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615BF" w14:textId="77777777" w:rsidR="0074696E" w:rsidRPr="004C6EEE" w:rsidRDefault="00951D03" w:rsidP="00AD784C">
      <w:pPr>
        <w:pStyle w:val="Spacerparatopoffirstpage"/>
      </w:pPr>
      <w:bookmarkStart w:id="0" w:name="_GoBack"/>
      <w:bookmarkEnd w:id="0"/>
      <w:r>
        <w:rPr>
          <w:lang w:eastAsia="en-AU"/>
        </w:rPr>
        <w:drawing>
          <wp:anchor distT="0" distB="0" distL="114300" distR="114300" simplePos="0" relativeHeight="251658240" behindDoc="1" locked="1" layoutInCell="0" allowOverlap="1" wp14:anchorId="3B8C930B" wp14:editId="0AD87B52">
            <wp:simplePos x="0" y="0"/>
            <wp:positionH relativeFrom="page">
              <wp:posOffset>0</wp:posOffset>
            </wp:positionH>
            <wp:positionV relativeFrom="page">
              <wp:posOffset>0</wp:posOffset>
            </wp:positionV>
            <wp:extent cx="7570470" cy="2075180"/>
            <wp:effectExtent l="0" t="0" r="0" b="1270"/>
            <wp:wrapNone/>
            <wp:docPr id="31" name="Picture 3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corativ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r w:rsidR="00A16490">
        <w:tab/>
      </w:r>
    </w:p>
    <w:p w14:paraId="5A7D2337" w14:textId="77777777" w:rsidR="00A62D44" w:rsidRPr="004C6EEE" w:rsidRDefault="00A62D44" w:rsidP="004C6EEE">
      <w:pPr>
        <w:pStyle w:val="Sectionbreakfirstpage"/>
        <w:sectPr w:rsidR="00A62D44" w:rsidRPr="004C6EEE" w:rsidSect="00AD784C">
          <w:headerReference w:type="even" r:id="rId12"/>
          <w:headerReference w:type="default" r:id="rId13"/>
          <w:footerReference w:type="even" r:id="rId14"/>
          <w:footerReference w:type="default" r:id="rId15"/>
          <w:headerReference w:type="first" r:id="rId16"/>
          <w:footerReference w:type="first" r:id="rId17"/>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14:paraId="22B2994B" w14:textId="77777777" w:rsidTr="001C277E">
        <w:trPr>
          <w:trHeight w:val="1247"/>
        </w:trPr>
        <w:tc>
          <w:tcPr>
            <w:tcW w:w="8046" w:type="dxa"/>
            <w:shd w:val="clear" w:color="auto" w:fill="auto"/>
            <w:vAlign w:val="bottom"/>
          </w:tcPr>
          <w:p w14:paraId="0DBCE53A" w14:textId="77777777" w:rsidR="00AD784C" w:rsidRPr="00161AA0" w:rsidRDefault="00951D03" w:rsidP="00A91406">
            <w:pPr>
              <w:pStyle w:val="DHHSmainheading"/>
            </w:pPr>
            <w:r>
              <w:t>HDSS Bulletin</w:t>
            </w:r>
          </w:p>
        </w:tc>
      </w:tr>
      <w:tr w:rsidR="00AD784C" w14:paraId="45A90254" w14:textId="77777777" w:rsidTr="00357B4E">
        <w:trPr>
          <w:trHeight w:hRule="exact" w:val="1162"/>
        </w:trPr>
        <w:tc>
          <w:tcPr>
            <w:tcW w:w="8046" w:type="dxa"/>
            <w:shd w:val="clear" w:color="auto" w:fill="auto"/>
            <w:tcMar>
              <w:top w:w="170" w:type="dxa"/>
              <w:bottom w:w="510" w:type="dxa"/>
            </w:tcMar>
          </w:tcPr>
          <w:p w14:paraId="38AFA711" w14:textId="2697976C" w:rsidR="00357B4E" w:rsidRPr="00DE5658" w:rsidRDefault="00951D03" w:rsidP="00A57348">
            <w:pPr>
              <w:pStyle w:val="DHHSmainsubheading"/>
              <w:rPr>
                <w:szCs w:val="28"/>
              </w:rPr>
            </w:pPr>
            <w:r w:rsidRPr="00DE5658">
              <w:rPr>
                <w:color w:val="FFFFFF" w:themeColor="background1"/>
                <w:szCs w:val="28"/>
              </w:rPr>
              <w:t>Issue 2</w:t>
            </w:r>
            <w:r w:rsidR="00630E48">
              <w:rPr>
                <w:color w:val="FFFFFF" w:themeColor="background1"/>
                <w:szCs w:val="28"/>
              </w:rPr>
              <w:t>30</w:t>
            </w:r>
            <w:r w:rsidR="002C2537" w:rsidRPr="00DE5658">
              <w:rPr>
                <w:color w:val="FFFFFF" w:themeColor="background1"/>
                <w:szCs w:val="28"/>
              </w:rPr>
              <w:t xml:space="preserve">: </w:t>
            </w:r>
            <w:r w:rsidR="00B4214E">
              <w:rPr>
                <w:color w:val="FFFFFF" w:themeColor="background1"/>
                <w:szCs w:val="28"/>
              </w:rPr>
              <w:t>1</w:t>
            </w:r>
            <w:r w:rsidR="00CB2E1B">
              <w:rPr>
                <w:color w:val="FFFFFF" w:themeColor="background1"/>
                <w:szCs w:val="28"/>
              </w:rPr>
              <w:t xml:space="preserve"> </w:t>
            </w:r>
            <w:r w:rsidR="00EB589F">
              <w:rPr>
                <w:color w:val="FFFFFF" w:themeColor="background1"/>
                <w:szCs w:val="28"/>
              </w:rPr>
              <w:t>May</w:t>
            </w:r>
            <w:r w:rsidR="00410E7E" w:rsidRPr="00DE5658">
              <w:rPr>
                <w:color w:val="FFFFFF" w:themeColor="background1"/>
                <w:szCs w:val="28"/>
              </w:rPr>
              <w:t xml:space="preserve"> 20</w:t>
            </w:r>
            <w:r w:rsidR="00EA663D">
              <w:rPr>
                <w:color w:val="FFFFFF" w:themeColor="background1"/>
                <w:szCs w:val="28"/>
              </w:rPr>
              <w:t>20</w:t>
            </w:r>
          </w:p>
        </w:tc>
      </w:tr>
    </w:tbl>
    <w:p w14:paraId="7FCB3178" w14:textId="77777777" w:rsidR="00AD784C" w:rsidRPr="000A6666" w:rsidRDefault="00AD784C" w:rsidP="006F5D2B">
      <w:pPr>
        <w:pStyle w:val="DHHSTOCheadingfactsheet"/>
        <w:numPr>
          <w:ilvl w:val="0"/>
          <w:numId w:val="0"/>
        </w:numPr>
      </w:pPr>
      <w:r w:rsidRPr="000A6666">
        <w:t>Contents</w:t>
      </w:r>
    </w:p>
    <w:p w14:paraId="749BB0E7" w14:textId="46E2489D" w:rsidR="008F0D80"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39218780" w:history="1">
        <w:r w:rsidR="008F0D80" w:rsidRPr="00CA1393">
          <w:rPr>
            <w:rStyle w:val="Hyperlink"/>
          </w:rPr>
          <w:t>Global update</w:t>
        </w:r>
        <w:r w:rsidR="008F0D80">
          <w:rPr>
            <w:webHidden/>
          </w:rPr>
          <w:tab/>
        </w:r>
        <w:r w:rsidR="008F0D80">
          <w:rPr>
            <w:webHidden/>
          </w:rPr>
          <w:fldChar w:fldCharType="begin"/>
        </w:r>
        <w:r w:rsidR="008F0D80">
          <w:rPr>
            <w:webHidden/>
          </w:rPr>
          <w:instrText xml:space="preserve"> PAGEREF _Toc39218780 \h </w:instrText>
        </w:r>
        <w:r w:rsidR="008F0D80">
          <w:rPr>
            <w:webHidden/>
          </w:rPr>
        </w:r>
        <w:r w:rsidR="008F0D80">
          <w:rPr>
            <w:webHidden/>
          </w:rPr>
          <w:fldChar w:fldCharType="separate"/>
        </w:r>
        <w:r w:rsidR="00546225">
          <w:rPr>
            <w:webHidden/>
          </w:rPr>
          <w:t>1</w:t>
        </w:r>
        <w:r w:rsidR="008F0D80">
          <w:rPr>
            <w:webHidden/>
          </w:rPr>
          <w:fldChar w:fldCharType="end"/>
        </w:r>
      </w:hyperlink>
    </w:p>
    <w:p w14:paraId="13DE84FB" w14:textId="34C54BFC" w:rsidR="008F0D80" w:rsidRDefault="00CE2721">
      <w:pPr>
        <w:pStyle w:val="TOC2"/>
        <w:tabs>
          <w:tab w:val="left" w:pos="800"/>
        </w:tabs>
        <w:rPr>
          <w:rFonts w:asciiTheme="minorHAnsi" w:eastAsiaTheme="minorEastAsia" w:hAnsiTheme="minorHAnsi" w:cstheme="minorBidi"/>
          <w:sz w:val="22"/>
          <w:szCs w:val="22"/>
          <w:lang w:eastAsia="en-AU"/>
        </w:rPr>
      </w:pPr>
      <w:hyperlink w:anchor="_Toc39218781" w:history="1">
        <w:r w:rsidR="008F0D80" w:rsidRPr="00CA1393">
          <w:rPr>
            <w:rStyle w:val="Hyperlink"/>
            <w14:scene3d>
              <w14:camera w14:prst="orthographicFront"/>
              <w14:lightRig w14:rig="threePt" w14:dir="t">
                <w14:rot w14:lat="0" w14:lon="0" w14:rev="0"/>
              </w14:lightRig>
            </w14:scene3d>
          </w:rPr>
          <w:t>230.1</w:t>
        </w:r>
        <w:r w:rsidR="008F0D80">
          <w:rPr>
            <w:rFonts w:asciiTheme="minorHAnsi" w:eastAsiaTheme="minorEastAsia" w:hAnsiTheme="minorHAnsi" w:cstheme="minorBidi"/>
            <w:sz w:val="22"/>
            <w:szCs w:val="22"/>
            <w:lang w:eastAsia="en-AU"/>
          </w:rPr>
          <w:tab/>
        </w:r>
        <w:r w:rsidR="008F0D80" w:rsidRPr="00CA1393">
          <w:rPr>
            <w:rStyle w:val="Hyperlink"/>
          </w:rPr>
          <w:t>Circulars</w:t>
        </w:r>
        <w:r w:rsidR="008F0D80">
          <w:rPr>
            <w:webHidden/>
          </w:rPr>
          <w:tab/>
        </w:r>
        <w:r w:rsidR="008F0D80">
          <w:rPr>
            <w:webHidden/>
          </w:rPr>
          <w:fldChar w:fldCharType="begin"/>
        </w:r>
        <w:r w:rsidR="008F0D80">
          <w:rPr>
            <w:webHidden/>
          </w:rPr>
          <w:instrText xml:space="preserve"> PAGEREF _Toc39218781 \h </w:instrText>
        </w:r>
        <w:r w:rsidR="008F0D80">
          <w:rPr>
            <w:webHidden/>
          </w:rPr>
        </w:r>
        <w:r w:rsidR="008F0D80">
          <w:rPr>
            <w:webHidden/>
          </w:rPr>
          <w:fldChar w:fldCharType="separate"/>
        </w:r>
        <w:r w:rsidR="00546225">
          <w:rPr>
            <w:webHidden/>
          </w:rPr>
          <w:t>1</w:t>
        </w:r>
        <w:r w:rsidR="008F0D80">
          <w:rPr>
            <w:webHidden/>
          </w:rPr>
          <w:fldChar w:fldCharType="end"/>
        </w:r>
      </w:hyperlink>
    </w:p>
    <w:p w14:paraId="5AA05CC9" w14:textId="4E673117" w:rsidR="008F0D80" w:rsidRDefault="00CE2721">
      <w:pPr>
        <w:pStyle w:val="TOC2"/>
        <w:tabs>
          <w:tab w:val="left" w:pos="800"/>
        </w:tabs>
        <w:rPr>
          <w:rFonts w:asciiTheme="minorHAnsi" w:eastAsiaTheme="minorEastAsia" w:hAnsiTheme="minorHAnsi" w:cstheme="minorBidi"/>
          <w:sz w:val="22"/>
          <w:szCs w:val="22"/>
          <w:lang w:eastAsia="en-AU"/>
        </w:rPr>
      </w:pPr>
      <w:hyperlink w:anchor="_Toc39218782" w:history="1">
        <w:r w:rsidR="008F0D80" w:rsidRPr="00CA1393">
          <w:rPr>
            <w:rStyle w:val="Hyperlink"/>
            <w14:scene3d>
              <w14:camera w14:prst="orthographicFront"/>
              <w14:lightRig w14:rig="threePt" w14:dir="t">
                <w14:rot w14:lat="0" w14:lon="0" w14:rev="0"/>
              </w14:lightRig>
            </w14:scene3d>
          </w:rPr>
          <w:t>230.2</w:t>
        </w:r>
        <w:r w:rsidR="008F0D80">
          <w:rPr>
            <w:rFonts w:asciiTheme="minorHAnsi" w:eastAsiaTheme="minorEastAsia" w:hAnsiTheme="minorHAnsi" w:cstheme="minorBidi"/>
            <w:sz w:val="22"/>
            <w:szCs w:val="22"/>
            <w:lang w:eastAsia="en-AU"/>
          </w:rPr>
          <w:tab/>
        </w:r>
        <w:r w:rsidR="008F0D80" w:rsidRPr="00CA1393">
          <w:rPr>
            <w:rStyle w:val="Hyperlink"/>
          </w:rPr>
          <w:t>COVID-19 testing blitz</w:t>
        </w:r>
        <w:r w:rsidR="008F0D80">
          <w:rPr>
            <w:webHidden/>
          </w:rPr>
          <w:tab/>
        </w:r>
        <w:r w:rsidR="008F0D80">
          <w:rPr>
            <w:webHidden/>
          </w:rPr>
          <w:fldChar w:fldCharType="begin"/>
        </w:r>
        <w:r w:rsidR="008F0D80">
          <w:rPr>
            <w:webHidden/>
          </w:rPr>
          <w:instrText xml:space="preserve"> PAGEREF _Toc39218782 \h </w:instrText>
        </w:r>
        <w:r w:rsidR="008F0D80">
          <w:rPr>
            <w:webHidden/>
          </w:rPr>
        </w:r>
        <w:r w:rsidR="008F0D80">
          <w:rPr>
            <w:webHidden/>
          </w:rPr>
          <w:fldChar w:fldCharType="separate"/>
        </w:r>
        <w:r w:rsidR="00546225">
          <w:rPr>
            <w:webHidden/>
          </w:rPr>
          <w:t>1</w:t>
        </w:r>
        <w:r w:rsidR="008F0D80">
          <w:rPr>
            <w:webHidden/>
          </w:rPr>
          <w:fldChar w:fldCharType="end"/>
        </w:r>
      </w:hyperlink>
    </w:p>
    <w:p w14:paraId="55146F6C" w14:textId="3F7AB381" w:rsidR="008F0D80" w:rsidRDefault="00CE2721">
      <w:pPr>
        <w:pStyle w:val="TOC2"/>
        <w:tabs>
          <w:tab w:val="left" w:pos="800"/>
        </w:tabs>
        <w:rPr>
          <w:rFonts w:asciiTheme="minorHAnsi" w:eastAsiaTheme="minorEastAsia" w:hAnsiTheme="minorHAnsi" w:cstheme="minorBidi"/>
          <w:sz w:val="22"/>
          <w:szCs w:val="22"/>
          <w:lang w:eastAsia="en-AU"/>
        </w:rPr>
      </w:pPr>
      <w:hyperlink w:anchor="_Toc39218783" w:history="1">
        <w:r w:rsidR="008F0D80" w:rsidRPr="00CA1393">
          <w:rPr>
            <w:rStyle w:val="Hyperlink"/>
            <w14:scene3d>
              <w14:camera w14:prst="orthographicFront"/>
              <w14:lightRig w14:rig="threePt" w14:dir="t">
                <w14:rot w14:lat="0" w14:lon="0" w14:rev="0"/>
              </w14:lightRig>
            </w14:scene3d>
          </w:rPr>
          <w:t>230.3</w:t>
        </w:r>
        <w:r w:rsidR="008F0D80">
          <w:rPr>
            <w:rFonts w:asciiTheme="minorHAnsi" w:eastAsiaTheme="minorEastAsia" w:hAnsiTheme="minorHAnsi" w:cstheme="minorBidi"/>
            <w:sz w:val="22"/>
            <w:szCs w:val="22"/>
            <w:lang w:eastAsia="en-AU"/>
          </w:rPr>
          <w:tab/>
        </w:r>
        <w:r w:rsidR="008F0D80" w:rsidRPr="00CA1393">
          <w:rPr>
            <w:rStyle w:val="Hyperlink"/>
          </w:rPr>
          <w:t>New Daily Elective Surgery Report</w:t>
        </w:r>
        <w:r w:rsidR="008F0D80">
          <w:rPr>
            <w:webHidden/>
          </w:rPr>
          <w:tab/>
        </w:r>
        <w:r w:rsidR="008F0D80">
          <w:rPr>
            <w:webHidden/>
          </w:rPr>
          <w:fldChar w:fldCharType="begin"/>
        </w:r>
        <w:r w:rsidR="008F0D80">
          <w:rPr>
            <w:webHidden/>
          </w:rPr>
          <w:instrText xml:space="preserve"> PAGEREF _Toc39218783 \h </w:instrText>
        </w:r>
        <w:r w:rsidR="008F0D80">
          <w:rPr>
            <w:webHidden/>
          </w:rPr>
        </w:r>
        <w:r w:rsidR="008F0D80">
          <w:rPr>
            <w:webHidden/>
          </w:rPr>
          <w:fldChar w:fldCharType="separate"/>
        </w:r>
        <w:r w:rsidR="00546225">
          <w:rPr>
            <w:webHidden/>
          </w:rPr>
          <w:t>1</w:t>
        </w:r>
        <w:r w:rsidR="008F0D80">
          <w:rPr>
            <w:webHidden/>
          </w:rPr>
          <w:fldChar w:fldCharType="end"/>
        </w:r>
      </w:hyperlink>
    </w:p>
    <w:p w14:paraId="0C036B5D" w14:textId="044C8C0A" w:rsidR="008F0D80" w:rsidRDefault="00CE2721">
      <w:pPr>
        <w:pStyle w:val="TOC1"/>
        <w:rPr>
          <w:rFonts w:asciiTheme="minorHAnsi" w:eastAsiaTheme="minorEastAsia" w:hAnsiTheme="minorHAnsi" w:cstheme="minorBidi"/>
          <w:b w:val="0"/>
          <w:sz w:val="22"/>
          <w:szCs w:val="22"/>
          <w:lang w:eastAsia="en-AU"/>
        </w:rPr>
      </w:pPr>
      <w:hyperlink w:anchor="_Toc39218784" w:history="1">
        <w:r w:rsidR="008F0D80" w:rsidRPr="00CA1393">
          <w:rPr>
            <w:rStyle w:val="Hyperlink"/>
          </w:rPr>
          <w:t>Victorian Admitted Episodes Dataset (VAED)</w:t>
        </w:r>
        <w:r w:rsidR="008F0D80">
          <w:rPr>
            <w:webHidden/>
          </w:rPr>
          <w:tab/>
        </w:r>
        <w:r w:rsidR="008F0D80">
          <w:rPr>
            <w:webHidden/>
          </w:rPr>
          <w:fldChar w:fldCharType="begin"/>
        </w:r>
        <w:r w:rsidR="008F0D80">
          <w:rPr>
            <w:webHidden/>
          </w:rPr>
          <w:instrText xml:space="preserve"> PAGEREF _Toc39218784 \h </w:instrText>
        </w:r>
        <w:r w:rsidR="008F0D80">
          <w:rPr>
            <w:webHidden/>
          </w:rPr>
        </w:r>
        <w:r w:rsidR="008F0D80">
          <w:rPr>
            <w:webHidden/>
          </w:rPr>
          <w:fldChar w:fldCharType="separate"/>
        </w:r>
        <w:r w:rsidR="00546225">
          <w:rPr>
            <w:webHidden/>
          </w:rPr>
          <w:t>2</w:t>
        </w:r>
        <w:r w:rsidR="008F0D80">
          <w:rPr>
            <w:webHidden/>
          </w:rPr>
          <w:fldChar w:fldCharType="end"/>
        </w:r>
      </w:hyperlink>
    </w:p>
    <w:p w14:paraId="7A3A7C30" w14:textId="58EDE4F5" w:rsidR="008F0D80" w:rsidRDefault="00CE2721">
      <w:pPr>
        <w:pStyle w:val="TOC2"/>
        <w:tabs>
          <w:tab w:val="left" w:pos="800"/>
        </w:tabs>
        <w:rPr>
          <w:rFonts w:asciiTheme="minorHAnsi" w:eastAsiaTheme="minorEastAsia" w:hAnsiTheme="minorHAnsi" w:cstheme="minorBidi"/>
          <w:sz w:val="22"/>
          <w:szCs w:val="22"/>
          <w:lang w:eastAsia="en-AU"/>
        </w:rPr>
      </w:pPr>
      <w:hyperlink w:anchor="_Toc39218785" w:history="1">
        <w:r w:rsidR="008F0D80" w:rsidRPr="00CA1393">
          <w:rPr>
            <w:rStyle w:val="Hyperlink"/>
            <w14:scene3d>
              <w14:camera w14:prst="orthographicFront"/>
              <w14:lightRig w14:rig="threePt" w14:dir="t">
                <w14:rot w14:lat="0" w14:lon="0" w14:rev="0"/>
              </w14:lightRig>
            </w14:scene3d>
          </w:rPr>
          <w:t>230.4</w:t>
        </w:r>
        <w:r w:rsidR="008F0D80">
          <w:rPr>
            <w:rFonts w:asciiTheme="minorHAnsi" w:eastAsiaTheme="minorEastAsia" w:hAnsiTheme="minorHAnsi" w:cstheme="minorBidi"/>
            <w:sz w:val="22"/>
            <w:szCs w:val="22"/>
            <w:lang w:eastAsia="en-AU"/>
          </w:rPr>
          <w:tab/>
        </w:r>
        <w:r w:rsidR="008F0D80" w:rsidRPr="00CA1393">
          <w:rPr>
            <w:rStyle w:val="Hyperlink"/>
          </w:rPr>
          <w:t>Public patients in private hospitals – cluster arrangements</w:t>
        </w:r>
        <w:r w:rsidR="008F0D80">
          <w:rPr>
            <w:webHidden/>
          </w:rPr>
          <w:tab/>
        </w:r>
        <w:r w:rsidR="008F0D80">
          <w:rPr>
            <w:webHidden/>
          </w:rPr>
          <w:fldChar w:fldCharType="begin"/>
        </w:r>
        <w:r w:rsidR="008F0D80">
          <w:rPr>
            <w:webHidden/>
          </w:rPr>
          <w:instrText xml:space="preserve"> PAGEREF _Toc39218785 \h </w:instrText>
        </w:r>
        <w:r w:rsidR="008F0D80">
          <w:rPr>
            <w:webHidden/>
          </w:rPr>
        </w:r>
        <w:r w:rsidR="008F0D80">
          <w:rPr>
            <w:webHidden/>
          </w:rPr>
          <w:fldChar w:fldCharType="separate"/>
        </w:r>
        <w:r w:rsidR="00546225">
          <w:rPr>
            <w:webHidden/>
          </w:rPr>
          <w:t>2</w:t>
        </w:r>
        <w:r w:rsidR="008F0D80">
          <w:rPr>
            <w:webHidden/>
          </w:rPr>
          <w:fldChar w:fldCharType="end"/>
        </w:r>
      </w:hyperlink>
    </w:p>
    <w:p w14:paraId="30BB407D" w14:textId="686E58E2" w:rsidR="008F0D80" w:rsidRDefault="00CE2721">
      <w:pPr>
        <w:pStyle w:val="TOC1"/>
        <w:rPr>
          <w:rFonts w:asciiTheme="minorHAnsi" w:eastAsiaTheme="minorEastAsia" w:hAnsiTheme="minorHAnsi" w:cstheme="minorBidi"/>
          <w:b w:val="0"/>
          <w:sz w:val="22"/>
          <w:szCs w:val="22"/>
          <w:lang w:eastAsia="en-AU"/>
        </w:rPr>
      </w:pPr>
      <w:hyperlink w:anchor="_Toc39218786" w:history="1">
        <w:r w:rsidR="008F0D80" w:rsidRPr="00CA1393">
          <w:rPr>
            <w:rStyle w:val="Hyperlink"/>
          </w:rPr>
          <w:t>Contact details</w:t>
        </w:r>
        <w:r w:rsidR="008F0D80">
          <w:rPr>
            <w:webHidden/>
          </w:rPr>
          <w:tab/>
        </w:r>
        <w:r w:rsidR="008F0D80">
          <w:rPr>
            <w:webHidden/>
          </w:rPr>
          <w:fldChar w:fldCharType="begin"/>
        </w:r>
        <w:r w:rsidR="008F0D80">
          <w:rPr>
            <w:webHidden/>
          </w:rPr>
          <w:instrText xml:space="preserve"> PAGEREF _Toc39218786 \h </w:instrText>
        </w:r>
        <w:r w:rsidR="008F0D80">
          <w:rPr>
            <w:webHidden/>
          </w:rPr>
        </w:r>
        <w:r w:rsidR="008F0D80">
          <w:rPr>
            <w:webHidden/>
          </w:rPr>
          <w:fldChar w:fldCharType="separate"/>
        </w:r>
        <w:r w:rsidR="00546225">
          <w:rPr>
            <w:webHidden/>
          </w:rPr>
          <w:t>5</w:t>
        </w:r>
        <w:r w:rsidR="008F0D80">
          <w:rPr>
            <w:webHidden/>
          </w:rPr>
          <w:fldChar w:fldCharType="end"/>
        </w:r>
      </w:hyperlink>
    </w:p>
    <w:p w14:paraId="670253DF" w14:textId="452D4422" w:rsidR="007173CA" w:rsidRDefault="00AD784C" w:rsidP="000B52A3">
      <w:pPr>
        <w:pStyle w:val="DHHSbody"/>
        <w:spacing w:before="240"/>
      </w:pPr>
      <w:r>
        <w:fldChar w:fldCharType="end"/>
      </w:r>
    </w:p>
    <w:p w14:paraId="5F587DAF" w14:textId="77777777" w:rsidR="007173CA" w:rsidRDefault="007173CA" w:rsidP="00F07A83">
      <w:pPr>
        <w:pStyle w:val="DHHSbody"/>
        <w:numPr>
          <w:ilvl w:val="0"/>
          <w:numId w:val="7"/>
        </w:numPr>
        <w:sectPr w:rsidR="007173CA" w:rsidSect="00F01E5F">
          <w:headerReference w:type="default" r:id="rId18"/>
          <w:footerReference w:type="default" r:id="rId19"/>
          <w:type w:val="continuous"/>
          <w:pgSz w:w="11906" w:h="16838" w:code="9"/>
          <w:pgMar w:top="1418" w:right="851" w:bottom="1134" w:left="851" w:header="567" w:footer="510" w:gutter="0"/>
          <w:cols w:space="340"/>
          <w:titlePg/>
          <w:docGrid w:linePitch="360"/>
        </w:sectPr>
      </w:pPr>
    </w:p>
    <w:p w14:paraId="60DA7D16" w14:textId="77777777" w:rsidR="00893AF6" w:rsidRPr="00B57329" w:rsidRDefault="00951D03" w:rsidP="000A6666">
      <w:pPr>
        <w:pStyle w:val="Heading1"/>
        <w:spacing w:before="0"/>
      </w:pPr>
      <w:bookmarkStart w:id="1" w:name="_Toc39218780"/>
      <w:r>
        <w:t>Global update</w:t>
      </w:r>
      <w:bookmarkEnd w:id="1"/>
    </w:p>
    <w:p w14:paraId="38FD9F04" w14:textId="77777777" w:rsidR="00996739" w:rsidRPr="00EA0C53" w:rsidRDefault="00996739" w:rsidP="008E091E">
      <w:pPr>
        <w:pStyle w:val="Heading2"/>
      </w:pPr>
      <w:bookmarkStart w:id="2" w:name="_Toc39218781"/>
      <w:r w:rsidRPr="00EA0C53">
        <w:t>Circulars</w:t>
      </w:r>
      <w:bookmarkEnd w:id="2"/>
    </w:p>
    <w:p w14:paraId="2070B28F" w14:textId="677B5909" w:rsidR="00401692" w:rsidRPr="00401692" w:rsidRDefault="00B649CD" w:rsidP="000F7423">
      <w:pPr>
        <w:pStyle w:val="DHHSbody"/>
      </w:pPr>
      <w:r>
        <w:rPr>
          <w:lang w:eastAsia="en-AU"/>
        </w:rPr>
        <w:t xml:space="preserve">Access </w:t>
      </w:r>
      <w:r w:rsidR="000B7EFC">
        <w:rPr>
          <w:lang w:eastAsia="en-AU"/>
        </w:rPr>
        <w:t>private hospital</w:t>
      </w:r>
      <w:r w:rsidR="00DA08FE">
        <w:rPr>
          <w:lang w:eastAsia="en-AU"/>
        </w:rPr>
        <w:t xml:space="preserve"> </w:t>
      </w:r>
      <w:r w:rsidR="00401692" w:rsidRPr="00401692">
        <w:rPr>
          <w:lang w:eastAsia="en-AU"/>
        </w:rPr>
        <w:t>circulars</w:t>
      </w:r>
      <w:r w:rsidR="00DA08FE">
        <w:rPr>
          <w:lang w:eastAsia="en-AU"/>
        </w:rPr>
        <w:t xml:space="preserve"> at:</w:t>
      </w:r>
      <w:r w:rsidR="0018574E">
        <w:rPr>
          <w:lang w:eastAsia="en-AU"/>
        </w:rPr>
        <w:t xml:space="preserve"> </w:t>
      </w:r>
      <w:hyperlink r:id="rId20" w:history="1">
        <w:r w:rsidR="00DA08FE" w:rsidRPr="00DA08FE">
          <w:rPr>
            <w:rStyle w:val="Hyperlink"/>
            <w:lang w:eastAsia="en-AU"/>
          </w:rPr>
          <w:t>Private hospital circulars</w:t>
        </w:r>
      </w:hyperlink>
      <w:r w:rsidR="00DA08FE">
        <w:rPr>
          <w:lang w:eastAsia="en-AU"/>
        </w:rPr>
        <w:t xml:space="preserve"> &lt;</w:t>
      </w:r>
      <w:r w:rsidR="00DA08FE" w:rsidRPr="00DA08FE">
        <w:rPr>
          <w:lang w:eastAsia="en-AU"/>
        </w:rPr>
        <w:t>http://www.health.gov.au/internet/main/publishing.nsf/Content/health-phicirculars2019-index1</w:t>
      </w:r>
      <w:r w:rsidR="00DA08FE">
        <w:rPr>
          <w:lang w:eastAsia="en-AU"/>
        </w:rPr>
        <w:t xml:space="preserve">&gt; </w:t>
      </w:r>
    </w:p>
    <w:p w14:paraId="3BBF9BB6" w14:textId="4D834946" w:rsidR="00A20BC9" w:rsidRDefault="00DA08FE" w:rsidP="00AD5078">
      <w:pPr>
        <w:pStyle w:val="DHHSbody"/>
      </w:pPr>
      <w:r>
        <w:t>Access h</w:t>
      </w:r>
      <w:r w:rsidR="001D0A0B">
        <w:t>ospital c</w:t>
      </w:r>
      <w:r w:rsidR="00FD047A">
        <w:t>irculars</w:t>
      </w:r>
      <w:r>
        <w:t xml:space="preserve"> at:</w:t>
      </w:r>
      <w:r w:rsidR="00FD047A">
        <w:t xml:space="preserve"> </w:t>
      </w:r>
      <w:hyperlink r:id="rId21">
        <w:r w:rsidRPr="77FFDEB0">
          <w:rPr>
            <w:rStyle w:val="Hyperlink"/>
          </w:rPr>
          <w:t>Hospital circulars</w:t>
        </w:r>
      </w:hyperlink>
      <w:r>
        <w:t xml:space="preserve"> </w:t>
      </w:r>
      <w:r w:rsidR="0018574E">
        <w:t>&lt;</w:t>
      </w:r>
      <w:r w:rsidR="0018574E" w:rsidRPr="0018574E">
        <w:t>https://www2.health.vic.gov.au/about/news-and-events/hospitalcirculars</w:t>
      </w:r>
      <w:r w:rsidR="00CB2E1B">
        <w:t>&gt;</w:t>
      </w:r>
    </w:p>
    <w:p w14:paraId="23671718" w14:textId="0D5004CF" w:rsidR="00AD5078" w:rsidRDefault="0022647A" w:rsidP="0022647A">
      <w:pPr>
        <w:pStyle w:val="Heading2"/>
      </w:pPr>
      <w:bookmarkStart w:id="3" w:name="_Toc39218782"/>
      <w:r>
        <w:t>COVID-19 testing blitz</w:t>
      </w:r>
      <w:bookmarkEnd w:id="3"/>
    </w:p>
    <w:p w14:paraId="44EDBA73" w14:textId="570E0D11" w:rsidR="007A057B" w:rsidRPr="00AA643B" w:rsidRDefault="6A97912E" w:rsidP="007A057B">
      <w:pPr>
        <w:pStyle w:val="DHHSbody"/>
      </w:pPr>
      <w:r>
        <w:t xml:space="preserve">To support </w:t>
      </w:r>
      <w:r w:rsidR="511C2F84">
        <w:t xml:space="preserve">the government’s </w:t>
      </w:r>
      <w:r>
        <w:t>decision-making</w:t>
      </w:r>
      <w:r w:rsidR="4E308575">
        <w:t xml:space="preserve"> in relation to the State of Emergency</w:t>
      </w:r>
      <w:r>
        <w:t xml:space="preserve">, the </w:t>
      </w:r>
      <w:r w:rsidR="0B6038A2">
        <w:t xml:space="preserve">coronavirus </w:t>
      </w:r>
      <w:r>
        <w:t>testing program is being expanded</w:t>
      </w:r>
      <w:r w:rsidR="556C4F34">
        <w:t>.</w:t>
      </w:r>
      <w:r>
        <w:t xml:space="preserve"> </w:t>
      </w:r>
      <w:r w:rsidR="00AD5078">
        <w:t xml:space="preserve">The testing blitz will be carried out through a combination of the existing assessment clinics, as well as new mobile screening clinics that will visit key workplaces. As part of this increased testing, asymptomatic healthcare workers </w:t>
      </w:r>
      <w:r w:rsidR="4D1C894E">
        <w:t>may</w:t>
      </w:r>
      <w:r w:rsidR="00AD5078">
        <w:t xml:space="preserve"> be offered a test.</w:t>
      </w:r>
    </w:p>
    <w:p w14:paraId="7F4519EA" w14:textId="00F00807" w:rsidR="00AD5078" w:rsidRPr="00AA643B" w:rsidRDefault="663BD3AE" w:rsidP="0B548BB2">
      <w:pPr>
        <w:pStyle w:val="DHHSbody"/>
      </w:pPr>
      <w:r>
        <w:t>T</w:t>
      </w:r>
      <w:r w:rsidR="00AD5078">
        <w:t xml:space="preserve">he department is </w:t>
      </w:r>
      <w:r w:rsidR="76303222">
        <w:t xml:space="preserve">developing a </w:t>
      </w:r>
      <w:r w:rsidR="00AA643B">
        <w:t xml:space="preserve">more systematic approach to report this activity. </w:t>
      </w:r>
      <w:r w:rsidR="61EB1A18">
        <w:t>Further advice on this will be provided shortly</w:t>
      </w:r>
      <w:r w:rsidR="00AA643B">
        <w:t xml:space="preserve"> from the COVID19-Project Management Office</w:t>
      </w:r>
      <w:r w:rsidR="61EB1A18">
        <w:t>.</w:t>
      </w:r>
    </w:p>
    <w:p w14:paraId="175E8AA7" w14:textId="48097754" w:rsidR="003A1C81" w:rsidRPr="00AA643B" w:rsidRDefault="00AD5078" w:rsidP="00040F59">
      <w:pPr>
        <w:pStyle w:val="DHHSbody"/>
      </w:pPr>
      <w:r>
        <w:t xml:space="preserve">We are aware </w:t>
      </w:r>
      <w:r w:rsidR="384E0BD1">
        <w:t xml:space="preserve">some health services have </w:t>
      </w:r>
      <w:r>
        <w:t>re</w:t>
      </w:r>
      <w:r w:rsidR="6FE7C98D">
        <w:t>ported</w:t>
      </w:r>
      <w:r w:rsidR="27A6B4BD">
        <w:t xml:space="preserve"> testing</w:t>
      </w:r>
      <w:r>
        <w:t xml:space="preserve"> of asymptomatic staff </w:t>
      </w:r>
      <w:r w:rsidR="27FBFE43">
        <w:t>via the</w:t>
      </w:r>
      <w:r>
        <w:t xml:space="preserve"> VEMD.</w:t>
      </w:r>
      <w:r w:rsidR="00AA643B">
        <w:t xml:space="preserve"> If y</w:t>
      </w:r>
      <w:r w:rsidR="00040F59">
        <w:t xml:space="preserve">ou have started this, please continue but it is not </w:t>
      </w:r>
      <w:r w:rsidR="3F0168F8">
        <w:t>mandatory</w:t>
      </w:r>
      <w:r w:rsidR="00AA643B">
        <w:t xml:space="preserve"> to report healthcare workers to this dataset.</w:t>
      </w:r>
    </w:p>
    <w:p w14:paraId="34420A3D" w14:textId="60340B8B" w:rsidR="00AA643B" w:rsidRDefault="00AA643B" w:rsidP="00040F59">
      <w:pPr>
        <w:pStyle w:val="DHHSbody"/>
        <w:rPr>
          <w:highlight w:val="green"/>
        </w:rPr>
      </w:pPr>
    </w:p>
    <w:p w14:paraId="272F8ACF" w14:textId="2033FD34" w:rsidR="00A20BC9" w:rsidRPr="00464A46" w:rsidRDefault="00A20BC9" w:rsidP="00464A46">
      <w:pPr>
        <w:pStyle w:val="Heading2"/>
      </w:pPr>
      <w:bookmarkStart w:id="4" w:name="_Toc39218783"/>
      <w:r>
        <w:t>New Daily Elective Surgery Report</w:t>
      </w:r>
      <w:bookmarkEnd w:id="4"/>
      <w:r>
        <w:t xml:space="preserve"> </w:t>
      </w:r>
    </w:p>
    <w:p w14:paraId="65ECEC35" w14:textId="13589867" w:rsidR="00A20BC9" w:rsidRDefault="00A20BC9" w:rsidP="00A20BC9">
      <w:pPr>
        <w:pStyle w:val="DHHSbody"/>
      </w:pPr>
      <w:r>
        <w:t xml:space="preserve">This is a reminder that the new Daily Elective Surgery </w:t>
      </w:r>
      <w:r w:rsidR="1DD421E6">
        <w:t xml:space="preserve">Activity </w:t>
      </w:r>
      <w:r>
        <w:t xml:space="preserve">report is live, and </w:t>
      </w:r>
      <w:r w:rsidR="59521C85">
        <w:t xml:space="preserve">public and private </w:t>
      </w:r>
      <w:r>
        <w:t xml:space="preserve">hospitals </w:t>
      </w:r>
      <w:r w:rsidR="73427A58">
        <w:t xml:space="preserve">and day procedure centres </w:t>
      </w:r>
      <w:r>
        <w:t xml:space="preserve">are required to report </w:t>
      </w:r>
      <w:r w:rsidR="046665E8">
        <w:t xml:space="preserve">via HealthCollect </w:t>
      </w:r>
      <w:r>
        <w:t>by 1pm each weekday, reporting the main procedure for admitted patients on the previous day.</w:t>
      </w:r>
    </w:p>
    <w:p w14:paraId="2383E94F" w14:textId="3B11D17B" w:rsidR="001F2A6C" w:rsidRPr="001F2A6C" w:rsidRDefault="00A20BC9" w:rsidP="001F2A6C">
      <w:pPr>
        <w:pStyle w:val="DHHSbody"/>
      </w:pPr>
      <w:r>
        <w:t xml:space="preserve">This weekend the form will be updated to include a new option when no surgery/procedures are performed on a given day. You will be able to select a new </w:t>
      </w:r>
      <w:r w:rsidR="00AB703B">
        <w:t>button</w:t>
      </w:r>
      <w:r>
        <w:t xml:space="preserve"> to indicate Nil elective surgery/</w:t>
      </w:r>
      <w:r w:rsidR="3B348FCD">
        <w:t xml:space="preserve"> </w:t>
      </w:r>
      <w:r>
        <w:t>procedures performed.</w:t>
      </w:r>
    </w:p>
    <w:p w14:paraId="61FF13B8" w14:textId="5AF8483A" w:rsidR="003E13B8" w:rsidRPr="003E13B8" w:rsidRDefault="4263022F" w:rsidP="003E13B8">
      <w:pPr>
        <w:pStyle w:val="DHHSbody"/>
      </w:pPr>
      <w:r>
        <w:t xml:space="preserve">Based on </w:t>
      </w:r>
      <w:r w:rsidR="28E0EED6">
        <w:t>early feedback</w:t>
      </w:r>
      <w:r>
        <w:t xml:space="preserve">, a FAQ document </w:t>
      </w:r>
      <w:r w:rsidR="56FF8FC8">
        <w:t>is</w:t>
      </w:r>
      <w:r>
        <w:t xml:space="preserve"> </w:t>
      </w:r>
      <w:r w:rsidR="46C4BD8F">
        <w:t>be</w:t>
      </w:r>
      <w:r w:rsidR="1B37F329">
        <w:t>ing</w:t>
      </w:r>
      <w:r>
        <w:t xml:space="preserve"> compiled and </w:t>
      </w:r>
      <w:r w:rsidR="4C02A270">
        <w:t xml:space="preserve">will be </w:t>
      </w:r>
      <w:r w:rsidR="57EC3AC1">
        <w:t>distributed in</w:t>
      </w:r>
      <w:r>
        <w:t xml:space="preserve"> the near future.</w:t>
      </w:r>
    </w:p>
    <w:p w14:paraId="4E7EF1F3" w14:textId="1151D7FC" w:rsidR="4421CEA7" w:rsidRDefault="4421CEA7" w:rsidP="4421CEA7">
      <w:pPr>
        <w:pStyle w:val="DHHSbody"/>
      </w:pPr>
    </w:p>
    <w:p w14:paraId="4AAF98B1" w14:textId="318B6228" w:rsidR="000B0F6D" w:rsidRDefault="000B0F6D" w:rsidP="000B0F6D">
      <w:pPr>
        <w:pStyle w:val="Heading1"/>
      </w:pPr>
      <w:bookmarkStart w:id="5" w:name="_Toc39218784"/>
      <w:r>
        <w:t>Victorian Admitted Episodes Dataset (VAED)</w:t>
      </w:r>
      <w:bookmarkEnd w:id="5"/>
    </w:p>
    <w:p w14:paraId="10470B83" w14:textId="13F9A946" w:rsidR="0057577B" w:rsidRDefault="0057577B" w:rsidP="0057577B">
      <w:pPr>
        <w:pStyle w:val="Heading2"/>
      </w:pPr>
      <w:bookmarkStart w:id="6" w:name="_Toc39218785"/>
      <w:r>
        <w:t xml:space="preserve">Public patients in private hospitals – </w:t>
      </w:r>
      <w:r w:rsidR="002833D0">
        <w:t>cluster arrangements</w:t>
      </w:r>
      <w:bookmarkEnd w:id="6"/>
    </w:p>
    <w:p w14:paraId="512A3C4D" w14:textId="77777777" w:rsidR="00E42479" w:rsidRDefault="00E42479" w:rsidP="00E42479">
      <w:pPr>
        <w:pStyle w:val="Heading3"/>
        <w:rPr>
          <w:rFonts w:asciiTheme="majorHAnsi" w:hAnsiTheme="majorHAnsi"/>
        </w:rPr>
      </w:pPr>
      <w:r>
        <w:t>Activity Reporting</w:t>
      </w:r>
    </w:p>
    <w:p w14:paraId="5C582F23" w14:textId="51A63136" w:rsidR="00E42479" w:rsidRDefault="00E42479" w:rsidP="00E42479">
      <w:pPr>
        <w:pStyle w:val="DHHSbody"/>
        <w:rPr>
          <w:sz w:val="22"/>
          <w:szCs w:val="22"/>
        </w:rPr>
      </w:pPr>
      <w:r>
        <w:t>To ensure consistency of reporting across the State, DHHS has developed a standard VAED reporting protocol to be used when reporting any patient who receives care in a private facility for services provided under the conditions of the contractual agreements between the DHHS and Victorian Private Hospitals (Comprehensive Agreement).</w:t>
      </w:r>
    </w:p>
    <w:p w14:paraId="10914C93" w14:textId="77777777" w:rsidR="0057577B" w:rsidRDefault="0057577B" w:rsidP="002833D0">
      <w:pPr>
        <w:pStyle w:val="Heading3"/>
      </w:pPr>
      <w:r>
        <w:t>Reporting obligations</w:t>
      </w:r>
    </w:p>
    <w:p w14:paraId="31336EC8" w14:textId="77777777" w:rsidR="0057577B" w:rsidRDefault="0057577B" w:rsidP="0057577B">
      <w:pPr>
        <w:pStyle w:val="DHHSbody"/>
      </w:pPr>
      <w:r>
        <w:t>The admitted episode is only reported to the VAED by the hospital at which the activity occurs. Therefore, where the activity occurs at the private hospital, only the private hospital reports the admitted episode.</w:t>
      </w:r>
    </w:p>
    <w:p w14:paraId="1D2DBE28" w14:textId="3836A799" w:rsidR="0057577B" w:rsidRDefault="0057577B" w:rsidP="0057577B">
      <w:pPr>
        <w:pStyle w:val="DHHSbody"/>
      </w:pPr>
      <w:r>
        <w:t xml:space="preserve">It is acknowledged that under the partnership public health services may choose to redirect different types of patients (defined by Care Type). While the patient type would have normally been reflected in the Care Type if reported by the public health service, for the purpose of this arrangement, the private hospital can report all patient types as Care Type 4 Acute (with the exception of newborns where the newborn reporting rules apply). For example, a palliative care patient will be reported with Care Type 4 and the clinical coding will reflect that the patient was a palliative care patient. Similarly, with a rehabilitation episode, the clinical coding will reflect the patient received rehabilitation. </w:t>
      </w:r>
    </w:p>
    <w:p w14:paraId="5DD2CD20" w14:textId="672AED9A" w:rsidR="00403683" w:rsidRDefault="0057577B" w:rsidP="008F0D80">
      <w:pPr>
        <w:pStyle w:val="DHHSbody"/>
      </w:pPr>
      <w:r>
        <w:t>Where the admitted episode occurs at a private hospital, the private hospital must report the following data items to the VAED (in addition to the VAED data items usually reported for an episode of care).</w:t>
      </w:r>
    </w:p>
    <w:p w14:paraId="2B98A6AE" w14:textId="15DB0579" w:rsidR="0057577B" w:rsidRPr="008F0D80" w:rsidRDefault="0057577B" w:rsidP="008F0D80">
      <w:pPr>
        <w:pStyle w:val="DHHSbody"/>
      </w:pPr>
      <w:r w:rsidRPr="008F0D80">
        <w:t xml:space="preserve">For all </w:t>
      </w:r>
      <w:r w:rsidR="00F83FFB">
        <w:t xml:space="preserve">separations on or </w:t>
      </w:r>
      <w:r w:rsidR="003460BB">
        <w:t>after 1</w:t>
      </w:r>
      <w:r w:rsidR="003460BB" w:rsidRPr="003460BB">
        <w:rPr>
          <w:vertAlign w:val="superscript"/>
        </w:rPr>
        <w:t>st</w:t>
      </w:r>
      <w:r w:rsidR="003460BB">
        <w:t xml:space="preserve"> May 2020</w:t>
      </w:r>
      <w:r w:rsidRPr="008F0D80">
        <w:t>:</w:t>
      </w:r>
    </w:p>
    <w:p w14:paraId="1A3F222D" w14:textId="77777777" w:rsidR="0057577B" w:rsidRDefault="0057577B" w:rsidP="002833D0">
      <w:pPr>
        <w:pStyle w:val="Heading3"/>
      </w:pPr>
      <w:r>
        <w:t>Unplanned admit to a private hospital (any public patient who presents to or is diverted to a private hospital)</w:t>
      </w:r>
    </w:p>
    <w:p w14:paraId="030EDE56" w14:textId="2CB6570C" w:rsidR="0057577B" w:rsidRDefault="0057577B" w:rsidP="002833D0">
      <w:pPr>
        <w:pStyle w:val="DHHSbullet1"/>
      </w:pPr>
      <w:r>
        <w:t>Funding Arrangement: 1 Contract</w:t>
      </w:r>
    </w:p>
    <w:p w14:paraId="6C742F61" w14:textId="3ABB7DE1" w:rsidR="0057577B" w:rsidRDefault="0057577B" w:rsidP="002833D0">
      <w:pPr>
        <w:pStyle w:val="DHHSbullet1"/>
      </w:pPr>
      <w:r>
        <w:t>Contract Type: 1 Contract Type B (health authority contracts B for admitted service)</w:t>
      </w:r>
    </w:p>
    <w:p w14:paraId="404A878A" w14:textId="2CD5F6AF" w:rsidR="0057577B" w:rsidRDefault="0057577B" w:rsidP="002833D0">
      <w:pPr>
        <w:pStyle w:val="DHHSbullet1"/>
      </w:pPr>
      <w:r>
        <w:t>Contract Role: B (service provider hospital)</w:t>
      </w:r>
    </w:p>
    <w:p w14:paraId="063E87E3" w14:textId="794F8617" w:rsidR="0057577B" w:rsidRDefault="0057577B" w:rsidP="002833D0">
      <w:pPr>
        <w:pStyle w:val="DHHSbullet1"/>
      </w:pPr>
      <w:r>
        <w:t>Contract/Spoke Identifier: 0030 (other funding source)</w:t>
      </w:r>
    </w:p>
    <w:p w14:paraId="27EFBF45" w14:textId="50CD5B0A" w:rsidR="0057577B" w:rsidRDefault="0057577B" w:rsidP="002833D0">
      <w:pPr>
        <w:pStyle w:val="DHHSbullet1"/>
      </w:pPr>
      <w:r>
        <w:t>Program Identifier: 08 COVID-19 Surge Response</w:t>
      </w:r>
    </w:p>
    <w:p w14:paraId="3F554474" w14:textId="69241933" w:rsidR="0057577B" w:rsidRDefault="0057577B" w:rsidP="002833D0">
      <w:pPr>
        <w:pStyle w:val="DHHSbullet1lastline"/>
      </w:pPr>
      <w:r>
        <w:t>Account Class: MP Public</w:t>
      </w:r>
    </w:p>
    <w:p w14:paraId="452FF85F" w14:textId="77777777" w:rsidR="0057577B" w:rsidRDefault="0057577B" w:rsidP="002833D0">
      <w:pPr>
        <w:pStyle w:val="Heading3"/>
      </w:pPr>
      <w:r>
        <w:t>Planned admit to a private hospital (public hospital has arranged for the admission to occur at the private hospital and patient does not present to the public hospital first)</w:t>
      </w:r>
    </w:p>
    <w:p w14:paraId="5C58335F" w14:textId="5A4369D5" w:rsidR="0057577B" w:rsidRDefault="0057577B" w:rsidP="002833D0">
      <w:pPr>
        <w:pStyle w:val="DHHSbullet1"/>
      </w:pPr>
      <w:r>
        <w:t>Funding Arrangement: 1 Contract</w:t>
      </w:r>
    </w:p>
    <w:p w14:paraId="3EB79BB4" w14:textId="1B90266E" w:rsidR="0057577B" w:rsidRDefault="0057577B" w:rsidP="002833D0">
      <w:pPr>
        <w:pStyle w:val="DHHSbullet1"/>
      </w:pPr>
      <w:r>
        <w:t>Contract Type: 1 Contract Type B (health authority contracts B for admitted service)</w:t>
      </w:r>
    </w:p>
    <w:p w14:paraId="24DD1A37" w14:textId="361B2A45" w:rsidR="0057577B" w:rsidRDefault="0057577B" w:rsidP="002833D0">
      <w:pPr>
        <w:pStyle w:val="DHHSbullet1"/>
      </w:pPr>
      <w:r>
        <w:t>Contract Role: B (service provider hospital)</w:t>
      </w:r>
    </w:p>
    <w:p w14:paraId="514370F1" w14:textId="43EC7620" w:rsidR="0057577B" w:rsidRDefault="0057577B" w:rsidP="002833D0">
      <w:pPr>
        <w:pStyle w:val="DHHSbullet1"/>
      </w:pPr>
      <w:r>
        <w:t>Contract/Spoke Identifier: 0030 (other funding source)</w:t>
      </w:r>
    </w:p>
    <w:p w14:paraId="2350B9E6" w14:textId="7FC9898A" w:rsidR="0057577B" w:rsidRDefault="0057577B" w:rsidP="002833D0">
      <w:pPr>
        <w:pStyle w:val="DHHSbullet1"/>
      </w:pPr>
      <w:r>
        <w:t>Program Identifier: 08 COVID-19 Surge Response</w:t>
      </w:r>
    </w:p>
    <w:p w14:paraId="6AF8790E" w14:textId="4A9192C0" w:rsidR="0057577B" w:rsidRDefault="0057577B" w:rsidP="002833D0">
      <w:pPr>
        <w:pStyle w:val="DHHSbullet1"/>
      </w:pPr>
      <w:r>
        <w:t>Account Class: Select the most appropriate</w:t>
      </w:r>
    </w:p>
    <w:p w14:paraId="5F9402A3" w14:textId="1C49B4B8" w:rsidR="0057577B" w:rsidRDefault="0057577B" w:rsidP="0057577B">
      <w:pPr>
        <w:pStyle w:val="DHHSbullet1lastline"/>
      </w:pPr>
      <w:r>
        <w:t>Admission Source:  T - transfer from acute hospital/extended care/rehabilitation/geriatric centre plus a Transfer source code of the hospital the patient was transferred from*</w:t>
      </w:r>
    </w:p>
    <w:p w14:paraId="6C6B04D9" w14:textId="6598FDB3" w:rsidR="00FC1344" w:rsidRDefault="0057577B" w:rsidP="0057577B">
      <w:pPr>
        <w:pStyle w:val="DHHSbody"/>
      </w:pPr>
      <w:r>
        <w:lastRenderedPageBreak/>
        <w:t xml:space="preserve">*Note: </w:t>
      </w:r>
      <w:r w:rsidR="7702FC73">
        <w:t>A</w:t>
      </w:r>
      <w:r>
        <w:t xml:space="preserve">dmission </w:t>
      </w:r>
      <w:r w:rsidR="647C7F2B">
        <w:t>S</w:t>
      </w:r>
      <w:r>
        <w:t xml:space="preserve">ource T would not normally be reported unless a patient is transferred directly from one hospital to another, however in order to identify the public hospital that has arranged the admission, </w:t>
      </w:r>
      <w:r w:rsidR="674802F4">
        <w:t>A</w:t>
      </w:r>
      <w:r>
        <w:t xml:space="preserve">dmission </w:t>
      </w:r>
      <w:r w:rsidR="2795BE41">
        <w:t>S</w:t>
      </w:r>
      <w:r>
        <w:t>ource T is required in these circumstances.</w:t>
      </w:r>
    </w:p>
    <w:p w14:paraId="4E96EA79" w14:textId="77777777" w:rsidR="0057577B" w:rsidRDefault="0057577B" w:rsidP="0057577B">
      <w:pPr>
        <w:pStyle w:val="DHHSbody"/>
      </w:pPr>
      <w:r w:rsidRPr="00FC1344">
        <w:rPr>
          <w:rStyle w:val="Heading3Char"/>
        </w:rPr>
        <w:t>Transfers to private hospital from public hospital</w:t>
      </w:r>
      <w:r>
        <w:t xml:space="preserve"> (patient presents to or is admitted at the public hospital before being transferred to the private hospital)</w:t>
      </w:r>
    </w:p>
    <w:p w14:paraId="0EAE072A" w14:textId="77777777" w:rsidR="0057577B" w:rsidRDefault="0057577B" w:rsidP="0057577B">
      <w:pPr>
        <w:pStyle w:val="DHHSbody"/>
      </w:pPr>
      <w:r>
        <w:t>Note: If the patient is admitted to the public hospital and then transferred to a private hospital where they are admitted, both hospitals will report an episode to the VAED (with different admission and separation dates) but only the private hospital will report the contract details below.</w:t>
      </w:r>
    </w:p>
    <w:p w14:paraId="45559C9E" w14:textId="23E58A05" w:rsidR="0057577B" w:rsidRDefault="0057577B" w:rsidP="00FC1344">
      <w:pPr>
        <w:pStyle w:val="DHHSbullet1"/>
      </w:pPr>
      <w:r>
        <w:t>Funding Arrangement: 1 Contract</w:t>
      </w:r>
    </w:p>
    <w:p w14:paraId="00662262" w14:textId="0CA37357" w:rsidR="0057577B" w:rsidRDefault="0057577B" w:rsidP="00FC1344">
      <w:pPr>
        <w:pStyle w:val="DHHSbullet1"/>
      </w:pPr>
      <w:r>
        <w:t>Contract Type: 1 Contract Type B (health authority contracts B for admitted service)</w:t>
      </w:r>
    </w:p>
    <w:p w14:paraId="6941B9EE" w14:textId="2C20FAE1" w:rsidR="0057577B" w:rsidRDefault="0057577B" w:rsidP="00FC1344">
      <w:pPr>
        <w:pStyle w:val="DHHSbullet1"/>
      </w:pPr>
      <w:r>
        <w:t>Contract Role: B (service provider hospital)</w:t>
      </w:r>
    </w:p>
    <w:p w14:paraId="1986BF60" w14:textId="6549E1A1" w:rsidR="0057577B" w:rsidRDefault="0057577B" w:rsidP="00FC1344">
      <w:pPr>
        <w:pStyle w:val="DHHSbullet1"/>
      </w:pPr>
      <w:r>
        <w:t>Contract/Spoke Identifier: 0030 (other funding source)</w:t>
      </w:r>
    </w:p>
    <w:p w14:paraId="6168748E" w14:textId="6ABF29C4" w:rsidR="0057577B" w:rsidRDefault="0057577B" w:rsidP="00FC1344">
      <w:pPr>
        <w:pStyle w:val="DHHSbullet1"/>
      </w:pPr>
      <w:r>
        <w:t>Program Identifier: 08 COVID-19 Surge Response</w:t>
      </w:r>
    </w:p>
    <w:p w14:paraId="7F4C4BA4" w14:textId="47E68A45" w:rsidR="0057577B" w:rsidRDefault="0057577B" w:rsidP="00FC1344">
      <w:pPr>
        <w:pStyle w:val="DHHSbullet1"/>
      </w:pPr>
      <w:r>
        <w:t>Account Class: Select the most appropriate</w:t>
      </w:r>
    </w:p>
    <w:p w14:paraId="461FDD75" w14:textId="7AFBD362" w:rsidR="0057577B" w:rsidRDefault="0057577B" w:rsidP="0057577B">
      <w:pPr>
        <w:pStyle w:val="DHHSbullet1lastline"/>
      </w:pPr>
      <w:r>
        <w:t xml:space="preserve">Admission </w:t>
      </w:r>
      <w:r w:rsidR="04CB6F47">
        <w:t>S</w:t>
      </w:r>
      <w:r>
        <w:t>ource = T - transfer from acute hospital/extended care/rehabilitation/geriatric centre plus a Transfer source code of the hospital the patient was transferred from</w:t>
      </w:r>
    </w:p>
    <w:p w14:paraId="4F7F9F6E" w14:textId="77777777" w:rsidR="0057577B" w:rsidRDefault="0057577B" w:rsidP="00FC1344">
      <w:pPr>
        <w:pStyle w:val="Heading3"/>
      </w:pPr>
      <w:r>
        <w:t xml:space="preserve">Obstetrics episodes </w:t>
      </w:r>
    </w:p>
    <w:p w14:paraId="5772A0EB" w14:textId="5919135F" w:rsidR="00FC1344" w:rsidRDefault="0057577B" w:rsidP="036B5803">
      <w:pPr>
        <w:pStyle w:val="DHHSbody"/>
      </w:pPr>
      <w:r>
        <w:t>If the birth episode occurs at the private hospital, that hospital must report a newborn baby episode whether qualified or unqualified (it is currently optional for private hospitals to report unqualified newborns)</w:t>
      </w:r>
      <w:r w:rsidR="70CB66DB">
        <w:t>.</w:t>
      </w:r>
    </w:p>
    <w:p w14:paraId="137E485B" w14:textId="60A5E5ED" w:rsidR="0057577B" w:rsidRDefault="0057577B" w:rsidP="00FC1344">
      <w:pPr>
        <w:pStyle w:val="Heading3"/>
      </w:pPr>
      <w:r>
        <w:t>Reporting timelines</w:t>
      </w:r>
    </w:p>
    <w:p w14:paraId="6EAA843A" w14:textId="77777777" w:rsidR="0057577B" w:rsidRDefault="0057577B" w:rsidP="0057577B">
      <w:pPr>
        <w:pStyle w:val="DHHSbody"/>
      </w:pPr>
      <w:r>
        <w:t>At a minimum, private hospitals must submit admitted patient data to the VAED according to the timelines below:</w:t>
      </w:r>
    </w:p>
    <w:tbl>
      <w:tblPr>
        <w:tblStyle w:val="TableGrid3"/>
        <w:tblW w:w="0" w:type="auto"/>
        <w:tblLook w:val="04A0" w:firstRow="1" w:lastRow="0" w:firstColumn="1" w:lastColumn="0" w:noHBand="0" w:noVBand="1"/>
      </w:tblPr>
      <w:tblGrid>
        <w:gridCol w:w="4525"/>
        <w:gridCol w:w="5669"/>
      </w:tblGrid>
      <w:tr w:rsidR="00FC1344" w:rsidRPr="00FC1344" w14:paraId="4297CC41" w14:textId="77777777" w:rsidTr="00FC1344">
        <w:tc>
          <w:tcPr>
            <w:tcW w:w="0" w:type="auto"/>
          </w:tcPr>
          <w:p w14:paraId="3E1030F2" w14:textId="77777777" w:rsidR="00FC1344" w:rsidRPr="00FC1344" w:rsidRDefault="00FC1344" w:rsidP="00FC1344">
            <w:pPr>
              <w:pStyle w:val="DHHStablecolhead"/>
              <w:rPr>
                <w:sz w:val="20"/>
                <w:szCs w:val="20"/>
              </w:rPr>
            </w:pPr>
            <w:r w:rsidRPr="00FC1344">
              <w:rPr>
                <w:sz w:val="20"/>
                <w:szCs w:val="20"/>
              </w:rPr>
              <w:t>VAED</w:t>
            </w:r>
          </w:p>
        </w:tc>
        <w:tc>
          <w:tcPr>
            <w:tcW w:w="0" w:type="auto"/>
          </w:tcPr>
          <w:p w14:paraId="0E328151" w14:textId="77777777" w:rsidR="00FC1344" w:rsidRPr="00FC1344" w:rsidRDefault="00FC1344" w:rsidP="00FC1344">
            <w:pPr>
              <w:pStyle w:val="DHHStablecolhead"/>
              <w:rPr>
                <w:sz w:val="20"/>
                <w:szCs w:val="20"/>
              </w:rPr>
            </w:pPr>
            <w:r w:rsidRPr="00FC1344">
              <w:rPr>
                <w:sz w:val="20"/>
                <w:szCs w:val="20"/>
              </w:rPr>
              <w:t>Timeline</w:t>
            </w:r>
          </w:p>
        </w:tc>
      </w:tr>
      <w:tr w:rsidR="00FC1344" w:rsidRPr="00FC1344" w14:paraId="72F70902" w14:textId="77777777" w:rsidTr="00FC1344">
        <w:tc>
          <w:tcPr>
            <w:tcW w:w="0" w:type="auto"/>
          </w:tcPr>
          <w:p w14:paraId="5483AC8F" w14:textId="77777777" w:rsidR="00FC1344" w:rsidRPr="00FC1344" w:rsidRDefault="00FC1344" w:rsidP="00FC1344">
            <w:pPr>
              <w:pStyle w:val="DHHStabletext"/>
              <w:rPr>
                <w:sz w:val="20"/>
                <w:szCs w:val="20"/>
              </w:rPr>
            </w:pPr>
            <w:r w:rsidRPr="00FC1344">
              <w:rPr>
                <w:sz w:val="20"/>
                <w:szCs w:val="20"/>
              </w:rPr>
              <w:t>Admission and separation details for the month (E5 and J5 records)</w:t>
            </w:r>
          </w:p>
        </w:tc>
        <w:tc>
          <w:tcPr>
            <w:tcW w:w="0" w:type="auto"/>
          </w:tcPr>
          <w:p w14:paraId="5A7FC6B6" w14:textId="77777777" w:rsidR="00FC1344" w:rsidRPr="00FC1344" w:rsidRDefault="00FC1344" w:rsidP="00FC1344">
            <w:pPr>
              <w:pStyle w:val="DHHStabletext"/>
              <w:rPr>
                <w:sz w:val="20"/>
                <w:szCs w:val="20"/>
              </w:rPr>
            </w:pPr>
            <w:r w:rsidRPr="00FC1344">
              <w:rPr>
                <w:sz w:val="20"/>
                <w:szCs w:val="20"/>
              </w:rPr>
              <w:t>Must be submitted by 5.00pm on the 10</w:t>
            </w:r>
            <w:r w:rsidRPr="00FC1344">
              <w:rPr>
                <w:sz w:val="20"/>
                <w:szCs w:val="20"/>
                <w:vertAlign w:val="superscript"/>
              </w:rPr>
              <w:t>th</w:t>
            </w:r>
            <w:r w:rsidRPr="00FC1344">
              <w:rPr>
                <w:sz w:val="20"/>
                <w:szCs w:val="20"/>
              </w:rPr>
              <w:t xml:space="preserve"> day of the following month</w:t>
            </w:r>
          </w:p>
        </w:tc>
      </w:tr>
      <w:tr w:rsidR="00FC1344" w:rsidRPr="00FC1344" w14:paraId="3B2A3C01" w14:textId="77777777" w:rsidTr="00FC1344">
        <w:tc>
          <w:tcPr>
            <w:tcW w:w="0" w:type="auto"/>
          </w:tcPr>
          <w:p w14:paraId="0A218A37" w14:textId="77777777" w:rsidR="00FC1344" w:rsidRPr="00FC1344" w:rsidRDefault="00FC1344" w:rsidP="00FC1344">
            <w:pPr>
              <w:pStyle w:val="DHHStabletext"/>
              <w:rPr>
                <w:sz w:val="20"/>
                <w:szCs w:val="20"/>
              </w:rPr>
            </w:pPr>
            <w:r w:rsidRPr="00FC1344">
              <w:rPr>
                <w:sz w:val="20"/>
                <w:szCs w:val="20"/>
              </w:rPr>
              <w:t>Diagnosis and procedure codes (X5 and Y5 records)</w:t>
            </w:r>
          </w:p>
        </w:tc>
        <w:tc>
          <w:tcPr>
            <w:tcW w:w="0" w:type="auto"/>
          </w:tcPr>
          <w:p w14:paraId="43C01674" w14:textId="77777777" w:rsidR="00FC1344" w:rsidRPr="00FC1344" w:rsidRDefault="00FC1344" w:rsidP="00FC1344">
            <w:pPr>
              <w:pStyle w:val="DHHStabletext"/>
              <w:rPr>
                <w:sz w:val="20"/>
                <w:szCs w:val="20"/>
              </w:rPr>
            </w:pPr>
            <w:r w:rsidRPr="00FC1344">
              <w:rPr>
                <w:sz w:val="20"/>
                <w:szCs w:val="20"/>
              </w:rPr>
              <w:t>Must be submitted by 5.00pm on the 10</w:t>
            </w:r>
            <w:r w:rsidRPr="00FC1344">
              <w:rPr>
                <w:sz w:val="20"/>
                <w:szCs w:val="20"/>
                <w:vertAlign w:val="superscript"/>
              </w:rPr>
              <w:t>th</w:t>
            </w:r>
            <w:r w:rsidRPr="00FC1344">
              <w:rPr>
                <w:sz w:val="20"/>
                <w:szCs w:val="20"/>
              </w:rPr>
              <w:t xml:space="preserve"> day of the second month following separation</w:t>
            </w:r>
          </w:p>
        </w:tc>
      </w:tr>
      <w:tr w:rsidR="00FC1344" w:rsidRPr="00FC1344" w14:paraId="6239EAFA" w14:textId="77777777" w:rsidTr="00FC1344">
        <w:tc>
          <w:tcPr>
            <w:tcW w:w="0" w:type="auto"/>
          </w:tcPr>
          <w:p w14:paraId="5E4CC05D" w14:textId="77777777" w:rsidR="00FC1344" w:rsidRPr="00FC1344" w:rsidRDefault="00FC1344" w:rsidP="00FC1344">
            <w:pPr>
              <w:pStyle w:val="DHHStabletext"/>
              <w:rPr>
                <w:sz w:val="20"/>
                <w:szCs w:val="20"/>
              </w:rPr>
            </w:pPr>
            <w:r w:rsidRPr="00FC1344">
              <w:rPr>
                <w:sz w:val="20"/>
                <w:szCs w:val="20"/>
              </w:rPr>
              <w:t>Final data for the 2019-20 financial year</w:t>
            </w:r>
          </w:p>
        </w:tc>
        <w:tc>
          <w:tcPr>
            <w:tcW w:w="0" w:type="auto"/>
          </w:tcPr>
          <w:p w14:paraId="417C8CFF" w14:textId="77777777" w:rsidR="00FC1344" w:rsidRPr="00FC1344" w:rsidRDefault="00FC1344" w:rsidP="00FC1344">
            <w:pPr>
              <w:pStyle w:val="DHHStabletext"/>
              <w:rPr>
                <w:sz w:val="20"/>
                <w:szCs w:val="20"/>
              </w:rPr>
            </w:pPr>
            <w:r w:rsidRPr="00FC1344">
              <w:rPr>
                <w:sz w:val="20"/>
                <w:szCs w:val="20"/>
              </w:rPr>
              <w:t>Must be submitted by 5.00pm on 24 August 2020</w:t>
            </w:r>
          </w:p>
        </w:tc>
      </w:tr>
    </w:tbl>
    <w:p w14:paraId="49613D12" w14:textId="77777777" w:rsidR="00FC1344" w:rsidRDefault="00FC1344" w:rsidP="0057577B">
      <w:pPr>
        <w:pStyle w:val="DHHSbody"/>
      </w:pPr>
    </w:p>
    <w:p w14:paraId="5E6D41E2" w14:textId="3270B6F4" w:rsidR="0057577B" w:rsidRDefault="0057577B" w:rsidP="0057577B">
      <w:pPr>
        <w:pStyle w:val="DHHSbody"/>
      </w:pPr>
      <w:r>
        <w:t>Private hospitals may submit more frequently than the minimum standards specified in the table above.</w:t>
      </w:r>
    </w:p>
    <w:p w14:paraId="20855205" w14:textId="77777777" w:rsidR="0057577B" w:rsidRDefault="0057577B" w:rsidP="00FC1344">
      <w:pPr>
        <w:pStyle w:val="Heading3"/>
      </w:pPr>
      <w:r>
        <w:t>Documentation and Clinical Coding Obligations</w:t>
      </w:r>
    </w:p>
    <w:p w14:paraId="35A85844" w14:textId="77777777" w:rsidR="0057577B" w:rsidRDefault="0057577B" w:rsidP="00FC1344">
      <w:pPr>
        <w:pStyle w:val="Heading3"/>
      </w:pPr>
      <w:r>
        <w:t>Clinical information sharing</w:t>
      </w:r>
    </w:p>
    <w:p w14:paraId="164F095D" w14:textId="77777777" w:rsidR="0057577B" w:rsidRDefault="0057577B" w:rsidP="0057577B">
      <w:pPr>
        <w:pStyle w:val="DHHSbody"/>
      </w:pPr>
      <w:r>
        <w:t xml:space="preserve">To ensure continuity of patient care both the public and private hospital must have local policies and procedures in place for clinical information sharing. </w:t>
      </w:r>
    </w:p>
    <w:p w14:paraId="7126F466" w14:textId="77777777" w:rsidR="0057577B" w:rsidRDefault="0057577B" w:rsidP="0057577B">
      <w:pPr>
        <w:pStyle w:val="DHHSbody"/>
      </w:pPr>
      <w:r>
        <w:t xml:space="preserve">At a minimum, the referring public hospital is required to ensure that the patient’s relevant clinical history is available to the private hospital treating the patient. </w:t>
      </w:r>
    </w:p>
    <w:p w14:paraId="7E7ACF0F" w14:textId="77777777" w:rsidR="0057577B" w:rsidRDefault="0057577B" w:rsidP="0057577B">
      <w:pPr>
        <w:pStyle w:val="DHHSbody"/>
      </w:pPr>
      <w:r>
        <w:t>The private hospital is required to complete a discharge summary or letter for the referring public hospital and the patient’s GP.</w:t>
      </w:r>
    </w:p>
    <w:p w14:paraId="486662C4" w14:textId="77777777" w:rsidR="0057577B" w:rsidRDefault="0057577B" w:rsidP="0057577B">
      <w:pPr>
        <w:pStyle w:val="DHHSbody"/>
      </w:pPr>
      <w:r>
        <w:t>Options for information sharing to ensure continuity of care:</w:t>
      </w:r>
    </w:p>
    <w:p w14:paraId="1AE7DDD6" w14:textId="6A6142BC" w:rsidR="0057577B" w:rsidRDefault="0057577B" w:rsidP="00FC1344">
      <w:pPr>
        <w:pStyle w:val="DHHSbullet1"/>
      </w:pPr>
      <w:r>
        <w:t>Hard copy notes accompany patient transferred</w:t>
      </w:r>
    </w:p>
    <w:p w14:paraId="4C360C0B" w14:textId="272414A4" w:rsidR="0057577B" w:rsidRDefault="0057577B" w:rsidP="00FC1344">
      <w:pPr>
        <w:pStyle w:val="DHHSbullet1"/>
      </w:pPr>
      <w:r>
        <w:t xml:space="preserve">Secure data exchange </w:t>
      </w:r>
    </w:p>
    <w:p w14:paraId="4A931003" w14:textId="4FC13168" w:rsidR="0057577B" w:rsidRDefault="0057577B" w:rsidP="0057577B">
      <w:pPr>
        <w:pStyle w:val="DHHSbullet1lastline"/>
      </w:pPr>
      <w:r>
        <w:lastRenderedPageBreak/>
        <w:t xml:space="preserve">Access to public hospital’s EMR </w:t>
      </w:r>
    </w:p>
    <w:p w14:paraId="06DA2CD1" w14:textId="77777777" w:rsidR="0057577B" w:rsidRDefault="0057577B" w:rsidP="00FC1344">
      <w:pPr>
        <w:pStyle w:val="Heading3"/>
      </w:pPr>
      <w:r>
        <w:t>Clinical documentation requirements</w:t>
      </w:r>
    </w:p>
    <w:p w14:paraId="7AF60CB6" w14:textId="77777777" w:rsidR="0057577B" w:rsidRDefault="0057577B" w:rsidP="0057577B">
      <w:pPr>
        <w:pStyle w:val="DHHSbody"/>
      </w:pPr>
      <w:r>
        <w:t xml:space="preserve">Clinical documentation of the admitted episode is the responsibility of the hospital where the activity occurs and must be timely accurate and complete. </w:t>
      </w:r>
    </w:p>
    <w:p w14:paraId="4C52AA90" w14:textId="77777777" w:rsidR="0057577B" w:rsidRDefault="0057577B" w:rsidP="0057577B">
      <w:pPr>
        <w:pStyle w:val="DHHSbody"/>
      </w:pPr>
      <w:r>
        <w:t>Clinicians are expected to respond to any documentation queries from clinical coders in relation to ambiguous or incomplete documentation to ensure the complete and accurate coding of the episode.</w:t>
      </w:r>
    </w:p>
    <w:p w14:paraId="1A662750" w14:textId="77777777" w:rsidR="0057577B" w:rsidRDefault="0057577B" w:rsidP="0057577B">
      <w:pPr>
        <w:pStyle w:val="DHHSbody"/>
      </w:pPr>
      <w:r>
        <w:t>All relevant clinical documentation must be made available to the referring public hospital on request following discharge from the private hospital.</w:t>
      </w:r>
    </w:p>
    <w:p w14:paraId="5BFEE919" w14:textId="77777777" w:rsidR="0057577B" w:rsidRDefault="0057577B" w:rsidP="0057577B">
      <w:pPr>
        <w:pStyle w:val="DHHSbody"/>
      </w:pPr>
      <w:r>
        <w:t>Depending on the patient’s speciality, the public hospital may have specific clinical documentation requirements and may ask the private hospital clinician to document on a form specified by the public hospital.</w:t>
      </w:r>
    </w:p>
    <w:p w14:paraId="5D415765" w14:textId="77777777" w:rsidR="0057577B" w:rsidRDefault="0057577B" w:rsidP="00FC1344">
      <w:pPr>
        <w:pStyle w:val="Heading3"/>
      </w:pPr>
      <w:r>
        <w:t>Clinical Coding requirements</w:t>
      </w:r>
    </w:p>
    <w:p w14:paraId="2EC2AC70" w14:textId="77777777" w:rsidR="0057577B" w:rsidRDefault="0057577B" w:rsidP="0057577B">
      <w:pPr>
        <w:pStyle w:val="DHHSbody"/>
      </w:pPr>
      <w:r>
        <w:t xml:space="preserve">The admitted episode will only be coded by the HIM/Clinical Coder at the hospital where the activity occurred. </w:t>
      </w:r>
    </w:p>
    <w:p w14:paraId="7D5E09FE" w14:textId="77777777" w:rsidR="0057577B" w:rsidRDefault="0057577B" w:rsidP="0057577B">
      <w:pPr>
        <w:pStyle w:val="DHHSbody"/>
      </w:pPr>
      <w:r>
        <w:t xml:space="preserve">The admitted episode will be coded in ICD-10-AM/ACHI/ACS Eleventh Edition in accordance with the Australian Coding Standards, IHPA Coding Rules and Victorian coding advice. </w:t>
      </w:r>
    </w:p>
    <w:p w14:paraId="7CA006A0" w14:textId="724FBA8D" w:rsidR="00403683" w:rsidRDefault="0057577B" w:rsidP="00403683">
      <w:pPr>
        <w:pStyle w:val="DHHSbody"/>
      </w:pPr>
      <w:r>
        <w:t>The episode will be grouped in DRG V9.0 by the Department once it has been submitted to the VAED</w:t>
      </w:r>
      <w:r w:rsidR="00403683">
        <w:t>.</w:t>
      </w:r>
    </w:p>
    <w:p w14:paraId="6D550939" w14:textId="77777777" w:rsidR="00403683" w:rsidRDefault="00403683">
      <w:pPr>
        <w:rPr>
          <w:rFonts w:ascii="Arial" w:eastAsia="Times" w:hAnsi="Arial"/>
        </w:rPr>
      </w:pPr>
      <w:r>
        <w:br w:type="page"/>
      </w:r>
    </w:p>
    <w:p w14:paraId="6BF35E08" w14:textId="222B2C73" w:rsidR="007A02F5" w:rsidRPr="00403683" w:rsidRDefault="007A02F5" w:rsidP="00403683">
      <w:pPr>
        <w:pStyle w:val="Heading1"/>
      </w:pPr>
      <w:bookmarkStart w:id="7" w:name="_Toc39218786"/>
      <w:r>
        <w:lastRenderedPageBreak/>
        <w:t>Contact details</w:t>
      </w:r>
      <w:bookmarkEnd w:id="7"/>
    </w:p>
    <w:p w14:paraId="726B48EC" w14:textId="77777777" w:rsidR="00F17569" w:rsidRPr="00F17569" w:rsidRDefault="00F17569" w:rsidP="00F17569">
      <w:pPr>
        <w:spacing w:after="120" w:line="270" w:lineRule="atLeast"/>
        <w:rPr>
          <w:rFonts w:ascii="Arial" w:eastAsia="Times" w:hAnsi="Arial"/>
        </w:rPr>
      </w:pPr>
      <w:r w:rsidRPr="00F17569">
        <w:rPr>
          <w:rFonts w:ascii="Arial" w:eastAsia="Times" w:hAnsi="Arial"/>
        </w:rPr>
        <w:t>The Data Collections unit manages several Victorian health data collections including:</w:t>
      </w:r>
    </w:p>
    <w:p w14:paraId="18D974DB" w14:textId="77777777" w:rsidR="00F17569" w:rsidRPr="00F17569" w:rsidRDefault="00F17569" w:rsidP="00B741F1">
      <w:pPr>
        <w:pStyle w:val="DHHSbullet1"/>
      </w:pPr>
      <w:r w:rsidRPr="00F17569">
        <w:t>Victorian Admitted Episodes Dataset (VAED)</w:t>
      </w:r>
    </w:p>
    <w:p w14:paraId="6964B76B" w14:textId="77777777" w:rsidR="00F17569" w:rsidRPr="00F17569" w:rsidRDefault="00F17569" w:rsidP="00F17569">
      <w:pPr>
        <w:pStyle w:val="DHHSbullet1"/>
      </w:pPr>
      <w:r w:rsidRPr="00F17569">
        <w:t>Victorian Emergency Minimum Dataset (VEMD)</w:t>
      </w:r>
    </w:p>
    <w:p w14:paraId="57DD771C" w14:textId="77777777" w:rsidR="00F17569" w:rsidRPr="00F17569" w:rsidRDefault="00F17569" w:rsidP="00F17569">
      <w:pPr>
        <w:pStyle w:val="DHHSbullet1"/>
      </w:pPr>
      <w:r w:rsidRPr="00F17569">
        <w:t>Elective Surgery Information System (ESIS)</w:t>
      </w:r>
    </w:p>
    <w:p w14:paraId="662F54F2" w14:textId="77777777" w:rsidR="00F17569" w:rsidRPr="00F17569" w:rsidRDefault="00F17569" w:rsidP="00F17569">
      <w:pPr>
        <w:pStyle w:val="DHHSbullet1"/>
      </w:pPr>
      <w:r w:rsidRPr="00F17569">
        <w:t>Agency Information Management System (AIMS)</w:t>
      </w:r>
    </w:p>
    <w:p w14:paraId="40DAB7B5" w14:textId="77777777" w:rsidR="00F17569" w:rsidRPr="00F17569" w:rsidRDefault="00F17569" w:rsidP="00F17569">
      <w:pPr>
        <w:pStyle w:val="DHHSbullet1"/>
      </w:pPr>
      <w:bookmarkStart w:id="8" w:name="_Hlk11831386"/>
      <w:r w:rsidRPr="00F17569">
        <w:t>Victorian Integrated Non-Admitted Health Minimum Dataset (VINAH)</w:t>
      </w:r>
    </w:p>
    <w:bookmarkEnd w:id="8"/>
    <w:p w14:paraId="21C674E5" w14:textId="77777777" w:rsidR="00F17569" w:rsidRPr="00F17569" w:rsidRDefault="00F17569" w:rsidP="004E6581">
      <w:pPr>
        <w:pStyle w:val="DHHSbullet1lastline"/>
      </w:pPr>
      <w:r w:rsidRPr="00F17569">
        <w:t>F1 data collections (technical support)</w:t>
      </w:r>
    </w:p>
    <w:p w14:paraId="0D3BF7C9" w14:textId="77777777" w:rsidR="00F17569" w:rsidRPr="00F17569" w:rsidRDefault="00F17569" w:rsidP="00F17569">
      <w:pPr>
        <w:spacing w:after="120" w:line="270" w:lineRule="atLeast"/>
        <w:rPr>
          <w:rFonts w:ascii="Arial" w:eastAsia="Times" w:hAnsi="Arial"/>
        </w:rPr>
      </w:pPr>
      <w:r w:rsidRPr="00F17569">
        <w:rPr>
          <w:rFonts w:ascii="Arial" w:eastAsia="Times" w:hAnsi="Arial"/>
        </w:rPr>
        <w:t>The HDSS Bulletin is produced at intervals to provide:</w:t>
      </w:r>
    </w:p>
    <w:p w14:paraId="509D8361" w14:textId="77777777" w:rsidR="00F17569" w:rsidRPr="00F17569" w:rsidRDefault="00F17569" w:rsidP="00F17569">
      <w:pPr>
        <w:pStyle w:val="DHHSbullet1"/>
      </w:pPr>
      <w:r w:rsidRPr="00F17569">
        <w:t>answers to common questions recently directed to the HDSS help desk</w:t>
      </w:r>
    </w:p>
    <w:p w14:paraId="45C60444" w14:textId="77777777" w:rsidR="00F17569" w:rsidRPr="00F17569" w:rsidRDefault="00F17569" w:rsidP="00F17569">
      <w:pPr>
        <w:pStyle w:val="DHHSbullet1"/>
      </w:pPr>
      <w:r w:rsidRPr="00F17569">
        <w:t>communication regarding the implementation of revisions to data collection specifications, including notification of amendments to specified data collection reference tables</w:t>
      </w:r>
    </w:p>
    <w:p w14:paraId="589E9159" w14:textId="77777777" w:rsidR="00F17569" w:rsidRPr="00F17569" w:rsidRDefault="00F17569" w:rsidP="00F17569">
      <w:pPr>
        <w:pStyle w:val="DHHSbullet1"/>
      </w:pPr>
      <w:r w:rsidRPr="00F17569">
        <w:t>feedback on selected data quality studies undertaken</w:t>
      </w:r>
    </w:p>
    <w:p w14:paraId="563AEBB5" w14:textId="15C757CF" w:rsidR="00F17569" w:rsidRDefault="00F17569" w:rsidP="004E6581">
      <w:pPr>
        <w:pStyle w:val="DHHSbullet1lastline"/>
      </w:pPr>
      <w:r w:rsidRPr="00F17569">
        <w:t>information on upcoming events</w:t>
      </w:r>
    </w:p>
    <w:p w14:paraId="0DB20EB8" w14:textId="5A3930A5" w:rsidR="00F8321D" w:rsidRPr="002736F5" w:rsidRDefault="00F8321D" w:rsidP="002736F5">
      <w:pPr>
        <w:pStyle w:val="DHHSbody"/>
        <w:rPr>
          <w:b/>
        </w:rPr>
      </w:pPr>
      <w:r w:rsidRPr="002736F5">
        <w:rPr>
          <w:b/>
        </w:rPr>
        <w:t>Website</w:t>
      </w:r>
    </w:p>
    <w:p w14:paraId="496E55D3" w14:textId="335B347C" w:rsidR="00127586" w:rsidRDefault="00CE2721" w:rsidP="00511836">
      <w:pPr>
        <w:pStyle w:val="DHHSbody"/>
      </w:pPr>
      <w:hyperlink r:id="rId22" w:history="1">
        <w:r w:rsidR="00511836" w:rsidRPr="00511836">
          <w:rPr>
            <w:rStyle w:val="Hyperlink"/>
          </w:rPr>
          <w:t>HDSS website</w:t>
        </w:r>
      </w:hyperlink>
      <w:r w:rsidR="00511836">
        <w:t xml:space="preserve">  &lt;</w:t>
      </w:r>
      <w:r w:rsidR="00511836" w:rsidRPr="00511836">
        <w:t>https://www2.health.vic.gov.au/hospitals-and-health-services/data-reporting/health-data-standards-systems</w:t>
      </w:r>
      <w:r w:rsidR="00511836">
        <w:t>&gt;</w:t>
      </w:r>
    </w:p>
    <w:p w14:paraId="1A3E85F4" w14:textId="21C117C7" w:rsidR="00511836" w:rsidRPr="002736F5" w:rsidRDefault="00B72BD0" w:rsidP="002736F5">
      <w:pPr>
        <w:pStyle w:val="DHHSbody"/>
        <w:rPr>
          <w:b/>
        </w:rPr>
      </w:pPr>
      <w:r w:rsidRPr="002736F5">
        <w:rPr>
          <w:b/>
        </w:rPr>
        <w:t xml:space="preserve">HDSS help desk </w:t>
      </w:r>
    </w:p>
    <w:p w14:paraId="21DDB987" w14:textId="77777777" w:rsidR="00F8321D" w:rsidRDefault="00F8321D" w:rsidP="00F8321D">
      <w:pPr>
        <w:pStyle w:val="DHHSbody"/>
      </w:pPr>
      <w:r>
        <w:t>Enquiries regarding data collections and requests for standard reconciliation reports</w:t>
      </w:r>
    </w:p>
    <w:p w14:paraId="357E8724" w14:textId="77777777" w:rsidR="00F8321D" w:rsidRDefault="00F8321D" w:rsidP="00F8321D">
      <w:pPr>
        <w:pStyle w:val="DHHSbody"/>
      </w:pPr>
      <w:r>
        <w:t>Telephone (03) 9096 8595</w:t>
      </w:r>
    </w:p>
    <w:p w14:paraId="07B9E292" w14:textId="096BBE81" w:rsidR="00F8321D" w:rsidRPr="00F8321D" w:rsidRDefault="00CE2721" w:rsidP="00F8321D">
      <w:pPr>
        <w:pStyle w:val="DHHSbody"/>
      </w:pPr>
      <w:hyperlink r:id="rId23" w:history="1">
        <w:r w:rsidR="00F8321D" w:rsidRPr="00F8321D">
          <w:rPr>
            <w:rStyle w:val="Hyperlink"/>
          </w:rPr>
          <w:t>Email HDSS help desk</w:t>
        </w:r>
      </w:hyperlink>
      <w:r w:rsidR="00F8321D">
        <w:t xml:space="preserve"> &lt;</w:t>
      </w:r>
      <w:r w:rsidR="00F8321D" w:rsidRPr="00F8321D">
        <w:t>HDSS.helpdesk@dhhs.vic.gov.au</w:t>
      </w:r>
      <w:r w:rsidR="00F8321D">
        <w:t>&gt;</w:t>
      </w:r>
    </w:p>
    <w:p w14:paraId="6DA042CE" w14:textId="2384F0E1" w:rsidR="00F8321D" w:rsidRDefault="00F8321D" w:rsidP="002736F5">
      <w:pPr>
        <w:pStyle w:val="DHHSbody"/>
        <w:rPr>
          <w:b/>
        </w:rPr>
      </w:pPr>
      <w:r w:rsidRPr="002736F5">
        <w:rPr>
          <w:b/>
        </w:rPr>
        <w:t xml:space="preserve">Other </w:t>
      </w:r>
      <w:r w:rsidR="00E36554">
        <w:rPr>
          <w:b/>
        </w:rPr>
        <w:t xml:space="preserve">Victorian health </w:t>
      </w:r>
      <w:r w:rsidRPr="002736F5">
        <w:rPr>
          <w:b/>
        </w:rPr>
        <w:t>data requests</w:t>
      </w:r>
    </w:p>
    <w:p w14:paraId="7AA93C16" w14:textId="102EC60B" w:rsidR="00E36554" w:rsidRPr="00E36554" w:rsidRDefault="00CE2721" w:rsidP="002736F5">
      <w:pPr>
        <w:pStyle w:val="DHHSbody"/>
      </w:pPr>
      <w:hyperlink r:id="rId24" w:history="1">
        <w:r w:rsidR="00E36554" w:rsidRPr="00E36554">
          <w:rPr>
            <w:rStyle w:val="Hyperlink"/>
          </w:rPr>
          <w:t>VAHI Data Request Hub</w:t>
        </w:r>
      </w:hyperlink>
      <w:r w:rsidR="00E36554">
        <w:t xml:space="preserve"> &lt;</w:t>
      </w:r>
      <w:r w:rsidR="00E36554" w:rsidRPr="00E36554">
        <w:t xml:space="preserve"> https://vahi.freshdesk.com/support/home</w:t>
      </w:r>
      <w:r w:rsidR="00E36554">
        <w:t>&gt;</w:t>
      </w:r>
    </w:p>
    <w:p w14:paraId="2030842D" w14:textId="54D7D229" w:rsidR="00F17569" w:rsidRDefault="00CE2721" w:rsidP="004E3923">
      <w:pPr>
        <w:pStyle w:val="DHHSbody"/>
        <w:rPr>
          <w:rStyle w:val="Hyperlink"/>
        </w:rPr>
      </w:pPr>
      <w:hyperlink r:id="rId25" w:history="1">
        <w:r w:rsidR="00F8321D" w:rsidRPr="00F8321D">
          <w:rPr>
            <w:rStyle w:val="Hyperlink"/>
          </w:rPr>
          <w:t>Email HOSdata</w:t>
        </w:r>
      </w:hyperlink>
      <w:r w:rsidR="00F8321D">
        <w:t xml:space="preserve"> </w:t>
      </w:r>
      <w:hyperlink r:id="rId26" w:history="1">
        <w:r w:rsidR="00FA20DC" w:rsidRPr="005E0E35">
          <w:rPr>
            <w:rStyle w:val="Hyperlink"/>
          </w:rPr>
          <w:t xml:space="preserve">Hosdata.frontdesk@vahi.vic.gov.au </w:t>
        </w:r>
      </w:hyperlink>
    </w:p>
    <w:p w14:paraId="76A653BF" w14:textId="77777777" w:rsidR="00B649CD" w:rsidRDefault="00B649CD" w:rsidP="004E3923">
      <w:pPr>
        <w:pStyle w:val="DHHSbody"/>
      </w:pPr>
    </w:p>
    <w:tbl>
      <w:tblPr>
        <w:tblW w:w="5000" w:type="pct"/>
        <w:tblCellMar>
          <w:top w:w="113" w:type="dxa"/>
          <w:bottom w:w="57" w:type="dxa"/>
        </w:tblCellMar>
        <w:tblLook w:val="00A0" w:firstRow="1" w:lastRow="0" w:firstColumn="1" w:lastColumn="0" w:noHBand="0" w:noVBand="0"/>
      </w:tblPr>
      <w:tblGrid>
        <w:gridCol w:w="10194"/>
      </w:tblGrid>
      <w:tr w:rsidR="002802E3" w:rsidRPr="002802E3" w14:paraId="3D6B256E" w14:textId="77777777" w:rsidTr="00D81DEF">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004B85F9" w14:textId="2801E66F" w:rsidR="00254F58" w:rsidRPr="00254F58" w:rsidRDefault="00254F58" w:rsidP="00770F37">
            <w:pPr>
              <w:pStyle w:val="DHHSaccessibilitypara"/>
            </w:pPr>
            <w:r w:rsidRPr="00254F58">
              <w:t xml:space="preserve">To receive this publication in </w:t>
            </w:r>
            <w:r w:rsidRPr="00770F37">
              <w:t>an</w:t>
            </w:r>
            <w:r w:rsidRPr="00254F58">
              <w:t xml:space="preserve"> accessible format phone </w:t>
            </w:r>
            <w:r w:rsidR="004E3923">
              <w:t>(03) 9096 8595</w:t>
            </w:r>
            <w:r w:rsidRPr="00254F58">
              <w:t>, using the National Relay Service 13 36 77 if required, or</w:t>
            </w:r>
            <w:r w:rsidR="00127586">
              <w:t xml:space="preserve"> </w:t>
            </w:r>
            <w:hyperlink r:id="rId27" w:history="1">
              <w:r w:rsidR="00127586" w:rsidRPr="00127586">
                <w:rPr>
                  <w:rStyle w:val="Hyperlink"/>
                </w:rPr>
                <w:t>email HDSS help desk</w:t>
              </w:r>
            </w:hyperlink>
            <w:r w:rsidR="00127586">
              <w:t xml:space="preserve"> &lt;</w:t>
            </w:r>
            <w:r w:rsidR="00127586" w:rsidRPr="00127586">
              <w:t>HDSS.helpdesk@dhhs.vic.gov.au</w:t>
            </w:r>
            <w:r w:rsidR="00127586">
              <w:t>&gt;</w:t>
            </w:r>
          </w:p>
          <w:p w14:paraId="6C5F49D7" w14:textId="77777777" w:rsidR="00254F58" w:rsidRPr="00254F58" w:rsidRDefault="00254F58" w:rsidP="00254F58">
            <w:pPr>
              <w:pStyle w:val="DHHSbody"/>
            </w:pPr>
            <w:r w:rsidRPr="00254F58">
              <w:t>Authorised and published by the Victorian Governmen</w:t>
            </w:r>
            <w:r w:rsidR="001F3826">
              <w:t>t, 1 Treasury Place, Melbourne.</w:t>
            </w:r>
          </w:p>
          <w:p w14:paraId="1EA0B9A4" w14:textId="33D9D630" w:rsidR="00254F58" w:rsidRPr="00254F58" w:rsidRDefault="00254F58" w:rsidP="00254F58">
            <w:pPr>
              <w:pStyle w:val="DHHSbody"/>
            </w:pPr>
            <w:r w:rsidRPr="00254F58">
              <w:t xml:space="preserve">© State of </w:t>
            </w:r>
            <w:r w:rsidR="00A854EB">
              <w:t>Victoria, Department of Health and</w:t>
            </w:r>
            <w:r w:rsidRPr="00254F58">
              <w:t xml:space="preserve"> Human Services</w:t>
            </w:r>
            <w:r w:rsidR="007A49EB">
              <w:t xml:space="preserve">, </w:t>
            </w:r>
            <w:r w:rsidR="00EB589F">
              <w:t>May</w:t>
            </w:r>
            <w:r w:rsidR="004E3923" w:rsidRPr="00F75DF9">
              <w:t xml:space="preserve"> </w:t>
            </w:r>
            <w:r w:rsidR="004E3923">
              <w:t>20</w:t>
            </w:r>
            <w:r w:rsidR="00EA663D">
              <w:t>20</w:t>
            </w:r>
          </w:p>
          <w:p w14:paraId="16FE8619" w14:textId="752E8C40" w:rsidR="00835674" w:rsidRPr="00127586" w:rsidRDefault="00254F58" w:rsidP="00966D3D">
            <w:pPr>
              <w:pStyle w:val="DHHSbody"/>
              <w:rPr>
                <w:color w:val="3366FF"/>
                <w:szCs w:val="19"/>
                <w:u w:val="dotted"/>
              </w:rPr>
            </w:pPr>
            <w:r w:rsidRPr="00254F58">
              <w:rPr>
                <w:szCs w:val="19"/>
              </w:rPr>
              <w:t xml:space="preserve">Available at </w:t>
            </w:r>
            <w:hyperlink r:id="rId28" w:history="1">
              <w:r w:rsidR="004E3923" w:rsidRPr="004E3923">
                <w:rPr>
                  <w:rStyle w:val="Hyperlink"/>
                  <w:szCs w:val="19"/>
                </w:rPr>
                <w:t xml:space="preserve">HDSS </w:t>
              </w:r>
              <w:r w:rsidR="00966D3D">
                <w:rPr>
                  <w:rStyle w:val="Hyperlink"/>
                  <w:szCs w:val="19"/>
                </w:rPr>
                <w:t>Bulletins</w:t>
              </w:r>
            </w:hyperlink>
            <w:r w:rsidR="00127586">
              <w:rPr>
                <w:rStyle w:val="Hyperlink"/>
                <w:szCs w:val="19"/>
              </w:rPr>
              <w:t xml:space="preserve"> </w:t>
            </w:r>
            <w:r w:rsidR="00127586">
              <w:rPr>
                <w:szCs w:val="19"/>
              </w:rPr>
              <w:t>&lt;</w:t>
            </w:r>
            <w:r w:rsidR="00127586">
              <w:t xml:space="preserve"> </w:t>
            </w:r>
            <w:r w:rsidR="00127586" w:rsidRPr="00127586">
              <w:rPr>
                <w:szCs w:val="19"/>
              </w:rPr>
              <w:t xml:space="preserve">https://www2.health.vic.gov.au/hospitals-and-health-services/data-reporting/health-data-standards-systems/hdss-communications </w:t>
            </w:r>
            <w:r w:rsidR="00127586">
              <w:rPr>
                <w:szCs w:val="19"/>
              </w:rPr>
              <w:t>&gt;</w:t>
            </w:r>
          </w:p>
        </w:tc>
      </w:tr>
    </w:tbl>
    <w:p w14:paraId="5287B737" w14:textId="77777777" w:rsidR="00B2752E" w:rsidRPr="00906490" w:rsidRDefault="00B2752E" w:rsidP="004E6581">
      <w:pPr>
        <w:pStyle w:val="DHHSbody"/>
      </w:pPr>
    </w:p>
    <w:sectPr w:rsidR="00B2752E" w:rsidRPr="00906490" w:rsidSect="00BC1222">
      <w:footerReference w:type="default" r:id="rId29"/>
      <w:type w:val="continuous"/>
      <w:pgSz w:w="11906" w:h="16838" w:code="9"/>
      <w:pgMar w:top="1418" w:right="851" w:bottom="1134" w:left="851" w:header="567" w:footer="510" w:gutter="0"/>
      <w:pgNumType w:start="1"/>
      <w:cols w:space="34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6B39668C" w16cex:dateUtc="2020-05-01T06: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49427" w14:textId="77777777" w:rsidR="00706D8D" w:rsidRDefault="00706D8D">
      <w:r>
        <w:separator/>
      </w:r>
    </w:p>
  </w:endnote>
  <w:endnote w:type="continuationSeparator" w:id="0">
    <w:p w14:paraId="1BF06E61" w14:textId="77777777" w:rsidR="00706D8D" w:rsidRDefault="00706D8D">
      <w:r>
        <w:continuationSeparator/>
      </w:r>
    </w:p>
  </w:endnote>
  <w:endnote w:type="continuationNotice" w:id="1">
    <w:p w14:paraId="017B8D75" w14:textId="77777777" w:rsidR="00706D8D" w:rsidRDefault="00706D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69DEA" w14:textId="77777777" w:rsidR="00CE2721" w:rsidRDefault="00CE27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2E3FC" w14:textId="15D0E535" w:rsidR="00705561" w:rsidRPr="00F65AA9" w:rsidRDefault="00836CEF" w:rsidP="0051568D">
    <w:pPr>
      <w:pStyle w:val="DHHSfooter"/>
    </w:pPr>
    <w:r>
      <w:rPr>
        <w:noProof/>
        <w:lang w:eastAsia="en-AU"/>
      </w:rPr>
      <mc:AlternateContent>
        <mc:Choice Requires="wps">
          <w:drawing>
            <wp:anchor distT="0" distB="0" distL="114300" distR="114300" simplePos="0" relativeHeight="251658243" behindDoc="0" locked="0" layoutInCell="0" allowOverlap="1" wp14:anchorId="09F5E28C" wp14:editId="7ADFBF09">
              <wp:simplePos x="0" y="0"/>
              <wp:positionH relativeFrom="page">
                <wp:posOffset>0</wp:posOffset>
              </wp:positionH>
              <wp:positionV relativeFrom="page">
                <wp:posOffset>10234930</wp:posOffset>
              </wp:positionV>
              <wp:extent cx="7560310" cy="266700"/>
              <wp:effectExtent l="0" t="0" r="0" b="0"/>
              <wp:wrapNone/>
              <wp:docPr id="1" name="MSIPCMd67d4648b2d8f48689caf570"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55E58A" w14:textId="0AC4899D" w:rsidR="00836CEF" w:rsidRPr="00836CEF" w:rsidRDefault="00836CEF" w:rsidP="00836CEF">
                          <w:pPr>
                            <w:jc w:val="center"/>
                            <w:rPr>
                              <w:rFonts w:ascii="Arial Black" w:hAnsi="Arial Black"/>
                              <w:color w:val="000000"/>
                            </w:rPr>
                          </w:pPr>
                          <w:r w:rsidRPr="00836CEF">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5E28C" id="_x0000_t202" coordsize="21600,21600" o:spt="202" path="m,l,21600r21600,l21600,xe">
              <v:stroke joinstyle="miter"/>
              <v:path gradientshapeok="t" o:connecttype="rect"/>
            </v:shapetype>
            <v:shape id="MSIPCMd67d4648b2d8f48689caf570" o:spid="_x0000_s1026" type="#_x0000_t202" alt="{&quot;HashCode&quot;:904758361,&quot;Height&quot;:841.0,&quot;Width&quot;:595.0,&quot;Placement&quot;:&quot;Footer&quot;,&quot;Index&quot;:&quot;Primary&quot;,&quot;Section&quot;:1,&quot;Top&quot;:0.0,&quot;Left&quot;:0.0}" style="position:absolute;margin-left:0;margin-top:805.9pt;width:595.3pt;height:21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" o:allowincell="f" filled="f" stroked="f" strokeweight=".5pt">
              <v:textbox inset=",0,,0">
                <w:txbxContent>
                  <w:p w14:paraId="3555E58A" w14:textId="0AC4899D" w:rsidR="00836CEF" w:rsidRPr="00836CEF" w:rsidRDefault="00836CEF" w:rsidP="00836CEF">
                    <w:pPr>
                      <w:jc w:val="center"/>
                      <w:rPr>
                        <w:rFonts w:ascii="Arial Black" w:hAnsi="Arial Black"/>
                        <w:color w:val="000000"/>
                      </w:rPr>
                    </w:pPr>
                    <w:r w:rsidRPr="00836CEF">
                      <w:rPr>
                        <w:rFonts w:ascii="Arial Black" w:hAnsi="Arial Black"/>
                        <w:color w:val="000000"/>
                      </w:rPr>
                      <w:t>OFFICIAL</w:t>
                    </w:r>
                  </w:p>
                </w:txbxContent>
              </v:textbox>
              <w10:wrap anchorx="page" anchory="page"/>
            </v:shape>
          </w:pict>
        </mc:Fallback>
      </mc:AlternateContent>
    </w:r>
    <w:r w:rsidR="00705561">
      <w:rPr>
        <w:noProof/>
        <w:lang w:eastAsia="en-AU"/>
      </w:rPr>
      <w:drawing>
        <wp:anchor distT="0" distB="0" distL="114300" distR="114300" simplePos="0" relativeHeight="251658240" behindDoc="0" locked="1" layoutInCell="0" allowOverlap="1" wp14:anchorId="32EBDABD" wp14:editId="1D336266">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69290" w14:textId="3CB0EEE4" w:rsidR="00332313" w:rsidRDefault="00836CEF">
    <w:pPr>
      <w:pStyle w:val="Footer"/>
    </w:pPr>
    <w:r>
      <w:rPr>
        <w:noProof/>
      </w:rPr>
      <mc:AlternateContent>
        <mc:Choice Requires="wps">
          <w:drawing>
            <wp:anchor distT="0" distB="0" distL="114300" distR="114300" simplePos="1" relativeHeight="251658244" behindDoc="0" locked="0" layoutInCell="0" allowOverlap="1" wp14:anchorId="6AC9829B" wp14:editId="3C3BF8B1">
              <wp:simplePos x="0" y="10234930"/>
              <wp:positionH relativeFrom="page">
                <wp:posOffset>0</wp:posOffset>
              </wp:positionH>
              <wp:positionV relativeFrom="page">
                <wp:posOffset>10234930</wp:posOffset>
              </wp:positionV>
              <wp:extent cx="7560310" cy="266700"/>
              <wp:effectExtent l="0" t="0" r="0" b="0"/>
              <wp:wrapNone/>
              <wp:docPr id="2" name="MSIPCMa00d492188d749a032e5ad3e"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7C6E6F" w14:textId="24035C45" w:rsidR="00836CEF" w:rsidRPr="00836CEF" w:rsidRDefault="00836CEF" w:rsidP="00836CEF">
                          <w:pPr>
                            <w:jc w:val="center"/>
                            <w:rPr>
                              <w:rFonts w:ascii="Arial Black" w:hAnsi="Arial Black"/>
                              <w:color w:val="000000"/>
                            </w:rPr>
                          </w:pPr>
                          <w:r w:rsidRPr="00836CEF">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C9829B" id="_x0000_t202" coordsize="21600,21600" o:spt="202" path="m,l,21600r21600,l21600,xe">
              <v:stroke joinstyle="miter"/>
              <v:path gradientshapeok="t" o:connecttype="rect"/>
            </v:shapetype>
            <v:shape id="MSIPCMa00d492188d749a032e5ad3e" o:spid="_x0000_s1027" type="#_x0000_t202" alt="{&quot;HashCode&quot;:904758361,&quot;Height&quot;:841.0,&quot;Width&quot;:595.0,&quot;Placement&quot;:&quot;Footer&quot;,&quot;Index&quot;:&quot;FirstPage&quot;,&quot;Section&quot;:1,&quot;Top&quot;:0.0,&quot;Left&quot;:0.0}" style="position:absolute;margin-left:0;margin-top:805.9pt;width:595.3pt;height:21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" o:allowincell="f" filled="f" stroked="f" strokeweight=".5pt">
              <v:textbox inset=",0,,0">
                <w:txbxContent>
                  <w:p w14:paraId="507C6E6F" w14:textId="24035C45" w:rsidR="00836CEF" w:rsidRPr="00836CEF" w:rsidRDefault="00836CEF" w:rsidP="00836CEF">
                    <w:pPr>
                      <w:jc w:val="center"/>
                      <w:rPr>
                        <w:rFonts w:ascii="Arial Black" w:hAnsi="Arial Black"/>
                        <w:color w:val="000000"/>
                      </w:rPr>
                    </w:pPr>
                    <w:r w:rsidRPr="00836CEF">
                      <w:rPr>
                        <w:rFonts w:ascii="Arial Black" w:hAnsi="Arial Black"/>
                        <w:color w:val="00000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A7D74" w14:textId="69CDCEBF" w:rsidR="00705561" w:rsidRPr="00A11421" w:rsidRDefault="00836CEF" w:rsidP="0051568D">
    <w:pPr>
      <w:pStyle w:val="DHHSfooter"/>
    </w:pPr>
    <w:r>
      <w:rPr>
        <w:noProof/>
      </w:rPr>
      <mc:AlternateContent>
        <mc:Choice Requires="wps">
          <w:drawing>
            <wp:anchor distT="0" distB="0" distL="114300" distR="114300" simplePos="1" relativeHeight="251658241" behindDoc="0" locked="0" layoutInCell="0" allowOverlap="1" wp14:anchorId="17817524" wp14:editId="09DC3DCE">
              <wp:simplePos x="0" y="10234930"/>
              <wp:positionH relativeFrom="page">
                <wp:posOffset>0</wp:posOffset>
              </wp:positionH>
              <wp:positionV relativeFrom="page">
                <wp:posOffset>10234930</wp:posOffset>
              </wp:positionV>
              <wp:extent cx="7560310" cy="266700"/>
              <wp:effectExtent l="0" t="0" r="0" b="0"/>
              <wp:wrapNone/>
              <wp:docPr id="3" name="MSIPCMb6904e3180db1fc7c1e5972d"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3D9E55" w14:textId="1D892272" w:rsidR="00836CEF" w:rsidRPr="00836CEF" w:rsidRDefault="00836CEF" w:rsidP="00836CEF">
                          <w:pPr>
                            <w:jc w:val="center"/>
                            <w:rPr>
                              <w:rFonts w:ascii="Arial Black" w:hAnsi="Arial Black"/>
                              <w:color w:val="000000"/>
                            </w:rPr>
                          </w:pPr>
                          <w:r w:rsidRPr="00836CEF">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7817524" id="_x0000_t202" coordsize="21600,21600" o:spt="202" path="m,l,21600r21600,l21600,xe">
              <v:stroke joinstyle="miter"/>
              <v:path gradientshapeok="t" o:connecttype="rect"/>
            </v:shapetype>
            <v:shape id="MSIPCMb6904e3180db1fc7c1e5972d" o:spid="_x0000_s1028" type="#_x0000_t202" alt="{&quot;HashCode&quot;:904758361,&quot;Height&quot;:841.0,&quot;Width&quot;:595.0,&quot;Placement&quot;:&quot;Footer&quot;,&quot;Index&quot;:&quot;Primary&quot;,&quot;Section&quot;:2,&quot;Top&quot;:0.0,&quot;Left&quot;:0.0}" style="position:absolute;margin-left:0;margin-top:805.9pt;width:595.3pt;height:21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" o:allowincell="f" filled="f" stroked="f" strokeweight=".5pt">
              <v:textbox inset=",0,,0">
                <w:txbxContent>
                  <w:p w14:paraId="5B3D9E55" w14:textId="1D892272" w:rsidR="00836CEF" w:rsidRPr="00836CEF" w:rsidRDefault="00836CEF" w:rsidP="00836CEF">
                    <w:pPr>
                      <w:jc w:val="center"/>
                      <w:rPr>
                        <w:rFonts w:ascii="Arial Black" w:hAnsi="Arial Black"/>
                        <w:color w:val="000000"/>
                      </w:rPr>
                    </w:pPr>
                    <w:r w:rsidRPr="00836CEF">
                      <w:rPr>
                        <w:rFonts w:ascii="Arial Black" w:hAnsi="Arial Black"/>
                        <w:color w:val="000000"/>
                      </w:rPr>
                      <w:t>OFFICIAL</w:t>
                    </w:r>
                  </w:p>
                </w:txbxContent>
              </v:textbox>
              <w10:wrap anchorx="page" anchory="page"/>
            </v:shape>
          </w:pict>
        </mc:Fallback>
      </mc:AlternateContent>
    </w:r>
    <w:r w:rsidR="00705561">
      <w:t>HDSS Bulletin 206</w:t>
    </w:r>
    <w:r w:rsidR="00705561" w:rsidRPr="00A11421">
      <w:tab/>
    </w:r>
    <w:r w:rsidR="00705561" w:rsidRPr="00A11421">
      <w:fldChar w:fldCharType="begin"/>
    </w:r>
    <w:r w:rsidR="00705561" w:rsidRPr="00A11421">
      <w:instrText xml:space="preserve"> PAGE </w:instrText>
    </w:r>
    <w:r w:rsidR="00705561" w:rsidRPr="00A11421">
      <w:fldChar w:fldCharType="separate"/>
    </w:r>
    <w:r w:rsidR="00705561">
      <w:rPr>
        <w:noProof/>
      </w:rPr>
      <w:t>2</w:t>
    </w:r>
    <w:r w:rsidR="00705561" w:rsidRPr="00A11421">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B6A7D" w14:textId="57A20CCD" w:rsidR="00705561" w:rsidRPr="00A11421" w:rsidRDefault="00630E48" w:rsidP="0051568D">
    <w:pPr>
      <w:pStyle w:val="DHHSfooter"/>
    </w:pPr>
    <w:r>
      <w:rPr>
        <w:noProof/>
      </w:rPr>
      <mc:AlternateContent>
        <mc:Choice Requires="wps">
          <w:drawing>
            <wp:anchor distT="0" distB="0" distL="114300" distR="114300" simplePos="0" relativeHeight="251658242" behindDoc="0" locked="0" layoutInCell="0" allowOverlap="1" wp14:anchorId="7ED1FF77" wp14:editId="4F64CB1E">
              <wp:simplePos x="0" y="0"/>
              <wp:positionH relativeFrom="page">
                <wp:posOffset>0</wp:posOffset>
              </wp:positionH>
              <wp:positionV relativeFrom="page">
                <wp:posOffset>10234930</wp:posOffset>
              </wp:positionV>
              <wp:extent cx="7560310" cy="266700"/>
              <wp:effectExtent l="0" t="0" r="0" b="0"/>
              <wp:wrapNone/>
              <wp:docPr id="5" name="MSIPCMab7a4818a0446998f6cdd44d"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4672B9" w14:textId="12B645B2" w:rsidR="00630E48" w:rsidRPr="00630E48" w:rsidRDefault="00630E48" w:rsidP="00630E48">
                          <w:pPr>
                            <w:jc w:val="center"/>
                            <w:rPr>
                              <w:rFonts w:ascii="Arial Black" w:hAnsi="Arial Black"/>
                              <w:color w:val="000000"/>
                            </w:rPr>
                          </w:pPr>
                          <w:r w:rsidRPr="00630E48">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ED1FF77" id="_x0000_t202" coordsize="21600,21600" o:spt="202" path="m,l,21600r21600,l21600,xe">
              <v:stroke joinstyle="miter"/>
              <v:path gradientshapeok="t" o:connecttype="rect"/>
            </v:shapetype>
            <v:shape id="MSIPCMab7a4818a0446998f6cdd44d" o:spid="_x0000_s1029" type="#_x0000_t202" alt="{&quot;HashCode&quot;:904758361,&quot;Height&quot;:841.0,&quot;Width&quot;:595.0,&quot;Placement&quot;:&quot;Footer&quot;,&quot;Index&quot;:&quot;Primary&quot;,&quot;Section&quot;:3,&quot;Top&quot;:0.0,&quot;Left&quot;:0.0}" style="position:absolute;margin-left:0;margin-top:805.9pt;width:595.3pt;height:21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" o:allowincell="f" filled="f" stroked="f" strokeweight=".5pt">
              <v:textbox inset=",0,,0">
                <w:txbxContent>
                  <w:p w14:paraId="684672B9" w14:textId="12B645B2" w:rsidR="00630E48" w:rsidRPr="00630E48" w:rsidRDefault="00630E48" w:rsidP="00630E48">
                    <w:pPr>
                      <w:jc w:val="center"/>
                      <w:rPr>
                        <w:rFonts w:ascii="Arial Black" w:hAnsi="Arial Black"/>
                        <w:color w:val="000000"/>
                      </w:rPr>
                    </w:pPr>
                    <w:r w:rsidRPr="00630E48">
                      <w:rPr>
                        <w:rFonts w:ascii="Arial Black" w:hAnsi="Arial Black"/>
                        <w:color w:val="000000"/>
                      </w:rPr>
                      <w:t>OFFICIAL</w:t>
                    </w:r>
                  </w:p>
                </w:txbxContent>
              </v:textbox>
              <w10:wrap anchorx="page" anchory="page"/>
            </v:shape>
          </w:pict>
        </mc:Fallback>
      </mc:AlternateContent>
    </w:r>
    <w:r w:rsidR="00410E7E">
      <w:t>HDSS Bulletin 2</w:t>
    </w:r>
    <w:r>
      <w:t>30</w:t>
    </w:r>
    <w:r w:rsidR="00705561" w:rsidRPr="00A11421">
      <w:tab/>
    </w:r>
    <w:r w:rsidR="00705561" w:rsidRPr="00A11421">
      <w:fldChar w:fldCharType="begin"/>
    </w:r>
    <w:r w:rsidR="00705561" w:rsidRPr="00A11421">
      <w:instrText xml:space="preserve"> PAGE </w:instrText>
    </w:r>
    <w:r w:rsidR="00705561" w:rsidRPr="00A11421">
      <w:fldChar w:fldCharType="separate"/>
    </w:r>
    <w:r w:rsidR="00782340">
      <w:rPr>
        <w:noProof/>
      </w:rPr>
      <w:t>6</w:t>
    </w:r>
    <w:r w:rsidR="00705561"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AFEF5" w14:textId="77777777" w:rsidR="00706D8D" w:rsidRDefault="00706D8D" w:rsidP="002862F1">
      <w:pPr>
        <w:spacing w:before="120"/>
      </w:pPr>
      <w:r>
        <w:separator/>
      </w:r>
    </w:p>
  </w:footnote>
  <w:footnote w:type="continuationSeparator" w:id="0">
    <w:p w14:paraId="468A4B7F" w14:textId="77777777" w:rsidR="00706D8D" w:rsidRDefault="00706D8D">
      <w:r>
        <w:continuationSeparator/>
      </w:r>
    </w:p>
  </w:footnote>
  <w:footnote w:type="continuationNotice" w:id="1">
    <w:p w14:paraId="2337BBF3" w14:textId="77777777" w:rsidR="00706D8D" w:rsidRDefault="00706D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4F40B" w14:textId="77777777" w:rsidR="00CE2721" w:rsidRDefault="00CE27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DD995" w14:textId="77777777" w:rsidR="00CE2721" w:rsidRDefault="00CE27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44DAC" w14:textId="77777777" w:rsidR="00CE2721" w:rsidRDefault="00CE27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4324B" w14:textId="77777777" w:rsidR="00705561" w:rsidRPr="0051568D" w:rsidRDefault="00705561"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C54C1"/>
    <w:multiLevelType w:val="hybridMultilevel"/>
    <w:tmpl w:val="FFFFFFFF"/>
    <w:lvl w:ilvl="0" w:tplc="95CAD49E">
      <w:start w:val="1"/>
      <w:numFmt w:val="bullet"/>
      <w:lvlText w:val=""/>
      <w:lvlJc w:val="left"/>
      <w:pPr>
        <w:ind w:left="720" w:hanging="360"/>
      </w:pPr>
      <w:rPr>
        <w:rFonts w:ascii="Symbol" w:hAnsi="Symbol" w:hint="default"/>
      </w:rPr>
    </w:lvl>
    <w:lvl w:ilvl="1" w:tplc="465C86A6">
      <w:start w:val="1"/>
      <w:numFmt w:val="bullet"/>
      <w:lvlText w:val="o"/>
      <w:lvlJc w:val="left"/>
      <w:pPr>
        <w:ind w:left="1440" w:hanging="360"/>
      </w:pPr>
      <w:rPr>
        <w:rFonts w:ascii="Courier New" w:hAnsi="Courier New" w:hint="default"/>
      </w:rPr>
    </w:lvl>
    <w:lvl w:ilvl="2" w:tplc="2542B20E">
      <w:start w:val="1"/>
      <w:numFmt w:val="bullet"/>
      <w:lvlText w:val=""/>
      <w:lvlJc w:val="left"/>
      <w:pPr>
        <w:ind w:left="2160" w:hanging="360"/>
      </w:pPr>
      <w:rPr>
        <w:rFonts w:ascii="Wingdings" w:hAnsi="Wingdings" w:hint="default"/>
      </w:rPr>
    </w:lvl>
    <w:lvl w:ilvl="3" w:tplc="71CAB176">
      <w:start w:val="1"/>
      <w:numFmt w:val="bullet"/>
      <w:lvlText w:val=""/>
      <w:lvlJc w:val="left"/>
      <w:pPr>
        <w:ind w:left="2880" w:hanging="360"/>
      </w:pPr>
      <w:rPr>
        <w:rFonts w:ascii="Symbol" w:hAnsi="Symbol" w:hint="default"/>
      </w:rPr>
    </w:lvl>
    <w:lvl w:ilvl="4" w:tplc="91F60BE2">
      <w:start w:val="1"/>
      <w:numFmt w:val="bullet"/>
      <w:lvlText w:val="o"/>
      <w:lvlJc w:val="left"/>
      <w:pPr>
        <w:ind w:left="3600" w:hanging="360"/>
      </w:pPr>
      <w:rPr>
        <w:rFonts w:ascii="Courier New" w:hAnsi="Courier New" w:hint="default"/>
      </w:rPr>
    </w:lvl>
    <w:lvl w:ilvl="5" w:tplc="1BCA71C0">
      <w:start w:val="1"/>
      <w:numFmt w:val="bullet"/>
      <w:lvlText w:val=""/>
      <w:lvlJc w:val="left"/>
      <w:pPr>
        <w:ind w:left="4320" w:hanging="360"/>
      </w:pPr>
      <w:rPr>
        <w:rFonts w:ascii="Wingdings" w:hAnsi="Wingdings" w:hint="default"/>
      </w:rPr>
    </w:lvl>
    <w:lvl w:ilvl="6" w:tplc="5E0EAC50">
      <w:start w:val="1"/>
      <w:numFmt w:val="bullet"/>
      <w:lvlText w:val=""/>
      <w:lvlJc w:val="left"/>
      <w:pPr>
        <w:ind w:left="5040" w:hanging="360"/>
      </w:pPr>
      <w:rPr>
        <w:rFonts w:ascii="Symbol" w:hAnsi="Symbol" w:hint="default"/>
      </w:rPr>
    </w:lvl>
    <w:lvl w:ilvl="7" w:tplc="2F1CB3C8">
      <w:start w:val="1"/>
      <w:numFmt w:val="bullet"/>
      <w:lvlText w:val="o"/>
      <w:lvlJc w:val="left"/>
      <w:pPr>
        <w:ind w:left="5760" w:hanging="360"/>
      </w:pPr>
      <w:rPr>
        <w:rFonts w:ascii="Courier New" w:hAnsi="Courier New" w:hint="default"/>
      </w:rPr>
    </w:lvl>
    <w:lvl w:ilvl="8" w:tplc="A63E34E8">
      <w:start w:val="1"/>
      <w:numFmt w:val="bullet"/>
      <w:lvlText w:val=""/>
      <w:lvlJc w:val="left"/>
      <w:pPr>
        <w:ind w:left="6480" w:hanging="360"/>
      </w:pPr>
      <w:rPr>
        <w:rFonts w:ascii="Wingdings" w:hAnsi="Wingdings" w:hint="default"/>
      </w:rPr>
    </w:lvl>
  </w:abstractNum>
  <w:abstractNum w:abstractNumId="1" w15:restartNumberingAfterBreak="0">
    <w:nsid w:val="082D6037"/>
    <w:multiLevelType w:val="hybridMultilevel"/>
    <w:tmpl w:val="FFFFFFFF"/>
    <w:lvl w:ilvl="0" w:tplc="C65EA0FE">
      <w:start w:val="1"/>
      <w:numFmt w:val="bullet"/>
      <w:lvlText w:val=""/>
      <w:lvlJc w:val="left"/>
      <w:pPr>
        <w:ind w:left="720" w:hanging="360"/>
      </w:pPr>
      <w:rPr>
        <w:rFonts w:ascii="Symbol" w:hAnsi="Symbol" w:hint="default"/>
      </w:rPr>
    </w:lvl>
    <w:lvl w:ilvl="1" w:tplc="9CECB860">
      <w:start w:val="1"/>
      <w:numFmt w:val="bullet"/>
      <w:lvlText w:val="o"/>
      <w:lvlJc w:val="left"/>
      <w:pPr>
        <w:ind w:left="1440" w:hanging="360"/>
      </w:pPr>
      <w:rPr>
        <w:rFonts w:ascii="Courier New" w:hAnsi="Courier New" w:hint="default"/>
      </w:rPr>
    </w:lvl>
    <w:lvl w:ilvl="2" w:tplc="DA9AE3FE">
      <w:start w:val="1"/>
      <w:numFmt w:val="bullet"/>
      <w:lvlText w:val=""/>
      <w:lvlJc w:val="left"/>
      <w:pPr>
        <w:ind w:left="2160" w:hanging="360"/>
      </w:pPr>
      <w:rPr>
        <w:rFonts w:ascii="Wingdings" w:hAnsi="Wingdings" w:hint="default"/>
      </w:rPr>
    </w:lvl>
    <w:lvl w:ilvl="3" w:tplc="05B4431C">
      <w:start w:val="1"/>
      <w:numFmt w:val="bullet"/>
      <w:lvlText w:val=""/>
      <w:lvlJc w:val="left"/>
      <w:pPr>
        <w:ind w:left="2880" w:hanging="360"/>
      </w:pPr>
      <w:rPr>
        <w:rFonts w:ascii="Symbol" w:hAnsi="Symbol" w:hint="default"/>
      </w:rPr>
    </w:lvl>
    <w:lvl w:ilvl="4" w:tplc="ED4AC712">
      <w:start w:val="1"/>
      <w:numFmt w:val="bullet"/>
      <w:lvlText w:val="o"/>
      <w:lvlJc w:val="left"/>
      <w:pPr>
        <w:ind w:left="3600" w:hanging="360"/>
      </w:pPr>
      <w:rPr>
        <w:rFonts w:ascii="Courier New" w:hAnsi="Courier New" w:hint="default"/>
      </w:rPr>
    </w:lvl>
    <w:lvl w:ilvl="5" w:tplc="95EE54B0">
      <w:start w:val="1"/>
      <w:numFmt w:val="bullet"/>
      <w:lvlText w:val=""/>
      <w:lvlJc w:val="left"/>
      <w:pPr>
        <w:ind w:left="4320" w:hanging="360"/>
      </w:pPr>
      <w:rPr>
        <w:rFonts w:ascii="Wingdings" w:hAnsi="Wingdings" w:hint="default"/>
      </w:rPr>
    </w:lvl>
    <w:lvl w:ilvl="6" w:tplc="40148BC2">
      <w:start w:val="1"/>
      <w:numFmt w:val="bullet"/>
      <w:lvlText w:val=""/>
      <w:lvlJc w:val="left"/>
      <w:pPr>
        <w:ind w:left="5040" w:hanging="360"/>
      </w:pPr>
      <w:rPr>
        <w:rFonts w:ascii="Symbol" w:hAnsi="Symbol" w:hint="default"/>
      </w:rPr>
    </w:lvl>
    <w:lvl w:ilvl="7" w:tplc="39B8DB58">
      <w:start w:val="1"/>
      <w:numFmt w:val="bullet"/>
      <w:lvlText w:val="o"/>
      <w:lvlJc w:val="left"/>
      <w:pPr>
        <w:ind w:left="5760" w:hanging="360"/>
      </w:pPr>
      <w:rPr>
        <w:rFonts w:ascii="Courier New" w:hAnsi="Courier New" w:hint="default"/>
      </w:rPr>
    </w:lvl>
    <w:lvl w:ilvl="8" w:tplc="7908AA5C">
      <w:start w:val="1"/>
      <w:numFmt w:val="bullet"/>
      <w:lvlText w:val=""/>
      <w:lvlJc w:val="left"/>
      <w:pPr>
        <w:ind w:left="6480" w:hanging="360"/>
      </w:pPr>
      <w:rPr>
        <w:rFonts w:ascii="Wingdings" w:hAnsi="Wingdings" w:hint="default"/>
      </w:rPr>
    </w:lvl>
  </w:abstractNum>
  <w:abstractNum w:abstractNumId="2" w15:restartNumberingAfterBreak="0">
    <w:nsid w:val="0AB321A2"/>
    <w:multiLevelType w:val="hybridMultilevel"/>
    <w:tmpl w:val="9D3A63B2"/>
    <w:lvl w:ilvl="0" w:tplc="2864E4B8">
      <w:start w:val="1"/>
      <w:numFmt w:val="bullet"/>
      <w:pStyle w:val="Bodytab1"/>
      <w:lvlText w:val=""/>
      <w:lvlJc w:val="left"/>
      <w:pPr>
        <w:ind w:left="284"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D36D1"/>
    <w:multiLevelType w:val="hybridMultilevel"/>
    <w:tmpl w:val="FFFFFFFF"/>
    <w:lvl w:ilvl="0" w:tplc="7EAAD42C">
      <w:start w:val="1"/>
      <w:numFmt w:val="bullet"/>
      <w:lvlText w:val=""/>
      <w:lvlJc w:val="left"/>
      <w:pPr>
        <w:ind w:left="720" w:hanging="360"/>
      </w:pPr>
      <w:rPr>
        <w:rFonts w:ascii="Symbol" w:hAnsi="Symbol" w:hint="default"/>
      </w:rPr>
    </w:lvl>
    <w:lvl w:ilvl="1" w:tplc="4350D4FA">
      <w:start w:val="1"/>
      <w:numFmt w:val="bullet"/>
      <w:lvlText w:val="o"/>
      <w:lvlJc w:val="left"/>
      <w:pPr>
        <w:ind w:left="1440" w:hanging="360"/>
      </w:pPr>
      <w:rPr>
        <w:rFonts w:ascii="Courier New" w:hAnsi="Courier New" w:hint="default"/>
      </w:rPr>
    </w:lvl>
    <w:lvl w:ilvl="2" w:tplc="16EE3008">
      <w:start w:val="1"/>
      <w:numFmt w:val="bullet"/>
      <w:lvlText w:val=""/>
      <w:lvlJc w:val="left"/>
      <w:pPr>
        <w:ind w:left="2160" w:hanging="360"/>
      </w:pPr>
      <w:rPr>
        <w:rFonts w:ascii="Wingdings" w:hAnsi="Wingdings" w:hint="default"/>
      </w:rPr>
    </w:lvl>
    <w:lvl w:ilvl="3" w:tplc="FC3C4764">
      <w:start w:val="1"/>
      <w:numFmt w:val="bullet"/>
      <w:lvlText w:val=""/>
      <w:lvlJc w:val="left"/>
      <w:pPr>
        <w:ind w:left="2880" w:hanging="360"/>
      </w:pPr>
      <w:rPr>
        <w:rFonts w:ascii="Symbol" w:hAnsi="Symbol" w:hint="default"/>
      </w:rPr>
    </w:lvl>
    <w:lvl w:ilvl="4" w:tplc="3AF40BEA">
      <w:start w:val="1"/>
      <w:numFmt w:val="bullet"/>
      <w:lvlText w:val="o"/>
      <w:lvlJc w:val="left"/>
      <w:pPr>
        <w:ind w:left="3600" w:hanging="360"/>
      </w:pPr>
      <w:rPr>
        <w:rFonts w:ascii="Courier New" w:hAnsi="Courier New" w:hint="default"/>
      </w:rPr>
    </w:lvl>
    <w:lvl w:ilvl="5" w:tplc="7F8814C8">
      <w:start w:val="1"/>
      <w:numFmt w:val="bullet"/>
      <w:lvlText w:val=""/>
      <w:lvlJc w:val="left"/>
      <w:pPr>
        <w:ind w:left="4320" w:hanging="360"/>
      </w:pPr>
      <w:rPr>
        <w:rFonts w:ascii="Wingdings" w:hAnsi="Wingdings" w:hint="default"/>
      </w:rPr>
    </w:lvl>
    <w:lvl w:ilvl="6" w:tplc="AD8EB996">
      <w:start w:val="1"/>
      <w:numFmt w:val="bullet"/>
      <w:lvlText w:val=""/>
      <w:lvlJc w:val="left"/>
      <w:pPr>
        <w:ind w:left="5040" w:hanging="360"/>
      </w:pPr>
      <w:rPr>
        <w:rFonts w:ascii="Symbol" w:hAnsi="Symbol" w:hint="default"/>
      </w:rPr>
    </w:lvl>
    <w:lvl w:ilvl="7" w:tplc="5C4A1482">
      <w:start w:val="1"/>
      <w:numFmt w:val="bullet"/>
      <w:lvlText w:val="o"/>
      <w:lvlJc w:val="left"/>
      <w:pPr>
        <w:ind w:left="5760" w:hanging="360"/>
      </w:pPr>
      <w:rPr>
        <w:rFonts w:ascii="Courier New" w:hAnsi="Courier New" w:hint="default"/>
      </w:rPr>
    </w:lvl>
    <w:lvl w:ilvl="8" w:tplc="090EBB3A">
      <w:start w:val="1"/>
      <w:numFmt w:val="bullet"/>
      <w:lvlText w:val=""/>
      <w:lvlJc w:val="left"/>
      <w:pPr>
        <w:ind w:left="6480" w:hanging="360"/>
      </w:pPr>
      <w:rPr>
        <w:rFonts w:ascii="Wingdings" w:hAnsi="Wingdings" w:hint="default"/>
      </w:rPr>
    </w:lvl>
  </w:abstractNum>
  <w:abstractNum w:abstractNumId="4" w15:restartNumberingAfterBreak="0">
    <w:nsid w:val="145668F1"/>
    <w:multiLevelType w:val="hybridMultilevel"/>
    <w:tmpl w:val="673CF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2A29F9"/>
    <w:multiLevelType w:val="hybridMultilevel"/>
    <w:tmpl w:val="FFFFFFFF"/>
    <w:lvl w:ilvl="0" w:tplc="E3FA8E4C">
      <w:start w:val="1"/>
      <w:numFmt w:val="bullet"/>
      <w:lvlText w:val=""/>
      <w:lvlJc w:val="left"/>
      <w:pPr>
        <w:ind w:left="720" w:hanging="360"/>
      </w:pPr>
      <w:rPr>
        <w:rFonts w:ascii="Symbol" w:hAnsi="Symbol" w:hint="default"/>
      </w:rPr>
    </w:lvl>
    <w:lvl w:ilvl="1" w:tplc="667C1AAA">
      <w:start w:val="1"/>
      <w:numFmt w:val="bullet"/>
      <w:lvlText w:val="o"/>
      <w:lvlJc w:val="left"/>
      <w:pPr>
        <w:ind w:left="1440" w:hanging="360"/>
      </w:pPr>
      <w:rPr>
        <w:rFonts w:ascii="Courier New" w:hAnsi="Courier New" w:hint="default"/>
      </w:rPr>
    </w:lvl>
    <w:lvl w:ilvl="2" w:tplc="567AD7D6">
      <w:start w:val="1"/>
      <w:numFmt w:val="bullet"/>
      <w:lvlText w:val=""/>
      <w:lvlJc w:val="left"/>
      <w:pPr>
        <w:ind w:left="2160" w:hanging="360"/>
      </w:pPr>
      <w:rPr>
        <w:rFonts w:ascii="Wingdings" w:hAnsi="Wingdings" w:hint="default"/>
      </w:rPr>
    </w:lvl>
    <w:lvl w:ilvl="3" w:tplc="E2C64FD6">
      <w:start w:val="1"/>
      <w:numFmt w:val="bullet"/>
      <w:lvlText w:val=""/>
      <w:lvlJc w:val="left"/>
      <w:pPr>
        <w:ind w:left="2880" w:hanging="360"/>
      </w:pPr>
      <w:rPr>
        <w:rFonts w:ascii="Symbol" w:hAnsi="Symbol" w:hint="default"/>
      </w:rPr>
    </w:lvl>
    <w:lvl w:ilvl="4" w:tplc="2564C270">
      <w:start w:val="1"/>
      <w:numFmt w:val="bullet"/>
      <w:lvlText w:val="o"/>
      <w:lvlJc w:val="left"/>
      <w:pPr>
        <w:ind w:left="3600" w:hanging="360"/>
      </w:pPr>
      <w:rPr>
        <w:rFonts w:ascii="Courier New" w:hAnsi="Courier New" w:hint="default"/>
      </w:rPr>
    </w:lvl>
    <w:lvl w:ilvl="5" w:tplc="D09A6322">
      <w:start w:val="1"/>
      <w:numFmt w:val="bullet"/>
      <w:lvlText w:val=""/>
      <w:lvlJc w:val="left"/>
      <w:pPr>
        <w:ind w:left="4320" w:hanging="360"/>
      </w:pPr>
      <w:rPr>
        <w:rFonts w:ascii="Wingdings" w:hAnsi="Wingdings" w:hint="default"/>
      </w:rPr>
    </w:lvl>
    <w:lvl w:ilvl="6" w:tplc="99329AE6">
      <w:start w:val="1"/>
      <w:numFmt w:val="bullet"/>
      <w:lvlText w:val=""/>
      <w:lvlJc w:val="left"/>
      <w:pPr>
        <w:ind w:left="5040" w:hanging="360"/>
      </w:pPr>
      <w:rPr>
        <w:rFonts w:ascii="Symbol" w:hAnsi="Symbol" w:hint="default"/>
      </w:rPr>
    </w:lvl>
    <w:lvl w:ilvl="7" w:tplc="05E45948">
      <w:start w:val="1"/>
      <w:numFmt w:val="bullet"/>
      <w:lvlText w:val="o"/>
      <w:lvlJc w:val="left"/>
      <w:pPr>
        <w:ind w:left="5760" w:hanging="360"/>
      </w:pPr>
      <w:rPr>
        <w:rFonts w:ascii="Courier New" w:hAnsi="Courier New" w:hint="default"/>
      </w:rPr>
    </w:lvl>
    <w:lvl w:ilvl="8" w:tplc="8382770C">
      <w:start w:val="1"/>
      <w:numFmt w:val="bullet"/>
      <w:lvlText w:val=""/>
      <w:lvlJc w:val="left"/>
      <w:pPr>
        <w:ind w:left="6480" w:hanging="360"/>
      </w:pPr>
      <w:rPr>
        <w:rFonts w:ascii="Wingdings" w:hAnsi="Wingdings" w:hint="default"/>
      </w:rPr>
    </w:lvl>
  </w:abstractNum>
  <w:abstractNum w:abstractNumId="6" w15:restartNumberingAfterBreak="0">
    <w:nsid w:val="25375E52"/>
    <w:multiLevelType w:val="multilevel"/>
    <w:tmpl w:val="CDEA1C02"/>
    <w:styleLink w:val="ZZChapternumber"/>
    <w:lvl w:ilvl="0">
      <w:start w:val="4"/>
      <w:numFmt w:val="decimal"/>
      <w:suff w:val="space"/>
      <w:lvlText w:val="Chapter %1:"/>
      <w:lvlJc w:val="left"/>
      <w:pPr>
        <w:ind w:left="0" w:firstLine="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28A87821"/>
    <w:multiLevelType w:val="hybridMultilevel"/>
    <w:tmpl w:val="234C66A2"/>
    <w:lvl w:ilvl="0" w:tplc="F27C159E">
      <w:start w:val="1"/>
      <w:numFmt w:val="decimal"/>
      <w:pStyle w:val="Heading2"/>
      <w:lvlText w:val="230.%1"/>
      <w:lvlJc w:val="right"/>
      <w:pPr>
        <w:ind w:left="107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742" w:hanging="360"/>
      </w:pPr>
    </w:lvl>
    <w:lvl w:ilvl="2" w:tplc="0C09001B" w:tentative="1">
      <w:start w:val="1"/>
      <w:numFmt w:val="lowerRoman"/>
      <w:lvlText w:val="%3."/>
      <w:lvlJc w:val="right"/>
      <w:pPr>
        <w:ind w:left="1462" w:hanging="180"/>
      </w:pPr>
    </w:lvl>
    <w:lvl w:ilvl="3" w:tplc="0C09000F" w:tentative="1">
      <w:start w:val="1"/>
      <w:numFmt w:val="decimal"/>
      <w:lvlText w:val="%4."/>
      <w:lvlJc w:val="left"/>
      <w:pPr>
        <w:ind w:left="2182" w:hanging="360"/>
      </w:pPr>
    </w:lvl>
    <w:lvl w:ilvl="4" w:tplc="0C090019" w:tentative="1">
      <w:start w:val="1"/>
      <w:numFmt w:val="lowerLetter"/>
      <w:lvlText w:val="%5."/>
      <w:lvlJc w:val="left"/>
      <w:pPr>
        <w:ind w:left="2902" w:hanging="360"/>
      </w:pPr>
    </w:lvl>
    <w:lvl w:ilvl="5" w:tplc="0C09001B" w:tentative="1">
      <w:start w:val="1"/>
      <w:numFmt w:val="lowerRoman"/>
      <w:lvlText w:val="%6."/>
      <w:lvlJc w:val="right"/>
      <w:pPr>
        <w:ind w:left="3622" w:hanging="180"/>
      </w:pPr>
    </w:lvl>
    <w:lvl w:ilvl="6" w:tplc="0C09000F" w:tentative="1">
      <w:start w:val="1"/>
      <w:numFmt w:val="decimal"/>
      <w:lvlText w:val="%7."/>
      <w:lvlJc w:val="left"/>
      <w:pPr>
        <w:ind w:left="4342" w:hanging="360"/>
      </w:pPr>
    </w:lvl>
    <w:lvl w:ilvl="7" w:tplc="0C090019" w:tentative="1">
      <w:start w:val="1"/>
      <w:numFmt w:val="lowerLetter"/>
      <w:lvlText w:val="%8."/>
      <w:lvlJc w:val="left"/>
      <w:pPr>
        <w:ind w:left="5062" w:hanging="360"/>
      </w:pPr>
    </w:lvl>
    <w:lvl w:ilvl="8" w:tplc="0C09001B" w:tentative="1">
      <w:start w:val="1"/>
      <w:numFmt w:val="lowerRoman"/>
      <w:lvlText w:val="%9."/>
      <w:lvlJc w:val="right"/>
      <w:pPr>
        <w:ind w:left="5782" w:hanging="180"/>
      </w:pPr>
    </w:lvl>
  </w:abstractNum>
  <w:abstractNum w:abstractNumId="8" w15:restartNumberingAfterBreak="0">
    <w:nsid w:val="28D51B47"/>
    <w:multiLevelType w:val="multilevel"/>
    <w:tmpl w:val="4B4E7622"/>
    <w:numStyleLink w:val="ZZNumbers"/>
  </w:abstractNum>
  <w:abstractNum w:abstractNumId="9" w15:restartNumberingAfterBreak="0">
    <w:nsid w:val="327C707E"/>
    <w:multiLevelType w:val="hybridMultilevel"/>
    <w:tmpl w:val="FFFFFFFF"/>
    <w:lvl w:ilvl="0" w:tplc="E996AB6A">
      <w:start w:val="1"/>
      <w:numFmt w:val="decimal"/>
      <w:lvlText w:val="230.%1"/>
      <w:lvlJc w:val="right"/>
      <w:pPr>
        <w:ind w:left="720" w:hanging="360"/>
      </w:pPr>
    </w:lvl>
    <w:lvl w:ilvl="1" w:tplc="80166F58">
      <w:start w:val="1"/>
      <w:numFmt w:val="lowerLetter"/>
      <w:lvlText w:val="%2."/>
      <w:lvlJc w:val="left"/>
      <w:pPr>
        <w:ind w:left="1440" w:hanging="360"/>
      </w:pPr>
    </w:lvl>
    <w:lvl w:ilvl="2" w:tplc="0D32BC0A">
      <w:start w:val="1"/>
      <w:numFmt w:val="lowerRoman"/>
      <w:lvlText w:val="%3."/>
      <w:lvlJc w:val="right"/>
      <w:pPr>
        <w:ind w:left="2160" w:hanging="180"/>
      </w:pPr>
    </w:lvl>
    <w:lvl w:ilvl="3" w:tplc="541066E0">
      <w:start w:val="1"/>
      <w:numFmt w:val="decimal"/>
      <w:lvlText w:val="%4."/>
      <w:lvlJc w:val="left"/>
      <w:pPr>
        <w:ind w:left="2880" w:hanging="360"/>
      </w:pPr>
    </w:lvl>
    <w:lvl w:ilvl="4" w:tplc="207EF7EA">
      <w:start w:val="1"/>
      <w:numFmt w:val="lowerLetter"/>
      <w:lvlText w:val="%5."/>
      <w:lvlJc w:val="left"/>
      <w:pPr>
        <w:ind w:left="3600" w:hanging="360"/>
      </w:pPr>
    </w:lvl>
    <w:lvl w:ilvl="5" w:tplc="6EAC4410">
      <w:start w:val="1"/>
      <w:numFmt w:val="lowerRoman"/>
      <w:lvlText w:val="%6."/>
      <w:lvlJc w:val="right"/>
      <w:pPr>
        <w:ind w:left="4320" w:hanging="180"/>
      </w:pPr>
    </w:lvl>
    <w:lvl w:ilvl="6" w:tplc="6AB652FA">
      <w:start w:val="1"/>
      <w:numFmt w:val="decimal"/>
      <w:lvlText w:val="%7."/>
      <w:lvlJc w:val="left"/>
      <w:pPr>
        <w:ind w:left="5040" w:hanging="360"/>
      </w:pPr>
    </w:lvl>
    <w:lvl w:ilvl="7" w:tplc="AA1A480C">
      <w:start w:val="1"/>
      <w:numFmt w:val="lowerLetter"/>
      <w:lvlText w:val="%8."/>
      <w:lvlJc w:val="left"/>
      <w:pPr>
        <w:ind w:left="5760" w:hanging="360"/>
      </w:pPr>
    </w:lvl>
    <w:lvl w:ilvl="8" w:tplc="7E980C5C">
      <w:start w:val="1"/>
      <w:numFmt w:val="lowerRoman"/>
      <w:lvlText w:val="%9."/>
      <w:lvlJc w:val="right"/>
      <w:pPr>
        <w:ind w:left="6480" w:hanging="180"/>
      </w:pPr>
    </w:lvl>
  </w:abstractNum>
  <w:abstractNum w:abstractNumId="10" w15:restartNumberingAfterBreak="0">
    <w:nsid w:val="3639543F"/>
    <w:multiLevelType w:val="hybridMultilevel"/>
    <w:tmpl w:val="FFFFFFFF"/>
    <w:lvl w:ilvl="0" w:tplc="8E8C22CA">
      <w:start w:val="1"/>
      <w:numFmt w:val="bullet"/>
      <w:lvlText w:val=""/>
      <w:lvlJc w:val="left"/>
      <w:pPr>
        <w:ind w:left="720" w:hanging="360"/>
      </w:pPr>
      <w:rPr>
        <w:rFonts w:ascii="Symbol" w:hAnsi="Symbol" w:hint="default"/>
      </w:rPr>
    </w:lvl>
    <w:lvl w:ilvl="1" w:tplc="E68C15A6">
      <w:start w:val="1"/>
      <w:numFmt w:val="bullet"/>
      <w:lvlText w:val="o"/>
      <w:lvlJc w:val="left"/>
      <w:pPr>
        <w:ind w:left="1440" w:hanging="360"/>
      </w:pPr>
      <w:rPr>
        <w:rFonts w:ascii="Courier New" w:hAnsi="Courier New" w:hint="default"/>
      </w:rPr>
    </w:lvl>
    <w:lvl w:ilvl="2" w:tplc="015C73F4">
      <w:start w:val="1"/>
      <w:numFmt w:val="bullet"/>
      <w:lvlText w:val=""/>
      <w:lvlJc w:val="left"/>
      <w:pPr>
        <w:ind w:left="2160" w:hanging="360"/>
      </w:pPr>
      <w:rPr>
        <w:rFonts w:ascii="Wingdings" w:hAnsi="Wingdings" w:hint="default"/>
      </w:rPr>
    </w:lvl>
    <w:lvl w:ilvl="3" w:tplc="F28C77CC">
      <w:start w:val="1"/>
      <w:numFmt w:val="bullet"/>
      <w:lvlText w:val=""/>
      <w:lvlJc w:val="left"/>
      <w:pPr>
        <w:ind w:left="2880" w:hanging="360"/>
      </w:pPr>
      <w:rPr>
        <w:rFonts w:ascii="Symbol" w:hAnsi="Symbol" w:hint="default"/>
      </w:rPr>
    </w:lvl>
    <w:lvl w:ilvl="4" w:tplc="67105C6A">
      <w:start w:val="1"/>
      <w:numFmt w:val="bullet"/>
      <w:lvlText w:val="o"/>
      <w:lvlJc w:val="left"/>
      <w:pPr>
        <w:ind w:left="3600" w:hanging="360"/>
      </w:pPr>
      <w:rPr>
        <w:rFonts w:ascii="Courier New" w:hAnsi="Courier New" w:hint="default"/>
      </w:rPr>
    </w:lvl>
    <w:lvl w:ilvl="5" w:tplc="D0CE168E">
      <w:start w:val="1"/>
      <w:numFmt w:val="bullet"/>
      <w:lvlText w:val=""/>
      <w:lvlJc w:val="left"/>
      <w:pPr>
        <w:ind w:left="4320" w:hanging="360"/>
      </w:pPr>
      <w:rPr>
        <w:rFonts w:ascii="Wingdings" w:hAnsi="Wingdings" w:hint="default"/>
      </w:rPr>
    </w:lvl>
    <w:lvl w:ilvl="6" w:tplc="9C422E0C">
      <w:start w:val="1"/>
      <w:numFmt w:val="bullet"/>
      <w:lvlText w:val=""/>
      <w:lvlJc w:val="left"/>
      <w:pPr>
        <w:ind w:left="5040" w:hanging="360"/>
      </w:pPr>
      <w:rPr>
        <w:rFonts w:ascii="Symbol" w:hAnsi="Symbol" w:hint="default"/>
      </w:rPr>
    </w:lvl>
    <w:lvl w:ilvl="7" w:tplc="D3469AE4">
      <w:start w:val="1"/>
      <w:numFmt w:val="bullet"/>
      <w:lvlText w:val="o"/>
      <w:lvlJc w:val="left"/>
      <w:pPr>
        <w:ind w:left="5760" w:hanging="360"/>
      </w:pPr>
      <w:rPr>
        <w:rFonts w:ascii="Courier New" w:hAnsi="Courier New" w:hint="default"/>
      </w:rPr>
    </w:lvl>
    <w:lvl w:ilvl="8" w:tplc="A3685D40">
      <w:start w:val="1"/>
      <w:numFmt w:val="bullet"/>
      <w:lvlText w:val=""/>
      <w:lvlJc w:val="left"/>
      <w:pPr>
        <w:ind w:left="6480" w:hanging="360"/>
      </w:pPr>
      <w:rPr>
        <w:rFonts w:ascii="Wingdings" w:hAnsi="Wingdings" w:hint="default"/>
      </w:rPr>
    </w:lvl>
  </w:abstractNum>
  <w:abstractNum w:abstractNumId="11" w15:restartNumberingAfterBreak="0">
    <w:nsid w:val="37F020D4"/>
    <w:multiLevelType w:val="hybridMultilevel"/>
    <w:tmpl w:val="E65E6820"/>
    <w:lvl w:ilvl="0" w:tplc="F7C28A08">
      <w:start w:val="1"/>
      <w:numFmt w:val="bullet"/>
      <w:pStyle w:val="Bullet2"/>
      <w:lvlText w:val=""/>
      <w:lvlJc w:val="left"/>
      <w:pPr>
        <w:tabs>
          <w:tab w:val="num" w:pos="720"/>
        </w:tabs>
        <w:ind w:left="720" w:hanging="360"/>
      </w:pPr>
      <w:rPr>
        <w:rFonts w:ascii="Symbol" w:hAnsi="Symbol" w:hint="default"/>
        <w:b w:val="0"/>
        <w:i w:val="0"/>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3" w15:restartNumberingAfterBreak="0">
    <w:nsid w:val="3E435AAD"/>
    <w:multiLevelType w:val="hybridMultilevel"/>
    <w:tmpl w:val="FFFFFFFF"/>
    <w:lvl w:ilvl="0" w:tplc="B7DE3B6C">
      <w:start w:val="1"/>
      <w:numFmt w:val="bullet"/>
      <w:lvlText w:val=""/>
      <w:lvlJc w:val="left"/>
      <w:pPr>
        <w:ind w:left="720" w:hanging="360"/>
      </w:pPr>
      <w:rPr>
        <w:rFonts w:ascii="Symbol" w:hAnsi="Symbol" w:hint="default"/>
      </w:rPr>
    </w:lvl>
    <w:lvl w:ilvl="1" w:tplc="26AC1DC6">
      <w:start w:val="1"/>
      <w:numFmt w:val="bullet"/>
      <w:lvlText w:val="o"/>
      <w:lvlJc w:val="left"/>
      <w:pPr>
        <w:ind w:left="1440" w:hanging="360"/>
      </w:pPr>
      <w:rPr>
        <w:rFonts w:ascii="Courier New" w:hAnsi="Courier New" w:hint="default"/>
      </w:rPr>
    </w:lvl>
    <w:lvl w:ilvl="2" w:tplc="AC607476">
      <w:start w:val="1"/>
      <w:numFmt w:val="bullet"/>
      <w:lvlText w:val=""/>
      <w:lvlJc w:val="left"/>
      <w:pPr>
        <w:ind w:left="2160" w:hanging="360"/>
      </w:pPr>
      <w:rPr>
        <w:rFonts w:ascii="Wingdings" w:hAnsi="Wingdings" w:hint="default"/>
      </w:rPr>
    </w:lvl>
    <w:lvl w:ilvl="3" w:tplc="71AEC122">
      <w:start w:val="1"/>
      <w:numFmt w:val="bullet"/>
      <w:lvlText w:val=""/>
      <w:lvlJc w:val="left"/>
      <w:pPr>
        <w:ind w:left="2880" w:hanging="360"/>
      </w:pPr>
      <w:rPr>
        <w:rFonts w:ascii="Symbol" w:hAnsi="Symbol" w:hint="default"/>
      </w:rPr>
    </w:lvl>
    <w:lvl w:ilvl="4" w:tplc="E3DC0E24">
      <w:start w:val="1"/>
      <w:numFmt w:val="bullet"/>
      <w:lvlText w:val="o"/>
      <w:lvlJc w:val="left"/>
      <w:pPr>
        <w:ind w:left="3600" w:hanging="360"/>
      </w:pPr>
      <w:rPr>
        <w:rFonts w:ascii="Courier New" w:hAnsi="Courier New" w:hint="default"/>
      </w:rPr>
    </w:lvl>
    <w:lvl w:ilvl="5" w:tplc="F11A27C0">
      <w:start w:val="1"/>
      <w:numFmt w:val="bullet"/>
      <w:lvlText w:val=""/>
      <w:lvlJc w:val="left"/>
      <w:pPr>
        <w:ind w:left="4320" w:hanging="360"/>
      </w:pPr>
      <w:rPr>
        <w:rFonts w:ascii="Wingdings" w:hAnsi="Wingdings" w:hint="default"/>
      </w:rPr>
    </w:lvl>
    <w:lvl w:ilvl="6" w:tplc="6C7A1B88">
      <w:start w:val="1"/>
      <w:numFmt w:val="bullet"/>
      <w:lvlText w:val=""/>
      <w:lvlJc w:val="left"/>
      <w:pPr>
        <w:ind w:left="5040" w:hanging="360"/>
      </w:pPr>
      <w:rPr>
        <w:rFonts w:ascii="Symbol" w:hAnsi="Symbol" w:hint="default"/>
      </w:rPr>
    </w:lvl>
    <w:lvl w:ilvl="7" w:tplc="81F8B022">
      <w:start w:val="1"/>
      <w:numFmt w:val="bullet"/>
      <w:lvlText w:val="o"/>
      <w:lvlJc w:val="left"/>
      <w:pPr>
        <w:ind w:left="5760" w:hanging="360"/>
      </w:pPr>
      <w:rPr>
        <w:rFonts w:ascii="Courier New" w:hAnsi="Courier New" w:hint="default"/>
      </w:rPr>
    </w:lvl>
    <w:lvl w:ilvl="8" w:tplc="83C8F2A4">
      <w:start w:val="1"/>
      <w:numFmt w:val="bullet"/>
      <w:lvlText w:val=""/>
      <w:lvlJc w:val="left"/>
      <w:pPr>
        <w:ind w:left="6480" w:hanging="360"/>
      </w:pPr>
      <w:rPr>
        <w:rFonts w:ascii="Wingdings" w:hAnsi="Wingdings" w:hint="default"/>
      </w:rPr>
    </w:lvl>
  </w:abstractNum>
  <w:abstractNum w:abstractNumId="14" w15:restartNumberingAfterBreak="0">
    <w:nsid w:val="491A4028"/>
    <w:multiLevelType w:val="hybridMultilevel"/>
    <w:tmpl w:val="FFFFFFFF"/>
    <w:lvl w:ilvl="0" w:tplc="FC807BF2">
      <w:start w:val="1"/>
      <w:numFmt w:val="bullet"/>
      <w:lvlText w:val=""/>
      <w:lvlJc w:val="left"/>
      <w:pPr>
        <w:ind w:left="720" w:hanging="360"/>
      </w:pPr>
      <w:rPr>
        <w:rFonts w:ascii="Symbol" w:hAnsi="Symbol" w:hint="default"/>
      </w:rPr>
    </w:lvl>
    <w:lvl w:ilvl="1" w:tplc="672A4B46">
      <w:start w:val="1"/>
      <w:numFmt w:val="bullet"/>
      <w:lvlText w:val="o"/>
      <w:lvlJc w:val="left"/>
      <w:pPr>
        <w:ind w:left="1440" w:hanging="360"/>
      </w:pPr>
      <w:rPr>
        <w:rFonts w:ascii="Courier New" w:hAnsi="Courier New" w:hint="default"/>
      </w:rPr>
    </w:lvl>
    <w:lvl w:ilvl="2" w:tplc="4D6EFD98">
      <w:start w:val="1"/>
      <w:numFmt w:val="bullet"/>
      <w:lvlText w:val=""/>
      <w:lvlJc w:val="left"/>
      <w:pPr>
        <w:ind w:left="2160" w:hanging="360"/>
      </w:pPr>
      <w:rPr>
        <w:rFonts w:ascii="Wingdings" w:hAnsi="Wingdings" w:hint="default"/>
      </w:rPr>
    </w:lvl>
    <w:lvl w:ilvl="3" w:tplc="5D480E16">
      <w:start w:val="1"/>
      <w:numFmt w:val="bullet"/>
      <w:lvlText w:val=""/>
      <w:lvlJc w:val="left"/>
      <w:pPr>
        <w:ind w:left="2880" w:hanging="360"/>
      </w:pPr>
      <w:rPr>
        <w:rFonts w:ascii="Symbol" w:hAnsi="Symbol" w:hint="default"/>
      </w:rPr>
    </w:lvl>
    <w:lvl w:ilvl="4" w:tplc="D81405F4">
      <w:start w:val="1"/>
      <w:numFmt w:val="bullet"/>
      <w:lvlText w:val="o"/>
      <w:lvlJc w:val="left"/>
      <w:pPr>
        <w:ind w:left="3600" w:hanging="360"/>
      </w:pPr>
      <w:rPr>
        <w:rFonts w:ascii="Courier New" w:hAnsi="Courier New" w:hint="default"/>
      </w:rPr>
    </w:lvl>
    <w:lvl w:ilvl="5" w:tplc="B2166288">
      <w:start w:val="1"/>
      <w:numFmt w:val="bullet"/>
      <w:lvlText w:val=""/>
      <w:lvlJc w:val="left"/>
      <w:pPr>
        <w:ind w:left="4320" w:hanging="360"/>
      </w:pPr>
      <w:rPr>
        <w:rFonts w:ascii="Wingdings" w:hAnsi="Wingdings" w:hint="default"/>
      </w:rPr>
    </w:lvl>
    <w:lvl w:ilvl="6" w:tplc="5E289AEA">
      <w:start w:val="1"/>
      <w:numFmt w:val="bullet"/>
      <w:lvlText w:val=""/>
      <w:lvlJc w:val="left"/>
      <w:pPr>
        <w:ind w:left="5040" w:hanging="360"/>
      </w:pPr>
      <w:rPr>
        <w:rFonts w:ascii="Symbol" w:hAnsi="Symbol" w:hint="default"/>
      </w:rPr>
    </w:lvl>
    <w:lvl w:ilvl="7" w:tplc="7100725C">
      <w:start w:val="1"/>
      <w:numFmt w:val="bullet"/>
      <w:lvlText w:val="o"/>
      <w:lvlJc w:val="left"/>
      <w:pPr>
        <w:ind w:left="5760" w:hanging="360"/>
      </w:pPr>
      <w:rPr>
        <w:rFonts w:ascii="Courier New" w:hAnsi="Courier New" w:hint="default"/>
      </w:rPr>
    </w:lvl>
    <w:lvl w:ilvl="8" w:tplc="C2108EC4">
      <w:start w:val="1"/>
      <w:numFmt w:val="bullet"/>
      <w:lvlText w:val=""/>
      <w:lvlJc w:val="left"/>
      <w:pPr>
        <w:ind w:left="6480" w:hanging="360"/>
      </w:pPr>
      <w:rPr>
        <w:rFonts w:ascii="Wingdings" w:hAnsi="Wingdings" w:hint="default"/>
      </w:rPr>
    </w:lvl>
  </w:abstractNum>
  <w:abstractNum w:abstractNumId="15" w15:restartNumberingAfterBreak="0">
    <w:nsid w:val="4AB4258B"/>
    <w:multiLevelType w:val="hybridMultilevel"/>
    <w:tmpl w:val="FFFFFFFF"/>
    <w:lvl w:ilvl="0" w:tplc="164E1F76">
      <w:start w:val="1"/>
      <w:numFmt w:val="bullet"/>
      <w:lvlText w:val=""/>
      <w:lvlJc w:val="left"/>
      <w:pPr>
        <w:ind w:left="720" w:hanging="360"/>
      </w:pPr>
      <w:rPr>
        <w:rFonts w:ascii="Symbol" w:hAnsi="Symbol" w:hint="default"/>
      </w:rPr>
    </w:lvl>
    <w:lvl w:ilvl="1" w:tplc="7CAC3D58">
      <w:start w:val="1"/>
      <w:numFmt w:val="bullet"/>
      <w:lvlText w:val="o"/>
      <w:lvlJc w:val="left"/>
      <w:pPr>
        <w:ind w:left="1440" w:hanging="360"/>
      </w:pPr>
      <w:rPr>
        <w:rFonts w:ascii="Courier New" w:hAnsi="Courier New" w:hint="default"/>
      </w:rPr>
    </w:lvl>
    <w:lvl w:ilvl="2" w:tplc="E9F4E26A">
      <w:start w:val="1"/>
      <w:numFmt w:val="bullet"/>
      <w:lvlText w:val=""/>
      <w:lvlJc w:val="left"/>
      <w:pPr>
        <w:ind w:left="2160" w:hanging="360"/>
      </w:pPr>
      <w:rPr>
        <w:rFonts w:ascii="Wingdings" w:hAnsi="Wingdings" w:hint="default"/>
      </w:rPr>
    </w:lvl>
    <w:lvl w:ilvl="3" w:tplc="8DE0523E">
      <w:start w:val="1"/>
      <w:numFmt w:val="bullet"/>
      <w:lvlText w:val=""/>
      <w:lvlJc w:val="left"/>
      <w:pPr>
        <w:ind w:left="2880" w:hanging="360"/>
      </w:pPr>
      <w:rPr>
        <w:rFonts w:ascii="Symbol" w:hAnsi="Symbol" w:hint="default"/>
      </w:rPr>
    </w:lvl>
    <w:lvl w:ilvl="4" w:tplc="A6687C2A">
      <w:start w:val="1"/>
      <w:numFmt w:val="bullet"/>
      <w:lvlText w:val="o"/>
      <w:lvlJc w:val="left"/>
      <w:pPr>
        <w:ind w:left="3600" w:hanging="360"/>
      </w:pPr>
      <w:rPr>
        <w:rFonts w:ascii="Courier New" w:hAnsi="Courier New" w:hint="default"/>
      </w:rPr>
    </w:lvl>
    <w:lvl w:ilvl="5" w:tplc="DCAC6012">
      <w:start w:val="1"/>
      <w:numFmt w:val="bullet"/>
      <w:lvlText w:val=""/>
      <w:lvlJc w:val="left"/>
      <w:pPr>
        <w:ind w:left="4320" w:hanging="360"/>
      </w:pPr>
      <w:rPr>
        <w:rFonts w:ascii="Wingdings" w:hAnsi="Wingdings" w:hint="default"/>
      </w:rPr>
    </w:lvl>
    <w:lvl w:ilvl="6" w:tplc="1502724A">
      <w:start w:val="1"/>
      <w:numFmt w:val="bullet"/>
      <w:lvlText w:val=""/>
      <w:lvlJc w:val="left"/>
      <w:pPr>
        <w:ind w:left="5040" w:hanging="360"/>
      </w:pPr>
      <w:rPr>
        <w:rFonts w:ascii="Symbol" w:hAnsi="Symbol" w:hint="default"/>
      </w:rPr>
    </w:lvl>
    <w:lvl w:ilvl="7" w:tplc="16622A58">
      <w:start w:val="1"/>
      <w:numFmt w:val="bullet"/>
      <w:lvlText w:val="o"/>
      <w:lvlJc w:val="left"/>
      <w:pPr>
        <w:ind w:left="5760" w:hanging="360"/>
      </w:pPr>
      <w:rPr>
        <w:rFonts w:ascii="Courier New" w:hAnsi="Courier New" w:hint="default"/>
      </w:rPr>
    </w:lvl>
    <w:lvl w:ilvl="8" w:tplc="D98A2694">
      <w:start w:val="1"/>
      <w:numFmt w:val="bullet"/>
      <w:lvlText w:val=""/>
      <w:lvlJc w:val="left"/>
      <w:pPr>
        <w:ind w:left="6480" w:hanging="360"/>
      </w:pPr>
      <w:rPr>
        <w:rFonts w:ascii="Wingdings" w:hAnsi="Wingdings" w:hint="default"/>
      </w:rPr>
    </w:lvl>
  </w:abstractNum>
  <w:abstractNum w:abstractNumId="16" w15:restartNumberingAfterBreak="0">
    <w:nsid w:val="4ADE681A"/>
    <w:multiLevelType w:val="hybridMultilevel"/>
    <w:tmpl w:val="E81CF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A23DAC"/>
    <w:multiLevelType w:val="multilevel"/>
    <w:tmpl w:val="482E8694"/>
    <w:styleLink w:val="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56053AA1"/>
    <w:multiLevelType w:val="hybridMultilevel"/>
    <w:tmpl w:val="FFFFFFFF"/>
    <w:lvl w:ilvl="0" w:tplc="D9BEE7E6">
      <w:start w:val="1"/>
      <w:numFmt w:val="decimal"/>
      <w:lvlText w:val="230.%1"/>
      <w:lvlJc w:val="right"/>
      <w:pPr>
        <w:ind w:left="720" w:hanging="360"/>
      </w:pPr>
    </w:lvl>
    <w:lvl w:ilvl="1" w:tplc="F1A280E8">
      <w:start w:val="1"/>
      <w:numFmt w:val="lowerLetter"/>
      <w:lvlText w:val="%2."/>
      <w:lvlJc w:val="left"/>
      <w:pPr>
        <w:ind w:left="1440" w:hanging="360"/>
      </w:pPr>
    </w:lvl>
    <w:lvl w:ilvl="2" w:tplc="CCF6B5C6">
      <w:start w:val="1"/>
      <w:numFmt w:val="lowerRoman"/>
      <w:lvlText w:val="%3."/>
      <w:lvlJc w:val="right"/>
      <w:pPr>
        <w:ind w:left="2160" w:hanging="180"/>
      </w:pPr>
    </w:lvl>
    <w:lvl w:ilvl="3" w:tplc="0860C3E8">
      <w:start w:val="1"/>
      <w:numFmt w:val="decimal"/>
      <w:lvlText w:val="%4."/>
      <w:lvlJc w:val="left"/>
      <w:pPr>
        <w:ind w:left="2880" w:hanging="360"/>
      </w:pPr>
    </w:lvl>
    <w:lvl w:ilvl="4" w:tplc="57525DDC">
      <w:start w:val="1"/>
      <w:numFmt w:val="lowerLetter"/>
      <w:lvlText w:val="%5."/>
      <w:lvlJc w:val="left"/>
      <w:pPr>
        <w:ind w:left="3600" w:hanging="360"/>
      </w:pPr>
    </w:lvl>
    <w:lvl w:ilvl="5" w:tplc="28524CB4">
      <w:start w:val="1"/>
      <w:numFmt w:val="lowerRoman"/>
      <w:lvlText w:val="%6."/>
      <w:lvlJc w:val="right"/>
      <w:pPr>
        <w:ind w:left="4320" w:hanging="180"/>
      </w:pPr>
    </w:lvl>
    <w:lvl w:ilvl="6" w:tplc="07AC8CC0">
      <w:start w:val="1"/>
      <w:numFmt w:val="decimal"/>
      <w:lvlText w:val="%7."/>
      <w:lvlJc w:val="left"/>
      <w:pPr>
        <w:ind w:left="5040" w:hanging="360"/>
      </w:pPr>
    </w:lvl>
    <w:lvl w:ilvl="7" w:tplc="0A140EFE">
      <w:start w:val="1"/>
      <w:numFmt w:val="lowerLetter"/>
      <w:lvlText w:val="%8."/>
      <w:lvlJc w:val="left"/>
      <w:pPr>
        <w:ind w:left="5760" w:hanging="360"/>
      </w:pPr>
    </w:lvl>
    <w:lvl w:ilvl="8" w:tplc="6AC469F6">
      <w:start w:val="1"/>
      <w:numFmt w:val="lowerRoman"/>
      <w:lvlText w:val="%9."/>
      <w:lvlJc w:val="right"/>
      <w:pPr>
        <w:ind w:left="6480" w:hanging="180"/>
      </w:pPr>
    </w:lvl>
  </w:abstractNum>
  <w:abstractNum w:abstractNumId="20" w15:restartNumberingAfterBreak="0">
    <w:nsid w:val="5FA21EAF"/>
    <w:multiLevelType w:val="hybridMultilevel"/>
    <w:tmpl w:val="1ECE1A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0316D9"/>
    <w:multiLevelType w:val="hybridMultilevel"/>
    <w:tmpl w:val="4FB66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3DE12F5"/>
    <w:multiLevelType w:val="hybridMultilevel"/>
    <w:tmpl w:val="FFFFFFFF"/>
    <w:lvl w:ilvl="0" w:tplc="FB5A4356">
      <w:start w:val="1"/>
      <w:numFmt w:val="bullet"/>
      <w:lvlText w:val=""/>
      <w:lvlJc w:val="left"/>
      <w:pPr>
        <w:ind w:left="720" w:hanging="360"/>
      </w:pPr>
      <w:rPr>
        <w:rFonts w:ascii="Symbol" w:hAnsi="Symbol" w:hint="default"/>
      </w:rPr>
    </w:lvl>
    <w:lvl w:ilvl="1" w:tplc="85965E58">
      <w:start w:val="1"/>
      <w:numFmt w:val="bullet"/>
      <w:lvlText w:val="o"/>
      <w:lvlJc w:val="left"/>
      <w:pPr>
        <w:ind w:left="1440" w:hanging="360"/>
      </w:pPr>
      <w:rPr>
        <w:rFonts w:ascii="Courier New" w:hAnsi="Courier New" w:hint="default"/>
      </w:rPr>
    </w:lvl>
    <w:lvl w:ilvl="2" w:tplc="B5E23776">
      <w:start w:val="1"/>
      <w:numFmt w:val="bullet"/>
      <w:lvlText w:val=""/>
      <w:lvlJc w:val="left"/>
      <w:pPr>
        <w:ind w:left="2160" w:hanging="360"/>
      </w:pPr>
      <w:rPr>
        <w:rFonts w:ascii="Wingdings" w:hAnsi="Wingdings" w:hint="default"/>
      </w:rPr>
    </w:lvl>
    <w:lvl w:ilvl="3" w:tplc="0FF68B76">
      <w:start w:val="1"/>
      <w:numFmt w:val="bullet"/>
      <w:lvlText w:val=""/>
      <w:lvlJc w:val="left"/>
      <w:pPr>
        <w:ind w:left="2880" w:hanging="360"/>
      </w:pPr>
      <w:rPr>
        <w:rFonts w:ascii="Symbol" w:hAnsi="Symbol" w:hint="default"/>
      </w:rPr>
    </w:lvl>
    <w:lvl w:ilvl="4" w:tplc="C0E2596E">
      <w:start w:val="1"/>
      <w:numFmt w:val="bullet"/>
      <w:lvlText w:val="o"/>
      <w:lvlJc w:val="left"/>
      <w:pPr>
        <w:ind w:left="3600" w:hanging="360"/>
      </w:pPr>
      <w:rPr>
        <w:rFonts w:ascii="Courier New" w:hAnsi="Courier New" w:hint="default"/>
      </w:rPr>
    </w:lvl>
    <w:lvl w:ilvl="5" w:tplc="355C90EE">
      <w:start w:val="1"/>
      <w:numFmt w:val="bullet"/>
      <w:lvlText w:val=""/>
      <w:lvlJc w:val="left"/>
      <w:pPr>
        <w:ind w:left="4320" w:hanging="360"/>
      </w:pPr>
      <w:rPr>
        <w:rFonts w:ascii="Wingdings" w:hAnsi="Wingdings" w:hint="default"/>
      </w:rPr>
    </w:lvl>
    <w:lvl w:ilvl="6" w:tplc="A7E820D8">
      <w:start w:val="1"/>
      <w:numFmt w:val="bullet"/>
      <w:lvlText w:val=""/>
      <w:lvlJc w:val="left"/>
      <w:pPr>
        <w:ind w:left="5040" w:hanging="360"/>
      </w:pPr>
      <w:rPr>
        <w:rFonts w:ascii="Symbol" w:hAnsi="Symbol" w:hint="default"/>
      </w:rPr>
    </w:lvl>
    <w:lvl w:ilvl="7" w:tplc="4A225E62">
      <w:start w:val="1"/>
      <w:numFmt w:val="bullet"/>
      <w:lvlText w:val="o"/>
      <w:lvlJc w:val="left"/>
      <w:pPr>
        <w:ind w:left="5760" w:hanging="360"/>
      </w:pPr>
      <w:rPr>
        <w:rFonts w:ascii="Courier New" w:hAnsi="Courier New" w:hint="default"/>
      </w:rPr>
    </w:lvl>
    <w:lvl w:ilvl="8" w:tplc="71EC057A">
      <w:start w:val="1"/>
      <w:numFmt w:val="bullet"/>
      <w:lvlText w:val=""/>
      <w:lvlJc w:val="left"/>
      <w:pPr>
        <w:ind w:left="6480" w:hanging="360"/>
      </w:pPr>
      <w:rPr>
        <w:rFonts w:ascii="Wingdings" w:hAnsi="Wingdings" w:hint="default"/>
      </w:rPr>
    </w:lvl>
  </w:abstractNum>
  <w:abstractNum w:abstractNumId="23" w15:restartNumberingAfterBreak="0">
    <w:nsid w:val="65C92985"/>
    <w:multiLevelType w:val="multilevel"/>
    <w:tmpl w:val="7D34CC1C"/>
    <w:lvl w:ilvl="0">
      <w:start w:val="1"/>
      <w:numFmt w:val="bullet"/>
      <w:pStyle w:val="BulletBold"/>
      <w:lvlText w:val=""/>
      <w:lvlJc w:val="left"/>
      <w:pPr>
        <w:tabs>
          <w:tab w:val="num" w:pos="360"/>
        </w:tabs>
        <w:ind w:left="360" w:hanging="360"/>
      </w:pPr>
      <w:rPr>
        <w:rFonts w:ascii="Symbol" w:hAnsi="Symbol" w:hint="default"/>
        <w:b w:val="0"/>
        <w:i w:val="0"/>
        <w:sz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69971C1F"/>
    <w:multiLevelType w:val="hybridMultilevel"/>
    <w:tmpl w:val="FFFFFFFF"/>
    <w:lvl w:ilvl="0" w:tplc="22206CB6">
      <w:start w:val="1"/>
      <w:numFmt w:val="bullet"/>
      <w:lvlText w:val=""/>
      <w:lvlJc w:val="left"/>
      <w:pPr>
        <w:ind w:left="720" w:hanging="360"/>
      </w:pPr>
      <w:rPr>
        <w:rFonts w:ascii="Symbol" w:hAnsi="Symbol" w:hint="default"/>
      </w:rPr>
    </w:lvl>
    <w:lvl w:ilvl="1" w:tplc="F6E0867A">
      <w:start w:val="1"/>
      <w:numFmt w:val="bullet"/>
      <w:lvlText w:val="o"/>
      <w:lvlJc w:val="left"/>
      <w:pPr>
        <w:ind w:left="1440" w:hanging="360"/>
      </w:pPr>
      <w:rPr>
        <w:rFonts w:ascii="Courier New" w:hAnsi="Courier New" w:hint="default"/>
      </w:rPr>
    </w:lvl>
    <w:lvl w:ilvl="2" w:tplc="9B86FC12">
      <w:start w:val="1"/>
      <w:numFmt w:val="bullet"/>
      <w:lvlText w:val=""/>
      <w:lvlJc w:val="left"/>
      <w:pPr>
        <w:ind w:left="2160" w:hanging="360"/>
      </w:pPr>
      <w:rPr>
        <w:rFonts w:ascii="Wingdings" w:hAnsi="Wingdings" w:hint="default"/>
      </w:rPr>
    </w:lvl>
    <w:lvl w:ilvl="3" w:tplc="C310F75C">
      <w:start w:val="1"/>
      <w:numFmt w:val="bullet"/>
      <w:lvlText w:val=""/>
      <w:lvlJc w:val="left"/>
      <w:pPr>
        <w:ind w:left="2880" w:hanging="360"/>
      </w:pPr>
      <w:rPr>
        <w:rFonts w:ascii="Symbol" w:hAnsi="Symbol" w:hint="default"/>
      </w:rPr>
    </w:lvl>
    <w:lvl w:ilvl="4" w:tplc="47E2230A">
      <w:start w:val="1"/>
      <w:numFmt w:val="bullet"/>
      <w:lvlText w:val="o"/>
      <w:lvlJc w:val="left"/>
      <w:pPr>
        <w:ind w:left="3600" w:hanging="360"/>
      </w:pPr>
      <w:rPr>
        <w:rFonts w:ascii="Courier New" w:hAnsi="Courier New" w:hint="default"/>
      </w:rPr>
    </w:lvl>
    <w:lvl w:ilvl="5" w:tplc="AA4CC7EC">
      <w:start w:val="1"/>
      <w:numFmt w:val="bullet"/>
      <w:lvlText w:val=""/>
      <w:lvlJc w:val="left"/>
      <w:pPr>
        <w:ind w:left="4320" w:hanging="360"/>
      </w:pPr>
      <w:rPr>
        <w:rFonts w:ascii="Wingdings" w:hAnsi="Wingdings" w:hint="default"/>
      </w:rPr>
    </w:lvl>
    <w:lvl w:ilvl="6" w:tplc="2884CE7C">
      <w:start w:val="1"/>
      <w:numFmt w:val="bullet"/>
      <w:lvlText w:val=""/>
      <w:lvlJc w:val="left"/>
      <w:pPr>
        <w:ind w:left="5040" w:hanging="360"/>
      </w:pPr>
      <w:rPr>
        <w:rFonts w:ascii="Symbol" w:hAnsi="Symbol" w:hint="default"/>
      </w:rPr>
    </w:lvl>
    <w:lvl w:ilvl="7" w:tplc="13F639F2">
      <w:start w:val="1"/>
      <w:numFmt w:val="bullet"/>
      <w:lvlText w:val="o"/>
      <w:lvlJc w:val="left"/>
      <w:pPr>
        <w:ind w:left="5760" w:hanging="360"/>
      </w:pPr>
      <w:rPr>
        <w:rFonts w:ascii="Courier New" w:hAnsi="Courier New" w:hint="default"/>
      </w:rPr>
    </w:lvl>
    <w:lvl w:ilvl="8" w:tplc="82128506">
      <w:start w:val="1"/>
      <w:numFmt w:val="bullet"/>
      <w:lvlText w:val=""/>
      <w:lvlJc w:val="left"/>
      <w:pPr>
        <w:ind w:left="6480" w:hanging="360"/>
      </w:pPr>
      <w:rPr>
        <w:rFonts w:ascii="Wingdings" w:hAnsi="Wingdings" w:hint="default"/>
      </w:rPr>
    </w:lvl>
  </w:abstractNum>
  <w:abstractNum w:abstractNumId="25" w15:restartNumberingAfterBreak="0">
    <w:nsid w:val="6BD355D6"/>
    <w:multiLevelType w:val="hybridMultilevel"/>
    <w:tmpl w:val="FFFFFFFF"/>
    <w:lvl w:ilvl="0" w:tplc="65E47AA2">
      <w:start w:val="1"/>
      <w:numFmt w:val="bullet"/>
      <w:lvlText w:val=""/>
      <w:lvlJc w:val="left"/>
      <w:pPr>
        <w:ind w:left="720" w:hanging="360"/>
      </w:pPr>
      <w:rPr>
        <w:rFonts w:ascii="Symbol" w:hAnsi="Symbol" w:hint="default"/>
      </w:rPr>
    </w:lvl>
    <w:lvl w:ilvl="1" w:tplc="20BC1DEE">
      <w:start w:val="1"/>
      <w:numFmt w:val="bullet"/>
      <w:lvlText w:val="o"/>
      <w:lvlJc w:val="left"/>
      <w:pPr>
        <w:ind w:left="1440" w:hanging="360"/>
      </w:pPr>
      <w:rPr>
        <w:rFonts w:ascii="Courier New" w:hAnsi="Courier New" w:hint="default"/>
      </w:rPr>
    </w:lvl>
    <w:lvl w:ilvl="2" w:tplc="A4FA8D28">
      <w:start w:val="1"/>
      <w:numFmt w:val="bullet"/>
      <w:lvlText w:val=""/>
      <w:lvlJc w:val="left"/>
      <w:pPr>
        <w:ind w:left="2160" w:hanging="360"/>
      </w:pPr>
      <w:rPr>
        <w:rFonts w:ascii="Wingdings" w:hAnsi="Wingdings" w:hint="default"/>
      </w:rPr>
    </w:lvl>
    <w:lvl w:ilvl="3" w:tplc="B6C67940">
      <w:start w:val="1"/>
      <w:numFmt w:val="bullet"/>
      <w:lvlText w:val=""/>
      <w:lvlJc w:val="left"/>
      <w:pPr>
        <w:ind w:left="2880" w:hanging="360"/>
      </w:pPr>
      <w:rPr>
        <w:rFonts w:ascii="Symbol" w:hAnsi="Symbol" w:hint="default"/>
      </w:rPr>
    </w:lvl>
    <w:lvl w:ilvl="4" w:tplc="181A0E46">
      <w:start w:val="1"/>
      <w:numFmt w:val="bullet"/>
      <w:lvlText w:val="o"/>
      <w:lvlJc w:val="left"/>
      <w:pPr>
        <w:ind w:left="3600" w:hanging="360"/>
      </w:pPr>
      <w:rPr>
        <w:rFonts w:ascii="Courier New" w:hAnsi="Courier New" w:hint="default"/>
      </w:rPr>
    </w:lvl>
    <w:lvl w:ilvl="5" w:tplc="F132CA7C">
      <w:start w:val="1"/>
      <w:numFmt w:val="bullet"/>
      <w:lvlText w:val=""/>
      <w:lvlJc w:val="left"/>
      <w:pPr>
        <w:ind w:left="4320" w:hanging="360"/>
      </w:pPr>
      <w:rPr>
        <w:rFonts w:ascii="Wingdings" w:hAnsi="Wingdings" w:hint="default"/>
      </w:rPr>
    </w:lvl>
    <w:lvl w:ilvl="6" w:tplc="85326ED2">
      <w:start w:val="1"/>
      <w:numFmt w:val="bullet"/>
      <w:lvlText w:val=""/>
      <w:lvlJc w:val="left"/>
      <w:pPr>
        <w:ind w:left="5040" w:hanging="360"/>
      </w:pPr>
      <w:rPr>
        <w:rFonts w:ascii="Symbol" w:hAnsi="Symbol" w:hint="default"/>
      </w:rPr>
    </w:lvl>
    <w:lvl w:ilvl="7" w:tplc="05E8D4B2">
      <w:start w:val="1"/>
      <w:numFmt w:val="bullet"/>
      <w:lvlText w:val="o"/>
      <w:lvlJc w:val="left"/>
      <w:pPr>
        <w:ind w:left="5760" w:hanging="360"/>
      </w:pPr>
      <w:rPr>
        <w:rFonts w:ascii="Courier New" w:hAnsi="Courier New" w:hint="default"/>
      </w:rPr>
    </w:lvl>
    <w:lvl w:ilvl="8" w:tplc="48F2C026">
      <w:start w:val="1"/>
      <w:numFmt w:val="bullet"/>
      <w:lvlText w:val=""/>
      <w:lvlJc w:val="left"/>
      <w:pPr>
        <w:ind w:left="6480" w:hanging="360"/>
      </w:pPr>
      <w:rPr>
        <w:rFonts w:ascii="Wingdings" w:hAnsi="Wingdings" w:hint="default"/>
      </w:rPr>
    </w:lvl>
  </w:abstractNum>
  <w:abstractNum w:abstractNumId="26" w15:restartNumberingAfterBreak="0">
    <w:nsid w:val="6DF53256"/>
    <w:multiLevelType w:val="hybridMultilevel"/>
    <w:tmpl w:val="FFFFFFFF"/>
    <w:lvl w:ilvl="0" w:tplc="9E34A2C4">
      <w:start w:val="1"/>
      <w:numFmt w:val="bullet"/>
      <w:lvlText w:val=""/>
      <w:lvlJc w:val="left"/>
      <w:pPr>
        <w:ind w:left="720" w:hanging="360"/>
      </w:pPr>
      <w:rPr>
        <w:rFonts w:ascii="Symbol" w:hAnsi="Symbol" w:hint="default"/>
      </w:rPr>
    </w:lvl>
    <w:lvl w:ilvl="1" w:tplc="E2BCCD06">
      <w:start w:val="1"/>
      <w:numFmt w:val="bullet"/>
      <w:lvlText w:val="o"/>
      <w:lvlJc w:val="left"/>
      <w:pPr>
        <w:ind w:left="1440" w:hanging="360"/>
      </w:pPr>
      <w:rPr>
        <w:rFonts w:ascii="Courier New" w:hAnsi="Courier New" w:hint="default"/>
      </w:rPr>
    </w:lvl>
    <w:lvl w:ilvl="2" w:tplc="DF901D98">
      <w:start w:val="1"/>
      <w:numFmt w:val="bullet"/>
      <w:lvlText w:val=""/>
      <w:lvlJc w:val="left"/>
      <w:pPr>
        <w:ind w:left="2160" w:hanging="360"/>
      </w:pPr>
      <w:rPr>
        <w:rFonts w:ascii="Wingdings" w:hAnsi="Wingdings" w:hint="default"/>
      </w:rPr>
    </w:lvl>
    <w:lvl w:ilvl="3" w:tplc="B02E5060">
      <w:start w:val="1"/>
      <w:numFmt w:val="bullet"/>
      <w:lvlText w:val=""/>
      <w:lvlJc w:val="left"/>
      <w:pPr>
        <w:ind w:left="2880" w:hanging="360"/>
      </w:pPr>
      <w:rPr>
        <w:rFonts w:ascii="Symbol" w:hAnsi="Symbol" w:hint="default"/>
      </w:rPr>
    </w:lvl>
    <w:lvl w:ilvl="4" w:tplc="025AB6D2">
      <w:start w:val="1"/>
      <w:numFmt w:val="bullet"/>
      <w:lvlText w:val="o"/>
      <w:lvlJc w:val="left"/>
      <w:pPr>
        <w:ind w:left="3600" w:hanging="360"/>
      </w:pPr>
      <w:rPr>
        <w:rFonts w:ascii="Courier New" w:hAnsi="Courier New" w:hint="default"/>
      </w:rPr>
    </w:lvl>
    <w:lvl w:ilvl="5" w:tplc="30FA6374">
      <w:start w:val="1"/>
      <w:numFmt w:val="bullet"/>
      <w:lvlText w:val=""/>
      <w:lvlJc w:val="left"/>
      <w:pPr>
        <w:ind w:left="4320" w:hanging="360"/>
      </w:pPr>
      <w:rPr>
        <w:rFonts w:ascii="Wingdings" w:hAnsi="Wingdings" w:hint="default"/>
      </w:rPr>
    </w:lvl>
    <w:lvl w:ilvl="6" w:tplc="F932BE5E">
      <w:start w:val="1"/>
      <w:numFmt w:val="bullet"/>
      <w:lvlText w:val=""/>
      <w:lvlJc w:val="left"/>
      <w:pPr>
        <w:ind w:left="5040" w:hanging="360"/>
      </w:pPr>
      <w:rPr>
        <w:rFonts w:ascii="Symbol" w:hAnsi="Symbol" w:hint="default"/>
      </w:rPr>
    </w:lvl>
    <w:lvl w:ilvl="7" w:tplc="99FE31F4">
      <w:start w:val="1"/>
      <w:numFmt w:val="bullet"/>
      <w:lvlText w:val="o"/>
      <w:lvlJc w:val="left"/>
      <w:pPr>
        <w:ind w:left="5760" w:hanging="360"/>
      </w:pPr>
      <w:rPr>
        <w:rFonts w:ascii="Courier New" w:hAnsi="Courier New" w:hint="default"/>
      </w:rPr>
    </w:lvl>
    <w:lvl w:ilvl="8" w:tplc="E8243844">
      <w:start w:val="1"/>
      <w:numFmt w:val="bullet"/>
      <w:lvlText w:val=""/>
      <w:lvlJc w:val="left"/>
      <w:pPr>
        <w:ind w:left="6480" w:hanging="360"/>
      </w:pPr>
      <w:rPr>
        <w:rFonts w:ascii="Wingdings" w:hAnsi="Wingdings" w:hint="default"/>
      </w:rPr>
    </w:lvl>
  </w:abstractNum>
  <w:abstractNum w:abstractNumId="27" w15:restartNumberingAfterBreak="0">
    <w:nsid w:val="70DB4747"/>
    <w:multiLevelType w:val="hybridMultilevel"/>
    <w:tmpl w:val="B9F69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0E55806"/>
    <w:multiLevelType w:val="hybridMultilevel"/>
    <w:tmpl w:val="78C49C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71DA021D"/>
    <w:multiLevelType w:val="hybridMultilevel"/>
    <w:tmpl w:val="17184EF8"/>
    <w:lvl w:ilvl="0" w:tplc="0C09000F">
      <w:start w:val="1"/>
      <w:numFmt w:val="decimal"/>
      <w:lvlText w:val="%1."/>
      <w:lvlJc w:val="left"/>
      <w:pPr>
        <w:ind w:left="501" w:hanging="360"/>
      </w:pPr>
    </w:lvl>
    <w:lvl w:ilvl="1" w:tplc="0C090019" w:tentative="1">
      <w:start w:val="1"/>
      <w:numFmt w:val="lowerLetter"/>
      <w:lvlText w:val="%2."/>
      <w:lvlJc w:val="left"/>
      <w:pPr>
        <w:ind w:left="1221" w:hanging="360"/>
      </w:pPr>
    </w:lvl>
    <w:lvl w:ilvl="2" w:tplc="0C09001B" w:tentative="1">
      <w:start w:val="1"/>
      <w:numFmt w:val="lowerRoman"/>
      <w:lvlText w:val="%3."/>
      <w:lvlJc w:val="right"/>
      <w:pPr>
        <w:ind w:left="1941" w:hanging="180"/>
      </w:pPr>
    </w:lvl>
    <w:lvl w:ilvl="3" w:tplc="0C09000F" w:tentative="1">
      <w:start w:val="1"/>
      <w:numFmt w:val="decimal"/>
      <w:lvlText w:val="%4."/>
      <w:lvlJc w:val="left"/>
      <w:pPr>
        <w:ind w:left="2661" w:hanging="360"/>
      </w:pPr>
    </w:lvl>
    <w:lvl w:ilvl="4" w:tplc="0C090019" w:tentative="1">
      <w:start w:val="1"/>
      <w:numFmt w:val="lowerLetter"/>
      <w:lvlText w:val="%5."/>
      <w:lvlJc w:val="left"/>
      <w:pPr>
        <w:ind w:left="3381" w:hanging="360"/>
      </w:pPr>
    </w:lvl>
    <w:lvl w:ilvl="5" w:tplc="0C09001B" w:tentative="1">
      <w:start w:val="1"/>
      <w:numFmt w:val="lowerRoman"/>
      <w:lvlText w:val="%6."/>
      <w:lvlJc w:val="right"/>
      <w:pPr>
        <w:ind w:left="4101" w:hanging="180"/>
      </w:pPr>
    </w:lvl>
    <w:lvl w:ilvl="6" w:tplc="0C09000F" w:tentative="1">
      <w:start w:val="1"/>
      <w:numFmt w:val="decimal"/>
      <w:lvlText w:val="%7."/>
      <w:lvlJc w:val="left"/>
      <w:pPr>
        <w:ind w:left="4821" w:hanging="360"/>
      </w:pPr>
    </w:lvl>
    <w:lvl w:ilvl="7" w:tplc="0C090019" w:tentative="1">
      <w:start w:val="1"/>
      <w:numFmt w:val="lowerLetter"/>
      <w:lvlText w:val="%8."/>
      <w:lvlJc w:val="left"/>
      <w:pPr>
        <w:ind w:left="5541" w:hanging="360"/>
      </w:pPr>
    </w:lvl>
    <w:lvl w:ilvl="8" w:tplc="0C09001B" w:tentative="1">
      <w:start w:val="1"/>
      <w:numFmt w:val="lowerRoman"/>
      <w:lvlText w:val="%9."/>
      <w:lvlJc w:val="right"/>
      <w:pPr>
        <w:ind w:left="6261" w:hanging="180"/>
      </w:pPr>
    </w:lvl>
  </w:abstractNum>
  <w:abstractNum w:abstractNumId="30" w15:restartNumberingAfterBreak="0">
    <w:nsid w:val="73F30FD1"/>
    <w:multiLevelType w:val="multilevel"/>
    <w:tmpl w:val="577C881E"/>
    <w:styleLink w:val="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1" w15:restartNumberingAfterBreak="0">
    <w:nsid w:val="782B656C"/>
    <w:multiLevelType w:val="hybridMultilevel"/>
    <w:tmpl w:val="FFFFFFFF"/>
    <w:lvl w:ilvl="0" w:tplc="5010E590">
      <w:start w:val="1"/>
      <w:numFmt w:val="bullet"/>
      <w:lvlText w:val=""/>
      <w:lvlJc w:val="left"/>
      <w:pPr>
        <w:ind w:left="720" w:hanging="360"/>
      </w:pPr>
      <w:rPr>
        <w:rFonts w:ascii="Symbol" w:hAnsi="Symbol" w:hint="default"/>
      </w:rPr>
    </w:lvl>
    <w:lvl w:ilvl="1" w:tplc="84B45F54">
      <w:start w:val="1"/>
      <w:numFmt w:val="bullet"/>
      <w:lvlText w:val="o"/>
      <w:lvlJc w:val="left"/>
      <w:pPr>
        <w:ind w:left="1440" w:hanging="360"/>
      </w:pPr>
      <w:rPr>
        <w:rFonts w:ascii="Courier New" w:hAnsi="Courier New" w:hint="default"/>
      </w:rPr>
    </w:lvl>
    <w:lvl w:ilvl="2" w:tplc="90EE69C0">
      <w:start w:val="1"/>
      <w:numFmt w:val="bullet"/>
      <w:lvlText w:val=""/>
      <w:lvlJc w:val="left"/>
      <w:pPr>
        <w:ind w:left="2160" w:hanging="360"/>
      </w:pPr>
      <w:rPr>
        <w:rFonts w:ascii="Wingdings" w:hAnsi="Wingdings" w:hint="default"/>
      </w:rPr>
    </w:lvl>
    <w:lvl w:ilvl="3" w:tplc="51385352">
      <w:start w:val="1"/>
      <w:numFmt w:val="bullet"/>
      <w:lvlText w:val=""/>
      <w:lvlJc w:val="left"/>
      <w:pPr>
        <w:ind w:left="2880" w:hanging="360"/>
      </w:pPr>
      <w:rPr>
        <w:rFonts w:ascii="Symbol" w:hAnsi="Symbol" w:hint="default"/>
      </w:rPr>
    </w:lvl>
    <w:lvl w:ilvl="4" w:tplc="D84A1C10">
      <w:start w:val="1"/>
      <w:numFmt w:val="bullet"/>
      <w:lvlText w:val="o"/>
      <w:lvlJc w:val="left"/>
      <w:pPr>
        <w:ind w:left="3600" w:hanging="360"/>
      </w:pPr>
      <w:rPr>
        <w:rFonts w:ascii="Courier New" w:hAnsi="Courier New" w:hint="default"/>
      </w:rPr>
    </w:lvl>
    <w:lvl w:ilvl="5" w:tplc="DFBCCF86">
      <w:start w:val="1"/>
      <w:numFmt w:val="bullet"/>
      <w:lvlText w:val=""/>
      <w:lvlJc w:val="left"/>
      <w:pPr>
        <w:ind w:left="4320" w:hanging="360"/>
      </w:pPr>
      <w:rPr>
        <w:rFonts w:ascii="Wingdings" w:hAnsi="Wingdings" w:hint="default"/>
      </w:rPr>
    </w:lvl>
    <w:lvl w:ilvl="6" w:tplc="EA626450">
      <w:start w:val="1"/>
      <w:numFmt w:val="bullet"/>
      <w:lvlText w:val=""/>
      <w:lvlJc w:val="left"/>
      <w:pPr>
        <w:ind w:left="5040" w:hanging="360"/>
      </w:pPr>
      <w:rPr>
        <w:rFonts w:ascii="Symbol" w:hAnsi="Symbol" w:hint="default"/>
      </w:rPr>
    </w:lvl>
    <w:lvl w:ilvl="7" w:tplc="E6F6EAF6">
      <w:start w:val="1"/>
      <w:numFmt w:val="bullet"/>
      <w:lvlText w:val="o"/>
      <w:lvlJc w:val="left"/>
      <w:pPr>
        <w:ind w:left="5760" w:hanging="360"/>
      </w:pPr>
      <w:rPr>
        <w:rFonts w:ascii="Courier New" w:hAnsi="Courier New" w:hint="default"/>
      </w:rPr>
    </w:lvl>
    <w:lvl w:ilvl="8" w:tplc="9FF024E2">
      <w:start w:val="1"/>
      <w:numFmt w:val="bullet"/>
      <w:lvlText w:val=""/>
      <w:lvlJc w:val="left"/>
      <w:pPr>
        <w:ind w:left="6480" w:hanging="360"/>
      </w:pPr>
      <w:rPr>
        <w:rFonts w:ascii="Wingdings" w:hAnsi="Wingdings" w:hint="default"/>
      </w:rPr>
    </w:lvl>
  </w:abstractNum>
  <w:abstractNum w:abstractNumId="32" w15:restartNumberingAfterBreak="0">
    <w:nsid w:val="7E9D1CEA"/>
    <w:multiLevelType w:val="hybridMultilevel"/>
    <w:tmpl w:val="FFFFFFFF"/>
    <w:lvl w:ilvl="0" w:tplc="E6780516">
      <w:start w:val="1"/>
      <w:numFmt w:val="bullet"/>
      <w:lvlText w:val=""/>
      <w:lvlJc w:val="left"/>
      <w:pPr>
        <w:ind w:left="720" w:hanging="360"/>
      </w:pPr>
      <w:rPr>
        <w:rFonts w:ascii="Symbol" w:hAnsi="Symbol" w:hint="default"/>
      </w:rPr>
    </w:lvl>
    <w:lvl w:ilvl="1" w:tplc="6A4C3C64">
      <w:start w:val="1"/>
      <w:numFmt w:val="bullet"/>
      <w:lvlText w:val="o"/>
      <w:lvlJc w:val="left"/>
      <w:pPr>
        <w:ind w:left="1440" w:hanging="360"/>
      </w:pPr>
      <w:rPr>
        <w:rFonts w:ascii="Courier New" w:hAnsi="Courier New" w:hint="default"/>
      </w:rPr>
    </w:lvl>
    <w:lvl w:ilvl="2" w:tplc="584E28A8">
      <w:start w:val="1"/>
      <w:numFmt w:val="bullet"/>
      <w:lvlText w:val=""/>
      <w:lvlJc w:val="left"/>
      <w:pPr>
        <w:ind w:left="2160" w:hanging="360"/>
      </w:pPr>
      <w:rPr>
        <w:rFonts w:ascii="Wingdings" w:hAnsi="Wingdings" w:hint="default"/>
      </w:rPr>
    </w:lvl>
    <w:lvl w:ilvl="3" w:tplc="35660BDA">
      <w:start w:val="1"/>
      <w:numFmt w:val="bullet"/>
      <w:lvlText w:val=""/>
      <w:lvlJc w:val="left"/>
      <w:pPr>
        <w:ind w:left="2880" w:hanging="360"/>
      </w:pPr>
      <w:rPr>
        <w:rFonts w:ascii="Symbol" w:hAnsi="Symbol" w:hint="default"/>
      </w:rPr>
    </w:lvl>
    <w:lvl w:ilvl="4" w:tplc="F1701688">
      <w:start w:val="1"/>
      <w:numFmt w:val="bullet"/>
      <w:lvlText w:val="o"/>
      <w:lvlJc w:val="left"/>
      <w:pPr>
        <w:ind w:left="3600" w:hanging="360"/>
      </w:pPr>
      <w:rPr>
        <w:rFonts w:ascii="Courier New" w:hAnsi="Courier New" w:hint="default"/>
      </w:rPr>
    </w:lvl>
    <w:lvl w:ilvl="5" w:tplc="E4C039B2">
      <w:start w:val="1"/>
      <w:numFmt w:val="bullet"/>
      <w:lvlText w:val=""/>
      <w:lvlJc w:val="left"/>
      <w:pPr>
        <w:ind w:left="4320" w:hanging="360"/>
      </w:pPr>
      <w:rPr>
        <w:rFonts w:ascii="Wingdings" w:hAnsi="Wingdings" w:hint="default"/>
      </w:rPr>
    </w:lvl>
    <w:lvl w:ilvl="6" w:tplc="BB265616">
      <w:start w:val="1"/>
      <w:numFmt w:val="bullet"/>
      <w:lvlText w:val=""/>
      <w:lvlJc w:val="left"/>
      <w:pPr>
        <w:ind w:left="5040" w:hanging="360"/>
      </w:pPr>
      <w:rPr>
        <w:rFonts w:ascii="Symbol" w:hAnsi="Symbol" w:hint="default"/>
      </w:rPr>
    </w:lvl>
    <w:lvl w:ilvl="7" w:tplc="1D9E787C">
      <w:start w:val="1"/>
      <w:numFmt w:val="bullet"/>
      <w:lvlText w:val="o"/>
      <w:lvlJc w:val="left"/>
      <w:pPr>
        <w:ind w:left="5760" w:hanging="360"/>
      </w:pPr>
      <w:rPr>
        <w:rFonts w:ascii="Courier New" w:hAnsi="Courier New" w:hint="default"/>
      </w:rPr>
    </w:lvl>
    <w:lvl w:ilvl="8" w:tplc="9918DE5C">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23"/>
  </w:num>
  <w:num w:numId="4">
    <w:abstractNumId w:val="2"/>
  </w:num>
  <w:num w:numId="5">
    <w:abstractNumId w:val="11"/>
  </w:num>
  <w:num w:numId="6">
    <w:abstractNumId w:val="7"/>
  </w:num>
  <w:num w:numId="7">
    <w:abstractNumId w:val="29"/>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5"/>
  </w:num>
  <w:num w:numId="11">
    <w:abstractNumId w:val="8"/>
  </w:num>
  <w:num w:numId="12">
    <w:abstractNumId w:val="16"/>
  </w:num>
  <w:num w:numId="13">
    <w:abstractNumId w:val="7"/>
    <w:lvlOverride w:ilvl="0">
      <w:startOverride w:val="1"/>
    </w:lvlOverride>
  </w:num>
  <w:num w:numId="14">
    <w:abstractNumId w:val="7"/>
    <w:lvlOverride w:ilvl="0">
      <w:startOverride w:val="1"/>
    </w:lvlOverride>
  </w:num>
  <w:num w:numId="15">
    <w:abstractNumId w:val="4"/>
  </w:num>
  <w:num w:numId="16">
    <w:abstractNumId w:val="20"/>
  </w:num>
  <w:num w:numId="17">
    <w:abstractNumId w:val="21"/>
  </w:num>
  <w:num w:numId="18">
    <w:abstractNumId w:val="27"/>
  </w:num>
  <w:num w:numId="19">
    <w:abstractNumId w:val="7"/>
    <w:lvlOverride w:ilvl="0">
      <w:startOverride w:val="1"/>
    </w:lvlOverride>
  </w:num>
  <w:num w:numId="20">
    <w:abstractNumId w:val="18"/>
    <w:lvlOverride w:ilvl="0"/>
    <w:lvlOverride w:ilvl="1"/>
    <w:lvlOverride w:ilvl="2"/>
    <w:lvlOverride w:ilvl="3"/>
    <w:lvlOverride w:ilvl="4"/>
    <w:lvlOverride w:ilvl="5"/>
    <w:lvlOverride w:ilvl="6"/>
    <w:lvlOverride w:ilvl="7">
      <w:startOverride w:val="1"/>
    </w:lvlOverride>
    <w:lvlOverride w:ilvl="8">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7"/>
    <w:lvlOverride w:ilvl="0">
      <w:startOverride w:val="1"/>
    </w:lvlOverride>
  </w:num>
  <w:num w:numId="25">
    <w:abstractNumId w:val="7"/>
    <w:lvlOverride w:ilvl="0">
      <w:startOverride w:val="1"/>
    </w:lvlOverride>
  </w:num>
  <w:num w:numId="26">
    <w:abstractNumId w:val="7"/>
    <w:lvlOverride w:ilvl="0">
      <w:startOverride w:val="1"/>
    </w:lvlOverride>
  </w:num>
  <w:num w:numId="27">
    <w:abstractNumId w:val="28"/>
  </w:num>
  <w:num w:numId="28">
    <w:abstractNumId w:val="7"/>
    <w:lvlOverride w:ilvl="0">
      <w:startOverride w:val="1"/>
    </w:lvlOverride>
  </w:num>
  <w:num w:numId="29">
    <w:abstractNumId w:val="26"/>
  </w:num>
  <w:num w:numId="30">
    <w:abstractNumId w:val="17"/>
  </w:num>
  <w:num w:numId="31">
    <w:abstractNumId w:val="30"/>
  </w:num>
  <w:num w:numId="32">
    <w:abstractNumId w:val="6"/>
  </w:num>
  <w:num w:numId="33">
    <w:abstractNumId w:val="32"/>
  </w:num>
  <w:num w:numId="34">
    <w:abstractNumId w:val="15"/>
  </w:num>
  <w:num w:numId="35">
    <w:abstractNumId w:val="1"/>
  </w:num>
  <w:num w:numId="36">
    <w:abstractNumId w:val="14"/>
  </w:num>
  <w:num w:numId="37">
    <w:abstractNumId w:val="31"/>
  </w:num>
  <w:num w:numId="38">
    <w:abstractNumId w:val="0"/>
  </w:num>
  <w:num w:numId="39">
    <w:abstractNumId w:val="10"/>
  </w:num>
  <w:num w:numId="40">
    <w:abstractNumId w:val="13"/>
  </w:num>
  <w:num w:numId="41">
    <w:abstractNumId w:val="25"/>
  </w:num>
  <w:num w:numId="42">
    <w:abstractNumId w:val="22"/>
  </w:num>
  <w:num w:numId="43">
    <w:abstractNumId w:val="3"/>
  </w:num>
  <w:num w:numId="44">
    <w:abstractNumId w:val="19"/>
  </w:num>
  <w:num w:numId="45">
    <w:abstractNumId w:val="9"/>
  </w:num>
  <w:num w:numId="4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D03"/>
    <w:rsid w:val="00000423"/>
    <w:rsid w:val="00003096"/>
    <w:rsid w:val="000032AC"/>
    <w:rsid w:val="00004C8D"/>
    <w:rsid w:val="000072B6"/>
    <w:rsid w:val="0001021B"/>
    <w:rsid w:val="0001139D"/>
    <w:rsid w:val="00011D89"/>
    <w:rsid w:val="000127F5"/>
    <w:rsid w:val="000153C6"/>
    <w:rsid w:val="00015EE7"/>
    <w:rsid w:val="00016D23"/>
    <w:rsid w:val="000177EA"/>
    <w:rsid w:val="00020702"/>
    <w:rsid w:val="00020D84"/>
    <w:rsid w:val="00020DB7"/>
    <w:rsid w:val="00021604"/>
    <w:rsid w:val="00021F0B"/>
    <w:rsid w:val="000232DB"/>
    <w:rsid w:val="00024D89"/>
    <w:rsid w:val="000250B6"/>
    <w:rsid w:val="00025708"/>
    <w:rsid w:val="00027260"/>
    <w:rsid w:val="00031ED6"/>
    <w:rsid w:val="000337DA"/>
    <w:rsid w:val="00033D81"/>
    <w:rsid w:val="000346A9"/>
    <w:rsid w:val="00034A19"/>
    <w:rsid w:val="0003527B"/>
    <w:rsid w:val="00037A60"/>
    <w:rsid w:val="0004037A"/>
    <w:rsid w:val="00040F59"/>
    <w:rsid w:val="000412A0"/>
    <w:rsid w:val="00041BF0"/>
    <w:rsid w:val="0004228F"/>
    <w:rsid w:val="00043F4B"/>
    <w:rsid w:val="0004536B"/>
    <w:rsid w:val="00045766"/>
    <w:rsid w:val="00046B68"/>
    <w:rsid w:val="00047B50"/>
    <w:rsid w:val="000504F2"/>
    <w:rsid w:val="00052423"/>
    <w:rsid w:val="000527DD"/>
    <w:rsid w:val="00055E2C"/>
    <w:rsid w:val="000578B2"/>
    <w:rsid w:val="00060959"/>
    <w:rsid w:val="0006467B"/>
    <w:rsid w:val="00065B11"/>
    <w:rsid w:val="000660D5"/>
    <w:rsid w:val="000663CD"/>
    <w:rsid w:val="00066572"/>
    <w:rsid w:val="00071C03"/>
    <w:rsid w:val="000724F6"/>
    <w:rsid w:val="00073195"/>
    <w:rsid w:val="000731A6"/>
    <w:rsid w:val="000733FE"/>
    <w:rsid w:val="0007402E"/>
    <w:rsid w:val="00074219"/>
    <w:rsid w:val="00074973"/>
    <w:rsid w:val="00074D9B"/>
    <w:rsid w:val="00074ED5"/>
    <w:rsid w:val="00076809"/>
    <w:rsid w:val="000801DA"/>
    <w:rsid w:val="00081220"/>
    <w:rsid w:val="000817E6"/>
    <w:rsid w:val="000857F8"/>
    <w:rsid w:val="00086F77"/>
    <w:rsid w:val="00087476"/>
    <w:rsid w:val="00087CC2"/>
    <w:rsid w:val="0009113B"/>
    <w:rsid w:val="000940C0"/>
    <w:rsid w:val="00094DA3"/>
    <w:rsid w:val="000954AD"/>
    <w:rsid w:val="0009624F"/>
    <w:rsid w:val="0009646F"/>
    <w:rsid w:val="00096CD1"/>
    <w:rsid w:val="000A012C"/>
    <w:rsid w:val="000A0EB9"/>
    <w:rsid w:val="000A186C"/>
    <w:rsid w:val="000A25F7"/>
    <w:rsid w:val="000A2BA2"/>
    <w:rsid w:val="000A2D65"/>
    <w:rsid w:val="000A34B9"/>
    <w:rsid w:val="000A4FD6"/>
    <w:rsid w:val="000A5521"/>
    <w:rsid w:val="000A6666"/>
    <w:rsid w:val="000B0F6D"/>
    <w:rsid w:val="000B348B"/>
    <w:rsid w:val="000B3490"/>
    <w:rsid w:val="000B4498"/>
    <w:rsid w:val="000B52A3"/>
    <w:rsid w:val="000B543D"/>
    <w:rsid w:val="000B5458"/>
    <w:rsid w:val="000B5BF7"/>
    <w:rsid w:val="000B5CC0"/>
    <w:rsid w:val="000B6278"/>
    <w:rsid w:val="000B694E"/>
    <w:rsid w:val="000B6BC8"/>
    <w:rsid w:val="000B7EFC"/>
    <w:rsid w:val="000C17DA"/>
    <w:rsid w:val="000C2BC5"/>
    <w:rsid w:val="000C3824"/>
    <w:rsid w:val="000C42EA"/>
    <w:rsid w:val="000C4546"/>
    <w:rsid w:val="000C462E"/>
    <w:rsid w:val="000C5BD1"/>
    <w:rsid w:val="000C6BBC"/>
    <w:rsid w:val="000C771D"/>
    <w:rsid w:val="000D1242"/>
    <w:rsid w:val="000D1FF1"/>
    <w:rsid w:val="000D3214"/>
    <w:rsid w:val="000D3255"/>
    <w:rsid w:val="000D34E1"/>
    <w:rsid w:val="000D4AD9"/>
    <w:rsid w:val="000D646F"/>
    <w:rsid w:val="000D6F92"/>
    <w:rsid w:val="000D7E0F"/>
    <w:rsid w:val="000E0C7C"/>
    <w:rsid w:val="000E1B78"/>
    <w:rsid w:val="000E25C0"/>
    <w:rsid w:val="000E3CC7"/>
    <w:rsid w:val="000E4C93"/>
    <w:rsid w:val="000E6BD4"/>
    <w:rsid w:val="000F0A30"/>
    <w:rsid w:val="000F1F1E"/>
    <w:rsid w:val="000F2259"/>
    <w:rsid w:val="000F2C09"/>
    <w:rsid w:val="000F3164"/>
    <w:rsid w:val="000F56E1"/>
    <w:rsid w:val="000F7423"/>
    <w:rsid w:val="001037BA"/>
    <w:rsid w:val="0010392D"/>
    <w:rsid w:val="0010447F"/>
    <w:rsid w:val="00104ACD"/>
    <w:rsid w:val="00104E19"/>
    <w:rsid w:val="00104FE3"/>
    <w:rsid w:val="0010577D"/>
    <w:rsid w:val="00106187"/>
    <w:rsid w:val="00107C2E"/>
    <w:rsid w:val="00113D38"/>
    <w:rsid w:val="001148F9"/>
    <w:rsid w:val="001152A3"/>
    <w:rsid w:val="0011600A"/>
    <w:rsid w:val="0011739D"/>
    <w:rsid w:val="00117AFC"/>
    <w:rsid w:val="00120BD3"/>
    <w:rsid w:val="001210E6"/>
    <w:rsid w:val="00122FEA"/>
    <w:rsid w:val="001232BD"/>
    <w:rsid w:val="00123919"/>
    <w:rsid w:val="00124E09"/>
    <w:rsid w:val="00124ED5"/>
    <w:rsid w:val="0012658F"/>
    <w:rsid w:val="00127586"/>
    <w:rsid w:val="00127FD4"/>
    <w:rsid w:val="001321C8"/>
    <w:rsid w:val="00133190"/>
    <w:rsid w:val="001353F4"/>
    <w:rsid w:val="00136034"/>
    <w:rsid w:val="00136A56"/>
    <w:rsid w:val="00140AF5"/>
    <w:rsid w:val="00141414"/>
    <w:rsid w:val="00143A40"/>
    <w:rsid w:val="001447B3"/>
    <w:rsid w:val="001460E5"/>
    <w:rsid w:val="001468FF"/>
    <w:rsid w:val="0014792A"/>
    <w:rsid w:val="00152073"/>
    <w:rsid w:val="00152AC4"/>
    <w:rsid w:val="00152D5A"/>
    <w:rsid w:val="0015424D"/>
    <w:rsid w:val="001567F5"/>
    <w:rsid w:val="00161939"/>
    <w:rsid w:val="00161AA0"/>
    <w:rsid w:val="00162093"/>
    <w:rsid w:val="001622C4"/>
    <w:rsid w:val="001638C7"/>
    <w:rsid w:val="00171839"/>
    <w:rsid w:val="001729A0"/>
    <w:rsid w:val="0017399E"/>
    <w:rsid w:val="00174C26"/>
    <w:rsid w:val="001758E3"/>
    <w:rsid w:val="00176A6A"/>
    <w:rsid w:val="001771DD"/>
    <w:rsid w:val="00177995"/>
    <w:rsid w:val="00177A8C"/>
    <w:rsid w:val="001810C9"/>
    <w:rsid w:val="00182419"/>
    <w:rsid w:val="001824CF"/>
    <w:rsid w:val="00184E2E"/>
    <w:rsid w:val="00185346"/>
    <w:rsid w:val="0018574E"/>
    <w:rsid w:val="00186B33"/>
    <w:rsid w:val="00187286"/>
    <w:rsid w:val="00190884"/>
    <w:rsid w:val="00191442"/>
    <w:rsid w:val="00191CC5"/>
    <w:rsid w:val="001922EA"/>
    <w:rsid w:val="00192F9D"/>
    <w:rsid w:val="001948DC"/>
    <w:rsid w:val="00196A01"/>
    <w:rsid w:val="00196EB8"/>
    <w:rsid w:val="00196EFB"/>
    <w:rsid w:val="001979FF"/>
    <w:rsid w:val="00197B17"/>
    <w:rsid w:val="001A29B7"/>
    <w:rsid w:val="001A2A43"/>
    <w:rsid w:val="001A2B16"/>
    <w:rsid w:val="001A2B69"/>
    <w:rsid w:val="001A3ACE"/>
    <w:rsid w:val="001A3D37"/>
    <w:rsid w:val="001A548E"/>
    <w:rsid w:val="001A6E90"/>
    <w:rsid w:val="001A6E96"/>
    <w:rsid w:val="001B0356"/>
    <w:rsid w:val="001B19AE"/>
    <w:rsid w:val="001B1B9C"/>
    <w:rsid w:val="001B32BD"/>
    <w:rsid w:val="001B4C56"/>
    <w:rsid w:val="001B6BC8"/>
    <w:rsid w:val="001B7357"/>
    <w:rsid w:val="001C0F66"/>
    <w:rsid w:val="001C277E"/>
    <w:rsid w:val="001C279A"/>
    <w:rsid w:val="001C2A72"/>
    <w:rsid w:val="001C499D"/>
    <w:rsid w:val="001C5E5A"/>
    <w:rsid w:val="001C65A0"/>
    <w:rsid w:val="001C73B1"/>
    <w:rsid w:val="001D0517"/>
    <w:rsid w:val="001D0A0B"/>
    <w:rsid w:val="001D0A85"/>
    <w:rsid w:val="001D0B75"/>
    <w:rsid w:val="001D1A28"/>
    <w:rsid w:val="001D3C09"/>
    <w:rsid w:val="001D3F02"/>
    <w:rsid w:val="001D44E8"/>
    <w:rsid w:val="001D60EC"/>
    <w:rsid w:val="001E0D56"/>
    <w:rsid w:val="001E354F"/>
    <w:rsid w:val="001E44DF"/>
    <w:rsid w:val="001E68A5"/>
    <w:rsid w:val="001E6BB0"/>
    <w:rsid w:val="001E7447"/>
    <w:rsid w:val="001F2A6C"/>
    <w:rsid w:val="001F3826"/>
    <w:rsid w:val="001F3BBE"/>
    <w:rsid w:val="001F50E4"/>
    <w:rsid w:val="001F55EE"/>
    <w:rsid w:val="001F5BA0"/>
    <w:rsid w:val="001F5CE7"/>
    <w:rsid w:val="001F6460"/>
    <w:rsid w:val="001F6553"/>
    <w:rsid w:val="001F6E46"/>
    <w:rsid w:val="001F7C91"/>
    <w:rsid w:val="00201DF7"/>
    <w:rsid w:val="0020397C"/>
    <w:rsid w:val="00204E6C"/>
    <w:rsid w:val="0020581A"/>
    <w:rsid w:val="00206463"/>
    <w:rsid w:val="00206F2F"/>
    <w:rsid w:val="00206FF6"/>
    <w:rsid w:val="0021053D"/>
    <w:rsid w:val="00210A92"/>
    <w:rsid w:val="0021157F"/>
    <w:rsid w:val="00211E03"/>
    <w:rsid w:val="002124FE"/>
    <w:rsid w:val="00214655"/>
    <w:rsid w:val="002148FF"/>
    <w:rsid w:val="002149C2"/>
    <w:rsid w:val="00214E33"/>
    <w:rsid w:val="00216C03"/>
    <w:rsid w:val="00220C04"/>
    <w:rsid w:val="0022181C"/>
    <w:rsid w:val="00221F51"/>
    <w:rsid w:val="0022278D"/>
    <w:rsid w:val="002229B1"/>
    <w:rsid w:val="0022647A"/>
    <w:rsid w:val="0022701F"/>
    <w:rsid w:val="00230130"/>
    <w:rsid w:val="00232ABC"/>
    <w:rsid w:val="002333F5"/>
    <w:rsid w:val="00233724"/>
    <w:rsid w:val="00233ADC"/>
    <w:rsid w:val="002342C2"/>
    <w:rsid w:val="00234AAA"/>
    <w:rsid w:val="00235E45"/>
    <w:rsid w:val="00240F83"/>
    <w:rsid w:val="002432E1"/>
    <w:rsid w:val="00244A31"/>
    <w:rsid w:val="00246207"/>
    <w:rsid w:val="00246232"/>
    <w:rsid w:val="00246598"/>
    <w:rsid w:val="00246C5E"/>
    <w:rsid w:val="00250759"/>
    <w:rsid w:val="00250BE6"/>
    <w:rsid w:val="00251343"/>
    <w:rsid w:val="00251F6F"/>
    <w:rsid w:val="0025279A"/>
    <w:rsid w:val="00254F58"/>
    <w:rsid w:val="00255B53"/>
    <w:rsid w:val="00261327"/>
    <w:rsid w:val="002615C7"/>
    <w:rsid w:val="002620BC"/>
    <w:rsid w:val="00262802"/>
    <w:rsid w:val="00263A90"/>
    <w:rsid w:val="0026408B"/>
    <w:rsid w:val="00265378"/>
    <w:rsid w:val="002657A2"/>
    <w:rsid w:val="002657A3"/>
    <w:rsid w:val="00266C8B"/>
    <w:rsid w:val="00267C3E"/>
    <w:rsid w:val="002709BB"/>
    <w:rsid w:val="00272F2B"/>
    <w:rsid w:val="0027310E"/>
    <w:rsid w:val="00273373"/>
    <w:rsid w:val="002733DB"/>
    <w:rsid w:val="002736F5"/>
    <w:rsid w:val="00274B52"/>
    <w:rsid w:val="002763B3"/>
    <w:rsid w:val="00276AC4"/>
    <w:rsid w:val="00277C89"/>
    <w:rsid w:val="002802E3"/>
    <w:rsid w:val="0028213D"/>
    <w:rsid w:val="0028339B"/>
    <w:rsid w:val="002833D0"/>
    <w:rsid w:val="00285134"/>
    <w:rsid w:val="0028528E"/>
    <w:rsid w:val="00285912"/>
    <w:rsid w:val="00285AAA"/>
    <w:rsid w:val="002862F1"/>
    <w:rsid w:val="00291373"/>
    <w:rsid w:val="00293358"/>
    <w:rsid w:val="00294C56"/>
    <w:rsid w:val="0029597D"/>
    <w:rsid w:val="002962C3"/>
    <w:rsid w:val="0029752B"/>
    <w:rsid w:val="002A0FA5"/>
    <w:rsid w:val="002A1356"/>
    <w:rsid w:val="002A4083"/>
    <w:rsid w:val="002A45EE"/>
    <w:rsid w:val="002A483C"/>
    <w:rsid w:val="002A774F"/>
    <w:rsid w:val="002B029C"/>
    <w:rsid w:val="002B1729"/>
    <w:rsid w:val="002B265F"/>
    <w:rsid w:val="002B2816"/>
    <w:rsid w:val="002B2AA0"/>
    <w:rsid w:val="002B36C7"/>
    <w:rsid w:val="002B4DD4"/>
    <w:rsid w:val="002B4EF0"/>
    <w:rsid w:val="002B4F0A"/>
    <w:rsid w:val="002B5277"/>
    <w:rsid w:val="002B52A6"/>
    <w:rsid w:val="002B5375"/>
    <w:rsid w:val="002B62C8"/>
    <w:rsid w:val="002B74A3"/>
    <w:rsid w:val="002B77C1"/>
    <w:rsid w:val="002B7D33"/>
    <w:rsid w:val="002C1ED1"/>
    <w:rsid w:val="002C2537"/>
    <w:rsid w:val="002C25EA"/>
    <w:rsid w:val="002C2728"/>
    <w:rsid w:val="002C3D29"/>
    <w:rsid w:val="002C4825"/>
    <w:rsid w:val="002C4A35"/>
    <w:rsid w:val="002D1071"/>
    <w:rsid w:val="002D1283"/>
    <w:rsid w:val="002D1F45"/>
    <w:rsid w:val="002D28F8"/>
    <w:rsid w:val="002D3130"/>
    <w:rsid w:val="002D3E70"/>
    <w:rsid w:val="002D4297"/>
    <w:rsid w:val="002D5006"/>
    <w:rsid w:val="002D6262"/>
    <w:rsid w:val="002D658C"/>
    <w:rsid w:val="002E01D0"/>
    <w:rsid w:val="002E11EA"/>
    <w:rsid w:val="002E161D"/>
    <w:rsid w:val="002E1DD8"/>
    <w:rsid w:val="002E3100"/>
    <w:rsid w:val="002E48BF"/>
    <w:rsid w:val="002E66F6"/>
    <w:rsid w:val="002E6838"/>
    <w:rsid w:val="002E6C95"/>
    <w:rsid w:val="002E7C36"/>
    <w:rsid w:val="002F1A9F"/>
    <w:rsid w:val="002F1D38"/>
    <w:rsid w:val="002F330B"/>
    <w:rsid w:val="002F367E"/>
    <w:rsid w:val="002F3D66"/>
    <w:rsid w:val="002F4171"/>
    <w:rsid w:val="002F4489"/>
    <w:rsid w:val="002F5E77"/>
    <w:rsid w:val="002F5F31"/>
    <w:rsid w:val="002F5F46"/>
    <w:rsid w:val="002F620B"/>
    <w:rsid w:val="002F74E6"/>
    <w:rsid w:val="003003F7"/>
    <w:rsid w:val="00302216"/>
    <w:rsid w:val="00303E53"/>
    <w:rsid w:val="00304E97"/>
    <w:rsid w:val="003053DD"/>
    <w:rsid w:val="00305D1F"/>
    <w:rsid w:val="0030611C"/>
    <w:rsid w:val="00306E5F"/>
    <w:rsid w:val="00307E14"/>
    <w:rsid w:val="00311C4A"/>
    <w:rsid w:val="0031251D"/>
    <w:rsid w:val="00313A8B"/>
    <w:rsid w:val="00314054"/>
    <w:rsid w:val="00316898"/>
    <w:rsid w:val="00316F27"/>
    <w:rsid w:val="0031768B"/>
    <w:rsid w:val="0031773C"/>
    <w:rsid w:val="003234E1"/>
    <w:rsid w:val="00327870"/>
    <w:rsid w:val="00330F3C"/>
    <w:rsid w:val="00332313"/>
    <w:rsid w:val="0033259D"/>
    <w:rsid w:val="00333826"/>
    <w:rsid w:val="00333A88"/>
    <w:rsid w:val="00334A11"/>
    <w:rsid w:val="00335F1D"/>
    <w:rsid w:val="00335F96"/>
    <w:rsid w:val="00337C00"/>
    <w:rsid w:val="003406C6"/>
    <w:rsid w:val="00340AE5"/>
    <w:rsid w:val="00341519"/>
    <w:rsid w:val="003418CC"/>
    <w:rsid w:val="003443F3"/>
    <w:rsid w:val="00344E29"/>
    <w:rsid w:val="003459BD"/>
    <w:rsid w:val="003460BB"/>
    <w:rsid w:val="003500FA"/>
    <w:rsid w:val="003507E6"/>
    <w:rsid w:val="00350D38"/>
    <w:rsid w:val="0035102C"/>
    <w:rsid w:val="00351092"/>
    <w:rsid w:val="003512D1"/>
    <w:rsid w:val="00351B36"/>
    <w:rsid w:val="00352184"/>
    <w:rsid w:val="003529DE"/>
    <w:rsid w:val="00352DD8"/>
    <w:rsid w:val="0035439E"/>
    <w:rsid w:val="0035456C"/>
    <w:rsid w:val="003556F3"/>
    <w:rsid w:val="00357B4E"/>
    <w:rsid w:val="00361CAB"/>
    <w:rsid w:val="00362AA5"/>
    <w:rsid w:val="0036330C"/>
    <w:rsid w:val="00363489"/>
    <w:rsid w:val="003640A9"/>
    <w:rsid w:val="003647C7"/>
    <w:rsid w:val="00364FC5"/>
    <w:rsid w:val="00365704"/>
    <w:rsid w:val="0036592C"/>
    <w:rsid w:val="0036602D"/>
    <w:rsid w:val="00366BC0"/>
    <w:rsid w:val="0036748F"/>
    <w:rsid w:val="00371F47"/>
    <w:rsid w:val="003730C6"/>
    <w:rsid w:val="00373C3A"/>
    <w:rsid w:val="003744CF"/>
    <w:rsid w:val="00374717"/>
    <w:rsid w:val="0037588F"/>
    <w:rsid w:val="00375A42"/>
    <w:rsid w:val="003764FD"/>
    <w:rsid w:val="0037676C"/>
    <w:rsid w:val="00381769"/>
    <w:rsid w:val="00381C6F"/>
    <w:rsid w:val="003829E5"/>
    <w:rsid w:val="003833D7"/>
    <w:rsid w:val="00384628"/>
    <w:rsid w:val="00385D05"/>
    <w:rsid w:val="003866E5"/>
    <w:rsid w:val="003877F3"/>
    <w:rsid w:val="0039156E"/>
    <w:rsid w:val="00393629"/>
    <w:rsid w:val="003940C4"/>
    <w:rsid w:val="003956CC"/>
    <w:rsid w:val="0039586A"/>
    <w:rsid w:val="00395C9A"/>
    <w:rsid w:val="00397BAE"/>
    <w:rsid w:val="003A1C81"/>
    <w:rsid w:val="003A2DBB"/>
    <w:rsid w:val="003A3DA7"/>
    <w:rsid w:val="003A52C1"/>
    <w:rsid w:val="003A5F6D"/>
    <w:rsid w:val="003A6B67"/>
    <w:rsid w:val="003A7DBC"/>
    <w:rsid w:val="003B0262"/>
    <w:rsid w:val="003B15E6"/>
    <w:rsid w:val="003B3DFF"/>
    <w:rsid w:val="003B42F5"/>
    <w:rsid w:val="003B49D9"/>
    <w:rsid w:val="003B53C5"/>
    <w:rsid w:val="003B675D"/>
    <w:rsid w:val="003C1A33"/>
    <w:rsid w:val="003C1B03"/>
    <w:rsid w:val="003C2045"/>
    <w:rsid w:val="003C20AB"/>
    <w:rsid w:val="003C43A1"/>
    <w:rsid w:val="003C4FC0"/>
    <w:rsid w:val="003C55F4"/>
    <w:rsid w:val="003C7006"/>
    <w:rsid w:val="003C7A3F"/>
    <w:rsid w:val="003C7ED8"/>
    <w:rsid w:val="003D04CD"/>
    <w:rsid w:val="003D0C84"/>
    <w:rsid w:val="003D0FE9"/>
    <w:rsid w:val="003D2766"/>
    <w:rsid w:val="003D295D"/>
    <w:rsid w:val="003D3E8F"/>
    <w:rsid w:val="003D6475"/>
    <w:rsid w:val="003D7A6B"/>
    <w:rsid w:val="003E13B8"/>
    <w:rsid w:val="003E248B"/>
    <w:rsid w:val="003E27E6"/>
    <w:rsid w:val="003E300D"/>
    <w:rsid w:val="003E54DD"/>
    <w:rsid w:val="003E6AE1"/>
    <w:rsid w:val="003F0445"/>
    <w:rsid w:val="003F0550"/>
    <w:rsid w:val="003F0CF0"/>
    <w:rsid w:val="003F14B1"/>
    <w:rsid w:val="003F2055"/>
    <w:rsid w:val="003F3289"/>
    <w:rsid w:val="003F3B99"/>
    <w:rsid w:val="003F409F"/>
    <w:rsid w:val="003F51F4"/>
    <w:rsid w:val="003F5614"/>
    <w:rsid w:val="003F6E44"/>
    <w:rsid w:val="003F78D3"/>
    <w:rsid w:val="00401259"/>
    <w:rsid w:val="00401692"/>
    <w:rsid w:val="00401FCF"/>
    <w:rsid w:val="00403683"/>
    <w:rsid w:val="00403852"/>
    <w:rsid w:val="00403A80"/>
    <w:rsid w:val="00406285"/>
    <w:rsid w:val="00407519"/>
    <w:rsid w:val="00410E7E"/>
    <w:rsid w:val="00411A96"/>
    <w:rsid w:val="00412D16"/>
    <w:rsid w:val="00412E5C"/>
    <w:rsid w:val="00413611"/>
    <w:rsid w:val="004148F9"/>
    <w:rsid w:val="0041524F"/>
    <w:rsid w:val="004170FB"/>
    <w:rsid w:val="00417C1E"/>
    <w:rsid w:val="0042084E"/>
    <w:rsid w:val="00420EF6"/>
    <w:rsid w:val="004211C3"/>
    <w:rsid w:val="00421C7D"/>
    <w:rsid w:val="00421EEF"/>
    <w:rsid w:val="00424D65"/>
    <w:rsid w:val="00424F3A"/>
    <w:rsid w:val="004264B2"/>
    <w:rsid w:val="0042760C"/>
    <w:rsid w:val="00427A42"/>
    <w:rsid w:val="0043029C"/>
    <w:rsid w:val="00432EC8"/>
    <w:rsid w:val="004350DB"/>
    <w:rsid w:val="00435CD7"/>
    <w:rsid w:val="00437A26"/>
    <w:rsid w:val="0044085E"/>
    <w:rsid w:val="00442590"/>
    <w:rsid w:val="00442C6C"/>
    <w:rsid w:val="00443CBE"/>
    <w:rsid w:val="00443E8A"/>
    <w:rsid w:val="004441BC"/>
    <w:rsid w:val="00444AB1"/>
    <w:rsid w:val="004468B4"/>
    <w:rsid w:val="00447F2A"/>
    <w:rsid w:val="0045230A"/>
    <w:rsid w:val="0045390B"/>
    <w:rsid w:val="00453A1D"/>
    <w:rsid w:val="004546E5"/>
    <w:rsid w:val="00457337"/>
    <w:rsid w:val="00457DEB"/>
    <w:rsid w:val="00460855"/>
    <w:rsid w:val="00462940"/>
    <w:rsid w:val="00464A46"/>
    <w:rsid w:val="00466AF5"/>
    <w:rsid w:val="00467AE2"/>
    <w:rsid w:val="00471AD0"/>
    <w:rsid w:val="00471B90"/>
    <w:rsid w:val="00472E0B"/>
    <w:rsid w:val="00472EAD"/>
    <w:rsid w:val="00473277"/>
    <w:rsid w:val="0047372D"/>
    <w:rsid w:val="0047379D"/>
    <w:rsid w:val="00473AE2"/>
    <w:rsid w:val="00473B57"/>
    <w:rsid w:val="004743DD"/>
    <w:rsid w:val="00474CEA"/>
    <w:rsid w:val="00476B84"/>
    <w:rsid w:val="00477CEC"/>
    <w:rsid w:val="004800B6"/>
    <w:rsid w:val="0048336C"/>
    <w:rsid w:val="00483968"/>
    <w:rsid w:val="00484299"/>
    <w:rsid w:val="0048442B"/>
    <w:rsid w:val="00484F86"/>
    <w:rsid w:val="004864FA"/>
    <w:rsid w:val="00486C9D"/>
    <w:rsid w:val="00487BAA"/>
    <w:rsid w:val="00490467"/>
    <w:rsid w:val="00490746"/>
    <w:rsid w:val="00490852"/>
    <w:rsid w:val="004920EB"/>
    <w:rsid w:val="00492F30"/>
    <w:rsid w:val="004946F4"/>
    <w:rsid w:val="0049487E"/>
    <w:rsid w:val="0049701A"/>
    <w:rsid w:val="004A0308"/>
    <w:rsid w:val="004A160D"/>
    <w:rsid w:val="004A1B30"/>
    <w:rsid w:val="004A24B1"/>
    <w:rsid w:val="004A3E81"/>
    <w:rsid w:val="004A5113"/>
    <w:rsid w:val="004A5C62"/>
    <w:rsid w:val="004A705F"/>
    <w:rsid w:val="004A707D"/>
    <w:rsid w:val="004B2B92"/>
    <w:rsid w:val="004B2D5E"/>
    <w:rsid w:val="004B4DEE"/>
    <w:rsid w:val="004B644D"/>
    <w:rsid w:val="004B6971"/>
    <w:rsid w:val="004B6F98"/>
    <w:rsid w:val="004B7856"/>
    <w:rsid w:val="004C191C"/>
    <w:rsid w:val="004C20E2"/>
    <w:rsid w:val="004C5797"/>
    <w:rsid w:val="004C6B4F"/>
    <w:rsid w:val="004C6EEE"/>
    <w:rsid w:val="004C702B"/>
    <w:rsid w:val="004D016B"/>
    <w:rsid w:val="004D0F9A"/>
    <w:rsid w:val="004D1B22"/>
    <w:rsid w:val="004D3325"/>
    <w:rsid w:val="004D351B"/>
    <w:rsid w:val="004D36F2"/>
    <w:rsid w:val="004D56BD"/>
    <w:rsid w:val="004D6BDB"/>
    <w:rsid w:val="004D7F26"/>
    <w:rsid w:val="004E0E54"/>
    <w:rsid w:val="004E138F"/>
    <w:rsid w:val="004E15F5"/>
    <w:rsid w:val="004E3923"/>
    <w:rsid w:val="004E4649"/>
    <w:rsid w:val="004E4EFE"/>
    <w:rsid w:val="004E5C2B"/>
    <w:rsid w:val="004E6581"/>
    <w:rsid w:val="004E66F0"/>
    <w:rsid w:val="004F00DD"/>
    <w:rsid w:val="004F05F6"/>
    <w:rsid w:val="004F19A3"/>
    <w:rsid w:val="004F2081"/>
    <w:rsid w:val="004F2133"/>
    <w:rsid w:val="004F4E14"/>
    <w:rsid w:val="004F55F1"/>
    <w:rsid w:val="004F6936"/>
    <w:rsid w:val="004F7CF5"/>
    <w:rsid w:val="00500DE3"/>
    <w:rsid w:val="005010F0"/>
    <w:rsid w:val="0050110B"/>
    <w:rsid w:val="00501A66"/>
    <w:rsid w:val="00503DC6"/>
    <w:rsid w:val="005045A4"/>
    <w:rsid w:val="00505D11"/>
    <w:rsid w:val="005065FD"/>
    <w:rsid w:val="00506F5D"/>
    <w:rsid w:val="00511836"/>
    <w:rsid w:val="005126D0"/>
    <w:rsid w:val="00515223"/>
    <w:rsid w:val="0051563E"/>
    <w:rsid w:val="0051568D"/>
    <w:rsid w:val="00524CE5"/>
    <w:rsid w:val="005262D5"/>
    <w:rsid w:val="00526C15"/>
    <w:rsid w:val="00530CCC"/>
    <w:rsid w:val="00532A89"/>
    <w:rsid w:val="005339A3"/>
    <w:rsid w:val="0053401A"/>
    <w:rsid w:val="005356EB"/>
    <w:rsid w:val="00535720"/>
    <w:rsid w:val="005361B0"/>
    <w:rsid w:val="005363DE"/>
    <w:rsid w:val="00536499"/>
    <w:rsid w:val="00541FB6"/>
    <w:rsid w:val="00543437"/>
    <w:rsid w:val="00543903"/>
    <w:rsid w:val="00543F11"/>
    <w:rsid w:val="00544144"/>
    <w:rsid w:val="00545BEC"/>
    <w:rsid w:val="005460A7"/>
    <w:rsid w:val="00546225"/>
    <w:rsid w:val="0054662E"/>
    <w:rsid w:val="00547A95"/>
    <w:rsid w:val="00550117"/>
    <w:rsid w:val="00551274"/>
    <w:rsid w:val="0055308B"/>
    <w:rsid w:val="005534D1"/>
    <w:rsid w:val="005541BC"/>
    <w:rsid w:val="00555973"/>
    <w:rsid w:val="0055692F"/>
    <w:rsid w:val="00556ED9"/>
    <w:rsid w:val="0055788A"/>
    <w:rsid w:val="00560991"/>
    <w:rsid w:val="005611A1"/>
    <w:rsid w:val="00562568"/>
    <w:rsid w:val="00562A59"/>
    <w:rsid w:val="00564386"/>
    <w:rsid w:val="00565D0F"/>
    <w:rsid w:val="00567B28"/>
    <w:rsid w:val="00567F7C"/>
    <w:rsid w:val="00572031"/>
    <w:rsid w:val="00572975"/>
    <w:rsid w:val="00573163"/>
    <w:rsid w:val="005753BF"/>
    <w:rsid w:val="0057577B"/>
    <w:rsid w:val="00575A78"/>
    <w:rsid w:val="00576E84"/>
    <w:rsid w:val="0058003E"/>
    <w:rsid w:val="0058176B"/>
    <w:rsid w:val="005817A9"/>
    <w:rsid w:val="00581872"/>
    <w:rsid w:val="00582B8C"/>
    <w:rsid w:val="005840C9"/>
    <w:rsid w:val="00584E14"/>
    <w:rsid w:val="005850D3"/>
    <w:rsid w:val="00587220"/>
    <w:rsid w:val="0058757E"/>
    <w:rsid w:val="00590084"/>
    <w:rsid w:val="005900CC"/>
    <w:rsid w:val="00590541"/>
    <w:rsid w:val="005915AF"/>
    <w:rsid w:val="00591653"/>
    <w:rsid w:val="00593920"/>
    <w:rsid w:val="00593B06"/>
    <w:rsid w:val="0059448F"/>
    <w:rsid w:val="00596634"/>
    <w:rsid w:val="00596A4B"/>
    <w:rsid w:val="00597507"/>
    <w:rsid w:val="005A3A0F"/>
    <w:rsid w:val="005A5AB9"/>
    <w:rsid w:val="005A7F32"/>
    <w:rsid w:val="005B1748"/>
    <w:rsid w:val="005B21B6"/>
    <w:rsid w:val="005B33E7"/>
    <w:rsid w:val="005B3A08"/>
    <w:rsid w:val="005B467D"/>
    <w:rsid w:val="005B4ADD"/>
    <w:rsid w:val="005B4CF7"/>
    <w:rsid w:val="005B5921"/>
    <w:rsid w:val="005B737B"/>
    <w:rsid w:val="005B7A63"/>
    <w:rsid w:val="005C0955"/>
    <w:rsid w:val="005C13A9"/>
    <w:rsid w:val="005C49DA"/>
    <w:rsid w:val="005C50F3"/>
    <w:rsid w:val="005C5D91"/>
    <w:rsid w:val="005C7407"/>
    <w:rsid w:val="005D07B8"/>
    <w:rsid w:val="005D21EF"/>
    <w:rsid w:val="005D253B"/>
    <w:rsid w:val="005D349E"/>
    <w:rsid w:val="005D3D7F"/>
    <w:rsid w:val="005D4CAF"/>
    <w:rsid w:val="005D6597"/>
    <w:rsid w:val="005D7977"/>
    <w:rsid w:val="005E14E7"/>
    <w:rsid w:val="005E26A3"/>
    <w:rsid w:val="005E4269"/>
    <w:rsid w:val="005E447E"/>
    <w:rsid w:val="005E6EAB"/>
    <w:rsid w:val="005E740E"/>
    <w:rsid w:val="005F0775"/>
    <w:rsid w:val="005F0CF5"/>
    <w:rsid w:val="005F21EB"/>
    <w:rsid w:val="005F70AF"/>
    <w:rsid w:val="005F7963"/>
    <w:rsid w:val="00601361"/>
    <w:rsid w:val="0060288F"/>
    <w:rsid w:val="00605908"/>
    <w:rsid w:val="0060672B"/>
    <w:rsid w:val="00610D7C"/>
    <w:rsid w:val="00610F84"/>
    <w:rsid w:val="006126E5"/>
    <w:rsid w:val="00612DF0"/>
    <w:rsid w:val="00612F09"/>
    <w:rsid w:val="00613191"/>
    <w:rsid w:val="00613414"/>
    <w:rsid w:val="00615AEC"/>
    <w:rsid w:val="00616205"/>
    <w:rsid w:val="0061648D"/>
    <w:rsid w:val="00617857"/>
    <w:rsid w:val="00620FD2"/>
    <w:rsid w:val="00623667"/>
    <w:rsid w:val="00623DB7"/>
    <w:rsid w:val="0062408D"/>
    <w:rsid w:val="006240CC"/>
    <w:rsid w:val="006248CD"/>
    <w:rsid w:val="006257E6"/>
    <w:rsid w:val="006261D3"/>
    <w:rsid w:val="00627DA7"/>
    <w:rsid w:val="00630413"/>
    <w:rsid w:val="00630E48"/>
    <w:rsid w:val="00630EE6"/>
    <w:rsid w:val="00630F9A"/>
    <w:rsid w:val="006315C8"/>
    <w:rsid w:val="00632FD4"/>
    <w:rsid w:val="00633471"/>
    <w:rsid w:val="006358B4"/>
    <w:rsid w:val="00637932"/>
    <w:rsid w:val="006419AA"/>
    <w:rsid w:val="0064370F"/>
    <w:rsid w:val="00644B7E"/>
    <w:rsid w:val="00644E40"/>
    <w:rsid w:val="006454E6"/>
    <w:rsid w:val="00646A68"/>
    <w:rsid w:val="006504C8"/>
    <w:rsid w:val="0065092E"/>
    <w:rsid w:val="006515FD"/>
    <w:rsid w:val="006537D4"/>
    <w:rsid w:val="006557A7"/>
    <w:rsid w:val="00655A47"/>
    <w:rsid w:val="00656290"/>
    <w:rsid w:val="0066165E"/>
    <w:rsid w:val="00661E29"/>
    <w:rsid w:val="006621D7"/>
    <w:rsid w:val="0066302A"/>
    <w:rsid w:val="00665DD1"/>
    <w:rsid w:val="00667E55"/>
    <w:rsid w:val="00670597"/>
    <w:rsid w:val="006706D0"/>
    <w:rsid w:val="0067070D"/>
    <w:rsid w:val="0067459E"/>
    <w:rsid w:val="006764FA"/>
    <w:rsid w:val="00677574"/>
    <w:rsid w:val="00677CA2"/>
    <w:rsid w:val="0068086C"/>
    <w:rsid w:val="00680949"/>
    <w:rsid w:val="0068264B"/>
    <w:rsid w:val="006827D5"/>
    <w:rsid w:val="006844EB"/>
    <w:rsid w:val="0068454C"/>
    <w:rsid w:val="00684D98"/>
    <w:rsid w:val="00684F75"/>
    <w:rsid w:val="00685CA8"/>
    <w:rsid w:val="00685EF5"/>
    <w:rsid w:val="00690F6F"/>
    <w:rsid w:val="0069114F"/>
    <w:rsid w:val="00691B62"/>
    <w:rsid w:val="006933B5"/>
    <w:rsid w:val="006934AB"/>
    <w:rsid w:val="00693D14"/>
    <w:rsid w:val="00694826"/>
    <w:rsid w:val="00695A27"/>
    <w:rsid w:val="00697238"/>
    <w:rsid w:val="00697B96"/>
    <w:rsid w:val="006A0D42"/>
    <w:rsid w:val="006A0E56"/>
    <w:rsid w:val="006A1310"/>
    <w:rsid w:val="006A18C2"/>
    <w:rsid w:val="006A2858"/>
    <w:rsid w:val="006A4E6A"/>
    <w:rsid w:val="006A552A"/>
    <w:rsid w:val="006A6403"/>
    <w:rsid w:val="006A689A"/>
    <w:rsid w:val="006B077C"/>
    <w:rsid w:val="006B6803"/>
    <w:rsid w:val="006C1D98"/>
    <w:rsid w:val="006C2425"/>
    <w:rsid w:val="006C24EA"/>
    <w:rsid w:val="006C258B"/>
    <w:rsid w:val="006C292E"/>
    <w:rsid w:val="006C2995"/>
    <w:rsid w:val="006C30A0"/>
    <w:rsid w:val="006C4B98"/>
    <w:rsid w:val="006C6B53"/>
    <w:rsid w:val="006D0811"/>
    <w:rsid w:val="006D0832"/>
    <w:rsid w:val="006D142D"/>
    <w:rsid w:val="006D1B7A"/>
    <w:rsid w:val="006D2A3F"/>
    <w:rsid w:val="006D2FBC"/>
    <w:rsid w:val="006D336A"/>
    <w:rsid w:val="006D6DBB"/>
    <w:rsid w:val="006D7511"/>
    <w:rsid w:val="006E138B"/>
    <w:rsid w:val="006E5B5E"/>
    <w:rsid w:val="006F1FDC"/>
    <w:rsid w:val="006F32BD"/>
    <w:rsid w:val="006F5D2B"/>
    <w:rsid w:val="006F6924"/>
    <w:rsid w:val="007013EF"/>
    <w:rsid w:val="00703620"/>
    <w:rsid w:val="00705561"/>
    <w:rsid w:val="0070591F"/>
    <w:rsid w:val="00705B8C"/>
    <w:rsid w:val="00706D8D"/>
    <w:rsid w:val="00706FED"/>
    <w:rsid w:val="0071271B"/>
    <w:rsid w:val="00712E54"/>
    <w:rsid w:val="007131D4"/>
    <w:rsid w:val="007173CA"/>
    <w:rsid w:val="007176F1"/>
    <w:rsid w:val="00720409"/>
    <w:rsid w:val="00720CC6"/>
    <w:rsid w:val="007216AA"/>
    <w:rsid w:val="00721AB5"/>
    <w:rsid w:val="00721DEF"/>
    <w:rsid w:val="00724A43"/>
    <w:rsid w:val="00724E5A"/>
    <w:rsid w:val="00731AEA"/>
    <w:rsid w:val="00731C27"/>
    <w:rsid w:val="007346E4"/>
    <w:rsid w:val="007360E9"/>
    <w:rsid w:val="00740A9E"/>
    <w:rsid w:val="00740DE2"/>
    <w:rsid w:val="00740F22"/>
    <w:rsid w:val="00741F1A"/>
    <w:rsid w:val="00744A52"/>
    <w:rsid w:val="007450F8"/>
    <w:rsid w:val="00745148"/>
    <w:rsid w:val="00745D1A"/>
    <w:rsid w:val="0074696E"/>
    <w:rsid w:val="00750135"/>
    <w:rsid w:val="00750EC2"/>
    <w:rsid w:val="00752B28"/>
    <w:rsid w:val="00753438"/>
    <w:rsid w:val="00754E36"/>
    <w:rsid w:val="00755F6C"/>
    <w:rsid w:val="0075695C"/>
    <w:rsid w:val="00757059"/>
    <w:rsid w:val="00757F9B"/>
    <w:rsid w:val="00760198"/>
    <w:rsid w:val="007607F9"/>
    <w:rsid w:val="00761425"/>
    <w:rsid w:val="00763139"/>
    <w:rsid w:val="00764765"/>
    <w:rsid w:val="00764D0F"/>
    <w:rsid w:val="00770343"/>
    <w:rsid w:val="00770F37"/>
    <w:rsid w:val="007711A0"/>
    <w:rsid w:val="00772D5E"/>
    <w:rsid w:val="007736F3"/>
    <w:rsid w:val="00773B06"/>
    <w:rsid w:val="00776928"/>
    <w:rsid w:val="00780D1B"/>
    <w:rsid w:val="00782340"/>
    <w:rsid w:val="00782D1B"/>
    <w:rsid w:val="007831D6"/>
    <w:rsid w:val="00784560"/>
    <w:rsid w:val="00784673"/>
    <w:rsid w:val="00784E6A"/>
    <w:rsid w:val="00785677"/>
    <w:rsid w:val="00786E26"/>
    <w:rsid w:val="00786F16"/>
    <w:rsid w:val="00793986"/>
    <w:rsid w:val="00793FBD"/>
    <w:rsid w:val="00795B59"/>
    <w:rsid w:val="00795DC2"/>
    <w:rsid w:val="00795ED8"/>
    <w:rsid w:val="00795EFC"/>
    <w:rsid w:val="00796033"/>
    <w:rsid w:val="00796E20"/>
    <w:rsid w:val="00797C32"/>
    <w:rsid w:val="00797D07"/>
    <w:rsid w:val="007A02F5"/>
    <w:rsid w:val="007A033F"/>
    <w:rsid w:val="007A057B"/>
    <w:rsid w:val="007A0E3F"/>
    <w:rsid w:val="007A49EB"/>
    <w:rsid w:val="007B05E3"/>
    <w:rsid w:val="007B0914"/>
    <w:rsid w:val="007B1374"/>
    <w:rsid w:val="007B275F"/>
    <w:rsid w:val="007B4D8A"/>
    <w:rsid w:val="007B589F"/>
    <w:rsid w:val="007B5DD2"/>
    <w:rsid w:val="007B6186"/>
    <w:rsid w:val="007B6D9D"/>
    <w:rsid w:val="007B6F28"/>
    <w:rsid w:val="007B73BC"/>
    <w:rsid w:val="007C033D"/>
    <w:rsid w:val="007C20B9"/>
    <w:rsid w:val="007C3873"/>
    <w:rsid w:val="007C6076"/>
    <w:rsid w:val="007C6626"/>
    <w:rsid w:val="007C7301"/>
    <w:rsid w:val="007C7859"/>
    <w:rsid w:val="007D073F"/>
    <w:rsid w:val="007D07D8"/>
    <w:rsid w:val="007D2BDE"/>
    <w:rsid w:val="007D2FB6"/>
    <w:rsid w:val="007D35AB"/>
    <w:rsid w:val="007D4087"/>
    <w:rsid w:val="007D5068"/>
    <w:rsid w:val="007D68C1"/>
    <w:rsid w:val="007D6E2D"/>
    <w:rsid w:val="007D7780"/>
    <w:rsid w:val="007E0DE2"/>
    <w:rsid w:val="007E0E2E"/>
    <w:rsid w:val="007E3B98"/>
    <w:rsid w:val="007E499D"/>
    <w:rsid w:val="007E552A"/>
    <w:rsid w:val="007E55AE"/>
    <w:rsid w:val="007E6789"/>
    <w:rsid w:val="007E7072"/>
    <w:rsid w:val="007E7DD7"/>
    <w:rsid w:val="007F14A5"/>
    <w:rsid w:val="007F15D1"/>
    <w:rsid w:val="007F2C6A"/>
    <w:rsid w:val="007F31B6"/>
    <w:rsid w:val="007F4A63"/>
    <w:rsid w:val="007F4F53"/>
    <w:rsid w:val="007F546C"/>
    <w:rsid w:val="007F5A0D"/>
    <w:rsid w:val="007F6048"/>
    <w:rsid w:val="007F625F"/>
    <w:rsid w:val="007F665E"/>
    <w:rsid w:val="00800110"/>
    <w:rsid w:val="00800412"/>
    <w:rsid w:val="0080315D"/>
    <w:rsid w:val="0080587B"/>
    <w:rsid w:val="00806468"/>
    <w:rsid w:val="00806938"/>
    <w:rsid w:val="00811817"/>
    <w:rsid w:val="00811E12"/>
    <w:rsid w:val="008120CB"/>
    <w:rsid w:val="00814DDF"/>
    <w:rsid w:val="008150F4"/>
    <w:rsid w:val="008155F0"/>
    <w:rsid w:val="00816735"/>
    <w:rsid w:val="00820141"/>
    <w:rsid w:val="008204BF"/>
    <w:rsid w:val="00820E0C"/>
    <w:rsid w:val="008212C1"/>
    <w:rsid w:val="0082259F"/>
    <w:rsid w:val="00822610"/>
    <w:rsid w:val="00831E70"/>
    <w:rsid w:val="008338A2"/>
    <w:rsid w:val="00833F98"/>
    <w:rsid w:val="00835674"/>
    <w:rsid w:val="0083571F"/>
    <w:rsid w:val="00836B9B"/>
    <w:rsid w:val="00836CEF"/>
    <w:rsid w:val="00836F1D"/>
    <w:rsid w:val="00837D71"/>
    <w:rsid w:val="00841607"/>
    <w:rsid w:val="0084178F"/>
    <w:rsid w:val="0084185D"/>
    <w:rsid w:val="00841AA9"/>
    <w:rsid w:val="00841D0C"/>
    <w:rsid w:val="00851BCD"/>
    <w:rsid w:val="00853EE4"/>
    <w:rsid w:val="008548A4"/>
    <w:rsid w:val="00854FD7"/>
    <w:rsid w:val="0085525D"/>
    <w:rsid w:val="00855535"/>
    <w:rsid w:val="008576F9"/>
    <w:rsid w:val="008608B1"/>
    <w:rsid w:val="008623DD"/>
    <w:rsid w:val="0086255E"/>
    <w:rsid w:val="008633F0"/>
    <w:rsid w:val="00864DEB"/>
    <w:rsid w:val="008652D1"/>
    <w:rsid w:val="00865B63"/>
    <w:rsid w:val="00867195"/>
    <w:rsid w:val="008673D2"/>
    <w:rsid w:val="0086768F"/>
    <w:rsid w:val="00867D9D"/>
    <w:rsid w:val="00870DF1"/>
    <w:rsid w:val="00871AFD"/>
    <w:rsid w:val="0087299D"/>
    <w:rsid w:val="00872E0A"/>
    <w:rsid w:val="00875285"/>
    <w:rsid w:val="00876855"/>
    <w:rsid w:val="00876C54"/>
    <w:rsid w:val="00876EAD"/>
    <w:rsid w:val="00882534"/>
    <w:rsid w:val="008839BF"/>
    <w:rsid w:val="0088413F"/>
    <w:rsid w:val="00884B62"/>
    <w:rsid w:val="0088529C"/>
    <w:rsid w:val="00885E35"/>
    <w:rsid w:val="00885EF8"/>
    <w:rsid w:val="00887903"/>
    <w:rsid w:val="0089002A"/>
    <w:rsid w:val="00890116"/>
    <w:rsid w:val="0089270A"/>
    <w:rsid w:val="00893AF6"/>
    <w:rsid w:val="008942F2"/>
    <w:rsid w:val="00894BC4"/>
    <w:rsid w:val="00895446"/>
    <w:rsid w:val="008A34B9"/>
    <w:rsid w:val="008A5B32"/>
    <w:rsid w:val="008A6AC6"/>
    <w:rsid w:val="008B100C"/>
    <w:rsid w:val="008B196F"/>
    <w:rsid w:val="008B2EE4"/>
    <w:rsid w:val="008B4D3D"/>
    <w:rsid w:val="008B5492"/>
    <w:rsid w:val="008B57C7"/>
    <w:rsid w:val="008B5B87"/>
    <w:rsid w:val="008B7EC0"/>
    <w:rsid w:val="008C0C11"/>
    <w:rsid w:val="008C2F92"/>
    <w:rsid w:val="008C5A3F"/>
    <w:rsid w:val="008D2846"/>
    <w:rsid w:val="008D4236"/>
    <w:rsid w:val="008D462F"/>
    <w:rsid w:val="008D4698"/>
    <w:rsid w:val="008D5F5F"/>
    <w:rsid w:val="008D610B"/>
    <w:rsid w:val="008D6DCF"/>
    <w:rsid w:val="008D7782"/>
    <w:rsid w:val="008D7DE4"/>
    <w:rsid w:val="008E0066"/>
    <w:rsid w:val="008E091E"/>
    <w:rsid w:val="008E0BC4"/>
    <w:rsid w:val="008E3DE6"/>
    <w:rsid w:val="008E4376"/>
    <w:rsid w:val="008E7014"/>
    <w:rsid w:val="008E7A0A"/>
    <w:rsid w:val="008E7D83"/>
    <w:rsid w:val="008F0D80"/>
    <w:rsid w:val="008F6310"/>
    <w:rsid w:val="008F7DEC"/>
    <w:rsid w:val="00900719"/>
    <w:rsid w:val="009017AC"/>
    <w:rsid w:val="00902954"/>
    <w:rsid w:val="0090439C"/>
    <w:rsid w:val="009049E3"/>
    <w:rsid w:val="00904A1C"/>
    <w:rsid w:val="00905030"/>
    <w:rsid w:val="00905ACD"/>
    <w:rsid w:val="00906490"/>
    <w:rsid w:val="00907708"/>
    <w:rsid w:val="009078A5"/>
    <w:rsid w:val="009111B2"/>
    <w:rsid w:val="009127E2"/>
    <w:rsid w:val="00913378"/>
    <w:rsid w:val="0091337E"/>
    <w:rsid w:val="009214A0"/>
    <w:rsid w:val="00921B54"/>
    <w:rsid w:val="00922968"/>
    <w:rsid w:val="00923A62"/>
    <w:rsid w:val="009242D2"/>
    <w:rsid w:val="00924AE1"/>
    <w:rsid w:val="0092554E"/>
    <w:rsid w:val="009267C3"/>
    <w:rsid w:val="009269B1"/>
    <w:rsid w:val="0092703C"/>
    <w:rsid w:val="0092724D"/>
    <w:rsid w:val="0092734C"/>
    <w:rsid w:val="00927FD8"/>
    <w:rsid w:val="009309C0"/>
    <w:rsid w:val="009315D2"/>
    <w:rsid w:val="00935947"/>
    <w:rsid w:val="00937BD9"/>
    <w:rsid w:val="0094137B"/>
    <w:rsid w:val="00941ECB"/>
    <w:rsid w:val="00943C63"/>
    <w:rsid w:val="00950C87"/>
    <w:rsid w:val="00950E2C"/>
    <w:rsid w:val="00951B3A"/>
    <w:rsid w:val="00951D03"/>
    <w:rsid w:val="00951D50"/>
    <w:rsid w:val="009525EB"/>
    <w:rsid w:val="00953F76"/>
    <w:rsid w:val="00954874"/>
    <w:rsid w:val="009548CF"/>
    <w:rsid w:val="00954B63"/>
    <w:rsid w:val="00957B36"/>
    <w:rsid w:val="00957D13"/>
    <w:rsid w:val="00960432"/>
    <w:rsid w:val="009606A4"/>
    <w:rsid w:val="00961400"/>
    <w:rsid w:val="00963646"/>
    <w:rsid w:val="00966D3D"/>
    <w:rsid w:val="0097071E"/>
    <w:rsid w:val="0097168F"/>
    <w:rsid w:val="0097295E"/>
    <w:rsid w:val="009734B8"/>
    <w:rsid w:val="00974468"/>
    <w:rsid w:val="009749E0"/>
    <w:rsid w:val="0097C201"/>
    <w:rsid w:val="00980C7C"/>
    <w:rsid w:val="00980F68"/>
    <w:rsid w:val="009812A1"/>
    <w:rsid w:val="00982E19"/>
    <w:rsid w:val="009837A2"/>
    <w:rsid w:val="009853E1"/>
    <w:rsid w:val="0098582B"/>
    <w:rsid w:val="00986E6B"/>
    <w:rsid w:val="00990CE5"/>
    <w:rsid w:val="00991769"/>
    <w:rsid w:val="00993E09"/>
    <w:rsid w:val="00994386"/>
    <w:rsid w:val="00996739"/>
    <w:rsid w:val="00997DEA"/>
    <w:rsid w:val="009A05DC"/>
    <w:rsid w:val="009A13D8"/>
    <w:rsid w:val="009A279E"/>
    <w:rsid w:val="009A2A72"/>
    <w:rsid w:val="009A555F"/>
    <w:rsid w:val="009A583D"/>
    <w:rsid w:val="009A774E"/>
    <w:rsid w:val="009B0441"/>
    <w:rsid w:val="009B0A6F"/>
    <w:rsid w:val="009B0A94"/>
    <w:rsid w:val="009B0BEB"/>
    <w:rsid w:val="009B1F17"/>
    <w:rsid w:val="009B2282"/>
    <w:rsid w:val="009B29C4"/>
    <w:rsid w:val="009B2BE3"/>
    <w:rsid w:val="009B4431"/>
    <w:rsid w:val="009B59E9"/>
    <w:rsid w:val="009B70AA"/>
    <w:rsid w:val="009B71A9"/>
    <w:rsid w:val="009B7BD6"/>
    <w:rsid w:val="009C1E79"/>
    <w:rsid w:val="009C1F61"/>
    <w:rsid w:val="009C4353"/>
    <w:rsid w:val="009C4AC8"/>
    <w:rsid w:val="009C7A7E"/>
    <w:rsid w:val="009D02E8"/>
    <w:rsid w:val="009D1813"/>
    <w:rsid w:val="009D46E2"/>
    <w:rsid w:val="009D51D0"/>
    <w:rsid w:val="009D70A4"/>
    <w:rsid w:val="009D78B8"/>
    <w:rsid w:val="009E08D1"/>
    <w:rsid w:val="009E1B95"/>
    <w:rsid w:val="009E4062"/>
    <w:rsid w:val="009E4481"/>
    <w:rsid w:val="009E496F"/>
    <w:rsid w:val="009E4B0D"/>
    <w:rsid w:val="009E6957"/>
    <w:rsid w:val="009E7ECE"/>
    <w:rsid w:val="009E7F92"/>
    <w:rsid w:val="009F02A3"/>
    <w:rsid w:val="009F0421"/>
    <w:rsid w:val="009F2F27"/>
    <w:rsid w:val="009F34AA"/>
    <w:rsid w:val="009F6BCB"/>
    <w:rsid w:val="009F7131"/>
    <w:rsid w:val="009F7B78"/>
    <w:rsid w:val="009F7D3A"/>
    <w:rsid w:val="00A0057A"/>
    <w:rsid w:val="00A025D9"/>
    <w:rsid w:val="00A04142"/>
    <w:rsid w:val="00A042A8"/>
    <w:rsid w:val="00A043CA"/>
    <w:rsid w:val="00A067C4"/>
    <w:rsid w:val="00A10346"/>
    <w:rsid w:val="00A109A1"/>
    <w:rsid w:val="00A11421"/>
    <w:rsid w:val="00A14493"/>
    <w:rsid w:val="00A145BC"/>
    <w:rsid w:val="00A148F8"/>
    <w:rsid w:val="00A157A2"/>
    <w:rsid w:val="00A157B1"/>
    <w:rsid w:val="00A157B3"/>
    <w:rsid w:val="00A16490"/>
    <w:rsid w:val="00A20BC9"/>
    <w:rsid w:val="00A2124E"/>
    <w:rsid w:val="00A2133A"/>
    <w:rsid w:val="00A21AF3"/>
    <w:rsid w:val="00A22229"/>
    <w:rsid w:val="00A2331B"/>
    <w:rsid w:val="00A265B9"/>
    <w:rsid w:val="00A30E91"/>
    <w:rsid w:val="00A312FC"/>
    <w:rsid w:val="00A35DB5"/>
    <w:rsid w:val="00A37518"/>
    <w:rsid w:val="00A42C3C"/>
    <w:rsid w:val="00A42E5F"/>
    <w:rsid w:val="00A44882"/>
    <w:rsid w:val="00A45D65"/>
    <w:rsid w:val="00A522F3"/>
    <w:rsid w:val="00A54715"/>
    <w:rsid w:val="00A56755"/>
    <w:rsid w:val="00A5694A"/>
    <w:rsid w:val="00A57348"/>
    <w:rsid w:val="00A6061C"/>
    <w:rsid w:val="00A62844"/>
    <w:rsid w:val="00A62D44"/>
    <w:rsid w:val="00A66FCB"/>
    <w:rsid w:val="00A67263"/>
    <w:rsid w:val="00A675DC"/>
    <w:rsid w:val="00A70CA3"/>
    <w:rsid w:val="00A70D31"/>
    <w:rsid w:val="00A70F00"/>
    <w:rsid w:val="00A7161C"/>
    <w:rsid w:val="00A71E36"/>
    <w:rsid w:val="00A72C77"/>
    <w:rsid w:val="00A77AA3"/>
    <w:rsid w:val="00A804F1"/>
    <w:rsid w:val="00A805FE"/>
    <w:rsid w:val="00A82066"/>
    <w:rsid w:val="00A854EB"/>
    <w:rsid w:val="00A85F04"/>
    <w:rsid w:val="00A867C5"/>
    <w:rsid w:val="00A872E5"/>
    <w:rsid w:val="00A87655"/>
    <w:rsid w:val="00A87C6A"/>
    <w:rsid w:val="00A90037"/>
    <w:rsid w:val="00A91406"/>
    <w:rsid w:val="00A91BF3"/>
    <w:rsid w:val="00A91C50"/>
    <w:rsid w:val="00A93C4B"/>
    <w:rsid w:val="00A96E65"/>
    <w:rsid w:val="00A97C72"/>
    <w:rsid w:val="00AA005D"/>
    <w:rsid w:val="00AA2BD9"/>
    <w:rsid w:val="00AA3A54"/>
    <w:rsid w:val="00AA63D4"/>
    <w:rsid w:val="00AA643B"/>
    <w:rsid w:val="00AA69C1"/>
    <w:rsid w:val="00AB06E8"/>
    <w:rsid w:val="00AB1CD3"/>
    <w:rsid w:val="00AB352F"/>
    <w:rsid w:val="00AB6D6A"/>
    <w:rsid w:val="00AB703B"/>
    <w:rsid w:val="00AB7E2A"/>
    <w:rsid w:val="00AC0131"/>
    <w:rsid w:val="00AC149A"/>
    <w:rsid w:val="00AC274B"/>
    <w:rsid w:val="00AC2831"/>
    <w:rsid w:val="00AC44C7"/>
    <w:rsid w:val="00AC4764"/>
    <w:rsid w:val="00AC5FE6"/>
    <w:rsid w:val="00AC6D36"/>
    <w:rsid w:val="00AC71EE"/>
    <w:rsid w:val="00AD03C8"/>
    <w:rsid w:val="00AD0CBA"/>
    <w:rsid w:val="00AD1F33"/>
    <w:rsid w:val="00AD23CC"/>
    <w:rsid w:val="00AD26E2"/>
    <w:rsid w:val="00AD2D87"/>
    <w:rsid w:val="00AD5078"/>
    <w:rsid w:val="00AD572E"/>
    <w:rsid w:val="00AD6DFD"/>
    <w:rsid w:val="00AD6FC6"/>
    <w:rsid w:val="00AD784C"/>
    <w:rsid w:val="00AE0E1F"/>
    <w:rsid w:val="00AE126A"/>
    <w:rsid w:val="00AE3005"/>
    <w:rsid w:val="00AE3830"/>
    <w:rsid w:val="00AE3BD5"/>
    <w:rsid w:val="00AE3EBD"/>
    <w:rsid w:val="00AE59A0"/>
    <w:rsid w:val="00AE5C05"/>
    <w:rsid w:val="00AE6661"/>
    <w:rsid w:val="00AE6CC8"/>
    <w:rsid w:val="00AE7780"/>
    <w:rsid w:val="00AE7E40"/>
    <w:rsid w:val="00AF0C57"/>
    <w:rsid w:val="00AF26F3"/>
    <w:rsid w:val="00AF3B2A"/>
    <w:rsid w:val="00AF3EE3"/>
    <w:rsid w:val="00AF5051"/>
    <w:rsid w:val="00AF5F04"/>
    <w:rsid w:val="00B00245"/>
    <w:rsid w:val="00B00672"/>
    <w:rsid w:val="00B01A91"/>
    <w:rsid w:val="00B01B4D"/>
    <w:rsid w:val="00B0221B"/>
    <w:rsid w:val="00B06571"/>
    <w:rsid w:val="00B068BA"/>
    <w:rsid w:val="00B070DE"/>
    <w:rsid w:val="00B07A86"/>
    <w:rsid w:val="00B07E6A"/>
    <w:rsid w:val="00B100D4"/>
    <w:rsid w:val="00B12390"/>
    <w:rsid w:val="00B133B3"/>
    <w:rsid w:val="00B13851"/>
    <w:rsid w:val="00B139BC"/>
    <w:rsid w:val="00B13B1C"/>
    <w:rsid w:val="00B16AC2"/>
    <w:rsid w:val="00B22291"/>
    <w:rsid w:val="00B23913"/>
    <w:rsid w:val="00B23F9A"/>
    <w:rsid w:val="00B2417B"/>
    <w:rsid w:val="00B24E5A"/>
    <w:rsid w:val="00B24E6F"/>
    <w:rsid w:val="00B253E6"/>
    <w:rsid w:val="00B261FA"/>
    <w:rsid w:val="00B265B0"/>
    <w:rsid w:val="00B26CB5"/>
    <w:rsid w:val="00B27366"/>
    <w:rsid w:val="00B2752E"/>
    <w:rsid w:val="00B3028E"/>
    <w:rsid w:val="00B3038F"/>
    <w:rsid w:val="00B307CC"/>
    <w:rsid w:val="00B326B7"/>
    <w:rsid w:val="00B353CA"/>
    <w:rsid w:val="00B36209"/>
    <w:rsid w:val="00B4062D"/>
    <w:rsid w:val="00B40B67"/>
    <w:rsid w:val="00B41F0D"/>
    <w:rsid w:val="00B4214E"/>
    <w:rsid w:val="00B428B8"/>
    <w:rsid w:val="00B4306B"/>
    <w:rsid w:val="00B431E8"/>
    <w:rsid w:val="00B45141"/>
    <w:rsid w:val="00B47874"/>
    <w:rsid w:val="00B5051D"/>
    <w:rsid w:val="00B512DC"/>
    <w:rsid w:val="00B51E47"/>
    <w:rsid w:val="00B5273A"/>
    <w:rsid w:val="00B529BB"/>
    <w:rsid w:val="00B53181"/>
    <w:rsid w:val="00B5451D"/>
    <w:rsid w:val="00B557B3"/>
    <w:rsid w:val="00B57329"/>
    <w:rsid w:val="00B60F02"/>
    <w:rsid w:val="00B62B50"/>
    <w:rsid w:val="00B63291"/>
    <w:rsid w:val="00B635B7"/>
    <w:rsid w:val="00B63AE8"/>
    <w:rsid w:val="00B649CD"/>
    <w:rsid w:val="00B65950"/>
    <w:rsid w:val="00B66BB1"/>
    <w:rsid w:val="00B66D83"/>
    <w:rsid w:val="00B672C0"/>
    <w:rsid w:val="00B7010C"/>
    <w:rsid w:val="00B703F8"/>
    <w:rsid w:val="00B7060E"/>
    <w:rsid w:val="00B70F18"/>
    <w:rsid w:val="00B727B5"/>
    <w:rsid w:val="00B72BD0"/>
    <w:rsid w:val="00B72C8E"/>
    <w:rsid w:val="00B73CFC"/>
    <w:rsid w:val="00B741F1"/>
    <w:rsid w:val="00B75646"/>
    <w:rsid w:val="00B80F5A"/>
    <w:rsid w:val="00B83212"/>
    <w:rsid w:val="00B83EE7"/>
    <w:rsid w:val="00B84869"/>
    <w:rsid w:val="00B84B20"/>
    <w:rsid w:val="00B865D4"/>
    <w:rsid w:val="00B90729"/>
    <w:rsid w:val="00B907DA"/>
    <w:rsid w:val="00B9264E"/>
    <w:rsid w:val="00B9267F"/>
    <w:rsid w:val="00B950BC"/>
    <w:rsid w:val="00B95FC2"/>
    <w:rsid w:val="00B96926"/>
    <w:rsid w:val="00B96D44"/>
    <w:rsid w:val="00B9714C"/>
    <w:rsid w:val="00BA2004"/>
    <w:rsid w:val="00BA2221"/>
    <w:rsid w:val="00BA278D"/>
    <w:rsid w:val="00BA3271"/>
    <w:rsid w:val="00BA3F8D"/>
    <w:rsid w:val="00BA657E"/>
    <w:rsid w:val="00BB0E10"/>
    <w:rsid w:val="00BB1707"/>
    <w:rsid w:val="00BB634E"/>
    <w:rsid w:val="00BB7A10"/>
    <w:rsid w:val="00BC0EB4"/>
    <w:rsid w:val="00BC1222"/>
    <w:rsid w:val="00BC1D7E"/>
    <w:rsid w:val="00BC2FB5"/>
    <w:rsid w:val="00BC30D6"/>
    <w:rsid w:val="00BC53B0"/>
    <w:rsid w:val="00BC7468"/>
    <w:rsid w:val="00BC7D4F"/>
    <w:rsid w:val="00BC7ED7"/>
    <w:rsid w:val="00BD22B4"/>
    <w:rsid w:val="00BD2850"/>
    <w:rsid w:val="00BD3038"/>
    <w:rsid w:val="00BD74C5"/>
    <w:rsid w:val="00BE0008"/>
    <w:rsid w:val="00BE02E8"/>
    <w:rsid w:val="00BE1C6D"/>
    <w:rsid w:val="00BE26A4"/>
    <w:rsid w:val="00BE28D2"/>
    <w:rsid w:val="00BE2AE7"/>
    <w:rsid w:val="00BE3D00"/>
    <w:rsid w:val="00BE3D7A"/>
    <w:rsid w:val="00BE4A64"/>
    <w:rsid w:val="00BE73C0"/>
    <w:rsid w:val="00BE7BD2"/>
    <w:rsid w:val="00BF0D91"/>
    <w:rsid w:val="00BF3750"/>
    <w:rsid w:val="00BF4F09"/>
    <w:rsid w:val="00BF5033"/>
    <w:rsid w:val="00BF5B5A"/>
    <w:rsid w:val="00BF625A"/>
    <w:rsid w:val="00BF7082"/>
    <w:rsid w:val="00BF7F58"/>
    <w:rsid w:val="00C00A61"/>
    <w:rsid w:val="00C01381"/>
    <w:rsid w:val="00C018CB"/>
    <w:rsid w:val="00C079B8"/>
    <w:rsid w:val="00C10075"/>
    <w:rsid w:val="00C10241"/>
    <w:rsid w:val="00C1218B"/>
    <w:rsid w:val="00C123EA"/>
    <w:rsid w:val="00C12627"/>
    <w:rsid w:val="00C12A49"/>
    <w:rsid w:val="00C13014"/>
    <w:rsid w:val="00C133EE"/>
    <w:rsid w:val="00C141A6"/>
    <w:rsid w:val="00C16368"/>
    <w:rsid w:val="00C2190E"/>
    <w:rsid w:val="00C21F3C"/>
    <w:rsid w:val="00C22127"/>
    <w:rsid w:val="00C22247"/>
    <w:rsid w:val="00C22AEB"/>
    <w:rsid w:val="00C23778"/>
    <w:rsid w:val="00C24857"/>
    <w:rsid w:val="00C27B36"/>
    <w:rsid w:val="00C27DE9"/>
    <w:rsid w:val="00C27F00"/>
    <w:rsid w:val="00C30E5B"/>
    <w:rsid w:val="00C31756"/>
    <w:rsid w:val="00C31A1F"/>
    <w:rsid w:val="00C31FDF"/>
    <w:rsid w:val="00C326AB"/>
    <w:rsid w:val="00C33388"/>
    <w:rsid w:val="00C33DBB"/>
    <w:rsid w:val="00C35484"/>
    <w:rsid w:val="00C355A0"/>
    <w:rsid w:val="00C35F0F"/>
    <w:rsid w:val="00C36663"/>
    <w:rsid w:val="00C36F85"/>
    <w:rsid w:val="00C4173A"/>
    <w:rsid w:val="00C451B2"/>
    <w:rsid w:val="00C452F7"/>
    <w:rsid w:val="00C45BAF"/>
    <w:rsid w:val="00C46181"/>
    <w:rsid w:val="00C47E24"/>
    <w:rsid w:val="00C47EF4"/>
    <w:rsid w:val="00C503EE"/>
    <w:rsid w:val="00C51F6F"/>
    <w:rsid w:val="00C521C2"/>
    <w:rsid w:val="00C54BFE"/>
    <w:rsid w:val="00C577D2"/>
    <w:rsid w:val="00C602FF"/>
    <w:rsid w:val="00C61174"/>
    <w:rsid w:val="00C6148F"/>
    <w:rsid w:val="00C62AA8"/>
    <w:rsid w:val="00C62D12"/>
    <w:rsid w:val="00C62F7A"/>
    <w:rsid w:val="00C63B9C"/>
    <w:rsid w:val="00C63BBD"/>
    <w:rsid w:val="00C6429B"/>
    <w:rsid w:val="00C6682F"/>
    <w:rsid w:val="00C672CB"/>
    <w:rsid w:val="00C67713"/>
    <w:rsid w:val="00C7112E"/>
    <w:rsid w:val="00C7275E"/>
    <w:rsid w:val="00C73278"/>
    <w:rsid w:val="00C73872"/>
    <w:rsid w:val="00C74560"/>
    <w:rsid w:val="00C74C5D"/>
    <w:rsid w:val="00C75555"/>
    <w:rsid w:val="00C77776"/>
    <w:rsid w:val="00C77D0C"/>
    <w:rsid w:val="00C77D9B"/>
    <w:rsid w:val="00C81531"/>
    <w:rsid w:val="00C83DB7"/>
    <w:rsid w:val="00C83EFF"/>
    <w:rsid w:val="00C85824"/>
    <w:rsid w:val="00C86362"/>
    <w:rsid w:val="00C863C4"/>
    <w:rsid w:val="00C90DCE"/>
    <w:rsid w:val="00C932B4"/>
    <w:rsid w:val="00C933F3"/>
    <w:rsid w:val="00C93C3E"/>
    <w:rsid w:val="00C97229"/>
    <w:rsid w:val="00CA12E3"/>
    <w:rsid w:val="00CA1C70"/>
    <w:rsid w:val="00CA28D0"/>
    <w:rsid w:val="00CA2D66"/>
    <w:rsid w:val="00CA4999"/>
    <w:rsid w:val="00CA6611"/>
    <w:rsid w:val="00CA6AE6"/>
    <w:rsid w:val="00CA782F"/>
    <w:rsid w:val="00CB02CD"/>
    <w:rsid w:val="00CB2945"/>
    <w:rsid w:val="00CB2E1B"/>
    <w:rsid w:val="00CB3285"/>
    <w:rsid w:val="00CC0C72"/>
    <w:rsid w:val="00CC28DF"/>
    <w:rsid w:val="00CC2BFD"/>
    <w:rsid w:val="00CC35B4"/>
    <w:rsid w:val="00CC4707"/>
    <w:rsid w:val="00CC5F1B"/>
    <w:rsid w:val="00CC7229"/>
    <w:rsid w:val="00CD3476"/>
    <w:rsid w:val="00CD3E30"/>
    <w:rsid w:val="00CD5FA5"/>
    <w:rsid w:val="00CD6240"/>
    <w:rsid w:val="00CD64DF"/>
    <w:rsid w:val="00CE00CB"/>
    <w:rsid w:val="00CE0703"/>
    <w:rsid w:val="00CE2721"/>
    <w:rsid w:val="00CE367F"/>
    <w:rsid w:val="00CE3DE2"/>
    <w:rsid w:val="00CE499B"/>
    <w:rsid w:val="00CE5B40"/>
    <w:rsid w:val="00CF269F"/>
    <w:rsid w:val="00CF2F50"/>
    <w:rsid w:val="00CF5921"/>
    <w:rsid w:val="00CF6745"/>
    <w:rsid w:val="00CF7BE1"/>
    <w:rsid w:val="00D00770"/>
    <w:rsid w:val="00D02919"/>
    <w:rsid w:val="00D03979"/>
    <w:rsid w:val="00D03EA4"/>
    <w:rsid w:val="00D04C61"/>
    <w:rsid w:val="00D05B8D"/>
    <w:rsid w:val="00D065A2"/>
    <w:rsid w:val="00D0674A"/>
    <w:rsid w:val="00D07F00"/>
    <w:rsid w:val="00D137D3"/>
    <w:rsid w:val="00D14B75"/>
    <w:rsid w:val="00D150DB"/>
    <w:rsid w:val="00D1623F"/>
    <w:rsid w:val="00D16553"/>
    <w:rsid w:val="00D17B72"/>
    <w:rsid w:val="00D22A86"/>
    <w:rsid w:val="00D24528"/>
    <w:rsid w:val="00D25425"/>
    <w:rsid w:val="00D25EA3"/>
    <w:rsid w:val="00D27129"/>
    <w:rsid w:val="00D302E1"/>
    <w:rsid w:val="00D3185C"/>
    <w:rsid w:val="00D32937"/>
    <w:rsid w:val="00D33E72"/>
    <w:rsid w:val="00D35BD6"/>
    <w:rsid w:val="00D361B5"/>
    <w:rsid w:val="00D36A74"/>
    <w:rsid w:val="00D37049"/>
    <w:rsid w:val="00D411A2"/>
    <w:rsid w:val="00D43910"/>
    <w:rsid w:val="00D43CCB"/>
    <w:rsid w:val="00D455EB"/>
    <w:rsid w:val="00D4586A"/>
    <w:rsid w:val="00D4606D"/>
    <w:rsid w:val="00D472E4"/>
    <w:rsid w:val="00D47B94"/>
    <w:rsid w:val="00D505B7"/>
    <w:rsid w:val="00D50B9C"/>
    <w:rsid w:val="00D51C58"/>
    <w:rsid w:val="00D52D73"/>
    <w:rsid w:val="00D52E58"/>
    <w:rsid w:val="00D63267"/>
    <w:rsid w:val="00D64701"/>
    <w:rsid w:val="00D64B21"/>
    <w:rsid w:val="00D67525"/>
    <w:rsid w:val="00D67F6E"/>
    <w:rsid w:val="00D705A4"/>
    <w:rsid w:val="00D714CC"/>
    <w:rsid w:val="00D719F0"/>
    <w:rsid w:val="00D71D17"/>
    <w:rsid w:val="00D729FA"/>
    <w:rsid w:val="00D74421"/>
    <w:rsid w:val="00D745C5"/>
    <w:rsid w:val="00D75EA7"/>
    <w:rsid w:val="00D763A1"/>
    <w:rsid w:val="00D77992"/>
    <w:rsid w:val="00D81DEF"/>
    <w:rsid w:val="00D81F21"/>
    <w:rsid w:val="00D82FED"/>
    <w:rsid w:val="00D86013"/>
    <w:rsid w:val="00D86B05"/>
    <w:rsid w:val="00D86FCF"/>
    <w:rsid w:val="00D94150"/>
    <w:rsid w:val="00D95470"/>
    <w:rsid w:val="00D96D27"/>
    <w:rsid w:val="00D9737D"/>
    <w:rsid w:val="00D97879"/>
    <w:rsid w:val="00D97C68"/>
    <w:rsid w:val="00DA08FE"/>
    <w:rsid w:val="00DA0AEC"/>
    <w:rsid w:val="00DA0BFF"/>
    <w:rsid w:val="00DA1DB8"/>
    <w:rsid w:val="00DA2619"/>
    <w:rsid w:val="00DA4239"/>
    <w:rsid w:val="00DA50D3"/>
    <w:rsid w:val="00DA6875"/>
    <w:rsid w:val="00DA77FB"/>
    <w:rsid w:val="00DB0B61"/>
    <w:rsid w:val="00DB0F23"/>
    <w:rsid w:val="00DB2618"/>
    <w:rsid w:val="00DB3710"/>
    <w:rsid w:val="00DB37CD"/>
    <w:rsid w:val="00DB486E"/>
    <w:rsid w:val="00DB6DCA"/>
    <w:rsid w:val="00DC090B"/>
    <w:rsid w:val="00DC1200"/>
    <w:rsid w:val="00DC1679"/>
    <w:rsid w:val="00DC2C65"/>
    <w:rsid w:val="00DC2CF1"/>
    <w:rsid w:val="00DC2EDF"/>
    <w:rsid w:val="00DC3A85"/>
    <w:rsid w:val="00DC43CF"/>
    <w:rsid w:val="00DC471C"/>
    <w:rsid w:val="00DC4FCF"/>
    <w:rsid w:val="00DC50E0"/>
    <w:rsid w:val="00DC6386"/>
    <w:rsid w:val="00DD0DE5"/>
    <w:rsid w:val="00DD10C4"/>
    <w:rsid w:val="00DD1130"/>
    <w:rsid w:val="00DD1951"/>
    <w:rsid w:val="00DD3E6A"/>
    <w:rsid w:val="00DD41BD"/>
    <w:rsid w:val="00DD6628"/>
    <w:rsid w:val="00DD66F2"/>
    <w:rsid w:val="00DE02AB"/>
    <w:rsid w:val="00DE3250"/>
    <w:rsid w:val="00DE3D3D"/>
    <w:rsid w:val="00DE423F"/>
    <w:rsid w:val="00DE47F9"/>
    <w:rsid w:val="00DE5509"/>
    <w:rsid w:val="00DE5658"/>
    <w:rsid w:val="00DE6028"/>
    <w:rsid w:val="00DE61E7"/>
    <w:rsid w:val="00DE7309"/>
    <w:rsid w:val="00DE757A"/>
    <w:rsid w:val="00DE78A3"/>
    <w:rsid w:val="00DE7F0E"/>
    <w:rsid w:val="00DF1A71"/>
    <w:rsid w:val="00DF4749"/>
    <w:rsid w:val="00DF68C7"/>
    <w:rsid w:val="00DF6FE3"/>
    <w:rsid w:val="00DF731A"/>
    <w:rsid w:val="00E0027E"/>
    <w:rsid w:val="00E00BF5"/>
    <w:rsid w:val="00E0463B"/>
    <w:rsid w:val="00E065B3"/>
    <w:rsid w:val="00E06B48"/>
    <w:rsid w:val="00E07EFB"/>
    <w:rsid w:val="00E11413"/>
    <w:rsid w:val="00E149AB"/>
    <w:rsid w:val="00E15372"/>
    <w:rsid w:val="00E16106"/>
    <w:rsid w:val="00E16EDA"/>
    <w:rsid w:val="00E170DC"/>
    <w:rsid w:val="00E21C69"/>
    <w:rsid w:val="00E2354D"/>
    <w:rsid w:val="00E24B21"/>
    <w:rsid w:val="00E25636"/>
    <w:rsid w:val="00E26818"/>
    <w:rsid w:val="00E27FFC"/>
    <w:rsid w:val="00E307E2"/>
    <w:rsid w:val="00E30B15"/>
    <w:rsid w:val="00E30BA8"/>
    <w:rsid w:val="00E333A4"/>
    <w:rsid w:val="00E33655"/>
    <w:rsid w:val="00E34FA2"/>
    <w:rsid w:val="00E361AD"/>
    <w:rsid w:val="00E361BD"/>
    <w:rsid w:val="00E36554"/>
    <w:rsid w:val="00E37260"/>
    <w:rsid w:val="00E40181"/>
    <w:rsid w:val="00E40206"/>
    <w:rsid w:val="00E41068"/>
    <w:rsid w:val="00E42479"/>
    <w:rsid w:val="00E43118"/>
    <w:rsid w:val="00E439D2"/>
    <w:rsid w:val="00E4430B"/>
    <w:rsid w:val="00E47BB6"/>
    <w:rsid w:val="00E508A0"/>
    <w:rsid w:val="00E516E3"/>
    <w:rsid w:val="00E518DB"/>
    <w:rsid w:val="00E52305"/>
    <w:rsid w:val="00E52455"/>
    <w:rsid w:val="00E528AE"/>
    <w:rsid w:val="00E56A01"/>
    <w:rsid w:val="00E609C2"/>
    <w:rsid w:val="00E629A1"/>
    <w:rsid w:val="00E62EB2"/>
    <w:rsid w:val="00E63FBA"/>
    <w:rsid w:val="00E640A7"/>
    <w:rsid w:val="00E66241"/>
    <w:rsid w:val="00E6794C"/>
    <w:rsid w:val="00E67DC5"/>
    <w:rsid w:val="00E70BAE"/>
    <w:rsid w:val="00E71319"/>
    <w:rsid w:val="00E71591"/>
    <w:rsid w:val="00E71BD0"/>
    <w:rsid w:val="00E71D28"/>
    <w:rsid w:val="00E723E2"/>
    <w:rsid w:val="00E750A1"/>
    <w:rsid w:val="00E76D14"/>
    <w:rsid w:val="00E76DEE"/>
    <w:rsid w:val="00E82C55"/>
    <w:rsid w:val="00E85B69"/>
    <w:rsid w:val="00E86A9A"/>
    <w:rsid w:val="00E90DB9"/>
    <w:rsid w:val="00E92AC3"/>
    <w:rsid w:val="00E93642"/>
    <w:rsid w:val="00EA01BC"/>
    <w:rsid w:val="00EA0C53"/>
    <w:rsid w:val="00EA4DF7"/>
    <w:rsid w:val="00EA663D"/>
    <w:rsid w:val="00EA76DC"/>
    <w:rsid w:val="00EB00E0"/>
    <w:rsid w:val="00EB147C"/>
    <w:rsid w:val="00EB2494"/>
    <w:rsid w:val="00EB589F"/>
    <w:rsid w:val="00EB5B92"/>
    <w:rsid w:val="00EC059F"/>
    <w:rsid w:val="00EC1F24"/>
    <w:rsid w:val="00EC1F72"/>
    <w:rsid w:val="00EC22F6"/>
    <w:rsid w:val="00EC3F92"/>
    <w:rsid w:val="00EC45B6"/>
    <w:rsid w:val="00EC6FCD"/>
    <w:rsid w:val="00EC7122"/>
    <w:rsid w:val="00ED07EE"/>
    <w:rsid w:val="00ED0DC5"/>
    <w:rsid w:val="00ED1E7A"/>
    <w:rsid w:val="00ED35B0"/>
    <w:rsid w:val="00ED41D2"/>
    <w:rsid w:val="00ED4C88"/>
    <w:rsid w:val="00ED5B9B"/>
    <w:rsid w:val="00ED6A6F"/>
    <w:rsid w:val="00ED6BAD"/>
    <w:rsid w:val="00ED7447"/>
    <w:rsid w:val="00ED766C"/>
    <w:rsid w:val="00EE1488"/>
    <w:rsid w:val="00EE22BF"/>
    <w:rsid w:val="00EE2C7F"/>
    <w:rsid w:val="00EE3D80"/>
    <w:rsid w:val="00EE4D5D"/>
    <w:rsid w:val="00EE5131"/>
    <w:rsid w:val="00EE6F6F"/>
    <w:rsid w:val="00EF109B"/>
    <w:rsid w:val="00EF1408"/>
    <w:rsid w:val="00EF1FAF"/>
    <w:rsid w:val="00EF289E"/>
    <w:rsid w:val="00EF2AC0"/>
    <w:rsid w:val="00EF36AF"/>
    <w:rsid w:val="00EF3EC5"/>
    <w:rsid w:val="00EF6942"/>
    <w:rsid w:val="00F005D9"/>
    <w:rsid w:val="00F00F9C"/>
    <w:rsid w:val="00F01E5F"/>
    <w:rsid w:val="00F02ABA"/>
    <w:rsid w:val="00F02C4A"/>
    <w:rsid w:val="00F02E81"/>
    <w:rsid w:val="00F03FD1"/>
    <w:rsid w:val="00F0437A"/>
    <w:rsid w:val="00F05E47"/>
    <w:rsid w:val="00F0613A"/>
    <w:rsid w:val="00F07A83"/>
    <w:rsid w:val="00F108A0"/>
    <w:rsid w:val="00F10EDD"/>
    <w:rsid w:val="00F11037"/>
    <w:rsid w:val="00F12D6A"/>
    <w:rsid w:val="00F13391"/>
    <w:rsid w:val="00F13BA0"/>
    <w:rsid w:val="00F15176"/>
    <w:rsid w:val="00F1531D"/>
    <w:rsid w:val="00F16F1B"/>
    <w:rsid w:val="00F17569"/>
    <w:rsid w:val="00F1773D"/>
    <w:rsid w:val="00F250A9"/>
    <w:rsid w:val="00F254E8"/>
    <w:rsid w:val="00F26716"/>
    <w:rsid w:val="00F26EE5"/>
    <w:rsid w:val="00F30445"/>
    <w:rsid w:val="00F30FF4"/>
    <w:rsid w:val="00F3122E"/>
    <w:rsid w:val="00F331AD"/>
    <w:rsid w:val="00F3379A"/>
    <w:rsid w:val="00F34D8F"/>
    <w:rsid w:val="00F35287"/>
    <w:rsid w:val="00F3670C"/>
    <w:rsid w:val="00F36788"/>
    <w:rsid w:val="00F36857"/>
    <w:rsid w:val="00F37CD4"/>
    <w:rsid w:val="00F37E5E"/>
    <w:rsid w:val="00F41957"/>
    <w:rsid w:val="00F427AF"/>
    <w:rsid w:val="00F430A3"/>
    <w:rsid w:val="00F43A37"/>
    <w:rsid w:val="00F447F6"/>
    <w:rsid w:val="00F45955"/>
    <w:rsid w:val="00F4641B"/>
    <w:rsid w:val="00F46B69"/>
    <w:rsid w:val="00F46EB8"/>
    <w:rsid w:val="00F50A7A"/>
    <w:rsid w:val="00F511E4"/>
    <w:rsid w:val="00F52270"/>
    <w:rsid w:val="00F52D09"/>
    <w:rsid w:val="00F52E08"/>
    <w:rsid w:val="00F5342A"/>
    <w:rsid w:val="00F53DD5"/>
    <w:rsid w:val="00F55B21"/>
    <w:rsid w:val="00F5652D"/>
    <w:rsid w:val="00F56EF6"/>
    <w:rsid w:val="00F60158"/>
    <w:rsid w:val="00F609E3"/>
    <w:rsid w:val="00F61A9F"/>
    <w:rsid w:val="00F64696"/>
    <w:rsid w:val="00F65AA9"/>
    <w:rsid w:val="00F66705"/>
    <w:rsid w:val="00F6768F"/>
    <w:rsid w:val="00F70103"/>
    <w:rsid w:val="00F7125E"/>
    <w:rsid w:val="00F7182B"/>
    <w:rsid w:val="00F7278D"/>
    <w:rsid w:val="00F72C26"/>
    <w:rsid w:val="00F72C2C"/>
    <w:rsid w:val="00F7366B"/>
    <w:rsid w:val="00F75DF9"/>
    <w:rsid w:val="00F76CAB"/>
    <w:rsid w:val="00F772C6"/>
    <w:rsid w:val="00F8076D"/>
    <w:rsid w:val="00F815B5"/>
    <w:rsid w:val="00F823CD"/>
    <w:rsid w:val="00F82710"/>
    <w:rsid w:val="00F8321D"/>
    <w:rsid w:val="00F83E91"/>
    <w:rsid w:val="00F83FFB"/>
    <w:rsid w:val="00F85195"/>
    <w:rsid w:val="00F85594"/>
    <w:rsid w:val="00F87AD7"/>
    <w:rsid w:val="00F938BA"/>
    <w:rsid w:val="00F94B0F"/>
    <w:rsid w:val="00F95B2C"/>
    <w:rsid w:val="00F95B36"/>
    <w:rsid w:val="00F96EF2"/>
    <w:rsid w:val="00F9772F"/>
    <w:rsid w:val="00F97D78"/>
    <w:rsid w:val="00FA20DC"/>
    <w:rsid w:val="00FA2C46"/>
    <w:rsid w:val="00FA3525"/>
    <w:rsid w:val="00FA3FFC"/>
    <w:rsid w:val="00FA45B7"/>
    <w:rsid w:val="00FA5D1A"/>
    <w:rsid w:val="00FA7209"/>
    <w:rsid w:val="00FA7309"/>
    <w:rsid w:val="00FB1425"/>
    <w:rsid w:val="00FB317A"/>
    <w:rsid w:val="00FB3705"/>
    <w:rsid w:val="00FB41AB"/>
    <w:rsid w:val="00FB441C"/>
    <w:rsid w:val="00FB4769"/>
    <w:rsid w:val="00FB4CDA"/>
    <w:rsid w:val="00FB7F92"/>
    <w:rsid w:val="00FC0F81"/>
    <w:rsid w:val="00FC1344"/>
    <w:rsid w:val="00FC2079"/>
    <w:rsid w:val="00FC395C"/>
    <w:rsid w:val="00FC4F2D"/>
    <w:rsid w:val="00FC5BEB"/>
    <w:rsid w:val="00FC5F31"/>
    <w:rsid w:val="00FC61C7"/>
    <w:rsid w:val="00FC6934"/>
    <w:rsid w:val="00FD0336"/>
    <w:rsid w:val="00FD047A"/>
    <w:rsid w:val="00FD0DE0"/>
    <w:rsid w:val="00FD3766"/>
    <w:rsid w:val="00FD47C4"/>
    <w:rsid w:val="00FD5715"/>
    <w:rsid w:val="00FD74DB"/>
    <w:rsid w:val="00FE100F"/>
    <w:rsid w:val="00FE2A5F"/>
    <w:rsid w:val="00FE2DCF"/>
    <w:rsid w:val="00FE2F8E"/>
    <w:rsid w:val="00FE4190"/>
    <w:rsid w:val="00FE4EB7"/>
    <w:rsid w:val="00FE674F"/>
    <w:rsid w:val="00FF1D7B"/>
    <w:rsid w:val="00FF1F52"/>
    <w:rsid w:val="00FF2926"/>
    <w:rsid w:val="00FF2FCE"/>
    <w:rsid w:val="00FF38D9"/>
    <w:rsid w:val="00FF3F41"/>
    <w:rsid w:val="00FF4920"/>
    <w:rsid w:val="00FF4F7D"/>
    <w:rsid w:val="00FF5B07"/>
    <w:rsid w:val="00FF65B2"/>
    <w:rsid w:val="00FF6D9D"/>
    <w:rsid w:val="01C30115"/>
    <w:rsid w:val="025D3F85"/>
    <w:rsid w:val="02C4D424"/>
    <w:rsid w:val="02F95E34"/>
    <w:rsid w:val="036B5803"/>
    <w:rsid w:val="046665E8"/>
    <w:rsid w:val="046BCD71"/>
    <w:rsid w:val="04B9694B"/>
    <w:rsid w:val="04CB6F47"/>
    <w:rsid w:val="06EC1D56"/>
    <w:rsid w:val="08BC2881"/>
    <w:rsid w:val="09ABAE5F"/>
    <w:rsid w:val="0AE81F71"/>
    <w:rsid w:val="0B548BB2"/>
    <w:rsid w:val="0B6038A2"/>
    <w:rsid w:val="0CE7FE6C"/>
    <w:rsid w:val="0D19F8F1"/>
    <w:rsid w:val="0F972222"/>
    <w:rsid w:val="0FEA25B9"/>
    <w:rsid w:val="11E05CC6"/>
    <w:rsid w:val="14C2D576"/>
    <w:rsid w:val="14C57F31"/>
    <w:rsid w:val="14D00EF2"/>
    <w:rsid w:val="156FEEB5"/>
    <w:rsid w:val="15F7FCC5"/>
    <w:rsid w:val="166414BA"/>
    <w:rsid w:val="17A62C7F"/>
    <w:rsid w:val="1912E93C"/>
    <w:rsid w:val="19AE186C"/>
    <w:rsid w:val="19E9EAC4"/>
    <w:rsid w:val="1B37F329"/>
    <w:rsid w:val="1B775331"/>
    <w:rsid w:val="1B9D841F"/>
    <w:rsid w:val="1BC4982F"/>
    <w:rsid w:val="1BE70388"/>
    <w:rsid w:val="1C4C71AC"/>
    <w:rsid w:val="1DD421E6"/>
    <w:rsid w:val="1E73557F"/>
    <w:rsid w:val="1E868D93"/>
    <w:rsid w:val="1FB59819"/>
    <w:rsid w:val="212BF9DD"/>
    <w:rsid w:val="21C6BCF0"/>
    <w:rsid w:val="24626FA2"/>
    <w:rsid w:val="265B66F1"/>
    <w:rsid w:val="26CF4F83"/>
    <w:rsid w:val="26F23096"/>
    <w:rsid w:val="2758D9FE"/>
    <w:rsid w:val="2795BE41"/>
    <w:rsid w:val="27A6B4BD"/>
    <w:rsid w:val="27FBFE43"/>
    <w:rsid w:val="287C4016"/>
    <w:rsid w:val="28E0EED6"/>
    <w:rsid w:val="2A2249B7"/>
    <w:rsid w:val="2B819A2C"/>
    <w:rsid w:val="2B8DEE67"/>
    <w:rsid w:val="2BB4DC11"/>
    <w:rsid w:val="2D2E592A"/>
    <w:rsid w:val="2E521215"/>
    <w:rsid w:val="2EF108C4"/>
    <w:rsid w:val="2FCF3C81"/>
    <w:rsid w:val="2FDCC4B2"/>
    <w:rsid w:val="309E2178"/>
    <w:rsid w:val="34AF69E6"/>
    <w:rsid w:val="34BEA2C4"/>
    <w:rsid w:val="371733CE"/>
    <w:rsid w:val="373F5882"/>
    <w:rsid w:val="384E0BD1"/>
    <w:rsid w:val="387A7B49"/>
    <w:rsid w:val="3AB6091F"/>
    <w:rsid w:val="3ABF91E7"/>
    <w:rsid w:val="3AF0BC04"/>
    <w:rsid w:val="3B348FCD"/>
    <w:rsid w:val="3DF33A20"/>
    <w:rsid w:val="3E50B327"/>
    <w:rsid w:val="3F0168F8"/>
    <w:rsid w:val="3F03BF05"/>
    <w:rsid w:val="3F90E8E4"/>
    <w:rsid w:val="40288380"/>
    <w:rsid w:val="41811D22"/>
    <w:rsid w:val="41BD260C"/>
    <w:rsid w:val="41BE86F7"/>
    <w:rsid w:val="4263022F"/>
    <w:rsid w:val="432AF8AF"/>
    <w:rsid w:val="4421CEA7"/>
    <w:rsid w:val="45E24683"/>
    <w:rsid w:val="460ABE6F"/>
    <w:rsid w:val="46C4BD8F"/>
    <w:rsid w:val="46FAD3CF"/>
    <w:rsid w:val="470C6273"/>
    <w:rsid w:val="47514E4E"/>
    <w:rsid w:val="481E6FEA"/>
    <w:rsid w:val="48302D37"/>
    <w:rsid w:val="485DE2E4"/>
    <w:rsid w:val="48A2C38E"/>
    <w:rsid w:val="49123823"/>
    <w:rsid w:val="49E3FDC3"/>
    <w:rsid w:val="4B45F63E"/>
    <w:rsid w:val="4B72EEC1"/>
    <w:rsid w:val="4C02A270"/>
    <w:rsid w:val="4CC72B44"/>
    <w:rsid w:val="4D1C894E"/>
    <w:rsid w:val="4D6797AB"/>
    <w:rsid w:val="4E308575"/>
    <w:rsid w:val="4FF1146E"/>
    <w:rsid w:val="50A7556B"/>
    <w:rsid w:val="511C2F84"/>
    <w:rsid w:val="538081EA"/>
    <w:rsid w:val="53C66BC3"/>
    <w:rsid w:val="54540854"/>
    <w:rsid w:val="556C4F34"/>
    <w:rsid w:val="5616B190"/>
    <w:rsid w:val="562B5779"/>
    <w:rsid w:val="568D3350"/>
    <w:rsid w:val="56E19741"/>
    <w:rsid w:val="56FF8FC8"/>
    <w:rsid w:val="57089A0C"/>
    <w:rsid w:val="577FB2A4"/>
    <w:rsid w:val="57EC3AC1"/>
    <w:rsid w:val="59521C85"/>
    <w:rsid w:val="59B232EC"/>
    <w:rsid w:val="59CB9A43"/>
    <w:rsid w:val="5D14114E"/>
    <w:rsid w:val="5E5759EC"/>
    <w:rsid w:val="5E7EF716"/>
    <w:rsid w:val="604CD6D5"/>
    <w:rsid w:val="6161E41D"/>
    <w:rsid w:val="61EB1A18"/>
    <w:rsid w:val="61F75BCA"/>
    <w:rsid w:val="621B33D8"/>
    <w:rsid w:val="6230F0F1"/>
    <w:rsid w:val="628B2337"/>
    <w:rsid w:val="63CCBEB1"/>
    <w:rsid w:val="647C7F2B"/>
    <w:rsid w:val="65815E99"/>
    <w:rsid w:val="661723FE"/>
    <w:rsid w:val="66183771"/>
    <w:rsid w:val="663BD3AE"/>
    <w:rsid w:val="674802F4"/>
    <w:rsid w:val="686673A6"/>
    <w:rsid w:val="6A8FC3D1"/>
    <w:rsid w:val="6A97912E"/>
    <w:rsid w:val="6C05472B"/>
    <w:rsid w:val="6C461DC5"/>
    <w:rsid w:val="6D9D4E4E"/>
    <w:rsid w:val="6ED80B06"/>
    <w:rsid w:val="6F0F63C3"/>
    <w:rsid w:val="6FE7C98D"/>
    <w:rsid w:val="70154C56"/>
    <w:rsid w:val="70CB66DB"/>
    <w:rsid w:val="70D2DBEB"/>
    <w:rsid w:val="73427A58"/>
    <w:rsid w:val="736CA9D5"/>
    <w:rsid w:val="73EFC90C"/>
    <w:rsid w:val="7463FE18"/>
    <w:rsid w:val="761BA35C"/>
    <w:rsid w:val="76303222"/>
    <w:rsid w:val="7702FC73"/>
    <w:rsid w:val="775AE8D9"/>
    <w:rsid w:val="779B35FD"/>
    <w:rsid w:val="77B25307"/>
    <w:rsid w:val="77FFDEB0"/>
    <w:rsid w:val="78EF4D01"/>
    <w:rsid w:val="7948894F"/>
    <w:rsid w:val="79668B75"/>
    <w:rsid w:val="7AA0F31D"/>
    <w:rsid w:val="7BC0683F"/>
    <w:rsid w:val="7C6AADCB"/>
    <w:rsid w:val="7C6BC24B"/>
    <w:rsid w:val="7DC9AF2F"/>
    <w:rsid w:val="7EEE673A"/>
    <w:rsid w:val="7F19C8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4:docId w14:val="17BBC1B1"/>
  <w15:docId w15:val="{C21CF720-04CA-4940-AEC7-06F4F7A1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11"/>
    <w:lsdException w:name="heading 1" w:uiPriority="0" w:qFormat="1"/>
    <w:lsdException w:name="heading 2" w:uiPriority="1" w:qFormat="1"/>
    <w:lsdException w:name="heading 3" w:uiPriority="1"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1"/>
    <w:rsid w:val="002C4A35"/>
    <w:rPr>
      <w:rFonts w:ascii="Cambria" w:hAnsi="Cambria"/>
      <w:lang w:eastAsia="en-US"/>
    </w:rPr>
  </w:style>
  <w:style w:type="paragraph" w:styleId="Heading1">
    <w:name w:val="heading 1"/>
    <w:next w:val="DHHSbody"/>
    <w:link w:val="Heading1Char"/>
    <w:qFormat/>
    <w:rsid w:val="000A6666"/>
    <w:pPr>
      <w:keepNext/>
      <w:keepLines/>
      <w:spacing w:before="320" w:after="200" w:line="440" w:lineRule="atLeast"/>
      <w:outlineLvl w:val="0"/>
    </w:pPr>
    <w:rPr>
      <w:rFonts w:ascii="Arial" w:eastAsia="MS Gothic" w:hAnsi="Arial" w:cs="Arial"/>
      <w:bCs/>
      <w:color w:val="004EA8"/>
      <w:kern w:val="32"/>
      <w:sz w:val="36"/>
      <w:szCs w:val="40"/>
      <w:lang w:eastAsia="en-US"/>
    </w:rPr>
  </w:style>
  <w:style w:type="paragraph" w:styleId="Heading2">
    <w:name w:val="heading 2"/>
    <w:next w:val="DHHSbody"/>
    <w:link w:val="Heading2Char"/>
    <w:uiPriority w:val="1"/>
    <w:qFormat/>
    <w:rsid w:val="00CA2D66"/>
    <w:pPr>
      <w:keepNext/>
      <w:keepLines/>
      <w:numPr>
        <w:numId w:val="6"/>
      </w:numPr>
      <w:spacing w:before="240" w:after="90" w:line="320" w:lineRule="atLeast"/>
      <w:outlineLvl w:val="1"/>
    </w:pPr>
    <w:rPr>
      <w:rFonts w:ascii="Arial" w:hAnsi="Arial"/>
      <w:color w:val="004EA8"/>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aliases w:val="no ToC"/>
    <w:next w:val="DHHSbody"/>
    <w:link w:val="Heading4Char"/>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rsid w:val="000A6666"/>
    <w:rPr>
      <w:rFonts w:ascii="Arial" w:eastAsia="MS Gothic" w:hAnsi="Arial" w:cs="Arial"/>
      <w:bCs/>
      <w:color w:val="004EA8"/>
      <w:kern w:val="32"/>
      <w:sz w:val="36"/>
      <w:szCs w:val="40"/>
      <w:lang w:eastAsia="en-US"/>
    </w:rPr>
  </w:style>
  <w:style w:type="character" w:customStyle="1" w:styleId="Heading2Char">
    <w:name w:val="Heading 2 Char"/>
    <w:link w:val="Heading2"/>
    <w:uiPriority w:val="1"/>
    <w:rsid w:val="006F5D2B"/>
    <w:rPr>
      <w:rFonts w:ascii="Arial" w:hAnsi="Arial"/>
      <w:color w:val="004EA8"/>
      <w:sz w:val="28"/>
      <w:szCs w:val="28"/>
      <w:lang w:eastAsia="en-US"/>
    </w:rPr>
  </w:style>
  <w:style w:type="character" w:customStyle="1" w:styleId="Heading3Char">
    <w:name w:val="Heading 3 Char"/>
    <w:link w:val="Heading3"/>
    <w:rsid w:val="00152073"/>
    <w:rPr>
      <w:rFonts w:ascii="Arial" w:eastAsia="MS Gothic" w:hAnsi="Arial"/>
      <w:b/>
      <w:bCs/>
      <w:sz w:val="24"/>
      <w:szCs w:val="26"/>
      <w:lang w:eastAsia="en-US"/>
    </w:rPr>
  </w:style>
  <w:style w:type="character" w:customStyle="1" w:styleId="Heading4Char">
    <w:name w:val="Heading 4 Char"/>
    <w:aliases w:val="no ToC Char"/>
    <w:link w:val="Heading4"/>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99"/>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1"/>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A6666"/>
    <w:pPr>
      <w:spacing w:before="0" w:after="200"/>
      <w:outlineLvl w:val="9"/>
    </w:pPr>
  </w:style>
  <w:style w:type="character" w:customStyle="1" w:styleId="DHHSTOCheadingfactsheetChar">
    <w:name w:val="DHHS TOC heading fact sheet Char"/>
    <w:link w:val="DHHSTOCheadingfactsheet"/>
    <w:uiPriority w:val="4"/>
    <w:rsid w:val="000A6666"/>
    <w:rPr>
      <w:rFonts w:ascii="Arial" w:hAnsi="Arial"/>
      <w:color w:val="004EA8"/>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link w:val="DHHSfigurecaptionChar"/>
    <w:uiPriority w:val="99"/>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1"/>
      </w:numPr>
      <w:spacing w:after="40"/>
    </w:pPr>
  </w:style>
  <w:style w:type="paragraph" w:styleId="BalloonText">
    <w:name w:val="Balloon Text"/>
    <w:basedOn w:val="Normal"/>
    <w:link w:val="BalloonTextChar"/>
    <w:uiPriority w:val="99"/>
    <w:semiHidden/>
    <w:unhideWhenUsed/>
    <w:rsid w:val="00187286"/>
    <w:rPr>
      <w:rFonts w:ascii="Tahoma" w:hAnsi="Tahoma" w:cs="Tahoma"/>
      <w:sz w:val="16"/>
      <w:szCs w:val="16"/>
    </w:rPr>
  </w:style>
  <w:style w:type="character" w:customStyle="1" w:styleId="BalloonTextChar">
    <w:name w:val="Balloon Text Char"/>
    <w:basedOn w:val="DefaultParagraphFont"/>
    <w:link w:val="BalloonText"/>
    <w:uiPriority w:val="99"/>
    <w:semiHidden/>
    <w:rsid w:val="00187286"/>
    <w:rPr>
      <w:rFonts w:ascii="Tahoma" w:hAnsi="Tahoma" w:cs="Tahoma"/>
      <w:sz w:val="16"/>
      <w:szCs w:val="16"/>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1"/>
      </w:numPr>
    </w:pPr>
  </w:style>
  <w:style w:type="paragraph" w:customStyle="1" w:styleId="DHHStablecolhead">
    <w:name w:val="DHHS table col head"/>
    <w:uiPriority w:val="3"/>
    <w:qFormat/>
    <w:rsid w:val="000A6666"/>
    <w:pPr>
      <w:spacing w:before="80" w:after="60"/>
    </w:pPr>
    <w:rPr>
      <w:rFonts w:ascii="Arial" w:hAnsi="Arial"/>
      <w:b/>
      <w:color w:val="004EA8"/>
      <w:lang w:eastAsia="en-US"/>
    </w:rPr>
  </w:style>
  <w:style w:type="paragraph" w:customStyle="1" w:styleId="DHHSbulletindent">
    <w:name w:val="DHHS bullet indent"/>
    <w:basedOn w:val="DHHSbody"/>
    <w:uiPriority w:val="4"/>
    <w:rsid w:val="0051568D"/>
    <w:pPr>
      <w:numPr>
        <w:ilvl w:val="4"/>
        <w:numId w:val="1"/>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1"/>
      </w:numPr>
    </w:pPr>
  </w:style>
  <w:style w:type="numbering" w:customStyle="1" w:styleId="ZZNumbers">
    <w:name w:val="ZZ Numbers"/>
    <w:rsid w:val="00152073"/>
    <w:pPr>
      <w:numPr>
        <w:numId w:val="2"/>
      </w:numPr>
    </w:pPr>
  </w:style>
  <w:style w:type="paragraph" w:customStyle="1" w:styleId="DHHSbulletindentlastline">
    <w:name w:val="DHHS bullet indent last line"/>
    <w:basedOn w:val="DHHSbody"/>
    <w:uiPriority w:val="4"/>
    <w:rsid w:val="0051568D"/>
    <w:pPr>
      <w:numPr>
        <w:ilvl w:val="5"/>
        <w:numId w:val="1"/>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Healthbody">
    <w:name w:val="Health body"/>
    <w:link w:val="HealthbodyChar"/>
    <w:uiPriority w:val="99"/>
    <w:rsid w:val="00F17569"/>
    <w:pPr>
      <w:spacing w:after="120" w:line="270" w:lineRule="atLeast"/>
    </w:pPr>
    <w:rPr>
      <w:rFonts w:ascii="Arial" w:hAnsi="Arial"/>
      <w:lang w:eastAsia="en-US"/>
    </w:rPr>
  </w:style>
  <w:style w:type="character" w:customStyle="1" w:styleId="HealthbodyChar">
    <w:name w:val="Health body Char"/>
    <w:basedOn w:val="DefaultParagraphFont"/>
    <w:link w:val="Healthbody"/>
    <w:uiPriority w:val="99"/>
    <w:locked/>
    <w:rsid w:val="00F17569"/>
    <w:rPr>
      <w:rFonts w:ascii="Arial" w:hAnsi="Arial"/>
      <w:lang w:eastAsia="en-US"/>
    </w:rPr>
  </w:style>
  <w:style w:type="paragraph" w:customStyle="1" w:styleId="Healthbullet1">
    <w:name w:val="Health bullet 1"/>
    <w:basedOn w:val="Normal"/>
    <w:link w:val="Healthbullet1Char"/>
    <w:qFormat/>
    <w:rsid w:val="00F17569"/>
    <w:pPr>
      <w:spacing w:after="40" w:line="270" w:lineRule="atLeast"/>
      <w:ind w:left="284" w:hanging="284"/>
    </w:pPr>
    <w:rPr>
      <w:rFonts w:ascii="Arial" w:eastAsia="MS Mincho" w:hAnsi="Arial"/>
      <w:szCs w:val="24"/>
    </w:rPr>
  </w:style>
  <w:style w:type="numbering" w:customStyle="1" w:styleId="ZZBullets1">
    <w:name w:val="ZZ Bullets1"/>
    <w:rsid w:val="00F17569"/>
  </w:style>
  <w:style w:type="paragraph" w:customStyle="1" w:styleId="BulletBold">
    <w:name w:val="Bullet Bold"/>
    <w:basedOn w:val="Normal"/>
    <w:next w:val="Normal"/>
    <w:uiPriority w:val="99"/>
    <w:rsid w:val="00F45955"/>
    <w:pPr>
      <w:numPr>
        <w:numId w:val="3"/>
      </w:numPr>
      <w:spacing w:before="60" w:after="60"/>
    </w:pPr>
    <w:rPr>
      <w:rFonts w:ascii="Verdana" w:hAnsi="Verdana"/>
      <w:b/>
      <w:szCs w:val="24"/>
      <w:lang w:eastAsia="en-AU"/>
    </w:rPr>
  </w:style>
  <w:style w:type="paragraph" w:customStyle="1" w:styleId="Bodytab1">
    <w:name w:val="Body tab 1"/>
    <w:basedOn w:val="Normal"/>
    <w:rsid w:val="00397BAE"/>
    <w:pPr>
      <w:numPr>
        <w:numId w:val="4"/>
      </w:numPr>
    </w:pPr>
    <w:rPr>
      <w:rFonts w:ascii="Verdana" w:hAnsi="Verdana"/>
    </w:rPr>
  </w:style>
  <w:style w:type="numbering" w:customStyle="1" w:styleId="Bullets">
    <w:name w:val="Bullets"/>
    <w:rsid w:val="0039156E"/>
    <w:pPr>
      <w:numPr>
        <w:numId w:val="30"/>
      </w:numPr>
    </w:pPr>
  </w:style>
  <w:style w:type="numbering" w:customStyle="1" w:styleId="Numbers">
    <w:name w:val="Numbers"/>
    <w:rsid w:val="0039156E"/>
    <w:pPr>
      <w:numPr>
        <w:numId w:val="31"/>
      </w:numPr>
    </w:pPr>
  </w:style>
  <w:style w:type="character" w:customStyle="1" w:styleId="Healthbullet1Char">
    <w:name w:val="Health bullet 1 Char"/>
    <w:link w:val="Healthbullet1"/>
    <w:rsid w:val="0039156E"/>
    <w:rPr>
      <w:rFonts w:ascii="Arial" w:eastAsia="MS Mincho" w:hAnsi="Arial"/>
      <w:szCs w:val="24"/>
      <w:lang w:eastAsia="en-US"/>
    </w:rPr>
  </w:style>
  <w:style w:type="numbering" w:customStyle="1" w:styleId="Bullets1">
    <w:name w:val="Bullets1"/>
    <w:rsid w:val="000C3824"/>
  </w:style>
  <w:style w:type="table" w:customStyle="1" w:styleId="TableGrid1">
    <w:name w:val="Table Grid1"/>
    <w:basedOn w:val="TableNormal"/>
    <w:next w:val="TableGrid"/>
    <w:uiPriority w:val="59"/>
    <w:rsid w:val="00B969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autoRedefine/>
    <w:rsid w:val="00C45BAF"/>
    <w:pPr>
      <w:tabs>
        <w:tab w:val="num" w:pos="397"/>
      </w:tabs>
      <w:ind w:left="360" w:hanging="397"/>
    </w:pPr>
    <w:rPr>
      <w:rFonts w:ascii="Verdana" w:hAnsi="Verdana"/>
      <w:sz w:val="22"/>
      <w:szCs w:val="24"/>
    </w:rPr>
  </w:style>
  <w:style w:type="numbering" w:customStyle="1" w:styleId="Numbers1">
    <w:name w:val="Numbers1"/>
    <w:rsid w:val="00C45BAF"/>
  </w:style>
  <w:style w:type="numbering" w:customStyle="1" w:styleId="ZZNumbers1">
    <w:name w:val="ZZ Numbers1"/>
    <w:rsid w:val="00123919"/>
  </w:style>
  <w:style w:type="table" w:customStyle="1" w:styleId="TableGrid2">
    <w:name w:val="Table Grid2"/>
    <w:basedOn w:val="TableNormal"/>
    <w:next w:val="TableGrid"/>
    <w:uiPriority w:val="59"/>
    <w:rsid w:val="004D56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s2">
    <w:name w:val="Bullets2"/>
    <w:rsid w:val="00FB41AB"/>
  </w:style>
  <w:style w:type="paragraph" w:customStyle="1" w:styleId="Bullet2">
    <w:name w:val="Bullet 2"/>
    <w:basedOn w:val="Normal"/>
    <w:next w:val="Normal"/>
    <w:uiPriority w:val="99"/>
    <w:rsid w:val="005817A9"/>
    <w:pPr>
      <w:numPr>
        <w:numId w:val="5"/>
      </w:numPr>
      <w:tabs>
        <w:tab w:val="num" w:pos="397"/>
        <w:tab w:val="num" w:pos="972"/>
      </w:tabs>
      <w:spacing w:before="60" w:after="60"/>
      <w:ind w:left="972" w:hanging="397"/>
    </w:pPr>
    <w:rPr>
      <w:rFonts w:ascii="Verdana" w:hAnsi="Verdana"/>
      <w:szCs w:val="24"/>
      <w:lang w:eastAsia="en-AU"/>
    </w:rPr>
  </w:style>
  <w:style w:type="numbering" w:customStyle="1" w:styleId="ZZNumbers2">
    <w:name w:val="ZZ Numbers2"/>
    <w:rsid w:val="00DA6875"/>
  </w:style>
  <w:style w:type="numbering" w:customStyle="1" w:styleId="Numbers2">
    <w:name w:val="Numbers2"/>
    <w:rsid w:val="00C46181"/>
  </w:style>
  <w:style w:type="numbering" w:customStyle="1" w:styleId="Numbers3">
    <w:name w:val="Numbers3"/>
    <w:rsid w:val="00C46181"/>
  </w:style>
  <w:style w:type="numbering" w:customStyle="1" w:styleId="ZZNumbers3">
    <w:name w:val="ZZ Numbers3"/>
    <w:rsid w:val="00FE2A5F"/>
  </w:style>
  <w:style w:type="numbering" w:customStyle="1" w:styleId="ZZNumbers4">
    <w:name w:val="ZZ Numbers4"/>
    <w:rsid w:val="00FE2A5F"/>
  </w:style>
  <w:style w:type="numbering" w:customStyle="1" w:styleId="ZZChapternumber">
    <w:name w:val="ZZ Chapter number"/>
    <w:basedOn w:val="NoList"/>
    <w:uiPriority w:val="99"/>
    <w:rsid w:val="004D6BDB"/>
    <w:pPr>
      <w:numPr>
        <w:numId w:val="32"/>
      </w:numPr>
    </w:pPr>
  </w:style>
  <w:style w:type="paragraph" w:styleId="BodyText">
    <w:name w:val="Body Text"/>
    <w:basedOn w:val="Normal"/>
    <w:link w:val="BodyTextChar"/>
    <w:rsid w:val="002A0FA5"/>
    <w:rPr>
      <w:rFonts w:ascii="Verdana" w:hAnsi="Verdana"/>
      <w:color w:val="000000"/>
      <w:sz w:val="18"/>
    </w:rPr>
  </w:style>
  <w:style w:type="character" w:customStyle="1" w:styleId="BodyTextChar">
    <w:name w:val="Body Text Char"/>
    <w:basedOn w:val="DefaultParagraphFont"/>
    <w:link w:val="BodyText"/>
    <w:rsid w:val="002A0FA5"/>
    <w:rPr>
      <w:rFonts w:ascii="Verdana" w:hAnsi="Verdana"/>
      <w:color w:val="000000"/>
      <w:sz w:val="18"/>
      <w:lang w:eastAsia="en-US"/>
    </w:rPr>
  </w:style>
  <w:style w:type="numbering" w:customStyle="1" w:styleId="Bullets3">
    <w:name w:val="Bullets3"/>
    <w:rsid w:val="00BF7082"/>
  </w:style>
  <w:style w:type="numbering" w:customStyle="1" w:styleId="Numbers4">
    <w:name w:val="Numbers4"/>
    <w:rsid w:val="00BF7082"/>
  </w:style>
  <w:style w:type="numbering" w:customStyle="1" w:styleId="Numbers5">
    <w:name w:val="Numbers5"/>
    <w:rsid w:val="00B51E47"/>
  </w:style>
  <w:style w:type="paragraph" w:customStyle="1" w:styleId="Default">
    <w:name w:val="Default"/>
    <w:rsid w:val="00C23778"/>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39586A"/>
    <w:rPr>
      <w:color w:val="808080"/>
      <w:shd w:val="clear" w:color="auto" w:fill="E6E6E6"/>
    </w:rPr>
  </w:style>
  <w:style w:type="paragraph" w:styleId="ListParagraph">
    <w:name w:val="List Paragraph"/>
    <w:basedOn w:val="Normal"/>
    <w:uiPriority w:val="34"/>
    <w:qFormat/>
    <w:rsid w:val="00C63BBD"/>
    <w:pPr>
      <w:ind w:left="720"/>
      <w:contextualSpacing/>
    </w:pPr>
    <w:rPr>
      <w:rFonts w:ascii="Verdana" w:hAnsi="Verdana"/>
    </w:rPr>
  </w:style>
  <w:style w:type="character" w:customStyle="1" w:styleId="ManualHL7TBodyChar">
    <w:name w:val="ManualHL7TBody Char"/>
    <w:link w:val="ManualHL7TBody"/>
    <w:rsid w:val="00FC5F31"/>
    <w:rPr>
      <w:rFonts w:ascii="Verdana" w:hAnsi="Verdana" w:cs="Arial"/>
      <w:sz w:val="16"/>
      <w:szCs w:val="16"/>
      <w:lang w:eastAsia="ar-SA"/>
    </w:rPr>
  </w:style>
  <w:style w:type="paragraph" w:customStyle="1" w:styleId="ManualHL7TBody">
    <w:name w:val="ManualHL7TBody"/>
    <w:basedOn w:val="Normal"/>
    <w:link w:val="ManualHL7TBodyChar"/>
    <w:rsid w:val="00FC5F31"/>
    <w:pPr>
      <w:keepNext/>
      <w:keepLines/>
      <w:suppressAutoHyphens/>
      <w:ind w:left="85" w:right="85"/>
    </w:pPr>
    <w:rPr>
      <w:rFonts w:ascii="Verdana" w:hAnsi="Verdana" w:cs="Arial"/>
      <w:sz w:val="16"/>
      <w:szCs w:val="16"/>
      <w:lang w:eastAsia="ar-SA"/>
    </w:rPr>
  </w:style>
  <w:style w:type="character" w:customStyle="1" w:styleId="DHHSbodyChar">
    <w:name w:val="DHHS body Char"/>
    <w:basedOn w:val="DefaultParagraphFont"/>
    <w:link w:val="DHHSbody"/>
    <w:rsid w:val="00F427AF"/>
    <w:rPr>
      <w:rFonts w:ascii="Arial" w:eastAsia="Times" w:hAnsi="Arial"/>
      <w:lang w:eastAsia="en-US"/>
    </w:rPr>
  </w:style>
  <w:style w:type="character" w:customStyle="1" w:styleId="DHHSfigurecaptionChar">
    <w:name w:val="DHHS figure caption Char"/>
    <w:link w:val="DHHSfigurecaption"/>
    <w:uiPriority w:val="99"/>
    <w:locked/>
    <w:rsid w:val="00266C8B"/>
    <w:rPr>
      <w:rFonts w:ascii="Arial" w:hAnsi="Arial"/>
      <w:b/>
      <w:lang w:eastAsia="en-US"/>
    </w:rPr>
  </w:style>
  <w:style w:type="table" w:customStyle="1" w:styleId="TableGrid3">
    <w:name w:val="Table Grid3"/>
    <w:basedOn w:val="TableNormal"/>
    <w:next w:val="TableGrid"/>
    <w:uiPriority w:val="59"/>
    <w:rsid w:val="00FC13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596634"/>
  </w:style>
  <w:style w:type="character" w:customStyle="1" w:styleId="CommentTextChar">
    <w:name w:val="Comment Text Char"/>
    <w:basedOn w:val="DefaultParagraphFont"/>
    <w:link w:val="CommentText"/>
    <w:uiPriority w:val="99"/>
    <w:semiHidden/>
    <w:rsid w:val="00596634"/>
    <w:rPr>
      <w:rFonts w:ascii="Cambria" w:hAnsi="Cambria"/>
      <w:lang w:eastAsia="en-US"/>
    </w:rPr>
  </w:style>
  <w:style w:type="character" w:styleId="CommentReference">
    <w:name w:val="annotation reference"/>
    <w:basedOn w:val="DefaultParagraphFont"/>
    <w:uiPriority w:val="99"/>
    <w:semiHidden/>
    <w:unhideWhenUsed/>
    <w:rsid w:val="0059663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97757">
      <w:bodyDiv w:val="1"/>
      <w:marLeft w:val="0"/>
      <w:marRight w:val="0"/>
      <w:marTop w:val="0"/>
      <w:marBottom w:val="0"/>
      <w:divBdr>
        <w:top w:val="none" w:sz="0" w:space="0" w:color="auto"/>
        <w:left w:val="none" w:sz="0" w:space="0" w:color="auto"/>
        <w:bottom w:val="none" w:sz="0" w:space="0" w:color="auto"/>
        <w:right w:val="none" w:sz="0" w:space="0" w:color="auto"/>
      </w:divBdr>
    </w:div>
    <w:div w:id="106896388">
      <w:bodyDiv w:val="1"/>
      <w:marLeft w:val="0"/>
      <w:marRight w:val="0"/>
      <w:marTop w:val="0"/>
      <w:marBottom w:val="0"/>
      <w:divBdr>
        <w:top w:val="none" w:sz="0" w:space="0" w:color="auto"/>
        <w:left w:val="none" w:sz="0" w:space="0" w:color="auto"/>
        <w:bottom w:val="none" w:sz="0" w:space="0" w:color="auto"/>
        <w:right w:val="none" w:sz="0" w:space="0" w:color="auto"/>
      </w:divBdr>
    </w:div>
    <w:div w:id="131095963">
      <w:bodyDiv w:val="1"/>
      <w:marLeft w:val="0"/>
      <w:marRight w:val="0"/>
      <w:marTop w:val="0"/>
      <w:marBottom w:val="0"/>
      <w:divBdr>
        <w:top w:val="none" w:sz="0" w:space="0" w:color="auto"/>
        <w:left w:val="none" w:sz="0" w:space="0" w:color="auto"/>
        <w:bottom w:val="none" w:sz="0" w:space="0" w:color="auto"/>
        <w:right w:val="none" w:sz="0" w:space="0" w:color="auto"/>
      </w:divBdr>
    </w:div>
    <w:div w:id="158886096">
      <w:bodyDiv w:val="1"/>
      <w:marLeft w:val="0"/>
      <w:marRight w:val="0"/>
      <w:marTop w:val="0"/>
      <w:marBottom w:val="0"/>
      <w:divBdr>
        <w:top w:val="none" w:sz="0" w:space="0" w:color="auto"/>
        <w:left w:val="none" w:sz="0" w:space="0" w:color="auto"/>
        <w:bottom w:val="none" w:sz="0" w:space="0" w:color="auto"/>
        <w:right w:val="none" w:sz="0" w:space="0" w:color="auto"/>
      </w:divBdr>
    </w:div>
    <w:div w:id="182519282">
      <w:bodyDiv w:val="1"/>
      <w:marLeft w:val="0"/>
      <w:marRight w:val="0"/>
      <w:marTop w:val="0"/>
      <w:marBottom w:val="0"/>
      <w:divBdr>
        <w:top w:val="none" w:sz="0" w:space="0" w:color="auto"/>
        <w:left w:val="none" w:sz="0" w:space="0" w:color="auto"/>
        <w:bottom w:val="none" w:sz="0" w:space="0" w:color="auto"/>
        <w:right w:val="none" w:sz="0" w:space="0" w:color="auto"/>
      </w:divBdr>
    </w:div>
    <w:div w:id="191309095">
      <w:bodyDiv w:val="1"/>
      <w:marLeft w:val="0"/>
      <w:marRight w:val="0"/>
      <w:marTop w:val="0"/>
      <w:marBottom w:val="0"/>
      <w:divBdr>
        <w:top w:val="none" w:sz="0" w:space="0" w:color="auto"/>
        <w:left w:val="none" w:sz="0" w:space="0" w:color="auto"/>
        <w:bottom w:val="none" w:sz="0" w:space="0" w:color="auto"/>
        <w:right w:val="none" w:sz="0" w:space="0" w:color="auto"/>
      </w:divBdr>
    </w:div>
    <w:div w:id="365830512">
      <w:bodyDiv w:val="1"/>
      <w:marLeft w:val="0"/>
      <w:marRight w:val="0"/>
      <w:marTop w:val="0"/>
      <w:marBottom w:val="0"/>
      <w:divBdr>
        <w:top w:val="none" w:sz="0" w:space="0" w:color="auto"/>
        <w:left w:val="none" w:sz="0" w:space="0" w:color="auto"/>
        <w:bottom w:val="none" w:sz="0" w:space="0" w:color="auto"/>
        <w:right w:val="none" w:sz="0" w:space="0" w:color="auto"/>
      </w:divBdr>
    </w:div>
    <w:div w:id="384528940">
      <w:bodyDiv w:val="1"/>
      <w:marLeft w:val="0"/>
      <w:marRight w:val="0"/>
      <w:marTop w:val="0"/>
      <w:marBottom w:val="0"/>
      <w:divBdr>
        <w:top w:val="none" w:sz="0" w:space="0" w:color="auto"/>
        <w:left w:val="none" w:sz="0" w:space="0" w:color="auto"/>
        <w:bottom w:val="none" w:sz="0" w:space="0" w:color="auto"/>
        <w:right w:val="none" w:sz="0" w:space="0" w:color="auto"/>
      </w:divBdr>
    </w:div>
    <w:div w:id="418909299">
      <w:bodyDiv w:val="1"/>
      <w:marLeft w:val="0"/>
      <w:marRight w:val="0"/>
      <w:marTop w:val="0"/>
      <w:marBottom w:val="0"/>
      <w:divBdr>
        <w:top w:val="none" w:sz="0" w:space="0" w:color="auto"/>
        <w:left w:val="none" w:sz="0" w:space="0" w:color="auto"/>
        <w:bottom w:val="none" w:sz="0" w:space="0" w:color="auto"/>
        <w:right w:val="none" w:sz="0" w:space="0" w:color="auto"/>
      </w:divBdr>
    </w:div>
    <w:div w:id="436601923">
      <w:bodyDiv w:val="1"/>
      <w:marLeft w:val="0"/>
      <w:marRight w:val="0"/>
      <w:marTop w:val="0"/>
      <w:marBottom w:val="0"/>
      <w:divBdr>
        <w:top w:val="none" w:sz="0" w:space="0" w:color="auto"/>
        <w:left w:val="none" w:sz="0" w:space="0" w:color="auto"/>
        <w:bottom w:val="none" w:sz="0" w:space="0" w:color="auto"/>
        <w:right w:val="none" w:sz="0" w:space="0" w:color="auto"/>
      </w:divBdr>
    </w:div>
    <w:div w:id="463893682">
      <w:bodyDiv w:val="1"/>
      <w:marLeft w:val="0"/>
      <w:marRight w:val="0"/>
      <w:marTop w:val="0"/>
      <w:marBottom w:val="0"/>
      <w:divBdr>
        <w:top w:val="none" w:sz="0" w:space="0" w:color="auto"/>
        <w:left w:val="none" w:sz="0" w:space="0" w:color="auto"/>
        <w:bottom w:val="none" w:sz="0" w:space="0" w:color="auto"/>
        <w:right w:val="none" w:sz="0" w:space="0" w:color="auto"/>
      </w:divBdr>
    </w:div>
    <w:div w:id="482814956">
      <w:bodyDiv w:val="1"/>
      <w:marLeft w:val="0"/>
      <w:marRight w:val="0"/>
      <w:marTop w:val="0"/>
      <w:marBottom w:val="0"/>
      <w:divBdr>
        <w:top w:val="none" w:sz="0" w:space="0" w:color="auto"/>
        <w:left w:val="none" w:sz="0" w:space="0" w:color="auto"/>
        <w:bottom w:val="none" w:sz="0" w:space="0" w:color="auto"/>
        <w:right w:val="none" w:sz="0" w:space="0" w:color="auto"/>
      </w:divBdr>
    </w:div>
    <w:div w:id="548615575">
      <w:bodyDiv w:val="1"/>
      <w:marLeft w:val="0"/>
      <w:marRight w:val="0"/>
      <w:marTop w:val="0"/>
      <w:marBottom w:val="0"/>
      <w:divBdr>
        <w:top w:val="none" w:sz="0" w:space="0" w:color="auto"/>
        <w:left w:val="none" w:sz="0" w:space="0" w:color="auto"/>
        <w:bottom w:val="none" w:sz="0" w:space="0" w:color="auto"/>
        <w:right w:val="none" w:sz="0" w:space="0" w:color="auto"/>
      </w:divBdr>
    </w:div>
    <w:div w:id="687416801">
      <w:bodyDiv w:val="1"/>
      <w:marLeft w:val="0"/>
      <w:marRight w:val="0"/>
      <w:marTop w:val="0"/>
      <w:marBottom w:val="0"/>
      <w:divBdr>
        <w:top w:val="none" w:sz="0" w:space="0" w:color="auto"/>
        <w:left w:val="none" w:sz="0" w:space="0" w:color="auto"/>
        <w:bottom w:val="none" w:sz="0" w:space="0" w:color="auto"/>
        <w:right w:val="none" w:sz="0" w:space="0" w:color="auto"/>
      </w:divBdr>
    </w:div>
    <w:div w:id="784925357">
      <w:bodyDiv w:val="1"/>
      <w:marLeft w:val="0"/>
      <w:marRight w:val="0"/>
      <w:marTop w:val="0"/>
      <w:marBottom w:val="0"/>
      <w:divBdr>
        <w:top w:val="none" w:sz="0" w:space="0" w:color="auto"/>
        <w:left w:val="none" w:sz="0" w:space="0" w:color="auto"/>
        <w:bottom w:val="none" w:sz="0" w:space="0" w:color="auto"/>
        <w:right w:val="none" w:sz="0" w:space="0" w:color="auto"/>
      </w:divBdr>
    </w:div>
    <w:div w:id="933978610">
      <w:bodyDiv w:val="1"/>
      <w:marLeft w:val="0"/>
      <w:marRight w:val="0"/>
      <w:marTop w:val="0"/>
      <w:marBottom w:val="0"/>
      <w:divBdr>
        <w:top w:val="none" w:sz="0" w:space="0" w:color="auto"/>
        <w:left w:val="none" w:sz="0" w:space="0" w:color="auto"/>
        <w:bottom w:val="none" w:sz="0" w:space="0" w:color="auto"/>
        <w:right w:val="none" w:sz="0" w:space="0" w:color="auto"/>
      </w:divBdr>
    </w:div>
    <w:div w:id="1007639230">
      <w:bodyDiv w:val="1"/>
      <w:marLeft w:val="0"/>
      <w:marRight w:val="0"/>
      <w:marTop w:val="0"/>
      <w:marBottom w:val="0"/>
      <w:divBdr>
        <w:top w:val="none" w:sz="0" w:space="0" w:color="auto"/>
        <w:left w:val="none" w:sz="0" w:space="0" w:color="auto"/>
        <w:bottom w:val="none" w:sz="0" w:space="0" w:color="auto"/>
        <w:right w:val="none" w:sz="0" w:space="0" w:color="auto"/>
      </w:divBdr>
    </w:div>
    <w:div w:id="1037394702">
      <w:bodyDiv w:val="1"/>
      <w:marLeft w:val="0"/>
      <w:marRight w:val="0"/>
      <w:marTop w:val="0"/>
      <w:marBottom w:val="0"/>
      <w:divBdr>
        <w:top w:val="none" w:sz="0" w:space="0" w:color="auto"/>
        <w:left w:val="none" w:sz="0" w:space="0" w:color="auto"/>
        <w:bottom w:val="none" w:sz="0" w:space="0" w:color="auto"/>
        <w:right w:val="none" w:sz="0" w:space="0" w:color="auto"/>
      </w:divBdr>
    </w:div>
    <w:div w:id="1063680485">
      <w:bodyDiv w:val="1"/>
      <w:marLeft w:val="0"/>
      <w:marRight w:val="0"/>
      <w:marTop w:val="0"/>
      <w:marBottom w:val="0"/>
      <w:divBdr>
        <w:top w:val="none" w:sz="0" w:space="0" w:color="auto"/>
        <w:left w:val="none" w:sz="0" w:space="0" w:color="auto"/>
        <w:bottom w:val="none" w:sz="0" w:space="0" w:color="auto"/>
        <w:right w:val="none" w:sz="0" w:space="0" w:color="auto"/>
      </w:divBdr>
    </w:div>
    <w:div w:id="1085954012">
      <w:bodyDiv w:val="1"/>
      <w:marLeft w:val="0"/>
      <w:marRight w:val="0"/>
      <w:marTop w:val="0"/>
      <w:marBottom w:val="0"/>
      <w:divBdr>
        <w:top w:val="none" w:sz="0" w:space="0" w:color="auto"/>
        <w:left w:val="none" w:sz="0" w:space="0" w:color="auto"/>
        <w:bottom w:val="none" w:sz="0" w:space="0" w:color="auto"/>
        <w:right w:val="none" w:sz="0" w:space="0" w:color="auto"/>
      </w:divBdr>
    </w:div>
    <w:div w:id="1092623082">
      <w:bodyDiv w:val="1"/>
      <w:marLeft w:val="0"/>
      <w:marRight w:val="0"/>
      <w:marTop w:val="0"/>
      <w:marBottom w:val="0"/>
      <w:divBdr>
        <w:top w:val="none" w:sz="0" w:space="0" w:color="auto"/>
        <w:left w:val="none" w:sz="0" w:space="0" w:color="auto"/>
        <w:bottom w:val="none" w:sz="0" w:space="0" w:color="auto"/>
        <w:right w:val="none" w:sz="0" w:space="0" w:color="auto"/>
      </w:divBdr>
    </w:div>
    <w:div w:id="1160661190">
      <w:bodyDiv w:val="1"/>
      <w:marLeft w:val="0"/>
      <w:marRight w:val="0"/>
      <w:marTop w:val="0"/>
      <w:marBottom w:val="0"/>
      <w:divBdr>
        <w:top w:val="none" w:sz="0" w:space="0" w:color="auto"/>
        <w:left w:val="none" w:sz="0" w:space="0" w:color="auto"/>
        <w:bottom w:val="none" w:sz="0" w:space="0" w:color="auto"/>
        <w:right w:val="none" w:sz="0" w:space="0" w:color="auto"/>
      </w:divBdr>
    </w:div>
    <w:div w:id="1177034416">
      <w:bodyDiv w:val="1"/>
      <w:marLeft w:val="0"/>
      <w:marRight w:val="0"/>
      <w:marTop w:val="0"/>
      <w:marBottom w:val="0"/>
      <w:divBdr>
        <w:top w:val="none" w:sz="0" w:space="0" w:color="auto"/>
        <w:left w:val="none" w:sz="0" w:space="0" w:color="auto"/>
        <w:bottom w:val="none" w:sz="0" w:space="0" w:color="auto"/>
        <w:right w:val="none" w:sz="0" w:space="0" w:color="auto"/>
      </w:divBdr>
    </w:div>
    <w:div w:id="1336032717">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78109094">
      <w:bodyDiv w:val="1"/>
      <w:marLeft w:val="0"/>
      <w:marRight w:val="0"/>
      <w:marTop w:val="0"/>
      <w:marBottom w:val="0"/>
      <w:divBdr>
        <w:top w:val="none" w:sz="0" w:space="0" w:color="auto"/>
        <w:left w:val="none" w:sz="0" w:space="0" w:color="auto"/>
        <w:bottom w:val="none" w:sz="0" w:space="0" w:color="auto"/>
        <w:right w:val="none" w:sz="0" w:space="0" w:color="auto"/>
      </w:divBdr>
    </w:div>
    <w:div w:id="1532569761">
      <w:bodyDiv w:val="1"/>
      <w:marLeft w:val="0"/>
      <w:marRight w:val="0"/>
      <w:marTop w:val="0"/>
      <w:marBottom w:val="0"/>
      <w:divBdr>
        <w:top w:val="none" w:sz="0" w:space="0" w:color="auto"/>
        <w:left w:val="none" w:sz="0" w:space="0" w:color="auto"/>
        <w:bottom w:val="none" w:sz="0" w:space="0" w:color="auto"/>
        <w:right w:val="none" w:sz="0" w:space="0" w:color="auto"/>
      </w:divBdr>
    </w:div>
    <w:div w:id="1559433993">
      <w:bodyDiv w:val="1"/>
      <w:marLeft w:val="0"/>
      <w:marRight w:val="0"/>
      <w:marTop w:val="0"/>
      <w:marBottom w:val="0"/>
      <w:divBdr>
        <w:top w:val="none" w:sz="0" w:space="0" w:color="auto"/>
        <w:left w:val="none" w:sz="0" w:space="0" w:color="auto"/>
        <w:bottom w:val="none" w:sz="0" w:space="0" w:color="auto"/>
        <w:right w:val="none" w:sz="0" w:space="0" w:color="auto"/>
      </w:divBdr>
    </w:div>
    <w:div w:id="1602955860">
      <w:bodyDiv w:val="1"/>
      <w:marLeft w:val="0"/>
      <w:marRight w:val="0"/>
      <w:marTop w:val="0"/>
      <w:marBottom w:val="0"/>
      <w:divBdr>
        <w:top w:val="none" w:sz="0" w:space="0" w:color="auto"/>
        <w:left w:val="none" w:sz="0" w:space="0" w:color="auto"/>
        <w:bottom w:val="none" w:sz="0" w:space="0" w:color="auto"/>
        <w:right w:val="none" w:sz="0" w:space="0" w:color="auto"/>
      </w:divBdr>
    </w:div>
    <w:div w:id="1675642892">
      <w:bodyDiv w:val="1"/>
      <w:marLeft w:val="0"/>
      <w:marRight w:val="0"/>
      <w:marTop w:val="0"/>
      <w:marBottom w:val="0"/>
      <w:divBdr>
        <w:top w:val="none" w:sz="0" w:space="0" w:color="auto"/>
        <w:left w:val="none" w:sz="0" w:space="0" w:color="auto"/>
        <w:bottom w:val="none" w:sz="0" w:space="0" w:color="auto"/>
        <w:right w:val="none" w:sz="0" w:space="0" w:color="auto"/>
      </w:divBdr>
    </w:div>
    <w:div w:id="1693530902">
      <w:bodyDiv w:val="1"/>
      <w:marLeft w:val="0"/>
      <w:marRight w:val="0"/>
      <w:marTop w:val="0"/>
      <w:marBottom w:val="0"/>
      <w:divBdr>
        <w:top w:val="none" w:sz="0" w:space="0" w:color="auto"/>
        <w:left w:val="none" w:sz="0" w:space="0" w:color="auto"/>
        <w:bottom w:val="none" w:sz="0" w:space="0" w:color="auto"/>
        <w:right w:val="none" w:sz="0" w:space="0" w:color="auto"/>
      </w:divBdr>
    </w:div>
    <w:div w:id="1787582849">
      <w:bodyDiv w:val="1"/>
      <w:marLeft w:val="0"/>
      <w:marRight w:val="0"/>
      <w:marTop w:val="0"/>
      <w:marBottom w:val="0"/>
      <w:divBdr>
        <w:top w:val="none" w:sz="0" w:space="0" w:color="auto"/>
        <w:left w:val="none" w:sz="0" w:space="0" w:color="auto"/>
        <w:bottom w:val="none" w:sz="0" w:space="0" w:color="auto"/>
        <w:right w:val="none" w:sz="0" w:space="0" w:color="auto"/>
      </w:divBdr>
    </w:div>
    <w:div w:id="1800680503">
      <w:bodyDiv w:val="1"/>
      <w:marLeft w:val="0"/>
      <w:marRight w:val="0"/>
      <w:marTop w:val="0"/>
      <w:marBottom w:val="0"/>
      <w:divBdr>
        <w:top w:val="none" w:sz="0" w:space="0" w:color="auto"/>
        <w:left w:val="none" w:sz="0" w:space="0" w:color="auto"/>
        <w:bottom w:val="none" w:sz="0" w:space="0" w:color="auto"/>
        <w:right w:val="none" w:sz="0" w:space="0" w:color="auto"/>
      </w:divBdr>
    </w:div>
    <w:div w:id="1856727652">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2034109078">
      <w:bodyDiv w:val="1"/>
      <w:marLeft w:val="0"/>
      <w:marRight w:val="0"/>
      <w:marTop w:val="0"/>
      <w:marBottom w:val="0"/>
      <w:divBdr>
        <w:top w:val="none" w:sz="0" w:space="0" w:color="auto"/>
        <w:left w:val="none" w:sz="0" w:space="0" w:color="auto"/>
        <w:bottom w:val="none" w:sz="0" w:space="0" w:color="auto"/>
        <w:right w:val="none" w:sz="0" w:space="0" w:color="auto"/>
      </w:divBdr>
    </w:div>
    <w:div w:id="203622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mailto:Hosdata.frontdesk@vahi.vic.gov.au" TargetMode="External"/><Relationship Id="rId3" Type="http://schemas.openxmlformats.org/officeDocument/2006/relationships/customXml" Target="../customXml/item3.xml"/><Relationship Id="rId21" Type="http://schemas.openxmlformats.org/officeDocument/2006/relationships/hyperlink" Target="https://www2.health.vic.gov.au/about/news-and-events/hospitalcircular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Hosdata.frontdesk@vahi.vic.gov.au"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health.gov.au/internet/main/publishing.nsf/Content/health-phicirculars2019-index1"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vahi.freshdesk.com/support/home" TargetMode="External"/><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HDSS.helpdesk@dhhs.vic.gov.au" TargetMode="External"/><Relationship Id="rId28" Type="http://schemas.openxmlformats.org/officeDocument/2006/relationships/hyperlink" Target="https://www2.health.vic.gov.au/hospitals-and-health-services/data-reporting/health-data-standards-systems/hdss-communications"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2.health.vic.gov.au/hospitals-and-health-services/data-reporting/health-data-standards-systems" TargetMode="External"/><Relationship Id="rId27" Type="http://schemas.openxmlformats.org/officeDocument/2006/relationships/hyperlink" Target="mailto:HDSS.helpdesk@dhhs.vic.gov.au"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Online\TEMPLATES\Visual%20style\DHHS%20Factsheet%2003%20Blue%20294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6" ma:contentTypeDescription="Create a new document." ma:contentTypeScope="" ma:versionID="72ce05e99aa9b9700548947c2be26065">
  <xsd:schema xmlns:xsd="http://www.w3.org/2001/XMLSchema" xmlns:xs="http://www.w3.org/2001/XMLSchema" xmlns:p="http://schemas.microsoft.com/office/2006/metadata/properties" xmlns:ns2="6371cb4f-6914-47b5-91ad-9d8989e82aef" xmlns:ns3="5ef5d2a5-5e0a-4ee3-8ef3-5bcda44265f1" targetNamespace="http://schemas.microsoft.com/office/2006/metadata/properties" ma:root="true" ma:fieldsID="07b3710894fe85b6c5e20b3b74011958" ns2:_="" ns3:_="">
    <xsd:import namespace="6371cb4f-6914-47b5-91ad-9d8989e82aef"/>
    <xsd:import namespace="5ef5d2a5-5e0a-4ee3-8ef3-5bcda44265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B3C5B-476C-4695-9E78-B309B98A0E7B}">
  <ds:schemaRefs>
    <ds:schemaRef ds:uri="5ef5d2a5-5e0a-4ee3-8ef3-5bcda44265f1"/>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6371cb4f-6914-47b5-91ad-9d8989e82aef"/>
    <ds:schemaRef ds:uri="http://www.w3.org/XML/1998/namespace"/>
    <ds:schemaRef ds:uri="http://purl.org/dc/dcmitype/"/>
  </ds:schemaRefs>
</ds:datastoreItem>
</file>

<file path=customXml/itemProps2.xml><?xml version="1.0" encoding="utf-8"?>
<ds:datastoreItem xmlns:ds="http://schemas.openxmlformats.org/officeDocument/2006/customXml" ds:itemID="{2EDCF13F-B2F6-4887-920B-F93FCCC46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038604-E499-47DE-BF16-B4FA94D4CE92}">
  <ds:schemaRefs>
    <ds:schemaRef ds:uri="http://schemas.microsoft.com/sharepoint/v3/contenttype/forms"/>
  </ds:schemaRefs>
</ds:datastoreItem>
</file>

<file path=customXml/itemProps4.xml><?xml version="1.0" encoding="utf-8"?>
<ds:datastoreItem xmlns:ds="http://schemas.openxmlformats.org/officeDocument/2006/customXml" ds:itemID="{E4B98CA0-7CFB-4F2F-9690-D51A6D846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03 Blue 2945.dot</Template>
  <TotalTime>2</TotalTime>
  <Pages>5</Pages>
  <Words>1727</Words>
  <Characters>9847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HDSS Bulletin 230</vt:lpstr>
    </vt:vector>
  </TitlesOfParts>
  <Company>Department of Health and Human Services</Company>
  <LinksUpToDate>false</LinksUpToDate>
  <CharactersWithSpaces>11551</CharactersWithSpaces>
  <SharedDoc>false</SharedDoc>
  <HyperlinkBase/>
  <HLinks>
    <vt:vector size="96" baseType="variant">
      <vt:variant>
        <vt:i4>131074</vt:i4>
      </vt:variant>
      <vt:variant>
        <vt:i4>69</vt:i4>
      </vt:variant>
      <vt:variant>
        <vt:i4>0</vt:i4>
      </vt:variant>
      <vt:variant>
        <vt:i4>5</vt:i4>
      </vt:variant>
      <vt:variant>
        <vt:lpwstr>https://www2.health.vic.gov.au/hospitals-and-health-services/data-reporting/health-data-standards-systems/hdss-communications</vt:lpwstr>
      </vt:variant>
      <vt:variant>
        <vt:lpwstr/>
      </vt:variant>
      <vt:variant>
        <vt:i4>1900656</vt:i4>
      </vt:variant>
      <vt:variant>
        <vt:i4>66</vt:i4>
      </vt:variant>
      <vt:variant>
        <vt:i4>0</vt:i4>
      </vt:variant>
      <vt:variant>
        <vt:i4>5</vt:i4>
      </vt:variant>
      <vt:variant>
        <vt:lpwstr>mailto:HDSS.helpdesk@dhhs.vic.gov.au</vt:lpwstr>
      </vt:variant>
      <vt:variant>
        <vt:lpwstr/>
      </vt:variant>
      <vt:variant>
        <vt:i4>4784189</vt:i4>
      </vt:variant>
      <vt:variant>
        <vt:i4>63</vt:i4>
      </vt:variant>
      <vt:variant>
        <vt:i4>0</vt:i4>
      </vt:variant>
      <vt:variant>
        <vt:i4>5</vt:i4>
      </vt:variant>
      <vt:variant>
        <vt:lpwstr>mailto:Hosdata.frontdesk@vahi.vic.gov.au</vt:lpwstr>
      </vt:variant>
      <vt:variant>
        <vt:lpwstr/>
      </vt:variant>
      <vt:variant>
        <vt:i4>4784189</vt:i4>
      </vt:variant>
      <vt:variant>
        <vt:i4>60</vt:i4>
      </vt:variant>
      <vt:variant>
        <vt:i4>0</vt:i4>
      </vt:variant>
      <vt:variant>
        <vt:i4>5</vt:i4>
      </vt:variant>
      <vt:variant>
        <vt:lpwstr>mailto:Hosdata.frontdesk@vahi.vic.gov.au</vt:lpwstr>
      </vt:variant>
      <vt:variant>
        <vt:lpwstr/>
      </vt:variant>
      <vt:variant>
        <vt:i4>7274559</vt:i4>
      </vt:variant>
      <vt:variant>
        <vt:i4>57</vt:i4>
      </vt:variant>
      <vt:variant>
        <vt:i4>0</vt:i4>
      </vt:variant>
      <vt:variant>
        <vt:i4>5</vt:i4>
      </vt:variant>
      <vt:variant>
        <vt:lpwstr>https://vahi.freshdesk.com/support/home</vt:lpwstr>
      </vt:variant>
      <vt:variant>
        <vt:lpwstr/>
      </vt:variant>
      <vt:variant>
        <vt:i4>1900656</vt:i4>
      </vt:variant>
      <vt:variant>
        <vt:i4>54</vt:i4>
      </vt:variant>
      <vt:variant>
        <vt:i4>0</vt:i4>
      </vt:variant>
      <vt:variant>
        <vt:i4>5</vt:i4>
      </vt:variant>
      <vt:variant>
        <vt:lpwstr>mailto:HDSS.helpdesk@dhhs.vic.gov.au</vt:lpwstr>
      </vt:variant>
      <vt:variant>
        <vt:lpwstr/>
      </vt:variant>
      <vt:variant>
        <vt:i4>5111891</vt:i4>
      </vt:variant>
      <vt:variant>
        <vt:i4>51</vt:i4>
      </vt:variant>
      <vt:variant>
        <vt:i4>0</vt:i4>
      </vt:variant>
      <vt:variant>
        <vt:i4>5</vt:i4>
      </vt:variant>
      <vt:variant>
        <vt:lpwstr>https://www2.health.vic.gov.au/hospitals-and-health-services/data-reporting/health-data-standards-systems</vt:lpwstr>
      </vt:variant>
      <vt:variant>
        <vt:lpwstr/>
      </vt:variant>
      <vt:variant>
        <vt:i4>7798822</vt:i4>
      </vt:variant>
      <vt:variant>
        <vt:i4>48</vt:i4>
      </vt:variant>
      <vt:variant>
        <vt:i4>0</vt:i4>
      </vt:variant>
      <vt:variant>
        <vt:i4>5</vt:i4>
      </vt:variant>
      <vt:variant>
        <vt:lpwstr>https://www2.health.vic.gov.au/about/news-and-events/hospitalcirculars</vt:lpwstr>
      </vt:variant>
      <vt:variant>
        <vt:lpwstr/>
      </vt:variant>
      <vt:variant>
        <vt:i4>4915222</vt:i4>
      </vt:variant>
      <vt:variant>
        <vt:i4>45</vt:i4>
      </vt:variant>
      <vt:variant>
        <vt:i4>0</vt:i4>
      </vt:variant>
      <vt:variant>
        <vt:i4>5</vt:i4>
      </vt:variant>
      <vt:variant>
        <vt:lpwstr>http://www.health.gov.au/internet/main/publishing.nsf/Content/health-phicirculars2019-index1</vt:lpwstr>
      </vt:variant>
      <vt:variant>
        <vt:lpwstr/>
      </vt:variant>
      <vt:variant>
        <vt:i4>1966129</vt:i4>
      </vt:variant>
      <vt:variant>
        <vt:i4>38</vt:i4>
      </vt:variant>
      <vt:variant>
        <vt:i4>0</vt:i4>
      </vt:variant>
      <vt:variant>
        <vt:i4>5</vt:i4>
      </vt:variant>
      <vt:variant>
        <vt:lpwstr/>
      </vt:variant>
      <vt:variant>
        <vt:lpwstr>_Toc39218786</vt:lpwstr>
      </vt:variant>
      <vt:variant>
        <vt:i4>1900593</vt:i4>
      </vt:variant>
      <vt:variant>
        <vt:i4>32</vt:i4>
      </vt:variant>
      <vt:variant>
        <vt:i4>0</vt:i4>
      </vt:variant>
      <vt:variant>
        <vt:i4>5</vt:i4>
      </vt:variant>
      <vt:variant>
        <vt:lpwstr/>
      </vt:variant>
      <vt:variant>
        <vt:lpwstr>_Toc39218785</vt:lpwstr>
      </vt:variant>
      <vt:variant>
        <vt:i4>1835057</vt:i4>
      </vt:variant>
      <vt:variant>
        <vt:i4>26</vt:i4>
      </vt:variant>
      <vt:variant>
        <vt:i4>0</vt:i4>
      </vt:variant>
      <vt:variant>
        <vt:i4>5</vt:i4>
      </vt:variant>
      <vt:variant>
        <vt:lpwstr/>
      </vt:variant>
      <vt:variant>
        <vt:lpwstr>_Toc39218784</vt:lpwstr>
      </vt:variant>
      <vt:variant>
        <vt:i4>1769521</vt:i4>
      </vt:variant>
      <vt:variant>
        <vt:i4>20</vt:i4>
      </vt:variant>
      <vt:variant>
        <vt:i4>0</vt:i4>
      </vt:variant>
      <vt:variant>
        <vt:i4>5</vt:i4>
      </vt:variant>
      <vt:variant>
        <vt:lpwstr/>
      </vt:variant>
      <vt:variant>
        <vt:lpwstr>_Toc39218783</vt:lpwstr>
      </vt:variant>
      <vt:variant>
        <vt:i4>1703985</vt:i4>
      </vt:variant>
      <vt:variant>
        <vt:i4>14</vt:i4>
      </vt:variant>
      <vt:variant>
        <vt:i4>0</vt:i4>
      </vt:variant>
      <vt:variant>
        <vt:i4>5</vt:i4>
      </vt:variant>
      <vt:variant>
        <vt:lpwstr/>
      </vt:variant>
      <vt:variant>
        <vt:lpwstr>_Toc39218782</vt:lpwstr>
      </vt:variant>
      <vt:variant>
        <vt:i4>1638449</vt:i4>
      </vt:variant>
      <vt:variant>
        <vt:i4>8</vt:i4>
      </vt:variant>
      <vt:variant>
        <vt:i4>0</vt:i4>
      </vt:variant>
      <vt:variant>
        <vt:i4>5</vt:i4>
      </vt:variant>
      <vt:variant>
        <vt:lpwstr/>
      </vt:variant>
      <vt:variant>
        <vt:lpwstr>_Toc39218781</vt:lpwstr>
      </vt:variant>
      <vt:variant>
        <vt:i4>1572913</vt:i4>
      </vt:variant>
      <vt:variant>
        <vt:i4>2</vt:i4>
      </vt:variant>
      <vt:variant>
        <vt:i4>0</vt:i4>
      </vt:variant>
      <vt:variant>
        <vt:i4>5</vt:i4>
      </vt:variant>
      <vt:variant>
        <vt:lpwstr/>
      </vt:variant>
      <vt:variant>
        <vt:lpwstr>_Toc39218780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HDSS Bulletin 230</dc:title>
  <dc:subject>HDSS Bulletin 230</dc:subject>
  <dc:creator>Customer Support Branch</dc:creator>
  <cp:keywords>HDSS, HDSS Bulletin 230</cp:keywords>
  <dc:description/>
  <cp:lastModifiedBy>Janet Cunningham (DHHS)</cp:lastModifiedBy>
  <cp:revision>4</cp:revision>
  <cp:lastPrinted>2020-01-13T03:29:00Z</cp:lastPrinted>
  <dcterms:created xsi:type="dcterms:W3CDTF">2020-05-03T06:34:00Z</dcterms:created>
  <dcterms:modified xsi:type="dcterms:W3CDTF">2020-05-03T22:12:00Z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iteId">
    <vt:lpwstr>c0e0601f-0fac-449c-9c88-a104c4eb9f28</vt:lpwstr>
  </property>
  <property fmtid="{D5CDD505-2E9C-101B-9397-08002B2CF9AE}" pid="5" name="MSIP_Label_43e64453-338c-4f93-8a4d-0039a0a41f2a_Owner">
    <vt:lpwstr>Janet.Cunningham@dhhs.vic.gov.au</vt:lpwstr>
  </property>
  <property fmtid="{D5CDD505-2E9C-101B-9397-08002B2CF9AE}" pid="6" name="MSIP_Label_43e64453-338c-4f93-8a4d-0039a0a41f2a_SetDate">
    <vt:lpwstr>2020-03-24T04:05:37.3128584Z</vt:lpwstr>
  </property>
  <property fmtid="{D5CDD505-2E9C-101B-9397-08002B2CF9AE}" pid="7" name="MSIP_Label_43e64453-338c-4f93-8a4d-0039a0a41f2a_Name">
    <vt:lpwstr>OFFICIAL</vt:lpwstr>
  </property>
  <property fmtid="{D5CDD505-2E9C-101B-9397-08002B2CF9AE}" pid="8" name="MSIP_Label_43e64453-338c-4f93-8a4d-0039a0a41f2a_Application">
    <vt:lpwstr>Microsoft Azure Information Protection</vt:lpwstr>
  </property>
  <property fmtid="{D5CDD505-2E9C-101B-9397-08002B2CF9AE}" pid="9" name="MSIP_Label_43e64453-338c-4f93-8a4d-0039a0a41f2a_ActionId">
    <vt:lpwstr>1d99aae4-b71f-4943-9668-9380d1a7e495</vt:lpwstr>
  </property>
  <property fmtid="{D5CDD505-2E9C-101B-9397-08002B2CF9AE}" pid="10" name="MSIP_Label_43e64453-338c-4f93-8a4d-0039a0a41f2a_Extended_MSFT_Method">
    <vt:lpwstr>Manual</vt:lpwstr>
  </property>
  <property fmtid="{D5CDD505-2E9C-101B-9397-08002B2CF9AE}" pid="11" name="Sensitivity">
    <vt:lpwstr>OFFICIAL</vt:lpwstr>
  </property>
  <property fmtid="{D5CDD505-2E9C-101B-9397-08002B2CF9AE}" pid="12" name="ContentTypeId">
    <vt:lpwstr>0x0101007030552A2AA0B441BF7296DF63DC47DC</vt:lpwstr>
  </property>
</Properties>
</file>