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60" w:rsidRDefault="0077373E" w:rsidP="00683460">
      <w:pPr>
        <w:pStyle w:val="Header"/>
      </w:pPr>
      <w:r>
        <w:rPr>
          <w:noProof/>
          <w:lang w:eastAsia="en-AU"/>
        </w:rPr>
        <mc:AlternateContent>
          <mc:Choice Requires="wpg">
            <w:drawing>
              <wp:anchor distT="0" distB="0" distL="114300" distR="114300" simplePos="0" relativeHeight="251659264" behindDoc="1" locked="0" layoutInCell="0" allowOverlap="0">
                <wp:simplePos x="0" y="0"/>
                <wp:positionH relativeFrom="page">
                  <wp:posOffset>0</wp:posOffset>
                </wp:positionH>
                <wp:positionV relativeFrom="page">
                  <wp:posOffset>-43815</wp:posOffset>
                </wp:positionV>
                <wp:extent cx="7559675" cy="3438525"/>
                <wp:effectExtent l="9525" t="13335" r="12700" b="5715"/>
                <wp:wrapNone/>
                <wp:docPr id="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438525"/>
                          <a:chOff x="0" y="-45"/>
                          <a:chExt cx="11905" cy="5415"/>
                        </a:xfrm>
                      </wpg:grpSpPr>
                      <wps:wsp>
                        <wps:cNvPr id="4" name="Rectangle 365"/>
                        <wps:cNvSpPr>
                          <a:spLocks/>
                        </wps:cNvSpPr>
                        <wps:spPr bwMode="auto">
                          <a:xfrm>
                            <a:off x="0" y="-45"/>
                            <a:ext cx="11905" cy="4080"/>
                          </a:xfrm>
                          <a:prstGeom prst="rect">
                            <a:avLst/>
                          </a:prstGeom>
                          <a:solidFill>
                            <a:srgbClr val="007836"/>
                          </a:solidFill>
                          <a:ln w="9525">
                            <a:solidFill>
                              <a:srgbClr val="4F81BD"/>
                            </a:solidFill>
                            <a:miter lim="800000"/>
                            <a:headEnd/>
                            <a:tailEnd/>
                          </a:ln>
                        </wps:spPr>
                        <wps:bodyPr rot="0" vert="horz" wrap="square" lIns="91440" tIns="45720" rIns="91440" bIns="45720" anchor="t" anchorCtr="0" upright="1">
                          <a:noAutofit/>
                        </wps:bodyPr>
                      </wps:wsp>
                      <wps:wsp>
                        <wps:cNvPr id="5" name="Freeform 366"/>
                        <wps:cNvSpPr>
                          <a:spLocks/>
                        </wps:cNvSpPr>
                        <wps:spPr bwMode="auto">
                          <a:xfrm>
                            <a:off x="4418" y="2808"/>
                            <a:ext cx="7487" cy="2562"/>
                          </a:xfrm>
                          <a:custGeom>
                            <a:avLst/>
                            <a:gdLst>
                              <a:gd name="T0" fmla="*/ 7486 w 7487"/>
                              <a:gd name="T1" fmla="*/ 0 h 2562"/>
                              <a:gd name="T2" fmla="*/ 0 w 7487"/>
                              <a:gd name="T3" fmla="*/ 1272 h 2562"/>
                              <a:gd name="T4" fmla="*/ 7486 w 7487"/>
                              <a:gd name="T5" fmla="*/ 2562 h 2562"/>
                              <a:gd name="T6" fmla="*/ 7486 w 7487"/>
                              <a:gd name="T7" fmla="*/ 0 h 25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87" h="2562">
                                <a:moveTo>
                                  <a:pt x="7486" y="0"/>
                                </a:moveTo>
                                <a:lnTo>
                                  <a:pt x="0" y="1272"/>
                                </a:lnTo>
                                <a:lnTo>
                                  <a:pt x="7486" y="2562"/>
                                </a:lnTo>
                                <a:lnTo>
                                  <a:pt x="7486"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67"/>
                        <wps:cNvSpPr>
                          <a:spLocks noChangeArrowheads="1"/>
                        </wps:cNvSpPr>
                        <wps:spPr bwMode="auto">
                          <a:xfrm>
                            <a:off x="10680" y="2798"/>
                            <a:ext cx="1160"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60" w:rsidRDefault="0077373E" w:rsidP="00683460">
                              <w:pPr>
                                <w:spacing w:line="2500" w:lineRule="atLeast"/>
                              </w:pPr>
                              <w:r>
                                <w:rPr>
                                  <w:noProof/>
                                </w:rPr>
                                <w:drawing>
                                  <wp:inline distT="0" distB="0" distL="0" distR="0">
                                    <wp:extent cx="724535"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591310"/>
                                            </a:xfrm>
                                            <a:prstGeom prst="rect">
                                              <a:avLst/>
                                            </a:prstGeom>
                                            <a:noFill/>
                                            <a:ln>
                                              <a:noFill/>
                                            </a:ln>
                                          </pic:spPr>
                                        </pic:pic>
                                      </a:graphicData>
                                    </a:graphic>
                                  </wp:inline>
                                </w:drawing>
                              </w:r>
                            </w:p>
                            <w:p w:rsidR="00683460" w:rsidRDefault="00683460" w:rsidP="00683460">
                              <w:pPr>
                                <w:autoSpaceDE w:val="0"/>
                                <w:autoSpaceDN w:val="0"/>
                                <w:adjustRightInd w:val="0"/>
                              </w:pPr>
                            </w:p>
                          </w:txbxContent>
                        </wps:txbx>
                        <wps:bodyPr rot="0" vert="horz" wrap="square" lIns="0" tIns="0" rIns="0" bIns="0" anchor="t" anchorCtr="0" upright="1">
                          <a:noAutofit/>
                        </wps:bodyPr>
                      </wps:wsp>
                      <wps:wsp>
                        <wps:cNvPr id="7" name="Freeform 368"/>
                        <wps:cNvSpPr>
                          <a:spLocks/>
                        </wps:cNvSpPr>
                        <wps:spPr bwMode="auto">
                          <a:xfrm>
                            <a:off x="10514" y="504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9"/>
                        <wps:cNvSpPr>
                          <a:spLocks/>
                        </wps:cNvSpPr>
                        <wps:spPr bwMode="auto">
                          <a:xfrm>
                            <a:off x="10339" y="5043"/>
                            <a:ext cx="75" cy="70"/>
                          </a:xfrm>
                          <a:custGeom>
                            <a:avLst/>
                            <a:gdLst>
                              <a:gd name="T0" fmla="*/ 26 w 75"/>
                              <a:gd name="T1" fmla="*/ 0 h 70"/>
                              <a:gd name="T2" fmla="*/ 11 w 75"/>
                              <a:gd name="T3" fmla="*/ 8 h 70"/>
                              <a:gd name="T4" fmla="*/ 1 w 75"/>
                              <a:gd name="T5" fmla="*/ 27 h 70"/>
                              <a:gd name="T6" fmla="*/ 0 w 75"/>
                              <a:gd name="T7" fmla="*/ 54 h 70"/>
                              <a:gd name="T8" fmla="*/ 2 w 75"/>
                              <a:gd name="T9" fmla="*/ 57 h 70"/>
                              <a:gd name="T10" fmla="*/ 2 w 75"/>
                              <a:gd name="T11" fmla="*/ 57 h 70"/>
                              <a:gd name="T12" fmla="*/ 58 w 75"/>
                              <a:gd name="T13" fmla="*/ 67 h 70"/>
                              <a:gd name="T14" fmla="*/ 58 w 75"/>
                              <a:gd name="T15" fmla="*/ 67 h 70"/>
                              <a:gd name="T16" fmla="*/ 68 w 75"/>
                              <a:gd name="T17" fmla="*/ 57 h 70"/>
                              <a:gd name="T18" fmla="*/ 74 w 75"/>
                              <a:gd name="T19" fmla="*/ 34 h 70"/>
                              <a:gd name="T20" fmla="*/ 67 w 75"/>
                              <a:gd name="T21" fmla="*/ 16 h 70"/>
                              <a:gd name="T22" fmla="*/ 51 w 75"/>
                              <a:gd name="T23" fmla="*/ 4 h 70"/>
                              <a:gd name="T24" fmla="*/ 26 w 75"/>
                              <a:gd name="T25" fmla="*/ 0 h 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5" h="70">
                                <a:moveTo>
                                  <a:pt x="26" y="0"/>
                                </a:moveTo>
                                <a:lnTo>
                                  <a:pt x="11" y="8"/>
                                </a:lnTo>
                                <a:lnTo>
                                  <a:pt x="1" y="27"/>
                                </a:lnTo>
                                <a:lnTo>
                                  <a:pt x="0" y="54"/>
                                </a:lnTo>
                                <a:lnTo>
                                  <a:pt x="2" y="57"/>
                                </a:lnTo>
                                <a:lnTo>
                                  <a:pt x="58" y="67"/>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0"/>
                        <wps:cNvSpPr>
                          <a:spLocks/>
                        </wps:cNvSpPr>
                        <wps:spPr bwMode="auto">
                          <a:xfrm>
                            <a:off x="10164" y="5043"/>
                            <a:ext cx="74" cy="40"/>
                          </a:xfrm>
                          <a:custGeom>
                            <a:avLst/>
                            <a:gdLst>
                              <a:gd name="T0" fmla="*/ 26 w 74"/>
                              <a:gd name="T1" fmla="*/ 0 h 40"/>
                              <a:gd name="T2" fmla="*/ 11 w 74"/>
                              <a:gd name="T3" fmla="*/ 8 h 40"/>
                              <a:gd name="T4" fmla="*/ 1 w 74"/>
                              <a:gd name="T5" fmla="*/ 26 h 40"/>
                              <a:gd name="T6" fmla="*/ 1 w 74"/>
                              <a:gd name="T7" fmla="*/ 27 h 40"/>
                              <a:gd name="T8" fmla="*/ 1 w 74"/>
                              <a:gd name="T9" fmla="*/ 27 h 40"/>
                              <a:gd name="T10" fmla="*/ 72 w 74"/>
                              <a:gd name="T11" fmla="*/ 39 h 40"/>
                              <a:gd name="T12" fmla="*/ 72 w 74"/>
                              <a:gd name="T13" fmla="*/ 39 h 40"/>
                              <a:gd name="T14" fmla="*/ 73 w 74"/>
                              <a:gd name="T15" fmla="*/ 36 h 40"/>
                              <a:gd name="T16" fmla="*/ 67 w 74"/>
                              <a:gd name="T17" fmla="*/ 17 h 40"/>
                              <a:gd name="T18" fmla="*/ 51 w 74"/>
                              <a:gd name="T19" fmla="*/ 4 h 40"/>
                              <a:gd name="T20" fmla="*/ 26 w 74"/>
                              <a:gd name="T21" fmla="*/ 0 h 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 h="40">
                                <a:moveTo>
                                  <a:pt x="26" y="0"/>
                                </a:moveTo>
                                <a:lnTo>
                                  <a:pt x="11" y="8"/>
                                </a:lnTo>
                                <a:lnTo>
                                  <a:pt x="1" y="26"/>
                                </a:lnTo>
                                <a:lnTo>
                                  <a:pt x="1" y="27"/>
                                </a:lnTo>
                                <a:lnTo>
                                  <a:pt x="72" y="39"/>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1"/>
                        <wps:cNvSpPr>
                          <a:spLocks/>
                        </wps:cNvSpPr>
                        <wps:spPr bwMode="auto">
                          <a:xfrm>
                            <a:off x="10009" y="5043"/>
                            <a:ext cx="48" cy="20"/>
                          </a:xfrm>
                          <a:custGeom>
                            <a:avLst/>
                            <a:gdLst>
                              <a:gd name="T0" fmla="*/ 27 w 48"/>
                              <a:gd name="T1" fmla="*/ 0 h 20"/>
                              <a:gd name="T2" fmla="*/ 25 w 48"/>
                              <a:gd name="T3" fmla="*/ 0 h 20"/>
                              <a:gd name="T4" fmla="*/ 25 w 48"/>
                              <a:gd name="T5" fmla="*/ 0 h 20"/>
                              <a:gd name="T6" fmla="*/ 53 w 48"/>
                              <a:gd name="T7" fmla="*/ 5 h 20"/>
                              <a:gd name="T8" fmla="*/ 53 w 48"/>
                              <a:gd name="T9" fmla="*/ 5 h 20"/>
                              <a:gd name="T10" fmla="*/ 52 w 48"/>
                              <a:gd name="T11" fmla="*/ 4 h 20"/>
                              <a:gd name="T12" fmla="*/ 27 w 48"/>
                              <a:gd name="T13" fmla="*/ 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7" y="0"/>
                                </a:moveTo>
                                <a:lnTo>
                                  <a:pt x="25" y="0"/>
                                </a:lnTo>
                                <a:lnTo>
                                  <a:pt x="53" y="5"/>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2"/>
                        <wps:cNvSpPr>
                          <a:spLocks/>
                        </wps:cNvSpPr>
                        <wps:spPr bwMode="auto">
                          <a:xfrm>
                            <a:off x="10514" y="486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3"/>
                        <wps:cNvSpPr>
                          <a:spLocks/>
                        </wps:cNvSpPr>
                        <wps:spPr bwMode="auto">
                          <a:xfrm>
                            <a:off x="10339" y="4869"/>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4"/>
                        <wps:cNvSpPr>
                          <a:spLocks/>
                        </wps:cNvSpPr>
                        <wps:spPr bwMode="auto">
                          <a:xfrm>
                            <a:off x="10164" y="487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75"/>
                        <wps:cNvSpPr>
                          <a:spLocks/>
                        </wps:cNvSpPr>
                        <wps:spPr bwMode="auto">
                          <a:xfrm>
                            <a:off x="9989" y="487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6"/>
                        <wps:cNvSpPr>
                          <a:spLocks/>
                        </wps:cNvSpPr>
                        <wps:spPr bwMode="auto">
                          <a:xfrm>
                            <a:off x="9814" y="4870"/>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7"/>
                        <wps:cNvSpPr>
                          <a:spLocks/>
                        </wps:cNvSpPr>
                        <wps:spPr bwMode="auto">
                          <a:xfrm>
                            <a:off x="9639" y="4870"/>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8"/>
                        <wps:cNvSpPr>
                          <a:spLocks/>
                        </wps:cNvSpPr>
                        <wps:spPr bwMode="auto">
                          <a:xfrm>
                            <a:off x="9463" y="487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9"/>
                        <wps:cNvSpPr>
                          <a:spLocks/>
                        </wps:cNvSpPr>
                        <wps:spPr bwMode="auto">
                          <a:xfrm>
                            <a:off x="9288" y="4871"/>
                            <a:ext cx="68" cy="60"/>
                          </a:xfrm>
                          <a:custGeom>
                            <a:avLst/>
                            <a:gdLst>
                              <a:gd name="T0" fmla="*/ 31 w 68"/>
                              <a:gd name="T1" fmla="*/ 0 h 60"/>
                              <a:gd name="T2" fmla="*/ 14 w 68"/>
                              <a:gd name="T3" fmla="*/ 6 h 60"/>
                              <a:gd name="T4" fmla="*/ 2 w 68"/>
                              <a:gd name="T5" fmla="*/ 22 h 60"/>
                              <a:gd name="T6" fmla="*/ 0 w 68"/>
                              <a:gd name="T7" fmla="*/ 48 h 60"/>
                              <a:gd name="T8" fmla="*/ 0 w 68"/>
                              <a:gd name="T9" fmla="*/ 48 h 60"/>
                              <a:gd name="T10" fmla="*/ 59 w 68"/>
                              <a:gd name="T11" fmla="*/ 58 h 60"/>
                              <a:gd name="T12" fmla="*/ 59 w 68"/>
                              <a:gd name="T13" fmla="*/ 58 h 60"/>
                              <a:gd name="T14" fmla="*/ 65 w 68"/>
                              <a:gd name="T15" fmla="*/ 48 h 60"/>
                              <a:gd name="T16" fmla="*/ 67 w 68"/>
                              <a:gd name="T17" fmla="*/ 22 h 60"/>
                              <a:gd name="T18" fmla="*/ 53 w 68"/>
                              <a:gd name="T19" fmla="*/ 6 h 60"/>
                              <a:gd name="T20" fmla="*/ 31 w 68"/>
                              <a:gd name="T21" fmla="*/ 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0">
                                <a:moveTo>
                                  <a:pt x="31" y="0"/>
                                </a:moveTo>
                                <a:lnTo>
                                  <a:pt x="14" y="6"/>
                                </a:lnTo>
                                <a:lnTo>
                                  <a:pt x="2" y="22"/>
                                </a:lnTo>
                                <a:lnTo>
                                  <a:pt x="0" y="48"/>
                                </a:lnTo>
                                <a:lnTo>
                                  <a:pt x="59" y="58"/>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0"/>
                        <wps:cNvSpPr>
                          <a:spLocks/>
                        </wps:cNvSpPr>
                        <wps:spPr bwMode="auto">
                          <a:xfrm>
                            <a:off x="9113" y="4871"/>
                            <a:ext cx="68" cy="30"/>
                          </a:xfrm>
                          <a:custGeom>
                            <a:avLst/>
                            <a:gdLst>
                              <a:gd name="T0" fmla="*/ 32 w 68"/>
                              <a:gd name="T1" fmla="*/ 0 h 30"/>
                              <a:gd name="T2" fmla="*/ 15 w 68"/>
                              <a:gd name="T3" fmla="*/ 5 h 30"/>
                              <a:gd name="T4" fmla="*/ 5 w 68"/>
                              <a:gd name="T5" fmla="*/ 18 h 30"/>
                              <a:gd name="T6" fmla="*/ 5 w 68"/>
                              <a:gd name="T7" fmla="*/ 18 h 30"/>
                              <a:gd name="T8" fmla="*/ 66 w 68"/>
                              <a:gd name="T9" fmla="*/ 29 h 30"/>
                              <a:gd name="T10" fmla="*/ 66 w 68"/>
                              <a:gd name="T11" fmla="*/ 29 h 30"/>
                              <a:gd name="T12" fmla="*/ 67 w 68"/>
                              <a:gd name="T13" fmla="*/ 23 h 30"/>
                              <a:gd name="T14" fmla="*/ 54 w 68"/>
                              <a:gd name="T15" fmla="*/ 6 h 30"/>
                              <a:gd name="T16" fmla="*/ 32 w 68"/>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8" h="30">
                                <a:moveTo>
                                  <a:pt x="32" y="0"/>
                                </a:moveTo>
                                <a:lnTo>
                                  <a:pt x="15" y="5"/>
                                </a:lnTo>
                                <a:lnTo>
                                  <a:pt x="5" y="18"/>
                                </a:lnTo>
                                <a:lnTo>
                                  <a:pt x="66" y="2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1"/>
                        <wps:cNvSpPr>
                          <a:spLocks/>
                        </wps:cNvSpPr>
                        <wps:spPr bwMode="auto">
                          <a:xfrm>
                            <a:off x="10514" y="4695"/>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2"/>
                        <wps:cNvSpPr>
                          <a:spLocks/>
                        </wps:cNvSpPr>
                        <wps:spPr bwMode="auto">
                          <a:xfrm>
                            <a:off x="10339" y="469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83"/>
                        <wps:cNvSpPr>
                          <a:spLocks/>
                        </wps:cNvSpPr>
                        <wps:spPr bwMode="auto">
                          <a:xfrm>
                            <a:off x="10164" y="4696"/>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4"/>
                        <wps:cNvSpPr>
                          <a:spLocks/>
                        </wps:cNvSpPr>
                        <wps:spPr bwMode="auto">
                          <a:xfrm>
                            <a:off x="9989" y="469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5"/>
                        <wps:cNvSpPr>
                          <a:spLocks/>
                        </wps:cNvSpPr>
                        <wps:spPr bwMode="auto">
                          <a:xfrm>
                            <a:off x="9814" y="4696"/>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86"/>
                        <wps:cNvSpPr>
                          <a:spLocks/>
                        </wps:cNvSpPr>
                        <wps:spPr bwMode="auto">
                          <a:xfrm>
                            <a:off x="9639" y="469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7"/>
                        <wps:cNvSpPr>
                          <a:spLocks/>
                        </wps:cNvSpPr>
                        <wps:spPr bwMode="auto">
                          <a:xfrm>
                            <a:off x="9463" y="4697"/>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8"/>
                        <wps:cNvSpPr>
                          <a:spLocks/>
                        </wps:cNvSpPr>
                        <wps:spPr bwMode="auto">
                          <a:xfrm>
                            <a:off x="9288" y="469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89"/>
                        <wps:cNvSpPr>
                          <a:spLocks/>
                        </wps:cNvSpPr>
                        <wps:spPr bwMode="auto">
                          <a:xfrm>
                            <a:off x="9113" y="469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0"/>
                        <wps:cNvSpPr>
                          <a:spLocks/>
                        </wps:cNvSpPr>
                        <wps:spPr bwMode="auto">
                          <a:xfrm>
                            <a:off x="8938" y="469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91"/>
                        <wps:cNvSpPr>
                          <a:spLocks/>
                        </wps:cNvSpPr>
                        <wps:spPr bwMode="auto">
                          <a:xfrm>
                            <a:off x="8763" y="4703"/>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2"/>
                        <wps:cNvSpPr>
                          <a:spLocks/>
                        </wps:cNvSpPr>
                        <wps:spPr bwMode="auto">
                          <a:xfrm>
                            <a:off x="8588" y="4703"/>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3"/>
                        <wps:cNvSpPr>
                          <a:spLocks/>
                        </wps:cNvSpPr>
                        <wps:spPr bwMode="auto">
                          <a:xfrm>
                            <a:off x="8413" y="4703"/>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4"/>
                        <wps:cNvSpPr>
                          <a:spLocks/>
                        </wps:cNvSpPr>
                        <wps:spPr bwMode="auto">
                          <a:xfrm>
                            <a:off x="8238" y="4703"/>
                            <a:ext cx="66" cy="47"/>
                          </a:xfrm>
                          <a:custGeom>
                            <a:avLst/>
                            <a:gdLst>
                              <a:gd name="T0" fmla="*/ 18 w 66"/>
                              <a:gd name="T1" fmla="*/ 0 h 47"/>
                              <a:gd name="T2" fmla="*/ 4 w 66"/>
                              <a:gd name="T3" fmla="*/ 14 h 47"/>
                              <a:gd name="T4" fmla="*/ 0 w 66"/>
                              <a:gd name="T5" fmla="*/ 35 h 47"/>
                              <a:gd name="T6" fmla="*/ 0 w 66"/>
                              <a:gd name="T7" fmla="*/ 35 h 47"/>
                              <a:gd name="T8" fmla="*/ 61 w 66"/>
                              <a:gd name="T9" fmla="*/ 45 h 47"/>
                              <a:gd name="T10" fmla="*/ 61 w 66"/>
                              <a:gd name="T11" fmla="*/ 45 h 47"/>
                              <a:gd name="T12" fmla="*/ 66 w 66"/>
                              <a:gd name="T13" fmla="*/ 29 h 47"/>
                              <a:gd name="T14" fmla="*/ 61 w 66"/>
                              <a:gd name="T15" fmla="*/ 13 h 47"/>
                              <a:gd name="T16" fmla="*/ 45 w 66"/>
                              <a:gd name="T17" fmla="*/ 2 h 47"/>
                              <a:gd name="T18" fmla="*/ 18 w 66"/>
                              <a:gd name="T19" fmla="*/ 0 h 4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 h="47">
                                <a:moveTo>
                                  <a:pt x="18" y="0"/>
                                </a:moveTo>
                                <a:lnTo>
                                  <a:pt x="4" y="14"/>
                                </a:lnTo>
                                <a:lnTo>
                                  <a:pt x="0" y="35"/>
                                </a:lnTo>
                                <a:lnTo>
                                  <a:pt x="61" y="45"/>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5"/>
                        <wps:cNvSpPr>
                          <a:spLocks/>
                        </wps:cNvSpPr>
                        <wps:spPr bwMode="auto">
                          <a:xfrm>
                            <a:off x="8063" y="4703"/>
                            <a:ext cx="61" cy="20"/>
                          </a:xfrm>
                          <a:custGeom>
                            <a:avLst/>
                            <a:gdLst>
                              <a:gd name="T0" fmla="*/ 19 w 61"/>
                              <a:gd name="T1" fmla="*/ 0 h 20"/>
                              <a:gd name="T2" fmla="*/ 11 w 61"/>
                              <a:gd name="T3" fmla="*/ 6 h 20"/>
                              <a:gd name="T4" fmla="*/ 11 w 61"/>
                              <a:gd name="T5" fmla="*/ 6 h 20"/>
                              <a:gd name="T6" fmla="*/ 60 w 61"/>
                              <a:gd name="T7" fmla="*/ 15 h 20"/>
                              <a:gd name="T8" fmla="*/ 60 w 61"/>
                              <a:gd name="T9" fmla="*/ 15 h 20"/>
                              <a:gd name="T10" fmla="*/ 60 w 61"/>
                              <a:gd name="T11" fmla="*/ 14 h 20"/>
                              <a:gd name="T12" fmla="*/ 45 w 61"/>
                              <a:gd name="T13" fmla="*/ 2 h 20"/>
                              <a:gd name="T14" fmla="*/ 19 w 61"/>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1" h="20">
                                <a:moveTo>
                                  <a:pt x="19" y="0"/>
                                </a:moveTo>
                                <a:lnTo>
                                  <a:pt x="11" y="6"/>
                                </a:lnTo>
                                <a:lnTo>
                                  <a:pt x="60" y="15"/>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6"/>
                        <wps:cNvSpPr>
                          <a:spLocks/>
                        </wps:cNvSpPr>
                        <wps:spPr bwMode="auto">
                          <a:xfrm>
                            <a:off x="10514" y="4522"/>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7"/>
                        <wps:cNvSpPr>
                          <a:spLocks/>
                        </wps:cNvSpPr>
                        <wps:spPr bwMode="auto">
                          <a:xfrm>
                            <a:off x="10339" y="452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8"/>
                        <wps:cNvSpPr>
                          <a:spLocks/>
                        </wps:cNvSpPr>
                        <wps:spPr bwMode="auto">
                          <a:xfrm>
                            <a:off x="10164" y="452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9"/>
                        <wps:cNvSpPr>
                          <a:spLocks/>
                        </wps:cNvSpPr>
                        <wps:spPr bwMode="auto">
                          <a:xfrm>
                            <a:off x="9989" y="4522"/>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0"/>
                        <wps:cNvSpPr>
                          <a:spLocks/>
                        </wps:cNvSpPr>
                        <wps:spPr bwMode="auto">
                          <a:xfrm>
                            <a:off x="9814" y="4523"/>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1"/>
                        <wps:cNvSpPr>
                          <a:spLocks/>
                        </wps:cNvSpPr>
                        <wps:spPr bwMode="auto">
                          <a:xfrm>
                            <a:off x="9639" y="4523"/>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2"/>
                        <wps:cNvSpPr>
                          <a:spLocks/>
                        </wps:cNvSpPr>
                        <wps:spPr bwMode="auto">
                          <a:xfrm>
                            <a:off x="9463" y="4523"/>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3"/>
                        <wps:cNvSpPr>
                          <a:spLocks/>
                        </wps:cNvSpPr>
                        <wps:spPr bwMode="auto">
                          <a:xfrm>
                            <a:off x="9288" y="4524"/>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4"/>
                        <wps:cNvSpPr>
                          <a:spLocks/>
                        </wps:cNvSpPr>
                        <wps:spPr bwMode="auto">
                          <a:xfrm>
                            <a:off x="9113" y="4524"/>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6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6"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5"/>
                        <wps:cNvSpPr>
                          <a:spLocks/>
                        </wps:cNvSpPr>
                        <wps:spPr bwMode="auto">
                          <a:xfrm>
                            <a:off x="8938" y="4524"/>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6"/>
                        <wps:cNvSpPr>
                          <a:spLocks/>
                        </wps:cNvSpPr>
                        <wps:spPr bwMode="auto">
                          <a:xfrm>
                            <a:off x="8763" y="4530"/>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7"/>
                        <wps:cNvSpPr>
                          <a:spLocks/>
                        </wps:cNvSpPr>
                        <wps:spPr bwMode="auto">
                          <a:xfrm>
                            <a:off x="8588" y="4530"/>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8"/>
                        <wps:cNvSpPr>
                          <a:spLocks/>
                        </wps:cNvSpPr>
                        <wps:spPr bwMode="auto">
                          <a:xfrm>
                            <a:off x="8413" y="4529"/>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09"/>
                        <wps:cNvSpPr>
                          <a:spLocks/>
                        </wps:cNvSpPr>
                        <wps:spPr bwMode="auto">
                          <a:xfrm>
                            <a:off x="8238" y="4529"/>
                            <a:ext cx="66" cy="65"/>
                          </a:xfrm>
                          <a:custGeom>
                            <a:avLst/>
                            <a:gdLst>
                              <a:gd name="T0" fmla="*/ 18 w 66"/>
                              <a:gd name="T1" fmla="*/ 0 h 65"/>
                              <a:gd name="T2" fmla="*/ 4 w 66"/>
                              <a:gd name="T3" fmla="*/ 14 h 65"/>
                              <a:gd name="T4" fmla="*/ 0 w 66"/>
                              <a:gd name="T5" fmla="*/ 39 h 65"/>
                              <a:gd name="T6" fmla="*/ 11 w 66"/>
                              <a:gd name="T7" fmla="*/ 57 h 65"/>
                              <a:gd name="T8" fmla="*/ 32 w 66"/>
                              <a:gd name="T9" fmla="*/ 64 h 65"/>
                              <a:gd name="T10" fmla="*/ 41 w 66"/>
                              <a:gd name="T11" fmla="*/ 62 h 65"/>
                              <a:gd name="T12" fmla="*/ 59 w 66"/>
                              <a:gd name="T13" fmla="*/ 50 h 65"/>
                              <a:gd name="T14" fmla="*/ 66 w 66"/>
                              <a:gd name="T15" fmla="*/ 29 h 65"/>
                              <a:gd name="T16" fmla="*/ 61 w 66"/>
                              <a:gd name="T17" fmla="*/ 13 h 65"/>
                              <a:gd name="T18" fmla="*/ 45 w 66"/>
                              <a:gd name="T19" fmla="*/ 2 h 65"/>
                              <a:gd name="T20" fmla="*/ 18 w 66"/>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5">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0"/>
                        <wps:cNvSpPr>
                          <a:spLocks/>
                        </wps:cNvSpPr>
                        <wps:spPr bwMode="auto">
                          <a:xfrm>
                            <a:off x="8063" y="4529"/>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1"/>
                        <wps:cNvSpPr>
                          <a:spLocks/>
                        </wps:cNvSpPr>
                        <wps:spPr bwMode="auto">
                          <a:xfrm>
                            <a:off x="7888" y="4529"/>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2"/>
                        <wps:cNvSpPr>
                          <a:spLocks/>
                        </wps:cNvSpPr>
                        <wps:spPr bwMode="auto">
                          <a:xfrm>
                            <a:off x="7713" y="4530"/>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3"/>
                        <wps:cNvSpPr>
                          <a:spLocks/>
                        </wps:cNvSpPr>
                        <wps:spPr bwMode="auto">
                          <a:xfrm>
                            <a:off x="7538" y="4530"/>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4"/>
                        <wps:cNvSpPr>
                          <a:spLocks/>
                        </wps:cNvSpPr>
                        <wps:spPr bwMode="auto">
                          <a:xfrm>
                            <a:off x="7363" y="4530"/>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5"/>
                        <wps:cNvSpPr>
                          <a:spLocks/>
                        </wps:cNvSpPr>
                        <wps:spPr bwMode="auto">
                          <a:xfrm>
                            <a:off x="7188" y="4530"/>
                            <a:ext cx="60" cy="38"/>
                          </a:xfrm>
                          <a:custGeom>
                            <a:avLst/>
                            <a:gdLst>
                              <a:gd name="T0" fmla="*/ 22 w 60"/>
                              <a:gd name="T1" fmla="*/ 0 h 38"/>
                              <a:gd name="T2" fmla="*/ 6 w 60"/>
                              <a:gd name="T3" fmla="*/ 11 h 38"/>
                              <a:gd name="T4" fmla="*/ 1 w 60"/>
                              <a:gd name="T5" fmla="*/ 27 h 38"/>
                              <a:gd name="T6" fmla="*/ 1 w 60"/>
                              <a:gd name="T7" fmla="*/ 27 h 38"/>
                              <a:gd name="T8" fmla="*/ 57 w 60"/>
                              <a:gd name="T9" fmla="*/ 37 h 38"/>
                              <a:gd name="T10" fmla="*/ 57 w 60"/>
                              <a:gd name="T11" fmla="*/ 37 h 38"/>
                              <a:gd name="T12" fmla="*/ 60 w 60"/>
                              <a:gd name="T13" fmla="*/ 20 h 38"/>
                              <a:gd name="T14" fmla="*/ 47 w 60"/>
                              <a:gd name="T15" fmla="*/ 5 h 38"/>
                              <a:gd name="T16" fmla="*/ 22 w 60"/>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38">
                                <a:moveTo>
                                  <a:pt x="22" y="0"/>
                                </a:moveTo>
                                <a:lnTo>
                                  <a:pt x="6" y="11"/>
                                </a:lnTo>
                                <a:lnTo>
                                  <a:pt x="1" y="27"/>
                                </a:lnTo>
                                <a:lnTo>
                                  <a:pt x="57" y="37"/>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6"/>
                        <wps:cNvSpPr>
                          <a:spLocks/>
                        </wps:cNvSpPr>
                        <wps:spPr bwMode="auto">
                          <a:xfrm>
                            <a:off x="7029" y="4530"/>
                            <a:ext cx="43" cy="20"/>
                          </a:xfrm>
                          <a:custGeom>
                            <a:avLst/>
                            <a:gdLst>
                              <a:gd name="T0" fmla="*/ 23 w 43"/>
                              <a:gd name="T1" fmla="*/ 0 h 20"/>
                              <a:gd name="T2" fmla="*/ 22 w 43"/>
                              <a:gd name="T3" fmla="*/ 0 h 20"/>
                              <a:gd name="T4" fmla="*/ 22 w 43"/>
                              <a:gd name="T5" fmla="*/ 0 h 20"/>
                              <a:gd name="T6" fmla="*/ 42 w 43"/>
                              <a:gd name="T7" fmla="*/ 4 h 20"/>
                              <a:gd name="T8" fmla="*/ 42 w 43"/>
                              <a:gd name="T9" fmla="*/ 4 h 20"/>
                              <a:gd name="T10" fmla="*/ 23 w 43"/>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20">
                                <a:moveTo>
                                  <a:pt x="23" y="0"/>
                                </a:moveTo>
                                <a:lnTo>
                                  <a:pt x="22" y="0"/>
                                </a:lnTo>
                                <a:lnTo>
                                  <a:pt x="42" y="4"/>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7"/>
                        <wps:cNvSpPr>
                          <a:spLocks/>
                        </wps:cNvSpPr>
                        <wps:spPr bwMode="auto">
                          <a:xfrm>
                            <a:off x="10514" y="4348"/>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8"/>
                        <wps:cNvSpPr>
                          <a:spLocks/>
                        </wps:cNvSpPr>
                        <wps:spPr bwMode="auto">
                          <a:xfrm>
                            <a:off x="10339" y="4348"/>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19"/>
                        <wps:cNvSpPr>
                          <a:spLocks/>
                        </wps:cNvSpPr>
                        <wps:spPr bwMode="auto">
                          <a:xfrm>
                            <a:off x="10164" y="4348"/>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20"/>
                        <wps:cNvSpPr>
                          <a:spLocks/>
                        </wps:cNvSpPr>
                        <wps:spPr bwMode="auto">
                          <a:xfrm>
                            <a:off x="9989" y="4349"/>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1"/>
                        <wps:cNvSpPr>
                          <a:spLocks/>
                        </wps:cNvSpPr>
                        <wps:spPr bwMode="auto">
                          <a:xfrm>
                            <a:off x="9814" y="4349"/>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2"/>
                        <wps:cNvSpPr>
                          <a:spLocks/>
                        </wps:cNvSpPr>
                        <wps:spPr bwMode="auto">
                          <a:xfrm>
                            <a:off x="9639" y="4349"/>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3"/>
                        <wps:cNvSpPr>
                          <a:spLocks/>
                        </wps:cNvSpPr>
                        <wps:spPr bwMode="auto">
                          <a:xfrm>
                            <a:off x="9463" y="4349"/>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4"/>
                        <wps:cNvSpPr>
                          <a:spLocks/>
                        </wps:cNvSpPr>
                        <wps:spPr bwMode="auto">
                          <a:xfrm>
                            <a:off x="9288" y="4350"/>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25"/>
                        <wps:cNvSpPr>
                          <a:spLocks/>
                        </wps:cNvSpPr>
                        <wps:spPr bwMode="auto">
                          <a:xfrm>
                            <a:off x="9113" y="4350"/>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6"/>
                        <wps:cNvSpPr>
                          <a:spLocks/>
                        </wps:cNvSpPr>
                        <wps:spPr bwMode="auto">
                          <a:xfrm>
                            <a:off x="8938" y="4351"/>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27"/>
                        <wps:cNvSpPr>
                          <a:spLocks/>
                        </wps:cNvSpPr>
                        <wps:spPr bwMode="auto">
                          <a:xfrm>
                            <a:off x="8763" y="4356"/>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8"/>
                        <wps:cNvSpPr>
                          <a:spLocks/>
                        </wps:cNvSpPr>
                        <wps:spPr bwMode="auto">
                          <a:xfrm>
                            <a:off x="8588" y="4356"/>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29"/>
                        <wps:cNvSpPr>
                          <a:spLocks/>
                        </wps:cNvSpPr>
                        <wps:spPr bwMode="auto">
                          <a:xfrm>
                            <a:off x="8413" y="4356"/>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30"/>
                        <wps:cNvSpPr>
                          <a:spLocks/>
                        </wps:cNvSpPr>
                        <wps:spPr bwMode="auto">
                          <a:xfrm>
                            <a:off x="8238" y="4356"/>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31"/>
                        <wps:cNvSpPr>
                          <a:spLocks/>
                        </wps:cNvSpPr>
                        <wps:spPr bwMode="auto">
                          <a:xfrm>
                            <a:off x="8063" y="4356"/>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2"/>
                        <wps:cNvSpPr>
                          <a:spLocks/>
                        </wps:cNvSpPr>
                        <wps:spPr bwMode="auto">
                          <a:xfrm>
                            <a:off x="7888" y="4356"/>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3"/>
                        <wps:cNvSpPr>
                          <a:spLocks/>
                        </wps:cNvSpPr>
                        <wps:spPr bwMode="auto">
                          <a:xfrm>
                            <a:off x="7713" y="4356"/>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34"/>
                        <wps:cNvSpPr>
                          <a:spLocks/>
                        </wps:cNvSpPr>
                        <wps:spPr bwMode="auto">
                          <a:xfrm>
                            <a:off x="7538" y="4356"/>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5"/>
                        <wps:cNvSpPr>
                          <a:spLocks/>
                        </wps:cNvSpPr>
                        <wps:spPr bwMode="auto">
                          <a:xfrm>
                            <a:off x="7363" y="4356"/>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36"/>
                        <wps:cNvSpPr>
                          <a:spLocks/>
                        </wps:cNvSpPr>
                        <wps:spPr bwMode="auto">
                          <a:xfrm>
                            <a:off x="7188" y="4356"/>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7"/>
                        <wps:cNvSpPr>
                          <a:spLocks/>
                        </wps:cNvSpPr>
                        <wps:spPr bwMode="auto">
                          <a:xfrm>
                            <a:off x="7013" y="4356"/>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8"/>
                        <wps:cNvSpPr>
                          <a:spLocks/>
                        </wps:cNvSpPr>
                        <wps:spPr bwMode="auto">
                          <a:xfrm>
                            <a:off x="6838" y="4356"/>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9"/>
                        <wps:cNvSpPr>
                          <a:spLocks/>
                        </wps:cNvSpPr>
                        <wps:spPr bwMode="auto">
                          <a:xfrm>
                            <a:off x="6663" y="4357"/>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0"/>
                        <wps:cNvSpPr>
                          <a:spLocks/>
                        </wps:cNvSpPr>
                        <wps:spPr bwMode="auto">
                          <a:xfrm>
                            <a:off x="6488" y="4357"/>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41"/>
                        <wps:cNvSpPr>
                          <a:spLocks/>
                        </wps:cNvSpPr>
                        <wps:spPr bwMode="auto">
                          <a:xfrm>
                            <a:off x="6313" y="4357"/>
                            <a:ext cx="57" cy="58"/>
                          </a:xfrm>
                          <a:custGeom>
                            <a:avLst/>
                            <a:gdLst>
                              <a:gd name="T0" fmla="*/ 27 w 57"/>
                              <a:gd name="T1" fmla="*/ 0 h 58"/>
                              <a:gd name="T2" fmla="*/ 7 w 57"/>
                              <a:gd name="T3" fmla="*/ 9 h 58"/>
                              <a:gd name="T4" fmla="*/ 0 w 57"/>
                              <a:gd name="T5" fmla="*/ 29 h 58"/>
                              <a:gd name="T6" fmla="*/ 8 w 57"/>
                              <a:gd name="T7" fmla="*/ 49 h 58"/>
                              <a:gd name="T8" fmla="*/ 14 w 57"/>
                              <a:gd name="T9" fmla="*/ 51 h 58"/>
                              <a:gd name="T10" fmla="*/ 14 w 57"/>
                              <a:gd name="T11" fmla="*/ 51 h 58"/>
                              <a:gd name="T12" fmla="*/ 35 w 57"/>
                              <a:gd name="T13" fmla="*/ 55 h 58"/>
                              <a:gd name="T14" fmla="*/ 35 w 57"/>
                              <a:gd name="T15" fmla="*/ 55 h 58"/>
                              <a:gd name="T16" fmla="*/ 49 w 57"/>
                              <a:gd name="T17" fmla="*/ 47 h 58"/>
                              <a:gd name="T18" fmla="*/ 57 w 57"/>
                              <a:gd name="T19" fmla="*/ 26 h 58"/>
                              <a:gd name="T20" fmla="*/ 48 w 57"/>
                              <a:gd name="T21" fmla="*/ 7 h 58"/>
                              <a:gd name="T22" fmla="*/ 27 w 57"/>
                              <a:gd name="T23" fmla="*/ 0 h 5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 h="58">
                                <a:moveTo>
                                  <a:pt x="27" y="0"/>
                                </a:moveTo>
                                <a:lnTo>
                                  <a:pt x="7" y="9"/>
                                </a:lnTo>
                                <a:lnTo>
                                  <a:pt x="0" y="29"/>
                                </a:lnTo>
                                <a:lnTo>
                                  <a:pt x="8" y="49"/>
                                </a:lnTo>
                                <a:lnTo>
                                  <a:pt x="14" y="51"/>
                                </a:lnTo>
                                <a:lnTo>
                                  <a:pt x="35" y="55"/>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42"/>
                        <wps:cNvSpPr>
                          <a:spLocks/>
                        </wps:cNvSpPr>
                        <wps:spPr bwMode="auto">
                          <a:xfrm>
                            <a:off x="6138" y="4358"/>
                            <a:ext cx="56" cy="28"/>
                          </a:xfrm>
                          <a:custGeom>
                            <a:avLst/>
                            <a:gdLst>
                              <a:gd name="T0" fmla="*/ 28 w 56"/>
                              <a:gd name="T1" fmla="*/ 0 h 28"/>
                              <a:gd name="T2" fmla="*/ 8 w 56"/>
                              <a:gd name="T3" fmla="*/ 8 h 28"/>
                              <a:gd name="T4" fmla="*/ 3 w 56"/>
                              <a:gd name="T5" fmla="*/ 19 h 28"/>
                              <a:gd name="T6" fmla="*/ 3 w 56"/>
                              <a:gd name="T7" fmla="*/ 19 h 28"/>
                              <a:gd name="T8" fmla="*/ 56 w 56"/>
                              <a:gd name="T9" fmla="*/ 28 h 28"/>
                              <a:gd name="T10" fmla="*/ 56 w 56"/>
                              <a:gd name="T11" fmla="*/ 28 h 28"/>
                              <a:gd name="T12" fmla="*/ 56 w 56"/>
                              <a:gd name="T13" fmla="*/ 28 h 28"/>
                              <a:gd name="T14" fmla="*/ 48 w 56"/>
                              <a:gd name="T15" fmla="*/ 8 h 28"/>
                              <a:gd name="T16" fmla="*/ 28 w 56"/>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28">
                                <a:moveTo>
                                  <a:pt x="28" y="0"/>
                                </a:moveTo>
                                <a:lnTo>
                                  <a:pt x="8" y="8"/>
                                </a:lnTo>
                                <a:lnTo>
                                  <a:pt x="3" y="19"/>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43"/>
                        <wps:cNvSpPr>
                          <a:spLocks/>
                        </wps:cNvSpPr>
                        <wps:spPr bwMode="auto">
                          <a:xfrm>
                            <a:off x="10514" y="4174"/>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44"/>
                        <wps:cNvSpPr>
                          <a:spLocks/>
                        </wps:cNvSpPr>
                        <wps:spPr bwMode="auto">
                          <a:xfrm>
                            <a:off x="10339" y="4174"/>
                            <a:ext cx="75" cy="78"/>
                          </a:xfrm>
                          <a:custGeom>
                            <a:avLst/>
                            <a:gdLst>
                              <a:gd name="T0" fmla="*/ 26 w 75"/>
                              <a:gd name="T1" fmla="*/ 0 h 78"/>
                              <a:gd name="T2" fmla="*/ 11 w 75"/>
                              <a:gd name="T3" fmla="*/ 8 h 78"/>
                              <a:gd name="T4" fmla="*/ 1 w 75"/>
                              <a:gd name="T5" fmla="*/ 27 h 78"/>
                              <a:gd name="T6" fmla="*/ 0 w 75"/>
                              <a:gd name="T7" fmla="*/ 54 h 78"/>
                              <a:gd name="T8" fmla="*/ 14 w 75"/>
                              <a:gd name="T9" fmla="*/ 70 h 78"/>
                              <a:gd name="T10" fmla="*/ 35 w 75"/>
                              <a:gd name="T11" fmla="*/ 77 h 78"/>
                              <a:gd name="T12" fmla="*/ 53 w 75"/>
                              <a:gd name="T13" fmla="*/ 72 h 78"/>
                              <a:gd name="T14" fmla="*/ 68 w 75"/>
                              <a:gd name="T15" fmla="*/ 57 h 78"/>
                              <a:gd name="T16" fmla="*/ 74 w 75"/>
                              <a:gd name="T17" fmla="*/ 34 h 78"/>
                              <a:gd name="T18" fmla="*/ 67 w 75"/>
                              <a:gd name="T19" fmla="*/ 16 h 78"/>
                              <a:gd name="T20" fmla="*/ 51 w 75"/>
                              <a:gd name="T21" fmla="*/ 4 h 78"/>
                              <a:gd name="T22" fmla="*/ 26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5"/>
                        <wps:cNvSpPr>
                          <a:spLocks/>
                        </wps:cNvSpPr>
                        <wps:spPr bwMode="auto">
                          <a:xfrm>
                            <a:off x="10164" y="4175"/>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46"/>
                        <wps:cNvSpPr>
                          <a:spLocks/>
                        </wps:cNvSpPr>
                        <wps:spPr bwMode="auto">
                          <a:xfrm>
                            <a:off x="9989" y="4175"/>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47"/>
                        <wps:cNvSpPr>
                          <a:spLocks/>
                        </wps:cNvSpPr>
                        <wps:spPr bwMode="auto">
                          <a:xfrm>
                            <a:off x="9814" y="4175"/>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8"/>
                        <wps:cNvSpPr>
                          <a:spLocks/>
                        </wps:cNvSpPr>
                        <wps:spPr bwMode="auto">
                          <a:xfrm>
                            <a:off x="9639" y="4175"/>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49"/>
                        <wps:cNvSpPr>
                          <a:spLocks/>
                        </wps:cNvSpPr>
                        <wps:spPr bwMode="auto">
                          <a:xfrm>
                            <a:off x="9463" y="4176"/>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50"/>
                        <wps:cNvSpPr>
                          <a:spLocks/>
                        </wps:cNvSpPr>
                        <wps:spPr bwMode="auto">
                          <a:xfrm>
                            <a:off x="9288" y="4176"/>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51"/>
                        <wps:cNvSpPr>
                          <a:spLocks/>
                        </wps:cNvSpPr>
                        <wps:spPr bwMode="auto">
                          <a:xfrm>
                            <a:off x="9113" y="4176"/>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52"/>
                        <wps:cNvSpPr>
                          <a:spLocks/>
                        </wps:cNvSpPr>
                        <wps:spPr bwMode="auto">
                          <a:xfrm>
                            <a:off x="8938" y="4177"/>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53"/>
                        <wps:cNvSpPr>
                          <a:spLocks/>
                        </wps:cNvSpPr>
                        <wps:spPr bwMode="auto">
                          <a:xfrm>
                            <a:off x="8763" y="4182"/>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4"/>
                        <wps:cNvSpPr>
                          <a:spLocks/>
                        </wps:cNvSpPr>
                        <wps:spPr bwMode="auto">
                          <a:xfrm>
                            <a:off x="8588" y="4182"/>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5"/>
                        <wps:cNvSpPr>
                          <a:spLocks/>
                        </wps:cNvSpPr>
                        <wps:spPr bwMode="auto">
                          <a:xfrm>
                            <a:off x="8413" y="4182"/>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56"/>
                        <wps:cNvSpPr>
                          <a:spLocks/>
                        </wps:cNvSpPr>
                        <wps:spPr bwMode="auto">
                          <a:xfrm>
                            <a:off x="8238" y="4182"/>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57"/>
                        <wps:cNvSpPr>
                          <a:spLocks/>
                        </wps:cNvSpPr>
                        <wps:spPr bwMode="auto">
                          <a:xfrm>
                            <a:off x="8063" y="4182"/>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58"/>
                        <wps:cNvSpPr>
                          <a:spLocks/>
                        </wps:cNvSpPr>
                        <wps:spPr bwMode="auto">
                          <a:xfrm>
                            <a:off x="7888" y="4182"/>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59"/>
                        <wps:cNvSpPr>
                          <a:spLocks/>
                        </wps:cNvSpPr>
                        <wps:spPr bwMode="auto">
                          <a:xfrm>
                            <a:off x="7713" y="4182"/>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0"/>
                        <wps:cNvSpPr>
                          <a:spLocks/>
                        </wps:cNvSpPr>
                        <wps:spPr bwMode="auto">
                          <a:xfrm>
                            <a:off x="7538" y="4182"/>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61"/>
                        <wps:cNvSpPr>
                          <a:spLocks/>
                        </wps:cNvSpPr>
                        <wps:spPr bwMode="auto">
                          <a:xfrm>
                            <a:off x="7363" y="4182"/>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62"/>
                        <wps:cNvSpPr>
                          <a:spLocks/>
                        </wps:cNvSpPr>
                        <wps:spPr bwMode="auto">
                          <a:xfrm>
                            <a:off x="7188" y="4182"/>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63"/>
                        <wps:cNvSpPr>
                          <a:spLocks/>
                        </wps:cNvSpPr>
                        <wps:spPr bwMode="auto">
                          <a:xfrm>
                            <a:off x="7013" y="4183"/>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64"/>
                        <wps:cNvSpPr>
                          <a:spLocks/>
                        </wps:cNvSpPr>
                        <wps:spPr bwMode="auto">
                          <a:xfrm>
                            <a:off x="6838" y="4183"/>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65"/>
                        <wps:cNvSpPr>
                          <a:spLocks/>
                        </wps:cNvSpPr>
                        <wps:spPr bwMode="auto">
                          <a:xfrm>
                            <a:off x="6663" y="4183"/>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66"/>
                        <wps:cNvSpPr>
                          <a:spLocks/>
                        </wps:cNvSpPr>
                        <wps:spPr bwMode="auto">
                          <a:xfrm>
                            <a:off x="6488" y="4183"/>
                            <a:ext cx="58" cy="59"/>
                          </a:xfrm>
                          <a:custGeom>
                            <a:avLst/>
                            <a:gdLst>
                              <a:gd name="T0" fmla="*/ 26 w 58"/>
                              <a:gd name="T1" fmla="*/ 0 h 59"/>
                              <a:gd name="T2" fmla="*/ 7 w 58"/>
                              <a:gd name="T3" fmla="*/ 9 h 59"/>
                              <a:gd name="T4" fmla="*/ 0 w 58"/>
                              <a:gd name="T5" fmla="*/ 30 h 59"/>
                              <a:gd name="T6" fmla="*/ 9 w 58"/>
                              <a:gd name="T7" fmla="*/ 50 h 59"/>
                              <a:gd name="T8" fmla="*/ 29 w 58"/>
                              <a:gd name="T9" fmla="*/ 58 h 59"/>
                              <a:gd name="T10" fmla="*/ 33 w 58"/>
                              <a:gd name="T11" fmla="*/ 57 h 59"/>
                              <a:gd name="T12" fmla="*/ 51 w 58"/>
                              <a:gd name="T13" fmla="*/ 47 h 59"/>
                              <a:gd name="T14" fmla="*/ 58 w 58"/>
                              <a:gd name="T15" fmla="*/ 25 h 59"/>
                              <a:gd name="T16" fmla="*/ 48 w 58"/>
                              <a:gd name="T17" fmla="*/ 7 h 59"/>
                              <a:gd name="T18" fmla="*/ 26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67"/>
                        <wps:cNvSpPr>
                          <a:spLocks/>
                        </wps:cNvSpPr>
                        <wps:spPr bwMode="auto">
                          <a:xfrm>
                            <a:off x="6313" y="4184"/>
                            <a:ext cx="57" cy="57"/>
                          </a:xfrm>
                          <a:custGeom>
                            <a:avLst/>
                            <a:gdLst>
                              <a:gd name="T0" fmla="*/ 27 w 57"/>
                              <a:gd name="T1" fmla="*/ 0 h 57"/>
                              <a:gd name="T2" fmla="*/ 7 w 57"/>
                              <a:gd name="T3" fmla="*/ 9 h 57"/>
                              <a:gd name="T4" fmla="*/ 0 w 57"/>
                              <a:gd name="T5" fmla="*/ 29 h 57"/>
                              <a:gd name="T6" fmla="*/ 8 w 57"/>
                              <a:gd name="T7" fmla="*/ 49 h 57"/>
                              <a:gd name="T8" fmla="*/ 28 w 57"/>
                              <a:gd name="T9" fmla="*/ 57 h 57"/>
                              <a:gd name="T10" fmla="*/ 31 w 57"/>
                              <a:gd name="T11" fmla="*/ 57 h 57"/>
                              <a:gd name="T12" fmla="*/ 49 w 57"/>
                              <a:gd name="T13" fmla="*/ 47 h 57"/>
                              <a:gd name="T14" fmla="*/ 57 w 57"/>
                              <a:gd name="T15" fmla="*/ 26 h 57"/>
                              <a:gd name="T16" fmla="*/ 48 w 57"/>
                              <a:gd name="T17" fmla="*/ 7 h 57"/>
                              <a:gd name="T18" fmla="*/ 27 w 57"/>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7">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68"/>
                        <wps:cNvSpPr>
                          <a:spLocks/>
                        </wps:cNvSpPr>
                        <wps:spPr bwMode="auto">
                          <a:xfrm>
                            <a:off x="6138" y="4184"/>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69"/>
                        <wps:cNvSpPr>
                          <a:spLocks/>
                        </wps:cNvSpPr>
                        <wps:spPr bwMode="auto">
                          <a:xfrm>
                            <a:off x="5963" y="4185"/>
                            <a:ext cx="56" cy="55"/>
                          </a:xfrm>
                          <a:custGeom>
                            <a:avLst/>
                            <a:gdLst>
                              <a:gd name="T0" fmla="*/ 43 w 56"/>
                              <a:gd name="T1" fmla="*/ 0 h 55"/>
                              <a:gd name="T2" fmla="*/ 12 w 56"/>
                              <a:gd name="T3" fmla="*/ 0 h 55"/>
                              <a:gd name="T4" fmla="*/ 0 w 56"/>
                              <a:gd name="T5" fmla="*/ 12 h 55"/>
                              <a:gd name="T6" fmla="*/ 0 w 56"/>
                              <a:gd name="T7" fmla="*/ 43 h 55"/>
                              <a:gd name="T8" fmla="*/ 12 w 56"/>
                              <a:gd name="T9" fmla="*/ 55 h 55"/>
                              <a:gd name="T10" fmla="*/ 43 w 56"/>
                              <a:gd name="T11" fmla="*/ 55 h 55"/>
                              <a:gd name="T12" fmla="*/ 55 w 56"/>
                              <a:gd name="T13" fmla="*/ 43 h 55"/>
                              <a:gd name="T14" fmla="*/ 55 w 56"/>
                              <a:gd name="T15" fmla="*/ 12 h 55"/>
                              <a:gd name="T16" fmla="*/ 43 w 56"/>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5">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0"/>
                        <wps:cNvSpPr>
                          <a:spLocks/>
                        </wps:cNvSpPr>
                        <wps:spPr bwMode="auto">
                          <a:xfrm>
                            <a:off x="5788" y="4185"/>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1"/>
                        <wps:cNvSpPr>
                          <a:spLocks/>
                        </wps:cNvSpPr>
                        <wps:spPr bwMode="auto">
                          <a:xfrm>
                            <a:off x="5613" y="4185"/>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72"/>
                        <wps:cNvSpPr>
                          <a:spLocks/>
                        </wps:cNvSpPr>
                        <wps:spPr bwMode="auto">
                          <a:xfrm>
                            <a:off x="5438" y="4186"/>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73"/>
                        <wps:cNvSpPr>
                          <a:spLocks/>
                        </wps:cNvSpPr>
                        <wps:spPr bwMode="auto">
                          <a:xfrm>
                            <a:off x="5263" y="4186"/>
                            <a:ext cx="53" cy="49"/>
                          </a:xfrm>
                          <a:custGeom>
                            <a:avLst/>
                            <a:gdLst>
                              <a:gd name="T0" fmla="*/ 40 w 53"/>
                              <a:gd name="T1" fmla="*/ 0 h 49"/>
                              <a:gd name="T2" fmla="*/ 11 w 53"/>
                              <a:gd name="T3" fmla="*/ 0 h 49"/>
                              <a:gd name="T4" fmla="*/ 0 w 53"/>
                              <a:gd name="T5" fmla="*/ 11 h 49"/>
                              <a:gd name="T6" fmla="*/ 0 w 53"/>
                              <a:gd name="T7" fmla="*/ 39 h 49"/>
                              <a:gd name="T8" fmla="*/ 0 w 53"/>
                              <a:gd name="T9" fmla="*/ 39 h 49"/>
                              <a:gd name="T10" fmla="*/ 45 w 53"/>
                              <a:gd name="T11" fmla="*/ 47 h 49"/>
                              <a:gd name="T12" fmla="*/ 45 w 53"/>
                              <a:gd name="T13" fmla="*/ 47 h 49"/>
                              <a:gd name="T14" fmla="*/ 52 w 53"/>
                              <a:gd name="T15" fmla="*/ 40 h 49"/>
                              <a:gd name="T16" fmla="*/ 52 w 53"/>
                              <a:gd name="T17" fmla="*/ 11 h 49"/>
                              <a:gd name="T18" fmla="*/ 40 w 53"/>
                              <a:gd name="T19" fmla="*/ 0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3" h="49">
                                <a:moveTo>
                                  <a:pt x="40" y="0"/>
                                </a:moveTo>
                                <a:lnTo>
                                  <a:pt x="11" y="0"/>
                                </a:lnTo>
                                <a:lnTo>
                                  <a:pt x="0" y="11"/>
                                </a:lnTo>
                                <a:lnTo>
                                  <a:pt x="0" y="39"/>
                                </a:lnTo>
                                <a:lnTo>
                                  <a:pt x="45" y="47"/>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74"/>
                        <wps:cNvSpPr>
                          <a:spLocks/>
                        </wps:cNvSpPr>
                        <wps:spPr bwMode="auto">
                          <a:xfrm>
                            <a:off x="5088" y="4187"/>
                            <a:ext cx="52" cy="20"/>
                          </a:xfrm>
                          <a:custGeom>
                            <a:avLst/>
                            <a:gdLst>
                              <a:gd name="T0" fmla="*/ 39 w 52"/>
                              <a:gd name="T1" fmla="*/ 0 h 20"/>
                              <a:gd name="T2" fmla="*/ 11 w 52"/>
                              <a:gd name="T3" fmla="*/ 0 h 20"/>
                              <a:gd name="T4" fmla="*/ 2 w 52"/>
                              <a:gd name="T5" fmla="*/ 9 h 20"/>
                              <a:gd name="T6" fmla="*/ 2 w 52"/>
                              <a:gd name="T7" fmla="*/ 9 h 20"/>
                              <a:gd name="T8" fmla="*/ 51 w 52"/>
                              <a:gd name="T9" fmla="*/ 17 h 20"/>
                              <a:gd name="T10" fmla="*/ 51 w 52"/>
                              <a:gd name="T11" fmla="*/ 17 h 20"/>
                              <a:gd name="T12" fmla="*/ 51 w 52"/>
                              <a:gd name="T13" fmla="*/ 11 h 20"/>
                              <a:gd name="T14" fmla="*/ 39 w 52"/>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20">
                                <a:moveTo>
                                  <a:pt x="39" y="0"/>
                                </a:moveTo>
                                <a:lnTo>
                                  <a:pt x="11" y="0"/>
                                </a:lnTo>
                                <a:lnTo>
                                  <a:pt x="2" y="9"/>
                                </a:lnTo>
                                <a:lnTo>
                                  <a:pt x="51" y="17"/>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75"/>
                        <wps:cNvSpPr>
                          <a:spLocks/>
                        </wps:cNvSpPr>
                        <wps:spPr bwMode="auto">
                          <a:xfrm>
                            <a:off x="10514" y="4001"/>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6"/>
                        <wps:cNvSpPr>
                          <a:spLocks/>
                        </wps:cNvSpPr>
                        <wps:spPr bwMode="auto">
                          <a:xfrm>
                            <a:off x="10339" y="4001"/>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77"/>
                        <wps:cNvSpPr>
                          <a:spLocks/>
                        </wps:cNvSpPr>
                        <wps:spPr bwMode="auto">
                          <a:xfrm>
                            <a:off x="10164" y="4001"/>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78"/>
                        <wps:cNvSpPr>
                          <a:spLocks/>
                        </wps:cNvSpPr>
                        <wps:spPr bwMode="auto">
                          <a:xfrm>
                            <a:off x="9989" y="4001"/>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479"/>
                        <wps:cNvSpPr>
                          <a:spLocks/>
                        </wps:cNvSpPr>
                        <wps:spPr bwMode="auto">
                          <a:xfrm>
                            <a:off x="9814" y="4001"/>
                            <a:ext cx="67" cy="76"/>
                          </a:xfrm>
                          <a:custGeom>
                            <a:avLst/>
                            <a:gdLst>
                              <a:gd name="T0" fmla="*/ 28 w 67"/>
                              <a:gd name="T1" fmla="*/ 0 h 76"/>
                              <a:gd name="T2" fmla="*/ 12 w 67"/>
                              <a:gd name="T3" fmla="*/ 7 h 76"/>
                              <a:gd name="T4" fmla="*/ 2 w 67"/>
                              <a:gd name="T5" fmla="*/ 24 h 76"/>
                              <a:gd name="T6" fmla="*/ 0 w 67"/>
                              <a:gd name="T7" fmla="*/ 52 h 76"/>
                              <a:gd name="T8" fmla="*/ 13 w 67"/>
                              <a:gd name="T9" fmla="*/ 68 h 76"/>
                              <a:gd name="T10" fmla="*/ 34 w 67"/>
                              <a:gd name="T11" fmla="*/ 75 h 76"/>
                              <a:gd name="T12" fmla="*/ 43 w 67"/>
                              <a:gd name="T13" fmla="*/ 74 h 76"/>
                              <a:gd name="T14" fmla="*/ 58 w 67"/>
                              <a:gd name="T15" fmla="*/ 65 h 76"/>
                              <a:gd name="T16" fmla="*/ 67 w 67"/>
                              <a:gd name="T17" fmla="*/ 47 h 76"/>
                              <a:gd name="T18" fmla="*/ 67 w 67"/>
                              <a:gd name="T19" fmla="*/ 19 h 76"/>
                              <a:gd name="T20" fmla="*/ 52 w 67"/>
                              <a:gd name="T21" fmla="*/ 5 h 76"/>
                              <a:gd name="T22" fmla="*/ 28 w 67"/>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6">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80"/>
                        <wps:cNvSpPr>
                          <a:spLocks/>
                        </wps:cNvSpPr>
                        <wps:spPr bwMode="auto">
                          <a:xfrm>
                            <a:off x="9639" y="4002"/>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81"/>
                        <wps:cNvSpPr>
                          <a:spLocks/>
                        </wps:cNvSpPr>
                        <wps:spPr bwMode="auto">
                          <a:xfrm>
                            <a:off x="9463" y="4002"/>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82"/>
                        <wps:cNvSpPr>
                          <a:spLocks/>
                        </wps:cNvSpPr>
                        <wps:spPr bwMode="auto">
                          <a:xfrm>
                            <a:off x="9288" y="4002"/>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83"/>
                        <wps:cNvSpPr>
                          <a:spLocks/>
                        </wps:cNvSpPr>
                        <wps:spPr bwMode="auto">
                          <a:xfrm>
                            <a:off x="9113" y="4003"/>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484"/>
                        <wps:cNvSpPr>
                          <a:spLocks/>
                        </wps:cNvSpPr>
                        <wps:spPr bwMode="auto">
                          <a:xfrm>
                            <a:off x="8938" y="4003"/>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85"/>
                        <wps:cNvSpPr>
                          <a:spLocks/>
                        </wps:cNvSpPr>
                        <wps:spPr bwMode="auto">
                          <a:xfrm>
                            <a:off x="8763" y="4008"/>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86"/>
                        <wps:cNvSpPr>
                          <a:spLocks/>
                        </wps:cNvSpPr>
                        <wps:spPr bwMode="auto">
                          <a:xfrm>
                            <a:off x="8588" y="4008"/>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87"/>
                        <wps:cNvSpPr>
                          <a:spLocks/>
                        </wps:cNvSpPr>
                        <wps:spPr bwMode="auto">
                          <a:xfrm>
                            <a:off x="8413" y="4008"/>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88"/>
                        <wps:cNvSpPr>
                          <a:spLocks/>
                        </wps:cNvSpPr>
                        <wps:spPr bwMode="auto">
                          <a:xfrm>
                            <a:off x="8238" y="4008"/>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89"/>
                        <wps:cNvSpPr>
                          <a:spLocks/>
                        </wps:cNvSpPr>
                        <wps:spPr bwMode="auto">
                          <a:xfrm>
                            <a:off x="8063" y="4008"/>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90"/>
                        <wps:cNvSpPr>
                          <a:spLocks/>
                        </wps:cNvSpPr>
                        <wps:spPr bwMode="auto">
                          <a:xfrm>
                            <a:off x="7888" y="4008"/>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1"/>
                        <wps:cNvSpPr>
                          <a:spLocks/>
                        </wps:cNvSpPr>
                        <wps:spPr bwMode="auto">
                          <a:xfrm>
                            <a:off x="7713" y="4008"/>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492"/>
                        <wps:cNvSpPr>
                          <a:spLocks/>
                        </wps:cNvSpPr>
                        <wps:spPr bwMode="auto">
                          <a:xfrm>
                            <a:off x="7538" y="4008"/>
                            <a:ext cx="60" cy="63"/>
                          </a:xfrm>
                          <a:custGeom>
                            <a:avLst/>
                            <a:gdLst>
                              <a:gd name="T0" fmla="*/ 21 w 60"/>
                              <a:gd name="T1" fmla="*/ 0 h 63"/>
                              <a:gd name="T2" fmla="*/ 5 w 60"/>
                              <a:gd name="T3" fmla="*/ 12 h 63"/>
                              <a:gd name="T4" fmla="*/ 0 w 60"/>
                              <a:gd name="T5" fmla="*/ 36 h 63"/>
                              <a:gd name="T6" fmla="*/ 10 w 60"/>
                              <a:gd name="T7" fmla="*/ 54 h 63"/>
                              <a:gd name="T8" fmla="*/ 31 w 60"/>
                              <a:gd name="T9" fmla="*/ 62 h 63"/>
                              <a:gd name="T10" fmla="*/ 45 w 60"/>
                              <a:gd name="T11" fmla="*/ 58 h 63"/>
                              <a:gd name="T12" fmla="*/ 57 w 60"/>
                              <a:gd name="T13" fmla="*/ 43 h 63"/>
                              <a:gd name="T14" fmla="*/ 60 w 60"/>
                              <a:gd name="T15" fmla="*/ 17 h 63"/>
                              <a:gd name="T16" fmla="*/ 46 w 60"/>
                              <a:gd name="T17" fmla="*/ 4 h 63"/>
                              <a:gd name="T18" fmla="*/ 21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93"/>
                        <wps:cNvSpPr>
                          <a:spLocks/>
                        </wps:cNvSpPr>
                        <wps:spPr bwMode="auto">
                          <a:xfrm>
                            <a:off x="7363" y="4009"/>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94"/>
                        <wps:cNvSpPr>
                          <a:spLocks/>
                        </wps:cNvSpPr>
                        <wps:spPr bwMode="auto">
                          <a:xfrm>
                            <a:off x="7188" y="4009"/>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5"/>
                        <wps:cNvSpPr>
                          <a:spLocks/>
                        </wps:cNvSpPr>
                        <wps:spPr bwMode="auto">
                          <a:xfrm>
                            <a:off x="7013" y="4009"/>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96"/>
                        <wps:cNvSpPr>
                          <a:spLocks/>
                        </wps:cNvSpPr>
                        <wps:spPr bwMode="auto">
                          <a:xfrm>
                            <a:off x="6838" y="4009"/>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97"/>
                        <wps:cNvSpPr>
                          <a:spLocks/>
                        </wps:cNvSpPr>
                        <wps:spPr bwMode="auto">
                          <a:xfrm>
                            <a:off x="6663" y="4009"/>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98"/>
                        <wps:cNvSpPr>
                          <a:spLocks/>
                        </wps:cNvSpPr>
                        <wps:spPr bwMode="auto">
                          <a:xfrm>
                            <a:off x="6488" y="4010"/>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99"/>
                        <wps:cNvSpPr>
                          <a:spLocks/>
                        </wps:cNvSpPr>
                        <wps:spPr bwMode="auto">
                          <a:xfrm>
                            <a:off x="6313" y="4010"/>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0"/>
                        <wps:cNvSpPr>
                          <a:spLocks/>
                        </wps:cNvSpPr>
                        <wps:spPr bwMode="auto">
                          <a:xfrm>
                            <a:off x="6138" y="4010"/>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01"/>
                        <wps:cNvSpPr>
                          <a:spLocks/>
                        </wps:cNvSpPr>
                        <wps:spPr bwMode="auto">
                          <a:xfrm>
                            <a:off x="5963" y="4011"/>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02"/>
                        <wps:cNvSpPr>
                          <a:spLocks/>
                        </wps:cNvSpPr>
                        <wps:spPr bwMode="auto">
                          <a:xfrm>
                            <a:off x="5788" y="4011"/>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3"/>
                        <wps:cNvSpPr>
                          <a:spLocks/>
                        </wps:cNvSpPr>
                        <wps:spPr bwMode="auto">
                          <a:xfrm>
                            <a:off x="5613" y="4012"/>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04"/>
                        <wps:cNvSpPr>
                          <a:spLocks/>
                        </wps:cNvSpPr>
                        <wps:spPr bwMode="auto">
                          <a:xfrm>
                            <a:off x="5438" y="4012"/>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05"/>
                        <wps:cNvSpPr>
                          <a:spLocks/>
                        </wps:cNvSpPr>
                        <wps:spPr bwMode="auto">
                          <a:xfrm>
                            <a:off x="5263" y="4013"/>
                            <a:ext cx="53" cy="52"/>
                          </a:xfrm>
                          <a:custGeom>
                            <a:avLst/>
                            <a:gdLst>
                              <a:gd name="T0" fmla="*/ 40 w 53"/>
                              <a:gd name="T1" fmla="*/ 0 h 52"/>
                              <a:gd name="T2" fmla="*/ 11 w 53"/>
                              <a:gd name="T3" fmla="*/ 0 h 52"/>
                              <a:gd name="T4" fmla="*/ 0 w 53"/>
                              <a:gd name="T5" fmla="*/ 11 h 52"/>
                              <a:gd name="T6" fmla="*/ 0 w 53"/>
                              <a:gd name="T7" fmla="*/ 40 h 52"/>
                              <a:gd name="T8" fmla="*/ 11 w 53"/>
                              <a:gd name="T9" fmla="*/ 52 h 52"/>
                              <a:gd name="T10" fmla="*/ 40 w 53"/>
                              <a:gd name="T11" fmla="*/ 52 h 52"/>
                              <a:gd name="T12" fmla="*/ 52 w 53"/>
                              <a:gd name="T13" fmla="*/ 40 h 52"/>
                              <a:gd name="T14" fmla="*/ 52 w 53"/>
                              <a:gd name="T15" fmla="*/ 11 h 52"/>
                              <a:gd name="T16" fmla="*/ 40 w 53"/>
                              <a:gd name="T17" fmla="*/ 0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2">
                                <a:moveTo>
                                  <a:pt x="40" y="0"/>
                                </a:moveTo>
                                <a:lnTo>
                                  <a:pt x="11" y="0"/>
                                </a:lnTo>
                                <a:lnTo>
                                  <a:pt x="0" y="11"/>
                                </a:lnTo>
                                <a:lnTo>
                                  <a:pt x="0" y="40"/>
                                </a:lnTo>
                                <a:lnTo>
                                  <a:pt x="11" y="52"/>
                                </a:lnTo>
                                <a:lnTo>
                                  <a:pt x="40" y="52"/>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06"/>
                        <wps:cNvSpPr>
                          <a:spLocks/>
                        </wps:cNvSpPr>
                        <wps:spPr bwMode="auto">
                          <a:xfrm>
                            <a:off x="5088" y="4013"/>
                            <a:ext cx="52" cy="51"/>
                          </a:xfrm>
                          <a:custGeom>
                            <a:avLst/>
                            <a:gdLst>
                              <a:gd name="T0" fmla="*/ 39 w 52"/>
                              <a:gd name="T1" fmla="*/ 0 h 51"/>
                              <a:gd name="T2" fmla="*/ 11 w 52"/>
                              <a:gd name="T3" fmla="*/ 0 h 51"/>
                              <a:gd name="T4" fmla="*/ 0 w 52"/>
                              <a:gd name="T5" fmla="*/ 11 h 51"/>
                              <a:gd name="T6" fmla="*/ 0 w 52"/>
                              <a:gd name="T7" fmla="*/ 39 h 51"/>
                              <a:gd name="T8" fmla="*/ 11 w 52"/>
                              <a:gd name="T9" fmla="*/ 51 h 51"/>
                              <a:gd name="T10" fmla="*/ 39 w 52"/>
                              <a:gd name="T11" fmla="*/ 51 h 51"/>
                              <a:gd name="T12" fmla="*/ 51 w 52"/>
                              <a:gd name="T13" fmla="*/ 39 h 51"/>
                              <a:gd name="T14" fmla="*/ 51 w 52"/>
                              <a:gd name="T15" fmla="*/ 11 h 51"/>
                              <a:gd name="T16" fmla="*/ 39 w 52"/>
                              <a:gd name="T17" fmla="*/ 0 h 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2" h="51">
                                <a:moveTo>
                                  <a:pt x="39" y="0"/>
                                </a:moveTo>
                                <a:lnTo>
                                  <a:pt x="11" y="0"/>
                                </a:lnTo>
                                <a:lnTo>
                                  <a:pt x="0" y="11"/>
                                </a:lnTo>
                                <a:lnTo>
                                  <a:pt x="0" y="39"/>
                                </a:lnTo>
                                <a:lnTo>
                                  <a:pt x="11" y="51"/>
                                </a:lnTo>
                                <a:lnTo>
                                  <a:pt x="39" y="51"/>
                                </a:lnTo>
                                <a:lnTo>
                                  <a:pt x="51" y="39"/>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7"/>
                        <wps:cNvSpPr>
                          <a:spLocks/>
                        </wps:cNvSpPr>
                        <wps:spPr bwMode="auto">
                          <a:xfrm>
                            <a:off x="4914" y="4014"/>
                            <a:ext cx="50" cy="50"/>
                          </a:xfrm>
                          <a:custGeom>
                            <a:avLst/>
                            <a:gdLst>
                              <a:gd name="T0" fmla="*/ 39 w 50"/>
                              <a:gd name="T1" fmla="*/ 0 h 50"/>
                              <a:gd name="T2" fmla="*/ 11 w 50"/>
                              <a:gd name="T3" fmla="*/ 0 h 50"/>
                              <a:gd name="T4" fmla="*/ 0 w 50"/>
                              <a:gd name="T5" fmla="*/ 11 h 50"/>
                              <a:gd name="T6" fmla="*/ 0 w 50"/>
                              <a:gd name="T7" fmla="*/ 39 h 50"/>
                              <a:gd name="T8" fmla="*/ 11 w 50"/>
                              <a:gd name="T9" fmla="*/ 50 h 50"/>
                              <a:gd name="T10" fmla="*/ 39 w 50"/>
                              <a:gd name="T11" fmla="*/ 50 h 50"/>
                              <a:gd name="T12" fmla="*/ 50 w 50"/>
                              <a:gd name="T13" fmla="*/ 39 h 50"/>
                              <a:gd name="T14" fmla="*/ 50 w 50"/>
                              <a:gd name="T15" fmla="*/ 11 h 50"/>
                              <a:gd name="T16" fmla="*/ 39 w 50"/>
                              <a:gd name="T17" fmla="*/ 0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50">
                                <a:moveTo>
                                  <a:pt x="39" y="0"/>
                                </a:moveTo>
                                <a:lnTo>
                                  <a:pt x="11" y="0"/>
                                </a:lnTo>
                                <a:lnTo>
                                  <a:pt x="0" y="11"/>
                                </a:lnTo>
                                <a:lnTo>
                                  <a:pt x="0" y="39"/>
                                </a:lnTo>
                                <a:lnTo>
                                  <a:pt x="11" y="50"/>
                                </a:lnTo>
                                <a:lnTo>
                                  <a:pt x="39" y="50"/>
                                </a:lnTo>
                                <a:lnTo>
                                  <a:pt x="50" y="39"/>
                                </a:lnTo>
                                <a:lnTo>
                                  <a:pt x="50"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08"/>
                        <wps:cNvSpPr>
                          <a:spLocks/>
                        </wps:cNvSpPr>
                        <wps:spPr bwMode="auto">
                          <a:xfrm>
                            <a:off x="4739" y="4017"/>
                            <a:ext cx="49" cy="46"/>
                          </a:xfrm>
                          <a:custGeom>
                            <a:avLst/>
                            <a:gdLst>
                              <a:gd name="T0" fmla="*/ 0 w 49"/>
                              <a:gd name="T1" fmla="*/ 11 h 46"/>
                              <a:gd name="T2" fmla="*/ 0 w 49"/>
                              <a:gd name="T3" fmla="*/ 38 h 46"/>
                              <a:gd name="T4" fmla="*/ 11 w 49"/>
                              <a:gd name="T5" fmla="*/ 49 h 46"/>
                              <a:gd name="T6" fmla="*/ 38 w 49"/>
                              <a:gd name="T7" fmla="*/ 49 h 46"/>
                              <a:gd name="T8" fmla="*/ 49 w 49"/>
                              <a:gd name="T9" fmla="*/ 38 h 46"/>
                              <a:gd name="T10" fmla="*/ 49 w 49"/>
                              <a:gd name="T11" fmla="*/ 11 h 46"/>
                              <a:gd name="T12" fmla="*/ 42 w 49"/>
                              <a:gd name="T13" fmla="*/ 4 h 46"/>
                              <a:gd name="T14" fmla="*/ 42 w 49"/>
                              <a:gd name="T15" fmla="*/ 4 h 46"/>
                              <a:gd name="T16" fmla="*/ 0 w 49"/>
                              <a:gd name="T17" fmla="*/ 11 h 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46">
                                <a:moveTo>
                                  <a:pt x="0" y="11"/>
                                </a:moveTo>
                                <a:lnTo>
                                  <a:pt x="0" y="38"/>
                                </a:lnTo>
                                <a:lnTo>
                                  <a:pt x="11" y="49"/>
                                </a:lnTo>
                                <a:lnTo>
                                  <a:pt x="38" y="49"/>
                                </a:lnTo>
                                <a:lnTo>
                                  <a:pt x="49" y="38"/>
                                </a:lnTo>
                                <a:lnTo>
                                  <a:pt x="49" y="11"/>
                                </a:lnTo>
                                <a:lnTo>
                                  <a:pt x="42" y="4"/>
                                </a:lnTo>
                                <a:lnTo>
                                  <a:pt x="0" y="11"/>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09"/>
                        <wps:cNvSpPr>
                          <a:spLocks/>
                        </wps:cNvSpPr>
                        <wps:spPr bwMode="auto">
                          <a:xfrm>
                            <a:off x="4564" y="4047"/>
                            <a:ext cx="48" cy="20"/>
                          </a:xfrm>
                          <a:custGeom>
                            <a:avLst/>
                            <a:gdLst>
                              <a:gd name="T0" fmla="*/ 2 w 48"/>
                              <a:gd name="T1" fmla="*/ 40 h 20"/>
                              <a:gd name="T2" fmla="*/ 10 w 48"/>
                              <a:gd name="T3" fmla="*/ 48 h 20"/>
                              <a:gd name="T4" fmla="*/ 37 w 48"/>
                              <a:gd name="T5" fmla="*/ 48 h 20"/>
                              <a:gd name="T6" fmla="*/ 48 w 48"/>
                              <a:gd name="T7" fmla="*/ 37 h 20"/>
                              <a:gd name="T8" fmla="*/ 48 w 48"/>
                              <a:gd name="T9" fmla="*/ 32 h 20"/>
                              <a:gd name="T10" fmla="*/ 48 w 48"/>
                              <a:gd name="T11" fmla="*/ 32 h 20"/>
                              <a:gd name="T12" fmla="*/ 2 w 48"/>
                              <a:gd name="T13" fmla="*/ 4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 y="40"/>
                                </a:moveTo>
                                <a:lnTo>
                                  <a:pt x="10" y="48"/>
                                </a:lnTo>
                                <a:lnTo>
                                  <a:pt x="37" y="48"/>
                                </a:lnTo>
                                <a:lnTo>
                                  <a:pt x="48" y="37"/>
                                </a:lnTo>
                                <a:lnTo>
                                  <a:pt x="48" y="32"/>
                                </a:lnTo>
                                <a:lnTo>
                                  <a:pt x="2" y="4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10"/>
                        <wps:cNvSpPr>
                          <a:spLocks/>
                        </wps:cNvSpPr>
                        <wps:spPr bwMode="auto">
                          <a:xfrm>
                            <a:off x="10514" y="3827"/>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11"/>
                        <wps:cNvSpPr>
                          <a:spLocks/>
                        </wps:cNvSpPr>
                        <wps:spPr bwMode="auto">
                          <a:xfrm>
                            <a:off x="10339" y="3827"/>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12"/>
                        <wps:cNvSpPr>
                          <a:spLocks/>
                        </wps:cNvSpPr>
                        <wps:spPr bwMode="auto">
                          <a:xfrm>
                            <a:off x="10164" y="3827"/>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13"/>
                        <wps:cNvSpPr>
                          <a:spLocks/>
                        </wps:cNvSpPr>
                        <wps:spPr bwMode="auto">
                          <a:xfrm>
                            <a:off x="9989" y="3827"/>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14"/>
                        <wps:cNvSpPr>
                          <a:spLocks/>
                        </wps:cNvSpPr>
                        <wps:spPr bwMode="auto">
                          <a:xfrm>
                            <a:off x="9814" y="3828"/>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15"/>
                        <wps:cNvSpPr>
                          <a:spLocks/>
                        </wps:cNvSpPr>
                        <wps:spPr bwMode="auto">
                          <a:xfrm>
                            <a:off x="9639" y="3828"/>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6"/>
                        <wps:cNvSpPr>
                          <a:spLocks/>
                        </wps:cNvSpPr>
                        <wps:spPr bwMode="auto">
                          <a:xfrm>
                            <a:off x="9463" y="3828"/>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17"/>
                        <wps:cNvSpPr>
                          <a:spLocks/>
                        </wps:cNvSpPr>
                        <wps:spPr bwMode="auto">
                          <a:xfrm>
                            <a:off x="9288" y="3829"/>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18"/>
                        <wps:cNvSpPr>
                          <a:spLocks/>
                        </wps:cNvSpPr>
                        <wps:spPr bwMode="auto">
                          <a:xfrm>
                            <a:off x="9113" y="3829"/>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19"/>
                        <wps:cNvSpPr>
                          <a:spLocks/>
                        </wps:cNvSpPr>
                        <wps:spPr bwMode="auto">
                          <a:xfrm>
                            <a:off x="8938" y="3829"/>
                            <a:ext cx="67" cy="72"/>
                          </a:xfrm>
                          <a:custGeom>
                            <a:avLst/>
                            <a:gdLst>
                              <a:gd name="T0" fmla="*/ 33 w 67"/>
                              <a:gd name="T1" fmla="*/ 0 h 72"/>
                              <a:gd name="T2" fmla="*/ 15 w 67"/>
                              <a:gd name="T3" fmla="*/ 5 h 72"/>
                              <a:gd name="T4" fmla="*/ 3 w 67"/>
                              <a:gd name="T5" fmla="*/ 21 h 72"/>
                              <a:gd name="T6" fmla="*/ 0 w 67"/>
                              <a:gd name="T7" fmla="*/ 47 h 72"/>
                              <a:gd name="T8" fmla="*/ 12 w 67"/>
                              <a:gd name="T9" fmla="*/ 64 h 72"/>
                              <a:gd name="T10" fmla="*/ 33 w 67"/>
                              <a:gd name="T11" fmla="*/ 71 h 72"/>
                              <a:gd name="T12" fmla="*/ 33 w 67"/>
                              <a:gd name="T13" fmla="*/ 71 h 72"/>
                              <a:gd name="T14" fmla="*/ 51 w 67"/>
                              <a:gd name="T15" fmla="*/ 65 h 72"/>
                              <a:gd name="T16" fmla="*/ 63 w 67"/>
                              <a:gd name="T17" fmla="*/ 50 h 72"/>
                              <a:gd name="T18" fmla="*/ 67 w 67"/>
                              <a:gd name="T19" fmla="*/ 24 h 72"/>
                              <a:gd name="T20" fmla="*/ 54 w 67"/>
                              <a:gd name="T21" fmla="*/ 6 h 72"/>
                              <a:gd name="T22" fmla="*/ 33 w 67"/>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2">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20"/>
                        <wps:cNvSpPr>
                          <a:spLocks/>
                        </wps:cNvSpPr>
                        <wps:spPr bwMode="auto">
                          <a:xfrm>
                            <a:off x="8763" y="3835"/>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21"/>
                        <wps:cNvSpPr>
                          <a:spLocks/>
                        </wps:cNvSpPr>
                        <wps:spPr bwMode="auto">
                          <a:xfrm>
                            <a:off x="8588" y="3835"/>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22"/>
                        <wps:cNvSpPr>
                          <a:spLocks/>
                        </wps:cNvSpPr>
                        <wps:spPr bwMode="auto">
                          <a:xfrm>
                            <a:off x="8413" y="3835"/>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3"/>
                        <wps:cNvSpPr>
                          <a:spLocks/>
                        </wps:cNvSpPr>
                        <wps:spPr bwMode="auto">
                          <a:xfrm>
                            <a:off x="8238" y="3835"/>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24"/>
                        <wps:cNvSpPr>
                          <a:spLocks/>
                        </wps:cNvSpPr>
                        <wps:spPr bwMode="auto">
                          <a:xfrm>
                            <a:off x="8063" y="3835"/>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25"/>
                        <wps:cNvSpPr>
                          <a:spLocks/>
                        </wps:cNvSpPr>
                        <wps:spPr bwMode="auto">
                          <a:xfrm>
                            <a:off x="7888" y="3835"/>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26"/>
                        <wps:cNvSpPr>
                          <a:spLocks/>
                        </wps:cNvSpPr>
                        <wps:spPr bwMode="auto">
                          <a:xfrm>
                            <a:off x="7713" y="3835"/>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27"/>
                        <wps:cNvSpPr>
                          <a:spLocks/>
                        </wps:cNvSpPr>
                        <wps:spPr bwMode="auto">
                          <a:xfrm>
                            <a:off x="7538" y="3835"/>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28"/>
                        <wps:cNvSpPr>
                          <a:spLocks/>
                        </wps:cNvSpPr>
                        <wps:spPr bwMode="auto">
                          <a:xfrm>
                            <a:off x="7363" y="3835"/>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29"/>
                        <wps:cNvSpPr>
                          <a:spLocks/>
                        </wps:cNvSpPr>
                        <wps:spPr bwMode="auto">
                          <a:xfrm>
                            <a:off x="7188" y="3835"/>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30"/>
                        <wps:cNvSpPr>
                          <a:spLocks/>
                        </wps:cNvSpPr>
                        <wps:spPr bwMode="auto">
                          <a:xfrm>
                            <a:off x="7013" y="3835"/>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31"/>
                        <wps:cNvSpPr>
                          <a:spLocks/>
                        </wps:cNvSpPr>
                        <wps:spPr bwMode="auto">
                          <a:xfrm>
                            <a:off x="6838" y="3835"/>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32"/>
                        <wps:cNvSpPr>
                          <a:spLocks/>
                        </wps:cNvSpPr>
                        <wps:spPr bwMode="auto">
                          <a:xfrm>
                            <a:off x="6663" y="3836"/>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33"/>
                        <wps:cNvSpPr>
                          <a:spLocks/>
                        </wps:cNvSpPr>
                        <wps:spPr bwMode="auto">
                          <a:xfrm>
                            <a:off x="6488" y="3836"/>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34"/>
                        <wps:cNvSpPr>
                          <a:spLocks/>
                        </wps:cNvSpPr>
                        <wps:spPr bwMode="auto">
                          <a:xfrm>
                            <a:off x="6313" y="3836"/>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35"/>
                        <wps:cNvSpPr>
                          <a:spLocks/>
                        </wps:cNvSpPr>
                        <wps:spPr bwMode="auto">
                          <a:xfrm>
                            <a:off x="6138" y="3837"/>
                            <a:ext cx="56" cy="56"/>
                          </a:xfrm>
                          <a:custGeom>
                            <a:avLst/>
                            <a:gdLst>
                              <a:gd name="T0" fmla="*/ 28 w 56"/>
                              <a:gd name="T1" fmla="*/ 0 h 56"/>
                              <a:gd name="T2" fmla="*/ 8 w 56"/>
                              <a:gd name="T3" fmla="*/ 8 h 56"/>
                              <a:gd name="T4" fmla="*/ 0 w 56"/>
                              <a:gd name="T5" fmla="*/ 28 h 56"/>
                              <a:gd name="T6" fmla="*/ 8 w 56"/>
                              <a:gd name="T7" fmla="*/ 48 h 56"/>
                              <a:gd name="T8" fmla="*/ 28 w 56"/>
                              <a:gd name="T9" fmla="*/ 56 h 56"/>
                              <a:gd name="T10" fmla="*/ 28 w 56"/>
                              <a:gd name="T11" fmla="*/ 56 h 56"/>
                              <a:gd name="T12" fmla="*/ 48 w 56"/>
                              <a:gd name="T13" fmla="*/ 48 h 56"/>
                              <a:gd name="T14" fmla="*/ 56 w 56"/>
                              <a:gd name="T15" fmla="*/ 28 h 56"/>
                              <a:gd name="T16" fmla="*/ 48 w 56"/>
                              <a:gd name="T17" fmla="*/ 8 h 56"/>
                              <a:gd name="T18" fmla="*/ 28 w 56"/>
                              <a:gd name="T19" fmla="*/ 0 h 5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6">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36"/>
                        <wps:cNvSpPr>
                          <a:spLocks/>
                        </wps:cNvSpPr>
                        <wps:spPr bwMode="auto">
                          <a:xfrm>
                            <a:off x="5963" y="3837"/>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37"/>
                        <wps:cNvSpPr>
                          <a:spLocks/>
                        </wps:cNvSpPr>
                        <wps:spPr bwMode="auto">
                          <a:xfrm>
                            <a:off x="5788" y="3838"/>
                            <a:ext cx="55" cy="54"/>
                          </a:xfrm>
                          <a:custGeom>
                            <a:avLst/>
                            <a:gdLst>
                              <a:gd name="T0" fmla="*/ 2 w 55"/>
                              <a:gd name="T1" fmla="*/ 9 h 54"/>
                              <a:gd name="T2" fmla="*/ 0 w 55"/>
                              <a:gd name="T3" fmla="*/ 12 h 54"/>
                              <a:gd name="T4" fmla="*/ 0 w 55"/>
                              <a:gd name="T5" fmla="*/ 42 h 54"/>
                              <a:gd name="T6" fmla="*/ 12 w 55"/>
                              <a:gd name="T7" fmla="*/ 54 h 54"/>
                              <a:gd name="T8" fmla="*/ 42 w 55"/>
                              <a:gd name="T9" fmla="*/ 54 h 54"/>
                              <a:gd name="T10" fmla="*/ 54 w 55"/>
                              <a:gd name="T11" fmla="*/ 42 h 54"/>
                              <a:gd name="T12" fmla="*/ 54 w 55"/>
                              <a:gd name="T13" fmla="*/ 12 h 54"/>
                              <a:gd name="T14" fmla="*/ 44 w 55"/>
                              <a:gd name="T15" fmla="*/ 2 h 54"/>
                              <a:gd name="T16" fmla="*/ 44 w 55"/>
                              <a:gd name="T17" fmla="*/ 2 h 54"/>
                              <a:gd name="T18" fmla="*/ 2 w 55"/>
                              <a:gd name="T19" fmla="*/ 9 h 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5" h="54">
                                <a:moveTo>
                                  <a:pt x="2" y="9"/>
                                </a:moveTo>
                                <a:lnTo>
                                  <a:pt x="0" y="12"/>
                                </a:lnTo>
                                <a:lnTo>
                                  <a:pt x="0" y="42"/>
                                </a:lnTo>
                                <a:lnTo>
                                  <a:pt x="12" y="54"/>
                                </a:lnTo>
                                <a:lnTo>
                                  <a:pt x="42" y="54"/>
                                </a:lnTo>
                                <a:lnTo>
                                  <a:pt x="54" y="42"/>
                                </a:lnTo>
                                <a:lnTo>
                                  <a:pt x="54" y="12"/>
                                </a:lnTo>
                                <a:lnTo>
                                  <a:pt x="44" y="2"/>
                                </a:lnTo>
                                <a:lnTo>
                                  <a:pt x="2" y="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38"/>
                        <wps:cNvSpPr>
                          <a:spLocks/>
                        </wps:cNvSpPr>
                        <wps:spPr bwMode="auto">
                          <a:xfrm>
                            <a:off x="5613" y="3868"/>
                            <a:ext cx="54" cy="24"/>
                          </a:xfrm>
                          <a:custGeom>
                            <a:avLst/>
                            <a:gdLst>
                              <a:gd name="T0" fmla="*/ 0 w 54"/>
                              <a:gd name="T1" fmla="*/ 39 h 24"/>
                              <a:gd name="T2" fmla="*/ 0 w 54"/>
                              <a:gd name="T3" fmla="*/ 41 h 24"/>
                              <a:gd name="T4" fmla="*/ 12 w 54"/>
                              <a:gd name="T5" fmla="*/ 54 h 24"/>
                              <a:gd name="T6" fmla="*/ 41 w 54"/>
                              <a:gd name="T7" fmla="*/ 54 h 24"/>
                              <a:gd name="T8" fmla="*/ 54 w 54"/>
                              <a:gd name="T9" fmla="*/ 41 h 24"/>
                              <a:gd name="T10" fmla="*/ 54 w 54"/>
                              <a:gd name="T11" fmla="*/ 29 h 24"/>
                              <a:gd name="T12" fmla="*/ 54 w 54"/>
                              <a:gd name="T13" fmla="*/ 29 h 24"/>
                              <a:gd name="T14" fmla="*/ 0 w 54"/>
                              <a:gd name="T15" fmla="*/ 39 h 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4" h="24">
                                <a:moveTo>
                                  <a:pt x="0" y="39"/>
                                </a:moveTo>
                                <a:lnTo>
                                  <a:pt x="0" y="41"/>
                                </a:lnTo>
                                <a:lnTo>
                                  <a:pt x="12" y="54"/>
                                </a:lnTo>
                                <a:lnTo>
                                  <a:pt x="41" y="54"/>
                                </a:lnTo>
                                <a:lnTo>
                                  <a:pt x="54" y="41"/>
                                </a:lnTo>
                                <a:lnTo>
                                  <a:pt x="54" y="29"/>
                                </a:lnTo>
                                <a:lnTo>
                                  <a:pt x="0" y="3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39"/>
                        <wps:cNvSpPr>
                          <a:spLocks/>
                        </wps:cNvSpPr>
                        <wps:spPr bwMode="auto">
                          <a:xfrm>
                            <a:off x="10514" y="365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40"/>
                        <wps:cNvSpPr>
                          <a:spLocks/>
                        </wps:cNvSpPr>
                        <wps:spPr bwMode="auto">
                          <a:xfrm>
                            <a:off x="10339" y="3653"/>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41"/>
                        <wps:cNvSpPr>
                          <a:spLocks/>
                        </wps:cNvSpPr>
                        <wps:spPr bwMode="auto">
                          <a:xfrm>
                            <a:off x="10164" y="3653"/>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42"/>
                        <wps:cNvSpPr>
                          <a:spLocks/>
                        </wps:cNvSpPr>
                        <wps:spPr bwMode="auto">
                          <a:xfrm>
                            <a:off x="9989" y="3654"/>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3"/>
                        <wps:cNvSpPr>
                          <a:spLocks/>
                        </wps:cNvSpPr>
                        <wps:spPr bwMode="auto">
                          <a:xfrm>
                            <a:off x="9814" y="3654"/>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44"/>
                        <wps:cNvSpPr>
                          <a:spLocks/>
                        </wps:cNvSpPr>
                        <wps:spPr bwMode="auto">
                          <a:xfrm>
                            <a:off x="9639" y="3654"/>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45"/>
                        <wps:cNvSpPr>
                          <a:spLocks/>
                        </wps:cNvSpPr>
                        <wps:spPr bwMode="auto">
                          <a:xfrm>
                            <a:off x="9463" y="3655"/>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46"/>
                        <wps:cNvSpPr>
                          <a:spLocks/>
                        </wps:cNvSpPr>
                        <wps:spPr bwMode="auto">
                          <a:xfrm>
                            <a:off x="9288" y="3655"/>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47"/>
                        <wps:cNvSpPr>
                          <a:spLocks/>
                        </wps:cNvSpPr>
                        <wps:spPr bwMode="auto">
                          <a:xfrm>
                            <a:off x="9113" y="3655"/>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8"/>
                        <wps:cNvSpPr>
                          <a:spLocks/>
                        </wps:cNvSpPr>
                        <wps:spPr bwMode="auto">
                          <a:xfrm>
                            <a:off x="8938" y="3656"/>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49"/>
                        <wps:cNvSpPr>
                          <a:spLocks/>
                        </wps:cNvSpPr>
                        <wps:spPr bwMode="auto">
                          <a:xfrm>
                            <a:off x="8763" y="3661"/>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50"/>
                        <wps:cNvSpPr>
                          <a:spLocks/>
                        </wps:cNvSpPr>
                        <wps:spPr bwMode="auto">
                          <a:xfrm>
                            <a:off x="8588" y="3661"/>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51"/>
                        <wps:cNvSpPr>
                          <a:spLocks/>
                        </wps:cNvSpPr>
                        <wps:spPr bwMode="auto">
                          <a:xfrm>
                            <a:off x="8413" y="3661"/>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52"/>
                        <wps:cNvSpPr>
                          <a:spLocks/>
                        </wps:cNvSpPr>
                        <wps:spPr bwMode="auto">
                          <a:xfrm>
                            <a:off x="8238" y="3661"/>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53"/>
                        <wps:cNvSpPr>
                          <a:spLocks/>
                        </wps:cNvSpPr>
                        <wps:spPr bwMode="auto">
                          <a:xfrm>
                            <a:off x="8063" y="3661"/>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54"/>
                        <wps:cNvSpPr>
                          <a:spLocks/>
                        </wps:cNvSpPr>
                        <wps:spPr bwMode="auto">
                          <a:xfrm>
                            <a:off x="7888" y="3661"/>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55"/>
                        <wps:cNvSpPr>
                          <a:spLocks/>
                        </wps:cNvSpPr>
                        <wps:spPr bwMode="auto">
                          <a:xfrm>
                            <a:off x="7713" y="3661"/>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56"/>
                        <wps:cNvSpPr>
                          <a:spLocks/>
                        </wps:cNvSpPr>
                        <wps:spPr bwMode="auto">
                          <a:xfrm>
                            <a:off x="7538" y="3661"/>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57"/>
                        <wps:cNvSpPr>
                          <a:spLocks/>
                        </wps:cNvSpPr>
                        <wps:spPr bwMode="auto">
                          <a:xfrm>
                            <a:off x="7363" y="3661"/>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58"/>
                        <wps:cNvSpPr>
                          <a:spLocks/>
                        </wps:cNvSpPr>
                        <wps:spPr bwMode="auto">
                          <a:xfrm>
                            <a:off x="7188" y="3661"/>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59"/>
                        <wps:cNvSpPr>
                          <a:spLocks/>
                        </wps:cNvSpPr>
                        <wps:spPr bwMode="auto">
                          <a:xfrm>
                            <a:off x="7013" y="3661"/>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60"/>
                        <wps:cNvSpPr>
                          <a:spLocks/>
                        </wps:cNvSpPr>
                        <wps:spPr bwMode="auto">
                          <a:xfrm>
                            <a:off x="6838" y="3662"/>
                            <a:ext cx="59" cy="59"/>
                          </a:xfrm>
                          <a:custGeom>
                            <a:avLst/>
                            <a:gdLst>
                              <a:gd name="T0" fmla="*/ 17 w 59"/>
                              <a:gd name="T1" fmla="*/ 4 h 59"/>
                              <a:gd name="T2" fmla="*/ 6 w 59"/>
                              <a:gd name="T3" fmla="*/ 10 h 59"/>
                              <a:gd name="T4" fmla="*/ 0 w 59"/>
                              <a:gd name="T5" fmla="*/ 32 h 59"/>
                              <a:gd name="T6" fmla="*/ 9 w 59"/>
                              <a:gd name="T7" fmla="*/ 51 h 59"/>
                              <a:gd name="T8" fmla="*/ 29 w 59"/>
                              <a:gd name="T9" fmla="*/ 59 h 59"/>
                              <a:gd name="T10" fmla="*/ 38 w 59"/>
                              <a:gd name="T11" fmla="*/ 58 h 59"/>
                              <a:gd name="T12" fmla="*/ 53 w 59"/>
                              <a:gd name="T13" fmla="*/ 46 h 59"/>
                              <a:gd name="T14" fmla="*/ 59 w 59"/>
                              <a:gd name="T15" fmla="*/ 22 h 59"/>
                              <a:gd name="T16" fmla="*/ 47 w 59"/>
                              <a:gd name="T17" fmla="*/ 6 h 59"/>
                              <a:gd name="T18" fmla="*/ 31 w 59"/>
                              <a:gd name="T19" fmla="*/ 1 h 59"/>
                              <a:gd name="T20" fmla="*/ 31 w 59"/>
                              <a:gd name="T21" fmla="*/ 1 h 59"/>
                              <a:gd name="T22" fmla="*/ 17 w 59"/>
                              <a:gd name="T23" fmla="*/ 4 h 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9" h="59">
                                <a:moveTo>
                                  <a:pt x="17" y="4"/>
                                </a:moveTo>
                                <a:lnTo>
                                  <a:pt x="6" y="10"/>
                                </a:lnTo>
                                <a:lnTo>
                                  <a:pt x="0" y="32"/>
                                </a:lnTo>
                                <a:lnTo>
                                  <a:pt x="9" y="51"/>
                                </a:lnTo>
                                <a:lnTo>
                                  <a:pt x="29" y="59"/>
                                </a:lnTo>
                                <a:lnTo>
                                  <a:pt x="38" y="58"/>
                                </a:lnTo>
                                <a:lnTo>
                                  <a:pt x="53" y="46"/>
                                </a:lnTo>
                                <a:lnTo>
                                  <a:pt x="59" y="22"/>
                                </a:lnTo>
                                <a:lnTo>
                                  <a:pt x="47" y="6"/>
                                </a:lnTo>
                                <a:lnTo>
                                  <a:pt x="31" y="1"/>
                                </a:lnTo>
                                <a:lnTo>
                                  <a:pt x="17" y="4"/>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61"/>
                        <wps:cNvSpPr>
                          <a:spLocks/>
                        </wps:cNvSpPr>
                        <wps:spPr bwMode="auto">
                          <a:xfrm>
                            <a:off x="6663" y="3689"/>
                            <a:ext cx="58" cy="32"/>
                          </a:xfrm>
                          <a:custGeom>
                            <a:avLst/>
                            <a:gdLst>
                              <a:gd name="T0" fmla="*/ 2 w 58"/>
                              <a:gd name="T1" fmla="*/ 36 h 32"/>
                              <a:gd name="T2" fmla="*/ 9 w 58"/>
                              <a:gd name="T3" fmla="*/ 51 h 32"/>
                              <a:gd name="T4" fmla="*/ 29 w 58"/>
                              <a:gd name="T5" fmla="*/ 59 h 32"/>
                              <a:gd name="T6" fmla="*/ 36 w 58"/>
                              <a:gd name="T7" fmla="*/ 58 h 32"/>
                              <a:gd name="T8" fmla="*/ 52 w 58"/>
                              <a:gd name="T9" fmla="*/ 47 h 32"/>
                              <a:gd name="T10" fmla="*/ 57 w 58"/>
                              <a:gd name="T11" fmla="*/ 27 h 32"/>
                              <a:gd name="T12" fmla="*/ 57 w 58"/>
                              <a:gd name="T13" fmla="*/ 27 h 32"/>
                              <a:gd name="T14" fmla="*/ 2 w 58"/>
                              <a:gd name="T15" fmla="*/ 3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 h="32">
                                <a:moveTo>
                                  <a:pt x="2" y="36"/>
                                </a:moveTo>
                                <a:lnTo>
                                  <a:pt x="9" y="51"/>
                                </a:lnTo>
                                <a:lnTo>
                                  <a:pt x="29" y="59"/>
                                </a:lnTo>
                                <a:lnTo>
                                  <a:pt x="36" y="58"/>
                                </a:lnTo>
                                <a:lnTo>
                                  <a:pt x="52" y="47"/>
                                </a:lnTo>
                                <a:lnTo>
                                  <a:pt x="57" y="27"/>
                                </a:lnTo>
                                <a:lnTo>
                                  <a:pt x="2" y="3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62"/>
                        <wps:cNvSpPr>
                          <a:spLocks/>
                        </wps:cNvSpPr>
                        <wps:spPr bwMode="auto">
                          <a:xfrm>
                            <a:off x="10514" y="347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63"/>
                        <wps:cNvSpPr>
                          <a:spLocks/>
                        </wps:cNvSpPr>
                        <wps:spPr bwMode="auto">
                          <a:xfrm>
                            <a:off x="10339" y="3480"/>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64"/>
                        <wps:cNvSpPr>
                          <a:spLocks/>
                        </wps:cNvSpPr>
                        <wps:spPr bwMode="auto">
                          <a:xfrm>
                            <a:off x="10164" y="348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65"/>
                        <wps:cNvSpPr>
                          <a:spLocks/>
                        </wps:cNvSpPr>
                        <wps:spPr bwMode="auto">
                          <a:xfrm>
                            <a:off x="9989" y="348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566"/>
                        <wps:cNvSpPr>
                          <a:spLocks/>
                        </wps:cNvSpPr>
                        <wps:spPr bwMode="auto">
                          <a:xfrm>
                            <a:off x="9814" y="3480"/>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67"/>
                        <wps:cNvSpPr>
                          <a:spLocks/>
                        </wps:cNvSpPr>
                        <wps:spPr bwMode="auto">
                          <a:xfrm>
                            <a:off x="9639" y="3481"/>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68"/>
                        <wps:cNvSpPr>
                          <a:spLocks/>
                        </wps:cNvSpPr>
                        <wps:spPr bwMode="auto">
                          <a:xfrm>
                            <a:off x="9463" y="348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69"/>
                        <wps:cNvSpPr>
                          <a:spLocks/>
                        </wps:cNvSpPr>
                        <wps:spPr bwMode="auto">
                          <a:xfrm>
                            <a:off x="9288" y="3481"/>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570"/>
                        <wps:cNvSpPr>
                          <a:spLocks/>
                        </wps:cNvSpPr>
                        <wps:spPr bwMode="auto">
                          <a:xfrm>
                            <a:off x="9113" y="3482"/>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71"/>
                        <wps:cNvSpPr>
                          <a:spLocks/>
                        </wps:cNvSpPr>
                        <wps:spPr bwMode="auto">
                          <a:xfrm>
                            <a:off x="8938" y="3482"/>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72"/>
                        <wps:cNvSpPr>
                          <a:spLocks/>
                        </wps:cNvSpPr>
                        <wps:spPr bwMode="auto">
                          <a:xfrm>
                            <a:off x="8763" y="3487"/>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73"/>
                        <wps:cNvSpPr>
                          <a:spLocks/>
                        </wps:cNvSpPr>
                        <wps:spPr bwMode="auto">
                          <a:xfrm>
                            <a:off x="8588" y="3487"/>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74"/>
                        <wps:cNvSpPr>
                          <a:spLocks/>
                        </wps:cNvSpPr>
                        <wps:spPr bwMode="auto">
                          <a:xfrm>
                            <a:off x="8413" y="3487"/>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75"/>
                        <wps:cNvSpPr>
                          <a:spLocks/>
                        </wps:cNvSpPr>
                        <wps:spPr bwMode="auto">
                          <a:xfrm>
                            <a:off x="8238" y="3487"/>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76"/>
                        <wps:cNvSpPr>
                          <a:spLocks/>
                        </wps:cNvSpPr>
                        <wps:spPr bwMode="auto">
                          <a:xfrm>
                            <a:off x="8063" y="3487"/>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77"/>
                        <wps:cNvSpPr>
                          <a:spLocks/>
                        </wps:cNvSpPr>
                        <wps:spPr bwMode="auto">
                          <a:xfrm>
                            <a:off x="7713" y="3510"/>
                            <a:ext cx="60" cy="40"/>
                          </a:xfrm>
                          <a:custGeom>
                            <a:avLst/>
                            <a:gdLst>
                              <a:gd name="T0" fmla="*/ 0 w 60"/>
                              <a:gd name="T1" fmla="*/ 32 h 40"/>
                              <a:gd name="T2" fmla="*/ 0 w 60"/>
                              <a:gd name="T3" fmla="*/ 37 h 40"/>
                              <a:gd name="T4" fmla="*/ 11 w 60"/>
                              <a:gd name="T5" fmla="*/ 55 h 40"/>
                              <a:gd name="T6" fmla="*/ 31 w 60"/>
                              <a:gd name="T7" fmla="*/ 62 h 40"/>
                              <a:gd name="T8" fmla="*/ 47 w 60"/>
                              <a:gd name="T9" fmla="*/ 58 h 40"/>
                              <a:gd name="T10" fmla="*/ 58 w 60"/>
                              <a:gd name="T11" fmla="*/ 43 h 40"/>
                              <a:gd name="T12" fmla="*/ 60 w 60"/>
                              <a:gd name="T13" fmla="*/ 22 h 40"/>
                              <a:gd name="T14" fmla="*/ 60 w 60"/>
                              <a:gd name="T15" fmla="*/ 22 h 40"/>
                              <a:gd name="T16" fmla="*/ 0 w 60"/>
                              <a:gd name="T17" fmla="*/ 32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40">
                                <a:moveTo>
                                  <a:pt x="0" y="32"/>
                                </a:moveTo>
                                <a:lnTo>
                                  <a:pt x="0" y="37"/>
                                </a:lnTo>
                                <a:lnTo>
                                  <a:pt x="11" y="55"/>
                                </a:lnTo>
                                <a:lnTo>
                                  <a:pt x="31" y="62"/>
                                </a:lnTo>
                                <a:lnTo>
                                  <a:pt x="47" y="58"/>
                                </a:lnTo>
                                <a:lnTo>
                                  <a:pt x="58" y="43"/>
                                </a:lnTo>
                                <a:lnTo>
                                  <a:pt x="60" y="22"/>
                                </a:lnTo>
                                <a:lnTo>
                                  <a:pt x="0" y="32"/>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78"/>
                        <wps:cNvSpPr>
                          <a:spLocks/>
                        </wps:cNvSpPr>
                        <wps:spPr bwMode="auto">
                          <a:xfrm>
                            <a:off x="7541" y="3540"/>
                            <a:ext cx="57" cy="20"/>
                          </a:xfrm>
                          <a:custGeom>
                            <a:avLst/>
                            <a:gdLst>
                              <a:gd name="T0" fmla="*/ 22 w 57"/>
                              <a:gd name="T1" fmla="*/ 58 h 20"/>
                              <a:gd name="T2" fmla="*/ 31 w 57"/>
                              <a:gd name="T3" fmla="*/ 62 h 20"/>
                              <a:gd name="T4" fmla="*/ 45 w 57"/>
                              <a:gd name="T5" fmla="*/ 58 h 20"/>
                              <a:gd name="T6" fmla="*/ 49 w 57"/>
                              <a:gd name="T7" fmla="*/ 54 h 20"/>
                              <a:gd name="T8" fmla="*/ 49 w 57"/>
                              <a:gd name="T9" fmla="*/ 54 h 20"/>
                              <a:gd name="T10" fmla="*/ 22 w 57"/>
                              <a:gd name="T11" fmla="*/ 58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 h="20">
                                <a:moveTo>
                                  <a:pt x="22" y="58"/>
                                </a:moveTo>
                                <a:lnTo>
                                  <a:pt x="31" y="62"/>
                                </a:lnTo>
                                <a:lnTo>
                                  <a:pt x="45" y="58"/>
                                </a:lnTo>
                                <a:lnTo>
                                  <a:pt x="49" y="54"/>
                                </a:lnTo>
                                <a:lnTo>
                                  <a:pt x="22"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79"/>
                        <wps:cNvSpPr>
                          <a:spLocks/>
                        </wps:cNvSpPr>
                        <wps:spPr bwMode="auto">
                          <a:xfrm>
                            <a:off x="10514" y="3306"/>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80"/>
                        <wps:cNvSpPr>
                          <a:spLocks/>
                        </wps:cNvSpPr>
                        <wps:spPr bwMode="auto">
                          <a:xfrm>
                            <a:off x="10339" y="330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581"/>
                        <wps:cNvSpPr>
                          <a:spLocks/>
                        </wps:cNvSpPr>
                        <wps:spPr bwMode="auto">
                          <a:xfrm>
                            <a:off x="10164" y="3306"/>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82"/>
                        <wps:cNvSpPr>
                          <a:spLocks/>
                        </wps:cNvSpPr>
                        <wps:spPr bwMode="auto">
                          <a:xfrm>
                            <a:off x="9989" y="330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583"/>
                        <wps:cNvSpPr>
                          <a:spLocks/>
                        </wps:cNvSpPr>
                        <wps:spPr bwMode="auto">
                          <a:xfrm>
                            <a:off x="9814" y="3307"/>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84"/>
                        <wps:cNvSpPr>
                          <a:spLocks/>
                        </wps:cNvSpPr>
                        <wps:spPr bwMode="auto">
                          <a:xfrm>
                            <a:off x="9639" y="330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85"/>
                        <wps:cNvSpPr>
                          <a:spLocks/>
                        </wps:cNvSpPr>
                        <wps:spPr bwMode="auto">
                          <a:xfrm>
                            <a:off x="9463" y="3307"/>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586"/>
                        <wps:cNvSpPr>
                          <a:spLocks/>
                        </wps:cNvSpPr>
                        <wps:spPr bwMode="auto">
                          <a:xfrm>
                            <a:off x="9288" y="330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587"/>
                        <wps:cNvSpPr>
                          <a:spLocks/>
                        </wps:cNvSpPr>
                        <wps:spPr bwMode="auto">
                          <a:xfrm>
                            <a:off x="9113" y="330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88"/>
                        <wps:cNvSpPr>
                          <a:spLocks/>
                        </wps:cNvSpPr>
                        <wps:spPr bwMode="auto">
                          <a:xfrm>
                            <a:off x="8938" y="330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89"/>
                        <wps:cNvSpPr>
                          <a:spLocks/>
                        </wps:cNvSpPr>
                        <wps:spPr bwMode="auto">
                          <a:xfrm>
                            <a:off x="8763" y="3330"/>
                            <a:ext cx="68" cy="49"/>
                          </a:xfrm>
                          <a:custGeom>
                            <a:avLst/>
                            <a:gdLst>
                              <a:gd name="T0" fmla="*/ 1 w 68"/>
                              <a:gd name="T1" fmla="*/ 27 h 49"/>
                              <a:gd name="T2" fmla="*/ 0 w 68"/>
                              <a:gd name="T3" fmla="*/ 41 h 49"/>
                              <a:gd name="T4" fmla="*/ 12 w 68"/>
                              <a:gd name="T5" fmla="*/ 58 h 49"/>
                              <a:gd name="T6" fmla="*/ 33 w 68"/>
                              <a:gd name="T7" fmla="*/ 65 h 49"/>
                              <a:gd name="T8" fmla="*/ 47 w 68"/>
                              <a:gd name="T9" fmla="*/ 62 h 49"/>
                              <a:gd name="T10" fmla="*/ 62 w 68"/>
                              <a:gd name="T11" fmla="*/ 48 h 49"/>
                              <a:gd name="T12" fmla="*/ 68 w 68"/>
                              <a:gd name="T13" fmla="*/ 25 h 49"/>
                              <a:gd name="T14" fmla="*/ 64 w 68"/>
                              <a:gd name="T15" fmla="*/ 17 h 49"/>
                              <a:gd name="T16" fmla="*/ 64 w 68"/>
                              <a:gd name="T17" fmla="*/ 17 h 49"/>
                              <a:gd name="T18" fmla="*/ 1 w 68"/>
                              <a:gd name="T19" fmla="*/ 27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 h="49">
                                <a:moveTo>
                                  <a:pt x="1" y="27"/>
                                </a:moveTo>
                                <a:lnTo>
                                  <a:pt x="0" y="41"/>
                                </a:lnTo>
                                <a:lnTo>
                                  <a:pt x="12" y="58"/>
                                </a:lnTo>
                                <a:lnTo>
                                  <a:pt x="33" y="65"/>
                                </a:lnTo>
                                <a:lnTo>
                                  <a:pt x="47" y="62"/>
                                </a:lnTo>
                                <a:lnTo>
                                  <a:pt x="62" y="48"/>
                                </a:lnTo>
                                <a:lnTo>
                                  <a:pt x="68" y="25"/>
                                </a:lnTo>
                                <a:lnTo>
                                  <a:pt x="64" y="17"/>
                                </a:lnTo>
                                <a:lnTo>
                                  <a:pt x="1" y="2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90"/>
                        <wps:cNvSpPr>
                          <a:spLocks/>
                        </wps:cNvSpPr>
                        <wps:spPr bwMode="auto">
                          <a:xfrm>
                            <a:off x="8588" y="3360"/>
                            <a:ext cx="67" cy="20"/>
                          </a:xfrm>
                          <a:custGeom>
                            <a:avLst/>
                            <a:gdLst>
                              <a:gd name="T0" fmla="*/ 11 w 67"/>
                              <a:gd name="T1" fmla="*/ 56 h 20"/>
                              <a:gd name="T2" fmla="*/ 12 w 67"/>
                              <a:gd name="T3" fmla="*/ 58 h 20"/>
                              <a:gd name="T4" fmla="*/ 33 w 67"/>
                              <a:gd name="T5" fmla="*/ 65 h 20"/>
                              <a:gd name="T6" fmla="*/ 45 w 67"/>
                              <a:gd name="T7" fmla="*/ 62 h 20"/>
                              <a:gd name="T8" fmla="*/ 61 w 67"/>
                              <a:gd name="T9" fmla="*/ 49 h 20"/>
                              <a:gd name="T10" fmla="*/ 61 w 67"/>
                              <a:gd name="T11" fmla="*/ 47 h 20"/>
                              <a:gd name="T12" fmla="*/ 61 w 67"/>
                              <a:gd name="T13" fmla="*/ 47 h 20"/>
                              <a:gd name="T14" fmla="*/ 11 w 67"/>
                              <a:gd name="T15" fmla="*/ 5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0">
                                <a:moveTo>
                                  <a:pt x="11" y="56"/>
                                </a:moveTo>
                                <a:lnTo>
                                  <a:pt x="12" y="58"/>
                                </a:lnTo>
                                <a:lnTo>
                                  <a:pt x="33" y="65"/>
                                </a:lnTo>
                                <a:lnTo>
                                  <a:pt x="45" y="62"/>
                                </a:lnTo>
                                <a:lnTo>
                                  <a:pt x="61" y="49"/>
                                </a:lnTo>
                                <a:lnTo>
                                  <a:pt x="61" y="47"/>
                                </a:lnTo>
                                <a:lnTo>
                                  <a:pt x="11" y="5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91"/>
                        <wps:cNvSpPr>
                          <a:spLocks/>
                        </wps:cNvSpPr>
                        <wps:spPr bwMode="auto">
                          <a:xfrm>
                            <a:off x="10514" y="3132"/>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92"/>
                        <wps:cNvSpPr>
                          <a:spLocks/>
                        </wps:cNvSpPr>
                        <wps:spPr bwMode="auto">
                          <a:xfrm>
                            <a:off x="10339" y="313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93"/>
                        <wps:cNvSpPr>
                          <a:spLocks/>
                        </wps:cNvSpPr>
                        <wps:spPr bwMode="auto">
                          <a:xfrm>
                            <a:off x="10164" y="313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594"/>
                        <wps:cNvSpPr>
                          <a:spLocks/>
                        </wps:cNvSpPr>
                        <wps:spPr bwMode="auto">
                          <a:xfrm>
                            <a:off x="9989" y="3133"/>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595"/>
                        <wps:cNvSpPr>
                          <a:spLocks/>
                        </wps:cNvSpPr>
                        <wps:spPr bwMode="auto">
                          <a:xfrm>
                            <a:off x="9814" y="3152"/>
                            <a:ext cx="67" cy="56"/>
                          </a:xfrm>
                          <a:custGeom>
                            <a:avLst/>
                            <a:gdLst>
                              <a:gd name="T0" fmla="*/ 1 w 67"/>
                              <a:gd name="T1" fmla="*/ 30 h 56"/>
                              <a:gd name="T2" fmla="*/ 0 w 67"/>
                              <a:gd name="T3" fmla="*/ 52 h 56"/>
                              <a:gd name="T4" fmla="*/ 13 w 67"/>
                              <a:gd name="T5" fmla="*/ 68 h 56"/>
                              <a:gd name="T6" fmla="*/ 34 w 67"/>
                              <a:gd name="T7" fmla="*/ 75 h 56"/>
                              <a:gd name="T8" fmla="*/ 43 w 67"/>
                              <a:gd name="T9" fmla="*/ 74 h 56"/>
                              <a:gd name="T10" fmla="*/ 58 w 67"/>
                              <a:gd name="T11" fmla="*/ 65 h 56"/>
                              <a:gd name="T12" fmla="*/ 67 w 67"/>
                              <a:gd name="T13" fmla="*/ 47 h 56"/>
                              <a:gd name="T14" fmla="*/ 67 w 67"/>
                              <a:gd name="T15" fmla="*/ 19 h 56"/>
                              <a:gd name="T16" fmla="*/ 67 w 67"/>
                              <a:gd name="T17" fmla="*/ 18 h 56"/>
                              <a:gd name="T18" fmla="*/ 67 w 67"/>
                              <a:gd name="T19" fmla="*/ 18 h 56"/>
                              <a:gd name="T20" fmla="*/ 1 w 67"/>
                              <a:gd name="T21" fmla="*/ 3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56">
                                <a:moveTo>
                                  <a:pt x="1" y="30"/>
                                </a:moveTo>
                                <a:lnTo>
                                  <a:pt x="0" y="52"/>
                                </a:lnTo>
                                <a:lnTo>
                                  <a:pt x="13" y="68"/>
                                </a:lnTo>
                                <a:lnTo>
                                  <a:pt x="34" y="75"/>
                                </a:lnTo>
                                <a:lnTo>
                                  <a:pt x="43" y="74"/>
                                </a:lnTo>
                                <a:lnTo>
                                  <a:pt x="58" y="65"/>
                                </a:lnTo>
                                <a:lnTo>
                                  <a:pt x="67" y="47"/>
                                </a:lnTo>
                                <a:lnTo>
                                  <a:pt x="67" y="19"/>
                                </a:lnTo>
                                <a:lnTo>
                                  <a:pt x="67" y="18"/>
                                </a:lnTo>
                                <a:lnTo>
                                  <a:pt x="1" y="3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596"/>
                        <wps:cNvSpPr>
                          <a:spLocks/>
                        </wps:cNvSpPr>
                        <wps:spPr bwMode="auto">
                          <a:xfrm>
                            <a:off x="9639" y="3181"/>
                            <a:ext cx="67" cy="26"/>
                          </a:xfrm>
                          <a:custGeom>
                            <a:avLst/>
                            <a:gdLst>
                              <a:gd name="T0" fmla="*/ 6 w 67"/>
                              <a:gd name="T1" fmla="*/ 58 h 26"/>
                              <a:gd name="T2" fmla="*/ 13 w 67"/>
                              <a:gd name="T3" fmla="*/ 67 h 26"/>
                              <a:gd name="T4" fmla="*/ 34 w 67"/>
                              <a:gd name="T5" fmla="*/ 74 h 26"/>
                              <a:gd name="T6" fmla="*/ 41 w 67"/>
                              <a:gd name="T7" fmla="*/ 73 h 26"/>
                              <a:gd name="T8" fmla="*/ 56 w 67"/>
                              <a:gd name="T9" fmla="*/ 65 h 26"/>
                              <a:gd name="T10" fmla="*/ 66 w 67"/>
                              <a:gd name="T11" fmla="*/ 48 h 26"/>
                              <a:gd name="T12" fmla="*/ 66 w 67"/>
                              <a:gd name="T13" fmla="*/ 48 h 26"/>
                              <a:gd name="T14" fmla="*/ 6 w 67"/>
                              <a:gd name="T15" fmla="*/ 58 h 2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6">
                                <a:moveTo>
                                  <a:pt x="6" y="58"/>
                                </a:moveTo>
                                <a:lnTo>
                                  <a:pt x="13" y="67"/>
                                </a:lnTo>
                                <a:lnTo>
                                  <a:pt x="34" y="74"/>
                                </a:lnTo>
                                <a:lnTo>
                                  <a:pt x="41" y="73"/>
                                </a:lnTo>
                                <a:lnTo>
                                  <a:pt x="56" y="65"/>
                                </a:lnTo>
                                <a:lnTo>
                                  <a:pt x="66" y="48"/>
                                </a:lnTo>
                                <a:lnTo>
                                  <a:pt x="6"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597"/>
                        <wps:cNvSpPr>
                          <a:spLocks/>
                        </wps:cNvSpPr>
                        <wps:spPr bwMode="auto">
                          <a:xfrm>
                            <a:off x="0" y="3319"/>
                            <a:ext cx="4419" cy="1512"/>
                          </a:xfrm>
                          <a:custGeom>
                            <a:avLst/>
                            <a:gdLst>
                              <a:gd name="T0" fmla="*/ 0 w 4419"/>
                              <a:gd name="T1" fmla="*/ 0 h 1512"/>
                              <a:gd name="T2" fmla="*/ 0 w 4419"/>
                              <a:gd name="T3" fmla="*/ 1512 h 1512"/>
                              <a:gd name="T4" fmla="*/ 4419 w 4419"/>
                              <a:gd name="T5" fmla="*/ 761 h 1512"/>
                              <a:gd name="T6" fmla="*/ 0 w 4419"/>
                              <a:gd name="T7" fmla="*/ 0 h 15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19" h="1512">
                                <a:moveTo>
                                  <a:pt x="0" y="0"/>
                                </a:moveTo>
                                <a:lnTo>
                                  <a:pt x="0" y="1512"/>
                                </a:lnTo>
                                <a:lnTo>
                                  <a:pt x="4419" y="761"/>
                                </a:lnTo>
                                <a:lnTo>
                                  <a:pt x="0"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598"/>
                        <wps:cNvSpPr>
                          <a:spLocks/>
                        </wps:cNvSpPr>
                        <wps:spPr bwMode="auto">
                          <a:xfrm>
                            <a:off x="524" y="4720"/>
                            <a:ext cx="28" cy="22"/>
                          </a:xfrm>
                          <a:custGeom>
                            <a:avLst/>
                            <a:gdLst>
                              <a:gd name="T0" fmla="*/ 21 w 28"/>
                              <a:gd name="T1" fmla="*/ 0 h 22"/>
                              <a:gd name="T2" fmla="*/ 6 w 28"/>
                              <a:gd name="T3" fmla="*/ 0 h 22"/>
                              <a:gd name="T4" fmla="*/ 0 w 28"/>
                              <a:gd name="T5" fmla="*/ 6 h 22"/>
                              <a:gd name="T6" fmla="*/ 0 w 28"/>
                              <a:gd name="T7" fmla="*/ 21 h 22"/>
                              <a:gd name="T8" fmla="*/ 0 w 28"/>
                              <a:gd name="T9" fmla="*/ 22 h 22"/>
                              <a:gd name="T10" fmla="*/ 0 w 28"/>
                              <a:gd name="T11" fmla="*/ 22 h 22"/>
                              <a:gd name="T12" fmla="*/ 27 w 28"/>
                              <a:gd name="T13" fmla="*/ 17 h 22"/>
                              <a:gd name="T14" fmla="*/ 27 w 28"/>
                              <a:gd name="T15" fmla="*/ 17 h 22"/>
                              <a:gd name="T16" fmla="*/ 27 w 28"/>
                              <a:gd name="T17" fmla="*/ 6 h 22"/>
                              <a:gd name="T18" fmla="*/ 21 w 28"/>
                              <a:gd name="T19" fmla="*/ 0 h 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 h="22">
                                <a:moveTo>
                                  <a:pt x="21" y="0"/>
                                </a:moveTo>
                                <a:lnTo>
                                  <a:pt x="6" y="0"/>
                                </a:lnTo>
                                <a:lnTo>
                                  <a:pt x="0" y="6"/>
                                </a:lnTo>
                                <a:lnTo>
                                  <a:pt x="0" y="21"/>
                                </a:lnTo>
                                <a:lnTo>
                                  <a:pt x="0" y="22"/>
                                </a:lnTo>
                                <a:lnTo>
                                  <a:pt x="27" y="17"/>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599"/>
                        <wps:cNvSpPr>
                          <a:spLocks/>
                        </wps:cNvSpPr>
                        <wps:spPr bwMode="auto">
                          <a:xfrm>
                            <a:off x="349" y="4720"/>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00"/>
                        <wps:cNvSpPr>
                          <a:spLocks/>
                        </wps:cNvSpPr>
                        <wps:spPr bwMode="auto">
                          <a:xfrm>
                            <a:off x="174" y="4721"/>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01"/>
                        <wps:cNvSpPr>
                          <a:spLocks/>
                        </wps:cNvSpPr>
                        <wps:spPr bwMode="auto">
                          <a:xfrm>
                            <a:off x="0" y="472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02"/>
                        <wps:cNvSpPr>
                          <a:spLocks/>
                        </wps:cNvSpPr>
                        <wps:spPr bwMode="auto">
                          <a:xfrm>
                            <a:off x="1574" y="4543"/>
                            <a:ext cx="33" cy="21"/>
                          </a:xfrm>
                          <a:custGeom>
                            <a:avLst/>
                            <a:gdLst>
                              <a:gd name="T0" fmla="*/ 25 w 33"/>
                              <a:gd name="T1" fmla="*/ 0 h 21"/>
                              <a:gd name="T2" fmla="*/ 7 w 33"/>
                              <a:gd name="T3" fmla="*/ 0 h 21"/>
                              <a:gd name="T4" fmla="*/ 0 w 33"/>
                              <a:gd name="T5" fmla="*/ 7 h 21"/>
                              <a:gd name="T6" fmla="*/ 0 w 33"/>
                              <a:gd name="T7" fmla="*/ 20 h 21"/>
                              <a:gd name="T8" fmla="*/ 0 w 33"/>
                              <a:gd name="T9" fmla="*/ 20 h 21"/>
                              <a:gd name="T10" fmla="*/ 33 w 33"/>
                              <a:gd name="T11" fmla="*/ 14 h 21"/>
                              <a:gd name="T12" fmla="*/ 33 w 33"/>
                              <a:gd name="T13" fmla="*/ 14 h 21"/>
                              <a:gd name="T14" fmla="*/ 33 w 33"/>
                              <a:gd name="T15" fmla="*/ 7 h 21"/>
                              <a:gd name="T16" fmla="*/ 25 w 33"/>
                              <a:gd name="T17" fmla="*/ 0 h 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1">
                                <a:moveTo>
                                  <a:pt x="25" y="0"/>
                                </a:moveTo>
                                <a:lnTo>
                                  <a:pt x="7" y="0"/>
                                </a:lnTo>
                                <a:lnTo>
                                  <a:pt x="0" y="7"/>
                                </a:lnTo>
                                <a:lnTo>
                                  <a:pt x="0" y="20"/>
                                </a:lnTo>
                                <a:lnTo>
                                  <a:pt x="33" y="14"/>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03"/>
                        <wps:cNvSpPr>
                          <a:spLocks/>
                        </wps:cNvSpPr>
                        <wps:spPr bwMode="auto">
                          <a:xfrm>
                            <a:off x="1399" y="4544"/>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04"/>
                        <wps:cNvSpPr>
                          <a:spLocks/>
                        </wps:cNvSpPr>
                        <wps:spPr bwMode="auto">
                          <a:xfrm>
                            <a:off x="1224" y="4544"/>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05"/>
                        <wps:cNvSpPr>
                          <a:spLocks/>
                        </wps:cNvSpPr>
                        <wps:spPr bwMode="auto">
                          <a:xfrm>
                            <a:off x="1049" y="4545"/>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06"/>
                        <wps:cNvSpPr>
                          <a:spLocks/>
                        </wps:cNvSpPr>
                        <wps:spPr bwMode="auto">
                          <a:xfrm>
                            <a:off x="874" y="4545"/>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07"/>
                        <wps:cNvSpPr>
                          <a:spLocks/>
                        </wps:cNvSpPr>
                        <wps:spPr bwMode="auto">
                          <a:xfrm>
                            <a:off x="699" y="4545"/>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08"/>
                        <wps:cNvSpPr>
                          <a:spLocks/>
                        </wps:cNvSpPr>
                        <wps:spPr bwMode="auto">
                          <a:xfrm>
                            <a:off x="524" y="4546"/>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09"/>
                        <wps:cNvSpPr>
                          <a:spLocks/>
                        </wps:cNvSpPr>
                        <wps:spPr bwMode="auto">
                          <a:xfrm>
                            <a:off x="349" y="4546"/>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610"/>
                        <wps:cNvSpPr>
                          <a:spLocks/>
                        </wps:cNvSpPr>
                        <wps:spPr bwMode="auto">
                          <a:xfrm>
                            <a:off x="174" y="4547"/>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611"/>
                        <wps:cNvSpPr>
                          <a:spLocks/>
                        </wps:cNvSpPr>
                        <wps:spPr bwMode="auto">
                          <a:xfrm>
                            <a:off x="0" y="4547"/>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12"/>
                        <wps:cNvSpPr>
                          <a:spLocks/>
                        </wps:cNvSpPr>
                        <wps:spPr bwMode="auto">
                          <a:xfrm>
                            <a:off x="2623" y="4367"/>
                            <a:ext cx="39" cy="20"/>
                          </a:xfrm>
                          <a:custGeom>
                            <a:avLst/>
                            <a:gdLst>
                              <a:gd name="T0" fmla="*/ 30 w 39"/>
                              <a:gd name="T1" fmla="*/ 0 h 20"/>
                              <a:gd name="T2" fmla="*/ 8 w 39"/>
                              <a:gd name="T3" fmla="*/ 0 h 20"/>
                              <a:gd name="T4" fmla="*/ 0 w 39"/>
                              <a:gd name="T5" fmla="*/ 8 h 20"/>
                              <a:gd name="T6" fmla="*/ 0 w 39"/>
                              <a:gd name="T7" fmla="*/ 18 h 20"/>
                              <a:gd name="T8" fmla="*/ 0 w 39"/>
                              <a:gd name="T9" fmla="*/ 18 h 20"/>
                              <a:gd name="T10" fmla="*/ 38 w 39"/>
                              <a:gd name="T11" fmla="*/ 11 h 20"/>
                              <a:gd name="T12" fmla="*/ 38 w 39"/>
                              <a:gd name="T13" fmla="*/ 11 h 20"/>
                              <a:gd name="T14" fmla="*/ 38 w 39"/>
                              <a:gd name="T15" fmla="*/ 8 h 20"/>
                              <a:gd name="T16" fmla="*/ 30 w 39"/>
                              <a:gd name="T17" fmla="*/ 0 h 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20">
                                <a:moveTo>
                                  <a:pt x="30" y="0"/>
                                </a:moveTo>
                                <a:lnTo>
                                  <a:pt x="8" y="0"/>
                                </a:lnTo>
                                <a:lnTo>
                                  <a:pt x="0" y="8"/>
                                </a:lnTo>
                                <a:lnTo>
                                  <a:pt x="0" y="18"/>
                                </a:lnTo>
                                <a:lnTo>
                                  <a:pt x="38" y="11"/>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13"/>
                        <wps:cNvSpPr>
                          <a:spLocks/>
                        </wps:cNvSpPr>
                        <wps:spPr bwMode="auto">
                          <a:xfrm>
                            <a:off x="2448" y="4367"/>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14"/>
                        <wps:cNvSpPr>
                          <a:spLocks/>
                        </wps:cNvSpPr>
                        <wps:spPr bwMode="auto">
                          <a:xfrm>
                            <a:off x="2273" y="4368"/>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15"/>
                        <wps:cNvSpPr>
                          <a:spLocks/>
                        </wps:cNvSpPr>
                        <wps:spPr bwMode="auto">
                          <a:xfrm>
                            <a:off x="2098" y="4368"/>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16"/>
                        <wps:cNvSpPr>
                          <a:spLocks/>
                        </wps:cNvSpPr>
                        <wps:spPr bwMode="auto">
                          <a:xfrm>
                            <a:off x="1923" y="4369"/>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7"/>
                        <wps:cNvSpPr>
                          <a:spLocks/>
                        </wps:cNvSpPr>
                        <wps:spPr bwMode="auto">
                          <a:xfrm>
                            <a:off x="1748" y="4369"/>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18"/>
                        <wps:cNvSpPr>
                          <a:spLocks/>
                        </wps:cNvSpPr>
                        <wps:spPr bwMode="auto">
                          <a:xfrm>
                            <a:off x="1574" y="4370"/>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19"/>
                        <wps:cNvSpPr>
                          <a:spLocks/>
                        </wps:cNvSpPr>
                        <wps:spPr bwMode="auto">
                          <a:xfrm>
                            <a:off x="1399" y="4370"/>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20"/>
                        <wps:cNvSpPr>
                          <a:spLocks/>
                        </wps:cNvSpPr>
                        <wps:spPr bwMode="auto">
                          <a:xfrm>
                            <a:off x="1224" y="4370"/>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21"/>
                        <wps:cNvSpPr>
                          <a:spLocks/>
                        </wps:cNvSpPr>
                        <wps:spPr bwMode="auto">
                          <a:xfrm>
                            <a:off x="1049" y="4371"/>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22"/>
                        <wps:cNvSpPr>
                          <a:spLocks/>
                        </wps:cNvSpPr>
                        <wps:spPr bwMode="auto">
                          <a:xfrm>
                            <a:off x="874" y="4371"/>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23"/>
                        <wps:cNvSpPr>
                          <a:spLocks/>
                        </wps:cNvSpPr>
                        <wps:spPr bwMode="auto">
                          <a:xfrm>
                            <a:off x="699" y="4372"/>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24"/>
                        <wps:cNvSpPr>
                          <a:spLocks/>
                        </wps:cNvSpPr>
                        <wps:spPr bwMode="auto">
                          <a:xfrm>
                            <a:off x="524" y="4372"/>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25"/>
                        <wps:cNvSpPr>
                          <a:spLocks/>
                        </wps:cNvSpPr>
                        <wps:spPr bwMode="auto">
                          <a:xfrm>
                            <a:off x="349" y="4373"/>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626"/>
                        <wps:cNvSpPr>
                          <a:spLocks/>
                        </wps:cNvSpPr>
                        <wps:spPr bwMode="auto">
                          <a:xfrm>
                            <a:off x="174" y="4373"/>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27"/>
                        <wps:cNvSpPr>
                          <a:spLocks/>
                        </wps:cNvSpPr>
                        <wps:spPr bwMode="auto">
                          <a:xfrm>
                            <a:off x="0" y="4374"/>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28"/>
                        <wps:cNvSpPr>
                          <a:spLocks/>
                        </wps:cNvSpPr>
                        <wps:spPr bwMode="auto">
                          <a:xfrm>
                            <a:off x="3672" y="4190"/>
                            <a:ext cx="44" cy="20"/>
                          </a:xfrm>
                          <a:custGeom>
                            <a:avLst/>
                            <a:gdLst>
                              <a:gd name="T0" fmla="*/ 34 w 44"/>
                              <a:gd name="T1" fmla="*/ 0 h 20"/>
                              <a:gd name="T2" fmla="*/ 9 w 44"/>
                              <a:gd name="T3" fmla="*/ 0 h 20"/>
                              <a:gd name="T4" fmla="*/ 0 w 44"/>
                              <a:gd name="T5" fmla="*/ 9 h 20"/>
                              <a:gd name="T6" fmla="*/ 0 w 44"/>
                              <a:gd name="T7" fmla="*/ 16 h 20"/>
                              <a:gd name="T8" fmla="*/ 0 w 44"/>
                              <a:gd name="T9" fmla="*/ 16 h 20"/>
                              <a:gd name="T10" fmla="*/ 43 w 44"/>
                              <a:gd name="T11" fmla="*/ 9 h 20"/>
                              <a:gd name="T12" fmla="*/ 43 w 44"/>
                              <a:gd name="T13" fmla="*/ 9 h 20"/>
                              <a:gd name="T14" fmla="*/ 34 w 44"/>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20">
                                <a:moveTo>
                                  <a:pt x="34" y="0"/>
                                </a:moveTo>
                                <a:lnTo>
                                  <a:pt x="9" y="0"/>
                                </a:lnTo>
                                <a:lnTo>
                                  <a:pt x="0" y="9"/>
                                </a:lnTo>
                                <a:lnTo>
                                  <a:pt x="0" y="16"/>
                                </a:lnTo>
                                <a:lnTo>
                                  <a:pt x="43"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29"/>
                        <wps:cNvSpPr>
                          <a:spLocks/>
                        </wps:cNvSpPr>
                        <wps:spPr bwMode="auto">
                          <a:xfrm>
                            <a:off x="3497" y="4191"/>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15 w 44"/>
                              <a:gd name="T11" fmla="*/ 43 h 43"/>
                              <a:gd name="T12" fmla="*/ 15 w 44"/>
                              <a:gd name="T13" fmla="*/ 43 h 43"/>
                              <a:gd name="T14" fmla="*/ 37 w 44"/>
                              <a:gd name="T15" fmla="*/ 39 h 43"/>
                              <a:gd name="T16" fmla="*/ 37 w 44"/>
                              <a:gd name="T17" fmla="*/ 39 h 43"/>
                              <a:gd name="T18" fmla="*/ 43 w 44"/>
                              <a:gd name="T19" fmla="*/ 33 h 43"/>
                              <a:gd name="T20" fmla="*/ 43 w 44"/>
                              <a:gd name="T21" fmla="*/ 9 h 43"/>
                              <a:gd name="T22" fmla="*/ 33 w 44"/>
                              <a:gd name="T23" fmla="*/ 0 h 4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4" h="43">
                                <a:moveTo>
                                  <a:pt x="33" y="0"/>
                                </a:moveTo>
                                <a:lnTo>
                                  <a:pt x="9" y="0"/>
                                </a:lnTo>
                                <a:lnTo>
                                  <a:pt x="0" y="9"/>
                                </a:lnTo>
                                <a:lnTo>
                                  <a:pt x="0" y="33"/>
                                </a:lnTo>
                                <a:lnTo>
                                  <a:pt x="9" y="43"/>
                                </a:lnTo>
                                <a:lnTo>
                                  <a:pt x="15" y="43"/>
                                </a:lnTo>
                                <a:lnTo>
                                  <a:pt x="37" y="39"/>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30"/>
                        <wps:cNvSpPr>
                          <a:spLocks/>
                        </wps:cNvSpPr>
                        <wps:spPr bwMode="auto">
                          <a:xfrm>
                            <a:off x="3323" y="4191"/>
                            <a:ext cx="42" cy="43"/>
                          </a:xfrm>
                          <a:custGeom>
                            <a:avLst/>
                            <a:gdLst>
                              <a:gd name="T0" fmla="*/ 32 w 42"/>
                              <a:gd name="T1" fmla="*/ 0 h 43"/>
                              <a:gd name="T2" fmla="*/ 9 w 42"/>
                              <a:gd name="T3" fmla="*/ 0 h 43"/>
                              <a:gd name="T4" fmla="*/ 0 w 42"/>
                              <a:gd name="T5" fmla="*/ 9 h 43"/>
                              <a:gd name="T6" fmla="*/ 0 w 42"/>
                              <a:gd name="T7" fmla="*/ 32 h 43"/>
                              <a:gd name="T8" fmla="*/ 9 w 42"/>
                              <a:gd name="T9" fmla="*/ 42 h 43"/>
                              <a:gd name="T10" fmla="*/ 32 w 42"/>
                              <a:gd name="T11" fmla="*/ 42 h 43"/>
                              <a:gd name="T12" fmla="*/ 42 w 42"/>
                              <a:gd name="T13" fmla="*/ 32 h 43"/>
                              <a:gd name="T14" fmla="*/ 42 w 42"/>
                              <a:gd name="T15" fmla="*/ 9 h 43"/>
                              <a:gd name="T16" fmla="*/ 32 w 42"/>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3">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31"/>
                        <wps:cNvSpPr>
                          <a:spLocks/>
                        </wps:cNvSpPr>
                        <wps:spPr bwMode="auto">
                          <a:xfrm>
                            <a:off x="3148" y="4192"/>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632"/>
                        <wps:cNvSpPr>
                          <a:spLocks/>
                        </wps:cNvSpPr>
                        <wps:spPr bwMode="auto">
                          <a:xfrm>
                            <a:off x="2973" y="4192"/>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33"/>
                        <wps:cNvSpPr>
                          <a:spLocks/>
                        </wps:cNvSpPr>
                        <wps:spPr bwMode="auto">
                          <a:xfrm>
                            <a:off x="2798" y="4193"/>
                            <a:ext cx="39" cy="39"/>
                          </a:xfrm>
                          <a:custGeom>
                            <a:avLst/>
                            <a:gdLst>
                              <a:gd name="T0" fmla="*/ 30 w 39"/>
                              <a:gd name="T1" fmla="*/ 0 h 39"/>
                              <a:gd name="T2" fmla="*/ 8 w 39"/>
                              <a:gd name="T3" fmla="*/ 0 h 39"/>
                              <a:gd name="T4" fmla="*/ 0 w 39"/>
                              <a:gd name="T5" fmla="*/ 8 h 39"/>
                              <a:gd name="T6" fmla="*/ 0 w 39"/>
                              <a:gd name="T7" fmla="*/ 30 h 39"/>
                              <a:gd name="T8" fmla="*/ 8 w 39"/>
                              <a:gd name="T9" fmla="*/ 39 h 39"/>
                              <a:gd name="T10" fmla="*/ 30 w 39"/>
                              <a:gd name="T11" fmla="*/ 39 h 39"/>
                              <a:gd name="T12" fmla="*/ 39 w 39"/>
                              <a:gd name="T13" fmla="*/ 30 h 39"/>
                              <a:gd name="T14" fmla="*/ 39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34"/>
                        <wps:cNvSpPr>
                          <a:spLocks/>
                        </wps:cNvSpPr>
                        <wps:spPr bwMode="auto">
                          <a:xfrm>
                            <a:off x="2623" y="4193"/>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35"/>
                        <wps:cNvSpPr>
                          <a:spLocks/>
                        </wps:cNvSpPr>
                        <wps:spPr bwMode="auto">
                          <a:xfrm>
                            <a:off x="2448" y="4194"/>
                            <a:ext cx="38" cy="37"/>
                          </a:xfrm>
                          <a:custGeom>
                            <a:avLst/>
                            <a:gdLst>
                              <a:gd name="T0" fmla="*/ 29 w 38"/>
                              <a:gd name="T1" fmla="*/ 0 h 37"/>
                              <a:gd name="T2" fmla="*/ 8 w 38"/>
                              <a:gd name="T3" fmla="*/ 0 h 37"/>
                              <a:gd name="T4" fmla="*/ 0 w 38"/>
                              <a:gd name="T5" fmla="*/ 8 h 37"/>
                              <a:gd name="T6" fmla="*/ 0 w 38"/>
                              <a:gd name="T7" fmla="*/ 29 h 37"/>
                              <a:gd name="T8" fmla="*/ 8 w 38"/>
                              <a:gd name="T9" fmla="*/ 37 h 37"/>
                              <a:gd name="T10" fmla="*/ 29 w 38"/>
                              <a:gd name="T11" fmla="*/ 37 h 37"/>
                              <a:gd name="T12" fmla="*/ 37 w 38"/>
                              <a:gd name="T13" fmla="*/ 29 h 37"/>
                              <a:gd name="T14" fmla="*/ 37 w 38"/>
                              <a:gd name="T15" fmla="*/ 8 h 37"/>
                              <a:gd name="T16" fmla="*/ 29 w 38"/>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7">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36"/>
                        <wps:cNvSpPr>
                          <a:spLocks/>
                        </wps:cNvSpPr>
                        <wps:spPr bwMode="auto">
                          <a:xfrm>
                            <a:off x="2273" y="4194"/>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637"/>
                        <wps:cNvSpPr>
                          <a:spLocks/>
                        </wps:cNvSpPr>
                        <wps:spPr bwMode="auto">
                          <a:xfrm>
                            <a:off x="2098" y="4194"/>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38"/>
                        <wps:cNvSpPr>
                          <a:spLocks/>
                        </wps:cNvSpPr>
                        <wps:spPr bwMode="auto">
                          <a:xfrm>
                            <a:off x="1923" y="4195"/>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39"/>
                        <wps:cNvSpPr>
                          <a:spLocks/>
                        </wps:cNvSpPr>
                        <wps:spPr bwMode="auto">
                          <a:xfrm>
                            <a:off x="1748" y="4195"/>
                            <a:ext cx="35" cy="35"/>
                          </a:xfrm>
                          <a:custGeom>
                            <a:avLst/>
                            <a:gdLst>
                              <a:gd name="T0" fmla="*/ 26 w 35"/>
                              <a:gd name="T1" fmla="*/ 0 h 35"/>
                              <a:gd name="T2" fmla="*/ 7 w 35"/>
                              <a:gd name="T3" fmla="*/ 0 h 35"/>
                              <a:gd name="T4" fmla="*/ 0 w 35"/>
                              <a:gd name="T5" fmla="*/ 7 h 35"/>
                              <a:gd name="T6" fmla="*/ 0 w 35"/>
                              <a:gd name="T7" fmla="*/ 26 h 35"/>
                              <a:gd name="T8" fmla="*/ 7 w 35"/>
                              <a:gd name="T9" fmla="*/ 34 h 35"/>
                              <a:gd name="T10" fmla="*/ 26 w 35"/>
                              <a:gd name="T11" fmla="*/ 34 h 35"/>
                              <a:gd name="T12" fmla="*/ 34 w 35"/>
                              <a:gd name="T13" fmla="*/ 26 h 35"/>
                              <a:gd name="T14" fmla="*/ 34 w 35"/>
                              <a:gd name="T15" fmla="*/ 7 h 35"/>
                              <a:gd name="T16" fmla="*/ 26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40"/>
                        <wps:cNvSpPr>
                          <a:spLocks/>
                        </wps:cNvSpPr>
                        <wps:spPr bwMode="auto">
                          <a:xfrm>
                            <a:off x="1574" y="4196"/>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41"/>
                        <wps:cNvSpPr>
                          <a:spLocks/>
                        </wps:cNvSpPr>
                        <wps:spPr bwMode="auto">
                          <a:xfrm>
                            <a:off x="1399" y="4196"/>
                            <a:ext cx="32" cy="33"/>
                          </a:xfrm>
                          <a:custGeom>
                            <a:avLst/>
                            <a:gdLst>
                              <a:gd name="T0" fmla="*/ 25 w 32"/>
                              <a:gd name="T1" fmla="*/ 0 h 33"/>
                              <a:gd name="T2" fmla="*/ 7 w 32"/>
                              <a:gd name="T3" fmla="*/ 0 h 33"/>
                              <a:gd name="T4" fmla="*/ 0 w 32"/>
                              <a:gd name="T5" fmla="*/ 7 h 33"/>
                              <a:gd name="T6" fmla="*/ 0 w 32"/>
                              <a:gd name="T7" fmla="*/ 25 h 33"/>
                              <a:gd name="T8" fmla="*/ 7 w 32"/>
                              <a:gd name="T9" fmla="*/ 32 h 33"/>
                              <a:gd name="T10" fmla="*/ 25 w 32"/>
                              <a:gd name="T11" fmla="*/ 32 h 33"/>
                              <a:gd name="T12" fmla="*/ 32 w 32"/>
                              <a:gd name="T13" fmla="*/ 25 h 33"/>
                              <a:gd name="T14" fmla="*/ 32 w 32"/>
                              <a:gd name="T15" fmla="*/ 7 h 33"/>
                              <a:gd name="T16" fmla="*/ 25 w 32"/>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3">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42"/>
                        <wps:cNvSpPr>
                          <a:spLocks/>
                        </wps:cNvSpPr>
                        <wps:spPr bwMode="auto">
                          <a:xfrm>
                            <a:off x="1224" y="4197"/>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43"/>
                        <wps:cNvSpPr>
                          <a:spLocks/>
                        </wps:cNvSpPr>
                        <wps:spPr bwMode="auto">
                          <a:xfrm>
                            <a:off x="1049" y="4197"/>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4"/>
                        <wps:cNvSpPr>
                          <a:spLocks/>
                        </wps:cNvSpPr>
                        <wps:spPr bwMode="auto">
                          <a:xfrm>
                            <a:off x="874" y="4198"/>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45"/>
                        <wps:cNvSpPr>
                          <a:spLocks/>
                        </wps:cNvSpPr>
                        <wps:spPr bwMode="auto">
                          <a:xfrm>
                            <a:off x="699" y="4198"/>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46"/>
                        <wps:cNvSpPr>
                          <a:spLocks/>
                        </wps:cNvSpPr>
                        <wps:spPr bwMode="auto">
                          <a:xfrm>
                            <a:off x="524" y="4199"/>
                            <a:ext cx="28" cy="27"/>
                          </a:xfrm>
                          <a:custGeom>
                            <a:avLst/>
                            <a:gdLst>
                              <a:gd name="T0" fmla="*/ 21 w 28"/>
                              <a:gd name="T1" fmla="*/ 0 h 27"/>
                              <a:gd name="T2" fmla="*/ 6 w 28"/>
                              <a:gd name="T3" fmla="*/ 0 h 27"/>
                              <a:gd name="T4" fmla="*/ 0 w 28"/>
                              <a:gd name="T5" fmla="*/ 6 h 27"/>
                              <a:gd name="T6" fmla="*/ 0 w 28"/>
                              <a:gd name="T7" fmla="*/ 21 h 27"/>
                              <a:gd name="T8" fmla="*/ 6 w 28"/>
                              <a:gd name="T9" fmla="*/ 27 h 27"/>
                              <a:gd name="T10" fmla="*/ 21 w 28"/>
                              <a:gd name="T11" fmla="*/ 27 h 27"/>
                              <a:gd name="T12" fmla="*/ 27 w 28"/>
                              <a:gd name="T13" fmla="*/ 21 h 27"/>
                              <a:gd name="T14" fmla="*/ 27 w 28"/>
                              <a:gd name="T15" fmla="*/ 6 h 27"/>
                              <a:gd name="T16" fmla="*/ 21 w 28"/>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7">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47"/>
                        <wps:cNvSpPr>
                          <a:spLocks/>
                        </wps:cNvSpPr>
                        <wps:spPr bwMode="auto">
                          <a:xfrm>
                            <a:off x="349" y="4199"/>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48"/>
                        <wps:cNvSpPr>
                          <a:spLocks/>
                        </wps:cNvSpPr>
                        <wps:spPr bwMode="auto">
                          <a:xfrm>
                            <a:off x="174" y="4199"/>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649"/>
                        <wps:cNvSpPr>
                          <a:spLocks/>
                        </wps:cNvSpPr>
                        <wps:spPr bwMode="auto">
                          <a:xfrm>
                            <a:off x="0" y="4200"/>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650"/>
                        <wps:cNvSpPr>
                          <a:spLocks/>
                        </wps:cNvSpPr>
                        <wps:spPr bwMode="auto">
                          <a:xfrm>
                            <a:off x="4197" y="4042"/>
                            <a:ext cx="47" cy="20"/>
                          </a:xfrm>
                          <a:custGeom>
                            <a:avLst/>
                            <a:gdLst>
                              <a:gd name="T0" fmla="*/ 0 w 47"/>
                              <a:gd name="T1" fmla="*/ 26 h 20"/>
                              <a:gd name="T2" fmla="*/ 0 w 47"/>
                              <a:gd name="T3" fmla="*/ 36 h 20"/>
                              <a:gd name="T4" fmla="*/ 10 w 47"/>
                              <a:gd name="T5" fmla="*/ 46 h 20"/>
                              <a:gd name="T6" fmla="*/ 36 w 47"/>
                              <a:gd name="T7" fmla="*/ 46 h 20"/>
                              <a:gd name="T8" fmla="*/ 46 w 47"/>
                              <a:gd name="T9" fmla="*/ 36 h 20"/>
                              <a:gd name="T10" fmla="*/ 46 w 47"/>
                              <a:gd name="T11" fmla="*/ 34 h 20"/>
                              <a:gd name="T12" fmla="*/ 46 w 47"/>
                              <a:gd name="T13" fmla="*/ 34 h 20"/>
                              <a:gd name="T14" fmla="*/ 0 w 47"/>
                              <a:gd name="T15" fmla="*/ 2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7" h="20">
                                <a:moveTo>
                                  <a:pt x="0" y="26"/>
                                </a:moveTo>
                                <a:lnTo>
                                  <a:pt x="0" y="36"/>
                                </a:lnTo>
                                <a:lnTo>
                                  <a:pt x="10" y="46"/>
                                </a:lnTo>
                                <a:lnTo>
                                  <a:pt x="36" y="46"/>
                                </a:lnTo>
                                <a:lnTo>
                                  <a:pt x="46" y="36"/>
                                </a:lnTo>
                                <a:lnTo>
                                  <a:pt x="46" y="34"/>
                                </a:lnTo>
                                <a:lnTo>
                                  <a:pt x="0" y="2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51"/>
                        <wps:cNvSpPr>
                          <a:spLocks/>
                        </wps:cNvSpPr>
                        <wps:spPr bwMode="auto">
                          <a:xfrm>
                            <a:off x="4022" y="4016"/>
                            <a:ext cx="46" cy="46"/>
                          </a:xfrm>
                          <a:custGeom>
                            <a:avLst/>
                            <a:gdLst>
                              <a:gd name="T0" fmla="*/ 22 w 46"/>
                              <a:gd name="T1" fmla="*/ 0 h 46"/>
                              <a:gd name="T2" fmla="*/ 10 w 46"/>
                              <a:gd name="T3" fmla="*/ 0 h 46"/>
                              <a:gd name="T4" fmla="*/ 0 w 46"/>
                              <a:gd name="T5" fmla="*/ 10 h 46"/>
                              <a:gd name="T6" fmla="*/ 0 w 46"/>
                              <a:gd name="T7" fmla="*/ 35 h 46"/>
                              <a:gd name="T8" fmla="*/ 10 w 46"/>
                              <a:gd name="T9" fmla="*/ 45 h 46"/>
                              <a:gd name="T10" fmla="*/ 35 w 46"/>
                              <a:gd name="T11" fmla="*/ 45 h 46"/>
                              <a:gd name="T12" fmla="*/ 45 w 46"/>
                              <a:gd name="T13" fmla="*/ 35 h 46"/>
                              <a:gd name="T14" fmla="*/ 45 w 46"/>
                              <a:gd name="T15" fmla="*/ 10 h 46"/>
                              <a:gd name="T16" fmla="*/ 38 w 46"/>
                              <a:gd name="T17" fmla="*/ 2 h 46"/>
                              <a:gd name="T18" fmla="*/ 38 w 46"/>
                              <a:gd name="T19" fmla="*/ 2 h 46"/>
                              <a:gd name="T20" fmla="*/ 22 w 46"/>
                              <a:gd name="T21" fmla="*/ 0 h 4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6" h="46">
                                <a:moveTo>
                                  <a:pt x="22" y="0"/>
                                </a:moveTo>
                                <a:lnTo>
                                  <a:pt x="10" y="0"/>
                                </a:lnTo>
                                <a:lnTo>
                                  <a:pt x="0" y="10"/>
                                </a:lnTo>
                                <a:lnTo>
                                  <a:pt x="0" y="35"/>
                                </a:lnTo>
                                <a:lnTo>
                                  <a:pt x="10" y="45"/>
                                </a:lnTo>
                                <a:lnTo>
                                  <a:pt x="35" y="45"/>
                                </a:lnTo>
                                <a:lnTo>
                                  <a:pt x="45" y="35"/>
                                </a:lnTo>
                                <a:lnTo>
                                  <a:pt x="45" y="10"/>
                                </a:lnTo>
                                <a:lnTo>
                                  <a:pt x="38" y="2"/>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52"/>
                        <wps:cNvSpPr>
                          <a:spLocks/>
                        </wps:cNvSpPr>
                        <wps:spPr bwMode="auto">
                          <a:xfrm>
                            <a:off x="3847" y="4016"/>
                            <a:ext cx="45" cy="45"/>
                          </a:xfrm>
                          <a:custGeom>
                            <a:avLst/>
                            <a:gdLst>
                              <a:gd name="T0" fmla="*/ 34 w 45"/>
                              <a:gd name="T1" fmla="*/ 0 h 45"/>
                              <a:gd name="T2" fmla="*/ 10 w 45"/>
                              <a:gd name="T3" fmla="*/ 0 h 45"/>
                              <a:gd name="T4" fmla="*/ 0 w 45"/>
                              <a:gd name="T5" fmla="*/ 10 h 45"/>
                              <a:gd name="T6" fmla="*/ 0 w 45"/>
                              <a:gd name="T7" fmla="*/ 34 h 45"/>
                              <a:gd name="T8" fmla="*/ 10 w 45"/>
                              <a:gd name="T9" fmla="*/ 45 h 45"/>
                              <a:gd name="T10" fmla="*/ 34 w 45"/>
                              <a:gd name="T11" fmla="*/ 45 h 45"/>
                              <a:gd name="T12" fmla="*/ 45 w 45"/>
                              <a:gd name="T13" fmla="*/ 34 h 45"/>
                              <a:gd name="T14" fmla="*/ 45 w 45"/>
                              <a:gd name="T15" fmla="*/ 10 h 45"/>
                              <a:gd name="T16" fmla="*/ 34 w 45"/>
                              <a:gd name="T17" fmla="*/ 0 h 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45">
                                <a:moveTo>
                                  <a:pt x="34" y="0"/>
                                </a:moveTo>
                                <a:lnTo>
                                  <a:pt x="10" y="0"/>
                                </a:lnTo>
                                <a:lnTo>
                                  <a:pt x="0" y="10"/>
                                </a:lnTo>
                                <a:lnTo>
                                  <a:pt x="0" y="34"/>
                                </a:lnTo>
                                <a:lnTo>
                                  <a:pt x="10" y="45"/>
                                </a:lnTo>
                                <a:lnTo>
                                  <a:pt x="34" y="45"/>
                                </a:lnTo>
                                <a:lnTo>
                                  <a:pt x="45" y="34"/>
                                </a:lnTo>
                                <a:lnTo>
                                  <a:pt x="45" y="10"/>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653"/>
                        <wps:cNvSpPr>
                          <a:spLocks/>
                        </wps:cNvSpPr>
                        <wps:spPr bwMode="auto">
                          <a:xfrm>
                            <a:off x="3672" y="4017"/>
                            <a:ext cx="44" cy="44"/>
                          </a:xfrm>
                          <a:custGeom>
                            <a:avLst/>
                            <a:gdLst>
                              <a:gd name="T0" fmla="*/ 34 w 44"/>
                              <a:gd name="T1" fmla="*/ 0 h 44"/>
                              <a:gd name="T2" fmla="*/ 9 w 44"/>
                              <a:gd name="T3" fmla="*/ 0 h 44"/>
                              <a:gd name="T4" fmla="*/ 0 w 44"/>
                              <a:gd name="T5" fmla="*/ 9 h 44"/>
                              <a:gd name="T6" fmla="*/ 0 w 44"/>
                              <a:gd name="T7" fmla="*/ 34 h 44"/>
                              <a:gd name="T8" fmla="*/ 9 w 44"/>
                              <a:gd name="T9" fmla="*/ 44 h 44"/>
                              <a:gd name="T10" fmla="*/ 34 w 44"/>
                              <a:gd name="T11" fmla="*/ 44 h 44"/>
                              <a:gd name="T12" fmla="*/ 44 w 44"/>
                              <a:gd name="T13" fmla="*/ 34 h 44"/>
                              <a:gd name="T14" fmla="*/ 44 w 44"/>
                              <a:gd name="T15" fmla="*/ 9 h 44"/>
                              <a:gd name="T16" fmla="*/ 34 w 44"/>
                              <a:gd name="T17" fmla="*/ 0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4">
                                <a:moveTo>
                                  <a:pt x="34" y="0"/>
                                </a:moveTo>
                                <a:lnTo>
                                  <a:pt x="9" y="0"/>
                                </a:lnTo>
                                <a:lnTo>
                                  <a:pt x="0" y="9"/>
                                </a:lnTo>
                                <a:lnTo>
                                  <a:pt x="0" y="34"/>
                                </a:lnTo>
                                <a:lnTo>
                                  <a:pt x="9" y="44"/>
                                </a:lnTo>
                                <a:lnTo>
                                  <a:pt x="34" y="44"/>
                                </a:lnTo>
                                <a:lnTo>
                                  <a:pt x="44" y="34"/>
                                </a:lnTo>
                                <a:lnTo>
                                  <a:pt x="44"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654"/>
                        <wps:cNvSpPr>
                          <a:spLocks/>
                        </wps:cNvSpPr>
                        <wps:spPr bwMode="auto">
                          <a:xfrm>
                            <a:off x="3497" y="4017"/>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33 w 44"/>
                              <a:gd name="T11" fmla="*/ 43 h 43"/>
                              <a:gd name="T12" fmla="*/ 43 w 44"/>
                              <a:gd name="T13" fmla="*/ 33 h 43"/>
                              <a:gd name="T14" fmla="*/ 43 w 44"/>
                              <a:gd name="T15" fmla="*/ 9 h 43"/>
                              <a:gd name="T16" fmla="*/ 33 w 44"/>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3">
                                <a:moveTo>
                                  <a:pt x="33" y="0"/>
                                </a:moveTo>
                                <a:lnTo>
                                  <a:pt x="9" y="0"/>
                                </a:lnTo>
                                <a:lnTo>
                                  <a:pt x="0" y="9"/>
                                </a:lnTo>
                                <a:lnTo>
                                  <a:pt x="0" y="33"/>
                                </a:lnTo>
                                <a:lnTo>
                                  <a:pt x="9" y="43"/>
                                </a:lnTo>
                                <a:lnTo>
                                  <a:pt x="33" y="43"/>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655"/>
                        <wps:cNvSpPr>
                          <a:spLocks/>
                        </wps:cNvSpPr>
                        <wps:spPr bwMode="auto">
                          <a:xfrm>
                            <a:off x="3323" y="4018"/>
                            <a:ext cx="42" cy="42"/>
                          </a:xfrm>
                          <a:custGeom>
                            <a:avLst/>
                            <a:gdLst>
                              <a:gd name="T0" fmla="*/ 32 w 42"/>
                              <a:gd name="T1" fmla="*/ 0 h 42"/>
                              <a:gd name="T2" fmla="*/ 9 w 42"/>
                              <a:gd name="T3" fmla="*/ 0 h 42"/>
                              <a:gd name="T4" fmla="*/ 0 w 42"/>
                              <a:gd name="T5" fmla="*/ 9 h 42"/>
                              <a:gd name="T6" fmla="*/ 0 w 42"/>
                              <a:gd name="T7" fmla="*/ 32 h 42"/>
                              <a:gd name="T8" fmla="*/ 9 w 42"/>
                              <a:gd name="T9" fmla="*/ 42 h 42"/>
                              <a:gd name="T10" fmla="*/ 32 w 42"/>
                              <a:gd name="T11" fmla="*/ 42 h 42"/>
                              <a:gd name="T12" fmla="*/ 42 w 42"/>
                              <a:gd name="T13" fmla="*/ 32 h 42"/>
                              <a:gd name="T14" fmla="*/ 42 w 42"/>
                              <a:gd name="T15" fmla="*/ 9 h 42"/>
                              <a:gd name="T16" fmla="*/ 32 w 42"/>
                              <a:gd name="T17" fmla="*/ 0 h 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2">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656"/>
                        <wps:cNvSpPr>
                          <a:spLocks/>
                        </wps:cNvSpPr>
                        <wps:spPr bwMode="auto">
                          <a:xfrm>
                            <a:off x="3148" y="4018"/>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657"/>
                        <wps:cNvSpPr>
                          <a:spLocks/>
                        </wps:cNvSpPr>
                        <wps:spPr bwMode="auto">
                          <a:xfrm>
                            <a:off x="2973" y="4018"/>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658"/>
                        <wps:cNvSpPr>
                          <a:spLocks/>
                        </wps:cNvSpPr>
                        <wps:spPr bwMode="auto">
                          <a:xfrm>
                            <a:off x="2798" y="4019"/>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659"/>
                        <wps:cNvSpPr>
                          <a:spLocks/>
                        </wps:cNvSpPr>
                        <wps:spPr bwMode="auto">
                          <a:xfrm>
                            <a:off x="2623" y="401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660"/>
                        <wps:cNvSpPr>
                          <a:spLocks/>
                        </wps:cNvSpPr>
                        <wps:spPr bwMode="auto">
                          <a:xfrm>
                            <a:off x="2448" y="4020"/>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661"/>
                        <wps:cNvSpPr>
                          <a:spLocks/>
                        </wps:cNvSpPr>
                        <wps:spPr bwMode="auto">
                          <a:xfrm>
                            <a:off x="2273" y="4020"/>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662"/>
                        <wps:cNvSpPr>
                          <a:spLocks/>
                        </wps:cNvSpPr>
                        <wps:spPr bwMode="auto">
                          <a:xfrm>
                            <a:off x="2098" y="4021"/>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663"/>
                        <wps:cNvSpPr>
                          <a:spLocks/>
                        </wps:cNvSpPr>
                        <wps:spPr bwMode="auto">
                          <a:xfrm>
                            <a:off x="1923" y="4021"/>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664"/>
                        <wps:cNvSpPr>
                          <a:spLocks/>
                        </wps:cNvSpPr>
                        <wps:spPr bwMode="auto">
                          <a:xfrm>
                            <a:off x="1748" y="4022"/>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665"/>
                        <wps:cNvSpPr>
                          <a:spLocks/>
                        </wps:cNvSpPr>
                        <wps:spPr bwMode="auto">
                          <a:xfrm>
                            <a:off x="1574" y="4022"/>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666"/>
                        <wps:cNvSpPr>
                          <a:spLocks/>
                        </wps:cNvSpPr>
                        <wps:spPr bwMode="auto">
                          <a:xfrm>
                            <a:off x="1399" y="4023"/>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67"/>
                        <wps:cNvSpPr>
                          <a:spLocks/>
                        </wps:cNvSpPr>
                        <wps:spPr bwMode="auto">
                          <a:xfrm>
                            <a:off x="1224" y="4023"/>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68"/>
                        <wps:cNvSpPr>
                          <a:spLocks/>
                        </wps:cNvSpPr>
                        <wps:spPr bwMode="auto">
                          <a:xfrm>
                            <a:off x="1049" y="4023"/>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669"/>
                        <wps:cNvSpPr>
                          <a:spLocks/>
                        </wps:cNvSpPr>
                        <wps:spPr bwMode="auto">
                          <a:xfrm>
                            <a:off x="874" y="4024"/>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670"/>
                        <wps:cNvSpPr>
                          <a:spLocks/>
                        </wps:cNvSpPr>
                        <wps:spPr bwMode="auto">
                          <a:xfrm>
                            <a:off x="699" y="4024"/>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671"/>
                        <wps:cNvSpPr>
                          <a:spLocks/>
                        </wps:cNvSpPr>
                        <wps:spPr bwMode="auto">
                          <a:xfrm>
                            <a:off x="524" y="4025"/>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72"/>
                        <wps:cNvSpPr>
                          <a:spLocks/>
                        </wps:cNvSpPr>
                        <wps:spPr bwMode="auto">
                          <a:xfrm>
                            <a:off x="349" y="4025"/>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673"/>
                        <wps:cNvSpPr>
                          <a:spLocks/>
                        </wps:cNvSpPr>
                        <wps:spPr bwMode="auto">
                          <a:xfrm>
                            <a:off x="174" y="4026"/>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674"/>
                        <wps:cNvSpPr>
                          <a:spLocks/>
                        </wps:cNvSpPr>
                        <wps:spPr bwMode="auto">
                          <a:xfrm>
                            <a:off x="0" y="4026"/>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75"/>
                        <wps:cNvSpPr>
                          <a:spLocks/>
                        </wps:cNvSpPr>
                        <wps:spPr bwMode="auto">
                          <a:xfrm>
                            <a:off x="3148" y="3861"/>
                            <a:ext cx="41" cy="25"/>
                          </a:xfrm>
                          <a:custGeom>
                            <a:avLst/>
                            <a:gdLst>
                              <a:gd name="T0" fmla="*/ 0 w 41"/>
                              <a:gd name="T1" fmla="*/ 16 h 25"/>
                              <a:gd name="T2" fmla="*/ 0 w 41"/>
                              <a:gd name="T3" fmla="*/ 32 h 25"/>
                              <a:gd name="T4" fmla="*/ 9 w 41"/>
                              <a:gd name="T5" fmla="*/ 41 h 25"/>
                              <a:gd name="T6" fmla="*/ 32 w 41"/>
                              <a:gd name="T7" fmla="*/ 41 h 25"/>
                              <a:gd name="T8" fmla="*/ 41 w 41"/>
                              <a:gd name="T9" fmla="*/ 32 h 25"/>
                              <a:gd name="T10" fmla="*/ 41 w 41"/>
                              <a:gd name="T11" fmla="*/ 24 h 25"/>
                              <a:gd name="T12" fmla="*/ 41 w 41"/>
                              <a:gd name="T13" fmla="*/ 24 h 25"/>
                              <a:gd name="T14" fmla="*/ 0 w 41"/>
                              <a:gd name="T15" fmla="*/ 16 h 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1" h="25">
                                <a:moveTo>
                                  <a:pt x="0" y="16"/>
                                </a:moveTo>
                                <a:lnTo>
                                  <a:pt x="0" y="32"/>
                                </a:lnTo>
                                <a:lnTo>
                                  <a:pt x="9" y="41"/>
                                </a:lnTo>
                                <a:lnTo>
                                  <a:pt x="32" y="41"/>
                                </a:lnTo>
                                <a:lnTo>
                                  <a:pt x="41" y="32"/>
                                </a:lnTo>
                                <a:lnTo>
                                  <a:pt x="41" y="24"/>
                                </a:lnTo>
                                <a:lnTo>
                                  <a:pt x="0" y="1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676"/>
                        <wps:cNvSpPr>
                          <a:spLocks/>
                        </wps:cNvSpPr>
                        <wps:spPr bwMode="auto">
                          <a:xfrm>
                            <a:off x="2973" y="3845"/>
                            <a:ext cx="40" cy="40"/>
                          </a:xfrm>
                          <a:custGeom>
                            <a:avLst/>
                            <a:gdLst>
                              <a:gd name="T0" fmla="*/ 31 w 40"/>
                              <a:gd name="T1" fmla="*/ 0 h 40"/>
                              <a:gd name="T2" fmla="*/ 9 w 40"/>
                              <a:gd name="T3" fmla="*/ 0 h 40"/>
                              <a:gd name="T4" fmla="*/ 0 w 40"/>
                              <a:gd name="T5" fmla="*/ 9 h 40"/>
                              <a:gd name="T6" fmla="*/ 0 w 40"/>
                              <a:gd name="T7" fmla="*/ 31 h 40"/>
                              <a:gd name="T8" fmla="*/ 9 w 40"/>
                              <a:gd name="T9" fmla="*/ 40 h 40"/>
                              <a:gd name="T10" fmla="*/ 31 w 40"/>
                              <a:gd name="T11" fmla="*/ 40 h 40"/>
                              <a:gd name="T12" fmla="*/ 40 w 40"/>
                              <a:gd name="T13" fmla="*/ 31 h 40"/>
                              <a:gd name="T14" fmla="*/ 40 w 40"/>
                              <a:gd name="T15" fmla="*/ 9 h 40"/>
                              <a:gd name="T16" fmla="*/ 31 w 40"/>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677"/>
                        <wps:cNvSpPr>
                          <a:spLocks/>
                        </wps:cNvSpPr>
                        <wps:spPr bwMode="auto">
                          <a:xfrm>
                            <a:off x="2798" y="3845"/>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78"/>
                        <wps:cNvSpPr>
                          <a:spLocks/>
                        </wps:cNvSpPr>
                        <wps:spPr bwMode="auto">
                          <a:xfrm>
                            <a:off x="2623" y="3846"/>
                            <a:ext cx="39" cy="38"/>
                          </a:xfrm>
                          <a:custGeom>
                            <a:avLst/>
                            <a:gdLst>
                              <a:gd name="T0" fmla="*/ 30 w 39"/>
                              <a:gd name="T1" fmla="*/ 0 h 38"/>
                              <a:gd name="T2" fmla="*/ 8 w 39"/>
                              <a:gd name="T3" fmla="*/ 0 h 38"/>
                              <a:gd name="T4" fmla="*/ 0 w 39"/>
                              <a:gd name="T5" fmla="*/ 8 h 38"/>
                              <a:gd name="T6" fmla="*/ 0 w 39"/>
                              <a:gd name="T7" fmla="*/ 30 h 38"/>
                              <a:gd name="T8" fmla="*/ 8 w 39"/>
                              <a:gd name="T9" fmla="*/ 38 h 38"/>
                              <a:gd name="T10" fmla="*/ 30 w 39"/>
                              <a:gd name="T11" fmla="*/ 38 h 38"/>
                              <a:gd name="T12" fmla="*/ 38 w 39"/>
                              <a:gd name="T13" fmla="*/ 30 h 38"/>
                              <a:gd name="T14" fmla="*/ 38 w 39"/>
                              <a:gd name="T15" fmla="*/ 8 h 38"/>
                              <a:gd name="T16" fmla="*/ 30 w 39"/>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8">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679"/>
                        <wps:cNvSpPr>
                          <a:spLocks/>
                        </wps:cNvSpPr>
                        <wps:spPr bwMode="auto">
                          <a:xfrm>
                            <a:off x="2448" y="3846"/>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680"/>
                        <wps:cNvSpPr>
                          <a:spLocks/>
                        </wps:cNvSpPr>
                        <wps:spPr bwMode="auto">
                          <a:xfrm>
                            <a:off x="2273" y="3847"/>
                            <a:ext cx="37" cy="36"/>
                          </a:xfrm>
                          <a:custGeom>
                            <a:avLst/>
                            <a:gdLst>
                              <a:gd name="T0" fmla="*/ 28 w 37"/>
                              <a:gd name="T1" fmla="*/ 0 h 36"/>
                              <a:gd name="T2" fmla="*/ 8 w 37"/>
                              <a:gd name="T3" fmla="*/ 0 h 36"/>
                              <a:gd name="T4" fmla="*/ 0 w 37"/>
                              <a:gd name="T5" fmla="*/ 8 h 36"/>
                              <a:gd name="T6" fmla="*/ 0 w 37"/>
                              <a:gd name="T7" fmla="*/ 28 h 36"/>
                              <a:gd name="T8" fmla="*/ 8 w 37"/>
                              <a:gd name="T9" fmla="*/ 36 h 36"/>
                              <a:gd name="T10" fmla="*/ 28 w 37"/>
                              <a:gd name="T11" fmla="*/ 36 h 36"/>
                              <a:gd name="T12" fmla="*/ 36 w 37"/>
                              <a:gd name="T13" fmla="*/ 28 h 36"/>
                              <a:gd name="T14" fmla="*/ 36 w 37"/>
                              <a:gd name="T15" fmla="*/ 8 h 36"/>
                              <a:gd name="T16" fmla="*/ 28 w 37"/>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6">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81"/>
                        <wps:cNvSpPr>
                          <a:spLocks/>
                        </wps:cNvSpPr>
                        <wps:spPr bwMode="auto">
                          <a:xfrm>
                            <a:off x="2098" y="3847"/>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82"/>
                        <wps:cNvSpPr>
                          <a:spLocks/>
                        </wps:cNvSpPr>
                        <wps:spPr bwMode="auto">
                          <a:xfrm>
                            <a:off x="1923" y="3847"/>
                            <a:ext cx="35" cy="36"/>
                          </a:xfrm>
                          <a:custGeom>
                            <a:avLst/>
                            <a:gdLst>
                              <a:gd name="T0" fmla="*/ 27 w 35"/>
                              <a:gd name="T1" fmla="*/ 0 h 36"/>
                              <a:gd name="T2" fmla="*/ 7 w 35"/>
                              <a:gd name="T3" fmla="*/ 0 h 36"/>
                              <a:gd name="T4" fmla="*/ 0 w 35"/>
                              <a:gd name="T5" fmla="*/ 7 h 36"/>
                              <a:gd name="T6" fmla="*/ 0 w 35"/>
                              <a:gd name="T7" fmla="*/ 27 h 36"/>
                              <a:gd name="T8" fmla="*/ 7 w 35"/>
                              <a:gd name="T9" fmla="*/ 35 h 36"/>
                              <a:gd name="T10" fmla="*/ 27 w 35"/>
                              <a:gd name="T11" fmla="*/ 35 h 36"/>
                              <a:gd name="T12" fmla="*/ 35 w 35"/>
                              <a:gd name="T13" fmla="*/ 27 h 36"/>
                              <a:gd name="T14" fmla="*/ 35 w 35"/>
                              <a:gd name="T15" fmla="*/ 7 h 36"/>
                              <a:gd name="T16" fmla="*/ 27 w 35"/>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6">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83"/>
                        <wps:cNvSpPr>
                          <a:spLocks/>
                        </wps:cNvSpPr>
                        <wps:spPr bwMode="auto">
                          <a:xfrm>
                            <a:off x="1748" y="3848"/>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84"/>
                        <wps:cNvSpPr>
                          <a:spLocks/>
                        </wps:cNvSpPr>
                        <wps:spPr bwMode="auto">
                          <a:xfrm>
                            <a:off x="1574" y="3848"/>
                            <a:ext cx="33" cy="34"/>
                          </a:xfrm>
                          <a:custGeom>
                            <a:avLst/>
                            <a:gdLst>
                              <a:gd name="T0" fmla="*/ 25 w 33"/>
                              <a:gd name="T1" fmla="*/ 0 h 34"/>
                              <a:gd name="T2" fmla="*/ 7 w 33"/>
                              <a:gd name="T3" fmla="*/ 0 h 34"/>
                              <a:gd name="T4" fmla="*/ 0 w 33"/>
                              <a:gd name="T5" fmla="*/ 7 h 34"/>
                              <a:gd name="T6" fmla="*/ 0 w 33"/>
                              <a:gd name="T7" fmla="*/ 25 h 34"/>
                              <a:gd name="T8" fmla="*/ 7 w 33"/>
                              <a:gd name="T9" fmla="*/ 33 h 34"/>
                              <a:gd name="T10" fmla="*/ 25 w 33"/>
                              <a:gd name="T11" fmla="*/ 33 h 34"/>
                              <a:gd name="T12" fmla="*/ 33 w 33"/>
                              <a:gd name="T13" fmla="*/ 25 h 34"/>
                              <a:gd name="T14" fmla="*/ 33 w 33"/>
                              <a:gd name="T15" fmla="*/ 7 h 34"/>
                              <a:gd name="T16" fmla="*/ 25 w 33"/>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4">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85"/>
                        <wps:cNvSpPr>
                          <a:spLocks/>
                        </wps:cNvSpPr>
                        <wps:spPr bwMode="auto">
                          <a:xfrm>
                            <a:off x="1399" y="3849"/>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86"/>
                        <wps:cNvSpPr>
                          <a:spLocks/>
                        </wps:cNvSpPr>
                        <wps:spPr bwMode="auto">
                          <a:xfrm>
                            <a:off x="1224" y="3849"/>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87"/>
                        <wps:cNvSpPr>
                          <a:spLocks/>
                        </wps:cNvSpPr>
                        <wps:spPr bwMode="auto">
                          <a:xfrm>
                            <a:off x="1049" y="3850"/>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88"/>
                        <wps:cNvSpPr>
                          <a:spLocks/>
                        </wps:cNvSpPr>
                        <wps:spPr bwMode="auto">
                          <a:xfrm>
                            <a:off x="874" y="3850"/>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89"/>
                        <wps:cNvSpPr>
                          <a:spLocks/>
                        </wps:cNvSpPr>
                        <wps:spPr bwMode="auto">
                          <a:xfrm>
                            <a:off x="699" y="3851"/>
                            <a:ext cx="29" cy="28"/>
                          </a:xfrm>
                          <a:custGeom>
                            <a:avLst/>
                            <a:gdLst>
                              <a:gd name="T0" fmla="*/ 22 w 29"/>
                              <a:gd name="T1" fmla="*/ 0 h 28"/>
                              <a:gd name="T2" fmla="*/ 6 w 29"/>
                              <a:gd name="T3" fmla="*/ 0 h 28"/>
                              <a:gd name="T4" fmla="*/ 0 w 29"/>
                              <a:gd name="T5" fmla="*/ 6 h 28"/>
                              <a:gd name="T6" fmla="*/ 0 w 29"/>
                              <a:gd name="T7" fmla="*/ 22 h 28"/>
                              <a:gd name="T8" fmla="*/ 6 w 29"/>
                              <a:gd name="T9" fmla="*/ 28 h 28"/>
                              <a:gd name="T10" fmla="*/ 22 w 29"/>
                              <a:gd name="T11" fmla="*/ 28 h 28"/>
                              <a:gd name="T12" fmla="*/ 28 w 29"/>
                              <a:gd name="T13" fmla="*/ 22 h 28"/>
                              <a:gd name="T14" fmla="*/ 28 w 29"/>
                              <a:gd name="T15" fmla="*/ 6 h 28"/>
                              <a:gd name="T16" fmla="*/ 22 w 29"/>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8">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0"/>
                        <wps:cNvSpPr>
                          <a:spLocks/>
                        </wps:cNvSpPr>
                        <wps:spPr bwMode="auto">
                          <a:xfrm>
                            <a:off x="524" y="3851"/>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91"/>
                        <wps:cNvSpPr>
                          <a:spLocks/>
                        </wps:cNvSpPr>
                        <wps:spPr bwMode="auto">
                          <a:xfrm>
                            <a:off x="349" y="3851"/>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92"/>
                        <wps:cNvSpPr>
                          <a:spLocks/>
                        </wps:cNvSpPr>
                        <wps:spPr bwMode="auto">
                          <a:xfrm>
                            <a:off x="174" y="3852"/>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93"/>
                        <wps:cNvSpPr>
                          <a:spLocks/>
                        </wps:cNvSpPr>
                        <wps:spPr bwMode="auto">
                          <a:xfrm>
                            <a:off x="0" y="3852"/>
                            <a:ext cx="25" cy="26"/>
                          </a:xfrm>
                          <a:custGeom>
                            <a:avLst/>
                            <a:gdLst>
                              <a:gd name="T0" fmla="*/ 19 w 25"/>
                              <a:gd name="T1" fmla="*/ 0 h 26"/>
                              <a:gd name="T2" fmla="*/ 5 w 25"/>
                              <a:gd name="T3" fmla="*/ 0 h 26"/>
                              <a:gd name="T4" fmla="*/ 0 w 25"/>
                              <a:gd name="T5" fmla="*/ 5 h 26"/>
                              <a:gd name="T6" fmla="*/ 0 w 25"/>
                              <a:gd name="T7" fmla="*/ 19 h 26"/>
                              <a:gd name="T8" fmla="*/ 5 w 25"/>
                              <a:gd name="T9" fmla="*/ 25 h 26"/>
                              <a:gd name="T10" fmla="*/ 19 w 25"/>
                              <a:gd name="T11" fmla="*/ 25 h 26"/>
                              <a:gd name="T12" fmla="*/ 25 w 25"/>
                              <a:gd name="T13" fmla="*/ 19 h 26"/>
                              <a:gd name="T14" fmla="*/ 25 w 25"/>
                              <a:gd name="T15" fmla="*/ 5 h 26"/>
                              <a:gd name="T16" fmla="*/ 19 w 25"/>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6">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94"/>
                        <wps:cNvSpPr>
                          <a:spLocks/>
                        </wps:cNvSpPr>
                        <wps:spPr bwMode="auto">
                          <a:xfrm>
                            <a:off x="2098" y="3680"/>
                            <a:ext cx="36" cy="29"/>
                          </a:xfrm>
                          <a:custGeom>
                            <a:avLst/>
                            <a:gdLst>
                              <a:gd name="T0" fmla="*/ 0 w 36"/>
                              <a:gd name="T1" fmla="*/ 7 h 29"/>
                              <a:gd name="T2" fmla="*/ 0 w 36"/>
                              <a:gd name="T3" fmla="*/ 8 h 29"/>
                              <a:gd name="T4" fmla="*/ 0 w 36"/>
                              <a:gd name="T5" fmla="*/ 27 h 29"/>
                              <a:gd name="T6" fmla="*/ 8 w 36"/>
                              <a:gd name="T7" fmla="*/ 35 h 29"/>
                              <a:gd name="T8" fmla="*/ 27 w 36"/>
                              <a:gd name="T9" fmla="*/ 35 h 29"/>
                              <a:gd name="T10" fmla="*/ 36 w 36"/>
                              <a:gd name="T11" fmla="*/ 27 h 29"/>
                              <a:gd name="T12" fmla="*/ 36 w 36"/>
                              <a:gd name="T13" fmla="*/ 13 h 29"/>
                              <a:gd name="T14" fmla="*/ 36 w 36"/>
                              <a:gd name="T15" fmla="*/ 13 h 29"/>
                              <a:gd name="T16" fmla="*/ 0 w 36"/>
                              <a:gd name="T17" fmla="*/ 7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29">
                                <a:moveTo>
                                  <a:pt x="0" y="7"/>
                                </a:moveTo>
                                <a:lnTo>
                                  <a:pt x="0" y="8"/>
                                </a:lnTo>
                                <a:lnTo>
                                  <a:pt x="0" y="27"/>
                                </a:lnTo>
                                <a:lnTo>
                                  <a:pt x="8" y="35"/>
                                </a:lnTo>
                                <a:lnTo>
                                  <a:pt x="27" y="35"/>
                                </a:lnTo>
                                <a:lnTo>
                                  <a:pt x="36" y="27"/>
                                </a:lnTo>
                                <a:lnTo>
                                  <a:pt x="36" y="13"/>
                                </a:lnTo>
                                <a:lnTo>
                                  <a:pt x="0" y="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95"/>
                        <wps:cNvSpPr>
                          <a:spLocks/>
                        </wps:cNvSpPr>
                        <wps:spPr bwMode="auto">
                          <a:xfrm>
                            <a:off x="1923" y="3674"/>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6"/>
                        <wps:cNvSpPr>
                          <a:spLocks/>
                        </wps:cNvSpPr>
                        <wps:spPr bwMode="auto">
                          <a:xfrm>
                            <a:off x="1748" y="3674"/>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697"/>
                        <wps:cNvSpPr>
                          <a:spLocks/>
                        </wps:cNvSpPr>
                        <wps:spPr bwMode="auto">
                          <a:xfrm>
                            <a:off x="1574" y="3675"/>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698"/>
                        <wps:cNvSpPr>
                          <a:spLocks/>
                        </wps:cNvSpPr>
                        <wps:spPr bwMode="auto">
                          <a:xfrm>
                            <a:off x="1399" y="3675"/>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699"/>
                        <wps:cNvSpPr>
                          <a:spLocks/>
                        </wps:cNvSpPr>
                        <wps:spPr bwMode="auto">
                          <a:xfrm>
                            <a:off x="1224" y="3676"/>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00"/>
                        <wps:cNvSpPr>
                          <a:spLocks/>
                        </wps:cNvSpPr>
                        <wps:spPr bwMode="auto">
                          <a:xfrm>
                            <a:off x="1049" y="3676"/>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01"/>
                        <wps:cNvSpPr>
                          <a:spLocks/>
                        </wps:cNvSpPr>
                        <wps:spPr bwMode="auto">
                          <a:xfrm>
                            <a:off x="874" y="3676"/>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02"/>
                        <wps:cNvSpPr>
                          <a:spLocks/>
                        </wps:cNvSpPr>
                        <wps:spPr bwMode="auto">
                          <a:xfrm>
                            <a:off x="699" y="3677"/>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03"/>
                        <wps:cNvSpPr>
                          <a:spLocks/>
                        </wps:cNvSpPr>
                        <wps:spPr bwMode="auto">
                          <a:xfrm>
                            <a:off x="524" y="3677"/>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04"/>
                        <wps:cNvSpPr>
                          <a:spLocks/>
                        </wps:cNvSpPr>
                        <wps:spPr bwMode="auto">
                          <a:xfrm>
                            <a:off x="349" y="3678"/>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05"/>
                        <wps:cNvSpPr>
                          <a:spLocks/>
                        </wps:cNvSpPr>
                        <wps:spPr bwMode="auto">
                          <a:xfrm>
                            <a:off x="174" y="3678"/>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06"/>
                        <wps:cNvSpPr>
                          <a:spLocks/>
                        </wps:cNvSpPr>
                        <wps:spPr bwMode="auto">
                          <a:xfrm>
                            <a:off x="0" y="3679"/>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707"/>
                        <wps:cNvSpPr>
                          <a:spLocks/>
                        </wps:cNvSpPr>
                        <wps:spPr bwMode="auto">
                          <a:xfrm>
                            <a:off x="1224" y="3530"/>
                            <a:ext cx="20" cy="20"/>
                          </a:xfrm>
                          <a:custGeom>
                            <a:avLst/>
                            <a:gdLst>
                              <a:gd name="T0" fmla="*/ 4 w 20"/>
                              <a:gd name="T1" fmla="*/ 28 h 20"/>
                              <a:gd name="T2" fmla="*/ 7 w 20"/>
                              <a:gd name="T3" fmla="*/ 31 h 20"/>
                              <a:gd name="T4" fmla="*/ 20 w 20"/>
                              <a:gd name="T5" fmla="*/ 31 h 20"/>
                              <a:gd name="T6" fmla="*/ 20 w 20"/>
                              <a:gd name="T7" fmla="*/ 31 h 20"/>
                              <a:gd name="T8" fmla="*/ 4 w 20"/>
                              <a:gd name="T9" fmla="*/ 28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0">
                                <a:moveTo>
                                  <a:pt x="4" y="28"/>
                                </a:moveTo>
                                <a:lnTo>
                                  <a:pt x="7" y="31"/>
                                </a:lnTo>
                                <a:lnTo>
                                  <a:pt x="20" y="31"/>
                                </a:lnTo>
                                <a:lnTo>
                                  <a:pt x="4" y="2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708"/>
                        <wps:cNvSpPr>
                          <a:spLocks/>
                        </wps:cNvSpPr>
                        <wps:spPr bwMode="auto">
                          <a:xfrm>
                            <a:off x="1049" y="3502"/>
                            <a:ext cx="30" cy="31"/>
                          </a:xfrm>
                          <a:custGeom>
                            <a:avLst/>
                            <a:gdLst>
                              <a:gd name="T0" fmla="*/ 15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5 w 30"/>
                              <a:gd name="T17" fmla="*/ 1 h 31"/>
                              <a:gd name="T18" fmla="*/ 25 w 30"/>
                              <a:gd name="T19" fmla="*/ 1 h 31"/>
                              <a:gd name="T20" fmla="*/ 15 w 30"/>
                              <a:gd name="T21" fmla="*/ 0 h 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 h="31">
                                <a:moveTo>
                                  <a:pt x="15" y="0"/>
                                </a:moveTo>
                                <a:lnTo>
                                  <a:pt x="6" y="0"/>
                                </a:lnTo>
                                <a:lnTo>
                                  <a:pt x="0" y="6"/>
                                </a:lnTo>
                                <a:lnTo>
                                  <a:pt x="0" y="23"/>
                                </a:lnTo>
                                <a:lnTo>
                                  <a:pt x="6" y="30"/>
                                </a:lnTo>
                                <a:lnTo>
                                  <a:pt x="23" y="30"/>
                                </a:lnTo>
                                <a:lnTo>
                                  <a:pt x="30" y="23"/>
                                </a:lnTo>
                                <a:lnTo>
                                  <a:pt x="30" y="6"/>
                                </a:lnTo>
                                <a:lnTo>
                                  <a:pt x="25" y="1"/>
                                </a:lnTo>
                                <a:lnTo>
                                  <a:pt x="1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09"/>
                        <wps:cNvSpPr>
                          <a:spLocks/>
                        </wps:cNvSpPr>
                        <wps:spPr bwMode="auto">
                          <a:xfrm>
                            <a:off x="874" y="3503"/>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10"/>
                        <wps:cNvSpPr>
                          <a:spLocks/>
                        </wps:cNvSpPr>
                        <wps:spPr bwMode="auto">
                          <a:xfrm>
                            <a:off x="699" y="3503"/>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711"/>
                        <wps:cNvSpPr>
                          <a:spLocks/>
                        </wps:cNvSpPr>
                        <wps:spPr bwMode="auto">
                          <a:xfrm>
                            <a:off x="524" y="3504"/>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712"/>
                        <wps:cNvSpPr>
                          <a:spLocks/>
                        </wps:cNvSpPr>
                        <wps:spPr bwMode="auto">
                          <a:xfrm>
                            <a:off x="349" y="3504"/>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713"/>
                        <wps:cNvSpPr>
                          <a:spLocks/>
                        </wps:cNvSpPr>
                        <wps:spPr bwMode="auto">
                          <a:xfrm>
                            <a:off x="174" y="3505"/>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714"/>
                        <wps:cNvSpPr>
                          <a:spLocks/>
                        </wps:cNvSpPr>
                        <wps:spPr bwMode="auto">
                          <a:xfrm>
                            <a:off x="0" y="3505"/>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715"/>
                        <wps:cNvSpPr>
                          <a:spLocks/>
                        </wps:cNvSpPr>
                        <wps:spPr bwMode="auto">
                          <a:xfrm>
                            <a:off x="174" y="3349"/>
                            <a:ext cx="26" cy="20"/>
                          </a:xfrm>
                          <a:custGeom>
                            <a:avLst/>
                            <a:gdLst>
                              <a:gd name="T0" fmla="*/ 0 w 26"/>
                              <a:gd name="T1" fmla="*/ 18 h 20"/>
                              <a:gd name="T2" fmla="*/ 0 w 26"/>
                              <a:gd name="T3" fmla="*/ 20 h 20"/>
                              <a:gd name="T4" fmla="*/ 5 w 26"/>
                              <a:gd name="T5" fmla="*/ 26 h 20"/>
                              <a:gd name="T6" fmla="*/ 20 w 26"/>
                              <a:gd name="T7" fmla="*/ 26 h 20"/>
                              <a:gd name="T8" fmla="*/ 24 w 26"/>
                              <a:gd name="T9" fmla="*/ 22 h 20"/>
                              <a:gd name="T10" fmla="*/ 24 w 26"/>
                              <a:gd name="T11" fmla="*/ 22 h 20"/>
                              <a:gd name="T12" fmla="*/ 0 w 26"/>
                              <a:gd name="T13" fmla="*/ 18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 h="20">
                                <a:moveTo>
                                  <a:pt x="0" y="18"/>
                                </a:moveTo>
                                <a:lnTo>
                                  <a:pt x="0" y="20"/>
                                </a:lnTo>
                                <a:lnTo>
                                  <a:pt x="5" y="26"/>
                                </a:lnTo>
                                <a:lnTo>
                                  <a:pt x="20" y="26"/>
                                </a:lnTo>
                                <a:lnTo>
                                  <a:pt x="24" y="22"/>
                                </a:lnTo>
                                <a:lnTo>
                                  <a:pt x="0" y="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716"/>
                        <wps:cNvSpPr>
                          <a:spLocks/>
                        </wps:cNvSpPr>
                        <wps:spPr bwMode="auto">
                          <a:xfrm>
                            <a:off x="0" y="333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0;margin-top:-3.45pt;width:595.25pt;height:270.75pt;z-index:-251657216;mso-position-horizontal-relative:page;mso-position-vertical-relative:page" coordorigin=",-45" coordsize="11905,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" o:allowincell="f" o:allowoverlap="f">
                <v:rect id="Rectangle 365" o:spid="_x0000_s1027" style="position:absolute;top:-45;width:11905;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18YA&#10;AADaAAAADwAAAGRycy9kb3ducmV2LnhtbESPT2vCQBTE7wW/w/IEL6FurLVIdBX/IBR6qragt2f2&#10;mYRk36bZNabf3hUKPQ4z8xtmvuxMJVpqXGFZwWgYgyBOrS44U/B12D1PQTiPrLGyTAp+ycFy0Xua&#10;Y6LtjT+p3ftMBAi7BBXk3teJlC7NyaAb2po4eBfbGPRBNpnUDd4C3FTyJY7fpMGCw0KONW1ySsv9&#10;1SiIxuXpvD5etlEctZuPcjdaT36+lRr0u9UMhKfO/4f/2u9awSs8roQb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18YAAADaAAAADwAAAAAAAAAAAAAAAACYAgAAZHJz&#10;L2Rvd25yZXYueG1sUEsFBgAAAAAEAAQA9QAAAIsDAAAAAA==&#10;" fillcolor="#007836" strokecolor="#4f81bd">
                  <v:path arrowok="t"/>
                </v:rect>
                <v:shape id="Freeform 366" o:spid="_x0000_s1028" style="position:absolute;left:4418;top:2808;width:7487;height:2562;visibility:visible;mso-wrap-style:square;v-text-anchor:top" coordsize="748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0f8QA&#10;AADaAAAADwAAAGRycy9kb3ducmV2LnhtbESPS2vDMBCE74X8B7GF3Bq5JQnBtRJKaIJ7dB6H3hZr&#10;/aDWykhy7PTXV4VCj8PMfMNku8l04kbOt5YVPC8SEMSl1S3XCi7nw9MGhA/IGjvLpOBOHnbb2UOG&#10;qbYjF3Q7hVpECPsUFTQh9KmUvmzIoF/Ynjh6lXUGQ5SultrhGOGmky9JspYGW44LDfa0b6j8Og1G&#10;gRu+j+eiWo2h+1jn78WwvH9ec6Xmj9PbK4hAU/gP/7VzrWAF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QtH/EAAAA2gAAAA8AAAAAAAAAAAAAAAAAmAIAAGRycy9k&#10;b3ducmV2LnhtbFBLBQYAAAAABAAEAPUAAACJAwAAAAA=&#10;" path="m7486,l,1272,7486,2562,7486,e" fillcolor="#00e668" stroked="f">
                  <v:path arrowok="t" o:connecttype="custom" o:connectlocs="7486,0;0,1272;7486,2562;7486,0" o:connectangles="0,0,0,0"/>
                </v:shape>
                <v:rect id="Rectangle 367" o:spid="_x0000_s1029" style="position:absolute;left:10680;top:2798;width:1160;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83460" w:rsidRDefault="0077373E" w:rsidP="00683460">
                        <w:pPr>
                          <w:spacing w:line="2500" w:lineRule="atLeast"/>
                        </w:pPr>
                        <w:r>
                          <w:rPr>
                            <w:noProof/>
                          </w:rPr>
                          <w:drawing>
                            <wp:inline distT="0" distB="0" distL="0" distR="0">
                              <wp:extent cx="724535"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591310"/>
                                      </a:xfrm>
                                      <a:prstGeom prst="rect">
                                        <a:avLst/>
                                      </a:prstGeom>
                                      <a:noFill/>
                                      <a:ln>
                                        <a:noFill/>
                                      </a:ln>
                                    </pic:spPr>
                                  </pic:pic>
                                </a:graphicData>
                              </a:graphic>
                            </wp:inline>
                          </w:drawing>
                        </w:r>
                      </w:p>
                      <w:p w:rsidR="00683460" w:rsidRDefault="00683460" w:rsidP="00683460">
                        <w:pPr>
                          <w:autoSpaceDE w:val="0"/>
                          <w:autoSpaceDN w:val="0"/>
                          <w:adjustRightInd w:val="0"/>
                        </w:pPr>
                      </w:p>
                    </w:txbxContent>
                  </v:textbox>
                </v:rect>
                <v:shape id="Freeform 368" o:spid="_x0000_s1030" style="position:absolute;left:10514;top:5043;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WuFMQA&#10;AADaAAAADwAAAGRycy9kb3ducmV2LnhtbESPW2sCMRSE3wv9D+EUfKtZL1VZjVIKou2LeMHnw+a4&#10;u7g5WZK4l/76plDo4zAz3zCrTWcq0ZDzpWUFo2ECgjizuuRcweW8fV2A8AFZY2WZFPTkYbN+flph&#10;qm3LR2pOIRcRwj5FBUUIdSqlzwoy6Ie2Jo7ezTqDIUqXS+2wjXBTyXGSzKTBkuNCgTV9FJTdTw+j&#10;oNl2Y/c5aQ/fx/Jxffva9aP9tFdq8NK9L0EE6sJ/+K+91w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rhTEAAAA2gAAAA8AAAAAAAAAAAAAAAAAmAIAAGRycy9k&#10;b3ducmV2LnhtbFBLBQYAAAAABAAEAPUAAACJAwAAAAA=&#10;" path="m25,l10,9,1,27,,55,14,71r21,6l55,72,69,56,74,33,67,15,50,3,25,e" fillcolor="#e6e7e8" stroked="f">
                  <v:path arrowok="t" o:connecttype="custom" o:connectlocs="25,0;10,9;1,27;0,55;14,71;35,77;55,72;69,56;74,33;67,15;50,3;25,0" o:connectangles="0,0,0,0,0,0,0,0,0,0,0,0"/>
                </v:shape>
                <v:shape id="Freeform 369" o:spid="_x0000_s1031" style="position:absolute;left:10339;top:5043;width:75;height:70;visibility:visible;mso-wrap-style:square;v-text-anchor:top" coordsize="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W/L8A&#10;AADaAAAADwAAAGRycy9kb3ducmV2LnhtbERPy4rCMBTdD/gP4QruxrQuZKhGEVERnYUvcHtprm1p&#10;clObqJ2/nywEl4fzns47a8STWl85VpAOExDEudMVFwou5/X3DwgfkDUax6TgjzzMZ72vKWbavfhI&#10;z1MoRAxhn6GCMoQmk9LnJVn0Q9cQR+7mWoshwraQusVXDLdGjpJkLC1WHBtKbGhZUl6fHlbB7nC4&#10;p6v0ctxtfk0tH/urqYurUoN+t5iACNSFj/jt3moFcWu8Em+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Fb8vwAAANoAAAAPAAAAAAAAAAAAAAAAAJgCAABkcnMvZG93bnJl&#10;di54bWxQSwUGAAAAAAQABAD1AAAAhAMAAAAA&#10;" path="m26,l11,8,1,27,,54r2,3l58,67,68,57,74,34,67,16,51,4,26,e" fillcolor="#e6e7e8" stroked="f">
                  <v:path arrowok="t" o:connecttype="custom" o:connectlocs="26,0;11,8;1,27;0,54;2,57;2,57;58,67;58,67;68,57;74,34;67,16;51,4;26,0" o:connectangles="0,0,0,0,0,0,0,0,0,0,0,0,0"/>
                </v:shape>
                <v:shape id="Freeform 370" o:spid="_x0000_s1032" style="position:absolute;left:10164;top:5043;width:74;height:40;visibility:visible;mso-wrap-style:square;v-text-anchor:top" coordsize="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UXsUA&#10;AADaAAAADwAAAGRycy9kb3ducmV2LnhtbESP3WrCQBSE7wt9h+UIvasbK/gTXaUUClLE1iji5SF7&#10;TILZs2F3a6JP7wqFXg4z8w0zX3amFhdyvrKsYNBPQBDnVldcKNjvPl8nIHxA1lhbJgVX8rBcPD/N&#10;MdW25S1dslCICGGfooIyhCaV0uclGfR92xBH72SdwRClK6R22Ea4qeVbkoykwYrjQokNfZSUn7Nf&#10;o6A9DL9H40Pxk92GXy7bjo/rerNS6qXXvc9ABOrCf/ivvdIKpvC4Em+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RRexQAAANoAAAAPAAAAAAAAAAAAAAAAAJgCAABkcnMv&#10;ZG93bnJldi54bWxQSwUGAAAAAAQABAD1AAAAigMAAAAA&#10;" path="m26,l11,8,1,26r,1l72,39r1,-3l67,17,51,4,26,e" fillcolor="#e6e7e8" stroked="f">
                  <v:path arrowok="t" o:connecttype="custom" o:connectlocs="26,0;11,8;1,26;1,27;1,27;72,39;72,39;73,36;67,17;51,4;26,0" o:connectangles="0,0,0,0,0,0,0,0,0,0,0"/>
                </v:shape>
                <v:shape id="Freeform 371" o:spid="_x0000_s1033" style="position:absolute;left:10009;top:5043;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QNcMA&#10;AADbAAAADwAAAGRycy9kb3ducmV2LnhtbESP3WoCMRCF7wt9hzCF3tXstmBlNYqIBelN/XuAMRl3&#10;FzeTJUl1ffvOhdC7Gc6Zc76ZLQbfqSvF1AY2UI4KUMQ2uJZrA8fD19sEVMrIDrvAZOBOCRbz56cZ&#10;Vi7ceEfXfa6VhHCq0ECTc19pnWxDHtMo9MSinUP0mGWNtXYRbxLuO/1eFGPtsWVpaLCnVUP2sv/1&#10;BtYri+5je0rn8v4zfNsyrvvNpzGvL8NyCirTkP/Nj+uNE3yhl19k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KQNcMAAADbAAAADwAAAAAAAAAAAAAAAACYAgAAZHJzL2Rv&#10;d25yZXYueG1sUEsFBgAAAAAEAAQA9QAAAIgDAAAAAA==&#10;" path="m27,l25,,53,5,52,4,27,e" fillcolor="#e6e7e8" stroked="f">
                  <v:path arrowok="t" o:connecttype="custom" o:connectlocs="27,0;25,0;25,0;53,5;53,5;52,4;27,0" o:connectangles="0,0,0,0,0,0,0"/>
                </v:shape>
                <v:shape id="Freeform 372" o:spid="_x0000_s1034" style="position:absolute;left:10514;top:4869;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bncIA&#10;AADbAAAADwAAAGRycy9kb3ducmV2LnhtbERPS2sCMRC+F/ofwhR6q9m1VspqFBGk6qWoxfOwGXcX&#10;N5MlifvorzeFgrf5+J4zX/amFi05X1lWkI4SEMS51RUXCn5Om7dPED4ga6wtk4KBPCwXz09zzLTt&#10;+EDtMRQihrDPUEEZQpNJ6fOSDPqRbYgjd7HOYIjQFVI77GK4qeU4SabSYMWxocSG1iXl1+PNKGg3&#10;/djt3rvv30N1O3/sv4Z0OxmUen3pVzMQgfrwEP+7tzrOT+Hv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tudwgAAANsAAAAPAAAAAAAAAAAAAAAAAJgCAABkcnMvZG93&#10;bnJldi54bWxQSwUGAAAAAAQABAD1AAAAhwMAAAAA&#10;" path="m25,l10,9,1,27,,55,14,71r21,6l55,72,69,56,74,33,67,15,50,3,25,e" fillcolor="#e6e7e8" stroked="f">
                  <v:path arrowok="t" o:connecttype="custom" o:connectlocs="25,0;10,9;1,27;0,55;14,71;35,77;55,72;69,56;74,33;67,15;50,3;25,0" o:connectangles="0,0,0,0,0,0,0,0,0,0,0,0"/>
                </v:shape>
                <v:shape id="Freeform 373" o:spid="_x0000_s1035" style="position:absolute;left:10339;top:4869;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S28MA&#10;AADbAAAADwAAAGRycy9kb3ducmV2LnhtbERPS2vCQBC+F/oflil4qxs92BLdiAgBWxFpLNXjkJ08&#10;NDsbsqsm/74rFHqbj+85i2VvGnGjztWWFUzGEQji3OqaSwXfh/T1HYTzyBoby6RgIAfL5PlpgbG2&#10;d/6iW+ZLEULYxaig8r6NpXR5RQbd2LbEgStsZ9AH2JVSd3gP4aaR0yiaSYM1h4YKW1pXlF+yq1Gw&#10;G9I+e/tIPzen4XD84WvRbM97pUYv/WoOwlPv/8V/7o0O86fw+CU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cS28MAAADbAAAADwAAAAAAAAAAAAAAAACYAgAAZHJzL2Rv&#10;d25yZXYueG1sUEsFBgAAAAAEAAQA9QAAAIgDAAAAAA==&#10;" path="m26,l11,8,1,27,,54,14,70r21,7l53,72,68,57,74,34,67,16,51,4,26,e" fillcolor="#e6e7e8" stroked="f">
                  <v:path arrowok="t" o:connecttype="custom" o:connectlocs="26,0;11,8;1,27;0,54;14,70;35,77;53,72;68,57;74,34;67,16;51,4;26,0" o:connectangles="0,0,0,0,0,0,0,0,0,0,0,0"/>
                </v:shape>
                <v:shape id="Freeform 374" o:spid="_x0000_s1036" style="position:absolute;left:10164;top:487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JE8IA&#10;AADbAAAADwAAAGRycy9kb3ducmV2LnhtbERPzWrCQBC+F3yHZYTemo211JC6igiCNL0YfYAhO02i&#10;2dmwu41pnr5bKPQ2H9/vrLej6cRAzreWFSySFARxZXXLtYLL+fCUgfABWWNnmRR8k4ftZvawxlzb&#10;O59oKEMtYgj7HBU0IfS5lL5qyKBPbE8cuU/rDIYIXS21w3sMN518TtNXabDl2NBgT/uGqlv5ZRS8&#10;D8Xqmk6Wip17OWXdR7Ycp0qpx/m4ewMRaAz/4j/3Ucf5S/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TwgAAANsAAAAPAAAAAAAAAAAAAAAAAJgCAABkcnMvZG93&#10;bnJldi54bWxQSwUGAAAAAAQABAD1AAAAhwMAAAAA&#10;" path="m26,l11,8,1,26,,53,14,70r21,6l52,72,67,58,73,36,67,17,51,4,26,e" fillcolor="#e6e7e8" stroked="f">
                  <v:path arrowok="t" o:connecttype="custom" o:connectlocs="26,0;11,8;1,26;0,53;14,70;35,76;52,72;67,58;73,36;67,17;51,4;26,0" o:connectangles="0,0,0,0,0,0,0,0,0,0,0,0"/>
                </v:shape>
                <v:shape id="Freeform 375" o:spid="_x0000_s1037" style="position:absolute;left:9989;top:4870;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Aa8EA&#10;AADbAAAADwAAAGRycy9kb3ducmV2LnhtbERPTWvCQBC9C/0PyxS8SN2oKCV1FSmWKngxtvchO8kG&#10;s7Mhu03iv+8Kgrd5vM9Zbwdbi45aXzlWMJsmIIhzpysuFfxcvt7eQfiArLF2TApu5GG7eRmtMdWu&#10;5zN1WShFDGGfogITQpNK6XNDFv3UNcSRK1xrMUTYllK32MdwW8t5kqykxYpjg8GGPg3l1+zPKrhc&#10;98VtMQm/5bE7LS197wpz6pUavw67DxCBhvAUP9wHHecv4f5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wGvBAAAA2wAAAA8AAAAAAAAAAAAAAAAAmAIAAGRycy9kb3du&#10;cmV2LnhtbFBLBQYAAAAABAAEAPUAAACGAwAAAAA=&#10;" path="m27,l12,8,2,25,,53,13,69r22,6l45,74,59,65,67,46r,-28l52,4,27,e" fillcolor="#e6e7e8" stroked="f">
                  <v:path arrowok="t" o:connecttype="custom" o:connectlocs="27,0;12,8;2,25;0,53;13,69;35,75;45,74;59,65;67,46;67,18;52,4;27,0" o:connectangles="0,0,0,0,0,0,0,0,0,0,0,0"/>
                </v:shape>
                <v:shape id="Freeform 376" o:spid="_x0000_s1038" style="position:absolute;left:9814;top:487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a0MAA&#10;AADbAAAADwAAAGRycy9kb3ducmV2LnhtbERPS2sCMRC+C/0PYQpeimYtRWQ1io8KvQi+z0MybhY3&#10;k2UTdfvvG6HgbT6+50xmravEnZpQelYw6GcgiLU3JRcKjod1bwQiRGSDlWdS8EsBZtO3zgRz4x+8&#10;o/s+FiKFcMhRgY2xzqUM2pLD0Pc1ceIuvnEYE2wKaRp8pHBXyc8sG0qHJacGizUtLenr/uYUnDaS&#10;/Pdqfj58bfXHQt7abaGtUt33dj4GEamNL/G/+8ek+UN4/pIOk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Ma0MAAAADbAAAADwAAAAAAAAAAAAAAAACYAgAAZHJzL2Rvd25y&#10;ZXYueG1sUEsFBgAAAAAEAAQA9QAAAIUDAAAAAA==&#10;" path="m28,l12,7,2,25,,52,13,68r21,7l43,74,58,65,67,47r,-28l52,5,28,e" fillcolor="#e6e7e8" stroked="f">
                  <v:path arrowok="t" o:connecttype="custom" o:connectlocs="28,0;12,7;2,25;0,52;13,68;34,75;43,74;58,65;67,47;67,19;52,5;28,0" o:connectangles="0,0,0,0,0,0,0,0,0,0,0,0"/>
                </v:shape>
                <v:shape id="Freeform 377" o:spid="_x0000_s1039" style="position:absolute;left:9639;top:487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EA&#10;AADbAAAADwAAAGRycy9kb3ducmV2LnhtbERPS2sCMRC+C/6HMEIvollLsbKaXbQP6KVgfZ2HZLpZ&#10;upksm6jbf98UBG/z8T1nVfauERfqQu1ZwWyagSDW3tRcKTjs3ycLECEiG2w8k4JfClAWw8EKc+Ov&#10;/EWXXaxECuGQowIbY5tLGbQlh2HqW+LEffvOYUywq6Tp8JrCXSMfs2wuHdacGiy29GJJ/+zOTsHx&#10;U5J/e12f9k9bPd7Ic7+ttFXqYdSvlyAi9fEuvrk/TJr/DP+/p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v0vBAAAA2wAAAA8AAAAAAAAAAAAAAAAAmAIAAGRycy9kb3du&#10;cmV2LnhtbFBLBQYAAAAABAAEAPUAAACGAwAAAAA=&#10;" path="m29,l13,7,2,24,,51,13,67r21,7l41,73,56,65,66,47,67,20,53,5,29,e" fillcolor="#e6e7e8" stroked="f">
                  <v:path arrowok="t" o:connecttype="custom" o:connectlocs="29,0;13,7;2,24;0,51;13,67;34,74;41,73;56,65;66,47;67,20;53,5;29,0" o:connectangles="0,0,0,0,0,0,0,0,0,0,0,0"/>
                </v:shape>
                <v:shape id="Freeform 378" o:spid="_x0000_s1040" style="position:absolute;left:9463;top:487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2WsQA&#10;AADbAAAADwAAAGRycy9kb3ducmV2LnhtbESPQWvCQBCF7wX/wzJCb81GpaGkrlIFQXooRAu5jtlp&#10;kpqdDdnVpP++cyj0NsN789436+3kOnWnIbSeDSySFBRx5W3LtYHP8+HpBVSIyBY7z2TghwJsN7OH&#10;NebWj1zQ/RRrJSEccjTQxNjnWoeqIYch8T2xaF9+cBhlHWptBxwl3HV6maaZdtiyNDTY076h6nq6&#10;OQOxLC/HD3pfjH2bfe8uz2nBq6sxj/Pp7RVUpCn+m/+uj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79lrEAAAA2wAAAA8AAAAAAAAAAAAAAAAAmAIAAGRycy9k&#10;b3ducmV2LnhtbFBLBQYAAAAABAAEAPUAAACJAwAAAAA=&#10;" path="m30,l13,6,2,23,,50,13,67r21,6l40,73,55,65,65,48,67,21,53,5,30,e" fillcolor="#e6e7e8" stroked="f">
                  <v:path arrowok="t" o:connecttype="custom" o:connectlocs="30,0;13,6;2,23;0,50;13,67;34,73;40,73;55,65;65,48;67,21;53,5;30,0" o:connectangles="0,0,0,0,0,0,0,0,0,0,0,0"/>
                </v:shape>
                <v:shape id="Freeform 379" o:spid="_x0000_s1041" style="position:absolute;left:9288;top:4871;width:68;height:60;visibility:visible;mso-wrap-style:square;v-text-anchor:top" coordsize="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efsAA&#10;AADbAAAADwAAAGRycy9kb3ducmV2LnhtbERP30vDMBB+F/wfwgm+uXROytYtLSIqProq7PVobk1Y&#10;cylJbOt/bwTBt/v4ft6hWdwgJgrRelawXhUgiDuvLfcKPj9e7rYgYkLWOHgmBd8Uoamvrw5YaT/z&#10;kaY29SKHcKxQgUlprKSMnSGHceVH4sydfXCYMgy91AHnHO4GeV8UpXRoOTcYHOnJUHdpv5yC93LT&#10;2vA8H1/Npnw4XbaTZ3tW6vZmedyDSLSkf/Gf+03n+Tv4/SUfI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PefsAAAADbAAAADwAAAAAAAAAAAAAAAACYAgAAZHJzL2Rvd25y&#10;ZXYueG1sUEsFBgAAAAAEAAQA9QAAAIUDAAAAAA==&#10;" path="m31,l14,6,2,22,,48,59,58,65,48,67,22,53,6,31,e" fillcolor="#e6e7e8" stroked="f">
                  <v:path arrowok="t" o:connecttype="custom" o:connectlocs="31,0;14,6;2,22;0,48;0,48;59,58;59,58;65,48;67,22;53,6;31,0" o:connectangles="0,0,0,0,0,0,0,0,0,0,0"/>
                </v:shape>
                <v:shape id="Freeform 380" o:spid="_x0000_s1042" style="position:absolute;left:9113;top:4871;width:68;height:30;visibility:visible;mso-wrap-style:square;v-text-anchor:top" coordsize="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Xr8A&#10;AADbAAAADwAAAGRycy9kb3ducmV2LnhtbERPzWrCQBC+F3yHZQRvddNQmppmIyKU2FOp9QGG7DQb&#10;mp0N2VXj2zuHQo8f33+1nf2gLjTFPrCBp3UGirgNtufOwOn7/fEVVEzIFofAZOBGEbb14qHC0oYr&#10;f9HlmDolIRxLNOBSGkutY+vIY1yHkVi4nzB5TAKnTtsJrxLuB51n2Yv22LM0OBxp76j9PZ699Gbo&#10;qXNF+9HkTf7Mp02x/9wYs1rOuzdQieb0L/5zH6yBXNbLF/kBur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vMpevwAAANsAAAAPAAAAAAAAAAAAAAAAAJgCAABkcnMvZG93bnJl&#10;di54bWxQSwUGAAAAAAQABAD1AAAAhAMAAAAA&#10;" path="m32,l15,5,5,18,66,29r1,-6l54,6,32,e" fillcolor="#e6e7e8" stroked="f">
                  <v:path arrowok="t" o:connecttype="custom" o:connectlocs="32,0;15,5;5,18;5,18;66,29;66,29;67,23;54,6;32,0" o:connectangles="0,0,0,0,0,0,0,0,0"/>
                </v:shape>
                <v:shape id="Freeform 381" o:spid="_x0000_s1043" style="position:absolute;left:10514;top:4695;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RIMUA&#10;AADbAAAADwAAAGRycy9kb3ducmV2LnhtbESPT2vCQBTE74V+h+UVequbRFskukopiNpL0YrnR/aZ&#10;BLNvw+6aP/303ULB4zAzv2GW68E0oiPna8sK0kkCgriwuuZSwel78zIH4QOyxsYyKRjJw3r1+LDE&#10;XNueD9QdQykihH2OCqoQ2lxKX1Rk0E9sSxy9i3UGQ5SulNphH+GmkVmSvEmDNceFClv6qKi4Hm9G&#10;QbcZMref9l8/h/p2fv3cjuluNir1/DS8L0AEGsI9/N/eaQVZ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hEg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382" o:spid="_x0000_s1044" style="position:absolute;left:10339;top:469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YZsUA&#10;AADbAAAADwAAAGRycy9kb3ducmV2LnhtbESPQWvCQBSE7wX/w/IEb3VjDrZEVxEhYCsijaV6fGSf&#10;Sdrs25BdNfn3XUHwOMzMN8x82ZlaXKl1lWUFk3EEgji3uuJCwfchfX0H4TyyxtoyKejJwXIxeJlj&#10;ou2Nv+ia+UIECLsEFZTeN4mULi/JoBvbhjh4Z9sa9EG2hdQt3gLc1DKOoqk0WHFYKLGhdUn5X3Yx&#10;CnZ92mVvH+nn5tQfjj98Odfb371So2G3moHw1Pln+NHeaAVxDP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hmxQAAANs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383" o:spid="_x0000_s1045" style="position:absolute;left:10164;top:4696;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DrsQA&#10;AADbAAAADwAAAGRycy9kb3ducmV2LnhtbESPwWrDMBBE74X8g9hAbrWcpLTGiRJCoFDqXuz2AxZr&#10;azuxVkZSHCdfXxUKPQ4z84bZ7ifTi5Gc7ywrWCYpCOLa6o4bBV+fr48ZCB+QNfaWScGNPOx3s4ct&#10;5tpeuaSxCo2IEPY5KmhDGHIpfd2SQZ/YgTh639YZDFG6RmqH1wg3vVyl6bM02HFcaHGgY0v1uboY&#10;Be9j8XJK75aKg3sqs/4jW0/3WqnFfDpsQASawn/4r/2mFa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Q67EAAAA2wAAAA8AAAAAAAAAAAAAAAAAmAIAAGRycy9k&#10;b3ducmV2LnhtbFBLBQYAAAAABAAEAPUAAACJAwAAAAA=&#10;" path="m26,l11,8,1,26,,53,14,70r21,6l52,72,67,58,73,36,67,17,51,4,26,e" fillcolor="#e6e7e8" stroked="f">
                  <v:path arrowok="t" o:connecttype="custom" o:connectlocs="26,0;11,8;1,26;0,53;14,70;35,76;52,72;67,58;73,36;67,17;51,4;26,0" o:connectangles="0,0,0,0,0,0,0,0,0,0,0,0"/>
                </v:shape>
                <v:shape id="Freeform 384" o:spid="_x0000_s1046" style="position:absolute;left:9989;top:4696;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vTcQA&#10;AADbAAAADwAAAGRycy9kb3ducmV2LnhtbESPT2vCQBTE7wW/w/IEL6Vuqm0pqatIUbTgpf65P7Iv&#10;2WD2bciuSfz2riB4HGbmN8xs0dtKtNT40rGC93ECgjhzuuRCwfGwfvsG4QOyxsoxKbiSh8V88DLD&#10;VLuO/6ndh0JECPsUFZgQ6lRKnxmy6MeuJo5e7hqLIcqmkLrBLsJtJSdJ8iUtlhwXDNb0ayg77y9W&#10;weG8yq/T13Aq/trdp6XNMje7TqnRsF/+gAjUh2f40d5qBZMP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r03EAAAA2wAAAA8AAAAAAAAAAAAAAAAAmAIAAGRycy9k&#10;b3ducmV2LnhtbFBLBQYAAAAABAAEAPUAAACJAwAAAAA=&#10;" path="m27,l12,8,2,25,,53,13,69r22,6l45,74,59,65,67,46r,-28l52,4,27,e" fillcolor="#e6e7e8" stroked="f">
                  <v:path arrowok="t" o:connecttype="custom" o:connectlocs="27,0;12,8;2,25;0,53;13,69;35,75;45,74;59,65;67,46;67,18;52,4;27,0" o:connectangles="0,0,0,0,0,0,0,0,0,0,0,0"/>
                </v:shape>
                <v:shape id="Freeform 385" o:spid="_x0000_s1047" style="position:absolute;left:9814;top:4696;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OGsMA&#10;AADbAAAADwAAAGRycy9kb3ducmV2LnhtbESPT2sCMRTE74LfIbxCL1KzShVZjaJWoZeCf6rnR/Lc&#10;LN28LJuo22/fFASPw8z8hpktWleJGzWh9Kxg0M9AEGtvSi4UfB+3bxMQISIbrDyTgl8KsJh3OzPM&#10;jb/znm6HWIgE4ZCjAhtjnUsZtCWHoe9r4uRdfOMwJtkU0jR4T3BXyWGWjaXDktOCxZrWlvTP4eoU&#10;nL4k+c3H8nx83+neSl7bXaGtUq8v7XIKIlIbn+FH+9MoGI7g/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1OGsMAAADbAAAADwAAAAAAAAAAAAAAAACYAgAAZHJzL2Rv&#10;d25yZXYueG1sUEsFBgAAAAAEAAQA9QAAAIgDAAAAAA==&#10;" path="m28,l12,7,2,25,,52,13,68r21,7l43,74,58,65,67,47r,-28l52,5,28,e" fillcolor="#e6e7e8" stroked="f">
                  <v:path arrowok="t" o:connecttype="custom" o:connectlocs="28,0;12,7;2,25;0,52;13,68;34,75;43,74;58,65;67,47;67,19;52,5;28,0" o:connectangles="0,0,0,0,0,0,0,0,0,0,0,0"/>
                </v:shape>
                <v:shape id="Freeform 386" o:spid="_x0000_s1048" style="position:absolute;left:9639;top:4697;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jsYA&#10;AADbAAAADwAAAGRycy9kb3ducmV2LnhtbESPT2sCMRTE74V+h/AK3mp2LYisRim1rSIe/AseXzev&#10;u9tuXtYk6vbbm4LgcZiZ3zCjSWtqcSbnK8sK0m4Cgji3uuJCwW778TwA4QOyxtoyKfgjD5Px48MI&#10;M20vvKbzJhQiQthnqKAMocmk9HlJBn3XNsTR+7bOYIjSFVI7vES4qWUvSfrSYMVxocSG3krKfzcn&#10;o2C2XUzT2epn/v6y3x0/D6lbHqdfSnWe2tchiEBtuIdv7blW0OvD/5f4A+T4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ojsYAAADbAAAADwAAAAAAAAAAAAAAAACYAgAAZHJz&#10;L2Rvd25yZXYueG1sUEsFBgAAAAAEAAQA9QAAAIsDAAAAAA==&#10;" path="m29,l13,7,2,24,,51,13,67r21,7l41,73,56,65,66,47,67,20,53,5,29,e" fillcolor="#e6e7e8" stroked="f">
                  <v:path arrowok="t" o:connecttype="custom" o:connectlocs="29,0;13,7;2,24;0,51;13,67;34,74;41,73;56,65;66,47;67,20;53,5;29,0" o:connectangles="0,0,0,0,0,0,0,0,0,0,0,0"/>
                </v:shape>
                <v:shape id="Freeform 387" o:spid="_x0000_s1049" style="position:absolute;left:9463;top:469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olcMA&#10;AADbAAAADwAAAGRycy9kb3ducmV2LnhtbESPQYvCMBSE7wv+h/AEb2taZVWqqaggyB4EXcHrs3m2&#10;1ealNNHWf28WFvY4zMw3zGLZmUo8qXGlZQXxMAJBnFldcq7g9LP9nIFwHlljZZkUvMjBMu19LDDR&#10;tuUDPY8+FwHCLkEFhfd1IqXLCjLohrYmDt7VNgZ9kE0udYNtgJtKjqJoIg2WHBYKrGlTUHY/PowC&#10;fz5fdnv6jtu6nNzWl6/owOO7UoN+t5qD8NT5//Bfe6cVjKbw+yX8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olcMAAADb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388" o:spid="_x0000_s1050" style="position:absolute;left:9288;top:469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8570A&#10;AADbAAAADwAAAGRycy9kb3ducmV2LnhtbERPSwrCMBDdC94hjOBOUxVFqlFUEMSF4Afcjs3YVptJ&#10;aaKttzcLweXj/efLxhTiTZXLLSsY9CMQxInVOacKLudtbwrCeWSNhWVS8CEHy0W7NcdY25qP9D75&#10;VIQQdjEqyLwvYyldkpFB17clceDutjLoA6xSqSusQ7gp5DCKJtJgzqEhw5I2GSXP08so8NfrbXeg&#10;/aAu88ljfRtHRx49lep2mtUMhKfG/8U/904rGIa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c8570AAADbAAAADwAAAAAAAAAAAAAAAACYAgAAZHJzL2Rvd25yZXYu&#10;eG1sUEsFBgAAAAAEAAQA9QAAAIIDAAAAAA==&#10;" path="m31,l14,6,2,22,,49,13,66r21,6l38,72,54,65,65,48,67,22,53,6,31,e" fillcolor="#e6e7e8" stroked="f">
                  <v:path arrowok="t" o:connecttype="custom" o:connectlocs="31,0;14,6;2,22;0,49;13,66;34,72;38,72;54,65;65,48;67,22;53,6;31,0" o:connectangles="0,0,0,0,0,0,0,0,0,0,0,0"/>
                </v:shape>
                <v:shape id="Freeform 389" o:spid="_x0000_s1051" style="position:absolute;left:9113;top:4698;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pyMMA&#10;AADbAAAADwAAAGRycy9kb3ducmV2LnhtbESPQWvCQBSE7wX/w/IKvTUbRaKNrhKEQk8Fo3h+zT6T&#10;2OzbJbvV2F/vCoLHYWa+YZbrwXTiTL1vLSsYJykI4srqlmsF+93n+xyED8gaO8uk4Eoe1qvRyxJz&#10;bS+8pXMZahEh7HNU0ITgcil91ZBBn1hHHL2j7Q2GKPta6h4vEW46OUnTTBpsOS406GjTUPVb/hkF&#10;/+NQzLLva1Gf3LG0h9n0x2VTpd5eh2IBItAQnuFH+0srmHzA/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pyMMAAADbAAAADwAAAAAAAAAAAAAAAACYAgAAZHJzL2Rv&#10;d25yZXYueG1sUEsFBgAAAAAEAAQA9QAAAIgDAAAAAA==&#10;" path="m32,l15,5,3,21,,48,12,65r21,6l35,71,53,65,64,49,67,23,54,6,32,e" fillcolor="#e6e7e8" stroked="f">
                  <v:path arrowok="t" o:connecttype="custom" o:connectlocs="32,0;15,5;3,21;0,48;12,65;33,71;35,71;53,65;64,49;67,23;54,6;32,0" o:connectangles="0,0,0,0,0,0,0,0,0,0,0,0"/>
                </v:shape>
                <v:shape id="Freeform 390" o:spid="_x0000_s1052" style="position:absolute;left:8938;top:4698;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hcIA&#10;AADbAAAADwAAAGRycy9kb3ducmV2LnhtbERPy2rCQBTdF/yH4QpuSp3UlhJSR5GiYF210XZ9k7l5&#10;YOZOmBlN/HtnUejycN7L9Wg6cSXnW8sKnucJCOLS6pZrBafj7ikF4QOyxs4yKbiRh/Vq8rDETNuB&#10;v+mah1rEEPYZKmhC6DMpfdmQQT+3PXHkKusMhghdLbXDIYabTi6S5E0abDk2NNjTR0PlOb8YBduv&#10;kX5u+10hq3r4rR7T4vD5Wig1m46bdxCBxvAv/nPvtYKXuD5+i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L+FwgAAANsAAAAPAAAAAAAAAAAAAAAAAJgCAABkcnMvZG93&#10;bnJldi54bWxQSwUGAAAAAAQABAD1AAAAhwMAAAAA&#10;" path="m33,l15,5,3,21,,47,12,64r21,7l51,65,63,50,67,24,54,6,33,e" fillcolor="#e6e7e8" stroked="f">
                  <v:path arrowok="t" o:connecttype="custom" o:connectlocs="33,0;15,5;3,21;0,47;12,64;33,71;33,71;51,65;63,50;67,24;54,6;33,0" o:connectangles="0,0,0,0,0,0,0,0,0,0,0,0"/>
                </v:shape>
                <v:shape id="Freeform 391" o:spid="_x0000_s1053" style="position:absolute;left:8763;top:4703;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vUcQA&#10;AADbAAAADwAAAGRycy9kb3ducmV2LnhtbESPT2sCMRTE7wW/Q3hCL1Kz20LRrVFKUSl48V/vr5vX&#10;zdLNS0iirv30jVDocZiZ3zCzRW87caYQW8cKynEBgrh2uuVGwfGwepiAiAlZY+eYFFwpwmI+uJth&#10;pd2Fd3Tep0ZkCMcKFZiUfCVlrA1ZjGPnibP35YLFlGVopA54yXDbyceieJYWW84LBj29Gaq/9yer&#10;4KNJ23I6in60XP98LnEbzNFvlLof9q8vIBL16T/8137XCp5Ku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b1HEAAAA2wAAAA8AAAAAAAAAAAAAAAAAmAIAAGRycy9k&#10;b3ducmV2LnhtbFBLBQYAAAAABAAEAPUAAACJAwAAAAA=&#10;" path="m16,l3,15,,41,12,58r21,7l47,62,62,48,68,25,61,10,44,,16,e" fillcolor="#e6e7e8" stroked="f">
                  <v:path arrowok="t" o:connecttype="custom" o:connectlocs="16,0;3,15;0,41;12,58;33,65;47,62;62,48;68,25;61,10;44,0;16,0" o:connectangles="0,0,0,0,0,0,0,0,0,0,0"/>
                </v:shape>
                <v:shape id="Freeform 392" o:spid="_x0000_s1054" style="position:absolute;left:8588;top:470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Xo8YA&#10;AADbAAAADwAAAGRycy9kb3ducmV2LnhtbESPT2sCMRTE7wW/Q3iCl6JZFYqsRhGltLVU8M/B43Pz&#10;3CxuXpZNXNdvbwqFHoeZ+Q0zW7S2FA3VvnCsYDhIQBBnThecKzge3vsTED4gaywdk4IHeVjMOy8z&#10;TLW7846afchFhLBPUYEJoUql9Jkhi37gKuLoXVxtMURZ51LXeI9wW8pRkrxJiwXHBYMVrQxl1/3N&#10;KvjefpTF17E6XTNvfjbNcv16nqyV6nXb5RREoDb8h//an1rBeAS/X+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JXo8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393" o:spid="_x0000_s1055" style="position:absolute;left:8413;top:4703;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yOMYA&#10;AADbAAAADwAAAGRycy9kb3ducmV2LnhtbESPQWvCQBSE70L/w/IKvUjdtAEJ0VWkIlqLhVoPHl+z&#10;r9lg9m3IrjH9925B8DjMzDfMdN7bWnTU+sqxgpdRAoK4cLriUsHhe/WcgfABWWPtmBT8kYf57GEw&#10;xVy7C39Rtw+liBD2OSowITS5lL4wZNGPXEMcvV/XWgxRtqXULV4i3NbyNUnG0mLFccFgQ2+GitP+&#10;bBV8fK7r6v3QHE+FN7ttt1gOf7KlUk+P/WICIlAf7uFbe6MVpCn8f4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yOMYAAADb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394" o:spid="_x0000_s1056" style="position:absolute;left:8238;top:4703;width:66;height:47;visibility:visible;mso-wrap-style:square;v-text-anchor:top" coordsize="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rSMMA&#10;AADbAAAADwAAAGRycy9kb3ducmV2LnhtbESPT2vCQBTE74LfYXlCb7qJtUFiNiKC2FPRWHp+ZF/+&#10;YPZtyK4x/fbdQqHHYWZ+w2T7yXRipMG1lhXEqwgEcWl1y7WCz9tpuQXhPLLGzjIp+CYH+3w+yzDV&#10;9slXGgtfiwBhl6KCxvs+ldKVDRl0K9sTB6+yg0Ef5FBLPeAzwE0n11GUSIMth4UGezo2VN6Lh1Fw&#10;GTdtndyunU7ir0txrj7eDiUp9bKYDjsQnib/H/5rv2sFrx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srSMMAAADbAAAADwAAAAAAAAAAAAAAAACYAgAAZHJzL2Rv&#10;d25yZXYueG1sUEsFBgAAAAAEAAQA9QAAAIgDAAAAAA==&#10;" path="m18,l4,14,,35,61,45,66,29,61,13,45,2,18,e" fillcolor="#e6e7e8" stroked="f">
                  <v:path arrowok="t" o:connecttype="custom" o:connectlocs="18,0;4,14;0,35;0,35;61,45;61,45;66,29;61,13;45,2;18,0" o:connectangles="0,0,0,0,0,0,0,0,0,0"/>
                </v:shape>
                <v:shape id="Freeform 395" o:spid="_x0000_s1057" style="position:absolute;left:8063;top:4703;width:61;height:20;visibility:visible;mso-wrap-style:square;v-text-anchor:top" coordsize="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6tMQA&#10;AADbAAAADwAAAGRycy9kb3ducmV2LnhtbESPT2vCQBTE7wW/w/IEb3Xjn4qkriIVxWMbPXh8ZJ9J&#10;aPZt2H3VtJ/eLRR6HGbmN8xq07tW3SjExrOByTgDRVx623Bl4HzaPy9BRUG22HomA98UYbMePK0w&#10;t/7OH3QrpFIJwjFHA7VIl2sdy5ocxrHviJN39cGhJBkqbQPeE9y1epplC+2w4bRQY0dvNZWfxZcz&#10;8PMuh0k7LRbFPOzkcD1dtqGZGzMa9ttXUEK9/If/2kdrYPYCv1/SD9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rTEAAAA2wAAAA8AAAAAAAAAAAAAAAAAmAIAAGRycy9k&#10;b3ducmV2LnhtbFBLBQYAAAAABAAEAPUAAACJAwAAAAA=&#10;" path="m19,l11,6r49,9l60,14,45,2,19,e" fillcolor="#e6e7e8" stroked="f">
                  <v:path arrowok="t" o:connecttype="custom" o:connectlocs="19,0;11,6;11,6;60,15;60,15;60,14;45,2;19,0" o:connectangles="0,0,0,0,0,0,0,0"/>
                </v:shape>
                <v:shape id="Freeform 396" o:spid="_x0000_s1058" style="position:absolute;left:10514;top:452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IuMUA&#10;AADbAAAADwAAAGRycy9kb3ducmV2LnhtbESPQWvCQBSE74L/YXlCb7qxBZXUTZBCwLaUYiytx0f2&#10;mcRm34bsqsm/7xYEj8PMfMOs09404kKdqy0rmM8iEMSF1TWXCr722XQFwnlkjY1lUjCQgzQZj9YY&#10;a3vlHV1yX4oAYRejgsr7NpbSFRUZdDPbEgfvaDuDPsiulLrDa4CbRj5G0UIarDksVNjSS0XFb342&#10;Cj6GrM+Xr9nb9jDsf775fGzeT59KPUz6zTMIT72/h2/trVbwtID/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Ui4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397" o:spid="_x0000_s1059" style="position:absolute;left:10339;top:452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tI8UA&#10;AADbAAAADwAAAGRycy9kb3ducmV2LnhtbESPQWvCQBSE74L/YXlCb7qxBZXUTZBCwLZIMZbW4yP7&#10;TGKzb0N21eTfdwsFj8PMfMOs09404kqdqy0rmM8iEMSF1TWXCj4P2XQFwnlkjY1lUjCQgzQZj9YY&#10;a3vjPV1zX4oAYRejgsr7NpbSFRUZdDPbEgfvZDuDPsiulLrDW4CbRj5G0UIarDksVNjSS0XFT34x&#10;CnZD1ufL1+xtexwO3198OTXv5w+lHib95hmEp97fw//trVbwtI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e0jxQAAANs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398" o:spid="_x0000_s1060" style="position:absolute;left:10164;top:4522;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4b8A&#10;AADbAAAADwAAAGRycy9kb3ducmV2LnhtbERPz2uDMBS+D/Y/hDfYbY1uYDtrlFJW6FXX7vwwryqa&#10;F0my1v33zaGw48f3u6gWM4krOT9YVpCuEhDErdUDdwpO34e3DQgfkDVOlknBH3moyuenAnNtb1zT&#10;tQmdiCHsc1TQhzDnUvq2J4N+ZWfiyF2sMxgidJ3UDm8x3EzyPUkyaXDg2NDjTPue2rH5NQpkfU5/&#10;3OeQfdkuNevRpsd6fVDq9WXZbUEEWsK/+OE+agUfcWz8En+ALO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7v/hvwAAANsAAAAPAAAAAAAAAAAAAAAAAJgCAABkcnMvZG93bnJl&#10;di54bWxQSwUGAAAAAAQABAD1AAAAhAMAAAAA&#10;" path="m26,l11,8,1,26,,53,14,70r21,6l52,72,67,58,73,36,67,17,51,4,26,e" fillcolor="#e6e7e8" stroked="f">
                  <v:path arrowok="t" o:connecttype="custom" o:connectlocs="26,0;11,8;1,26;0,53;14,70;35,76;52,72;67,58;73,36;67,17;51,4;26,0" o:connectangles="0,0,0,0,0,0,0,0,0,0,0,0"/>
                </v:shape>
                <v:shape id="Freeform 399" o:spid="_x0000_s1061" style="position:absolute;left:9989;top:4522;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DsQA&#10;AADbAAAADwAAAGRycy9kb3ducmV2LnhtbESPT2vCQBTE74LfYXlCL1I3Vixt6ioiLVXwUv/cH9mX&#10;bDD7NmS3Sfz2riB4HGbmN8xi1dtKtNT40rGC6SQBQZw5XXKh4HT8ef0A4QOyxsoxKbiSh9VyOFhg&#10;ql3Hf9QeQiEihH2KCkwIdSqlzwxZ9BNXE0cvd43FEGVTSN1gF+G2km9J8i4tlhwXDNa0MZRdDv9W&#10;wfHynV9n43Audu1+bul3nZt9p9TLqF9/gQjUh2f40d5qBbN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lg7EAAAA2wAAAA8AAAAAAAAAAAAAAAAAmAIAAGRycy9k&#10;b3ducmV2LnhtbFBLBQYAAAAABAAEAPUAAACJAwAAAAA=&#10;" path="m27,l12,8,2,25,,53,13,69r22,6l45,74,59,65,67,46r,-28l52,4,27,e" fillcolor="#e6e7e8" stroked="f">
                  <v:path arrowok="t" o:connecttype="custom" o:connectlocs="27,0;12,8;2,25;0,53;13,69;35,75;45,74;59,65;67,46;67,18;52,4;27,0" o:connectangles="0,0,0,0,0,0,0,0,0,0,0,0"/>
                </v:shape>
                <v:shape id="Freeform 400" o:spid="_x0000_s1062" style="position:absolute;left:9814;top:4523;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IIr8A&#10;AADbAAAADwAAAGRycy9kb3ducmV2LnhtbERPy4rCMBTdC/5DuANuZEwVEekYxSe4EXzMzPqS3GnK&#10;NDeliVr/3iwEl4fzni1aV4kbNaH0rGA4yEAQa29KLhR8X3afUxAhIhusPJOCBwVYzLudGebG3/lE&#10;t3MsRArhkKMCG2OdSxm0JYdh4GvixP35xmFMsCmkafCewl0lR1k2kQ5LTg0Wa1pb0v/nq1Pwc5Dk&#10;t5vl72V81P2VvLbHQluleh/t8gtEpDa+xS/33ig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QgivwAAANsAAAAPAAAAAAAAAAAAAAAAAJgCAABkcnMvZG93bnJl&#10;di54bWxQSwUGAAAAAAQABAD1AAAAhAMAAAAA&#10;" path="m28,l12,7,2,24,,52,13,68r21,7l43,74,58,65,67,47r,-28l52,5,28,e" fillcolor="#e6e7e8" stroked="f">
                  <v:path arrowok="t" o:connecttype="custom" o:connectlocs="28,0;12,7;2,24;0,52;13,68;34,75;43,74;58,65;67,47;67,19;52,5;28,0" o:connectangles="0,0,0,0,0,0,0,0,0,0,0,0"/>
                </v:shape>
                <v:shape id="Freeform 401" o:spid="_x0000_s1063" style="position:absolute;left:9639;top:4523;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VWsgA&#10;AADbAAAADwAAAGRycy9kb3ducmV2LnhtbESPW2sCMRSE3wv+h3CEvtXs1lJkaxTxUqX0oV4KfTzd&#10;HHfXbk7WJNX13zcFwcdhZr5hhuPW1OJEzleWFaS9BARxbnXFhYLddvEwAOEDssbaMim4kIfxqHM3&#10;xEzbM6/ptAmFiBD2GSooQ2gyKX1ekkHfsw1x9PbWGQxRukJqh+cIN7V8TJJnabDiuFBiQ9OS8p/N&#10;r1Gw3L7N0uXHYTXvf+6Or1+pez/OvpW677aTFxCB2nALX9srreAphf8v8QfI0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zFVayAAAANsAAAAPAAAAAAAAAAAAAAAAAJgCAABk&#10;cnMvZG93bnJldi54bWxQSwUGAAAAAAQABAD1AAAAjQMAAAAA&#10;" path="m29,l13,7,2,24,,51,13,67r21,7l41,73,56,65,66,47,67,20,53,5,29,e" fillcolor="#e6e7e8" stroked="f">
                  <v:path arrowok="t" o:connecttype="custom" o:connectlocs="29,0;13,7;2,24;0,51;13,67;34,74;41,73;56,65;66,47;67,20;53,5;29,0" o:connectangles="0,0,0,0,0,0,0,0,0,0,0,0"/>
                </v:shape>
                <v:shape id="Freeform 402" o:spid="_x0000_s1064" style="position:absolute;left:9463;top:4523;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WlcQA&#10;AADbAAAADwAAAGRycy9kb3ducmV2LnhtbESPW2sCMRSE3wv9D+EUfKtZ1/vWKCK0iC/iBfHxsDnd&#10;rG5Olk2q239vhEIfh5n5hpktWluJGzW+dKyg101AEOdOl1woOB4+3ycgfEDWWDkmBb/kYTF/fZlh&#10;pt2dd3Tbh0JECPsMFZgQ6kxKnxuy6LuuJo7et2sshiibQuoG7xFuK5kmyUhaLDkuGKxpZSi/7n+s&#10;gjN5voy3J20Gm/PwtJ5+Jf1lqlTnrV1+gAjUhv/wX3utFQ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VpXEAAAA2wAAAA8AAAAAAAAAAAAAAAAAmAIAAGRycy9k&#10;b3ducmV2LnhtbFBLBQYAAAAABAAEAPUAAACJAwAAAAA=&#10;" path="m30,l13,6,2,23,,50,13,67r21,6l40,73,55,65,65,48,67,21,53,5,30,e" fillcolor="#e6e7e8" stroked="f">
                  <v:path arrowok="t" o:connecttype="custom" o:connectlocs="30,0;13,6;2,23;0,50;13,67;34,73;40,73;55,65;65,48;67,21;53,5;30,0" o:connectangles="0,0,0,0,0,0,0,0,0,0,0,0"/>
                </v:shape>
                <v:shape id="Freeform 403" o:spid="_x0000_s1065" style="position:absolute;left:9288;top:4524;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7gsMA&#10;AADbAAAADwAAAGRycy9kb3ducmV2LnhtbESPQWvCQBSE7wX/w/KE3urGNkSJrhIEwVOhqXh+Zp9J&#10;NPt2yW419td3BaHHYWa+YZbrwXTiSr1vLSuYThIQxJXVLdcK9t/btzkIH5A1dpZJwZ08rFejlyXm&#10;2t74i65lqEWEsM9RQROCy6X0VUMG/cQ64uidbG8wRNnXUvd4i3DTyfckyaTBluNCg442DVWX8sco&#10;+J2GYpZ93ov67E6lPczSo8tSpV7HQ7EAEWgI/+Fne6cVpB/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z7gsMAAADb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404" o:spid="_x0000_s1066" style="position:absolute;left:9113;top:4524;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9sMA&#10;AADbAAAADwAAAGRycy9kb3ducmV2LnhtbESPQWvCQBSE7wX/w/KE3pqNEmKJrhIEoadCY/H8mn0m&#10;0ezbJbvV2F/vCkKPw8x8w6w2o+nFhQbfWVYwS1IQxLXVHTcKvve7t3cQPiBr7C2Tght52KwnLyss&#10;tL3yF12q0IgIYV+ggjYEV0jp65YM+sQ64ugd7WAwRDk0Ug94jXDTy3ma5tJgx3GhRUfblupz9WsU&#10;/M1Cucg/b2VzcsfKHhbZj8szpV6nY7kEEWgM/+Fn+0MryDJ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j9sMAAADbAAAADwAAAAAAAAAAAAAAAACYAgAAZHJzL2Rv&#10;d25yZXYueG1sUEsFBgAAAAAEAAQA9QAAAIgDAAAAAA==&#10;" path="m32,l15,5,3,21,,48,12,65r21,6l36,71,53,65,64,49,67,23,54,6,32,e" fillcolor="#e6e7e8" stroked="f">
                  <v:path arrowok="t" o:connecttype="custom" o:connectlocs="32,0;15,5;3,21;0,48;12,65;33,71;36,71;53,65;64,49;67,23;54,6;32,0" o:connectangles="0,0,0,0,0,0,0,0,0,0,0,0"/>
                </v:shape>
                <v:shape id="Freeform 405" o:spid="_x0000_s1067" style="position:absolute;left:8938;top:4524;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vYMUA&#10;AADbAAAADwAAAGRycy9kb3ducmV2LnhtbESPW2vCQBSE3wX/w3IEX4puWrRImo1IqWD7ZL30+SR7&#10;csHs2ZBdTfz33ULBx2FmvmGS9WAacaPO1ZYVPM8jEMS51TWXCk7H7WwFwnlkjY1lUnAnB+t0PEow&#10;1rbnb7odfCkChF2MCirv21hKl1dk0M1tSxy8wnYGfZBdKXWHfYCbRr5E0as0WHNYqLCl94ryy+Fq&#10;FHzsBzrfd9tMFmX/Uzytsq/PRabUdDJs3kB4Gvwj/N/eaQWLJ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W9gxQAAANs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406" o:spid="_x0000_s1068" style="position:absolute;left:8763;top:4530;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ZvMUA&#10;AADbAAAADwAAAGRycy9kb3ducmV2LnhtbESPT2sCMRTE70K/Q3iF3jRb2YpujWIFS0F76Cr2+ti8&#10;/YOblyVJdfvtjSB4HGbmN8x82ZtWnMn5xrKC11ECgriwuuFKwWG/GU5B+ICssbVMCv7Jw3LxNJhj&#10;pu2Ff+ich0pECPsMFdQhdJmUvqjJoB/Zjjh6pXUGQ5SuktrhJcJNK8dJMpEGG44LNXa0rqk45X9G&#10;wcfbrk3L7fSU/rrZ9vuzzHfH1Vqpl+d+9Q4iUB8e4Xv7SytI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1m8xQAAANsAAAAPAAAAAAAAAAAAAAAAAJgCAABkcnMv&#10;ZG93bnJldi54bWxQSwUGAAAAAAQABAD1AAAAigMAAAAA&#10;" path="m16,l3,15,,41,12,58r21,7l47,62,62,48,68,25,61,10,44,,16,e" fillcolor="#e6e7e8" stroked="f">
                  <v:path arrowok="t" o:connecttype="custom" o:connectlocs="16,0;3,15;0,41;12,58;33,65;47,62;62,48;68,25;61,10;44,0;16,0" o:connectangles="0,0,0,0,0,0,0,0,0,0,0"/>
                </v:shape>
                <v:shape id="Freeform 407" o:spid="_x0000_s1069" style="position:absolute;left:8588;top:4530;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HRsYA&#10;AADbAAAADwAAAGRycy9kb3ducmV2LnhtbESPW4vCMBSE3wX/QziCL4umK4tKNYooy95YwcuDj8fm&#10;2BSbk9Jka/ffb4QFH4eZ+YaZL1tbioZqXzhW8DxMQBBnThecKzgeXgdTED4gaywdk4Jf8rBcdDtz&#10;TLW78Y6afchFhLBPUYEJoUql9Jkhi37oKuLoXVxtMURZ51LXeItwW8pRkoylxYLjgsGK1oay6/7H&#10;KvjavpXFx7E6XTNvvj+b1ebpPN0o1e+1qxmIQG14hP/b71rBywT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OHRs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408" o:spid="_x0000_s1070" style="position:absolute;left:8413;top:4529;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TNMMA&#10;AADbAAAADwAAAGRycy9kb3ducmV2LnhtbERPz2vCMBS+D/wfwhvsIms6kSG1UUQZ6obC1IPHZ/PW&#10;FJuX0mS1/vfLQdjx4/udz3tbi45aXzlW8JakIIgLpysuFZyOH68TED4ga6wdk4I7eZjPBk85Ztrd&#10;+Ju6QyhFDGGfoQITQpNJ6QtDFn3iGuLI/bjWYoiwLaVu8RbDbS1HafouLVYcGww2tDRUXA+/VsHX&#10;fl1X21Nzvhbe7D67xWp4mayUennuF1MQgfrwL364N1rBOI6N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wTNMMAAADbAAAADwAAAAAAAAAAAAAAAACYAgAAZHJzL2Rv&#10;d25yZXYueG1sUEsFBgAAAAAEAAQA9QAAAIgDAAAAAA==&#10;" path="m17,l4,14,,39,12,57r20,7l43,62,60,50,67,28,61,12,44,1,17,e" fillcolor="#e6e7e8" stroked="f">
                  <v:path arrowok="t" o:connecttype="custom" o:connectlocs="17,0;4,14;0,39;12,57;32,64;43,62;60,50;67,28;61,12;44,1;17,0" o:connectangles="0,0,0,0,0,0,0,0,0,0,0"/>
                </v:shape>
                <v:shape id="Freeform 409" o:spid="_x0000_s1071" style="position:absolute;left:8238;top:4529;width:66;height:65;visibility:visible;mso-wrap-style:square;v-text-anchor:top" coordsize="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YLMEA&#10;AADbAAAADwAAAGRycy9kb3ducmV2LnhtbESPQYvCMBSE78L+h/AWvGm6KuJW07IIiqAXq7DXR/Ns&#10;yzYv3SbW+u+NIHgcZuYbZpX2phYdta6yrOBrHIEgzq2uuFBwPm1GCxDOI2usLZOCOzlIk4/BCmNt&#10;b3ykLvOFCBB2MSoovW9iKV1ekkE3tg1x8C62NeiDbAupW7wFuKnlJIrm0mDFYaHEhtYl5X/Z1Sg4&#10;7OY409g11fHfyV+zN92Ut0oNP/ufJQhPvX+HX+2dVjD7hue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CzBAAAA2wAAAA8AAAAAAAAAAAAAAAAAmAIAAGRycy9kb3du&#10;cmV2LnhtbFBLBQYAAAAABAAEAPUAAACGAwAAAAA=&#10;" path="m18,l4,14,,39,11,57r21,7l41,62,59,50,66,29,61,13,45,2,18,e" fillcolor="#e6e7e8" stroked="f">
                  <v:path arrowok="t" o:connecttype="custom" o:connectlocs="18,0;4,14;0,39;11,57;32,64;41,62;59,50;66,29;61,13;45,2;18,0" o:connectangles="0,0,0,0,0,0,0,0,0,0,0"/>
                </v:shape>
                <v:shape id="Freeform 410" o:spid="_x0000_s1072" style="position:absolute;left:8063;top:4529;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BY8EA&#10;AADbAAAADwAAAGRycy9kb3ducmV2LnhtbERPy2qDQBTdF/oPwy1kV0cllmAzCSGQx7bWIt1dnFuV&#10;OHfEmRiTr+8sCl0eznu9nU0vJhpdZ1lBEsUgiGurO24UlJ+H1xUI55E19pZJwZ0cbDfPT2vMtb3x&#10;B02Fb0QIYZejgtb7IZfS1S0ZdJEdiAP3Y0eDPsCxkXrEWwg3vUzj+E0a7Dg0tDjQvqX6UlyNgq66&#10;rk7Jd3wsJ7d8nNP0q6yyRKnFy7x7B+Fp9v/iP/dZK8jC+v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ewWPBAAAA2wAAAA8AAAAAAAAAAAAAAAAAmAIAAGRycy9kb3du&#10;cmV2LnhtbFBLBQYAAAAABAAEAPUAAACGAwAAAAA=&#10;" path="m19,l4,13,,38,11,56r21,7l34,63,50,57,59,41,60,14,45,2,19,e" fillcolor="#e6e7e8" stroked="f">
                  <v:path arrowok="t" o:connecttype="custom" o:connectlocs="19,0;4,13;0,38;11,56;32,63;34,63;50,57;59,41;60,14;45,2;19,0" o:connectangles="0,0,0,0,0,0,0,0,0,0,0"/>
                </v:shape>
                <v:shape id="Freeform 411" o:spid="_x0000_s1073" style="position:absolute;left:7888;top:4529;width:60;height:64;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7/8IA&#10;AADbAAAADwAAAGRycy9kb3ducmV2LnhtbESPT4vCMBTE78J+h/AW9qapwop0TYsuLHjw4p+D3h7N&#10;sy3bvJQmpu23N4LgcZiZ3zDrfDCNCNS52rKC+SwBQVxYXXOp4Hz6m65AOI+ssbFMCkZykGcfkzWm&#10;2vZ8oHD0pYgQdikqqLxvUyldUZFBN7MtcfRutjPoo+xKqTvsI9w0cpEkS2mw5rhQYUu/FRX/x7tR&#10;cKHbiJTcx0tYhms59Ptgt3ulvj6HzQ8IT4N/h1/tnVbwPYf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fv/wgAAANsAAAAPAAAAAAAAAAAAAAAAAJgCAABkcnMvZG93&#10;bnJldi54bWxQSwUGAAAAAAQABAD1AAAAhwMAAAAA&#10;" path="m19,l5,13,,37,11,55r21,8l48,58,59,42,60,15,45,3,19,e" fillcolor="#e6e7e8" stroked="f">
                  <v:path arrowok="t" o:connecttype="custom" o:connectlocs="19,0;5,13;0,37;11,55;32,63;32,63;48,58;59,42;60,15;45,3;19,0" o:connectangles="0,0,0,0,0,0,0,0,0,0,0"/>
                </v:shape>
                <v:shape id="Freeform 412" o:spid="_x0000_s1074" style="position:absolute;left:7713;top:4530;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mkMEA&#10;AADbAAAADwAAAGRycy9kb3ducmV2LnhtbESP0YrCMBRE3wX/IVzBF9HUglKqUVQQfBF21Q+4Nte2&#10;2NzUJGr37zcLCz4OM3OGWa4704gXOV9bVjCdJCCIC6trLhVczvtxBsIHZI2NZVLwQx7Wq35vibm2&#10;b/6m1ymUIkLY56igCqHNpfRFRQb9xLbE0btZZzBE6UqpHb4j3DQyTZK5NFhzXKiwpV1Fxf30NAra&#10;kbyX+JXZ7S4rwvUhj+nMHZUaDrrNAkSgLnzC/+2DVjBL4e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ppDBAAAA2wAAAA8AAAAAAAAAAAAAAAAAmAIAAGRycy9kb3du&#10;cmV2LnhtbFBLBQYAAAAABAAEAPUAAACGAwAAAAA=&#10;" path="m20,l5,13,,37,11,55r20,7l47,58,58,43,60,16,46,3,20,e" fillcolor="#e6e7e8" stroked="f">
                  <v:path arrowok="t" o:connecttype="custom" o:connectlocs="20,0;5,13;0,37;11,55;31,62;47,58;58,43;60,16;46,3;20,0" o:connectangles="0,0,0,0,0,0,0,0,0,0"/>
                </v:shape>
                <v:shape id="Freeform 413" o:spid="_x0000_s1075" style="position:absolute;left:7538;top:4530;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DC8IA&#10;AADbAAAADwAAAGRycy9kb3ducmV2LnhtbESP3YrCMBSE7wXfIRxhb0TTVZRSjeIKwt4I688DHJtj&#10;W2xOahK1vr0RFrwcZuYbZr5sTS3u5HxlWcH3MAFBnFtdcaHgeNgMUhA+IGusLZOCJ3lYLrqdOWba&#10;PnhH930oRISwz1BBGUKTSenzkgz6oW2Io3e2zmCI0hVSO3xEuKnlKEmm0mDFcaHEhtYl5Zf9zSho&#10;+vJS4F9qf9ZpHk5XuR1N3Fapr167moEI1IZP+L/9qxVMxv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wMLwgAAANsAAAAPAAAAAAAAAAAAAAAAAJgCAABkcnMvZG93&#10;bnJldi54bWxQSwUGAAAAAAQABAD1AAAAhwMAAAAA&#10;" path="m21,l5,12,,36,10,54r21,8l45,58,57,43,60,17,46,4,21,e" fillcolor="#e6e7e8" stroked="f">
                  <v:path arrowok="t" o:connecttype="custom" o:connectlocs="21,0;5,12;0,36;10,54;31,62;45,58;57,43;60,17;46,4;21,0" o:connectangles="0,0,0,0,0,0,0,0,0,0"/>
                </v:shape>
                <v:shape id="Freeform 414" o:spid="_x0000_s1076" style="position:absolute;left:7363;top:4530;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s7cQA&#10;AADbAAAADwAAAGRycy9kb3ducmV2LnhtbESP3YrCMBSE7xd8h3AE7zRVVLQaxR+WFbyQVR/g2Bzb&#10;anNSmqjVpzfCwl4OM/MNM53XphB3qlxuWUG3E4EgTqzOOVVwPHy3RyCcR9ZYWCYFT3IwnzW+phhr&#10;++Bfuu99KgKEXYwKMu/LWEqXZGTQdWxJHLyzrQz6IKtU6gofAW4K2YuioTSYc1jIsKRVRsl1fzMK&#10;hs9TX7pTuh7Y3ctvx9fd5Wd5VqrVrBcTEJ5q/x/+a2+0gkEfPl/CD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rO3EAAAA2w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415" o:spid="_x0000_s1077" style="position:absolute;left:7188;top:4530;width:60;height:38;visibility:visible;mso-wrap-style:square;v-text-anchor:top" coordsize="6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yrsIA&#10;AADbAAAADwAAAGRycy9kb3ducmV2LnhtbESPT4vCMBTE7wt+h/CEvW1TF5TSNYoILl79t+dH82xL&#10;m5eaRFv99BtB8DjMzG+Y+XIwrbiR87VlBZMkBUFcWF1zqeB42HxlIHxA1thaJgV38rBcjD7mmGvb&#10;845u+1CKCGGfo4IqhC6X0hcVGfSJ7Yijd7bOYIjSlVI77CPctPI7TWfSYM1xocKO1hUVzf5qFOjf&#10;x3Hi+lmWPYrd4e8qm/Pp0ij1OR5WPyACDeEdfrW3WsF0Cs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3KuwgAAANsAAAAPAAAAAAAAAAAAAAAAAJgCAABkcnMvZG93&#10;bnJldi54bWxQSwUGAAAAAAQABAD1AAAAhwMAAAAA&#10;" path="m22,l6,11,1,27,57,37,60,20,47,5,22,e" fillcolor="#e6e7e8" stroked="f">
                  <v:path arrowok="t" o:connecttype="custom" o:connectlocs="22,0;6,11;1,27;1,27;57,37;57,37;60,20;47,5;22,0" o:connectangles="0,0,0,0,0,0,0,0,0"/>
                </v:shape>
                <v:shape id="Freeform 416" o:spid="_x0000_s1078" style="position:absolute;left:7029;top:4530;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r+8YA&#10;AADbAAAADwAAAGRycy9kb3ducmV2LnhtbESPQWsCMRSE74L/ITyhl6LZVrS6GqWUClI82LUUj8/N&#10;c3dx87JNoq7/vikUPA4z8w0zX7amFhdyvrKs4GmQgCDOra64UPC1W/UnIHxA1lhbJgU38rBcdDtz&#10;TLW98iddslCICGGfooIyhCaV0uclGfQD2xBH72idwRClK6R2eI1wU8vnJBlLgxXHhRIbeispP2Vn&#10;oyC8T7fDyc+3G+6n283JPb6MPvig1EOvfZ2BCNSGe/i/vdYKRm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fr+8YAAADbAAAADwAAAAAAAAAAAAAAAACYAgAAZHJz&#10;L2Rvd25yZXYueG1sUEsFBgAAAAAEAAQA9QAAAIsDAAAAAA==&#10;" path="m23,l22,,42,4,23,e" fillcolor="#e6e7e8" stroked="f">
                  <v:path arrowok="t" o:connecttype="custom" o:connectlocs="23,0;22,0;22,0;42,4;42,4;23,0" o:connectangles="0,0,0,0,0,0"/>
                </v:shape>
                <v:shape id="Freeform 417" o:spid="_x0000_s1079" style="position:absolute;left:10514;top:4348;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fssUA&#10;AADbAAAADwAAAGRycy9kb3ducmV2LnhtbESPS2vDMBCE74X+B7GB3ho5afPAjRJKITTNJTgJOS/W&#10;1jaxVkZS/OivrwKFHoeZ+YZZbXpTi5acrywrmIwTEMS51RUXCs6n7fMShA/IGmvLpGAgD5v148MK&#10;U207zqg9hkJECPsUFZQhNKmUPi/JoB/bhjh639YZDFG6QmqHXYSbWk6TZC4NVhwXSmzoo6T8erwZ&#10;Be22n7qvl+7wk1W3y2z/OUx2r4NST6P+/Q1EoD78h//aO61gtoD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V+yxQAAANs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418" o:spid="_x0000_s1080" style="position:absolute;left:10339;top:4348;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c8cIA&#10;AADbAAAADwAAAGRycy9kb3ducmV2LnhtbERPy2rCQBTdF/yH4QrudGLBB9FRSiHggyJGaV1eMtck&#10;NXMnZEZN/r6zELo8nPdy3ZpKPKhxpWUF41EEgjizuuRcwfmUDOcgnEfWWFkmBR05WK96b0uMtX3y&#10;kR6pz0UIYRejgsL7OpbSZQUZdCNbEwfuahuDPsAml7rBZwg3lXyPoqk0WHJoKLCmz4KyW3o3Cr66&#10;pE1n22S3uXSnn2++X6v970GpQb/9WIDw1Pp/8cu90QomYWz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ZzxwgAAANsAAAAPAAAAAAAAAAAAAAAAAJgCAABkcnMvZG93&#10;bnJldi54bWxQSwUGAAAAAAQABAD1AAAAhwMAAAAA&#10;" path="m26,l11,8,1,27,,54,14,70r21,7l53,72,68,57,74,34,67,16,51,4,26,e" fillcolor="#e6e7e8" stroked="f">
                  <v:path arrowok="t" o:connecttype="custom" o:connectlocs="26,0;11,8;1,27;0,54;14,70;35,77;53,72;68,57;74,34;67,16;51,4;26,0" o:connectangles="0,0,0,0,0,0,0,0,0,0,0,0"/>
                </v:shape>
                <v:shape id="Freeform 419" o:spid="_x0000_s1081" style="position:absolute;left:10164;top:4348;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2sAA&#10;AADbAAAADwAAAGRycy9kb3ducmV2LnhtbESPQYvCMBSE78L+h/CEvWlaYXWtjbLICl6rrudH82xL&#10;m5eSZLX+eyMIHoeZ+YbJN4PpxJWcbywrSKcJCOLS6oYrBafjbvINwgdkjZ1lUnAnD5v1xyjHTNsb&#10;F3Q9hEpECPsMFdQh9JmUvqzJoJ/anjh6F+sMhihdJbXDW4SbTs6SZC4NNhwXauxpW1PZHv6NAln8&#10;pWe3bOa/tkrNorXpvljslPocDz8rEIGG8A6/2nut4GsJzy/x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2/2sAAAADbAAAADwAAAAAAAAAAAAAAAACYAgAAZHJzL2Rvd25y&#10;ZXYueG1sUEsFBgAAAAAEAAQA9QAAAIUDAAAAAA==&#10;" path="m26,l11,8,1,26,,53,14,70r21,6l52,72,67,58,73,36,67,17,51,4,26,e" fillcolor="#e6e7e8" stroked="f">
                  <v:path arrowok="t" o:connecttype="custom" o:connectlocs="26,0;11,8;1,26;0,53;14,70;35,76;52,72;67,58;73,36;67,17;51,4;26,0" o:connectangles="0,0,0,0,0,0,0,0,0,0,0,0"/>
                </v:shape>
                <v:shape id="Freeform 420" o:spid="_x0000_s1082" style="position:absolute;left:9989;top:4349;width:68;height:75;visibility:visible;mso-wrap-style:square;v-text-anchor:top" coordsize="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NJcUA&#10;AADbAAAADwAAAGRycy9kb3ducmV2LnhtbESPwWrCQBCG70LfYZlCL1I3LSKSukoRtHooWO0ltyE7&#10;ZoPZ2ZDdxvj2zkHocfjn/+abxWrwjeqpi3VgA2+TDBRxGWzNlYHf0+Z1DiomZItNYDJwowir5dNo&#10;gbkNV/6h/pgqJRCOORpwKbW51rF05DFOQkss2Tl0HpOMXaVth1eB+0a/Z9lMe6xZLjhsae2ovBz/&#10;vGgcevwq/Ha83n7PN8W+qNz0dDDm5Xn4/ACVaEj/y4/2zhqYib38IgD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A0lxQAAANsAAAAPAAAAAAAAAAAAAAAAAJgCAABkcnMv&#10;ZG93bnJldi54bWxQSwUGAAAAAAQABAD1AAAAigMAAAAA&#10;" path="m27,l12,8,2,25,,53,13,69r22,6l45,74,59,65,67,46r,-28l52,4,27,e" fillcolor="#e6e7e8" stroked="f">
                  <v:path arrowok="t" o:connecttype="custom" o:connectlocs="27,0;12,8;2,25;0,53;13,69;35,75;45,74;59,65;67,46;67,18;52,4;27,0" o:connectangles="0,0,0,0,0,0,0,0,0,0,0,0"/>
                </v:shape>
                <v:shape id="Freeform 421" o:spid="_x0000_s1083" style="position:absolute;left:9814;top:4349;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x2cMA&#10;AADbAAAADwAAAGRycy9kb3ducmV2LnhtbESPS4sCMRCE78L+h9CCF1kzLovIaBT3IXgRfKyem6Sd&#10;DE46wyTq+O83guCxqKqvqOm8dZW4UhNKzwqGgwwEsfam5ELB3375PgYRIrLByjMpuFOA+eytM8Xc&#10;+Btv6bqLhUgQDjkqsDHWuZRBW3IYBr4mTt7JNw5jkk0hTYO3BHeV/MiykXRYclqwWNO3JX3eXZyC&#10;w1qS//1ZHPefG93/kpd2U2irVK/bLiYgIrXxFX62V0bBaAi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zx2cMAAADbAAAADwAAAAAAAAAAAAAAAACYAgAAZHJzL2Rv&#10;d25yZXYueG1sUEsFBgAAAAAEAAQA9QAAAIgDAAAAAA==&#10;" path="m28,l12,7,2,25,,52,13,68r21,7l43,74,58,65,67,47r,-28l52,5,28,e" fillcolor="#e6e7e8" stroked="f">
                  <v:path arrowok="t" o:connecttype="custom" o:connectlocs="28,0;12,7;2,25;0,52;13,68;34,75;43,74;58,65;67,47;67,19;52,5;28,0" o:connectangles="0,0,0,0,0,0,0,0,0,0,0,0"/>
                </v:shape>
                <v:shape id="Freeform 422" o:spid="_x0000_s1084" style="position:absolute;left:9639;top:4349;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vrsQA&#10;AADbAAAADwAAAGRycy9kb3ducmV2LnhtbESPQWsCMRSE70L/Q3iFXkrNKkXKdrNi1YIXwa7V8yN5&#10;3SzdvCybqOu/b4SCx2FmvmGK+eBacaY+NJ4VTMYZCGLtTcO1gu/958sbiBCRDbaeScGVAszLh1GB&#10;ufEX/qJzFWuRIBxyVGBj7HIpg7bkMIx9R5y8H987jEn2tTQ9XhLctXKaZTPpsOG0YLGjpSX9W52c&#10;gsNWkl+vFsf9604/f8jTsKu1VerpcVi8g4g0xHv4v70xCmZTuH1JP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b67EAAAA2wAAAA8AAAAAAAAAAAAAAAAAmAIAAGRycy9k&#10;b3ducmV2LnhtbFBLBQYAAAAABAAEAPUAAACJAwAAAAA=&#10;" path="m29,l13,7,2,24,,51,13,67r21,7l41,73,56,65,66,47,67,20,53,5,29,e" fillcolor="#e6e7e8" stroked="f">
                  <v:path arrowok="t" o:connecttype="custom" o:connectlocs="29,0;13,7;2,24;0,51;13,67;34,74;41,73;56,65;66,47;67,20;53,5;29,0" o:connectangles="0,0,0,0,0,0,0,0,0,0,0,0"/>
                </v:shape>
                <v:shape id="Freeform 423" o:spid="_x0000_s1085" style="position:absolute;left:9463;top:4349;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vbsMA&#10;AADbAAAADwAAAGRycy9kb3ducmV2LnhtbESPW2sCMRSE34X+h3AKfdNsvbs1ihQU6Yt4QXw8bI6b&#10;bTcnyybq+u9NQfBxmJlvmOm8saW4Uu0Lxwo+OwkI4szpgnMFh/2yPQbhA7LG0jEpuJOH+eytNcVU&#10;uxtv6boLuYgQ9ikqMCFUqZQ+M2TRd1xFHL2zqy2GKOtc6hpvEW5L2U2SobRYcFwwWNG3oexvd7EK&#10;TuT5d7Q5atP/OQ2O68kq6S26Sn28N4svEIGa8Ao/22utYNiD/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vbsMAAADb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424" o:spid="_x0000_s1086" style="position:absolute;left:9288;top:4350;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PIsMA&#10;AADbAAAADwAAAGRycy9kb3ducmV2LnhtbESPS4vCQBCE74L/YWjBm058bFiyjqKCIB4EH+C1zfQm&#10;WTM9ITOa+O8dYcFjUVVfUbNFa0rxoNoVlhWMhhEI4tTqgjMF59Nm8A3CeWSNpWVS8CQHi3m3M8NE&#10;24YP9Dj6TAQIuwQV5N5XiZQuzcmgG9qKOHi/tjbog6wzqWtsAtyUchxFsTRYcFjIsaJ1TunteDcK&#10;/OVy3e5pN2qqIv5bXb+iA09uSvV77fIHhKfWf8L/7a1WEE/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CPIsMAAADb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425" o:spid="_x0000_s1087" style="position:absolute;left:9113;top:4350;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aDcMA&#10;AADbAAAADwAAAGRycy9kb3ducmV2LnhtbESPQWvCQBSE70L/w/KE3nSjaFKiq4RCoaeCsfT8mn0m&#10;0ezbJbtq7K/vCoLHYWa+YdbbwXTiQr1vLSuYTRMQxJXVLdcKvvcfkzcQPiBr7CyTght52G5eRmvM&#10;tb3yji5lqEWEsM9RQROCy6X0VUMG/dQ64ugdbG8wRNnXUvd4jXDTyXmSpNJgy3GhQUfvDVWn8mwU&#10;/M1CkaVft6I+ukNpf7LFr0sXSr2Oh2IFItAQnuFH+1MrSJd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yaDcMAAADbAAAADwAAAAAAAAAAAAAAAACYAgAAZHJzL2Rv&#10;d25yZXYueG1sUEsFBgAAAAAEAAQA9QAAAIgDAAAAAA==&#10;" path="m32,l15,5,3,21,,48,12,65r21,6l35,71,53,65,64,49,67,23,54,6,32,e" fillcolor="#e6e7e8" stroked="f">
                  <v:path arrowok="t" o:connecttype="custom" o:connectlocs="32,0;15,5;3,21;0,48;12,65;33,71;35,71;53,65;64,49;67,23;54,6;32,0" o:connectangles="0,0,0,0,0,0,0,0,0,0,0,0"/>
                </v:shape>
                <v:shape id="Freeform 426" o:spid="_x0000_s1088" style="position:absolute;left:8938;top:4351;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td8UA&#10;AADbAAAADwAAAGRycy9kb3ducmV2LnhtbESPT2vCQBTE74V+h+UVeil10yIhpK4ipYHoyart+SX7&#10;8gezb0N2a+K3d4WCx2FmfsMsVpPpxJkG11pW8DaLQBCXVrdcKzgestcEhPPIGjvLpOBCDlbLx4cF&#10;ptqO/E3nva9FgLBLUUHjfZ9K6cqGDLqZ7YmDV9nBoA9yqKUecAxw08n3KIqlwZbDQoM9fTZUnvZ/&#10;RsHXbqKfS54VsqrH3+olKbabeaHU89O0/gDhafL38H871wriG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q13xQAAANs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427" o:spid="_x0000_s1089" style="position:absolute;left:8763;top:4356;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gR8UA&#10;AADbAAAADwAAAGRycy9kb3ducmV2LnhtbESPW2sCMRSE3wv9D+EU+qZZxVtXo6jQUlAfui36etic&#10;veDmZElSXf+9KQh9HGbmG2ax6kwjLuR8bVnBoJ+AIM6trrlU8PP93puB8AFZY2OZFNzIw2r5/LTA&#10;VNsrf9ElC6WIEPYpKqhCaFMpfV6RQd+3LXH0CusMhihdKbXDa4SbRg6TZCIN1hwXKmxpW1F+zn6N&#10;gs1434yK3ew8Orm33eGjyPbH9Vap15duPQcRqAv/4Uf7UyuYTOHv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qBHxQAAANsAAAAPAAAAAAAAAAAAAAAAAJgCAABkcnMv&#10;ZG93bnJldi54bWxQSwUGAAAAAAQABAD1AAAAigMAAAAA&#10;" path="m16,l3,15,,41,12,58r21,7l47,62,62,48,68,25,61,10,44,,16,e" fillcolor="#e6e7e8" stroked="f">
                  <v:path arrowok="t" o:connecttype="custom" o:connectlocs="16,0;3,15;0,41;12,58;33,65;47,62;62,48;68,25;61,10;44,0;16,0" o:connectangles="0,0,0,0,0,0,0,0,0,0,0"/>
                </v:shape>
                <v:shape id="Freeform 428" o:spid="_x0000_s1090" style="position:absolute;left:8588;top:4356;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PVMEA&#10;AADbAAAADwAAAGRycy9kb3ducmV2LnhtbERPy4rCMBTdC/5DuIKbYUx1IVKNIor4YgZGXczyTnOn&#10;KTY3pYm1/r1ZCC4P5z1btLYUDdW+cKxgOEhAEGdOF5wruJw3nxMQPiBrLB2Tggd5WMy7nRmm2t35&#10;h5pTyEUMYZ+iAhNClUrpM0MW/cBVxJH7d7XFEGGdS13jPYbbUo6SZCwtFhwbDFa0MpRdTzer4Pi9&#10;LYv9pfq9Zt58HZrl+uNvslaq32uXUxCB2vAWv9w7rWAcx8Y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ZT1TBAAAA2wAAAA8AAAAAAAAAAAAAAAAAmAIAAGRycy9kb3du&#10;cmV2LnhtbFBLBQYAAAAABAAEAPUAAACGAwAAAAA=&#10;" path="m17,l4,15,,40,12,58r21,7l45,62,61,49,67,26,61,11,44,1,17,e" fillcolor="#e6e7e8" stroked="f">
                  <v:path arrowok="t" o:connecttype="custom" o:connectlocs="17,0;4,15;0,40;12,58;33,65;45,62;61,49;67,26;61,11;44,1;17,0" o:connectangles="0,0,0,0,0,0,0,0,0,0,0"/>
                </v:shape>
                <v:shape id="Freeform 429" o:spid="_x0000_s1091" style="position:absolute;left:8413;top:4356;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h+sQA&#10;AADbAAAADwAAAGRycy9kb3ducmV2LnhtbESPQWvCQBSE7wX/w/KE3urGHkKbugmlkmIvghr0+pp9&#10;JsHs25BdY/TXd4WCx2FmvmEW2WhaMVDvGssK5rMIBHFpdcOVgmKXv7yBcB5ZY2uZFFzJQZZOnhaY&#10;aHvhDQ1bX4kAYZeggtr7LpHSlTUZdDPbEQfvaHuDPsi+krrHS4CbVr5GUSwNNhwWauzoq6bytD0b&#10;BYfbWla5zItb+7v/iYfvaLnLC6Wep+PnBwhPo3+E/9srrSB+h/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ofrEAAAA2wAAAA8AAAAAAAAAAAAAAAAAmAIAAGRycy9k&#10;b3ducmV2LnhtbFBLBQYAAAAABAAEAPUAAACJAwAAAAA=&#10;" path="m17,l4,14,,39,12,57r20,7l43,62,60,50,67,28,61,12,44,1,17,e" fillcolor="#e6e7e8" stroked="f">
                  <v:path arrowok="t" o:connecttype="custom" o:connectlocs="17,0;4,14;0,39;12,57;32,64;43,62;60,50;67,28;61,12;44,1;17,0" o:connectangles="0,0,0,0,0,0,0,0,0,0,0"/>
                </v:shape>
                <v:shape id="Freeform 430" o:spid="_x0000_s1092" style="position:absolute;left:8238;top:4356;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8ssEA&#10;AADbAAAADwAAAGRycy9kb3ducmV2LnhtbERPS2vCQBC+F/wPywje6sYHUaOriKVQaC+1HvQ2ZCcP&#10;zM6G7Fbjv3cOhR4/vvdm17tG3agLtWcDk3ECijj3tubSwOnn/XUJKkRki41nMvCgALvt4GWDmfV3&#10;/qbbMZZKQjhkaKCKsc20DnlFDsPYt8TCFb5zGAV2pbYd3iXcNXqaJKl2WLM0VNjSoaL8evx10nsu&#10;0pWe79ODf7zNsFh9Fl+XhTGjYb9fg4rUx3/xn/vDGljIevkiP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vLLBAAAA2wAAAA8AAAAAAAAAAAAAAAAAmAIAAGRycy9kb3du&#10;cmV2LnhtbFBLBQYAAAAABAAEAPUAAACGAwAAAAA=&#10;" path="m18,l4,14,,39,11,57r21,7l41,62,59,50,66,29,61,13,45,2,18,e" fillcolor="#e6e7e8" stroked="f">
                  <v:path arrowok="t" o:connecttype="custom" o:connectlocs="18,0;4,14;0,39;11,57;32,64;41,62;59,50;66,29;61,13;45,2;18,0" o:connectangles="0,0,0,0,0,0,0,0,0,0,0"/>
                </v:shape>
                <v:shape id="Freeform 431" o:spid="_x0000_s1093" style="position:absolute;left:8063;top:4356;width:61;height:63;visibility:visible;mso-wrap-style:square;v-text-anchor:top" coordsize="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K28YA&#10;AADbAAAADwAAAGRycy9kb3ducmV2LnhtbESPT2vCQBTE7wW/w/KEXqRuDPiH6CoqVOxBRC3t9ZF9&#10;JtHs25BdNfbTu4LQ4zAzv2Ems8aU4kq1Kywr6HUjEMSp1QVnCr4Pnx8jEM4jaywtk4I7OZhNW28T&#10;TLS98Y6ue5+JAGGXoILc+yqR0qU5GXRdWxEH72hrgz7IOpO6xluAm1LGUTSQBgsOCzlWtMwpPe8v&#10;RkHqFnj6OcT3r/7fZvs778T9aLVS6r3dzMcgPDX+P/xqr7WCYQ+e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bK28YAAADbAAAADwAAAAAAAAAAAAAAAACYAgAAZHJz&#10;L2Rvd25yZXYueG1sUEsFBgAAAAAEAAQA9QAAAIsDAAAAAA==&#10;" path="m19,l4,13,,38,11,56r21,7l34,63,50,57,59,41,60,14,45,2,19,e" fillcolor="#e6e7e8" stroked="f">
                  <v:path arrowok="t" o:connecttype="custom" o:connectlocs="19,0;4,13;0,38;11,56;32,63;34,63;50,57;59,41;60,14;45,2;19,0" o:connectangles="0,0,0,0,0,0,0,0,0,0,0"/>
                </v:shape>
                <v:shape id="Freeform 432" o:spid="_x0000_s1094" style="position:absolute;left:7888;top:4356;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VIcQA&#10;AADbAAAADwAAAGRycy9kb3ducmV2LnhtbESP3YrCMBSE7xd8h3AE79ZUwR+6RhHRIoKCuizs3aE5&#10;tsXmpDZR69sbQfBymJlvmMmsMaW4Ue0Kywp63QgEcWp1wZmC3+PqewzCeWSNpWVS8CAHs2nra4Kx&#10;tnfe0+3gMxEg7GJUkHtfxVK6NCeDrmsr4uCdbG3QB1lnUtd4D3BTyn4UDaXBgsNCjhUtckrPh6tR&#10;cHn0/v1mPR4tEzdId26RJNs/o1Sn3cx/QHhq/Cf8bq+1glE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9lSHEAAAA2wAAAA8AAAAAAAAAAAAAAAAAmAIAAGRycy9k&#10;b3ducmV2LnhtbFBLBQYAAAAABAAEAPUAAACJAwAAAAA=&#10;" path="m19,l5,13,,37,11,55r21,8l48,58,59,42,60,15,45,3,19,e" fillcolor="#e6e7e8" stroked="f">
                  <v:path arrowok="t" o:connecttype="custom" o:connectlocs="19,0;5,13;0,37;11,55;32,63;32,63;48,58;59,42;60,15;45,3;19,0" o:connectangles="0,0,0,0,0,0,0,0,0,0,0"/>
                </v:shape>
                <v:shape id="Freeform 433" o:spid="_x0000_s1095" style="position:absolute;left:7713;top:4356;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wusUA&#10;AADbAAAADwAAAGRycy9kb3ducmV2LnhtbESPQWvCQBSE74L/YXkFb2ajUpWYVUTaEAoVakuht0f2&#10;mYRm38bsVpN/3y0IPQ4z8w2T7nrTiCt1rrasYBbFIIgLq2suFXy8P0/XIJxH1thYJgUDOdhtx6MU&#10;E21v/EbXky9FgLBLUEHlfZtI6YqKDLrItsTBO9vOoA+yK6Xu8BbgppHzOF5KgzWHhQpbOlRUfJ9+&#10;jILLMPvyL/l69ZS5x+LoDln2+mmUmjz0+w0IT73/D9/buVawWsD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TC6xQAAANsAAAAPAAAAAAAAAAAAAAAAAJgCAABkcnMv&#10;ZG93bnJldi54bWxQSwUGAAAAAAQABAD1AAAAigMAAAAA&#10;" path="m20,l5,13,,37,11,55r20,7l47,58,58,43,60,16,46,3,20,e" fillcolor="#e6e7e8" stroked="f">
                  <v:path arrowok="t" o:connecttype="custom" o:connectlocs="20,0;5,13;0,37;11,55;31,62;47,58;58,43;60,16;46,3;20,0" o:connectangles="0,0,0,0,0,0,0,0,0,0"/>
                </v:shape>
                <v:shape id="Freeform 434" o:spid="_x0000_s1096" style="position:absolute;left:7538;top:4356;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HH8QA&#10;AADbAAAADwAAAGRycy9kb3ducmV2LnhtbESP0WrCQBRE3wX/YbmCL6VuDLYNqZtQA4IvQrX9gNvs&#10;bRLM3k13V41/3y0UfBxm5gyzLkfTiws531lWsFwkIIhrqztuFHx+bB8zED4ga+wtk4IbeSiL6WSN&#10;ubZXPtDlGBoRIexzVNCGMORS+rolg35hB+LofVtnMETpGqkdXiPc9DJNkmdpsOO40OJAVUv16Xg2&#10;CoYHeWrwPbObKqvD14/cp09ur9R8Nr69ggg0hnv4v73TCl5W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3xx/EAAAA2wAAAA8AAAAAAAAAAAAAAAAAmAIAAGRycy9k&#10;b3ducmV2LnhtbFBLBQYAAAAABAAEAPUAAACJAwAAAAA=&#10;" path="m21,l5,12,,36,10,54r21,8l45,58,57,43,60,17,46,4,21,e" fillcolor="#e6e7e8" stroked="f">
                  <v:path arrowok="t" o:connecttype="custom" o:connectlocs="21,0;5,12;0,36;10,54;31,62;45,58;57,43;60,17;46,4;21,0" o:connectangles="0,0,0,0,0,0,0,0,0,0"/>
                </v:shape>
                <v:shape id="Freeform 435" o:spid="_x0000_s1097" style="position:absolute;left:7363;top:4356;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ihMQA&#10;AADbAAAADwAAAGRycy9kb3ducmV2LnhtbESP0WrCQBRE3wv+w3IFX0rdVEgNqWuwAcEXwaofcJu9&#10;TYLZu3F3Nenfd4VCH4eZOcOsitF04k7Ot5YVvM4TEMSV1S3XCs6n7UsGwgdkjZ1lUvBDHor15GmF&#10;ubYDf9L9GGoRIexzVNCE0OdS+qohg35ue+LofVtnMETpaqkdDhFuOrlIkjdpsOW40GBPZUPV5Xgz&#10;CvpneanxkNmPMqvC11XuF6nbKzWbjpt3EIHG8B/+a++0gmUKj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7YoTEAAAA2w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436" o:spid="_x0000_s1098" style="position:absolute;left:7188;top:4356;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LYcUA&#10;AADbAAAADwAAAGRycy9kb3ducmV2LnhtbESP3WrCQBSE7wXfYTlC73SjtFGjq6ilWPBC/HmAY/aY&#10;RLNnQ3ar0afvFgpeDjPzDTOdN6YUN6pdYVlBvxeBIE6tLjhTcDx8dUcgnEfWWFomBQ9yMJ+1W1NM&#10;tL3zjm57n4kAYZeggtz7KpHSpTkZdD1bEQfvbGuDPsg6k7rGe4CbUg6iKJYGCw4LOVa0yim97n+M&#10;gvhxepfulH1+2O3Tb8bX7WW9PCv11mkWExCeGv8K/7e/tYJhDH9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cthxQAAANsAAAAPAAAAAAAAAAAAAAAAAJgCAABkcnMv&#10;ZG93bnJldi54bWxQSwUGAAAAAAQABAD1AAAAigMAAAAA&#10;" path="m22,l6,11,,34,10,53r20,8l42,58,55,45,60,20,47,5,22,e" fillcolor="#e6e7e8" stroked="f">
                  <v:path arrowok="t" o:connecttype="custom" o:connectlocs="22,0;6,11;0,34;10,53;30,61;42,58;55,45;60,20;47,5;22,0" o:connectangles="0,0,0,0,0,0,0,0,0,0"/>
                </v:shape>
                <v:shape id="Freeform 437" o:spid="_x0000_s1099" style="position:absolute;left:7013;top:4356;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3Z8UA&#10;AADbAAAADwAAAGRycy9kb3ducmV2LnhtbESPzWsCMRTE74L/Q3hCbzVrD13ZGmURpPZQwQ88v27e&#10;frSblzWJ7vrfN4WCx2FmfsMsVoNpxY2cbywrmE0TEMSF1Q1XCk7HzfMchA/IGlvLpOBOHlbL8WiB&#10;mbY97+l2CJWIEPYZKqhD6DIpfVGTQT+1HXH0SusMhihdJbXDPsJNK1+S5FUabDgu1NjRuqbi53A1&#10;Cr5nm/ZjLtOz+7zs7Fe+z9/LslfqaTLkbyACDeER/m9vtY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TdnxQAAANsAAAAPAAAAAAAAAAAAAAAAAJgCAABkcnMv&#10;ZG93bnJldi54bWxQSwUGAAAAAAQABAD1AAAAigMAAAAA&#10;" path="m23,l6,11,,33,10,52r20,8l40,58,54,45,59,21,47,5,23,e" fillcolor="#e6e7e8" stroked="f">
                  <v:path arrowok="t" o:connecttype="custom" o:connectlocs="23,0;6,11;0,33;10,52;30,60;40,58;54,45;59,21;47,5;23,0" o:connectangles="0,0,0,0,0,0,0,0,0,0"/>
                </v:shape>
                <v:shape id="Freeform 438" o:spid="_x0000_s1100" style="position:absolute;left:6838;top:4356;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KcIA&#10;AADbAAAADwAAAGRycy9kb3ducmV2LnhtbERPTYvCMBC9C/6HMIIX0VQPq3SNsoiKICu09bDHoZlt&#10;i82kNrHWf785LHh8vO/1tje16Kh1lWUF81kEgji3uuJCwTU7TFcgnEfWWFsmBS9ysN0MB2uMtX1y&#10;Ql3qCxFC2MWooPS+iaV0eUkG3cw2xIH7ta1BH2BbSN3iM4SbWi6i6EMarDg0lNjQrqT8lj6MguTw&#10;811cjtckuyV+2Xfn/SS975Uaj/qvTxCeev8W/7tPWsEyjA1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BIpwgAAANsAAAAPAAAAAAAAAAAAAAAAAJgCAABkcnMvZG93&#10;bnJldi54bWxQSwUGAAAAAAQABAD1AAAAhwMAAAAA&#10;" path="m24,l6,10,,32,9,51r20,8l38,58,53,46,59,22,47,6,24,e" fillcolor="#e6e7e8" stroked="f">
                  <v:path arrowok="t" o:connecttype="custom" o:connectlocs="24,0;6,10;0,32;9,51;29,59;38,58;53,46;59,22;47,6;24,0" o:connectangles="0,0,0,0,0,0,0,0,0,0"/>
                </v:shape>
                <v:shape id="Freeform 439" o:spid="_x0000_s1101" style="position:absolute;left:6663;top:4357;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1CcMA&#10;AADbAAAADwAAAGRycy9kb3ducmV2LnhtbESPzWrDMBCE74G+g9hCLyGRm0N+3CihNoT6GjuQ62Jt&#10;LBNrZSzVcd++ChR6HGbmG2Z/nGwnRhp861jB+zIBQVw73XKj4FKdFlsQPiBr7ByTgh/ycDy8zPaY&#10;avfgM41laESEsE9RgQmhT6X0tSGLful64ujd3GAxRDk0Ug/4iHDbyVWSrKXFluOCwZ5yQ/W9/LYK&#10;yrnJi2ybd9VUjtm1yOovunul3l6nzw8QgabwH/5rF1rBZgfPL/E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61CcMAAADbAAAADwAAAAAAAAAAAAAAAACYAgAAZHJzL2Rv&#10;d25yZXYueG1sUEsFBgAAAAAEAAQA9QAAAIgDAAAAAA==&#10;" path="m25,l7,10,,31,9,51r20,8l36,58,52,47,58,23,47,6,25,e" fillcolor="#e6e7e8" stroked="f">
                  <v:path arrowok="t" o:connecttype="custom" o:connectlocs="25,0;7,10;0,31;9,51;29,59;36,58;52,47;58,23;47,6;25,0" o:connectangles="0,0,0,0,0,0,0,0,0,0"/>
                </v:shape>
                <v:shape id="Freeform 440" o:spid="_x0000_s1102" style="position:absolute;left:6488;top:4357;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HqsEA&#10;AADbAAAADwAAAGRycy9kb3ducmV2LnhtbERPTYvCMBC9C/6HMMLeNNWDaG0UURRhd0GrCL0NzdgW&#10;m0lpYu3++81hYY+P951selOLjlpXWVYwnUQgiHOrKy4U3K6H8QKE88gaa8uk4IccbNbDQYKxtm++&#10;UJf6QoQQdjEqKL1vYildXpJBN7ENceAetjXoA2wLqVt8h3BTy1kUzaXBikNDiQ3tSsqf6csoWG4z&#10;12Xp9PsuD+cv7/ZH/WnuSn2M+u0KhKfe/4v/3CetYBHWhy/h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3h6rBAAAA2wAAAA8AAAAAAAAAAAAAAAAAmAIAAGRycy9kb3du&#10;cmV2LnhtbFBLBQYAAAAABAAEAPUAAACGAwAAAAA=&#10;" path="m26,l7,9,,30,9,50r20,8l33,57,51,47,58,25,48,7,26,e" fillcolor="#e6e7e8" stroked="f">
                  <v:path arrowok="t" o:connecttype="custom" o:connectlocs="26,0;7,9;0,30;9,50;29,58;33,57;51,47;58,25;48,7;26,0" o:connectangles="0,0,0,0,0,0,0,0,0,0"/>
                </v:shape>
                <v:shape id="Freeform 441" o:spid="_x0000_s1103" style="position:absolute;left:6313;top:4357;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B18YA&#10;AADbAAAADwAAAGRycy9kb3ducmV2LnhtbESP3WrCQBSE7wt9h+UUelc3ESqaZhNEsRQKhaoovTtk&#10;T35w92zIrpq+vVsoeDnMzDdMXo7WiAsNvnOsIJ0kIIgrpztuFOx3m5c5CB+QNRrHpOCXPJTF40OO&#10;mXZX/qbLNjQiQthnqKANoc+k9FVLFv3E9cTRq91gMUQ5NFIPeI1wa+Q0SWbSYsdxocWeVi1Vp+3Z&#10;Kuh+1qv0fTzUxrweF4t9f/g8f02Ven4al28gAo3hHv5vf2gF8xT+vsQf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FB18YAAADbAAAADwAAAAAAAAAAAAAAAACYAgAAZHJz&#10;L2Rvd25yZXYueG1sUEsFBgAAAAAEAAQA9QAAAIsDAAAAAA==&#10;" path="m27,l7,9,,29,8,49r6,2l35,55,49,47,57,26,48,7,27,e" fillcolor="#e6e7e8" stroked="f">
                  <v:path arrowok="t" o:connecttype="custom" o:connectlocs="27,0;7,9;0,29;8,49;14,51;14,51;35,55;35,55;49,47;57,26;48,7;27,0" o:connectangles="0,0,0,0,0,0,0,0,0,0,0,0"/>
                </v:shape>
                <v:shape id="Freeform 442" o:spid="_x0000_s1104" style="position:absolute;left:6138;top:4358;width:56;height:28;visibility:visible;mso-wrap-style:square;v-text-anchor:top" coordsize="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ktcUA&#10;AADbAAAADwAAAGRycy9kb3ducmV2LnhtbESPzWrDMBCE74G+g9hCb4ncHIxxI4dQMG2oL05De11b&#10;6x9srYylJu7bV4FAj8PMfMPs9osZxYVm11tW8LyJQBDXVvfcKjh/5usEhPPIGkfLpOCXHOyzh9UO&#10;U22vXNLl5FsRIOxSVNB5P6VSurojg25jJ+LgNXY26IOcW6lnvAa4GeU2imJpsOew0OFErx3Vw+nH&#10;KKiORTUdkiauho/o2369lcUxL5V6elwOLyA8Lf4/fG+/awXJFm5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yS1xQAAANsAAAAPAAAAAAAAAAAAAAAAAJgCAABkcnMv&#10;ZG93bnJldi54bWxQSwUGAAAAAAQABAD1AAAAigMAAAAA&#10;" path="m28,l8,8,3,19r53,9l48,8,28,e" fillcolor="#e6e7e8" stroked="f">
                  <v:path arrowok="t" o:connecttype="custom" o:connectlocs="28,0;8,8;3,19;3,19;56,28;56,28;56,28;48,8;28,0" o:connectangles="0,0,0,0,0,0,0,0,0"/>
                </v:shape>
                <v:shape id="Freeform 443" o:spid="_x0000_s1105" style="position:absolute;left:10514;top:4174;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19sQA&#10;AADbAAAADwAAAGRycy9kb3ducmV2LnhtbESPT2sCMRTE7wW/Q3iCt5pVW5GtUUQQbS9FLT0/Nq+7&#10;i5uXJYn7x0/fCILHYWZ+wyzXnalEQ86XlhVMxgkI4szqknMFP+fd6wKED8gaK8ukoCcP69XgZYmp&#10;ti0fqTmFXEQI+xQVFCHUqZQ+K8igH9uaOHp/1hkMUbpcaodthJtKTpNkLg2WHBcKrGlbUHY5XY2C&#10;ZtdN3ees/b4dy+vv+9e+nxzeeqVGw27zASJQF57hR/ugFSxm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dfbEAAAA2wAAAA8AAAAAAAAAAAAAAAAAmAIAAGRycy9k&#10;b3ducmV2LnhtbFBLBQYAAAAABAAEAPUAAACJAwAAAAA=&#10;" path="m25,l10,9,1,27,,55,14,71r21,6l55,72,69,56,74,33,67,15,50,3,25,e" fillcolor="#e6e7e8" stroked="f">
                  <v:path arrowok="t" o:connecttype="custom" o:connectlocs="25,0;10,9;1,27;0,55;14,71;35,77;55,72;69,56;74,33;67,15;50,3;25,0" o:connectangles="0,0,0,0,0,0,0,0,0,0,0,0"/>
                </v:shape>
                <v:shape id="Freeform 444" o:spid="_x0000_s1106" style="position:absolute;left:10339;top:4174;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tgsUA&#10;AADbAAAADwAAAGRycy9kb3ducmV2LnhtbESPW2sCMRSE3wv9D+EUfKtZLxVZjVIEUftSvODzYXPc&#10;Xbo5WZK4F399Uyj4OMzMN8xy3ZlKNOR8aVnBaJiAIM6sLjlXcDlv3+cgfEDWWFkmBT15WK9eX5aY&#10;atvykZpTyEWEsE9RQRFCnUrps4IM+qGtiaN3s85giNLlUjtsI9xUcpwkM2mw5LhQYE2bgrKf090o&#10;aLbd2B0m7ffjWN6vH1+7frSf9koN3rrPBYhAXXiG/9t7rWA+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2CxQAAANsAAAAPAAAAAAAAAAAAAAAAAJgCAABkcnMv&#10;ZG93bnJldi54bWxQSwUGAAAAAAQABAD1AAAAigMAAAAA&#10;" path="m26,l11,8,1,27,,54,14,70r21,7l53,72,68,57,74,34,67,16,51,4,26,e" fillcolor="#e6e7e8" stroked="f">
                  <v:path arrowok="t" o:connecttype="custom" o:connectlocs="26,0;11,8;1,27;0,54;14,70;35,77;53,72;68,57;74,34;67,16;51,4;26,0" o:connectangles="0,0,0,0,0,0,0,0,0,0,0,0"/>
                </v:shape>
                <v:shape id="Freeform 445" o:spid="_x0000_s1107" style="position:absolute;left:10164;top:4175;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he8QA&#10;AADbAAAADwAAAGRycy9kb3ducmV2LnhtbESP3WrCQBSE74W+w3KE3unG1p8QXUUKhaLe+PMAh+wx&#10;SZs9G3a3Mfr0riB4OczMN8xi1ZlatOR8ZVnBaJiAIM6trrhQcDp+D1IQPiBrrC2Tgit5WC3fegvM&#10;tL3wntpDKESEsM9QQRlCk0np85IM+qFtiKN3ts5giNIVUju8RLip5UeSTKXBiuNCiQ19lZT/Hf6N&#10;gk27nf0mN0vbtRvv03qXfna3XKn3freegwjUhVf42f7RCtIJ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hIXvEAAAA2wAAAA8AAAAAAAAAAAAAAAAAmAIAAGRycy9k&#10;b3ducmV2LnhtbFBLBQYAAAAABAAEAPUAAACJAwAAAAA=&#10;" path="m26,l11,8,1,26,,53,14,70r21,6l52,72,67,58,73,36,67,17,51,4,26,e" fillcolor="#e6e7e8" stroked="f">
                  <v:path arrowok="t" o:connecttype="custom" o:connectlocs="26,0;11,8;1,26;0,53;14,70;35,76;52,72;67,58;73,36;67,17;51,4;26,0" o:connectangles="0,0,0,0,0,0,0,0,0,0,0,0"/>
                </v:shape>
                <v:shape id="Freeform 446" o:spid="_x0000_s1108" style="position:absolute;left:9989;top:4175;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Lm8MA&#10;AADbAAAADwAAAGRycy9kb3ducmV2LnhtbESPT4vCMBTE7wt+h/CEvSya6rIi1SgiK6vgxX/3R/Pa&#10;FJuX0mTb+u3NgrDHYWZ+wyzXva1ES40vHSuYjBMQxJnTJRcKrpfdaA7CB2SNlWNS8CAP69XgbYmp&#10;dh2fqD2HQkQI+xQVmBDqVEqfGbLox64mjl7uGoshyqaQusEuwm0lp0kykxZLjgsGa9oayu7nX6vg&#10;cv/OH58f4VYc2uOXpZ9Nbo6dUu/DfrMAEagP/+FXe68VzGfw9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Lm8MAAADbAAAADwAAAAAAAAAAAAAAAACYAgAAZHJzL2Rv&#10;d25yZXYueG1sUEsFBgAAAAAEAAQA9QAAAIgDAAAAAA==&#10;" path="m27,l12,8,2,25,,53,13,69r22,6l45,74,59,65,67,46r,-28l52,4,27,e" fillcolor="#e6e7e8" stroked="f">
                  <v:path arrowok="t" o:connecttype="custom" o:connectlocs="27,0;12,8;2,25;0,53;13,69;35,75;45,74;59,65;67,46;67,18;52,4;27,0" o:connectangles="0,0,0,0,0,0,0,0,0,0,0,0"/>
                </v:shape>
                <v:shape id="Freeform 447" o:spid="_x0000_s1109" style="position:absolute;left:9814;top:4175;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zMMA&#10;AADbAAAADwAAAGRycy9kb3ducmV2LnhtbESPW2sCMRSE34X+h3AKvkjNVoqV1SjWC/Sl4P35kBw3&#10;i5uTZRN1+++bguDjMDPfMJNZ6ypxoyaUnhW89zMQxNqbkgsFh/36bQQiRGSDlWdS8EsBZtOXzgRz&#10;4++8pdsuFiJBOOSowMZY51IGbclh6PuaOHln3ziMSTaFNA3eE9xVcpBlQ+mw5LRgsaaFJX3ZXZ2C&#10;448kv1rOT/uPje59yWu7KbRVqvvazscgIrXxGX60v42C0Sf8f0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zMMAAADbAAAADwAAAAAAAAAAAAAAAACYAgAAZHJzL2Rv&#10;d25yZXYueG1sUEsFBgAAAAAEAAQA9QAAAIgDAAAAAA==&#10;" path="m28,l12,7,2,24,,52,13,68r21,7l43,74,58,65,67,47r,-28l52,5,28,e" fillcolor="#e6e7e8" stroked="f">
                  <v:path arrowok="t" o:connecttype="custom" o:connectlocs="28,0;12,7;2,24;0,52;13,68;34,75;43,74;58,65;67,47;67,19;52,5;28,0" o:connectangles="0,0,0,0,0,0,0,0,0,0,0,0"/>
                </v:shape>
                <v:shape id="Freeform 448" o:spid="_x0000_s1110" style="position:absolute;left:9639;top:4175;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vr8A&#10;AADbAAAADwAAAGRycy9kb3ducmV2LnhtbERPy4rCMBTdD/gP4QpuhjFVZJCOUXyCG8HXzPqSXJti&#10;c1OaqPXvzUKY5eG8J7PWVeJOTSg9Kxj0MxDE2puSCwXn0+ZrDCJEZIOVZ1LwpACzaedjgrnxDz7Q&#10;/RgLkUI45KjAxljnUgZtyWHo+5o4cRffOIwJNoU0DT5SuKvkMMu+pcOSU4PFmpaW9PV4cwp+d5L8&#10;ejX/O432+nMhb+2+0FapXred/4CI1MZ/8du9NQrGaWz6kn6An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r6+vwAAANsAAAAPAAAAAAAAAAAAAAAAAJgCAABkcnMvZG93bnJl&#10;di54bWxQSwUGAAAAAAQABAD1AAAAhAMAAAAA&#10;" path="m29,l13,7,2,24,,51,13,67r21,7l41,73,56,65,66,47,67,20,53,5,29,e" fillcolor="#e6e7e8" stroked="f">
                  <v:path arrowok="t" o:connecttype="custom" o:connectlocs="29,0;13,7;2,24;0,51;13,67;34,74;41,73;56,65;66,47;67,20;53,5;29,0" o:connectangles="0,0,0,0,0,0,0,0,0,0,0,0"/>
                </v:shape>
                <v:shape id="Freeform 449" o:spid="_x0000_s1111" style="position:absolute;left:9463;top:4176;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GRsUA&#10;AADbAAAADwAAAGRycy9kb3ducmV2LnhtbESPQWvCQBSE7wX/w/IK3ppNWpQ0ZiO2UBAPgrbg9Zl9&#10;Jmmyb0N2a+K/dwuFHoeZ+YbJ15PpxJUG11hWkEQxCOLS6oYrBV+fH08pCOeRNXaWScGNHKyL2UOO&#10;mbYjH+h69JUIEHYZKqi97zMpXVmTQRfZnjh4FzsY9EEOldQDjgFuOvkcx0tpsOGwUGNP7zWV7fHH&#10;KPCn03m7p10y9s3y++28iA/80io1f5w2KxCeJv8f/mtvtYL0FX6/h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cZGxQAAANsAAAAPAAAAAAAAAAAAAAAAAJgCAABkcnMv&#10;ZG93bnJldi54bWxQSwUGAAAAAAQABAD1AAAAigMAAAAA&#10;" path="m30,l13,6,2,23,,50,13,67r21,6l40,73,55,65,65,48,67,21,53,5,30,e" fillcolor="#e6e7e8" stroked="f">
                  <v:path arrowok="t" o:connecttype="custom" o:connectlocs="30,0;13,6;2,23;0,50;13,67;34,73;40,73;55,65;65,48;67,21;53,5;30,0" o:connectangles="0,0,0,0,0,0,0,0,0,0,0,0"/>
                </v:shape>
                <v:shape id="Freeform 450" o:spid="_x0000_s1112" style="position:absolute;left:9288;top:4176;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5BsEA&#10;AADbAAAADwAAAGRycy9kb3ducmV2LnhtbERPy2rCQBTdF/yH4QrdNRMrFY2OwQqCdCH4gGyvmWsS&#10;k7kTMqNJ/95ZFLo8nPcqHUwjntS5yrKCSRSDIM6trrhQcDnvPuYgnEfW2FgmBb/kIF2P3laYaNvz&#10;kZ4nX4gQwi5BBaX3bSKly0sy6CLbEgfuZjuDPsCukLrDPoSbRn7G8UwarDg0lNjStqS8Pj2MAp9l&#10;1/2BfiZ9W83u39ev+MjTWqn38bBZgvA0+H/xn3uvFSzC+vA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e+QbBAAAA2wAAAA8AAAAAAAAAAAAAAAAAmAIAAGRycy9kb3du&#10;cmV2LnhtbFBLBQYAAAAABAAEAPUAAACGAwAAAAA=&#10;" path="m31,l14,6,2,22,,49,13,66r21,6l38,72,54,65,65,48,67,22,53,6,31,e" fillcolor="#e6e7e8" stroked="f">
                  <v:path arrowok="t" o:connecttype="custom" o:connectlocs="31,0;14,6;2,22;0,49;13,66;34,72;38,72;54,65;65,48;67,22;53,6;31,0" o:connectangles="0,0,0,0,0,0,0,0,0,0,0,0"/>
                </v:shape>
                <v:shape id="Freeform 451" o:spid="_x0000_s1113" style="position:absolute;left:9113;top:4176;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sKcMA&#10;AADbAAAADwAAAGRycy9kb3ducmV2LnhtbESPQWvCQBSE74L/YXlCb7pJkWhTVwmFQk8Fo3h+Zp9J&#10;NPt2yW419te7hYLHYWa+YVabwXTiSr1vLStIZwkI4srqlmsF+93ndAnCB2SNnWVScCcPm/V4tMJc&#10;2xtv6VqGWkQI+xwVNCG4XEpfNWTQz6wjjt7J9gZDlH0tdY+3CDedfE2STBpsOS406OijoepS/hgF&#10;v2koFtn3vajP7lTaw2J+dNlcqZfJULyDCDSEZ/i//aUVvKX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LsKcMAAADbAAAADwAAAAAAAAAAAAAAAACYAgAAZHJzL2Rv&#10;d25yZXYueG1sUEsFBgAAAAAEAAQA9QAAAIgDAAAAAA==&#10;" path="m32,l15,5,3,21,,48,12,65r21,6l35,71,53,65,64,49,67,23,54,6,32,e" fillcolor="#e6e7e8" stroked="f">
                  <v:path arrowok="t" o:connecttype="custom" o:connectlocs="32,0;15,5;3,21;0,48;12,65;33,71;35,71;53,65;64,49;67,23;54,6;32,0" o:connectangles="0,0,0,0,0,0,0,0,0,0,0,0"/>
                </v:shape>
                <v:shape id="Freeform 452" o:spid="_x0000_s1114" style="position:absolute;left:8938;top:4177;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bU8QA&#10;AADbAAAADwAAAGRycy9kb3ducmV2LnhtbESPW2vCQBSE3wv+h+UIfSm6UaRo6ioiCuqTt/b5JHty&#10;odmzIbs18d+7QsHHYWa+YebLzlTiRo0rLSsYDSMQxKnVJecKrpftYArCeWSNlWVScCcHy0XvbY6x&#10;ti2f6Hb2uQgQdjEqKLyvYyldWpBBN7Q1cfAy2xj0QTa51A22AW4qOY6iT2mw5LBQYE3rgtLf859R&#10;sDl29H3fbROZ5e1P9jFNDvtJotR7v1t9gfDU+Vf4v73TCm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21PEAAAA2wAAAA8AAAAAAAAAAAAAAAAAmAIAAGRycy9k&#10;b3ducmV2LnhtbFBLBQYAAAAABAAEAPUAAACJAwAAAAA=&#10;" path="m33,l15,5,3,21,,47,12,64r21,7l51,65,63,50,67,24,54,6,33,e" fillcolor="#e6e7e8" stroked="f">
                  <v:path arrowok="t" o:connecttype="custom" o:connectlocs="33,0;15,5;3,21;0,47;12,64;33,71;33,71;51,65;63,50;67,24;54,6;33,0" o:connectangles="0,0,0,0,0,0,0,0,0,0,0,0"/>
                </v:shape>
                <v:shape id="Freeform 453" o:spid="_x0000_s1115" style="position:absolute;left:8763;top:4182;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Lh8MA&#10;AADbAAAADwAAAGRycy9kb3ducmV2LnhtbESPQWsCMRSE7wX/Q3hCL1KztiB1axQRlYIXtfb+unnd&#10;LN28hCTq2l/fCEKPw8x8w0znnW3FmUJsHCsYDQsQxJXTDdcKjh/rp1cQMSFrbB2TgitFmM96D1Ms&#10;tbvwns6HVIsM4ViiApOSL6WMlSGLceg8cfa+XbCYsgy11AEvGW5b+VwUY2mx4bxg0NPSUPVzOFkF&#10;n3XajSaD6Aerze/XCnfBHP1Wqcd+t3gDkahL/+F7+10rmLzA7Uv+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gLh8MAAADbAAAADwAAAAAAAAAAAAAAAACYAgAAZHJzL2Rv&#10;d25yZXYueG1sUEsFBgAAAAAEAAQA9QAAAIgDAAAAAA==&#10;" path="m16,l3,15,,41,12,58r21,7l47,62,62,48,68,25,61,10,44,,16,e" fillcolor="#e6e7e8" stroked="f">
                  <v:path arrowok="t" o:connecttype="custom" o:connectlocs="16,0;3,15;0,41;12,58;33,65;47,62;62,48;68,25;61,10;44,0;16,0" o:connectangles="0,0,0,0,0,0,0,0,0,0,0"/>
                </v:shape>
                <v:shape id="Freeform 454" o:spid="_x0000_s1116" style="position:absolute;left:8588;top:4182;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1dsYA&#10;AADbAAAADwAAAGRycy9kb3ducmV2LnhtbESPQWvCQBSE74L/YXlCL6IbSyk2dRVRSltFodFDj8/s&#10;MxvMvg3ZbUz/fVcoeBxm5htmtuhsJVpqfOlYwWScgCDOnS65UHA8vI2mIHxA1lg5JgW/5GEx7/dm&#10;mGp35S9qs1CICGGfogITQp1K6XNDFv3Y1cTRO7vGYoiyKaRu8BrhtpKPSfIsLZYcFwzWtDKUX7If&#10;q2C7f6/Kz2P9fcm92W3a5Xp4mq6Vehh0y1cQgbpwD/+3P7SCly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1dsYAAADb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455" o:spid="_x0000_s1117" style="position:absolute;left:8413;top:4182;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7cYA&#10;AADbAAAADwAAAGRycy9kb3ducmV2LnhtbESPQWvCQBSE74L/YXlCL6IbCy02dRVRSltFodFDj8/s&#10;MxvMvg3ZbUz/fVcoeBxm5htmtuhsJVpqfOlYwWScgCDOnS65UHA8vI2mIHxA1lg5JgW/5GEx7/dm&#10;mGp35S9qs1CICGGfogITQp1K6XNDFv3Y1cTRO7vGYoiyKaRu8BrhtpKPSfIsLZYcFwzWtDKUX7If&#10;q2C7f6/Kz2P9fcm92W3a5Xp4mq6Vehh0y1cQgbpwD/+3P7SClye4fY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7cYAAADb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456" o:spid="_x0000_s1118" style="position:absolute;left:8238;top:4182;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np8QA&#10;AADbAAAADwAAAGRycy9kb3ducmV2LnhtbESPS2vCQBSF9wX/w3CF7uqkWmKTOopECgW70XbR7i6Z&#10;mwfN3AmZMY9/7whCl4fz+Dib3Wga0VPnassKnhcRCOLc6ppLBd9f70+vIJxH1thYJgUTOdhtZw8b&#10;TLUd+ET92ZcijLBLUUHlfZtK6fKKDLqFbYmDV9jOoA+yK6XucAjjppHLKIqlwZoDocKWsoryv/PF&#10;BO5PESfyZR9ndjqssEiOxefvWqnH+bh/A+Fp9P/he/tDK0hi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Z6fEAAAA2wAAAA8AAAAAAAAAAAAAAAAAmAIAAGRycy9k&#10;b3ducmV2LnhtbFBLBQYAAAAABAAEAPUAAACJAwAAAAA=&#10;" path="m18,l4,14,,39,11,57r21,7l41,62,59,50,66,29,61,13,45,2,18,e" fillcolor="#e6e7e8" stroked="f">
                  <v:path arrowok="t" o:connecttype="custom" o:connectlocs="18,0;4,14;0,39;11,57;32,64;41,62;59,50;66,29;61,13;45,2;18,0" o:connectangles="0,0,0,0,0,0,0,0,0,0,0"/>
                </v:shape>
                <v:shape id="Freeform 457" o:spid="_x0000_s1119" style="position:absolute;left:8063;top:4182;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jjcQA&#10;AADbAAAADwAAAGRycy9kb3ducmV2LnhtbESPT2vCQBTE74LfYXmF3nSTUP80dRURrF7ViPT2yL4m&#10;odm3IbvGtJ++Kwgeh5n5DbNY9aYWHbWusqwgHkcgiHOrKy4UZKftaA7CeWSNtWVS8EsOVsvhYIGp&#10;tjc+UHf0hQgQdikqKL1vUildXpJBN7YNcfC+bWvQB9kWUrd4C3BTyySKptJgxWGhxIY2JeU/x6tR&#10;UF2u8138FX1mnXv72yfJObtMYqVeX/r1BwhPvX+GH+29VvA+g/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443EAAAA2wAAAA8AAAAAAAAAAAAAAAAAmAIAAGRycy9k&#10;b3ducmV2LnhtbFBLBQYAAAAABAAEAPUAAACJAwAAAAA=&#10;" path="m19,l4,13,,38,11,56r21,7l34,63,50,57,59,41,60,14,45,2,19,e" fillcolor="#e6e7e8" stroked="f">
                  <v:path arrowok="t" o:connecttype="custom" o:connectlocs="19,0;4,13;0,38;11,56;32,63;34,63;50,57;59,41;60,14;45,2;19,0" o:connectangles="0,0,0,0,0,0,0,0,0,0,0"/>
                </v:shape>
                <v:shape id="Freeform 458" o:spid="_x0000_s1120" style="position:absolute;left:7888;top:4182;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EMcEA&#10;AADbAAAADwAAAGRycy9kb3ducmV2LnhtbERPTYvCMBC9C/6HMAveNFVQu9UoIrtFBIV1F8Hb0Ixt&#10;2WZSm6j135uD4PHxvufL1lTiRo0rLSsYDiIQxJnVJecK/n6/+zEI55E1VpZJwYMcLBfdzhwTbe/8&#10;Q7eDz0UIYZeggsL7OpHSZQUZdANbEwfubBuDPsAml7rBewg3lRxF0UQaLDk0FFjTuqDs/3A1Ci6P&#10;4clvN/H0K3XjbO/Wabo7GqV6H+1qBsJT69/il3ujFXyG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DHBAAAA2wAAAA8AAAAAAAAAAAAAAAAAmAIAAGRycy9kb3du&#10;cmV2LnhtbFBLBQYAAAAABAAEAPUAAACGAwAAAAA=&#10;" path="m19,l5,13,,37,11,55r21,8l48,58,59,42,60,15,45,3,19,e" fillcolor="#e6e7e8" stroked="f">
                  <v:path arrowok="t" o:connecttype="custom" o:connectlocs="19,0;5,13;0,37;11,55;32,63;32,63;48,58;59,42;60,15;45,3;19,0" o:connectangles="0,0,0,0,0,0,0,0,0,0,0"/>
                </v:shape>
                <v:shape id="Freeform 459" o:spid="_x0000_s1121" style="position:absolute;left:7713;top:4182;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hqsUA&#10;AADbAAAADwAAAGRycy9kb3ducmV2LnhtbESPQWvCQBSE74L/YXkFb2ajYNWYVUTaEAoVakuht0f2&#10;mYRm38bsVpN/3y0IPQ4z8w2T7nrTiCt1rrasYBbFIIgLq2suFXy8P09XIJxH1thYJgUDOdhtx6MU&#10;E21v/EbXky9FgLBLUEHlfZtI6YqKDLrItsTBO9vOoA+yK6Xu8BbgppHzOH6UBmsOCxW2dKio+D79&#10;GAWXYfblX/LV8ilzi+LoDln2+mmUmjz0+w0IT73/D9/buVawXs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eGqxQAAANsAAAAPAAAAAAAAAAAAAAAAAJgCAABkcnMv&#10;ZG93bnJldi54bWxQSwUGAAAAAAQABAD1AAAAigMAAAAA&#10;" path="m20,l5,13,,37,11,55r20,7l47,58,58,43,60,16,46,3,20,e" fillcolor="#e6e7e8" stroked="f">
                  <v:path arrowok="t" o:connecttype="custom" o:connectlocs="20,0;5,13;0,37;11,55;31,62;47,58;58,43;60,16;46,3;20,0" o:connectangles="0,0,0,0,0,0,0,0,0,0"/>
                </v:shape>
                <v:shape id="Freeform 460" o:spid="_x0000_s1122" style="position:absolute;left:7538;top:4182;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B68UA&#10;AADcAAAADwAAAGRycy9kb3ducmV2LnhtbESPzWrDQAyE74W+w6JAL6VZJ9BgHK9NEij0Emh+HkD1&#10;KraJV+vubhP37atDoTeJGc18KuvJDepGIfaeDSzmGSjixtueWwPn09tLDiomZIuDZzLwQxHq6vGh&#10;xML6Ox/odkytkhCOBRroUhoLrWPTkcM49yOxaBcfHCZZQ6ttwLuEu0Evs2ylHfYsDR2OtOuouR6/&#10;nYHxWV9b/Mj9dpc36fNL75evYW/M02zarEElmtK/+e/63Qp+JvjyjEy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oHrxQAAANwAAAAPAAAAAAAAAAAAAAAAAJgCAABkcnMv&#10;ZG93bnJldi54bWxQSwUGAAAAAAQABAD1AAAAigMAAAAA&#10;" path="m21,l5,12,,36,10,54r21,8l45,58,57,43,60,17,46,4,21,e" fillcolor="#e6e7e8" stroked="f">
                  <v:path arrowok="t" o:connecttype="custom" o:connectlocs="21,0;5,12;0,36;10,54;31,62;45,58;57,43;60,17;46,4;21,0" o:connectangles="0,0,0,0,0,0,0,0,0,0"/>
                </v:shape>
                <v:shape id="Freeform 461" o:spid="_x0000_s1123" style="position:absolute;left:7363;top:4182;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kcMEA&#10;AADcAAAADwAAAGRycy9kb3ducmV2LnhtbERPzWrCQBC+F3yHZQQvRTcJtIToGqwgeBGs7QOM2TEJ&#10;Zmfj7tbEt3cLhd7m4/udVTmaTtzJ+daygnSRgCCurG65VvD9tZvnIHxA1thZJgUP8lCuJy8rLLQd&#10;+JPup1CLGMK+QAVNCH0hpa8aMugXtieO3MU6gyFCV0vtcIjhppNZkrxLgy3HhgZ72jZUXU8/RkH/&#10;Kq81HnP7sc2rcL7JQ/bmDkrNpuNmCSLQGP7Ff+69jvOTFH6fi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JHDBAAAA3AAAAA8AAAAAAAAAAAAAAAAAmAIAAGRycy9kb3du&#10;cmV2LnhtbFBLBQYAAAAABAAEAPUAAACGAwAAAAA=&#10;" path="m22,l6,12,,35,10,54r21,7l44,58,56,44,60,18,46,4,22,e" fillcolor="#e6e7e8" stroked="f">
                  <v:path arrowok="t" o:connecttype="custom" o:connectlocs="22,0;6,12;0,35;10,54;31,61;44,58;56,44;60,18;46,4;22,0" o:connectangles="0,0,0,0,0,0,0,0,0,0"/>
                </v:shape>
                <v:shape id="Freeform 462" o:spid="_x0000_s1124" style="position:absolute;left:7188;top:4182;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sRsQA&#10;AADcAAAADwAAAGRycy9kb3ducmV2LnhtbERP22rCQBB9L/Qflin0zWwMrWh0lV4oFXwQox8wyY5J&#10;THY2ZLca/fpuQejbHM51FqvBtOJMvastKxhHMQjiwuqaSwWH/ddoCsJ5ZI2tZVJwJQer5ePDAlNt&#10;L7yjc+ZLEULYpaig8r5LpXRFRQZdZDviwB1tb9AH2JdS93gJ4aaVSRxPpMGaQ0OFHX1UVDTZj1Ew&#10;ueYv0uXl56vd3vxm1mxP3+9HpZ6fhrc5CE+D/xff3Wsd5scJ/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tLEbEAAAA3AAAAA8AAAAAAAAAAAAAAAAAmAIAAGRycy9k&#10;b3ducmV2LnhtbFBLBQYAAAAABAAEAPUAAACJAwAAAAA=&#10;" path="m22,l6,11,,34,10,53r20,8l42,58,55,45,60,20,47,5,22,e" fillcolor="#e6e7e8" stroked="f">
                  <v:path arrowok="t" o:connecttype="custom" o:connectlocs="22,0;6,11;0,34;10,53;30,61;42,58;55,45;60,20;47,5;22,0" o:connectangles="0,0,0,0,0,0,0,0,0,0"/>
                </v:shape>
                <v:shape id="Freeform 463" o:spid="_x0000_s1125" style="position:absolute;left:7013;top:418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sQA&#10;AADcAAAADwAAAGRycy9kb3ducmV2LnhtbERPTWvCQBC9F/oflil4kbrRQpWYjYhoKZQKSTz0OGTH&#10;JJidjdltTP99tyD0No/3OclmNK0YqHeNZQXzWQSCuLS64UrBqTg8r0A4j6yxtUwKfsjBJn18SDDW&#10;9sYZDbmvRAhhF6OC2vsultKVNRl0M9sRB+5se4M+wL6SusdbCDetXETRqzTYcGiosaNdTeUl/zYK&#10;ssPXZ3V8O2XFJfPLcfjYT/PrXqnJ07hdg/A0+n/x3f2uw/zoBf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KvrEAAAA3AAAAA8AAAAAAAAAAAAAAAAAmAIAAGRycy9k&#10;b3ducmV2LnhtbFBLBQYAAAAABAAEAPUAAACJAwAAAAA=&#10;" path="m23,l6,11,,33,10,52r20,8l40,58,54,45,59,21,47,5,23,e" fillcolor="#e6e7e8" stroked="f">
                  <v:path arrowok="t" o:connecttype="custom" o:connectlocs="23,0;6,11;0,33;10,52;30,60;40,58;54,45;59,21;47,5;23,0" o:connectangles="0,0,0,0,0,0,0,0,0,0"/>
                </v:shape>
                <v:shape id="Freeform 464" o:spid="_x0000_s1126" style="position:absolute;left:6838;top:418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yjsQA&#10;AADcAAAADwAAAGRycy9kb3ducmV2LnhtbERPTWvCQBC9F/oflil4kbpRSpWYjYhoKZQKSTz0OGTH&#10;JJidjdltTP99tyD0No/3OclmNK0YqHeNZQXzWQSCuLS64UrBqTg8r0A4j6yxtUwKfsjBJn18SDDW&#10;9sYZDbmvRAhhF6OC2vsultKVNRl0M9sRB+5se4M+wL6SusdbCDetXETRqzTYcGiosaNdTeUl/zYK&#10;ssPXZ3V8O2XFJfPLcfjYT/PrXqnJ07hdg/A0+n/x3f2uw/zoBf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so7EAAAA3AAAAA8AAAAAAAAAAAAAAAAAmAIAAGRycy9k&#10;b3ducmV2LnhtbFBLBQYAAAAABAAEAPUAAACJAwAAAAA=&#10;" path="m24,l6,10,,32,9,51r20,8l38,58,53,46,59,22,47,6,24,e" fillcolor="#e6e7e8" stroked="f">
                  <v:path arrowok="t" o:connecttype="custom" o:connectlocs="24,0;6,10;0,32;9,51;29,59;38,58;53,46;59,22;47,6;24,0" o:connectangles="0,0,0,0,0,0,0,0,0,0"/>
                </v:shape>
                <v:shape id="Freeform 465" o:spid="_x0000_s1127" style="position:absolute;left:6663;top:4183;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bMAA&#10;AADcAAAADwAAAGRycy9kb3ducmV2LnhtbERPTWuDQBC9B/oflin0EuKaQkswWaUKpV5rArkO7tQV&#10;3VlxN8b++26h0Ns83uecitWOYqHZ944V7JMUBHHrdM+dgsv5fXcA4QOyxtExKfgmD0X+sDlhpt2d&#10;P2lpQidiCPsMFZgQpkxK3xqy6BM3EUfuy80WQ4RzJ/WM9xhuR/mcpq/SYs+xweBElaF2aG5WQbM1&#10;VV0eqvG8Nkt5rcv2gwav1NPj+nYEEWgN/+I/d63j/PQFfp+JF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wbMAAAADcAAAADwAAAAAAAAAAAAAAAACYAgAAZHJzL2Rvd25y&#10;ZXYueG1sUEsFBgAAAAAEAAQA9QAAAIUDAAAAAA==&#10;" path="m25,l7,10,,31,9,51r20,8l36,58,52,47,58,23,47,6,25,e" fillcolor="#e6e7e8" stroked="f">
                  <v:path arrowok="t" o:connecttype="custom" o:connectlocs="25,0;7,10;0,31;9,51;29,59;36,58;52,47;58,23;47,6;25,0" o:connectangles="0,0,0,0,0,0,0,0,0,0"/>
                </v:shape>
                <v:shape id="Freeform 466" o:spid="_x0000_s1128" style="position:absolute;left:6488;top:4183;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uG8AA&#10;AADcAAAADwAAAGRycy9kb3ducmV2LnhtbERPTWuEMBC9F/ofwiz0Uta4PSxizS6rsNRrtdDrYGaN&#10;aCZiUtf++6ZQ6G0e73OK82YnsdLiB8cKDkkKgrhzeuBewUd73WcgfEDWODkmBd/k4Xx6fCgw1+7O&#10;77Q2oRcxhH2OCkwIcy6l7wxZ9ImbiSN3c4vFEOHSS73gPYbbSb6k6VFaHDg2GJypMtSNzZdV0Dyb&#10;qi6zamq3Zi0/67J7o9Er9bTbLq8gAm3hX/znrnWcnx7h95l4gT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XuG8AAAADcAAAADwAAAAAAAAAAAAAAAACYAgAAZHJzL2Rvd25y&#10;ZXYueG1sUEsFBgAAAAAEAAQA9QAAAIUDAAAAAA==&#10;" path="m26,l7,9,,30,9,50r20,8l33,57,51,47,58,25,48,7,26,e" fillcolor="#e6e7e8" stroked="f">
                  <v:path arrowok="t" o:connecttype="custom" o:connectlocs="26,0;7,9;0,30;9,50;29,58;33,57;51,47;58,25;48,7;26,0" o:connectangles="0,0,0,0,0,0,0,0,0,0"/>
                </v:shape>
                <v:shape id="Freeform 467" o:spid="_x0000_s1129" style="position:absolute;left:6313;top:418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CsMMA&#10;AADcAAAADwAAAGRycy9kb3ducmV2LnhtbERP22rCQBB9F/oPyxT6VjfVYmvMKkXb4pOQ6AeM2cmF&#10;ZGdDdjWpX98tFHybw7lOshlNK67Uu9qygpdpBII4t7rmUsHp+PX8DsJ5ZI2tZVLwQw4264dJgrG2&#10;A6d0zXwpQgi7GBVU3nexlC6vyKCb2o44cIXtDfoA+1LqHocQblo5i6KFNFhzaKiwo21FeZNdjILh&#10;YG6v5/y4m3/ubsu0mH+nRTNT6ulx/FiB8DT6u/jfvddhfvQ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CsMMAAADcAAAADwAAAAAAAAAAAAAAAACYAgAAZHJzL2Rv&#10;d25yZXYueG1sUEsFBgAAAAAEAAQA9QAAAIgDAAAAAA==&#10;" path="m27,l7,9,,29,8,49r20,8l31,57,49,47,57,26,48,7,27,e" fillcolor="#e6e7e8" stroked="f">
                  <v:path arrowok="t" o:connecttype="custom" o:connectlocs="27,0;7,9;0,29;8,49;28,57;31,57;49,47;57,26;48,7;27,0" o:connectangles="0,0,0,0,0,0,0,0,0,0"/>
                </v:shape>
                <v:shape id="Freeform 468" o:spid="_x0000_s1130" style="position:absolute;left:6138;top:4184;width:56;height:57;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8g8QA&#10;AADcAAAADwAAAGRycy9kb3ducmV2LnhtbESPTWvCQBCG70L/wzIFb7pbC0VSV2mFWg8FMVpob0N2&#10;moRmZ0N2NfHfOwfB2wzzfjyzWA2+UWfqYh3YwtPUgCIugqu5tHA8fEzmoGJCdtgEJgsXirBaPowW&#10;mLnQ857OeSqVhHDM0EKVUptpHYuKPMZpaInl9hc6j0nWrtSuw17CfaNnxrxojzVLQ4UtrSsq/vOT&#10;l5Lvzy9z4R5PP7FdP5e7zfuv99aOH4e3V1CJhnQX39xbJ/hGaOUZm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w/IPEAAAA3AAAAA8AAAAAAAAAAAAAAAAAmAIAAGRycy9k&#10;b3ducmV2LnhtbFBLBQYAAAAABAAEAPUAAACJAwAAAAA=&#10;" path="m28,l8,8,,28,8,48r20,8l48,48,56,28,48,8,28,e" fillcolor="#e6e7e8" stroked="f">
                  <v:path arrowok="t" o:connecttype="custom" o:connectlocs="28,0;8,8;0,28;8,48;28,56;28,56;48,48;56,28;48,8;28,0" o:connectangles="0,0,0,0,0,0,0,0,0,0"/>
                </v:shape>
                <v:shape id="Freeform 469" o:spid="_x0000_s1131" style="position:absolute;left:5963;top:4185;width:56;height:5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aqMUA&#10;AADcAAAADwAAAGRycy9kb3ducmV2LnhtbESPzWrDMBCE74W8g9hCLyGRE0KSupZDKKSEnvL3ABtr&#10;Y5laKyOpsdunrwqF3naZ2flmi81gW3EnHxrHCmbTDARx5XTDtYLLeTdZgwgRWWPrmBR8UYBNOXoo&#10;MNeu5yPdT7EWKYRDjgpMjF0uZagMWQxT1xEn7ea8xZhWX0vtsU/htpXzLFtKiw0ngsGOXg1VH6dP&#10;m7j2zdjbu5x1/QH5+7oaXxZ+rNTT47B9ARFpiP/mv+u9TvWzZ/h9Jk0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9qoxQAAANwAAAAPAAAAAAAAAAAAAAAAAJgCAABkcnMv&#10;ZG93bnJldi54bWxQSwUGAAAAAAQABAD1AAAAigMAAAAA&#10;" path="m43,l12,,,12,,43,12,55r31,l55,43r,-31l43,e" fillcolor="#e6e7e8" stroked="f">
                  <v:path arrowok="t" o:connecttype="custom" o:connectlocs="43,0;12,0;0,12;0,43;12,55;43,55;55,43;55,12;43,0" o:connectangles="0,0,0,0,0,0,0,0,0"/>
                </v:shape>
                <v:shape id="Freeform 470" o:spid="_x0000_s1132" style="position:absolute;left:5788;top:4185;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cOsgA&#10;AADcAAAADwAAAGRycy9kb3ducmV2LnhtbESPQWvCQBCF74X+h2UKvZS6UaRNUlcRoVBEBLUUj0N2&#10;TGKzsyG71eivdw4FbzO8N+99M5n1rlEn6kLt2cBwkIAiLrytuTTwvft8TUGFiGyx8UwGLhRgNn18&#10;mGBu/Zk3dNrGUkkIhxwNVDG2udahqMhhGPiWWLSD7xxGWbtS2w7PEu4aPUqSN+2wZmmosKVFRcXv&#10;9s8Z2FyPyzg6/ozfX9x+mR5W2Xq/y4x5furnH6Ai9fFu/r/+soI/FHx5Rib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RFw6yAAAANwAAAAPAAAAAAAAAAAAAAAAAJgCAABk&#10;cnMvZG93bnJldi54bWxQSwUGAAAAAAQABAD1AAAAjQMAAAAA&#10;" path="m42,l12,,,12,,42,12,54r30,l54,42r,-30l42,e" fillcolor="#e6e7e8" stroked="f">
                  <v:path arrowok="t" o:connecttype="custom" o:connectlocs="42,0;12,0;0,12;0,42;12,54;42,54;54,42;54,12;42,0" o:connectangles="0,0,0,0,0,0,0,0,0"/>
                </v:shape>
                <v:shape id="Freeform 471" o:spid="_x0000_s1133" style="position:absolute;left:5613;top:4185;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Tg8IA&#10;AADcAAAADwAAAGRycy9kb3ducmV2LnhtbERPyWrDMBC9B/oPYgq9JbJ9KMWNEkJIQumlrhNKjoM1&#10;sUyskbFUL39fFQq9zeOts95OthUD9b5xrCBdJSCIK6cbrhVczsflCwgfkDW2jknBTB62m4fFGnPt&#10;Rv6koQy1iCHsc1RgQuhyKX1lyKJfuY44cjfXWwwR9rXUPY4x3LYyS5JnabHh2GCwo72h6l5+WwXX&#10;+VCYd19cXSWly07JxxfRTamnx2n3CiLQFP7Ff+43Hee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JODwgAAANwAAAAPAAAAAAAAAAAAAAAAAJgCAABkcnMvZG93&#10;bnJldi54bWxQSwUGAAAAAAQABAD1AAAAhwMAAAAA&#10;" path="m41,l12,,,12,,41,12,54r29,l54,41r,-29l41,e" fillcolor="#e6e7e8" stroked="f">
                  <v:path arrowok="t" o:connecttype="custom" o:connectlocs="41,0;12,0;0,12;0,41;12,54;41,54;54,41;54,12;41,0" o:connectangles="0,0,0,0,0,0,0,0,0"/>
                </v:shape>
                <v:shape id="Freeform 472" o:spid="_x0000_s1134" style="position:absolute;left:5438;top:4186;width:53;height:53;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MAA&#10;AADcAAAADwAAAGRycy9kb3ducmV2LnhtbERPTYvCMBC9L/gfwgheFk3rYdFqFBGEvS3WRTwOzdgW&#10;O5PSRG3/vREW9jaP9znrbc+NelDnaycG0lkCiqRwtpbSwO/pMF2A8gHFYuOEDAzkYbsZfawxs+4p&#10;R3rkoVQxRHyGBqoQ2kxrX1TE6GeuJYnc1XWMIcKu1LbDZwznRs+T5Esz1hIbKmxpX1Fxy+9sYJ8u&#10;Pk/D8OMP5wu7fFefl47ZmMm4361ABerDv/jP/W3j/HQO72fiBXr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MAAAADcAAAADwAAAAAAAAAAAAAAAACYAgAAZHJzL2Rvd25y&#10;ZXYueG1sUEsFBgAAAAAEAAQA9QAAAIUDAAAAAA==&#10;" path="m41,l11,,,11,,41,11,53r30,l53,41r,-30l41,e" fillcolor="#e6e7e8" stroked="f">
                  <v:path arrowok="t" o:connecttype="custom" o:connectlocs="41,0;11,0;0,11;0,41;11,53;41,53;53,41;53,11;41,0" o:connectangles="0,0,0,0,0,0,0,0,0"/>
                </v:shape>
                <v:shape id="Freeform 473" o:spid="_x0000_s1135" style="position:absolute;left:5263;top:4186;width:53;height:49;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UscEA&#10;AADcAAAADwAAAGRycy9kb3ducmV2LnhtbERPTWsCMRC9F/wPYYTeanYtSLsaRUrt9lSoFs9jMu4u&#10;JpMlibr9901B8DaP9zmL1eCsuFCInWcF5aQAQay96bhR8LPbPL2AiAnZoPVMCn4pwmo5elhgZfyV&#10;v+myTY3IIRwrVNCm1FdSRt2SwzjxPXHmjj44TBmGRpqA1xzurJwWxUw67Dg3tNjTW0v6tD07BXJf&#10;Wx3qst7x++vsS+ups4cPpR7Hw3oOItGQ7uKb+9Pk+eUz/D+TL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IFLHBAAAA3AAAAA8AAAAAAAAAAAAAAAAAmAIAAGRycy9kb3du&#10;cmV2LnhtbFBLBQYAAAAABAAEAPUAAACGAwAAAAA=&#10;" path="m40,l11,,,11,,39r45,8l52,40r,-29l40,e" fillcolor="#e6e7e8" stroked="f">
                  <v:path arrowok="t" o:connecttype="custom" o:connectlocs="40,0;11,0;0,11;0,39;0,39;45,47;45,47;52,40;52,11;40,0" o:connectangles="0,0,0,0,0,0,0,0,0,0"/>
                </v:shape>
                <v:shape id="Freeform 474" o:spid="_x0000_s1136" style="position:absolute;left:5088;top:418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tb8A&#10;AADcAAAADwAAAGRycy9kb3ducmV2LnhtbERPTWvCQBC9C/6HZYTezMQgItFViiCU3qqFXsfsNAnN&#10;zm53tzH9991Cobd5vM/ZHyc7qJFD7J1oWBUlKJbGmV5aDa/X83ILKiYSQ4MT1vDNEY6H+WxPtXF3&#10;eeHxklqVQyTWpKFLydeIsenYUiycZ8ncuwuWUoahRRPonsPtgFVZbtBSL7mhI8+njpuPy5fVgKP/&#10;HAVx8m9puIVt5Sr7vNb6YTE97kAlntK/+M/9ZPL81Rp+n8kX4O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H61vwAAANwAAAAPAAAAAAAAAAAAAAAAAJgCAABkcnMvZG93bnJl&#10;di54bWxQSwUGAAAAAAQABAD1AAAAhAMAAAAA&#10;" path="m39,l11,,2,9r49,8l51,11,39,e" fillcolor="#e6e7e8" stroked="f">
                  <v:path arrowok="t" o:connecttype="custom" o:connectlocs="39,0;11,0;2,9;2,9;51,17;51,17;51,11;39,0" o:connectangles="0,0,0,0,0,0,0,0"/>
                </v:shape>
                <v:shape id="Freeform 475" o:spid="_x0000_s1137" style="position:absolute;left:10514;top:4001;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g7sQA&#10;AADcAAAADwAAAGRycy9kb3ducmV2LnhtbERPTWvCQBC9F/wPywi91Y0FbUndBCkEtCLFWFqPQ3ZM&#10;otnZkF01+fduodDbPN7nLNLeNOJKnastK5hOIhDEhdU1lwq+9tnTKwjnkTU2lknBQA7SZPSwwFjb&#10;G+/omvtShBB2MSqovG9jKV1RkUE3sS1x4I62M+gD7EqpO7yFcNPI5yiaS4M1h4YKW3qvqDjnF6Ng&#10;O2R9/rLOPlaHYf/zzZdjszl9KvU47pdvIDz1/l/8517pMH86g99nwgU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4O7EAAAA3AAAAA8AAAAAAAAAAAAAAAAAmAIAAGRycy9k&#10;b3ducmV2LnhtbFBLBQYAAAAABAAEAPUAAACJAwAAAAA=&#10;" path="m25,l10,9,1,27,,55,14,71r21,6l55,72,69,56,74,33,67,15,50,3,25,e" fillcolor="#e6e7e8" stroked="f">
                  <v:path arrowok="t" o:connecttype="custom" o:connectlocs="25,0;10,9;1,27;0,55;14,71;35,77;55,72;69,56;74,33;67,15;50,3;25,0" o:connectangles="0,0,0,0,0,0,0,0,0,0,0,0"/>
                </v:shape>
                <v:shape id="Freeform 476" o:spid="_x0000_s1138" style="position:absolute;left:10339;top:4001;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cMA&#10;AADcAAAADwAAAGRycy9kb3ducmV2LnhtbERPTWvCQBC9C/6HZYTedGMPKtFVSiFgW4qYiO1xyI5J&#10;2uxsyK6a/HtXELzN433OatOZWlyodZVlBdNJBII4t7riQsEhS8YLEM4ja6wtk4KeHGzWw8EKY22v&#10;vKdL6gsRQtjFqKD0vomldHlJBt3ENsSBO9nWoA+wLaRu8RrCTS1fo2gmDVYcGkps6L2k/D89GwXf&#10;fdKl84/kc/vbZz9HPp/qr7+dUi+j7m0JwlPnn+KHe6vD/Ok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mcMAAADcAAAADwAAAAAAAAAAAAAAAACYAgAAZHJzL2Rv&#10;d25yZXYueG1sUEsFBgAAAAAEAAQA9QAAAIgDAAAAAA==&#10;" path="m26,l11,8,1,27,,54,14,70r21,7l53,72,68,57,74,34,67,16,51,4,26,e" fillcolor="#e6e7e8" stroked="f">
                  <v:path arrowok="t" o:connecttype="custom" o:connectlocs="26,0;11,8;1,27;0,54;14,70;35,77;53,72;68,57;74,34;67,16;51,4;26,0" o:connectangles="0,0,0,0,0,0,0,0,0,0,0,0"/>
                </v:shape>
                <v:shape id="Freeform 477" o:spid="_x0000_s1139" style="position:absolute;left:10164;top:4001;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pw8EA&#10;AADcAAAADwAAAGRycy9kb3ducmV2LnhtbERP24rCMBB9X/Afwgi+rakX1lKNIoIgui+6+wFDM7bV&#10;ZlKSWKtfb4SFfZvDuc5i1ZlatOR8ZVnBaJiAIM6trrhQ8Puz/UxB+ICssbZMCh7kYbXsfSww0/bO&#10;R2pPoRAxhH2GCsoQmkxKn5dk0A9tQxy5s3UGQ4SukNrhPYabWo6T5EsarDg2lNjQpqT8eroZBfv2&#10;MLskT0uHtZse0/o7nXTPXKlBv1vPQQTqwr/4z73Tcf5oB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r6cPBAAAA3AAAAA8AAAAAAAAAAAAAAAAAmAIAAGRycy9kb3du&#10;cmV2LnhtbFBLBQYAAAAABAAEAPUAAACGAwAAAAA=&#10;" path="m26,l11,8,1,26,,53,14,70r21,6l52,72,67,58,73,36,67,17,51,4,26,e" fillcolor="#e6e7e8" stroked="f">
                  <v:path arrowok="t" o:connecttype="custom" o:connectlocs="26,0;11,8;1,26;0,53;14,70;35,76;52,72;67,58;73,36;67,17;51,4;26,0" o:connectangles="0,0,0,0,0,0,0,0,0,0,0,0"/>
                </v:shape>
                <v:shape id="Freeform 478" o:spid="_x0000_s1140" style="position:absolute;left:9989;top:4001;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iM8UA&#10;AADcAAAADwAAAGRycy9kb3ducmV2LnhtbESPQWvCQBCF74X+h2UKXkrdaLGU1FWktFjBi9reh+wk&#10;G8zOhuw2if/eOQjeZnhv3vtmuR59o3rqYh3YwGyagSIugq25MvB7+n55BxUTssUmMBm4UIT16vFh&#10;ibkNAx+oP6ZKSQjHHA24lNpc61g48hinoSUWrQydxyRrV2nb4SDhvtHzLHvTHmuWBoctfToqzsd/&#10;b+B0/iovr8/pr9r1+4Wn7aZ0+8GYydO4+QCVaEx38+36xwr+TGj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OIzxQAAANwAAAAPAAAAAAAAAAAAAAAAAJgCAABkcnMv&#10;ZG93bnJldi54bWxQSwUGAAAAAAQABAD1AAAAigMAAAAA&#10;" path="m27,l12,8,2,25,,53,13,69r22,6l45,74,59,65,67,46r,-28l52,4,27,e" fillcolor="#e6e7e8" stroked="f">
                  <v:path arrowok="t" o:connecttype="custom" o:connectlocs="27,0;12,8;2,25;0,53;13,69;35,75;45,74;59,65;67,46;67,18;52,4;27,0" o:connectangles="0,0,0,0,0,0,0,0,0,0,0,0"/>
                </v:shape>
                <v:shape id="Freeform 479" o:spid="_x0000_s1141" style="position:absolute;left:9814;top:4001;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nxsMA&#10;AADcAAAADwAAAGRycy9kb3ducmV2LnhtbERPTWvCQBC9C/0PyxS8SN3oQZroKtIiFj1IY/U8Zsck&#10;mJ0Nu1uN/94VCr3N433ObNGZRlzJ+dqygtEwAUFcWF1zqeBnv3p7B+EDssbGMim4k4fF/KU3w0zb&#10;G3/TNQ+liCHsM1RQhdBmUvqiIoN+aFviyJ2tMxgidKXUDm8x3DRynCQTabDm2FBhSx8VFZf81yjY&#10;7lapXH/uQzK4rLekNy49Hk5K9V+75RREoC78i//cXzrOH6X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nxsMAAADcAAAADwAAAAAAAAAAAAAAAACYAgAAZHJzL2Rv&#10;d25yZXYueG1sUEsFBgAAAAAEAAQA9QAAAIgDAAAAAA==&#10;" path="m28,l12,7,2,24,,52,13,68r21,7l43,74,58,65,67,47r,-28l52,5,28,e" fillcolor="#e6e7e8" stroked="f">
                  <v:path arrowok="t" o:connecttype="custom" o:connectlocs="28,0;12,7;2,24;0,52;13,68;34,75;43,74;58,65;67,47;67,19;52,5;28,0" o:connectangles="0,0,0,0,0,0,0,0,0,0,0,0"/>
                </v:shape>
                <v:shape id="Freeform 480" o:spid="_x0000_s1142" style="position:absolute;left:9639;top:4002;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9gcgA&#10;AADcAAAADwAAAGRycy9kb3ducmV2LnhtbESPT0/DMAzF75P4DpGRuG1ph4RQWTYhxv4IcRjbkHb0&#10;GtMWGqdLwla+PT4gcbP1nt/7eTLrXavOFGLj2UA+ykARl942XBnY7xbDe1AxIVtsPZOBH4owm14N&#10;JlhYf+E3Om9TpSSEY4EG6pS6QutY1uQwjnxHLNqHDw6TrKHSNuBFwl2rx1l2px02LA01dvRUU/m1&#10;/XYGVruXeb7afK6fb9/3p+UhD6+n+dGYm+v+8QFUoj79m/+u11bwx4Ivz8gEe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nr2ByAAAANwAAAAPAAAAAAAAAAAAAAAAAJgCAABk&#10;cnMvZG93bnJldi54bWxQSwUGAAAAAAQABAD1AAAAjQMAAAAA&#10;" path="m29,l13,7,2,24,,51,13,67r21,7l41,73,56,65,66,47,67,20,53,5,29,e" fillcolor="#e6e7e8" stroked="f">
                  <v:path arrowok="t" o:connecttype="custom" o:connectlocs="29,0;13,7;2,24;0,51;13,67;34,74;41,73;56,65;66,47;67,20;53,5;29,0" o:connectangles="0,0,0,0,0,0,0,0,0,0,0,0"/>
                </v:shape>
                <v:shape id="Freeform 481" o:spid="_x0000_s1143" style="position:absolute;left:9463;top:4002;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cMA&#10;AADcAAAADwAAAGRycy9kb3ducmV2LnhtbERPS2sCMRC+C/0PYYTeNOtqfWyNIkKLeClVEY/DZrpZ&#10;u5ksm1TXf28Kgrf5+J4zX7a2EhdqfOlYwaCfgCDOnS65UHDYf/SmIHxA1lg5JgU38rBcvHTmmGl3&#10;5W+67EIhYgj7DBWYEOpMSp8bsuj7riaO3I9rLIYIm0LqBq8x3FYyTZKxtFhybDBY09pQ/rv7swpO&#10;5Pk8+TpqM9qe3o6b2WcyXKVKvXbb1TuIQG14ih/ujY7z0wH8Px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bcMAAADcAAAADwAAAAAAAAAAAAAAAACYAgAAZHJzL2Rv&#10;d25yZXYueG1sUEsFBgAAAAAEAAQA9QAAAIgDAAAAAA==&#10;" path="m30,l13,6,2,23,,50,13,67r21,6l40,73,55,65,65,48,67,21,53,5,30,e" fillcolor="#e6e7e8" stroked="f">
                  <v:path arrowok="t" o:connecttype="custom" o:connectlocs="30,0;13,6;2,23;0,50;13,67;34,73;40,73;55,65;65,48;67,21;53,5;30,0" o:connectangles="0,0,0,0,0,0,0,0,0,0,0,0"/>
                </v:shape>
                <v:shape id="Freeform 482" o:spid="_x0000_s1144" style="position:absolute;left:9288;top:4002;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mssIA&#10;AADcAAAADwAAAGRycy9kb3ducmV2LnhtbERPTWvCQBC9C/6HZYTedGOKoaSuUoVC6EGIFryO2WmS&#10;mp0N2W2S/ntXELzN433OejuaRvTUudqyguUiAkFcWF1zqeD79Dl/A+E8ssbGMin4JwfbzXSyxlTb&#10;gXPqj74UIYRdigoq79tUSldUZNAtbEscuB/bGfQBdqXUHQ4h3DQyjqJEGqw5NFTY0r6i4nr8Mwr8&#10;+XzJDvS1HNo6+d1dVlHOr1elXmbjxzsIT6N/ih/uTIf5cQz3Z8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maywgAAANwAAAAPAAAAAAAAAAAAAAAAAJgCAABkcnMvZG93&#10;bnJldi54bWxQSwUGAAAAAAQABAD1AAAAhwMAAAAA&#10;" path="m31,l14,6,2,22,,49,13,66r21,6l38,72,54,65,65,48,67,22,53,6,31,e" fillcolor="#e6e7e8" stroked="f">
                  <v:path arrowok="t" o:connecttype="custom" o:connectlocs="31,0;14,6;2,22;0,49;13,66;34,72;38,72;54,65;65,48;67,22;53,6;31,0" o:connectangles="0,0,0,0,0,0,0,0,0,0,0,0"/>
                </v:shape>
                <v:shape id="Freeform 483" o:spid="_x0000_s1145" style="position:absolute;left:9113;top:4003;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0FcIA&#10;AADcAAAADwAAAGRycy9kb3ducmV2LnhtbERPTWvCQBC9F/wPywi91Y1WYkmzkVAQPAlNxfOYHZNo&#10;dnbJbjX667uFQm/zeJ+Tr0fTiysNvrOsYD5LQBDXVnfcKNh/bV7eQPiArLG3TAru5GFdTJ5yzLS9&#10;8Sddq9CIGMI+QwVtCC6T0tctGfQz64gjd7KDwRDh0Eg94C2Gm14ukiSVBjuODS06+mipvlTfRsFj&#10;HspVuruXzdmdKntYLY8uXSr1PB3LdxCBxvAv/nNvdZy/eIX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QVwgAAANwAAAAPAAAAAAAAAAAAAAAAAJgCAABkcnMvZG93&#10;bnJldi54bWxQSwUGAAAAAAQABAD1AAAAhwMAAAAA&#10;" path="m32,l15,5,3,21,,48,12,65r21,6l35,71,53,65,64,49,67,23,54,6,32,e" fillcolor="#e6e7e8" stroked="f">
                  <v:path arrowok="t" o:connecttype="custom" o:connectlocs="32,0;15,5;3,21;0,48;12,65;33,71;35,71;53,65;64,49;67,23;54,6;32,0" o:connectangles="0,0,0,0,0,0,0,0,0,0,0,0"/>
                </v:shape>
                <v:shape id="Freeform 484" o:spid="_x0000_s1146" style="position:absolute;left:8938;top:4003;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TsMA&#10;AADcAAAADwAAAGRycy9kb3ducmV2LnhtbERPS2vCQBC+C/0PyxS8iG4apEjqKqVUSHuy2nqeZCcP&#10;mp0N2TWPf+8WCt7m43vOdj+aRvTUudqygqdVBII4t7rmUsH3+bDcgHAeWWNjmRRM5GC/e5htMdF2&#10;4C/qT74UIYRdggoq79tESpdXZNCtbEscuMJ2Bn2AXSl1h0MIN42Mo+hZGqw5NFTY0ltF+e/pahS8&#10;H0f6mdJDJotyuBSLTfb5sc6Umj+Ory8gPI3+Lv53pzrMj9fw90y4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OTsMAAADcAAAADwAAAAAAAAAAAAAAAACYAgAAZHJzL2Rv&#10;d25yZXYueG1sUEsFBgAAAAAEAAQA9QAAAIgDAAAAAA==&#10;" path="m33,l15,5,3,21,,47,12,64r21,7l51,65,63,50,67,24,54,6,33,e" fillcolor="#e6e7e8" stroked="f">
                  <v:path arrowok="t" o:connecttype="custom" o:connectlocs="33,0;15,5;3,21;0,47;12,64;33,71;33,71;51,65;63,50;67,24;54,6;33,0" o:connectangles="0,0,0,0,0,0,0,0,0,0,0,0"/>
                </v:shape>
                <v:shape id="Freeform 485" o:spid="_x0000_s1147" style="position:absolute;left:8763;top:4008;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0YMIA&#10;AADcAAAADwAAAGRycy9kb3ducmV2LnhtbERPTWsCMRC9C/6HMAUvUrMKlXZrFCkqBS9q7X26mW6W&#10;biYhSXXtr28Ewds83ufMFp1txYlCbBwrGI8KEMSV0w3XCo4f68dnEDEha2wdk4ILRVjM+70Zltqd&#10;eU+nQ6pFDuFYogKTki+ljJUhi3HkPHHmvl2wmDIMtdQBzznctnJSFFNpseHcYNDTm6Hq5/BrFXzW&#10;aTd+GUY/XG3+vla4C+bot0oNHrrlK4hEXbqLb+53nedP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LRgwgAAANwAAAAPAAAAAAAAAAAAAAAAAJgCAABkcnMvZG93&#10;bnJldi54bWxQSwUGAAAAAAQABAD1AAAAhwMAAAAA&#10;" path="m16,l3,15,,41,12,58r21,7l47,62,62,48,68,25,61,10,44,,16,e" fillcolor="#e6e7e8" stroked="f">
                  <v:path arrowok="t" o:connecttype="custom" o:connectlocs="16,0;3,15;0,41;12,58;33,65;47,62;62,48;68,25;61,10;44,0;16,0" o:connectangles="0,0,0,0,0,0,0,0,0,0,0"/>
                </v:shape>
                <v:shape id="Freeform 486" o:spid="_x0000_s1148" style="position:absolute;left:8588;top:4008;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dWsMA&#10;AADcAAAADwAAAGRycy9kb3ducmV2LnhtbERPTYvCMBC9L/gfwgheRNP1IFKNIoqsruzCqgePYzM2&#10;xWZSmli7/94sCHubx/uc2aK1pWio9oVjBe/DBARx5nTBuYLTcTOYgPABWWPpmBT8kofFvPM2w1S7&#10;B/9Qcwi5iCHsU1RgQqhSKX1myKIfuoo4cldXWwwR1rnUNT5iuC3lKEnG0mLBscFgRStD2e1wtwr2&#10;3x9lsTtV51vmzddns1z3L5O1Ur1uu5yCCNSGf/HLvdVx/mgMf8/EC+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0dWsMAAADcAAAADwAAAAAAAAAAAAAAAACYAgAAZHJzL2Rv&#10;d25yZXYueG1sUEsFBgAAAAAEAAQA9QAAAIgDAAAAAA==&#10;" path="m17,l4,15,,40,12,58r21,7l45,62,61,49,67,26,61,11,44,1,17,e" fillcolor="#e6e7e8" stroked="f">
                  <v:path arrowok="t" o:connecttype="custom" o:connectlocs="17,0;4,15;0,40;12,58;33,65;45,62;61,49;67,26;61,11;44,1;17,0" o:connectangles="0,0,0,0,0,0,0,0,0,0,0"/>
                </v:shape>
                <v:shape id="Freeform 487" o:spid="_x0000_s1149" style="position:absolute;left:8413;top:4008;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4wcUA&#10;AADcAAAADwAAAGRycy9kb3ducmV2LnhtbERPS2vCQBC+F/oflil4KXWjByvRTRBFfJQWaj14nGan&#10;2WB2NmTXGP+9Wyj0Nh/fc+Z5b2vRUesrxwpGwwQEceF0xaWC49f6ZQrCB2SNtWNScCMPefb4MMdU&#10;uyt/UncIpYgh7FNUYEJoUil9YciiH7qGOHI/rrUYImxLqVu8xnBby3GSTKTFimODwYaWhorz4WIV&#10;vH1s6mp3bE7nwpv3fbdYPX9PV0oNnvrFDESgPvyL/9xbHeePX+H3mX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bjBxQAAANwAAAAPAAAAAAAAAAAAAAAAAJgCAABkcnMv&#10;ZG93bnJldi54bWxQSwUGAAAAAAQABAD1AAAAigMAAAAA&#10;" path="m17,l4,14,,39,12,57r20,7l43,62,60,50,67,28,61,12,44,1,17,e" fillcolor="#e6e7e8" stroked="f">
                  <v:path arrowok="t" o:connecttype="custom" o:connectlocs="17,0;4,14;0,39;12,57;32,64;43,62;60,50;67,28;61,12;44,1;17,0" o:connectangles="0,0,0,0,0,0,0,0,0,0,0"/>
                </v:shape>
                <v:shape id="Freeform 488" o:spid="_x0000_s1150" style="position:absolute;left:8238;top:4008;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lMQA&#10;AADcAAAADwAAAGRycy9kb3ducmV2LnhtbESPS2sCQQzH7wW/wxChtzqrLauujiKWQsFefBz0Fnay&#10;D9zJLDtTXb99cxB6S8j/8cty3btG3agLtWcD41ECijj3tubSwOn49TYDFSKyxcYzGXhQgPVq8LLE&#10;zPo77+l2iKWSEA4ZGqhibDOtQ16RwzDyLbHcCt85jLJ2pbYd3iXcNXqSJKl2WLM0VNjStqL8evh1&#10;0nsu0rn+2KRb//h8x2K+K34uU2Neh/1mASpSH//FT/e3FfyJ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E5TEAAAA3AAAAA8AAAAAAAAAAAAAAAAAmAIAAGRycy9k&#10;b3ducmV2LnhtbFBLBQYAAAAABAAEAPUAAACJAwAAAAA=&#10;" path="m18,l4,14,,39,11,57r21,7l41,62,59,50,66,29,61,13,45,2,18,e" fillcolor="#e6e7e8" stroked="f">
                  <v:path arrowok="t" o:connecttype="custom" o:connectlocs="18,0;4,14;0,39;11,57;32,64;41,62;59,50;66,29;61,13;45,2;18,0" o:connectangles="0,0,0,0,0,0,0,0,0,0,0"/>
                </v:shape>
                <v:shape id="Freeform 489" o:spid="_x0000_s1151" style="position:absolute;left:8063;top:4008;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bc8IA&#10;AADcAAAADwAAAGRycy9kb3ducmV2LnhtbERPTWvCQBC9F/wPywi91U2CLRpdRQq1XtWIeBuyYxLM&#10;zobsGqO/visUvM3jfc582ZtadNS6yrKCeBSBIM6trrhQkO1/PiYgnEfWWFsmBXdysFwM3uaYanvj&#10;LXU7X4gQwi5FBaX3TSqly0sy6Ea2IQ7c2bYGfYBtIXWLtxBuaplE0Zc0WHFoKLGh75Lyy+5qFFTH&#10;6+Q3PkXrrHPjxyZJDtnxM1bqfdivZiA89f4l/ndvdJifTOH5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NtzwgAAANwAAAAPAAAAAAAAAAAAAAAAAJgCAABkcnMvZG93&#10;bnJldi54bWxQSwUGAAAAAAQABAD1AAAAhwMAAAAA&#10;" path="m19,l4,13,,38,11,56r21,7l34,63,50,57,59,41,60,14,45,2,19,e" fillcolor="#e6e7e8" stroked="f">
                  <v:path arrowok="t" o:connecttype="custom" o:connectlocs="19,0;4,13;0,38;11,56;32,63;34,63;50,57;59,41;60,14;45,2;19,0" o:connectangles="0,0,0,0,0,0,0,0,0,0,0"/>
                </v:shape>
                <v:shape id="Freeform 490" o:spid="_x0000_s1152" style="position:absolute;left:7888;top:4008;width:60;height:64;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FisMA&#10;AADcAAAADwAAAGRycy9kb3ducmV2LnhtbESPQWvCQBCF7wX/wzIFb3VTBSnRVVpB8OCl2oPehuyY&#10;BLOzIbtukn/vHAreZnhv3vtmvR1coxJ1ofZs4HOWgSIuvK25NPB33n98gQoR2WLjmQyMFGC7mbyt&#10;Mbe+519Kp1gqCeGQo4EqxjbXOhQVOQwz3xKLdvOdwyhrV2rbYS/hrtHzLFtqhzVLQ4Ut7Soq7qeH&#10;M3Ch24iUPcZLWqZrOfTH5H+Oxkzfh+8VqEhDfJn/rw9W8B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yFisMAAADcAAAADwAAAAAAAAAAAAAAAACYAgAAZHJzL2Rv&#10;d25yZXYueG1sUEsFBgAAAAAEAAQA9QAAAIgDAAAAAA==&#10;" path="m19,l5,13,,37,11,55r21,8l48,58,59,42,60,15,45,3,19,e" fillcolor="#e6e7e8" stroked="f">
                  <v:path arrowok="t" o:connecttype="custom" o:connectlocs="19,0;5,13;0,37;11,55;32,63;32,63;48,58;59,42;60,15;45,3;19,0" o:connectangles="0,0,0,0,0,0,0,0,0,0,0"/>
                </v:shape>
                <v:shape id="Freeform 491" o:spid="_x0000_s1153" style="position:absolute;left:7713;top:4008;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rNsQA&#10;AADcAAAADwAAAGRycy9kb3ducmV2LnhtbERPTWvCQBC9C/6HZYTe6iYtbSVmI0VskIKFpiJ4G7Jj&#10;EszOxuxW4793CwVv83ifky4G04oz9a6xrCCeRiCIS6sbrhRsfz4eZyCcR9bYWiYFV3KwyMajFBNt&#10;L/xN58JXIoSwS1BB7X2XSOnKmgy6qe2IA3ewvUEfYF9J3eMlhJtWPkXRqzTYcGiosaNlTeWx+DUK&#10;Ttd47z/Xs7dV7l7KL7fM883OKPUwGd7nIDwN/i7+d691mP8cw98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96zbEAAAA3AAAAA8AAAAAAAAAAAAAAAAAmAIAAGRycy9k&#10;b3ducmV2LnhtbFBLBQYAAAAABAAEAPUAAACJAwAAAAA=&#10;" path="m20,l5,13,,37,11,55r20,7l47,58,58,43,60,16,46,3,20,e" fillcolor="#e6e7e8" stroked="f">
                  <v:path arrowok="t" o:connecttype="custom" o:connectlocs="20,0;5,13;0,37;11,55;31,62;47,58;58,43;60,16;46,3;20,0" o:connectangles="0,0,0,0,0,0,0,0,0,0"/>
                </v:shape>
                <v:shape id="Freeform 492" o:spid="_x0000_s1154" style="position:absolute;left:7538;top:4008;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1QcQA&#10;AADcAAAADwAAAGRycy9kb3ducmV2LnhtbERPTWvCQBC9F/wPywi9NRuVthKzikgNoaBQlUJvQ3ZM&#10;gtnZNLs18d+7hUJv83ifk64G04grda62rGASxSCIC6trLhWcjtunOQjnkTU2lknBjRyslqOHFBNt&#10;e/6g68GXIoSwS1BB5X2bSOmKigy6yLbEgTvbzqAPsCul7rAP4aaR0zh+kQZrDg0VtrSpqLgcfoyC&#10;79vky7/n89e3zD0Xe7fJst2nUepxPKwXIDwN/l/85851mD+bwu8z4QK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dUHEAAAA3AAAAA8AAAAAAAAAAAAAAAAAmAIAAGRycy9k&#10;b3ducmV2LnhtbFBLBQYAAAAABAAEAPUAAACJAwAAAAA=&#10;" path="m21,l5,12,,36,10,54r21,8l45,58,57,43,60,17,46,4,21,e" fillcolor="#e6e7e8" stroked="f">
                  <v:path arrowok="t" o:connecttype="custom" o:connectlocs="21,0;5,12;0,36;10,54;31,62;45,58;57,43;60,17;46,4;21,0" o:connectangles="0,0,0,0,0,0,0,0,0,0"/>
                </v:shape>
                <v:shape id="Freeform 493" o:spid="_x0000_s1155" style="position:absolute;left:7363;top:4009;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DYMMA&#10;AADcAAAADwAAAGRycy9kb3ducmV2LnhtbERP24rCMBB9F/yHMIJvmnpZ0WoUL4gL+yCrfsDYjG21&#10;mZQmavXrNwsL+zaHc53ZojaFeFDlcssKet0IBHFidc6pgtNx2xmDcB5ZY2GZFLzIwWLebMww1vbJ&#10;3/Q4+FSEEHYxKsi8L2MpXZKRQde1JXHgLrYy6AOsUqkrfIZwU8h+FI2kwZxDQ4YlrTNKboe7UTB6&#10;nYfSndPNh92//dfktr/uVhel2q16OQXhqfb/4j/3pw7zBwP4fSZc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1DYMMAAADcAAAADwAAAAAAAAAAAAAAAACYAgAAZHJzL2Rv&#10;d25yZXYueG1sUEsFBgAAAAAEAAQA9QAAAIgDAAAAAA==&#10;" path="m22,l6,12,,35,10,54r21,7l44,58,56,44,60,18,46,4,22,e" fillcolor="#e6e7e8" stroked="f">
                  <v:path arrowok="t" o:connecttype="custom" o:connectlocs="22,0;6,12;0,35;10,54;31,61;44,58;56,44;60,18;46,4;22,0" o:connectangles="0,0,0,0,0,0,0,0,0,0"/>
                </v:shape>
                <v:shape id="Freeform 494" o:spid="_x0000_s1156" style="position:absolute;left:7188;top:4009;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bFMQA&#10;AADcAAAADwAAAGRycy9kb3ducmV2LnhtbERP22rCQBB9L/gPywh9qxvbVDS6EdtSLPRBvHzAmB2T&#10;mOxsyG418eu7hYJvczjXWSw7U4sLta60rGA8ikAQZ1aXnCs47D+fpiCcR9ZYWyYFPTlYpoOHBSba&#10;XnlLl53PRQhhl6CCwvsmkdJlBRl0I9sQB+5kW4M+wDaXusVrCDe1fI6iiTRYcmgosKH3grJq92MU&#10;TPpjLN0x/3i1m5v/nlWb8/rtpNTjsFvNQXjq/F387/7SYf5LDH/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2xTEAAAA3AAAAA8AAAAAAAAAAAAAAAAAmAIAAGRycy9k&#10;b3ducmV2LnhtbFBLBQYAAAAABAAEAPUAAACJAwAAAAA=&#10;" path="m22,l6,11,,34,10,53r20,8l42,58,55,45,60,20,47,5,22,e" fillcolor="#e6e7e8" stroked="f">
                  <v:path arrowok="t" o:connecttype="custom" o:connectlocs="22,0;6,11;0,34;10,53;30,61;42,58;55,45;60,20;47,5;22,0" o:connectangles="0,0,0,0,0,0,0,0,0,0"/>
                </v:shape>
                <v:shape id="Freeform 495" o:spid="_x0000_s1157" style="position:absolute;left:7013;top:4009;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dqMUA&#10;AADcAAAADwAAAGRycy9kb3ducmV2LnhtbERPTWvCQBC9C/0PyxS8lLqxYluiGylFpVAUEj14HLLT&#10;JCQ7G7NrTP99Vyh4m8f7nOVqMI3oqXOVZQXTSQSCOLe64kLB8bB5fgfhPLLGxjIp+CUHq+RhtMRY&#10;2yun1Ge+ECGEXYwKSu/bWEqXl2TQTWxLHLgf2xn0AXaF1B1eQ7hp5EsUvUqDFYeGElv6LCmvs4tR&#10;kG5Ou2K/PaaHOvVvQ/+9fsrOa6XGj8PHAoSnwd/F/+4vHebP5nB7Jlw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d2oxQAAANwAAAAPAAAAAAAAAAAAAAAAAJgCAABkcnMv&#10;ZG93bnJldi54bWxQSwUGAAAAAAQABAD1AAAAigMAAAAA&#10;" path="m23,l6,11,,33,10,52r20,8l40,58,54,45,59,21,47,5,23,e" fillcolor="#e6e7e8" stroked="f">
                  <v:path arrowok="t" o:connecttype="custom" o:connectlocs="23,0;6,11;0,33;10,52;30,60;40,58;54,45;59,21;47,5;23,0" o:connectangles="0,0,0,0,0,0,0,0,0,0"/>
                </v:shape>
                <v:shape id="Freeform 496" o:spid="_x0000_s1158" style="position:absolute;left:6838;top:4009;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D38MA&#10;AADcAAAADwAAAGRycy9kb3ducmV2LnhtbERPTWvCQBC9C/0Pywi9FN2oYCW6ShEVQVpI9OBxyI5J&#10;MDsbs9sY/71bKHibx/ucxaozlWipcaVlBaNhBII4s7rkXMHpuB3MQDiPrLGyTAoe5GC1fOstMNb2&#10;zgm1qc9FCGEXo4LC+zqW0mUFGXRDWxMH7mIbgz7AJpe6wXsIN5UcR9FUGiw5NBRY07qg7Jr+GgXJ&#10;9vyd/+xOyfGa+M+uPWw+0ttGqfd+9zUH4anzL/G/e6/D/MkU/p4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D38MAAADcAAAADwAAAAAAAAAAAAAAAACYAgAAZHJzL2Rv&#10;d25yZXYueG1sUEsFBgAAAAAEAAQA9QAAAIgDAAAAAA==&#10;" path="m24,l6,10,,32,9,51r20,8l38,58,53,46,59,22,47,6,24,e" fillcolor="#e6e7e8" stroked="f">
                  <v:path arrowok="t" o:connecttype="custom" o:connectlocs="24,0;6,10;0,32;9,51;29,59;38,58;53,46;59,22;47,6;24,0" o:connectangles="0,0,0,0,0,0,0,0,0,0"/>
                </v:shape>
                <v:shape id="Freeform 497" o:spid="_x0000_s1159" style="position:absolute;left:6663;top:4009;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BPcEA&#10;AADcAAAADwAAAGRycy9kb3ducmV2LnhtbERPTWvCQBC9C/0Pywi9SN1UQSW6ShOQ5moieB2y02ww&#10;Oxuy25j++65Q6G0e73MOp8l2YqTBt44VvC8TEMS10y03Cq7V+W0HwgdkjZ1jUvBDHk7Hl9kBU+0e&#10;fKGxDI2IIexTVGBC6FMpfW3Iol+6njhyX26wGCIcGqkHfMRw28lVkmykxZZjg8GeckP1vfy2CsqF&#10;yYtsl3fVVI7ZrcjqT7p7pV7n08ceRKAp/Iv/3IWO89dbeD4TL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gT3BAAAA3AAAAA8AAAAAAAAAAAAAAAAAmAIAAGRycy9kb3du&#10;cmV2LnhtbFBLBQYAAAAABAAEAPUAAACGAwAAAAA=&#10;" path="m25,l7,10,,31,9,51r20,8l36,58,52,47,58,23,47,6,25,e" fillcolor="#e6e7e8" stroked="f">
                  <v:path arrowok="t" o:connecttype="custom" o:connectlocs="25,0;7,10;0,31;9,51;29,59;36,58;52,47;58,23;47,6;25,0" o:connectangles="0,0,0,0,0,0,0,0,0,0"/>
                </v:shape>
                <v:shape id="Freeform 498" o:spid="_x0000_s1160" style="position:absolute;left:6488;top:4010;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e2MYA&#10;AADcAAAADwAAAGRycy9kb3ducmV2LnhtbESPQWvCQBCF74L/YZlCb81GC6VGVxHFUmgFTYvgbciO&#10;SWh2NmS3Mf33nYPgbYb35r1vFqvBNaqnLtSeDUySFBRx4W3NpYHvr93TK6gQkS02nsnAHwVYLcej&#10;BWbWX/lIfR5LJSEcMjRQxdhmWoeiIoch8S2xaBffOYyydqW2HV4l3DV6mqYv2mHN0lBhS5uKip/8&#10;1xmYrc+hP+eT/UnvDp8xbN/shzsZ8/gwrOegIg3xbr5dv1vBfxZ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e2MYAAADcAAAADwAAAAAAAAAAAAAAAACYAgAAZHJz&#10;L2Rvd25yZXYueG1sUEsFBgAAAAAEAAQA9QAAAIsDAAAAAA==&#10;" path="m26,l7,9,,30,9,50r20,8l33,57,51,47,58,25,48,7,26,e" fillcolor="#e6e7e8" stroked="f">
                  <v:path arrowok="t" o:connecttype="custom" o:connectlocs="26,0;7,9;0,30;9,50;29,58;33,57;51,47;58,25;48,7;26,0" o:connectangles="0,0,0,0,0,0,0,0,0,0"/>
                </v:shape>
                <v:shape id="Freeform 499" o:spid="_x0000_s1161" style="position:absolute;left:6313;top:4010;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dTMMA&#10;AADcAAAADwAAAGRycy9kb3ducmV2LnhtbERP32vCMBB+H+x/CDfwTVMdylqNMhwTQRB0ovh2NGdb&#10;TC6liVr/eyMIe7uP7+dNZq014kqNrxwr6PcSEMS50xUXCnZ/v90vED4gazSOScGdPMym728TzLS7&#10;8Yau21CIGMI+QwVlCHUmpc9Lsuh7riaO3Mk1FkOETSF1g7cYbo0cJMlIWqw4NpRY07yk/Ly9WAXV&#10;8WfeX7T7kzHDQ5ru6v3qsh4o1flov8cgArXhX/xyL3Wc/5nC8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6dTMMAAADcAAAADwAAAAAAAAAAAAAAAACYAgAAZHJzL2Rv&#10;d25yZXYueG1sUEsFBgAAAAAEAAQA9QAAAIgDAAAAAA==&#10;" path="m27,l7,9,,29,8,49r20,8l31,57,49,47,57,26,48,7,27,e" fillcolor="#e6e7e8" stroked="f">
                  <v:path arrowok="t" o:connecttype="custom" o:connectlocs="27,0;7,9;0,29;8,49;28,57;31,57;49,47;57,26;48,7;27,0" o:connectangles="0,0,0,0,0,0,0,0,0,0"/>
                </v:shape>
                <v:shape id="Freeform 500" o:spid="_x0000_s1162" style="position:absolute;left:6138;top:4010;width:56;height:57;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JRcQA&#10;AADcAAAADwAAAGRycy9kb3ducmV2LnhtbESPTWvCQBCG7wX/wzKCt7qxSpHoKlWoehCK2oLehuyY&#10;hGZnQ3Y18d87h0JvM8z78cx82blK3akJpWcDo2ECijjztuTcwPfp83UKKkRki5VnMvCgAMtF72WO&#10;qfUtH+h+jLmSEA4pGihirFOtQ1aQwzD0NbHcrr5xGGVtcm0bbCXcVfotSd61w5KlocCa1gVlv8eb&#10;k5Kf7T55cIu3c6jX4/xrs7o4Z8yg333MQEXq4r/4z72zgj8RfH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SUXEAAAA3AAAAA8AAAAAAAAAAAAAAAAAmAIAAGRycy9k&#10;b3ducmV2LnhtbFBLBQYAAAAABAAEAPUAAACJAwAAAAA=&#10;" path="m28,l8,8,,28,8,48r20,8l48,48,56,28,48,8,28,e" fillcolor="#e6e7e8" stroked="f">
                  <v:path arrowok="t" o:connecttype="custom" o:connectlocs="28,0;8,8;0,28;8,48;28,56;28,56;48,48;56,28;48,8;28,0" o:connectangles="0,0,0,0,0,0,0,0,0,0"/>
                </v:shape>
                <v:shape id="Freeform 501" o:spid="_x0000_s1163" style="position:absolute;left:5963;top:4011;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gQsUA&#10;AADcAAAADwAAAGRycy9kb3ducmV2LnhtbERP22oCMRB9L/gPYQTfalYrRbZG8QoFC6UqUt+mm+lm&#10;cTNZN6mu/XpTKPg2h3Od0aSxpThT7QvHCnrdBARx5nTBuYLddvU4BOEDssbSMSm4kofJuPUwwlS7&#10;C3/QeRNyEUPYp6jAhFClUvrMkEXfdRVx5L5dbTFEWOdS13iJ4baU/SR5lhYLjg0GK5obyo6bH6tg&#10;tjis3572X4fl2vx+rqbD0/HdoFKddjN9ARGoCXfxv/tVx/mDHvw9Ey+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2BCxQAAANwAAAAPAAAAAAAAAAAAAAAAAJgCAABkcnMv&#10;ZG93bnJldi54bWxQSwUGAAAAAAQABAD1AAAAigMAAAAA&#10;" path="m43,l12,,,12,,43,12,55r31,l55,43r,-31l43,e" fillcolor="#e6e7e8" stroked="f">
                  <v:path arrowok="t" o:connecttype="custom" o:connectlocs="43,0;12,0;0,12;0,43;12,55;43,55;55,43;55,12;43,0" o:connectangles="0,0,0,0,0,0,0,0,0"/>
                </v:shape>
                <v:shape id="Freeform 502" o:spid="_x0000_s1164" style="position:absolute;left:5788;top:4011;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Iy8UA&#10;AADcAAAADwAAAGRycy9kb3ducmV2LnhtbERPTWvCQBC9C/0PyxS8iG4apNXUNRRBKKEU1CIeh+yY&#10;xGZnQ3ZN0v56Vyj0No/3Oat0MLXoqHWVZQVPswgEcW51xYWCr8N2ugDhPLLG2jIp+CEH6fphtMJE&#10;25531O19IUIIuwQVlN43iZQuL8mgm9mGOHBn2xr0AbaF1C32IdzUMo6iZ2mw4tBQYkObkvLv/dUo&#10;2P1eMh9fjvOXiTlli/PH8vN0WCo1fhzeXkF4Gvy/+M/9rsP8eQz3Z8IF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UjLxQAAANwAAAAPAAAAAAAAAAAAAAAAAJgCAABkcnMv&#10;ZG93bnJldi54bWxQSwUGAAAAAAQABAD1AAAAigMAAAAA&#10;" path="m42,l12,,,12,,42,12,54r30,l54,42r,-30l42,e" fillcolor="#e6e7e8" stroked="f">
                  <v:path arrowok="t" o:connecttype="custom" o:connectlocs="42,0;12,0;0,12;0,42;12,54;42,54;54,42;54,12;42,0" o:connectangles="0,0,0,0,0,0,0,0,0"/>
                </v:shape>
                <v:shape id="Freeform 503" o:spid="_x0000_s1165" style="position:absolute;left:5613;top:4012;width:54;height:54;visibility:visible;mso-wrap-style:square;v-text-anchor:top" coordsize="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HcsAA&#10;AADcAAAADwAAAGRycy9kb3ducmV2LnhtbERPTYvCMBC9C/6HMMLeNFUXkWoUEVeWvahVxOPQjE2x&#10;mZQmq/Xfm4UFb/N4nzNftrYSd2p86VjBcJCAIM6dLrlQcDp+9acgfEDWWDkmBU/ysFx0O3NMtXvw&#10;ge5ZKEQMYZ+iAhNCnUrpc0MW/cDVxJG7usZiiLAppG7wEcNtJUdJMpEWS44NBmtaG8pv2a9VcHlu&#10;9ubH7y8ul9KNtsnuTHRV6qPXrmYgArXhLf53f+s4/3MMf8/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2HcsAAAADcAAAADwAAAAAAAAAAAAAAAACYAgAAZHJzL2Rvd25y&#10;ZXYueG1sUEsFBgAAAAAEAAQA9QAAAIUDAAAAAA==&#10;" path="m41,l12,,,12,,41,12,54r29,l54,41r,-29l41,e" fillcolor="#e6e7e8" stroked="f">
                  <v:path arrowok="t" o:connecttype="custom" o:connectlocs="41,0;12,0;0,12;0,41;12,54;41,54;54,41;54,12;41,0" o:connectangles="0,0,0,0,0,0,0,0,0"/>
                </v:shape>
                <v:shape id="Freeform 504" o:spid="_x0000_s1166" style="position:absolute;left:5438;top:4012;width:53;height:53;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s+sAA&#10;AADcAAAADwAAAGRycy9kb3ducmV2LnhtbERPTYvCMBC9L+x/CCN4WdZUEXGrUUQQvIl1kT0OzdgW&#10;O5PSZLX990YQvM3jfc5y3XGtbtT6yomB8SgBRZI7W0lh4Pe0+56D8gHFYu2EDPTkYb36/Fhiat1d&#10;jnTLQqFiiPgUDZQhNKnWPi+J0Y9cQxK5i2sZQ4RtoW2L9xjOtZ4kyUwzVhIbSmxoW1J+zf7ZwHY8&#10;/zr1/cHvzn/ssk11/nHMxgwH3WYBKlAX3uKXe2/j/Ok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bs+sAAAADcAAAADwAAAAAAAAAAAAAAAACYAgAAZHJzL2Rvd25y&#10;ZXYueG1sUEsFBgAAAAAEAAQA9QAAAIUDAAAAAA==&#10;" path="m41,l11,,,11,,41,11,53r30,l53,41r,-30l41,e" fillcolor="#e6e7e8" stroked="f">
                  <v:path arrowok="t" o:connecttype="custom" o:connectlocs="41,0;11,0;0,11;0,41;11,53;41,53;53,41;53,11;41,0" o:connectangles="0,0,0,0,0,0,0,0,0"/>
                </v:shape>
                <v:shape id="Freeform 505" o:spid="_x0000_s1167" style="position:absolute;left:5263;top:4013;width:53;height:52;visibility:visible;mso-wrap-style:square;v-text-anchor:top" coordsize="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AWsUA&#10;AADcAAAADwAAAGRycy9kb3ducmV2LnhtbERPTWvCQBC9C/6HZYRepG4sWiS6ihQCodKDsYcex+yY&#10;pM3OptltkvbXdwXB2zze52x2g6lFR62rLCuYzyIQxLnVFRcK3k/J4wqE88gaa8uk4Jcc7Lbj0QZj&#10;bXs+Upf5QoQQdjEqKL1vYildXpJBN7MNceAutjXoA2wLqVvsQ7ip5VMUPUuDFYeGEht6KSn/yn6M&#10;gtez+ZznTfF9WKVv++rvI6HLNFHqYTLs1yA8Df4uvrlTHeYvlnB9Jlw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0BaxQAAANwAAAAPAAAAAAAAAAAAAAAAAJgCAABkcnMv&#10;ZG93bnJldi54bWxQSwUGAAAAAAQABAD1AAAAigMAAAAA&#10;" path="m40,l11,,,11,,40,11,52r29,l52,40r,-29l40,e" fillcolor="#e6e7e8" stroked="f">
                  <v:path arrowok="t" o:connecttype="custom" o:connectlocs="40,0;11,0;0,11;0,40;11,52;40,52;52,40;52,11;40,0" o:connectangles="0,0,0,0,0,0,0,0,0"/>
                </v:shape>
                <v:shape id="Freeform 506" o:spid="_x0000_s1168" style="position:absolute;left:5088;top:4013;width:52;height:51;visibility:visible;mso-wrap-style:square;v-text-anchor:top" coordsize="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EysEA&#10;AADcAAAADwAAAGRycy9kb3ducmV2LnhtbERPS4vCMBC+L/gfwgje1tRFi1SjiCDrwR7Wx31sxrba&#10;TGoTa/33m4UFb/PxPWe+7EwlWmpcaVnBaBiBIM6sLjlXcDxsPqcgnEfWWFkmBS9ysFz0PuaYaPvk&#10;H2r3PhchhF2CCgrv60RKlxVk0A1tTRy4i20M+gCbXOoGnyHcVPIrimJpsOTQUGBN64Ky2/5hFJSH&#10;a3s3TJd4k44n3+dbujvFqVKDfreagfDU+bf4373VYf44h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nhMrBAAAA3AAAAA8AAAAAAAAAAAAAAAAAmAIAAGRycy9kb3du&#10;cmV2LnhtbFBLBQYAAAAABAAEAPUAAACGAwAAAAA=&#10;" path="m39,l11,,,11,,39,11,51r28,l51,39r,-28l39,e" fillcolor="#e6e7e8" stroked="f">
                  <v:path arrowok="t" o:connecttype="custom" o:connectlocs="39,0;11,0;0,11;0,39;11,51;39,51;51,39;51,11;39,0" o:connectangles="0,0,0,0,0,0,0,0,0"/>
                </v:shape>
                <v:shape id="Freeform 507" o:spid="_x0000_s1169" style="position:absolute;left:4914;top:40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p8sMA&#10;AADcAAAADwAAAGRycy9kb3ducmV2LnhtbERPTWvCQBC9F/oflil4q5tWqyZ1FVEED/VQFbyOu2MS&#10;mp2N2dXEf+8WCr3N433OdN7ZStyo8aVjBW/9BASxdqbkXMFhv36dgPAB2WDlmBTcycN89vw0xcy4&#10;lr/ptgu5iCHsM1RQhFBnUnpdkEXfdzVx5M6usRgibHJpGmxjuK3ke5KMpMWSY0OBNS0L0j+7q1Wg&#10;069B2Sajj4uWpxUdz+k2rYxSvZdu8QkiUBf+xX/ujYnzh2P4fS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p8sMAAADcAAAADwAAAAAAAAAAAAAAAACYAgAAZHJzL2Rv&#10;d25yZXYueG1sUEsFBgAAAAAEAAQA9QAAAIgDAAAAAA==&#10;" path="m39,l11,,,11,,39,11,50r28,l50,39r,-28l39,e" fillcolor="#e6e7e8" stroked="f">
                  <v:path arrowok="t" o:connecttype="custom" o:connectlocs="39,0;11,0;0,11;0,39;11,50;39,50;50,39;50,11;39,0" o:connectangles="0,0,0,0,0,0,0,0,0"/>
                </v:shape>
                <v:shape id="Freeform 508" o:spid="_x0000_s1170" style="position:absolute;left:4739;top:4017;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hp8QA&#10;AADcAAAADwAAAGRycy9kb3ducmV2LnhtbESPQWvCQBCF70L/wzKF3nQTG0RSVymK4KVQo/Q8ZKdJ&#10;2uxszG5N/Pedg+BthvfmvW9Wm9G16kp9aDwbSGcJKOLS24YrA+fTfroEFSKyxdYzGbhRgM36abLC&#10;3PqBj3QtYqUkhEOOBuoYu1zrUNbkMMx8Ryzat+8dRln7StseBwl3rZ4nyUI7bFgaauxoW1P5W/w5&#10;Ax8+OWTFLbukO/9l98X4+fqTDsa8PI/vb6AijfFhvl8frOB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IafEAAAA3AAAAA8AAAAAAAAAAAAAAAAAmAIAAGRycy9k&#10;b3ducmV2LnhtbFBLBQYAAAAABAAEAPUAAACJAwAAAAA=&#10;" path="m,11l,38,11,49r27,l49,38r,-27l42,4,,11e" fillcolor="#e6e7e8" stroked="f">
                  <v:path arrowok="t" o:connecttype="custom" o:connectlocs="0,11;0,38;11,49;38,49;49,38;49,11;42,4;42,4;0,11" o:connectangles="0,0,0,0,0,0,0,0,0"/>
                </v:shape>
                <v:shape id="Freeform 509" o:spid="_x0000_s1171" style="position:absolute;left:4564;top:4047;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kFcEA&#10;AADcAAAADwAAAGRycy9kb3ducmV2LnhtbERP22oCMRB9L/gPYYS+aXataLsaRcSC+FIv/YBpMu4u&#10;biZLkur690Yo9G0O5zrzZWcbcSUfascK8mEGglg7U3Op4Pv0OXgHESKywcYxKbhTgOWi9zLHwrgb&#10;H+h6jKVIIRwKVFDF2BZSBl2RxTB0LXHizs5bjAn6UhqPtxRuGznKsom0WHNqqLCldUX6cvy1CjZr&#10;jeZt/xPO+f2r2+ncb9rtVKnXfreagYjUxX/xn3tr0vzxBzy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pBXBAAAA3AAAAA8AAAAAAAAAAAAAAAAAmAIAAGRycy9kb3du&#10;cmV2LnhtbFBLBQYAAAAABAAEAPUAAACGAwAAAAA=&#10;" path="m2,40r8,8l37,48,48,37r,-5l2,40e" fillcolor="#e6e7e8" stroked="f">
                  <v:path arrowok="t" o:connecttype="custom" o:connectlocs="2,40;10,48;37,48;48,37;48,32;48,32;2,40" o:connectangles="0,0,0,0,0,0,0"/>
                </v:shape>
                <v:shape id="Freeform 510" o:spid="_x0000_s1172" style="position:absolute;left:10514;top:3827;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j4cYA&#10;AADcAAAADwAAAGRycy9kb3ducmV2LnhtbESPS2vDMBCE74X8B7GF3ho5aROKEyWEQmjaS8mDnhdr&#10;Y5taKyMpfvTXdw+F3naZ2Zlv19vBNaqjEGvPBmbTDBRx4W3NpYHLef/4AiomZIuNZzIwUoTtZnK3&#10;xtz6no/UnVKpJIRjjgaqlNpc61hU5DBOfUss2tUHh0nWUGobsJdw1+h5li21w5qlocKWXisqvk83&#10;Z6DbD/Pw/tR//hzr29fi422cHZ5HYx7uh90KVKIh/Zv/rg9W8BeCL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mj4cYAAADcAAAADwAAAAAAAAAAAAAAAACYAgAAZHJz&#10;L2Rvd25yZXYueG1sUEsFBgAAAAAEAAQA9QAAAIsDAAAAAA==&#10;" path="m25,l10,9,1,27,,55,14,71r21,6l55,72,69,56,74,33,67,15,50,3,25,e" fillcolor="#e6e7e8" stroked="f">
                  <v:path arrowok="t" o:connecttype="custom" o:connectlocs="25,0;10,9;1,27;0,55;14,71;35,77;55,72;69,56;74,33;67,15;50,3;25,0" o:connectangles="0,0,0,0,0,0,0,0,0,0,0,0"/>
                </v:shape>
                <v:shape id="Freeform 511" o:spid="_x0000_s1173" style="position:absolute;left:10339;top:3827;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fLcQA&#10;AADcAAAADwAAAGRycy9kb3ducmV2LnhtbERPTWvCQBC9F/wPywi91Y0FbUndBCkEtCLFWFqPQ3ZM&#10;otnZkF01+fduodDbPN7nLNLeNOJKnastK5hOIhDEhdU1lwq+9tnTKwjnkTU2lknBQA7SZPSwwFjb&#10;G+/omvtShBB2MSqovG9jKV1RkUE3sS1x4I62M+gD7EqpO7yFcNPI5yiaS4M1h4YKW3qvqDjnF6Ng&#10;O2R9/rLOPlaHYf/zzZdjszl9KvU47pdvIDz1/l/8517pMH82hd9nwgUy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Xy3EAAAA3AAAAA8AAAAAAAAAAAAAAAAAmAIAAGRycy9k&#10;b3ducmV2LnhtbFBLBQYAAAAABAAEAPUAAACJAwAAAAA=&#10;" path="m26,l11,8,1,27,,54,14,70r21,7l53,72,68,57,74,34,67,16,51,4,26,e" fillcolor="#e6e7e8" stroked="f">
                  <v:path arrowok="t" o:connecttype="custom" o:connectlocs="26,0;11,8;1,27;0,54;14,70;35,77;53,72;68,57;74,34;67,16;51,4;26,0" o:connectangles="0,0,0,0,0,0,0,0,0,0,0,0"/>
                </v:shape>
                <v:shape id="Freeform 512" o:spid="_x0000_s1174" style="position:absolute;left:10164;top:3827;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oL8A&#10;AADcAAAADwAAAGRycy9kb3ducmV2LnhtbERPTYvCMBC9C/6HMII3TSuou9VUlkXBa113z0MztqXN&#10;pCRR6783grC3ebzP2e4G04kbOd9YVpDOExDEpdUNVwrOP4fZBwgfkDV2lknBgzzs8vFoi5m2dy7o&#10;dgqViCHsM1RQh9BnUvqyJoN+bnviyF2sMxgidJXUDu8x3HRykSQrabDh2FBjT981le3pahTI4jf9&#10;c5/Nam+r1Kxbmx6L9UGp6WT42oAINIR/8dt91HH+cgGvZ+IF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n6gvwAAANwAAAAPAAAAAAAAAAAAAAAAAJgCAABkcnMvZG93bnJl&#10;di54bWxQSwUGAAAAAAQABAD1AAAAhAMAAAAA&#10;" path="m26,l11,8,1,26,,53,14,70r21,6l52,72,67,58,73,36,67,17,51,4,26,e" fillcolor="#e6e7e8" stroked="f">
                  <v:path arrowok="t" o:connecttype="custom" o:connectlocs="26,0;11,8;1,26;0,53;14,70;35,76;52,72;67,58;73,36;67,17;51,4;26,0" o:connectangles="0,0,0,0,0,0,0,0,0,0,0,0"/>
                </v:shape>
                <v:shape id="Freeform 513" o:spid="_x0000_s1175" style="position:absolute;left:9989;top:3827;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JgsIA&#10;AADcAAAADwAAAGRycy9kb3ducmV2LnhtbERPTWvCQBC9C/0PyxR6kbqpopToKlIqreDFqPchO8kG&#10;s7Mhu03iv+8Kgrd5vM9ZbQZbi45aXzlW8DFJQBDnTldcKjifdu+fIHxA1lg7JgU38rBZv4xWmGrX&#10;85G6LJQihrBPUYEJoUml9Lkhi37iGuLIFa61GCJsS6lb7GO4reU0SRbSYsWxwWBDX4bya/ZnFZyu&#10;38VtNg6Xct8d5pZ+toU59Eq9vQ7bJYhAQ3iKH+5fHefPZ3B/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smCwgAAANwAAAAPAAAAAAAAAAAAAAAAAJgCAABkcnMvZG93&#10;bnJldi54bWxQSwUGAAAAAAQABAD1AAAAhwMAAAAA&#10;" path="m27,l12,8,2,25,,53,13,69r22,6l45,74,59,65,67,46r,-28l52,4,27,e" fillcolor="#e6e7e8" stroked="f">
                  <v:path arrowok="t" o:connecttype="custom" o:connectlocs="27,0;12,8;2,25;0,53;13,69;35,75;45,74;59,65;67,46;67,18;52,4;27,0" o:connectangles="0,0,0,0,0,0,0,0,0,0,0,0"/>
                </v:shape>
                <v:shape id="Freeform 514" o:spid="_x0000_s1176" style="position:absolute;left:9814;top:3828;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Am8IA&#10;AADcAAAADwAAAGRycy9kb3ducmV2LnhtbERPS2sCMRC+F/wPYQq9lJpVVGQ1io8WvBR8VM9DMm6W&#10;bibLJur235uC4G0+vudM562rxJWaUHpW0OtmIIi1NyUXCn4OXx9jECEiG6w8k4I/CjCfdV6mmBt/&#10;4x1d97EQKYRDjgpsjHUuZdCWHIaur4kTd/aNw5hgU0jT4C2Fu0r2s2wkHZacGizWtLKkf/cXp+D4&#10;Lcl/rhenw2Cr35fy0m4LbZV6e20XExCR2vgUP9wbk+YPB/D/TLp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0CbwgAAANwAAAAPAAAAAAAAAAAAAAAAAJgCAABkcnMvZG93&#10;bnJldi54bWxQSwUGAAAAAAQABAD1AAAAhwMAAAAA&#10;" path="m28,l12,7,2,24,,52,13,68r21,7l43,74,58,65,67,47r,-28l52,5,28,e" fillcolor="#e6e7e8" stroked="f">
                  <v:path arrowok="t" o:connecttype="custom" o:connectlocs="28,0;12,7;2,24;0,52;13,68;34,75;43,74;58,65;67,47;67,19;52,5;28,0" o:connectangles="0,0,0,0,0,0,0,0,0,0,0,0"/>
                </v:shape>
                <v:shape id="Freeform 515" o:spid="_x0000_s1177" style="position:absolute;left:9639;top:3828;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tZMUA&#10;AADcAAAADwAAAGRycy9kb3ducmV2LnhtbERPTWsCMRC9F/ofwhR6q9mtKLI1Sqm1iniwaqHHcTPu&#10;bruZrEmq6783BcHbPN7nDMetqcWRnK8sK0g7CQji3OqKCwXbzfRpAMIHZI21ZVJwJg/j0f3dEDNt&#10;T/xJx3UoRAxhn6GCMoQmk9LnJRn0HdsQR25vncEQoSukdniK4aaWz0nSlwYrjg0lNvRWUv67/jMK&#10;ZpvFJJ2tfubv3a/t4eM7dcvDZKfU40P7+gIiUBtu4qt7ruP8Xg/+n4kXy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21kxQAAANwAAAAPAAAAAAAAAAAAAAAAAJgCAABkcnMv&#10;ZG93bnJldi54bWxQSwUGAAAAAAQABAD1AAAAigMAAAAA&#10;" path="m29,l13,7,2,24,,51,13,67r21,7l41,73,56,65,66,47,67,20,53,5,29,e" fillcolor="#e6e7e8" stroked="f">
                  <v:path arrowok="t" o:connecttype="custom" o:connectlocs="29,0;13,7;2,24;0,51;13,67;34,74;41,73;56,65;66,47;67,20;53,5;29,0" o:connectangles="0,0,0,0,0,0,0,0,0,0,0,0"/>
                </v:shape>
                <v:shape id="Freeform 516" o:spid="_x0000_s1178" style="position:absolute;left:9463;top:3828;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MZMIA&#10;AADcAAAADwAAAGRycy9kb3ducmV2LnhtbERPS2sCMRC+F/wPYYTeatZn7WoUEVrEi2hFPA6b6WZ1&#10;M1k2qa7/3giCt/n4njOdN7YUF6p94VhBt5OAIM6cLjhXsP/9/hiD8AFZY+mYFNzIw3zWeptiqt2V&#10;t3TZhVzEEPYpKjAhVKmUPjNk0XdcRRy5P1dbDBHWudQ1XmO4LWUvSUbSYsGxwWBFS0PZefdvFRzJ&#10;8+lzc9BmsD4OD6uvn6S/6Cn13m4WExCBmvASP90rHecPR/B4Jl4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ExkwgAAANwAAAAPAAAAAAAAAAAAAAAAAJgCAABkcnMvZG93&#10;bnJldi54bWxQSwUGAAAAAAQABAD1AAAAhwMAAAAA&#10;" path="m30,l13,6,2,23,,50,13,67r21,6l40,73,55,65,65,48,67,21,53,5,30,e" fillcolor="#e6e7e8" stroked="f">
                  <v:path arrowok="t" o:connecttype="custom" o:connectlocs="30,0;13,6;2,23;0,50;13,67;34,73;40,73;55,65;65,48;67,21;53,5;30,0" o:connectangles="0,0,0,0,0,0,0,0,0,0,0,0"/>
                </v:shape>
                <v:shape id="Freeform 517" o:spid="_x0000_s1179" style="position:absolute;left:9288;top:3829;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Ba8IA&#10;AADcAAAADwAAAGRycy9kb3ducmV2LnhtbERPTWvCQBC9C/6HZQredKPYpMRsJAiFnoSmpedpdkxi&#10;s7NLdtXYX98tFHqbx/ucYj+ZQVxp9L1lBetVAoK4sbrnVsH72/PyCYQPyBoHy6TgTh725XxWYK7t&#10;jV/pWodWxBD2OSroQnC5lL7pyKBfWUccuZMdDYYIx1bqEW8x3AxykySpNNhzbOjQ0aGj5qu+GAXf&#10;61Bl6fFetWd3qu1Htv106VapxcNU7UAEmsK/+M/9ouP8xwx+n4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wFrwgAAANwAAAAPAAAAAAAAAAAAAAAAAJgCAABkcnMvZG93&#10;bnJldi54bWxQSwUGAAAAAAQABAD1AAAAhwMAAAAA&#10;" path="m31,l14,6,2,22,,49,13,66r21,6l38,72,54,65,65,48,67,22,53,6,31,e" fillcolor="#e6e7e8" stroked="f">
                  <v:path arrowok="t" o:connecttype="custom" o:connectlocs="31,0;14,6;2,22;0,49;13,66;34,72;38,72;54,65;65,48;67,22;53,6;31,0" o:connectangles="0,0,0,0,0,0,0,0,0,0,0,0"/>
                </v:shape>
                <v:shape id="Freeform 518" o:spid="_x0000_s1180" style="position:absolute;left:9113;top:3829;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VGcUA&#10;AADcAAAADwAAAGRycy9kb3ducmV2LnhtbESPQWvCQBCF74X+h2UKvdWNorGkrhKEQk+FRvE8Zsck&#10;bXZ2yW419td3DoK3Gd6b975ZbUbXqzMNsfNsYDrJQBHX3nbcGNjv3l9eQcWEbLH3TAauFGGzfnxY&#10;YWH9hb/oXKVGSQjHAg20KYVC61i35DBOfCAW7eQHh0nWodF2wIuEu17PsizXDjuWhhYDbVuqf6pf&#10;Z+Bvmspl/nktm+9wqvxhOT+GfG7M89NYvoFKNKa7+Xb9YQV/IbT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JUZxQAAANwAAAAPAAAAAAAAAAAAAAAAAJgCAABkcnMv&#10;ZG93bnJldi54bWxQSwUGAAAAAAQABAD1AAAAigMAAAAA&#10;" path="m32,l15,5,3,21,,48,12,65r21,6l35,71,53,65,64,49,67,23,54,6,32,e" fillcolor="#e6e7e8" stroked="f">
                  <v:path arrowok="t" o:connecttype="custom" o:connectlocs="32,0;15,5;3,21;0,48;12,65;33,71;35,71;53,65;64,49;67,23;54,6;32,0" o:connectangles="0,0,0,0,0,0,0,0,0,0,0,0"/>
                </v:shape>
                <v:shape id="Freeform 519" o:spid="_x0000_s1181" style="position:absolute;left:8938;top:3829;width:67;height:72;visibility:visible;mso-wrap-style:square;v-text-anchor:top" coordsize="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fccMA&#10;AADcAAAADwAAAGRycy9kb3ducmV2LnhtbERPzWoCMRC+F3yHMEIvRbNa1O3WKG1F9CCI2gcYNtPd&#10;xc1kSVKNb2+EQm/z8f3OfBlNKy7kfGNZwWiYgSAurW64UvB9Wg9yED4ga2wtk4IbeVguek9zLLS9&#10;8oEux1CJFMK+QAV1CF0hpS9rMuiHtiNO3I91BkOCrpLa4TWFm1aOs2wqDTacGmrs6Kum8nz8NQo2&#10;61e3K0M87F5u+eo0Xn3m+1lU6rkfP95BBIrhX/zn3uo0f/IGj2fS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9fccMAAADcAAAADwAAAAAAAAAAAAAAAACYAgAAZHJzL2Rv&#10;d25yZXYueG1sUEsFBgAAAAAEAAQA9QAAAIgDAAAAAA==&#10;" path="m33,l15,5,3,21,,47,12,64r21,7l51,65,63,50,67,24,54,6,33,e" fillcolor="#e6e7e8" stroked="f">
                  <v:path arrowok="t" o:connecttype="custom" o:connectlocs="33,0;15,5;3,21;0,47;12,64;33,71;33,71;51,65;63,50;67,24;54,6;33,0" o:connectangles="0,0,0,0,0,0,0,0,0,0,0,0"/>
                </v:shape>
                <v:shape id="Freeform 520" o:spid="_x0000_s1182" style="position:absolute;left:8763;top:3835;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gTccA&#10;AADcAAAADwAAAGRycy9kb3ducmV2LnhtbESPT2sCQQzF74V+hyGF3uqsxYpdHcUKLQX14Fr0Gnay&#10;f3Ans8xMdfvtm0Oht4T38t4vi9XgOnWlEFvPBsajDBRx6W3LtYGv4/vTDFRMyBY7z2TghyKslvd3&#10;C8ytv/GBrkWqlYRwzNFAk1Kfax3LhhzGke+JRat8cJhkDbW2AW8S7jr9nGVT7bBlaWiwp01D5aX4&#10;dgbeXnbdpNrOLpNzeN3uP6pid1pvjHl8GNZzUImG9G/+u/60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7IE3HAAAA3AAAAA8AAAAAAAAAAAAAAAAAmAIAAGRy&#10;cy9kb3ducmV2LnhtbFBLBQYAAAAABAAEAPUAAACMAwAAAAA=&#10;" path="m16,l3,15,,41,12,58r21,7l47,62,62,48,68,25,61,10,44,,16,e" fillcolor="#e6e7e8" stroked="f">
                  <v:path arrowok="t" o:connecttype="custom" o:connectlocs="16,0;3,15;0,41;12,58;33,65;47,62;62,48;68,25;61,10;44,0;16,0" o:connectangles="0,0,0,0,0,0,0,0,0,0,0"/>
                </v:shape>
                <v:shape id="Freeform 521" o:spid="_x0000_s1183" style="position:absolute;left:8588;top:383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87sQA&#10;AADcAAAADwAAAGRycy9kb3ducmV2LnhtbERPS2vCQBC+C/0PyxR6KWZjDyLRjUilaFsUfBw8jtkx&#10;G8zOhuw2pv++KxS8zcf3nNm8t7XoqPWVYwWjJAVBXDhdcangePgYTkD4gKyxdkwKfsnDPH8azDDT&#10;7sY76vahFDGEfYYKTAhNJqUvDFn0iWuII3dxrcUQYVtK3eIthttavqXpWFqsODYYbOjdUHHd/1gF&#10;39tVXX0em9O18Gbz1S2Wr+fJUqmX534xBRGoDw/xv3ut4/zxCO7Px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PO7EAAAA3AAAAA8AAAAAAAAAAAAAAAAAmAIAAGRycy9k&#10;b3ducmV2LnhtbFBLBQYAAAAABAAEAPUAAACJAwAAAAA=&#10;" path="m17,l4,15,,40,12,58r21,7l45,62,61,49,67,26,61,11,44,1,17,e" fillcolor="#e6e7e8" stroked="f">
                  <v:path arrowok="t" o:connecttype="custom" o:connectlocs="17,0;4,15;0,40;12,58;33,65;45,62;61,49;67,26;61,11;44,1;17,0" o:connectangles="0,0,0,0,0,0,0,0,0,0,0"/>
                </v:shape>
                <v:shape id="Freeform 522" o:spid="_x0000_s1184" style="position:absolute;left:8413;top:3835;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6nsMA&#10;AADcAAAADwAAAGRycy9kb3ducmV2LnhtbERPTWuDQBC9F/oflinkVtfmIMW4CaHF0lwKMZJcp+5U&#10;Je6suFtj/fXZQiC3ebzPyTaT6cRIg2stK3iJYhDEldUt1wrKQ/78CsJ5ZI2dZVLwRw4268eHDFNt&#10;L7ynsfC1CCHsUlTQeN+nUrqqIYMusj1x4H7sYNAHONRSD3gJ4aaTyzhOpMGWQ0ODPb01VJ2LX6Pg&#10;NH/JOpd5OXffx10yfsTvh7xUavE0bVcgPE3+Lr65P3WYnyzh/5lw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6nsMAAADcAAAADwAAAAAAAAAAAAAAAACYAgAAZHJzL2Rv&#10;d25yZXYueG1sUEsFBgAAAAAEAAQA9QAAAIgDAAAAAA==&#10;" path="m17,l4,14,,39,12,57r20,7l43,62,60,50,67,28,61,12,44,1,17,e" fillcolor="#e6e7e8" stroked="f">
                  <v:path arrowok="t" o:connecttype="custom" o:connectlocs="17,0;4,14;0,39;12,57;32,64;43,62;60,50;67,28;61,12;44,1;17,0" o:connectangles="0,0,0,0,0,0,0,0,0,0,0"/>
                </v:shape>
                <v:shape id="Freeform 523" o:spid="_x0000_s1185" style="position:absolute;left:8238;top:3835;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4JcYA&#10;AADcAAAADwAAAGRycy9kb3ducmV2LnhtbESPS2vDMBCE74X8B7GB3Go5D5zYjRJCSiDQXvI4tLfF&#10;Wj+otTKWajv/vioUettlZueb3e5H04ieOldbVjCPYhDEudU1lwrut9PzBoTzyBoby6TgQQ72u8nT&#10;FjNtB75Qf/WlCCHsMlRQed9mUrq8IoMusi1x0ArbGfRh7UqpOxxCuGnkIo4TabDmQKiwpWNF+df1&#10;2wTuR5GkcnVIjvbxusQifSveP9dKzabj4QWEp9H/m/+uzzrUT5bw+0yY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g4JcYAAADcAAAADwAAAAAAAAAAAAAAAACYAgAAZHJz&#10;L2Rvd25yZXYueG1sUEsFBgAAAAAEAAQA9QAAAIsDAAAAAA==&#10;" path="m18,l4,14,,39,11,57r21,7l41,62,59,50,66,29,61,13,45,2,18,e" fillcolor="#e6e7e8" stroked="f">
                  <v:path arrowok="t" o:connecttype="custom" o:connectlocs="18,0;4,14;0,39;11,57;32,64;41,62;59,50;66,29;61,13;45,2;18,0" o:connectangles="0,0,0,0,0,0,0,0,0,0,0"/>
                </v:shape>
                <v:shape id="Freeform 524" o:spid="_x0000_s1186" style="position:absolute;left:8063;top:3835;width:61;height:63;visibility:visible;mso-wrap-style:square;v-text-anchor:top" coordsize="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v48UA&#10;AADcAAAADwAAAGRycy9kb3ducmV2LnhtbERPTWvCQBC9F/oflil4KXVjUJGYjWihYg8ixtJeh+yY&#10;pM3Ohuyqsb++WxC8zeN9TrroTSPO1LnasoLRMAJBXFhdc6ng4/D2MgPhPLLGxjIpuJKDRfb4kGKi&#10;7YX3dM59KUIIuwQVVN63iZSuqMigG9qWOHBH2xn0AXal1B1eQrhpZBxFU2mw5tBQYUuvFRU/+cko&#10;KNwKvz8P8fV98rvdfS2f40m0Xis1eOqXcxCeen8X39wbHeZPx/D/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e/jxQAAANwAAAAPAAAAAAAAAAAAAAAAAJgCAABkcnMv&#10;ZG93bnJldi54bWxQSwUGAAAAAAQABAD1AAAAigMAAAAA&#10;" path="m19,l4,13,,38,11,56r21,7l34,63,50,57,59,41,60,14,45,2,19,e" fillcolor="#e6e7e8" stroked="f">
                  <v:path arrowok="t" o:connecttype="custom" o:connectlocs="19,0;4,13;0,38;11,56;32,63;34,63;50,57;59,41;60,14;45,2;19,0" o:connectangles="0,0,0,0,0,0,0,0,0,0,0"/>
                </v:shape>
                <v:shape id="Freeform 525" o:spid="_x0000_s1187" style="position:absolute;left:7888;top:3835;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CKMIA&#10;AADcAAAADwAAAGRycy9kb3ducmV2LnhtbERPTYvCMBC9L/gfwgje1lRBV7pGEdEigoJ1Wdjb0Ixt&#10;sZnUJmr990ZY8DaP9znTeWsqcaPGlZYVDPoRCOLM6pJzBT/H9ecEhPPIGivLpOBBDuazzscUY23v&#10;fKBb6nMRQtjFqKDwvo6ldFlBBl3f1sSBO9nGoA+wyaVu8B7CTSWHUTSWBksODQXWtCwoO6dXo+Dy&#10;GPz57WbytUrcKNu7ZZLsfo1SvW67+AbhqfVv8b97o8P88Qh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cIowgAAANwAAAAPAAAAAAAAAAAAAAAAAJgCAABkcnMvZG93&#10;bnJldi54bWxQSwUGAAAAAAQABAD1AAAAhwMAAAAA&#10;" path="m19,l5,13,,37,11,55r21,8l48,58,59,42,60,15,45,3,19,e" fillcolor="#e6e7e8" stroked="f">
                  <v:path arrowok="t" o:connecttype="custom" o:connectlocs="19,0;5,13;0,37;11,55;32,63;32,63;48,58;59,42;60,15;45,3;19,0" o:connectangles="0,0,0,0,0,0,0,0,0,0,0"/>
                </v:shape>
                <v:shape id="Freeform 526" o:spid="_x0000_s1188" style="position:absolute;left:7713;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ZpMAA&#10;AADcAAAADwAAAGRycy9kb3ducmV2LnhtbERP24rCMBB9F/yHMAu+iKYKltJtlFUQfBG8fcDYzLbF&#10;ZlKTqN2/3yws+DaHc51i1ZtWPMn5xrKC2TQBQVxa3XCl4HLeTjIQPiBrbC2Tgh/ysFoOBwXm2r74&#10;SM9TqEQMYZ+jgjqELpfSlzUZ9FPbEUfu2zqDIUJXSe3wFcNNK+dJkkqDDceGGjva1FTeTg+joBvL&#10;W4WHzK43WRmud7mfL9xeqdFH//UJIlAf3uJ/907H+WkK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RZpMAAAADcAAAADwAAAAAAAAAAAAAAAACYAgAAZHJzL2Rvd25y&#10;ZXYueG1sUEsFBgAAAAAEAAQA9QAAAIUDAAAAAA==&#10;" path="m20,l5,13,,37,11,55r20,7l47,58,58,43,60,16,46,3,20,e" fillcolor="#e6e7e8" stroked="f">
                  <v:path arrowok="t" o:connecttype="custom" o:connectlocs="20,0;5,13;0,37;11,55;31,62;47,58;58,43;60,16;46,3;20,0" o:connectangles="0,0,0,0,0,0,0,0,0,0"/>
                </v:shape>
                <v:shape id="Freeform 527" o:spid="_x0000_s1189" style="position:absolute;left:7538;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8P8IA&#10;AADcAAAADwAAAGRycy9kb3ducmV2LnhtbERPzWrCQBC+F/oOyxS8lGajUA1pNlIFwYtgow8wzU6T&#10;kOxsurtq+vbdgtDbfHy/U6wnM4grOd9ZVjBPUhDEtdUdNwrOp91LBsIHZI2DZVLwQx7W5eNDgbm2&#10;N/6gaxUaEUPY56igDWHMpfR1SwZ9YkfiyH1ZZzBE6BqpHd5iuBnkIk2X0mDHsaHFkbYt1X11MQrG&#10;Z9k3eMzsZpvV4fNbHhav7qDU7Gl6fwMRaAr/4rt7r+P85Qr+no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Pw/wgAAANwAAAAPAAAAAAAAAAAAAAAAAJgCAABkcnMvZG93&#10;bnJldi54bWxQSwUGAAAAAAQABAD1AAAAhwMAAAAA&#10;" path="m21,l5,12,,36,10,54r21,8l45,58,57,43,60,17,46,4,21,e" fillcolor="#e6e7e8" stroked="f">
                  <v:path arrowok="t" o:connecttype="custom" o:connectlocs="21,0;5,12;0,36;10,54;31,62;45,58;57,43;60,17;46,4;21,0" o:connectangles="0,0,0,0,0,0,0,0,0,0"/>
                </v:shape>
                <v:shape id="Freeform 528" o:spid="_x0000_s1190" style="position:absolute;left:7363;top:3835;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TcQA&#10;AADcAAAADwAAAGRycy9kb3ducmV2LnhtbESPQWvCQBCF7wX/wzKCl6KbCpUQXUUFwYvQqj9gzI5J&#10;MDsbd7ca/33nUOhthvfmvW8Wq9616kEhNp4NfEwyUMSltw1XBs6n3TgHFROyxdYzGXhRhNVy8LbA&#10;wvonf9PjmColIRwLNFCn1BVax7Imh3HiO2LRrj44TLKGStuATwl3rZ5m2Uw7bFgaauxoW1N5O/44&#10;A927vlX4lfvNNi/T5a4P089wMGY07NdzUIn69G/+u95bwZ8J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XaE3EAAAA3AAAAA8AAAAAAAAAAAAAAAAAmAIAAGRycy9k&#10;b3ducmV2LnhtbFBLBQYAAAAABAAEAPUAAACJAwAAAAA=&#10;" path="m22,l6,12,,35,10,54r21,7l44,58,56,44,60,18,46,4,22,e" fillcolor="#e6e7e8" stroked="f">
                  <v:path arrowok="t" o:connecttype="custom" o:connectlocs="22,0;6,12;0,35;10,54;31,61;44,58;56,44;60,18;46,4;22,0" o:connectangles="0,0,0,0,0,0,0,0,0,0"/>
                </v:shape>
                <v:shape id="Freeform 529" o:spid="_x0000_s1191" style="position:absolute;left:7188;top:3835;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Zbl8IA&#10;AADcAAAADwAAAGRycy9kb3ducmV2LnhtbERPzYrCMBC+C75DmIW9abqylrUaRXcRBQ+y6gOMzdhW&#10;m0lpolaf3giCt/n4fmc0aUwpLlS7wrKCr24Egji1uuBMwW477/yAcB5ZY2mZFNzIwWTcbo0w0fbK&#10;/3TZ+EyEEHYJKsi9rxIpXZqTQde1FXHgDrY26AOsM6lrvIZwU8peFMXSYMGhIceKfnNKT5uzURDf&#10;9t/S7bO/vl3f/WpwWh8Xs4NSnx/NdAjCU+Pf4pd7qcP8eADPZ8IF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luXwgAAANwAAAAPAAAAAAAAAAAAAAAAAJgCAABkcnMvZG93&#10;bnJldi54bWxQSwUGAAAAAAQABAD1AAAAhwMAAAAA&#10;" path="m22,l6,11,,34,10,53r20,8l42,58,55,45,60,20,47,5,22,e" fillcolor="#e6e7e8" stroked="f">
                  <v:path arrowok="t" o:connecttype="custom" o:connectlocs="22,0;6,11;0,34;10,53;30,61;42,58;55,45;60,20;47,5;22,0" o:connectangles="0,0,0,0,0,0,0,0,0,0"/>
                </v:shape>
                <v:shape id="Freeform 530" o:spid="_x0000_s1192" style="position:absolute;left:7013;top:3835;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h5cYA&#10;AADcAAAADwAAAGRycy9kb3ducmV2LnhtbESPT2/CMAzF70j7DpEncYOUHQB1BFQhoW2HTYJNO5vG&#10;/QON0yUZ7b79fJi0m633/N7Pm93oOnWjEFvPBhbzDBRx6W3LtYGP98NsDSomZIudZzLwQxF227vJ&#10;BnPrBz7S7ZRqJSEcczTQpNTnWseyIYdx7nti0SofHCZZQ61twEHCXacfsmypHbYsDQ32tG+ovJ6+&#10;nYHL4tC9rPXqM7x+vflzcSyeqmowZno/Fo+gEo3p3/x3/WwFfyX4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Ah5cYAAADcAAAADwAAAAAAAAAAAAAAAACYAgAAZHJz&#10;L2Rvd25yZXYueG1sUEsFBgAAAAAEAAQA9QAAAIsDAAAAAA==&#10;" path="m23,l6,11,,33,10,52r20,8l40,58,54,45,59,21,47,5,23,e" fillcolor="#e6e7e8" stroked="f">
                  <v:path arrowok="t" o:connecttype="custom" o:connectlocs="23,0;6,11;0,33;10,52;30,60;40,58;54,45;59,21;47,5;23,0" o:connectangles="0,0,0,0,0,0,0,0,0,0"/>
                </v:shape>
                <v:shape id="Freeform 531" o:spid="_x0000_s1193" style="position:absolute;left:6838;top:3835;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ia8MA&#10;AADcAAAADwAAAGRycy9kb3ducmV2LnhtbERPTYvCMBC9C/sfwix4kTV1DyrVKMuiiyAKrR72ODRj&#10;W2wmtYm1/nsjCN7m8T5nvuxMJVpqXGlZwWgYgSDOrC45V3A8rL+mIJxH1lhZJgV3crBcfPTmGGt7&#10;44Ta1OcihLCLUUHhfR1L6bKCDLqhrYkDd7KNQR9gk0vd4C2Em0p+R9FYGiw5NBRY029B2Tm9GgXJ&#10;+n+X7/+OyeGc+EnXbleD9LJSqv/Z/cxAeOr8W/xyb3SYPxnB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Bia8MAAADcAAAADwAAAAAAAAAAAAAAAACYAgAAZHJzL2Rv&#10;d25yZXYueG1sUEsFBgAAAAAEAAQA9QAAAIgDAAAAAA==&#10;" path="m24,l6,10,,32,9,51r20,8l38,58,53,46,59,22,47,6,24,e" fillcolor="#e6e7e8" stroked="f">
                  <v:path arrowok="t" o:connecttype="custom" o:connectlocs="24,0;6,10;0,32;9,51;29,59;38,58;53,46;59,22;47,6;24,0" o:connectangles="0,0,0,0,0,0,0,0,0,0"/>
                </v:shape>
                <v:shape id="Freeform 532" o:spid="_x0000_s1194" style="position:absolute;left:6663;top:3836;width:58;height:59;visibility:visible;mso-wrap-style:square;v-text-anchor:top" coordsize="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bZcAA&#10;AADcAAAADwAAAGRycy9kb3ducmV2LnhtbERPTYvCMBC9L/gfwgheljXVgytdo9iC2KtV2OvQzDbF&#10;ZlKaWOu/N4Kwt3m8z9nsRtuKgXrfOFawmCcgiCunG64VXM6HrzUIH5A1to5JwYM87LaTjw2m2t35&#10;REMZahFD2KeowITQpVL6ypBFP3cdceT+XG8xRNjXUvd4j+G2lcskWUmLDccGgx3lhqprebMKyk+T&#10;F9k6b89jOWS/RVYd6eqVmk3H/Q+IQGP4F7/dhY7zv5fweiZe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ibZcAAAADcAAAADwAAAAAAAAAAAAAAAACYAgAAZHJzL2Rvd25y&#10;ZXYueG1sUEsFBgAAAAAEAAQA9QAAAIUDAAAAAA==&#10;" path="m25,l7,10,,31,9,51r20,8l36,58,52,47,58,23,47,6,25,e" fillcolor="#e6e7e8" stroked="f">
                  <v:path arrowok="t" o:connecttype="custom" o:connectlocs="25,0;7,10;0,31;9,51;29,59;36,58;52,47;58,23;47,6;25,0" o:connectangles="0,0,0,0,0,0,0,0,0,0"/>
                </v:shape>
                <v:shape id="Freeform 533" o:spid="_x0000_s1195" style="position:absolute;left:6488;top:3836;width:58;height:58;visibility:visible;mso-wrap-style:square;v-text-anchor:top" coordsize="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1acMA&#10;AADcAAAADwAAAGRycy9kb3ducmV2LnhtbERPTWvCQBC9C/6HZQRvzcYKrUZXEYulUAWNIngbsmMS&#10;zM6G7Dam/94tFLzN433OfNmZSrTUuNKyglEUgyDOrC45V3A6bl4mIJxH1lhZJgW/5GC56PfmmGh7&#10;5wO1qc9FCGGXoILC+zqR0mUFGXSRrYkDd7WNQR9gk0vd4D2Em0q+xvGbNFhyaCiwpnVB2S39MQqm&#10;q4trL+lod5ab/da7j0/9bc5KDQfdagbCU+ef4n/3lw7z38fw90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1acMAAADcAAAADwAAAAAAAAAAAAAAAACYAgAAZHJzL2Rv&#10;d25yZXYueG1sUEsFBgAAAAAEAAQA9QAAAIgDAAAAAA==&#10;" path="m26,l7,9,,30,9,50r20,8l33,57,51,47,58,25,48,7,26,e" fillcolor="#e6e7e8" stroked="f">
                  <v:path arrowok="t" o:connecttype="custom" o:connectlocs="26,0;7,9;0,30;9,50;29,58;33,57;51,47;58,25;48,7;26,0" o:connectangles="0,0,0,0,0,0,0,0,0,0"/>
                </v:shape>
                <v:shape id="Freeform 534" o:spid="_x0000_s1196" style="position:absolute;left:6313;top:3836;width:57;height:58;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LEsMA&#10;AADcAAAADwAAAGRycy9kb3ducmV2LnhtbERPTWsCMRC9F/wPYQRvmlXaqqtRxGIRhEJVFG/DZtxd&#10;TCbLJur6701B6G0e73Om88YacaPal44V9HsJCOLM6ZJzBfvdqjsC4QOyRuOYFDzIw3zWeptiqt2d&#10;f+m2DbmIIexTVFCEUKVS+qwgi77nKuLInV1tMURY51LXeI/h1shBknxKiyXHhgIrWhaUXbZXq6A8&#10;fS37383hbMzHcTzeV4fN9WegVKfdLCYgAjXhX/xyr3WcP3yHv2fi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LEsMAAADcAAAADwAAAAAAAAAAAAAAAACYAgAAZHJzL2Rv&#10;d25yZXYueG1sUEsFBgAAAAAEAAQA9QAAAIgDAAAAAA==&#10;" path="m27,l7,9,,29,8,49r20,8l31,57,49,47,57,26,48,7,27,e" fillcolor="#e6e7e8" stroked="f">
                  <v:path arrowok="t" o:connecttype="custom" o:connectlocs="27,0;7,9;0,29;8,49;28,57;31,57;49,47;57,26;48,7;27,0" o:connectangles="0,0,0,0,0,0,0,0,0,0"/>
                </v:shape>
                <v:shape id="Freeform 535" o:spid="_x0000_s1197" style="position:absolute;left:6138;top:3837;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s/MUA&#10;AADcAAAADwAAAGRycy9kb3ducmV2LnhtbERP22oCMRB9L/QfwhR8q9labGVrFK9QUBBtEX2bbqab&#10;xc1ku4m69esboeDbHM51+sPGluJEtS8cK3hqJyCIM6cLzhV8fswfeyB8QNZYOiYFv+RhOLi/62Oq&#10;3ZnXdNqEXMQQ9ikqMCFUqZQ+M2TRt11FHLlvV1sMEda51DWeY7gtZSdJXqTFgmODwYomhrLD5mgV&#10;jKf7xfJ5+7WfLcxlNx/1fg4rg0q1HprRG4hATbiJ/93vOs5/7cL1mXiBH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Kz8xQAAANwAAAAPAAAAAAAAAAAAAAAAAJgCAABkcnMv&#10;ZG93bnJldi54bWxQSwUGAAAAAAQABAD1AAAAigMAAAAA&#10;" path="m28,l8,8,,28,8,48r20,8l48,48,56,28,48,8,28,e" fillcolor="#e6e7e8" stroked="f">
                  <v:path arrowok="t" o:connecttype="custom" o:connectlocs="28,0;8,8;0,28;8,48;28,56;28,56;48,48;56,28;48,8;28,0" o:connectangles="0,0,0,0,0,0,0,0,0,0"/>
                </v:shape>
                <v:shape id="Freeform 536" o:spid="_x0000_s1198" style="position:absolute;left:5963;top:3837;width:56;height: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yi8UA&#10;AADcAAAADwAAAGRycy9kb3ducmV2LnhtbERPTWsCMRC9C/0PYQreNNsKVrZGsa2CYEGqIvU23Uw3&#10;i5vJdhN19dcboeBtHu9zhuPGluJItS8cK3jqJiCIM6cLzhVs1rPOAIQPyBpLx6TgTB7Go4fWEFPt&#10;TvxFx1XIRQxhn6ICE0KVSukzQxZ911XEkft1tcUQYZ1LXeMphttSPidJX1osODYYrOjdULZfHayC&#10;t4/d4rO3/dlNF+byPZsM/vZLg0q1H5vJK4hATbiL/91zHee/9OH2TLxAj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jKLxQAAANwAAAAPAAAAAAAAAAAAAAAAAJgCAABkcnMv&#10;ZG93bnJldi54bWxQSwUGAAAAAAQABAD1AAAAigMAAAAA&#10;" path="m43,l12,,,12,,43,12,55r31,l55,43r,-31l43,e" fillcolor="#e6e7e8" stroked="f">
                  <v:path arrowok="t" o:connecttype="custom" o:connectlocs="43,0;12,0;0,12;0,43;12,55;43,55;55,43;55,12;43,0" o:connectangles="0,0,0,0,0,0,0,0,0"/>
                </v:shape>
                <v:shape id="Freeform 537" o:spid="_x0000_s1199" style="position:absolute;left:5788;top:3838;width:55;height:54;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xVsYA&#10;AADcAAAADwAAAGRycy9kb3ducmV2LnhtbESPQWvCQBCF7wX/wzJCL0U37cHY1I1IQSi0HtRQr9Ps&#10;JBvNzobsVtN/3xUEbzO89715s1gOthVn6n3jWMHzNAFBXDrdcK2g2K8ncxA+IGtsHZOCP/KwzEcP&#10;C8y0u/CWzrtQixjCPkMFJoQuk9KXhiz6qeuIo1a53mKIa19L3eMlhttWviTJTFpsOF4w2NG7ofK0&#10;+7WxxmvH1ZPRWq+/D1/p5vQ5K44/Sj2Oh9UbiEBDuJtv9IeOXJrC9Zk4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jxVsYAAADcAAAADwAAAAAAAAAAAAAAAACYAgAAZHJz&#10;L2Rvd25yZXYueG1sUEsFBgAAAAAEAAQA9QAAAIsDAAAAAA==&#10;" path="m2,9l,12,,42,12,54r30,l54,42r,-30l44,2,2,9e" fillcolor="#e6e7e8" stroked="f">
                  <v:path arrowok="t" o:connecttype="custom" o:connectlocs="2,9;0,12;0,42;12,54;42,54;54,42;54,12;44,2;44,2;2,9" o:connectangles="0,0,0,0,0,0,0,0,0,0"/>
                </v:shape>
                <v:shape id="Freeform 538" o:spid="_x0000_s1200" style="position:absolute;left:5613;top:3868;width:54;height:24;visibility:visible;mso-wrap-style:square;v-text-anchor:top" coordsize="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scYA&#10;AADcAAAADwAAAGRycy9kb3ducmV2LnhtbESPQWvCQBCF74X+h2UKvZS6qUIt0VWkKAiCUPXgcciO&#10;STQ7G7NrTP31zkHwNsN7894342nnKtVSE0rPBr56CSjizNuScwO77eLzB1SIyBYrz2TgnwJMJ68v&#10;Y0ytv/IftZuYKwnhkKKBIsY61TpkBTkMPV8Ti3bwjcMoa5Nr2+BVwl2l+0nyrR2WLA0F1vRbUHba&#10;XJyBdr86MZ4Hq+W69vM8644ft9vRmPe3bjYCFamLT/PjemkFfyi08oxMo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DscYAAADcAAAADwAAAAAAAAAAAAAAAACYAgAAZHJz&#10;L2Rvd25yZXYueG1sUEsFBgAAAAAEAAQA9QAAAIsDAAAAAA==&#10;" path="m,39r,2l12,54r29,l54,41r,-12l,39e" fillcolor="#e6e7e8" stroked="f">
                  <v:path arrowok="t" o:connecttype="custom" o:connectlocs="0,39;0,41;12,54;41,54;54,41;54,29;54,29;0,39" o:connectangles="0,0,0,0,0,0,0,0"/>
                </v:shape>
                <v:shape id="Freeform 539" o:spid="_x0000_s1201" style="position:absolute;left:10514;top:3653;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WHMMA&#10;AADcAAAADwAAAGRycy9kb3ducmV2LnhtbERPS2sCMRC+F/wPYQRvNau2tm6NIoJovYi2eB42093F&#10;zWRJ4j7665tCobf5+J6zXHemEg05X1pWMBknIIgzq0vOFXx+7B5fQfiArLGyTAp68rBeDR6WmGrb&#10;8pmaS8hFDGGfooIihDqV0mcFGfRjWxNH7ss6gyFCl0vtsI3hppLTJJlLgyXHhgJr2haU3S53o6DZ&#10;dVP3PmtP3+fyfn0+7vvJ4alXajTsNm8gAnXhX/znPug4/2UB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ZWHMMAAADcAAAADwAAAAAAAAAAAAAAAACYAgAAZHJzL2Rv&#10;d25yZXYueG1sUEsFBgAAAAAEAAQA9QAAAIgDAAAAAA==&#10;" path="m25,l10,9,1,27,,55,14,71r21,6l55,72,69,56,74,33,67,15,50,3,25,e" fillcolor="#e6e7e8" stroked="f">
                  <v:path arrowok="t" o:connecttype="custom" o:connectlocs="25,0;10,9;1,27;0,55;14,71;35,77;55,72;69,56;74,33;67,15;50,3;25,0" o:connectangles="0,0,0,0,0,0,0,0,0,0,0,0"/>
                </v:shape>
                <v:shape id="Freeform 540" o:spid="_x0000_s1202" style="position:absolute;left:10339;top:3653;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W8cYA&#10;AADcAAAADwAAAGRycy9kb3ducmV2LnhtbESPQWvCQBCF74X+h2UKvdVNe2gluooUAralFKOoxyE7&#10;JtHsbMiumvz7zkHwNsN7894303nvGnWhLtSeDbyOElDEhbc1lwY26+xlDCpEZIuNZzIwUID57PFh&#10;iqn1V17RJY+lkhAOKRqoYmxTrUNRkcMw8i2xaAffOYyydqW2HV4l3DX6LUnetcOapaHClj4rKk75&#10;2Rn4HbI+//jKvpf7Yb3b8vnQ/Bz/jHl+6hcTUJH6eDffrpdW8MeCL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vW8cYAAADcAAAADwAAAAAAAAAAAAAAAACYAgAAZHJz&#10;L2Rvd25yZXYueG1sUEsFBgAAAAAEAAQA9QAAAIsDAAAAAA==&#10;" path="m26,l11,8,1,27,,54,14,70r21,7l53,72,68,57,74,34,67,16,51,4,26,e" fillcolor="#e6e7e8" stroked="f">
                  <v:path arrowok="t" o:connecttype="custom" o:connectlocs="26,0;11,8;1,27;0,54;14,70;35,77;53,72;68,57;74,34;67,16;51,4;26,0" o:connectangles="0,0,0,0,0,0,0,0,0,0,0,0"/>
                </v:shape>
                <v:shape id="Freeform 541" o:spid="_x0000_s1203" style="position:absolute;left:10164;top:3653;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MkMAA&#10;AADcAAAADwAAAGRycy9kb3ducmV2LnhtbERPyWrDMBC9F/oPYgq5NbJ6cBInSiihBl/tLufBmtom&#10;1shISuL8fRQo9DaPt87uMNtRXMiHwbEGtcxAELfODNxp+PosX9cgQkQ2ODomDTcKcNg/P+2wMO7K&#10;NV2a2IkUwqFADX2MUyFlaHuyGJZuIk7cr/MWY4K+k8bjNYXbUb5lWS4tDpwaepzo2FN7as5Wg6y/&#10;1Y/fDPmH65RdnZyq6lWp9eJlft+CiDTHf/GfuzJp/lrB45l0gd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zMkMAAAADcAAAADwAAAAAAAAAAAAAAAACYAgAAZHJzL2Rvd25y&#10;ZXYueG1sUEsFBgAAAAAEAAQA9QAAAIUDAAAAAA==&#10;" path="m26,l11,8,1,26,,53,14,70r21,6l52,72,67,58,73,36,67,17,51,4,26,e" fillcolor="#e6e7e8" stroked="f">
                  <v:path arrowok="t" o:connecttype="custom" o:connectlocs="26,0;11,8;1,26;0,53;14,70;35,76;52,72;67,58;73,36;67,17;51,4;26,0" o:connectangles="0,0,0,0,0,0,0,0,0,0,0,0"/>
                </v:shape>
                <v:shape id="Freeform 542" o:spid="_x0000_s1204" style="position:absolute;left:9989;top:3654;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AXsEA&#10;AADcAAAADwAAAGRycy9kb3ducmV2LnhtbERPS4vCMBC+L/gfwgheFk1XWZFqFJEVd8GLr/vQTJti&#10;MylNbOu/3wgLe5uP7zmrTW8r0VLjS8cKPiYJCOLM6ZILBdfLfrwA4QOyxsoxKXiSh8168LbCVLuO&#10;T9SeQyFiCPsUFZgQ6lRKnxmy6CeuJo5c7hqLIcKmkLrBLobbSk6TZC4tlhwbDNa0M5Tdzw+r4HL/&#10;yp+z93Arftrjp6XDNjfHTqnRsN8uQQTqw7/4z/2t4/zFFF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F7BAAAA3AAAAA8AAAAAAAAAAAAAAAAAmAIAAGRycy9kb3du&#10;cmV2LnhtbFBLBQYAAAAABAAEAPUAAACGAwAAAAA=&#10;" path="m27,l12,8,2,25,,53,13,69r22,6l45,74,59,65,67,46r,-28l52,4,27,e" fillcolor="#e6e7e8" stroked="f">
                  <v:path arrowok="t" o:connecttype="custom" o:connectlocs="27,0;12,8;2,25;0,53;13,69;35,75;45,74;59,65;67,46;67,18;52,4;27,0" o:connectangles="0,0,0,0,0,0,0,0,0,0,0,0"/>
                </v:shape>
                <v:shape id="Freeform 543" o:spid="_x0000_s1205" style="position:absolute;left:9814;top:3654;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0qMIA&#10;AADcAAAADwAAAGRycy9kb3ducmV2LnhtbERPS2sCMRC+F/ofwhS8lJqtliLrZsVqC70I1td5SMbN&#10;4maybKKu/74RCr3Nx/ecYta7RlyoC7VnBa/DDASx9qbmSsFu+/UyAREissHGMym4UYBZ+fhQYG78&#10;lX/osomVSCEcclRgY2xzKYO25DAMfUucuKPvHMYEu0qaDq8p3DVylGXv0mHNqcFiSwtL+rQ5OwX7&#10;lST/uZwftm9r/fwhz/260lapwVM/n4KI1Md/8Z/726T5kzH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vSowgAAANwAAAAPAAAAAAAAAAAAAAAAAJgCAABkcnMvZG93&#10;bnJldi54bWxQSwUGAAAAAAQABAD1AAAAhwMAAAAA&#10;" path="m28,l12,7,2,24,,52,13,68r21,7l43,74,58,65,67,47r,-28l52,5,28,e" fillcolor="#e6e7e8" stroked="f">
                  <v:path arrowok="t" o:connecttype="custom" o:connectlocs="28,0;12,7;2,24;0,52;13,68;34,75;43,74;58,65;67,47;67,19;52,5;28,0" o:connectangles="0,0,0,0,0,0,0,0,0,0,0,0"/>
                </v:shape>
                <v:shape id="Freeform 544" o:spid="_x0000_s1206" style="position:absolute;left:9639;top:3654;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s3MIA&#10;AADcAAAADwAAAGRycy9kb3ducmV2LnhtbERPyWrDMBC9F/IPYgq5lEROCCW4lkO2Qi+F1FnOgzS1&#10;TK2RsZTE/fuqUOhtHm+dYjW4VtyoD41nBbNpBoJYe9NwreB0fJ0sQYSIbLD1TAq+KcCqHD0UmBt/&#10;5w+6VbEWKYRDjgpsjF0uZdCWHIap74gT9+l7hzHBvpamx3sKd62cZ9mzdNhwarDY0daS/qquTsH5&#10;XZLf79aX4+KgnzbyOhxqbZUaPw7rFxCRhvgv/nO/mTR/uYD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2zcwgAAANwAAAAPAAAAAAAAAAAAAAAAAJgCAABkcnMvZG93&#10;bnJldi54bWxQSwUGAAAAAAQABAD1AAAAhwMAAAAA&#10;" path="m29,l13,7,2,24,,51,13,67r21,7l41,73,56,65,66,47,67,20,53,5,29,e" fillcolor="#e6e7e8" stroked="f">
                  <v:path arrowok="t" o:connecttype="custom" o:connectlocs="29,0;13,7;2,24;0,51;13,67;34,74;41,73;56,65;66,47;67,20;53,5;29,0" o:connectangles="0,0,0,0,0,0,0,0,0,0,0,0"/>
                </v:shape>
                <v:shape id="Freeform 545" o:spid="_x0000_s1207" style="position:absolute;left:9463;top:3655;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h/MAA&#10;AADcAAAADwAAAGRycy9kb3ducmV2LnhtbERPy6rCMBDdX/AfwgjublMVRapRVBDEheAD3I7N2Fab&#10;SWmirX9vhAt3N4fznNmiNaV4Ue0Kywr6UQyCOLW64EzB+bT5nYBwHlljaZkUvMnBYt75mWGibcMH&#10;eh19JkIIuwQV5N5XiZQuzcmgi2xFHLibrQ36AOtM6hqbEG5KOYjjsTRYcGjIsaJ1Tunj+DQK/OVy&#10;3e5p12+qYnxfXUfxgYcPpXrddjkF4an1/+I/91aH+ZMRfJ8JF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Wh/MAAAADcAAAADwAAAAAAAAAAAAAAAACYAgAAZHJzL2Rvd25y&#10;ZXYueG1sUEsFBgAAAAAEAAQA9QAAAIUDAAAAAA==&#10;" path="m30,l13,6,2,23,,50,13,67r21,6l40,73,55,65,65,48,67,21,53,5,30,e" fillcolor="#e6e7e8" stroked="f">
                  <v:path arrowok="t" o:connecttype="custom" o:connectlocs="30,0;13,6;2,23;0,50;13,67;34,73;40,73;55,65;65,48;67,21;53,5;30,0" o:connectangles="0,0,0,0,0,0,0,0,0,0,0,0"/>
                </v:shape>
                <v:shape id="Freeform 546" o:spid="_x0000_s1208" style="position:absolute;left:9288;top:3655;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i8IA&#10;AADcAAAADwAAAGRycy9kb3ducmV2LnhtbERPTWvCQBC9F/wPyxR6aza2GEJ0lVooiAchKngds9Mk&#10;NTsbstsk/ntXELzN433OYjWaRvTUudqygmkUgyAurK65VHA8/LynIJxH1thYJgVXcrBaTl4WmGk7&#10;cE793pcihLDLUEHlfZtJ6YqKDLrItsSB+7WdQR9gV0rd4RDCTSM/4jiRBmsODRW29F1Rcdn/GwX+&#10;dDpvdrSdDm2d/K3Pszjnz4tSb6/j1xyEp9E/xQ/3Rof5a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z+LwgAAANwAAAAPAAAAAAAAAAAAAAAAAJgCAABkcnMvZG93&#10;bnJldi54bWxQSwUGAAAAAAQABAD1AAAAhwMAAAAA&#10;" path="m31,l14,6,2,22,,49,13,66r21,6l38,72,54,65,65,48,67,22,53,6,31,e" fillcolor="#e6e7e8" stroked="f">
                  <v:path arrowok="t" o:connecttype="custom" o:connectlocs="31,0;14,6;2,22;0,49;13,66;34,72;38,72;54,65;65,48;67,22;53,6;31,0" o:connectangles="0,0,0,0,0,0,0,0,0,0,0,0"/>
                </v:shape>
                <v:shape id="Freeform 547" o:spid="_x0000_s1209" style="position:absolute;left:9113;top:3655;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tLMEA&#10;AADcAAAADwAAAGRycy9kb3ducmV2LnhtbERPTYvCMBC9L/gfwgje1tRFWqlGKcLCngTrsufZZmyr&#10;zSQ0Wa3+eiMIe5vH+5zVZjCduFDvW8sKZtMEBHFldcu1gu/D5/sChA/IGjvLpOBGHjbr0dsKc22v&#10;vKdLGWoRQ9jnqKAJweVS+qohg35qHXHkjrY3GCLsa6l7vMZw08mPJEmlwZZjQ4OOtg1V5/LPKLjP&#10;QpGlu1tRn9yxtD/Z/Nelc6Um46FYggg0hH/xy/2l4/xFB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LSzBAAAA3AAAAA8AAAAAAAAAAAAAAAAAmAIAAGRycy9kb3du&#10;cmV2LnhtbFBLBQYAAAAABAAEAPUAAACGAwAAAAA=&#10;" path="m32,l15,5,3,21,,48,12,65r21,6l35,71,53,65,64,49,67,23,54,6,32,e" fillcolor="#e6e7e8" stroked="f">
                  <v:path arrowok="t" o:connecttype="custom" o:connectlocs="32,0;15,5;3,21;0,48;12,65;33,71;35,71;53,65;64,49;67,23;54,6;32,0" o:connectangles="0,0,0,0,0,0,0,0,0,0,0,0"/>
                </v:shape>
                <v:shape id="Freeform 548" o:spid="_x0000_s1210" style="position:absolute;left:8938;top:3656;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bccUA&#10;AADcAAAADwAAAGRycy9kb3ducmV2LnhtbESPS2vDQAyE74X8h0WBXkqybinFONmEEBpIe2rzOste&#10;+UG8WuPdxs6/rw6F3iRmNPNpuR5dq27Uh8azged5Aoq48LbhysDpuJuloEJEtth6JgN3CrBeTR6W&#10;mFk/8DfdDrFSEsIhQwN1jF2mdShqchjmviMWrfS9wyhrX2nb4yDhrtUvSfKmHTYsDTV2tK2puB5+&#10;nIH3r5HO9/0u12U1XMqnNP/8eM2NeZyOmwWoSGP8N/9d763gp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dtxxQAAANw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549" o:spid="_x0000_s1211" style="position:absolute;left:8763;top:3661;width:68;height:65;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1vKsMA&#10;AADcAAAADwAAAGRycy9kb3ducmV2LnhtbERPS2sCMRC+C/0PYQq91WzFlnVrFBVaCurBVfQ6bGYf&#10;uJksSarrvzeFgrf5+J4znfemFRdyvrGs4G2YgCAurG64UnDYf72mIHxA1thaJgU38jCfPQ2mmGl7&#10;5R1d8lCJGMI+QwV1CF0mpS9qMuiHtiOOXGmdwRChq6R2eI3hppWjJPmQBhuODTV2tKqpOOe/RsHy&#10;fdOOy3V6Hp/cZL39LvPNcbFS6uW5X3yCCNSHh/jf/aPj/HQCf8/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1vKsMAAADcAAAADwAAAAAAAAAAAAAAAACYAgAAZHJzL2Rv&#10;d25yZXYueG1sUEsFBgAAAAAEAAQA9QAAAIgDAAAAAA==&#10;" path="m16,l3,15,,41,12,58r21,7l47,62,62,48,68,25,61,10,44,,16,e" fillcolor="#e6e7e8" stroked="f">
                  <v:path arrowok="t" o:connecttype="custom" o:connectlocs="16,0;3,15;0,41;12,58;33,65;47,62;62,48;68,25;61,10;44,0;16,0" o:connectangles="0,0,0,0,0,0,0,0,0,0,0"/>
                </v:shape>
                <v:shape id="Freeform 550" o:spid="_x0000_s1212" style="position:absolute;left:8588;top:3661;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pUscA&#10;AADcAAAADwAAAGRycy9kb3ducmV2LnhtbESPQWvCQBCF74L/YRmhl1I39lBs6iqilFqlhVoPPU6z&#10;02wwOxuya4z/3jkUvM3w3rz3zWzR+1p11MYqsIHJOANFXARbcWng8P36MAUVE7LFOjAZuFCExXw4&#10;mGFuw5m/qNunUkkIxxwNuJSaXOtYOPIYx6EhFu0vtB6TrG2pbYtnCfe1fsyyJ+2xYmlw2NDKUXHc&#10;n7yB3edbXb0fmp9jEd3Htluu73+na2PuRv3yBVSiPt3M/9cbK/jP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X6VLHAAAA3AAAAA8AAAAAAAAAAAAAAAAAmAIAAGRy&#10;cy9kb3ducmV2LnhtbFBLBQYAAAAABAAEAPUAAACMAwAAAAA=&#10;" path="m17,l4,15,,40,12,58r21,7l45,62,61,49,67,26,61,11,44,1,17,e" fillcolor="#e6e7e8" stroked="f">
                  <v:path arrowok="t" o:connecttype="custom" o:connectlocs="17,0;4,15;0,40;12,58;33,65;45,62;61,49;67,26;61,11;44,1;17,0" o:connectangles="0,0,0,0,0,0,0,0,0,0,0"/>
                </v:shape>
                <v:shape id="Freeform 551" o:spid="_x0000_s1213" style="position:absolute;left:8413;top:3661;width:67;height:64;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UzsMA&#10;AADcAAAADwAAAGRycy9kb3ducmV2LnhtbERPTWvCQBC9F/wPyxR6qxt7CG3qKlJJsRfBGNrrmB2T&#10;YHY2ZNck5td3hUJv83ifs1yPphE9da62rGAxj0AQF1bXXCrIj+nzKwjnkTU2lknBjRysV7OHJSba&#10;DnygPvOlCCHsElRQed8mUrqiIoNublviwJ1tZ9AH2JVSdziEcNPIlyiKpcGaQ0OFLX1UVFyyq1Hw&#10;M+1lmco0n5rT91fcf0bbY5or9fQ4bt5BeBr9v/jPvdNh/tsC7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QUzsMAAADcAAAADwAAAAAAAAAAAAAAAACYAgAAZHJzL2Rv&#10;d25yZXYueG1sUEsFBgAAAAAEAAQA9QAAAIgDAAAAAA==&#10;" path="m17,l4,14,,39,12,57r20,7l43,62,60,50,67,28,61,12,44,1,17,e" fillcolor="#e6e7e8" stroked="f">
                  <v:path arrowok="t" o:connecttype="custom" o:connectlocs="17,0;4,14;0,39;12,57;32,64;43,62;60,50;67,28;61,12;44,1;17,0" o:connectangles="0,0,0,0,0,0,0,0,0,0,0"/>
                </v:shape>
                <v:shape id="Freeform 552" o:spid="_x0000_s1214" style="position:absolute;left:8238;top:3661;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tmcYA&#10;AADcAAAADwAAAGRycy9kb3ducmV2LnhtbESPT2vCQBDF7wW/wzKCt7oxLbFJXUVShEJ7UXvQ25Cd&#10;/KHZ2ZBdk/jtu4VCbzO8N+/3ZrObTCsG6l1jWcFqGYEgLqxuuFLwdT48voBwHllja5kU3MnBbjt7&#10;2GCm7chHGk6+EiGEXYYKau+7TEpX1GTQLW1HHLTS9gZ9WPtK6h7HEG5aGUdRIg02HAg1dpTXVHyf&#10;biZwL2WSyud9ktv72xOW6Uf5eV0rtZhP+1cQnib/b/67ftehfhrD7zNhAr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tmcYAAADcAAAADwAAAAAAAAAAAAAAAACYAgAAZHJz&#10;L2Rvd25yZXYueG1sUEsFBgAAAAAEAAQA9QAAAIsDAAAAAA==&#10;" path="m18,l4,14,,39,11,57r21,7l41,62,59,50,66,29,61,13,45,2,18,e" fillcolor="#e6e7e8" stroked="f">
                  <v:path arrowok="t" o:connecttype="custom" o:connectlocs="18,0;4,14;0,39;11,57;32,64;41,62;59,50;66,29;61,13;45,2;18,0" o:connectangles="0,0,0,0,0,0,0,0,0,0,0"/>
                </v:shape>
                <v:shape id="Freeform 553" o:spid="_x0000_s1215" style="position:absolute;left:8063;top:3661;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lfsMA&#10;AADcAAAADwAAAGRycy9kb3ducmV2LnhtbERPS2vCQBC+C/0PywjedJOoxaauUgQf19oU6W3ITpNg&#10;djZk1xj99W5B6G0+vucs172pRUetqywriCcRCOLc6ooLBdnXdrwA4TyyxtoyKbiRg/XqZbDEVNsr&#10;f1J39IUIIexSVFB636RSurwkg25iG+LA/drWoA+wLaRu8RrCTS2TKHqVBisODSU2tCkpPx8vRkF1&#10;uiz28U+0yzo3ux+S5Ds7zWOlRsP+4x2Ep97/i5/ugw7z36bw90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MlfsMAAADcAAAADwAAAAAAAAAAAAAAAACYAgAAZHJzL2Rv&#10;d25yZXYueG1sUEsFBgAAAAAEAAQA9QAAAIgDAAAAAA==&#10;" path="m19,l4,13,,38,11,56r21,7l34,63,50,57,59,41,60,14,45,2,19,e" fillcolor="#e6e7e8" stroked="f">
                  <v:path arrowok="t" o:connecttype="custom" o:connectlocs="19,0;4,13;0,38;11,56;32,63;34,63;50,57;59,41;60,14;45,2;19,0" o:connectangles="0,0,0,0,0,0,0,0,0,0,0"/>
                </v:shape>
                <v:shape id="Freeform 554" o:spid="_x0000_s1216" style="position:absolute;left:7888;top:3661;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XlMMA&#10;AADcAAAADwAAAGRycy9kb3ducmV2LnhtbERPTWvCQBC9C/6HZQRvdaOo1dRVimgQwUKtCN6G7DQJ&#10;zc7G7Krx37tCwds83ufMFo0pxZVqV1hW0O9FIIhTqwvOFBx+1m8TEM4jaywtk4I7OVjM260Zxtre&#10;+Juue5+JEMIuRgW591UspUtzMuh6tiIO3K+tDfoA60zqGm8h3JRyEEVjabDg0JBjRcuc0r/9xSg4&#10;3/snv91M3leJG6Vfbpkku6NRqttpPj9AeGr8S/zv3ugwfzqE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wXlMMAAADcAAAADwAAAAAAAAAAAAAAAACYAgAAZHJzL2Rv&#10;d25yZXYueG1sUEsFBgAAAAAEAAQA9QAAAIgDAAAAAA==&#10;" path="m19,l5,13,,37,11,55r21,8l48,58,59,42,60,15,45,3,19,e" fillcolor="#e6e7e8" stroked="f">
                  <v:path arrowok="t" o:connecttype="custom" o:connectlocs="19,0;5,13;0,37;11,55;32,63;32,63;48,58;59,42;60,15;45,3;19,0" o:connectangles="0,0,0,0,0,0,0,0,0,0,0"/>
                </v:shape>
                <v:shape id="Freeform 555" o:spid="_x0000_s1217" style="position:absolute;left:7713;top:3661;width:60;height:63;visibility:visible;mso-wrap-style:square;v-text-anchor:top" coordsize="6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yD8MA&#10;AADcAAAADwAAAGRycy9kb3ducmV2LnhtbERP24rCMBB9X/Afwgi+ramCu1qNIqJFFhS8IPg2NGNb&#10;bCa1yWr9+42w4NscznUms8aU4k61Kywr6HUjEMSp1QVnCo6H1ecQhPPIGkvLpOBJDmbT1scEY20f&#10;vKP73mcihLCLUUHufRVL6dKcDLqurYgDd7G1QR9gnUld4yOEm1L2o+hLGiw4NORY0SKn9Lr/NQpu&#10;z97Z/6yH38vEDdKtWyTJ5mSU6rSb+RiEp8a/xf/utQ7zRwN4PR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CyD8MAAADcAAAADwAAAAAAAAAAAAAAAACYAgAAZHJzL2Rv&#10;d25yZXYueG1sUEsFBgAAAAAEAAQA9QAAAIgDAAAAAA==&#10;" path="m20,l5,13,,37,11,55r20,7l47,58,58,43,60,16,46,3,20,e" fillcolor="#e6e7e8" stroked="f">
                  <v:path arrowok="t" o:connecttype="custom" o:connectlocs="20,0;5,13;0,37;11,55;31,62;47,58;58,43;60,16;46,3;20,0" o:connectangles="0,0,0,0,0,0,0,0,0,0"/>
                </v:shape>
                <v:shape id="Freeform 556" o:spid="_x0000_s1218" style="position:absolute;left:7538;top:3661;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pg8IA&#10;AADcAAAADwAAAGRycy9kb3ducmV2LnhtbERPzWrCQBC+F/oOyxS8lGajUIlpNlIFwYtgow8wzU6T&#10;kOxsurtq+vbdgtDbfHy/U6wnM4grOd9ZVjBPUhDEtdUdNwrOp91LBsIHZI2DZVLwQx7W5eNDgbm2&#10;N/6gaxUaEUPY56igDWHMpfR1SwZ9YkfiyH1ZZzBE6BqpHd5iuBnkIk2X0mDHsaHFkbYt1X11MQrG&#10;Z9k3eMzsZpvV4fNbHhav7qDU7Gl6fwMRaAr/4rt7r+P81RL+no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SmDwgAAANwAAAAPAAAAAAAAAAAAAAAAAJgCAABkcnMvZG93&#10;bnJldi54bWxQSwUGAAAAAAQABAD1AAAAhwMAAAAA&#10;" path="m21,l5,12,,36,10,54r21,8l45,58,57,43,60,17,46,4,21,e" fillcolor="#e6e7e8" stroked="f">
                  <v:path arrowok="t" o:connecttype="custom" o:connectlocs="21,0;5,12;0,36;10,54;31,62;45,58;57,43;60,17;46,4;21,0" o:connectangles="0,0,0,0,0,0,0,0,0,0"/>
                </v:shape>
                <v:shape id="Freeform 557" o:spid="_x0000_s1219" style="position:absolute;left:7363;top:3661;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GMMA&#10;AADcAAAADwAAAGRycy9kb3ducmV2LnhtbERPzWrCQBC+C77DMoKXUjcGbNPUTagBwYtQbR9gmp0m&#10;wexsurtqfPtuoeBtPr7fWZej6cWFnO8sK1guEhDEtdUdNwo+P7aPGQgfkDX2lknBjTyUxXSyxlzb&#10;Kx/ocgyNiCHsc1TQhjDkUvq6JYN+YQfiyH1bZzBE6BqpHV5juOllmiRP0mDHsaHFgaqW6tPxbBQM&#10;D/LU4HtmN1VWh68fuU9Xbq/UfDa+vYIINIa7+N+903H+yz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MGMMAAADcAAAADwAAAAAAAAAAAAAAAACYAgAAZHJzL2Rv&#10;d25yZXYueG1sUEsFBgAAAAAEAAQA9QAAAIgDAAAAAA==&#10;" path="m22,l6,12,,35,10,54r21,7l44,58,56,44,60,18,46,4,22,e" fillcolor="#e6e7e8" stroked="f">
                  <v:path arrowok="t" o:connecttype="custom" o:connectlocs="22,0;6,12;0,35;10,54;31,61;44,58;56,44;60,18;46,4;22,0" o:connectangles="0,0,0,0,0,0,0,0,0,0"/>
                </v:shape>
                <v:shape id="Freeform 558" o:spid="_x0000_s1220" style="position:absolute;left:7188;top:3661;width:60;height:61;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K8YA&#10;AADcAAAADwAAAGRycy9kb3ducmV2LnhtbESPwW7CQAxE70j9h5Ur9QabIkCQsqAWVBWJAwL6ASZr&#10;kpSsN8puIfD1+IDEzdaMZ56n89ZV6kxNKD0beO8loIgzb0vODfzuv7tjUCEiW6w8k4ErBZjPXjpT&#10;TK2/8JbOu5grCeGQooEixjrVOmQFOQw9XxOLdvSNwyhrk2vb4EXCXaX7STLSDkuWhgJrWhSUnXb/&#10;zsDoehjocMiXQ7+5xfXktPn7+Toa8/bafn6AitTGp/lxvbKCPxFa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OK8YAAADcAAAADwAAAAAAAAAAAAAAAACYAgAAZHJz&#10;L2Rvd25yZXYueG1sUEsFBgAAAAAEAAQA9QAAAIsDAAAAAA==&#10;" path="m22,l6,11,,34,10,53r20,8l42,58,55,45,60,20,47,5,22,e" fillcolor="#e6e7e8" stroked="f">
                  <v:path arrowok="t" o:connecttype="custom" o:connectlocs="22,0;6,11;0,34;10,53;30,61;42,58;55,45;60,20;47,5;22,0" o:connectangles="0,0,0,0,0,0,0,0,0,0"/>
                </v:shape>
                <v:shape id="Freeform 559" o:spid="_x0000_s1221" style="position:absolute;left:7013;top:3661;width:59;height:61;visibility:visible;mso-wrap-style:square;v-text-anchor:top" coordsize="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ugsMA&#10;AADcAAAADwAAAGRycy9kb3ducmV2LnhtbERPS2sCMRC+F/wPYYTealYPVlejLIJoDy1oxfO4mX3o&#10;ZrImqbv9902h0Nt8fM9ZrnvTiAc5X1tWMB4lIIhzq2suFZw+ty8zED4ga2wsk4Jv8rBeDZ6WmGrb&#10;8YEex1CKGMI+RQVVCG0qpc8rMuhHtiWOXGGdwRChK6V22MVw08hJkkylwZpjQ4UtbSrKb8cvo+A6&#10;3jZvM/l6du/3D3vJDtmuKDqlnod9tgARqA//4j/3Xsf58z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ugsMAAADcAAAADwAAAAAAAAAAAAAAAACYAgAAZHJzL2Rv&#10;d25yZXYueG1sUEsFBgAAAAAEAAQA9QAAAIgDAAAAAA==&#10;" path="m23,l6,11,,33,10,52r20,8l40,58,54,45,59,21,47,5,23,e" fillcolor="#e6e7e8" stroked="f">
                  <v:path arrowok="t" o:connecttype="custom" o:connectlocs="23,0;6,11;0,33;10,52;30,60;40,58;54,45;59,21;47,5;23,0" o:connectangles="0,0,0,0,0,0,0,0,0,0"/>
                </v:shape>
                <v:shape id="Freeform 560" o:spid="_x0000_s1222" style="position:absolute;left:6838;top:3662;width:59;height:59;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jhsIA&#10;AADcAAAADwAAAGRycy9kb3ducmV2LnhtbESPQWsCMRSE74X+h/AK3mrWUqRdjWILRW+iXdrrY/Pc&#10;LG5ewuZV139vBKHHYWa+YebLwXfqRH1qAxuYjAtQxHWwLTcGqu+v5zdQSZAtdoHJwIUSLBePD3Ms&#10;bTjzjk57aVSGcCrRgBOJpdapduQxjUMkzt4h9B4ly77RtsdzhvtOvxTFVHtsOS84jPTpqD7u/7yB&#10;12FV/H7E90jTydYd11Ktf6QyZvQ0rGaghAb5D9/bG2sgE+F2Jh8B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aOGwgAAANwAAAAPAAAAAAAAAAAAAAAAAJgCAABkcnMvZG93&#10;bnJldi54bWxQSwUGAAAAAAQABAD1AAAAhwMAAAAA&#10;" path="m17,4l6,10,,32,9,51r20,8l38,58,53,46,59,22,47,6,31,1,17,4e" fillcolor="#e6e7e8" stroked="f">
                  <v:path arrowok="t" o:connecttype="custom" o:connectlocs="17,4;6,10;0,32;9,51;29,59;38,58;53,46;59,22;47,6;31,1;31,1;17,4" o:connectangles="0,0,0,0,0,0,0,0,0,0,0,0"/>
                </v:shape>
                <v:shape id="Freeform 561" o:spid="_x0000_s1223" style="position:absolute;left:6663;top:3689;width:58;height:32;visibility:visible;mso-wrap-style:square;v-text-anchor:top" coordsize="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78QA&#10;AADcAAAADwAAAGRycy9kb3ducmV2LnhtbESPQWvCQBSE74L/YXmCN90obZHoKioUigclqRdvz+wz&#10;CWbfhuw2xvz6rlDocZiZb5jVpjOVaKlxpWUFs2kEgjizuuRcwfn7c7IA4TyyxsoyKXiSg816OFhh&#10;rO2DE2pTn4sAYRejgsL7OpbSZQUZdFNbEwfvZhuDPsgml7rBR4CbSs6j6EMaLDksFFjTvqDsnv4Y&#10;Bce39x1WbUqHS7K9nkzS97jolRqPuu0ShKfO/4f/2l9awTyawe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A2+/EAAAA3AAAAA8AAAAAAAAAAAAAAAAAmAIAAGRycy9k&#10;b3ducmV2LnhtbFBLBQYAAAAABAAEAPUAAACJAwAAAAA=&#10;" path="m2,36l9,51r20,8l36,58,52,47,57,27,2,36e" fillcolor="#e6e7e8" stroked="f">
                  <v:path arrowok="t" o:connecttype="custom" o:connectlocs="2,36;9,51;29,59;36,58;52,47;57,27;57,27;2,36" o:connectangles="0,0,0,0,0,0,0,0"/>
                </v:shape>
                <v:shape id="Freeform 562" o:spid="_x0000_s1224" style="position:absolute;left:10514;top:3479;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WbMUA&#10;AADcAAAADwAAAGRycy9kb3ducmV2LnhtbESPT2sCMRTE74V+h/AKvdWsWytlNYoIUvVS1OL5sXnu&#10;Lm5eliTun356Uyh4HGbmN8x82ZtatOR8ZVnBeJSAIM6trrhQ8HPavH2C8AFZY22ZFAzkYbl4fppj&#10;pm3HB2qPoRARwj5DBWUITSalz0sy6Ee2IY7exTqDIUpXSO2wi3BTyzRJptJgxXGhxIbWJeXX480o&#10;aDd96nbv3ffvobqdP/Zfw3g7GZR6felXMxCB+vAI/7e3WkGap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dZsxQAAANwAAAAPAAAAAAAAAAAAAAAAAJgCAABkcnMv&#10;ZG93bnJldi54bWxQSwUGAAAAAAQABAD1AAAAigMAAAAA&#10;" path="m25,l10,9,1,27,,55,14,71r21,6l55,72,69,56,74,33,67,15,50,3,25,e" fillcolor="#e6e7e8" stroked="f">
                  <v:path arrowok="t" o:connecttype="custom" o:connectlocs="25,0;10,9;1,27;0,55;14,71;35,77;55,72;69,56;74,33;67,15;50,3;25,0" o:connectangles="0,0,0,0,0,0,0,0,0,0,0,0"/>
                </v:shape>
                <v:shape id="Freeform 563" o:spid="_x0000_s1225" style="position:absolute;left:10339;top:3480;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qoMcA&#10;AADcAAAADwAAAGRycy9kb3ducmV2LnhtbESP3WrCQBSE7wt9h+UUvKubKtiSuglFCPiDiLG0vTxk&#10;j0lq9mzIrpq8vSsUejnMzDfMPO1NIy7UudqygpdxBIK4sLrmUsHnIXt+A+E8ssbGMikYyEGaPD7M&#10;Mdb2ynu65L4UAcIuRgWV920spSsqMujGtiUO3tF2Bn2QXSl1h9cAN42cRNFMGqw5LFTY0qKi4pSf&#10;jYLtkPX56ypbL3+Gw/cXn4/N5nen1Oip/3gH4an3/+G/9lIrmERTuJ8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KqDHAAAA3AAAAA8AAAAAAAAAAAAAAAAAmAIAAGRy&#10;cy9kb3ducmV2LnhtbFBLBQYAAAAABAAEAPUAAACMAwAAAAA=&#10;" path="m26,l11,8,1,27,,54,14,70r21,7l53,72,68,57,74,34,67,16,51,4,26,e" fillcolor="#e6e7e8" stroked="f">
                  <v:path arrowok="t" o:connecttype="custom" o:connectlocs="26,0;11,8;1,27;0,54;14,70;35,77;53,72;68,57;74,34;67,16;51,4;26,0" o:connectangles="0,0,0,0,0,0,0,0,0,0,0,0"/>
                </v:shape>
                <v:shape id="Freeform 564" o:spid="_x0000_s1226" style="position:absolute;left:10164;top:3480;width:74;height:76;visibility:visible;mso-wrap-style:square;v-text-anchor:top" coordsize="7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AFcQA&#10;AADcAAAADwAAAGRycy9kb3ducmV2LnhtbESP0WoCMRRE34X+Q7gF3zSpSl1Wo4ggSPVF7QdcNre7&#10;azc3SxLXrV/fFIQ+DjNzhlmue9uIjnyoHWt4GysQxIUzNZcaPi+7UQYiRGSDjWPS8EMB1quXwRJz&#10;4+58ou4cS5EgHHLUUMXY5lKGoiKLYexa4uR9OW8xJulLaTzeE9w2cqLUu7RYc1qosKVtRcX3+WY1&#10;fHSH+VU9HB02fnbKmmM27R+F1sPXfrMAEamP/+Fne280TNQM/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gBXEAAAA3AAAAA8AAAAAAAAAAAAAAAAAmAIAAGRycy9k&#10;b3ducmV2LnhtbFBLBQYAAAAABAAEAPUAAACJAwAAAAA=&#10;" path="m26,l11,8,1,26,,53,14,70r21,6l52,72,67,58,73,36,67,17,51,4,26,e" fillcolor="#e6e7e8" stroked="f">
                  <v:path arrowok="t" o:connecttype="custom" o:connectlocs="26,0;11,8;1,26;0,53;14,70;35,76;52,72;67,58;73,36;67,17;51,4;26,0" o:connectangles="0,0,0,0,0,0,0,0,0,0,0,0"/>
                </v:shape>
                <v:shape id="Freeform 565" o:spid="_x0000_s1227" style="position:absolute;left:9989;top:3480;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6DMQA&#10;AADcAAAADwAAAGRycy9kb3ducmV2LnhtbESPT4vCMBTE7wt+h/AEL4umuihSjSKy4i548d/90bw2&#10;xealNNm2fnuzsLDHYWZ+w6y3va1ES40vHSuYThIQxJnTJRcKbtfDeAnCB2SNlWNS8CQP283gbY2p&#10;dh2fqb2EQkQI+xQVmBDqVEqfGbLoJ64mjl7uGoshyqaQusEuwm0lZ0mykBZLjgsGa9obyh6XH6vg&#10;+vjMnx/v4V58t6e5peMuN6dOqdGw361ABOrDf/iv/aUVzJI5/J6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ugzEAAAA3AAAAA8AAAAAAAAAAAAAAAAAmAIAAGRycy9k&#10;b3ducmV2LnhtbFBLBQYAAAAABAAEAPUAAACJAwAAAAA=&#10;" path="m27,l12,8,2,25,,53,13,69r22,6l45,74,59,65,67,46r,-28l52,4,27,e" fillcolor="#e6e7e8" stroked="f">
                  <v:path arrowok="t" o:connecttype="custom" o:connectlocs="27,0;12,8;2,25;0,53;13,69;35,75;45,74;59,65;67,46;67,18;52,4;27,0" o:connectangles="0,0,0,0,0,0,0,0,0,0,0,0"/>
                </v:shape>
                <v:shape id="Freeform 566" o:spid="_x0000_s1228" style="position:absolute;left:9814;top:3480;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FsQA&#10;AADcAAAADwAAAGRycy9kb3ducmV2LnhtbESPT2sCMRTE70K/Q3hCL1KzlSKyGsVWC14E/1TPj+S5&#10;Wdy8LJuo67dvBMHjMDO/YSaz1lXiSk0oPSv47GcgiLU3JRcK/va/HyMQISIbrDyTgjsFmE3fOhPM&#10;jb/xlq67WIgE4ZCjAhtjnUsZtCWHoe9r4uSdfOMwJtkU0jR4S3BXyUGWDaXDktOCxZp+LOnz7uIU&#10;HNaS/HIxP+6/Nrr3LS/tptBWqfduOx+DiNTGV/jZXhkFg2wIjzPpCM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NRbEAAAA3AAAAA8AAAAAAAAAAAAAAAAAmAIAAGRycy9k&#10;b3ducmV2LnhtbFBLBQYAAAAABAAEAPUAAACJAwAAAAA=&#10;" path="m28,l12,7,2,24,,52,13,68r21,7l43,74,58,65,67,47r,-28l52,5,28,e" fillcolor="#e6e7e8" stroked="f">
                  <v:path arrowok="t" o:connecttype="custom" o:connectlocs="28,0;12,7;2,24;0,52;13,68;34,75;43,74;58,65;67,47;67,19;52,5;28,0" o:connectangles="0,0,0,0,0,0,0,0,0,0,0,0"/>
                </v:shape>
                <v:shape id="Freeform 567" o:spid="_x0000_s1229" style="position:absolute;left:9639;top:3481;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Y6cgA&#10;AADcAAAADwAAAGRycy9kb3ducmV2LnhtbESPQWsCMRSE74X+h/AKvdXsKrSyNUqpWqV4sGqhx+fm&#10;ubvt5mVNoq7/vhEEj8PMfMMMRq2pxZGcrywrSDsJCOLc6ooLBZv19KkPwgdkjbVlUnAmD6Ph/d0A&#10;M21P/EXHVShEhLDPUEEZQpNJ6fOSDPqObYijt7POYIjSFVI7PEW4qWU3SZ6lwYrjQokNvZeU/60O&#10;RsFs/TlOZ8vf+aT3vdl//KRusR9vlXp8aN9eQQRqwy18bc+1gm7yApcz8QjI4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5xjpyAAAANwAAAAPAAAAAAAAAAAAAAAAAJgCAABk&#10;cnMvZG93bnJldi54bWxQSwUGAAAAAAQABAD1AAAAjQMAAAAA&#10;" path="m29,l13,7,2,24,,51,13,67r21,7l41,73,56,65,66,47,67,20,53,5,29,e" fillcolor="#e6e7e8" stroked="f">
                  <v:path arrowok="t" o:connecttype="custom" o:connectlocs="29,0;13,7;2,24;0,51;13,67;34,74;41,73;56,65;66,47;67,20;53,5;29,0" o:connectangles="0,0,0,0,0,0,0,0,0,0,0,0"/>
                </v:shape>
                <v:shape id="Freeform 568" o:spid="_x0000_s1230" style="position:absolute;left:9463;top:348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sRMEA&#10;AADcAAAADwAAAGRycy9kb3ducmV2LnhtbERPy4rCMBTdC/MP4QruNNFhRKppcQYGxMWAD3B7ba5t&#10;tbkpTcbWvzcLweXhvFdZb2txp9ZXjjVMJwoEce5MxYWG4+F3vADhA7LB2jFpeJCHLP0YrDAxruMd&#10;3fehEDGEfYIayhCaREqfl2TRT1xDHLmLay2GCNtCmha7GG5rOVNqLi1WHBtKbOinpPy2/7cawul0&#10;3vzRdto11fz6ff5SO/68aT0a9usliEB9eItf7o3RMFNxbTwTj4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bETBAAAA3AAAAA8AAAAAAAAAAAAAAAAAmAIAAGRycy9kb3du&#10;cmV2LnhtbFBLBQYAAAAABAAEAPUAAACGAwAAAAA=&#10;" path="m30,l13,6,2,23,,50,13,67r21,6l40,73,55,65,65,48,67,21,53,5,30,e" fillcolor="#e6e7e8" stroked="f">
                  <v:path arrowok="t" o:connecttype="custom" o:connectlocs="30,0;13,6;2,23;0,50;13,67;34,73;40,73;55,65;65,48;67,21;53,5;30,0" o:connectangles="0,0,0,0,0,0,0,0,0,0,0,0"/>
                </v:shape>
                <v:shape id="Freeform 569" o:spid="_x0000_s1231" style="position:absolute;left:9288;top:3481;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J38MA&#10;AADcAAAADwAAAGRycy9kb3ducmV2LnhtbESPQYvCMBSE74L/ITzBmyYqym7XKLuCIB4W1AWvz+bZ&#10;VpuX0kRb//1GEDwOM/MNM1+2thR3qn3hWMNoqEAQp84UnGn4O6wHHyB8QDZYOiYND/KwXHQ7c0yM&#10;a3hH933IRISwT1BDHkKVSOnTnCz6oauIo3d2tcUQZZ1JU2MT4baUY6Vm0mLBcSHHilY5pdf9zWoI&#10;x+Np80vbUVMVs8vPaap2PLlq3e+1318gArXhHX61N0bDWH3C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7J38MAAADcAAAADwAAAAAAAAAAAAAAAACYAgAAZHJzL2Rv&#10;d25yZXYueG1sUEsFBgAAAAAEAAQA9QAAAIgDAAAAAA==&#10;" path="m31,l14,6,2,22,,49,13,66r21,6l38,72,54,65,65,48,67,22,53,6,31,e" fillcolor="#e6e7e8" stroked="f">
                  <v:path arrowok="t" o:connecttype="custom" o:connectlocs="31,0;14,6;2,22;0,49;13,66;34,72;38,72;54,65;65,48;67,22;53,6;31,0" o:connectangles="0,0,0,0,0,0,0,0,0,0,0,0"/>
                </v:shape>
                <v:shape id="Freeform 570" o:spid="_x0000_s1232" style="position:absolute;left:9113;top:3482;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Bo8AA&#10;AADcAAAADwAAAGRycy9kb3ducmV2LnhtbERPTYvCMBC9L/gfwgh7W9OKVKlGKcKCJ8EqnsdmbKvN&#10;JDRZrfvrzWFhj4/3vdoMphMP6n1rWUE6SUAQV1a3XCs4Hb+/FiB8QNbYWSYFL/KwWY8+Vphr++QD&#10;PcpQixjCPkcFTQgul9JXDRn0E+uII3e1vcEQYV9L3eMzhptOTpMkkwZbjg0NOto2VN3LH6PgNw3F&#10;PNu/ivrmrqU9z2cXl82U+hwPxRJEoCH8i//cO61gmsb58U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lBo8AAAADcAAAADwAAAAAAAAAAAAAAAACYAgAAZHJzL2Rvd25y&#10;ZXYueG1sUEsFBgAAAAAEAAQA9QAAAIUDAAAAAA==&#10;" path="m32,l15,5,3,21,,48,12,65r21,6l35,71,53,65,64,49,67,23,54,6,32,e" fillcolor="#e6e7e8" stroked="f">
                  <v:path arrowok="t" o:connecttype="custom" o:connectlocs="32,0;15,5;3,21;0,48;12,65;33,71;35,71;53,65;64,49;67,23;54,6;32,0" o:connectangles="0,0,0,0,0,0,0,0,0,0,0,0"/>
                </v:shape>
                <v:shape id="Freeform 571" o:spid="_x0000_s1233" style="position:absolute;left:8938;top:3482;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F8UA&#10;AADcAAAADwAAAGRycy9kb3ducmV2LnhtbESPS2vDMBCE74X8B7GBXkojO5QQ3MgmhAbSnppXz2tr&#10;/aDWylhq7Pz7KhDIcZiZb5hVNppWXKh3jWUF8SwCQVxY3XCl4HTcvi5BOI+ssbVMCq7kIEsnTytM&#10;tB14T5eDr0SAsEtQQe19l0jpipoMupntiINX2t6gD7KvpO5xCHDTynkULaTBhsNCjR1taip+D39G&#10;wcf3SOfrbpvLshp+ypdl/vX5liv1PB3X7yA8jf4Rvrd3WsE8j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YXxQAAANwAAAAPAAAAAAAAAAAAAAAAAJgCAABkcnMv&#10;ZG93bnJldi54bWxQSwUGAAAAAAQABAD1AAAAigMAAAAA&#10;" path="m33,l15,5,3,21,,47,12,64r21,7l51,65,63,50,67,24,54,6,33,e" fillcolor="#e6e7e8" stroked="f">
                  <v:path arrowok="t" o:connecttype="custom" o:connectlocs="33,0;15,5;3,21;0,47;12,64;33,71;33,71;51,65;63,50;67,24;54,6;33,0" o:connectangles="0,0,0,0,0,0,0,0,0,0,0,0"/>
                </v:shape>
                <v:shape id="Freeform 572" o:spid="_x0000_s1234" style="position:absolute;left:8763;top:3487;width:68;height:66;visibility:visible;mso-wrap-style:square;v-text-anchor:top" coordsize="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H1cUA&#10;AADcAAAADwAAAGRycy9kb3ducmV2LnhtbESPQWsCMRSE74X+h/AKXkSzu4dSV6OUYovQi1q9PzfP&#10;zdLNS0hS3fbXNwWhx2FmvmEWq8H24kIhdo4VlNMCBHHjdMetgsPH6+QJREzIGnvHpOCbIqyW93cL&#10;rLW78o4u+9SKDOFYowKTkq+ljI0hi3HqPHH2zi5YTFmGVuqA1wy3vayK4lFa7DgvGPT0Yqj53H9Z&#10;Bcc2bcvZOPrx+u3ntMZtMAf/rtToYXieg0g0pP/wrb3RCqqygr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IfVxQAAANwAAAAPAAAAAAAAAAAAAAAAAJgCAABkcnMv&#10;ZG93bnJldi54bWxQSwUGAAAAAAQABAD1AAAAigMAAAAA&#10;" path="m16,l3,15,,41,12,58r21,7l47,62,62,48,68,25,61,10,44,,16,e" fillcolor="#e6e7e8" stroked="f">
                  <v:path arrowok="t" o:connecttype="custom" o:connectlocs="16,0;3,15;0,41;12,58;33,65;47,62;62,48;68,25;61,10;44,0;16,0" o:connectangles="0,0,0,0,0,0,0,0,0,0,0"/>
                </v:shape>
                <v:shape id="Freeform 573" o:spid="_x0000_s1235" style="position:absolute;left:8588;top:3487;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VA8YA&#10;AADcAAAADwAAAGRycy9kb3ducmV2LnhtbESPQWsCMRSE70L/Q3iFXqRmVRBZjSIVsVUsVD14fG5e&#10;N4ubl2WTruu/N4LQ4zAz3zDTeWtL0VDtC8cK+r0EBHHmdMG5guNh9T4G4QOyxtIxKbiRh/nspTPF&#10;VLsr/1CzD7mIEPYpKjAhVKmUPjNk0fdcRRy9X1dbDFHWudQ1XiPclnKQJCNpseC4YLCiD0PZZf9n&#10;FWy/12XxdaxOl8yb3aZZLLvn8VKpt9d2MQERqA3/4Wf7UysY9I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MVA8YAAADcAAAADwAAAAAAAAAAAAAAAACYAgAAZHJz&#10;L2Rvd25yZXYueG1sUEsFBgAAAAAEAAQA9QAAAIsDAAAAAA==&#10;" path="m17,l4,15,,40,12,58r21,7l45,62,61,49,67,26,61,11,44,1,17,e" fillcolor="#e6e7e8" stroked="f">
                  <v:path arrowok="t" o:connecttype="custom" o:connectlocs="17,0;4,15;0,40;12,58;33,65;45,62;61,49;67,26;61,11;44,1;17,0" o:connectangles="0,0,0,0,0,0,0,0,0,0,0"/>
                </v:shape>
                <v:shape id="Freeform 574" o:spid="_x0000_s1236" style="position:absolute;left:8413;top:3487;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Nd8YA&#10;AADcAAAADwAAAGRycy9kb3ducmV2LnhtbESPQWsCMRSE70L/Q3iFXqRmFRFZjSIVsVUsVD14fG5e&#10;N4ubl2WTruu/N4LQ4zAz3zDTeWtL0VDtC8cK+r0EBHHmdMG5guNh9T4G4QOyxtIxKbiRh/nspTPF&#10;VLsr/1CzD7mIEPYpKjAhVKmUPjNk0fdcRRy9X1dbDFHWudQ1XiPclnKQJCNpseC4YLCiD0PZZf9n&#10;FWy/12XxdaxOl8yb3aZZLLvn8VKpt9d2MQERqA3/4Wf7UysY9I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qNd8YAAADcAAAADwAAAAAAAAAAAAAAAACYAgAAZHJz&#10;L2Rvd25yZXYueG1sUEsFBgAAAAAEAAQA9QAAAIsDAAAAAA==&#10;" path="m17,l4,14,,39,12,57r20,7l43,62,60,50,67,28,61,12,44,1,17,e" fillcolor="#e6e7e8" stroked="f">
                  <v:path arrowok="t" o:connecttype="custom" o:connectlocs="17,0;4,14;0,39;12,57;32,64;43,62;60,50;67,28;61,12;44,1;17,0" o:connectangles="0,0,0,0,0,0,0,0,0,0,0"/>
                </v:shape>
                <v:shape id="Freeform 575" o:spid="_x0000_s1237" style="position:absolute;left:8238;top:3487;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Xy8UA&#10;AADcAAAADwAAAGRycy9kb3ducmV2LnhtbESPS2vCQBSF9wX/w3AL3elEbVONjhJSCkLd1Hahu0vm&#10;5kEzd0JmmsR/3xGELg/n8XG2+9E0oqfO1ZYVzGcRCOLc6ppLBd9f79MVCOeRNTaWScGVHOx3k4ct&#10;JtoO/En9yZcijLBLUEHlfZtI6fKKDLqZbYmDV9jOoA+yK6XucAjjppGLKIqlwZoDocKWsoryn9Ov&#10;CdxzEa/lcxpn9vq2xGL9URwvr0o9PY7pBoSn0f+H7+2DVrCYv8Dt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hfLxQAAANwAAAAPAAAAAAAAAAAAAAAAAJgCAABkcnMv&#10;ZG93bnJldi54bWxQSwUGAAAAAAQABAD1AAAAigMAAAAA&#10;" path="m18,l4,14,,39,11,57r21,7l41,62,59,50,66,29,61,13,45,2,18,e" fillcolor="#e6e7e8" stroked="f">
                  <v:path arrowok="t" o:connecttype="custom" o:connectlocs="18,0;4,14;0,39;11,57;32,64;41,62;59,50;66,29;61,13;45,2;18,0" o:connectangles="0,0,0,0,0,0,0,0,0,0,0"/>
                </v:shape>
                <v:shape id="Freeform 576" o:spid="_x0000_s1238" style="position:absolute;left:8063;top:3487;width:61;height:64;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kwMMA&#10;AADcAAAADwAAAGRycy9kb3ducmV2LnhtbESPQYvCMBSE78L+h/AWvGnasopUoywLul7Vinh7NM+2&#10;2LyUJta6v34jCB6HmfmGWax6U4uOWldZVhCPIxDEudUVFwqyw3o0A+E8ssbaMil4kIPV8mOwwFTb&#10;O++o2/tCBAi7FBWU3jeplC4vyaAb24Y4eBfbGvRBtoXULd4D3NQyiaKpNFhxWCixoZ+S8uv+ZhRU&#10;p9vsNz5Hm6xzX3/bJDlmp0ms1PCz/56D8NT7d/jV3moFS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LkwMMAAADcAAAADwAAAAAAAAAAAAAAAACYAgAAZHJzL2Rv&#10;d25yZXYueG1sUEsFBgAAAAAEAAQA9QAAAIgDAAAAAA==&#10;" path="m19,l4,13,,38,11,56r21,7l34,63,50,57,59,41,60,14,45,2,19,e" fillcolor="#e6e7e8" stroked="f">
                  <v:path arrowok="t" o:connecttype="custom" o:connectlocs="19,0;4,13;0,38;11,56;32,63;34,63;50,57;59,41;60,14;45,2;19,0" o:connectangles="0,0,0,0,0,0,0,0,0,0,0"/>
                </v:shape>
                <v:shape id="Freeform 577" o:spid="_x0000_s1239" style="position:absolute;left:7713;top:3510;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Z/cAA&#10;AADcAAAADwAAAGRycy9kb3ducmV2LnhtbESPT4vCMBTE74LfIbyFvWmqh12pRnGFBY/+w/OjeTbB&#10;5qUk2bZ+eyMIexxm5jfMajO4RnQUovWsYDYtQBBXXluuFVzOv5MFiJiQNTaeScGDImzW49EKS+17&#10;PlJ3SrXIEI4lKjAptaWUsTLkME59S5y9mw8OU5ahljpgn+GukfOi+JIOLecFgy3tDFX3059TEG+H&#10;Pd+v/Y8Jx9Sfubaye1ilPj+G7RJEoiH9h9/tvVYwn33D60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bZ/cAAAADcAAAADwAAAAAAAAAAAAAAAACYAgAAZHJzL2Rvd25y&#10;ZXYueG1sUEsFBgAAAAAEAAQA9QAAAIUDAAAAAA==&#10;" path="m,32r,5l11,55r20,7l47,58,58,43,60,22,,32e" fillcolor="#e6e7e8" stroked="f">
                  <v:path arrowok="t" o:connecttype="custom" o:connectlocs="0,32;0,37;11,55;31,62;47,58;58,43;60,22;60,22;0,32" o:connectangles="0,0,0,0,0,0,0,0,0"/>
                </v:shape>
                <v:shape id="Freeform 578" o:spid="_x0000_s1240" style="position:absolute;left:7541;top:3540;width:57;height:20;visibility:visible;mso-wrap-style:square;v-text-anchor:top" coordsize="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dQLwA&#10;AADcAAAADwAAAGRycy9kb3ducmV2LnhtbERPvQrCMBDeBd8hnOBmUx2KVKOIKNhJrOJ8NGdbbC6l&#10;iVp9ejMIjh/f/3Ldm0Y8qXO1ZQXTKAZBXFhdc6ngct5P5iCcR9bYWCYFb3KwXg0HS0y1ffGJnrkv&#10;RQhhl6KCyvs2ldIVFRl0kW2JA3eznUEfYFdK3eErhJtGzuI4kQZrDg0VtrStqLjnD6Oglqdd8rkb&#10;e82OcVYkJu9dlis1HvWbBQhPvf+Lf+6DVjCbhr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dR1AvAAAANwAAAAPAAAAAAAAAAAAAAAAAJgCAABkcnMvZG93bnJldi54&#10;bWxQSwUGAAAAAAQABAD1AAAAgQMAAAAA&#10;" path="m22,58r9,4l45,58r4,-4l22,58e" fillcolor="#e6e7e8" stroked="f">
                  <v:path arrowok="t" o:connecttype="custom" o:connectlocs="22,58;31,62;45,58;49,54;49,54;22,58" o:connectangles="0,0,0,0,0,0"/>
                </v:shape>
                <v:shape id="Freeform 579" o:spid="_x0000_s1241" style="position:absolute;left:10514;top:330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Ll8cA&#10;AADcAAAADwAAAGRycy9kb3ducmV2LnhtbESPT2vCQBTE74V+h+UVvNWNHvonugmlELAWEWNRj4/s&#10;M0mbfRuyqybf3hUKHoeZ+Q0zT3vTiDN1rrasYDKOQBAXVtdcKvjZZs9vIJxH1thYJgUDOUiTx4c5&#10;xtpeeEPn3JciQNjFqKDyvo2ldEVFBt3YtsTBO9rOoA+yK6Xu8BLgppHTKHqRBmsOCxW29FlR8Zef&#10;jILVkPX561e2XByG7X7Hp2Pz/btWavTUf8xAeOr9PfzfXmgF08k7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i5fHAAAA3AAAAA8AAAAAAAAAAAAAAAAAmAIAAGRy&#10;cy9kb3ducmV2LnhtbFBLBQYAAAAABAAEAPUAAACMAwAAAAA=&#10;" path="m25,l10,9,1,27,,55,14,71r21,6l55,72,69,56,74,33,67,15,50,3,25,e" fillcolor="#e6e7e8" stroked="f">
                  <v:path arrowok="t" o:connecttype="custom" o:connectlocs="25,0;10,9;1,27;0,55;14,71;35,77;55,72;69,56;74,33;67,15;50,3;25,0" o:connectangles="0,0,0,0,0,0,0,0,0,0,0,0"/>
                </v:shape>
                <v:shape id="Freeform 580" o:spid="_x0000_s1242" style="position:absolute;left:10339;top:3306;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ot8MA&#10;AADcAAAADwAAAGRycy9kb3ducmV2LnhtbERPy2rCQBTdF/yH4Qru6sQsrKROpAgBW5FiUtouL5mb&#10;R5u5EzKjJn/fWRRcHs57uxtNJ640uNaygtUyAkFcWt1yreCjyB43IJxH1thZJgUTOdils4ctJtre&#10;+EzX3NcihLBLUEHjfZ9I6cqGDLql7YkDV9nBoA9wqKUe8BbCTSfjKFpLgy2HhgZ72jdU/uYXo+A0&#10;ZWP+9Jq9Hb6n4uuTL1V3/HlXajEfX55BeBr9XfzvPmgFcRzmh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jot8MAAADcAAAADwAAAAAAAAAAAAAAAACYAgAAZHJzL2Rv&#10;d25yZXYueG1sUEsFBgAAAAAEAAQA9QAAAIgDAAAAAA==&#10;" path="m26,l11,8,1,27,,54,14,70r21,7l53,72,68,57,74,34,67,16,51,4,26,e" fillcolor="#e6e7e8" stroked="f">
                  <v:path arrowok="t" o:connecttype="custom" o:connectlocs="26,0;11,8;1,27;0,54;14,70;35,77;53,72;68,57;74,34;67,16;51,4;26,0" o:connectangles="0,0,0,0,0,0,0,0,0,0,0,0"/>
                </v:shape>
                <v:shape id="Freeform 581" o:spid="_x0000_s1243" style="position:absolute;left:10164;top:3306;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1sEA&#10;AADcAAAADwAAAGRycy9kb3ducmV2LnhtbESPQYvCMBSE78L+h/AWvK1petDdrlFEFLzWXT0/mmdb&#10;bF5KErX+eyMIHoeZ+YaZLwfbiSv50DrWoCYZCOLKmZZrDf9/269vECEiG+wck4Y7BVguPkZzLIy7&#10;cUnXfaxFgnAoUEMTY19IGaqGLIaJ64mTd3LeYkzS19J4vCW47WSeZVNpseW00GBP64aq8/5iNcjy&#10;oI7+p51uXK3s7OzUrpxttR5/DqtfEJGG+A6/2jujIc8VPM+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f8tbBAAAA3AAAAA8AAAAAAAAAAAAAAAAAmAIAAGRycy9kb3du&#10;cmV2LnhtbFBLBQYAAAAABAAEAPUAAACGAwAAAAA=&#10;" path="m26,l11,8,1,26,,53,14,70r21,6l52,72,67,58,73,36,67,17,51,4,26,e" fillcolor="#e6e7e8" stroked="f">
                  <v:path arrowok="t" o:connecttype="custom" o:connectlocs="26,0;11,8;1,26;0,53;14,70;35,76;52,72;67,58;73,36;67,17;51,4;26,0" o:connectangles="0,0,0,0,0,0,0,0,0,0,0,0"/>
                </v:shape>
                <v:shape id="Freeform 582" o:spid="_x0000_s1244" style="position:absolute;left:9989;top:3306;width:68;height:76;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GMQA&#10;AADcAAAADwAAAGRycy9kb3ducmV2LnhtbESPT2vCQBTE70K/w/IKvYhuTFEkdRUpSlvw4r/7I/uS&#10;DWbfhuyaxG/fLRQ8DjPzG2a1GWwtOmp95VjBbJqAIM6drrhUcDnvJ0sQPiBrrB2Tggd52KxfRivM&#10;tOv5SN0plCJC2GeowITQZFL63JBFP3UNcfQK11oMUbal1C32EW5rmSbJQlqsOC4YbOjTUH473a2C&#10;821XPN7H4Vr+dIe5pa9tYQ69Um+vw/YDRKAhPMP/7W+tIE1T+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VfhjEAAAA3AAAAA8AAAAAAAAAAAAAAAAAmAIAAGRycy9k&#10;b3ducmV2LnhtbFBLBQYAAAAABAAEAPUAAACJAwAAAAA=&#10;" path="m27,l12,8,2,25,,53,13,69r22,6l45,74,59,65,67,46r,-28l52,4,27,e" fillcolor="#e6e7e8" stroked="f">
                  <v:path arrowok="t" o:connecttype="custom" o:connectlocs="27,0;12,8;2,25;0,53;13,69;35,75;45,74;59,65;67,46;67,18;52,4;27,0" o:connectangles="0,0,0,0,0,0,0,0,0,0,0,0"/>
                </v:shape>
                <v:shape id="Freeform 583" o:spid="_x0000_s1245" style="position:absolute;left:9814;top:3307;width:67;height:75;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K7sQA&#10;AADcAAAADwAAAGRycy9kb3ducmV2LnhtbESPT2sCMRTE7wW/Q3hCL0Wz3RaR1SjaKvRS8P/5kTw3&#10;i5uXZRN1++2bQsHjMDO/YabzztXiRm2oPCt4HWYgiLU3FZcKDvv1YAwiRGSDtWdS8EMB5rPe0xQL&#10;4++8pdsuliJBOBSowMbYFFIGbclhGPqGOHln3zqMSbalNC3eE9zVMs+ykXRYcVqw2NCHJX3ZXZ2C&#10;47ckv/pcnPbvG/2ylNduU2qr1HO/W0xAROriI/zf/jIK8vwN/s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yu7EAAAA3AAAAA8AAAAAAAAAAAAAAAAAmAIAAGRycy9k&#10;b3ducmV2LnhtbFBLBQYAAAAABAAEAPUAAACJAwAAAAA=&#10;" path="m28,l12,7,2,24,,52,13,68r21,7l43,74,58,65,67,47r,-28l52,5,28,e" fillcolor="#e6e7e8" stroked="f">
                  <v:path arrowok="t" o:connecttype="custom" o:connectlocs="28,0;12,7;2,24;0,52;13,68;34,75;43,74;58,65;67,47;67,19;52,5;28,0" o:connectangles="0,0,0,0,0,0,0,0,0,0,0,0"/>
                </v:shape>
                <v:shape id="Freeform 584" o:spid="_x0000_s1246" style="position:absolute;left:9639;top:3307;width:67;height:74;visibility:visible;mso-wrap-style:square;v-text-anchor:top" coordsize="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a/scA&#10;AADcAAAADwAAAGRycy9kb3ducmV2LnhtbESPW0vDQBSE3wX/w3IE3+wmsYik3RaxV6QP9gZ9PGaP&#10;STR7Nt1d2/jvXaHQx2FmvmGG48404kTO15YVpL0EBHFhdc2lgt129vAMwgdkjY1lUvBLHsaj25sh&#10;5tqeeU2nTShFhLDPUUEVQptL6YuKDPqebYmj92mdwRClK6V2eI5w08gsSZ6kwZrjQoUtvVZUfG9+&#10;jILF9m2SLt6/ltPH/e44P6RudZx8KHV/170MQATqwjV8aS+1gizrw/+ZeATk6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A2v7HAAAA3AAAAA8AAAAAAAAAAAAAAAAAmAIAAGRy&#10;cy9kb3ducmV2LnhtbFBLBQYAAAAABAAEAPUAAACMAwAAAAA=&#10;" path="m29,l13,7,2,24,,51,13,67r21,7l41,73,56,65,66,47,67,20,53,5,29,e" fillcolor="#e6e7e8" stroked="f">
                  <v:path arrowok="t" o:connecttype="custom" o:connectlocs="29,0;13,7;2,24;0,51;13,67;34,74;41,73;56,65;66,47;67,20;53,5;29,0" o:connectangles="0,0,0,0,0,0,0,0,0,0,0,0"/>
                </v:shape>
                <v:shape id="Freeform 585" o:spid="_x0000_s1247" style="position:absolute;left:9463;top:3307;width:68;height:74;visibility:visible;mso-wrap-style:square;v-text-anchor:top" coordsize="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AEsUA&#10;AADcAAAADwAAAGRycy9kb3ducmV2LnhtbESPW2sCMRSE3wv9D+EUfKtZ1/vWKCJUpC/iBfHxsDnd&#10;rG5Olk2q6783hUIfh5n5hpktWluJGzW+dKyg101AEOdOl1woOB4+3ycgfEDWWDkmBQ/ysJi/vsww&#10;0+7OO7rtQyEihH2GCkwIdSalzw1Z9F1XE0fv2zUWQ5RNIXWD9wi3lUyTZCQtlhwXDNa0MpRf9z9W&#10;wZk8X8bbkzaDr/PwtJmuk/4yVarz1i4/QARqw3/4r73RCtJ0CL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cASxQAAANwAAAAPAAAAAAAAAAAAAAAAAJgCAABkcnMv&#10;ZG93bnJldi54bWxQSwUGAAAAAAQABAD1AAAAigMAAAAA&#10;" path="m30,l13,6,2,23,,50,13,67r21,6l40,73,55,65,65,48,67,21,53,5,30,e" fillcolor="#e6e7e8" stroked="f">
                  <v:path arrowok="t" o:connecttype="custom" o:connectlocs="30,0;13,6;2,23;0,50;13,67;34,73;40,73;55,65;65,48;67,21;53,5;30,0" o:connectangles="0,0,0,0,0,0,0,0,0,0,0,0"/>
                </v:shape>
                <v:shape id="Freeform 586" o:spid="_x0000_s1248" style="position:absolute;left:9288;top:3307;width:68;height:73;visibility:visible;mso-wrap-style:square;v-text-anchor:top" coordsize="6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BzcUA&#10;AADcAAAADwAAAGRycy9kb3ducmV2LnhtbESPQWuDQBSE74H+h+UVeourlkqx2YS0UJAeAkkKXp/u&#10;q5q4b8XdRvvvs4VAjsPMfMOsNrPpxYVG11lWkEQxCOLa6o4bBd/Hz+UrCOeRNfaWScEfOdisHxYr&#10;zLWdeE+Xg29EgLDLUUHr/ZBL6eqWDLrIDsTB+7GjQR/k2Eg94hTgppdpHGfSYMdhocWBPlqqz4df&#10;o8CXZVXs6CuZhi47vVcv8Z6fz0o9Pc7bNxCeZn8P39qFVpCmGfyf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AHNxQAAANwAAAAPAAAAAAAAAAAAAAAAAJgCAABkcnMv&#10;ZG93bnJldi54bWxQSwUGAAAAAAQABAD1AAAAigMAAAAA&#10;" path="m31,l14,6,2,22,,49,13,66r21,6l38,72,54,65,65,48,67,22,53,6,31,e" fillcolor="#e6e7e8" stroked="f">
                  <v:path arrowok="t" o:connecttype="custom" o:connectlocs="31,0;14,6;2,22;0,49;13,66;34,72;38,72;54,65;65,48;67,22;53,6;31,0" o:connectangles="0,0,0,0,0,0,0,0,0,0,0,0"/>
                </v:shape>
                <v:shape id="Freeform 587" o:spid="_x0000_s1249" style="position:absolute;left:9113;top:3308;width:68;height:72;visibility:visible;mso-wrap-style:square;v-text-anchor:top" coordsize="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TasQA&#10;AADcAAAADwAAAGRycy9kb3ducmV2LnhtbESPQWvCQBSE74L/YXmCN90YJCmpq4RCoSfBVHp+zT6T&#10;aPbtkt1q9Nd3CwWPw8x8w2x2o+nFlQbfWVawWiYgiGurO24UHD/fFy8gfEDW2FsmBXfysNtOJxss&#10;tL3xga5VaESEsC9QQRuCK6T0dUsG/dI64uid7GAwRDk0Ug94i3DTyzRJMmmw47jQoqO3lupL9WMU&#10;PFahzLP9vWzO7lTZr3z97bK1UvPZWL6CCDSGZ/i//aEVpGkO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E2rEAAAA3AAAAA8AAAAAAAAAAAAAAAAAmAIAAGRycy9k&#10;b3ducmV2LnhtbFBLBQYAAAAABAAEAPUAAACJAwAAAAA=&#10;" path="m32,l15,5,3,21,,48,12,65r21,6l35,71,53,65,64,49,67,23,54,6,32,e" fillcolor="#e6e7e8" stroked="f">
                  <v:path arrowok="t" o:connecttype="custom" o:connectlocs="32,0;15,5;3,21;0,48;12,65;33,71;35,71;53,65;64,49;67,23;54,6;32,0" o:connectangles="0,0,0,0,0,0,0,0,0,0,0,0"/>
                </v:shape>
                <v:shape id="Freeform 588" o:spid="_x0000_s1250" style="position:absolute;left:8938;top:3308;width:67;height:71;visibility:visible;mso-wrap-style:square;v-text-anchor:top" coordsize="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lN8IA&#10;AADcAAAADwAAAGRycy9kb3ducmV2LnhtbERPyWrDMBC9B/oPYgq9hFquKSE4VkIpDaQ9ZWvOY2u8&#10;UGtkLNXL30eHQo+Pt2e7ybRioN41lhW8RDEI4sLqhisF18v+eQ3CeWSNrWVSMJOD3fZhkWGq7cgn&#10;Gs6+EiGEXYoKau+7VEpX1GTQRbYjDlxpe4M+wL6SuscxhJtWJnG8kgYbDg01dvReU/Fz/jUKPo4T&#10;fc+HfS7LaryVy3X+9fmaK/X0OL1tQHia/L/4z33QCpIkrA1nw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uU3wgAAANwAAAAPAAAAAAAAAAAAAAAAAJgCAABkcnMvZG93&#10;bnJldi54bWxQSwUGAAAAAAQABAD1AAAAhwMAAAAA&#10;" path="m33,l15,5,3,21,,47,12,64r21,7l51,65,63,50,67,24,54,6,33,e" fillcolor="#e6e7e8" stroked="f">
                  <v:path arrowok="t" o:connecttype="custom" o:connectlocs="33,0;15,5;3,21;0,47;12,64;33,71;33,71;51,65;63,50;67,24;54,6;33,0" o:connectangles="0,0,0,0,0,0,0,0,0,0,0,0"/>
                </v:shape>
                <v:shape id="Freeform 589" o:spid="_x0000_s1251" style="position:absolute;left:8763;top:3330;width:68;height:49;visibility:visible;mso-wrap-style:square;v-text-anchor:top" coordsize="6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w9MMA&#10;AADcAAAADwAAAGRycy9kb3ducmV2LnhtbESP3YrCMBSE7wXfIRzBG1lTe+FPNYqIgheCbPUBzjbH&#10;pticlCZqffvNgrCXw8x8w6w2na3Fk1pfOVYwGScgiAunKy4VXC+HrzkIH5A11o5JwZs8bNb93goz&#10;7V78Tc88lCJC2GeowITQZFL6wpBFP3YNcfRurrUYomxLqVt8RbitZZokU2mx4rhgsKGdoeKeP6yC&#10;U87VZDor5ek4Mv6cpD/5nmdKDQfddgkiUBf+w5/2UStI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Xw9MMAAADcAAAADwAAAAAAAAAAAAAAAACYAgAAZHJzL2Rv&#10;d25yZXYueG1sUEsFBgAAAAAEAAQA9QAAAIgDAAAAAA==&#10;" path="m1,27l,41,12,58r21,7l47,62,62,48,68,25,64,17,1,27e" fillcolor="#e6e7e8" stroked="f">
                  <v:path arrowok="t" o:connecttype="custom" o:connectlocs="1,27;0,41;12,58;33,65;47,62;62,48;68,25;64,17;64,17;1,27" o:connectangles="0,0,0,0,0,0,0,0,0,0"/>
                </v:shape>
                <v:shape id="Freeform 590" o:spid="_x0000_s1252" style="position:absolute;left:8588;top:3360;width:67;height:20;visibility:visible;mso-wrap-style:square;v-text-anchor:top" coordsize="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JLsMA&#10;AADcAAAADwAAAGRycy9kb3ducmV2LnhtbERPz2vCMBS+C/sfwhN201Q3RKpRNkG2wxC0evD2aJ5t&#10;XfNSm9hm//1yEDx+fL+X62Bq0VHrKssKJuMEBHFudcWFgmO2Hc1BOI+ssbZMCv7IwXr1Mlhiqm3P&#10;e+oOvhAxhF2KCkrvm1RKl5dk0I1tQxy5i20N+gjbQuoW+xhuajlNkpk0WHFsKLGhTUn57+FuFGzD&#10;59d5twvdcXZ7v975JzP9KVPqdRg+FiA8Bf8UP9zfWsH0Lc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JLsMAAADcAAAADwAAAAAAAAAAAAAAAACYAgAAZHJzL2Rv&#10;d25yZXYueG1sUEsFBgAAAAAEAAQA9QAAAIgDAAAAAA==&#10;" path="m11,56r1,2l33,65,45,62,61,49r,-2l11,56e" fillcolor="#e6e7e8" stroked="f">
                  <v:path arrowok="t" o:connecttype="custom" o:connectlocs="11,56;12,58;33,65;45,62;61,49;61,47;61,47;11,56" o:connectangles="0,0,0,0,0,0,0,0"/>
                </v:shape>
                <v:shape id="Freeform 591" o:spid="_x0000_s1253" style="position:absolute;left:10514;top:3132;width:75;height:78;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psYA&#10;AADcAAAADwAAAGRycy9kb3ducmV2LnhtbESPS2vDMBCE74X+B7GF3hrZTluCEyWUQmiaS8mDnBdr&#10;Y5taKyMpfvTXR4FAj8PMfMMsVoNpREfO15YVpJMEBHFhdc2lguNh/TID4QOyxsYyKRjJw2r5+LDA&#10;XNued9TtQykihH2OCqoQ2lxKX1Rk0E9sSxy9s3UGQ5SulNphH+GmkVmSvEuDNceFClv6rKj43V+M&#10;gm49ZO572v/87erL6W37Naab11Gp56fhYw4i0BD+w/f2RivIpi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CpsYAAADcAAAADwAAAAAAAAAAAAAAAACYAgAAZHJz&#10;L2Rvd25yZXYueG1sUEsFBgAAAAAEAAQA9QAAAIsDAAAAAA==&#10;" path="m25,l10,9,1,27,,55,14,71r21,6l55,72,69,56,74,33,67,15,50,3,25,e" fillcolor="#e6e7e8" stroked="f">
                  <v:path arrowok="t" o:connecttype="custom" o:connectlocs="25,0;10,9;1,27;0,55;14,71;35,77;55,72;69,56;74,33;67,15;50,3;25,0" o:connectangles="0,0,0,0,0,0,0,0,0,0,0,0"/>
                </v:shape>
                <v:shape id="Freeform 592" o:spid="_x0000_s1254" style="position:absolute;left:10339;top:313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9FhsYA&#10;AADcAAAADwAAAGRycy9kb3ducmV2LnhtbESPQWvCQBSE70L/w/IKvenGFFqJriKFgG0pYhT1+Mg+&#10;k9js25BdNfn3XaHgcZiZb5jZojO1uFLrKssKxqMIBHFudcWFgt02HU5AOI+ssbZMCnpysJg/DWaY&#10;aHvjDV0zX4gAYZeggtL7JpHS5SUZdCPbEAfvZFuDPsi2kLrFW4CbWsZR9CYNVhwWSmzoo6T8N7sY&#10;BT992mXvn+nX6thvD3u+nOrv81qpl+duOQXhqfOP8H97pRXErzHc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9FhsYAAADcAAAADwAAAAAAAAAAAAAAAACYAgAAZHJz&#10;L2Rvd25yZXYueG1sUEsFBgAAAAAEAAQA9QAAAIsDAAAAAA==&#10;" path="m26,l11,8,1,27,,54,14,70r21,7l53,72,68,57,74,34,67,16,51,4,26,e" fillcolor="#e6e7e8" stroked="f">
                  <v:path arrowok="t" o:connecttype="custom" o:connectlocs="26,0;11,8;1,27;0,54;14,70;35,77;53,72;68,57;74,34;67,16;51,4;26,0" o:connectangles="0,0,0,0,0,0,0,0,0,0,0,0"/>
                </v:shape>
                <v:shape id="Freeform 593" o:spid="_x0000_s1255" style="position:absolute;left:10164;top:3132;width:74;height:77;visibility:visible;mso-wrap-style:square;v-text-anchor:top" coordsize="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f58MA&#10;AADcAAAADwAAAGRycy9kb3ducmV2LnhtbESPzWrDMBCE74W8g9hAb41sB/LjRDahNJCrkzbnxdrY&#10;JtbKSKrjvn1VKOQ4zMw3zL6cTC9Gcr6zrCBdJCCIa6s7bhR8Xo5vGxA+IGvsLZOCH/JQFrOXPeba&#10;Prii8RwaESHsc1TQhjDkUvq6JYN+YQfi6N2sMxiidI3UDh8RbnqZJclKGuw4LrQ40HtL9f38bRTI&#10;6iu9um23+rBNatZ3m56q9VGp1/l02IEINIVn+L990gqy5RL+zs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hf58MAAADcAAAADwAAAAAAAAAAAAAAAACYAgAAZHJzL2Rv&#10;d25yZXYueG1sUEsFBgAAAAAEAAQA9QAAAIgDAAAAAA==&#10;" path="m26,l11,8,1,26,,53,14,70r21,6l52,72,67,58,73,36,67,17,51,4,26,e" fillcolor="#e6e7e8" stroked="f">
                  <v:path arrowok="t" o:connecttype="custom" o:connectlocs="26,0;11,8;1,26;0,53;14,70;35,76;52,72;67,58;73,36;67,17;51,4;26,0" o:connectangles="0,0,0,0,0,0,0,0,0,0,0,0"/>
                </v:shape>
                <v:shape id="Freeform 594" o:spid="_x0000_s1256" style="position:absolute;left:9989;top:3133;width:68;height:75;visibility:visible;mso-wrap-style:square;v-text-anchor:top" coordsize="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AcYA&#10;AADcAAAADwAAAGRycy9kb3ducmV2LnhtbESPS4vCQBCE7wv+h6EFL4tO1hWR6Cgi+NjDgq9Lbk2m&#10;zQQzPSEzG+O/31lY8FhU11ddi1VnK9FS40vHCj5GCQji3OmSCwXXy3Y4A+EDssbKMSl4kofVsve2&#10;wFS7B5+oPYdCRAj7FBWYEOpUSp8bsuhHriaO3s01FkOUTSF1g48It5UcJ8lUWiw5NhisaWMov59/&#10;bHzj2OI+s7v3ze57ts2+ssJMLkelBv1uPQcRqAuv4//0QSsYf07gb0wk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KAcYAAADcAAAADwAAAAAAAAAAAAAAAACYAgAAZHJz&#10;L2Rvd25yZXYueG1sUEsFBgAAAAAEAAQA9QAAAIsDAAAAAA==&#10;" path="m27,l12,8,2,25,,53,13,69r22,6l45,74,59,65,67,46r,-28l52,4,27,e" fillcolor="#e6e7e8" stroked="f">
                  <v:path arrowok="t" o:connecttype="custom" o:connectlocs="27,0;12,8;2,25;0,53;13,69;35,75;45,74;59,65;67,46;67,18;52,4;27,0" o:connectangles="0,0,0,0,0,0,0,0,0,0,0,0"/>
                </v:shape>
                <v:shape id="Freeform 595" o:spid="_x0000_s1257" style="position:absolute;left:9814;top:3152;width:67;height:56;visibility:visible;mso-wrap-style:square;v-text-anchor:top" coordsize="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nvcUA&#10;AADcAAAADwAAAGRycy9kb3ducmV2LnhtbESPQWvCQBSE74L/YXlCb3WjoVJS1xCE0pLWQ1XE42v2&#10;dROafRuyq8Z/7xYKHoeZ+YZZ5oNtxZl63zhWMJsmIIgrpxs2Cva718dnED4ga2wdk4IrechX49ES&#10;M+0u/EXnbTAiQthnqKAOocuk9FVNFv3UdcTR+3G9xRBlb6Tu8RLhtpXzJFlIiw3HhRo7WtdU/W5P&#10;VkG5Kbn6/C7f2NCRP9KTsemhUOphMhQvIAIN4R7+b79rBfP0C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e9xQAAANwAAAAPAAAAAAAAAAAAAAAAAJgCAABkcnMv&#10;ZG93bnJldi54bWxQSwUGAAAAAAQABAD1AAAAigMAAAAA&#10;" path="m1,30l,52,13,68r21,7l43,74,58,65,67,47r,-28l67,18,1,30e" fillcolor="#e6e7e8" stroked="f">
                  <v:path arrowok="t" o:connecttype="custom" o:connectlocs="1,30;0,52;13,68;34,75;43,74;58,65;67,47;67,19;67,18;67,18;1,30" o:connectangles="0,0,0,0,0,0,0,0,0,0,0"/>
                </v:shape>
                <v:shape id="Freeform 596" o:spid="_x0000_s1258" style="position:absolute;left:9639;top:3181;width:67;height:26;visibility:visible;mso-wrap-style:square;v-text-anchor:top" coordsize="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UsQA&#10;AADcAAAADwAAAGRycy9kb3ducmV2LnhtbESPQYvCMBSE78L+h/CEvYimqyLSNUoRFwRBUBf2+mje&#10;ttXmpSRRq7/eCILHYWa+YWaL1tTiQs5XlhV8DRIQxLnVFRcKfg8//SkIH5A11pZJwY08LOYfnRmm&#10;2l55R5d9KESEsE9RQRlCk0rp85IM+oFtiKP3b53BEKUrpHZ4jXBTy2GSTKTBiuNCiQ0tS8pP+7NR&#10;MN7ej+64y/7adTZaruoD+U3WU+qz22bfIAK14R1+tddawXA0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VLEAAAA3AAAAA8AAAAAAAAAAAAAAAAAmAIAAGRycy9k&#10;b3ducmV2LnhtbFBLBQYAAAAABAAEAPUAAACJAwAAAAA=&#10;" path="m6,58r7,9l34,74r7,-1l56,65,66,48,6,58e" fillcolor="#e6e7e8" stroked="f">
                  <v:path arrowok="t" o:connecttype="custom" o:connectlocs="6,58;13,67;34,74;41,73;56,65;66,48;66,48;6,58" o:connectangles="0,0,0,0,0,0,0,0"/>
                </v:shape>
                <v:shape id="Freeform 597" o:spid="_x0000_s1259" style="position:absolute;top:3319;width:4419;height:1512;visibility:visible;mso-wrap-style:square;v-text-anchor:top" coordsize="4419,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RLsMA&#10;AADcAAAADwAAAGRycy9kb3ducmV2LnhtbESPQYvCMBSE74L/ITxhb5paQaVrFBEUYUGxint9NG/b&#10;ss1LaWLb/fcbQfA4zMw3zGrTm0q01LjSsoLpJAJBnFldcq7gdt2PlyCcR9ZYWSYFf+Rgsx4OVpho&#10;2/GF2tTnIkDYJaig8L5OpHRZQQbdxNbEwfuxjUEfZJNL3WAX4KaScRTNpcGSw0KBNe0Kyn7Th1HQ&#10;1ovTvT3y1/f2vMs652M+7w9KfYz67ScIT71/h1/to1YQzxb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3RLsMAAADcAAAADwAAAAAAAAAAAAAAAACYAgAAZHJzL2Rv&#10;d25yZXYueG1sUEsFBgAAAAAEAAQA9QAAAIgDAAAAAA==&#10;" path="m,l,1512,4419,761,,e" fillcolor="#00e668" stroked="f">
                  <v:path arrowok="t" o:connecttype="custom" o:connectlocs="0,0;0,1512;4419,761;0,0" o:connectangles="0,0,0,0"/>
                </v:shape>
                <v:shape id="Freeform 598" o:spid="_x0000_s1260" style="position:absolute;left:524;top:472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SCMIA&#10;AADcAAAADwAAAGRycy9kb3ducmV2LnhtbERPy2rCQBTdF/yH4Qru6sRYSo2OIUiLhXYTq+Dykrkm&#10;wcydkJk8/PvOotDl4bx36WQaMVDnassKVssIBHFhdc2lgvPPx/MbCOeRNTaWScGDHKT72dMOE21H&#10;zmk4+VKEEHYJKqi8bxMpXVGRQbe0LXHgbrYz6APsSqk7HEO4aWQcRa/SYM2hocKWDhUV91NvFORN&#10;b7+zDdr3rz4vsiNf6XJ5UWoxn7ItCE+T/xf/uT+1gngd1oYz4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dIIwgAAANwAAAAPAAAAAAAAAAAAAAAAAJgCAABkcnMvZG93&#10;bnJldi54bWxQSwUGAAAAAAQABAD1AAAAhwMAAAAA&#10;" path="m21,l6,,,6,,21r,1l27,17,27,6,21,e" fillcolor="#e6e7e8" stroked="f">
                  <v:path arrowok="t" o:connecttype="custom" o:connectlocs="21,0;6,0;0,6;0,21;0,22;0,22;27,17;27,17;27,6;21,0" o:connectangles="0,0,0,0,0,0,0,0,0,0"/>
                </v:shape>
                <v:shape id="Freeform 599" o:spid="_x0000_s1261" style="position:absolute;left:349;top:4720;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VMUA&#10;AADcAAAADwAAAGRycy9kb3ducmV2LnhtbESPQWsCMRSE7wX/Q3iF3jSrlmK3RhHR0tKLu3rx9ti8&#10;brbdvCybqPHfm4LQ4zAz3zDzZbStOFPvG8cKxqMMBHHldMO1gsN+O5yB8AFZY+uYFFzJw3IxeJhj&#10;rt2FCzqXoRYJwj5HBSaELpfSV4Ys+pHriJP37XqLIcm+lrrHS4LbVk6y7EVabDgtGOxobaj6LU9W&#10;QcHjn+PnsS7d4Wv3XJxMbN83Uamnx7h6AxEohv/wvf2hFUymr/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qdUxQAAANwAAAAPAAAAAAAAAAAAAAAAAJgCAABkcnMv&#10;ZG93bnJldi54bWxQSwUGAAAAAAQABAD1AAAAigMAAAAA&#10;" path="m20,l6,,,6,,20r6,7l20,27r7,-7l27,6,20,e" fillcolor="#e6e7e8" stroked="f">
                  <v:path arrowok="t" o:connecttype="custom" o:connectlocs="20,0;6,0;0,6;0,20;6,27;20,27;27,20;27,6;20,0" o:connectangles="0,0,0,0,0,0,0,0,0"/>
                </v:shape>
                <v:shape id="Freeform 600" o:spid="_x0000_s1262" style="position:absolute;left:174;top:4721;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fisEA&#10;AADcAAAADwAAAGRycy9kb3ducmV2LnhtbERPTWvCQBC9F/wPywheitkoraSpmyCCYI+NyX3MTpPY&#10;7GzIrhr/vXso9Ph439t8Mr240eg6ywpWUQyCuLa640ZBeTosExDOI2vsLZOCBznIs9nLFlNt7/xN&#10;t8I3IoSwS1FB6/2QSunqlgy6yA7Egfuxo0Ef4NhIPeI9hJteruN4Iw12HBpaHGjfUv1bXI0C01w+&#10;3r+qan9+vRymMimqUhcrpRbzafcJwtPk/8V/7qNWsH4L88OZc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8H4rBAAAA3AAAAA8AAAAAAAAAAAAAAAAAmAIAAGRycy9kb3du&#10;cmV2LnhtbFBLBQYAAAAABAAEAPUAAACGAwAAAAA=&#10;" path="m20,l5,,,5,,20r5,6l20,26r6,-6l26,5,20,e" fillcolor="#e6e7e8" stroked="f">
                  <v:path arrowok="t" o:connecttype="custom" o:connectlocs="20,0;5,0;0,5;0,20;5,26;20,26;26,20;26,5;20,0" o:connectangles="0,0,0,0,0,0,0,0,0"/>
                </v:shape>
                <v:shape id="Freeform 601" o:spid="_x0000_s1263" style="position:absolute;top:472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zMUA&#10;AADcAAAADwAAAGRycy9kb3ducmV2LnhtbESP3WrCQBSE74W+w3IK3unGIFJSV5HSVGtF8OcBjtlj&#10;NjZ7NmRXTd/eLRR6OczMN8x03tla3Kj1lWMFo2ECgrhwuuJSwfGQD15A+ICssXZMCn7Iw3z21Jti&#10;pt2dd3Tbh1JECPsMFZgQmkxKXxiy6IeuIY7e2bUWQ5RtKXWL9wi3tUyTZCItVhwXDDb0Zqj43l+t&#10;Amnyjy/avo+3u3TdbC6T/PS5zJXqP3eLVxCBuvAf/muvtIJ0PILf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lDMxQAAANwAAAAPAAAAAAAAAAAAAAAAAJgCAABkcnMv&#10;ZG93bnJldi54bWxQSwUGAAAAAAQABAD1AAAAigMAAAAA&#10;" path="m19,l5,,,5,,19r5,6l19,25r6,-6l25,5,19,e" fillcolor="#e6e7e8" stroked="f">
                  <v:path arrowok="t" o:connecttype="custom" o:connectlocs="19,0;5,0;0,5;0,19;5,25;19,25;25,19;25,5;19,0" o:connectangles="0,0,0,0,0,0,0,0,0"/>
                </v:shape>
                <v:shape id="Freeform 602" o:spid="_x0000_s1264" style="position:absolute;left:1574;top:4543;width:33;height:21;visibility:visible;mso-wrap-style:square;v-text-anchor:top" coordsize="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TF8IA&#10;AADcAAAADwAAAGRycy9kb3ducmV2LnhtbESPQYvCMBSE7wv7H8Jb2NuabhWRrlFkQRBvWg8eH82z&#10;LZu81CTWur/eCILHYWa+YebLwRrRkw+tYwXfowwEceV0y7WCQ7n+moEIEVmjcUwKbhRguXh/m2Oh&#10;3ZV31O9jLRKEQ4EKmhi7QspQNWQxjFxHnLyT8xZjkr6W2uM1wa2ReZZNpcWW00KDHf02VP3tL1ZB&#10;2VF/9mPDpWm3NPnXx+lwOir1+TGsfkBEGuIr/GxvtIJ8ksPj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BMXwgAAANwAAAAPAAAAAAAAAAAAAAAAAJgCAABkcnMvZG93&#10;bnJldi54bWxQSwUGAAAAAAQABAD1AAAAhwMAAAAA&#10;" path="m25,l7,,,7,,20,33,14r,-7l25,e" fillcolor="#e6e7e8" stroked="f">
                  <v:path arrowok="t" o:connecttype="custom" o:connectlocs="25,0;7,0;0,7;0,20;0,20;33,14;33,14;33,7;25,0" o:connectangles="0,0,0,0,0,0,0,0,0"/>
                </v:shape>
                <v:shape id="Freeform 603" o:spid="_x0000_s1265" style="position:absolute;left:1399;top:4544;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RssQA&#10;AADcAAAADwAAAGRycy9kb3ducmV2LnhtbESPT4vCMBTE7wv7HcJb8LJoqpVFq1FEUbyu6x+8PZpn&#10;W2xeShNr/fZmQfA4zMxvmOm8NaVoqHaFZQX9XgSCOLW64EzB/m/dHYFwHlljaZkUPMjBfPb5McVE&#10;2zv/UrPzmQgQdgkqyL2vEildmpNB17MVcfAutjbog6wzqWu8B7gp5SCKfqTBgsNCjhUtc0qvu5tR&#10;cI5Pq/Fmdbq1137UHL5NfD56Vqrz1S4mIDy1/h1+tbdawWAYw/+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UbLEAAAA3AAAAA8AAAAAAAAAAAAAAAAAmAIAAGRycy9k&#10;b3ducmV2LnhtbFBLBQYAAAAABAAEAPUAAACJAwAAAAA=&#10;" path="m25,l7,,,7,,25r7,7l25,32r7,-7l32,7,25,e" fillcolor="#e6e7e8" stroked="f">
                  <v:path arrowok="t" o:connecttype="custom" o:connectlocs="25,0;7,0;0,7;0,25;7,32;25,32;32,25;32,7;25,0" o:connectangles="0,0,0,0,0,0,0,0,0"/>
                </v:shape>
                <v:shape id="Freeform 604" o:spid="_x0000_s1266" style="position:absolute;left:1224;top:4544;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TrcQA&#10;AADcAAAADwAAAGRycy9kb3ducmV2LnhtbESPQWvCQBSE70L/w/IK3uqmKlViNlKkgrcSW0Fvj+wz&#10;CWbfxt2tJv++Wyh4HGbmGyZb96YVN3K+sazgdZKAIC6tbrhS8P21fVmC8AFZY2uZFAzkYZ0/jTJM&#10;tb1zQbd9qESEsE9RQR1Cl0rpy5oM+ontiKN3ts5giNJVUju8R7hp5TRJ3qTBhuNCjR1taiov+x8T&#10;KdvZdShmx8PCDeYznJrNR3EdlBo/9+8rEIH68Aj/t3dawXQ+h7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nU63EAAAA3AAAAA8AAAAAAAAAAAAAAAAAmAIAAGRycy9k&#10;b3ducmV2LnhtbFBLBQYAAAAABAAEAPUAAACJAwAAAAA=&#10;" path="m24,l7,,,7,,24r7,7l24,31r7,-7l31,7,24,e" fillcolor="#e6e7e8" stroked="f">
                  <v:path arrowok="t" o:connecttype="custom" o:connectlocs="24,0;7,0;0,7;0,24;7,31;24,31;31,24;31,7;24,0" o:connectangles="0,0,0,0,0,0,0,0,0"/>
                </v:shape>
                <v:shape id="Freeform 605" o:spid="_x0000_s1267" style="position:absolute;left:1049;top:454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6MQA&#10;AADcAAAADwAAAGRycy9kb3ducmV2LnhtbESPT2vCQBTE74V+h+UJ3upGUSmpq5SCtBcFo70/ss8k&#10;JPs23d3mz7d3BcHjMDO/YTa7wTSiI+crywrmswQEcW51xYWCy3n/9g7CB2SNjWVSMJKH3fb1ZYOp&#10;tj2fqMtCISKEfYoKyhDaVEqfl2TQz2xLHL2rdQZDlK6Q2mEf4aaRiyRZS4MVx4USW/oqKa+zf6Pg&#10;MPZNd90vXfJXn36zw/flOIy1UtPJ8PkBItAQnuFH+0crWCxXcD8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SujEAAAA3AAAAA8AAAAAAAAAAAAAAAAAmAIAAGRycy9k&#10;b3ducmV2LnhtbFBLBQYAAAAABAAEAPUAAACJAwAAAAA=&#10;" path="m23,l6,,,6,,23r6,7l23,30r7,-7l30,6,23,e" fillcolor="#e6e7e8" stroked="f">
                  <v:path arrowok="t" o:connecttype="custom" o:connectlocs="23,0;6,0;0,6;0,23;6,30;23,30;30,23;30,6;23,0" o:connectangles="0,0,0,0,0,0,0,0,0"/>
                </v:shape>
                <v:shape id="Freeform 606" o:spid="_x0000_s1268" style="position:absolute;left:874;top:454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Un8MA&#10;AADcAAAADwAAAGRycy9kb3ducmV2LnhtbESPT4vCMBTE7wt+h/AEb2uqiCxdoyyC6MUFu3p/NM+2&#10;tHmpSeyfb28WFvY4zMxvmM1uMI3oyPnKsoLFPAFBnFtdcaHg+nN4/wDhA7LGxjIpGMnDbjt522Cq&#10;bc8X6rJQiAhhn6KCMoQ2ldLnJRn0c9sSR+9uncEQpSukdthHuGnkMknW0mDFcaHElvYl5XX2NArO&#10;Y99098PKJY/6csvOx+v3MNZKzabD1yeIQEP4D/+1T1rBcrWG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HUn8MAAADcAAAADwAAAAAAAAAAAAAAAACYAgAAZHJzL2Rv&#10;d25yZXYueG1sUEsFBgAAAAAEAAQA9QAAAIgDAAAAAA==&#10;" path="m23,l6,,,6,,23r6,6l23,29r6,-6l29,6,23,e" fillcolor="#e6e7e8" stroked="f">
                  <v:path arrowok="t" o:connecttype="custom" o:connectlocs="23,0;6,0;0,6;0,23;6,29;23,29;29,23;29,6;23,0" o:connectangles="0,0,0,0,0,0,0,0,0"/>
                </v:shape>
                <v:shape id="Freeform 607" o:spid="_x0000_s1269" style="position:absolute;left:699;top:454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Xx8QA&#10;AADcAAAADwAAAGRycy9kb3ducmV2LnhtbESPUUvDQBCE3wX/w7GCL2IvllRrzKUUQSoUCqn+gCW3&#10;JiG5vXC3tvHf9wTBx2FmvmHKzexGdaIQe88GHhYZKOLG255bA58fb/drUFGQLY6eycAPRdhU11cl&#10;FtafuabTUVqVIBwLNNCJTIXWsenIYVz4iTh5Xz44lCRDq23Ac4K7US+z7FE77DktdDjRa0fNcPx2&#10;BvZ32+f6MEi+Zh1WDQ+yy2sx5vZm3r6AEprlP/zXfrcGlvkT/J5JR0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18fEAAAA3AAAAA8AAAAAAAAAAAAAAAAAmAIAAGRycy9k&#10;b3ducmV2LnhtbFBLBQYAAAAABAAEAPUAAACJAwAAAAA=&#10;" path="m22,l6,,,6,,22r6,6l22,28r6,-6l28,6,22,e" fillcolor="#e6e7e8" stroked="f">
                  <v:path arrowok="t" o:connecttype="custom" o:connectlocs="22,0;6,0;0,6;0,22;6,28;22,28;28,22;28,6;22,0" o:connectangles="0,0,0,0,0,0,0,0,0"/>
                </v:shape>
                <v:shape id="Freeform 608" o:spid="_x0000_s1270" style="position:absolute;left:524;top:4546;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42MMA&#10;AADcAAAADwAAAGRycy9kb3ducmV2LnhtbERPy2oCMRTdC/2HcAvuNKNYq6NRRClIQakPaJeXyXVm&#10;2snNmEQd/75ZCC4P5z2dN6YSV3K+tKyg101AEGdWl5wrOB4+OiMQPiBrrCyTgjt5mM9eWlNMtb3x&#10;jq77kIsYwj5FBUUIdSqlzwoy6Lu2Jo7cyTqDIUKXS+3wFsNNJftJMpQGS44NBda0LCj721+Mgu3p&#10;e/22ceP34e78ZTX+/LrL50qp9muzmIAI1ISn+OFeawX9Q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k42MMAAADcAAAADwAAAAAAAAAAAAAAAACYAgAAZHJzL2Rv&#10;d25yZXYueG1sUEsFBgAAAAAEAAQA9QAAAIgDAAAAAA==&#10;" path="m21,l6,,,6,,21r6,6l21,27r6,-6l27,6,21,e" fillcolor="#e6e7e8" stroked="f">
                  <v:path arrowok="t" o:connecttype="custom" o:connectlocs="21,0;6,0;0,6;0,21;6,27;21,27;27,21;27,6;21,0" o:connectangles="0,0,0,0,0,0,0,0,0"/>
                </v:shape>
                <v:shape id="Freeform 609" o:spid="_x0000_s1271" style="position:absolute;left:349;top:45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KcUA&#10;AADcAAAADwAAAGRycy9kb3ducmV2LnhtbESPQWsCMRSE74L/ITyhN80qIu3WKCJtqfTS3e7F22Pz&#10;utl287Jsoqb/vhEEj8PMfMOst9F24kyDbx0rmM8yEMS10y03Cqqv1+kjCB+QNXaOScEfedhuxqM1&#10;5tpduKBzGRqRIOxzVGBC6HMpfW3Iop+5njh5326wGJIcGqkHvCS47eQiy1bSYstpwWBPe0P1b3my&#10;Cgqe/xwPx6Z01cfnsjiZ2L29RKUeJnH3DCJQDPfwrf2uFSyWT3A9k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NQpxQAAANwAAAAPAAAAAAAAAAAAAAAAAJgCAABkcnMv&#10;ZG93bnJldi54bWxQSwUGAAAAAAQABAD1AAAAigMAAAAA&#10;" path="m20,l6,,,6,,20r6,7l20,27r7,-7l27,6,20,e" fillcolor="#e6e7e8" stroked="f">
                  <v:path arrowok="t" o:connecttype="custom" o:connectlocs="20,0;6,0;0,6;0,20;6,27;20,27;27,20;27,6;20,0" o:connectangles="0,0,0,0,0,0,0,0,0"/>
                </v:shape>
                <v:shape id="Freeform 610" o:spid="_x0000_s1272" style="position:absolute;left:174;top:4547;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JV78A&#10;AADcAAAADwAAAGRycy9kb3ducmV2LnhtbERPTYvCMBC9C/sfwix4EU0VlNo1igiCHq3tfWzGtm4z&#10;KU3U+u/NQfD4eN+rTW8a8aDO1ZYVTCcRCOLC6ppLBdl5P45BOI+ssbFMCl7kYLP+Gaww0fbJJ3qk&#10;vhQhhF2CCirv20RKV1Rk0E1sSxy4q+0M+gC7UuoOnyHcNHIWRQtpsObQUGFLu4qK//RuFJjytpwf&#10;83x3Gd32fRaneabTqVLD3377B8JT77/ij/ugFczmYX44E4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ZYlXvwAAANwAAAAPAAAAAAAAAAAAAAAAAJgCAABkcnMvZG93bnJl&#10;di54bWxQSwUGAAAAAAQABAD1AAAAhAMAAAAA&#10;" path="m20,l5,,,5,,20r5,6l20,26r6,-6l26,5,20,e" fillcolor="#e6e7e8" stroked="f">
                  <v:path arrowok="t" o:connecttype="custom" o:connectlocs="20,0;5,0;0,5;0,20;5,26;20,26;26,20;26,5;20,0" o:connectangles="0,0,0,0,0,0,0,0,0"/>
                </v:shape>
                <v:shape id="Freeform 611" o:spid="_x0000_s1273" style="position:absolute;top:4547;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EcYA&#10;AADcAAAADwAAAGRycy9kb3ducmV2LnhtbESP0WrCQBRE34X+w3ILfdONoZUSXaUUo20VQesHXLPX&#10;bNrs3ZBdNf17Vyj4OMzMGWYy62wtztT6yrGC4SABQVw4XXGpYP+d919B+ICssXZMCv7Iw2z60Jtg&#10;pt2Ft3TehVJECPsMFZgQmkxKXxiy6AeuIY7e0bUWQ5RtKXWLlwi3tUyTZCQtVhwXDDb0bqj43Z2s&#10;AmnyxYo28+fNNv1q1j+j/PC5zJV6euzexiACdeEe/m9/aAXpyxBuZ+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EcYAAADcAAAADwAAAAAAAAAAAAAAAACYAgAAZHJz&#10;L2Rvd25yZXYueG1sUEsFBgAAAAAEAAQA9QAAAIsDAAAAAA==&#10;" path="m19,l5,,,5,,19r5,6l19,25r6,-6l25,5,19,e" fillcolor="#e6e7e8" stroked="f">
                  <v:path arrowok="t" o:connecttype="custom" o:connectlocs="19,0;5,0;0,5;0,19;5,25;19,25;25,19;25,5;19,0" o:connectangles="0,0,0,0,0,0,0,0,0"/>
                </v:shape>
                <v:shape id="Freeform 612" o:spid="_x0000_s1274" style="position:absolute;left:2623;top:4367;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2y8UA&#10;AADcAAAADwAAAGRycy9kb3ducmV2LnhtbESPT2vCQBTE7wW/w/IEb3VjpEWiq4ilUuih+AfPz+wz&#10;G82+DdnVpH56t1DwOMzMb5jZorOVuFHjS8cKRsMEBHHudMmFgv3u83UCwgdkjZVjUvBLHhbz3ssM&#10;M+1a3tBtGwoRIewzVGBCqDMpfW7Ioh+6mjh6J9dYDFE2hdQNthFuK5kmybu0WHJcMFjTylB+2V6t&#10;AizH58NofTZ+1x7l5vp9/zmuP5Qa9LvlFESgLjzD/+0vrSB9S+H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PbLxQAAANwAAAAPAAAAAAAAAAAAAAAAAJgCAABkcnMv&#10;ZG93bnJldi54bWxQSwUGAAAAAAQABAD1AAAAigMAAAAA&#10;" path="m30,l8,,,8,,18,38,11r,-3l30,e" fillcolor="#e6e7e8" stroked="f">
                  <v:path arrowok="t" o:connecttype="custom" o:connectlocs="30,0;8,0;0,8;0,18;0,18;38,11;38,11;38,8;30,0" o:connectangles="0,0,0,0,0,0,0,0,0"/>
                </v:shape>
                <v:shape id="Freeform 613" o:spid="_x0000_s1275" style="position:absolute;left:2448;top:4367;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60ccA&#10;AADcAAAADwAAAGRycy9kb3ducmV2LnhtbESPQWvCQBSE70L/w/IKvYhuVCw1dZXSUpAi0kTx/Mi+&#10;JqHZtzG7MbG/3i0IHoeZ+YZZrntTiTM1rrSsYDKOQBBnVpecKzjsP0cvIJxH1lhZJgUXcrBePQyW&#10;GGvbcULn1OciQNjFqKDwvo6ldFlBBt3Y1sTB+7GNQR9kk0vdYBfgppLTKHqWBksOCwXW9F5Q9pu2&#10;RkHZfm0/jv33ol2ckm6Y/rWz7W6n1NNj//YKwlPv7+Fbe6MVTOcz+D8Tj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6OtHHAAAA3AAAAA8AAAAAAAAAAAAAAAAAmAIAAGRy&#10;cy9kb3ducmV2LnhtbFBLBQYAAAAABAAEAPUAAACMAwAAAAA=&#10;" path="m29,l8,,,8,,29r8,8l29,37r8,-8l37,8,29,e" fillcolor="#e6e7e8" stroked="f">
                  <v:path arrowok="t" o:connecttype="custom" o:connectlocs="29,0;8,0;0,8;0,29;8,37;29,37;37,29;37,8;29,0" o:connectangles="0,0,0,0,0,0,0,0,0"/>
                </v:shape>
                <v:shape id="Freeform 614" o:spid="_x0000_s1276" style="position:absolute;left:2273;top:4368;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tMYA&#10;AADcAAAADwAAAGRycy9kb3ducmV2LnhtbESP3UrDQBSE7wXfYTlCb6TdtNpSYrfFFgWxQunPA5xm&#10;j0kwezbs2Tbx7V1B8HKYmW+Yxap3jbpSkNqzgfEoA0VceFtzaeB0fB3OQUlEtth4JgPfJLBa3t4s&#10;MLe+4z1dD7FUCcKSo4EqxjbXWoqKHMrIt8TJ+/TBYUwylNoG7BLcNXqSZTPtsOa0UGFLm4qKr8PF&#10;GZB9iJuW79+76fr08LHt5fyyE2MGd/3zE6hIffwP/7XfrIHJ9BF+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dtMYAAADcAAAADwAAAAAAAAAAAAAAAACYAgAAZHJz&#10;L2Rvd25yZXYueG1sUEsFBgAAAAAEAAQA9QAAAIsDAAAAAA==&#10;" path="m28,l8,,,8,,28r8,8l28,36r8,-8l36,8,28,e" fillcolor="#e6e7e8" stroked="f">
                  <v:path arrowok="t" o:connecttype="custom" o:connectlocs="28,0;8,0;0,8;0,28;8,36;28,36;36,28;36,8;28,0" o:connectangles="0,0,0,0,0,0,0,0,0"/>
                </v:shape>
                <v:shape id="Freeform 615" o:spid="_x0000_s1277" style="position:absolute;left:2098;top:436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HbsIA&#10;AADcAAAADwAAAGRycy9kb3ducmV2LnhtbESPT4vCMBTE74LfIbwFb5pWUKSaFhF0vezBP+D1mTzb&#10;ss1LabJav/1GEDwOM/MbZlX0thF36nztWEE6SUAQa2dqLhWcT9vxAoQPyAYbx6TgSR6KfDhYYWbc&#10;gw90P4ZSRAj7DBVUIbSZlF5XZNFPXEscvZvrLIYou1KaDh8Rbhs5TZK5tFhzXKiwpU1F+vf4ZxXg&#10;z/V7ozXt1uXledn2aVr7RarU6KtfL0EE6sMn/G7vjYLpbAav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8duwgAAANwAAAAPAAAAAAAAAAAAAAAAAJgCAABkcnMvZG93&#10;bnJldi54bWxQSwUGAAAAAAQABAD1AAAAhwMAAAAA&#10;" path="m27,l8,,,8,,27r8,8l27,35r9,-8l36,8,27,e" fillcolor="#e6e7e8" stroked="f">
                  <v:path arrowok="t" o:connecttype="custom" o:connectlocs="27,0;8,0;0,8;0,27;8,35;27,35;36,27;36,8;27,0" o:connectangles="0,0,0,0,0,0,0,0,0"/>
                </v:shape>
                <v:shape id="Freeform 616" o:spid="_x0000_s1278" style="position:absolute;left:1923;top:4369;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sMA&#10;AADcAAAADwAAAGRycy9kb3ducmV2LnhtbESP3YrCMBSE7wXfIRzBO00VrVJNiwriXuwK/jzAoTm2&#10;xeakNFHr25uFhb0cZuYbZp11phZPal1lWcFkHIEgzq2uuFBwvexHSxDOI2usLZOCNznI0n5vjYm2&#10;Lz7R8+wLESDsElRQet8kUrq8JINubBvi4N1sa9AH2RZSt/gKcFPLaRTF0mDFYaHEhnYl5ffzwyjY&#10;brg7HmaLQvP8cYrk0ce77x+lhoNuswLhqfP/4b/2l1YwncfweyYcAZ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sMAAADcAAAADwAAAAAAAAAAAAAAAACYAgAAZHJzL2Rv&#10;d25yZXYueG1sUEsFBgAAAAAEAAQA9QAAAIgDAAAAAA==&#10;" path="m27,l7,,,7,,27r7,8l27,35r8,-8l35,7,27,e" fillcolor="#e6e7e8" stroked="f">
                  <v:path arrowok="t" o:connecttype="custom" o:connectlocs="27,0;7,0;0,7;0,27;7,35;27,35;35,27;35,7;27,0" o:connectangles="0,0,0,0,0,0,0,0,0"/>
                </v:shape>
                <v:shape id="Freeform 617" o:spid="_x0000_s1279" style="position:absolute;left:1748;top:4369;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RmsQA&#10;AADcAAAADwAAAGRycy9kb3ducmV2LnhtbESPS2sCMRSF9wX/Q7iFbkQzFXxNjSLFgquCoxt318l1&#10;ZnByE5JUZ/59IxS6PJzHx1ltOtOKO/nQWFbwPs5AEJdWN1wpOB2/RgsQISJrbC2Tgp4CbNaDlxXm&#10;2j74QPciViKNcMhRQR2jy6UMZU0Gw9g64uRdrTcYk/SV1B4fady0cpJlM2mw4USo0dFnTeWt+DEJ&#10;srQ7fzi6fuZu3+6864fF9DJU6u21236AiNTF//Bfe68VTKZz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0ZrEAAAA3AAAAA8AAAAAAAAAAAAAAAAAmAIAAGRycy9k&#10;b3ducmV2LnhtbFBLBQYAAAAABAAEAPUAAACJAwAAAAA=&#10;" path="m26,l7,,,7,,26r7,8l26,34r8,-8l34,7,26,e" fillcolor="#e6e7e8" stroked="f">
                  <v:path arrowok="t" o:connecttype="custom" o:connectlocs="26,0;7,0;0,7;0,26;7,34;26,34;34,26;34,7;26,0" o:connectangles="0,0,0,0,0,0,0,0,0"/>
                </v:shape>
                <v:shape id="Freeform 618" o:spid="_x0000_s1280" style="position:absolute;left:1574;top:4370;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rMEA&#10;AADcAAAADwAAAGRycy9kb3ducmV2LnhtbERPy4rCMBTdC/5DuIIb0XQEB6lG0QHBhcr4QFxemmtb&#10;bG5qE2v9e7MQXB7OezpvTCFqqlxuWcHPIAJBnFidc6rgdFz1xyCcR9ZYWCYFL3Iwn7VbU4y1ffKe&#10;6oNPRQhhF6OCzPsyltIlGRl0A1sSB+5qK4M+wCqVusJnCDeFHEbRrzSYc2jIsKS/jJLb4WEUXB2+&#10;lvvNdrw79u6X/9rLrT5LpbqdZjEB4anxX/HHvdYKhqOwNpwJR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2xKzBAAAA3AAAAA8AAAAAAAAAAAAAAAAAmAIAAGRycy9kb3du&#10;cmV2LnhtbFBLBQYAAAAABAAEAPUAAACGAwAAAAA=&#10;" path="m25,l7,,,7,,25r7,8l25,33r8,-8l33,7,25,e" fillcolor="#e6e7e8" stroked="f">
                  <v:path arrowok="t" o:connecttype="custom" o:connectlocs="25,0;7,0;0,7;0,25;7,33;25,33;33,25;33,7;25,0" o:connectangles="0,0,0,0,0,0,0,0,0"/>
                </v:shape>
                <v:shape id="Freeform 619" o:spid="_x0000_s1281" style="position:absolute;left:1399;top:4370;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whcYA&#10;AADcAAAADwAAAGRycy9kb3ducmV2LnhtbESPQWvCQBSE7wX/w/KEXorZqLSY1I2I0tKrthq8PbKv&#10;SUj2bciuMf33XaHQ4zAz3zDrzWhaMVDvassK5lEMgriwuuZSwdfn22wFwnlkja1lUvBDDjbZ5GGN&#10;qbY3PtBw9KUIEHYpKqi871IpXVGRQRfZjjh437Y36IPsS6l7vAW4aeUijl+kwZrDQoUd7SoqmuPV&#10;KLgs833yvs+vYzOPh9OTWV7OnpV6nI7bVxCeRv8f/mt/aAWL5wTu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DwhcYAAADcAAAADwAAAAAAAAAAAAAAAACYAgAAZHJz&#10;L2Rvd25yZXYueG1sUEsFBgAAAAAEAAQA9QAAAIsDAAAAAA==&#10;" path="m25,l7,,,7,,25r7,7l25,32r7,-7l32,7,25,e" fillcolor="#e6e7e8" stroked="f">
                  <v:path arrowok="t" o:connecttype="custom" o:connectlocs="25,0;7,0;0,7;0,25;7,32;25,32;32,25;32,7;25,0" o:connectangles="0,0,0,0,0,0,0,0,0"/>
                </v:shape>
                <v:shape id="Freeform 620" o:spid="_x0000_s1282" style="position:absolute;left:1224;top:4370;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JzsQA&#10;AADcAAAADwAAAGRycy9kb3ducmV2LnhtbESPwWrCQBCG74W+wzIFb3VTBS3RVYpU8CbRFuptyI5J&#10;MDsbd7eavL1zKPQ4/PN/M99y3btW3SjExrOBt3EGirj0tuHKwNdx+/oOKiZki61nMjBQhPXq+WmJ&#10;ufV3Luh2SJUSCMccDdQpdbnWsazJYRz7jliysw8Ok4yh0jbgXeCu1ZMsm2mHDcuFGjva1FReDr9O&#10;KNvpdSimP9/zMLh9OjWbz+I6GDN66T8WoBL16X/5r72zBiYzeV9kRAT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Cc7EAAAA3AAAAA8AAAAAAAAAAAAAAAAAmAIAAGRycy9k&#10;b3ducmV2LnhtbFBLBQYAAAAABAAEAPUAAACJAwAAAAA=&#10;" path="m24,l7,,,7,,24r7,7l24,31r7,-7l31,7,24,e" fillcolor="#e6e7e8" stroked="f">
                  <v:path arrowok="t" o:connecttype="custom" o:connectlocs="24,0;7,0;0,7;0,24;7,31;24,31;31,24;31,7;24,0" o:connectangles="0,0,0,0,0,0,0,0,0"/>
                </v:shape>
                <v:shape id="Freeform 621" o:spid="_x0000_s1283" style="position:absolute;left:1049;top:437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Qi8MA&#10;AADcAAAADwAAAGRycy9kb3ducmV2LnhtbESPT4vCMBTE7wv7HcITvK2psoh0jbII4l5csOr90Tzb&#10;0ualm8T++fZmQfA4zMxvmPV2MI3oyPnKsoL5LAFBnFtdcaHgct5/rED4gKyxsUwKRvKw3by/rTHV&#10;tucTdVkoRISwT1FBGUKbSunzkgz6mW2Jo3ezzmCI0hVSO+wj3DRykSRLabDiuFBiS7uS8jq7GwXH&#10;sW+62/7TJX/16ZodD5ffYayVmk6G7y8QgYbwCj/bP1rBYjmH/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0Qi8MAAADcAAAADwAAAAAAAAAAAAAAAACYAgAAZHJzL2Rv&#10;d25yZXYueG1sUEsFBgAAAAAEAAQA9QAAAIgDAAAAAA==&#10;" path="m23,l6,,,6,,23r6,7l23,30r7,-7l30,6,23,e" fillcolor="#e6e7e8" stroked="f">
                  <v:path arrowok="t" o:connecttype="custom" o:connectlocs="23,0;6,0;0,6;0,23;6,30;23,30;30,23;30,6;23,0" o:connectangles="0,0,0,0,0,0,0,0,0"/>
                </v:shape>
                <v:shape id="Freeform 622" o:spid="_x0000_s1284" style="position:absolute;left:874;top:437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MQA&#10;AADcAAAADwAAAGRycy9kb3ducmV2LnhtbESPzWrDMBCE74G+g9hCb4lcU0JxIpsQCO0lhbjJfbE2&#10;trG1ciXVP29fFQo9DjPzDbMvZtOLkZxvLSt43iQgiCurW64VXD9P61cQPiBr7C2TgoU8FPnDao+Z&#10;thNfaCxDLSKEfYYKmhCGTEpfNWTQb+xAHL27dQZDlK6W2uEU4aaXaZJspcGW40KDAx0bqrry2yg4&#10;L1M/3k8vLvnqLrfy/Hb9mJdOqafH+bADEWgO/+G/9rtWkG5T+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jvzEAAAA3AAAAA8AAAAAAAAAAAAAAAAAmAIAAGRycy9k&#10;b3ducmV2LnhtbFBLBQYAAAAABAAEAPUAAACJAwAAAAA=&#10;" path="m23,l6,,,6,,23r6,6l23,29r6,-6l29,6,23,e" fillcolor="#e6e7e8" stroked="f">
                  <v:path arrowok="t" o:connecttype="custom" o:connectlocs="23,0;6,0;0,6;0,23;6,29;23,29;29,23;29,6;23,0" o:connectangles="0,0,0,0,0,0,0,0,0"/>
                </v:shape>
                <v:shape id="Freeform 623" o:spid="_x0000_s1285" style="position:absolute;left:699;top:437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NpMQA&#10;AADcAAAADwAAAGRycy9kb3ducmV2LnhtbESPUWvCQBCE3wv9D8cW+lL0Uqui0VOkUCwUhKg/YMmt&#10;SUhuL9xtNf33XqHQx2FmvmHW28F16kohNp4NvI4zUMSltw1XBs6nj9ECVBRki51nMvBDEbabx4c1&#10;5tbfuKDrUSqVIBxzNFCL9LnWsazJYRz7njh5Fx8cSpKh0jbgLcFdpydZNtcOG04LNfb0XlPZHr+d&#10;ga+X3bI4tDJdsA6zklvZTwsx5vlp2K1ACQ3yH/5rf1oDk/kb/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jaTEAAAA3AAAAA8AAAAAAAAAAAAAAAAAmAIAAGRycy9k&#10;b3ducmV2LnhtbFBLBQYAAAAABAAEAPUAAACJAwAAAAA=&#10;" path="m22,l6,,,6,,22r6,6l22,28r6,-6l28,6,22,e" fillcolor="#e6e7e8" stroked="f">
                  <v:path arrowok="t" o:connecttype="custom" o:connectlocs="22,0;6,0;0,6;0,22;6,28;22,28;28,22;28,6;22,0" o:connectangles="0,0,0,0,0,0,0,0,0"/>
                </v:shape>
                <v:shape id="Freeform 624" o:spid="_x0000_s1286" style="position:absolute;left:524;top:4372;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uvcYA&#10;AADcAAAADwAAAGRycy9kb3ducmV2LnhtbESPQWsCMRSE74X+h/AK3mpW0W1djVIqgggt1Qp6fGye&#10;u9tuXtYk6vrvjVDocZiZb5jJrDW1OJPzlWUFvW4Cgji3uuJCwfZ78fwKwgdkjbVlUnAlD7Pp48ME&#10;M20vvKbzJhQiQthnqKAMocmk9HlJBn3XNsTRO1hnMETpCqkdXiLc1LKfJKk0WHFcKLGh95Ly383J&#10;KPg87JbDDzd6SdfHL6tx/+NOq7lSnaf2bQwiUBv+w3/tpVbQTw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FuvcYAAADcAAAADwAAAAAAAAAAAAAAAACYAgAAZHJz&#10;L2Rvd25yZXYueG1sUEsFBgAAAAAEAAQA9QAAAIsDAAAAAA==&#10;" path="m21,l6,,,6,,21r6,6l21,27r6,-6l27,6,21,e" fillcolor="#e6e7e8" stroked="f">
                  <v:path arrowok="t" o:connecttype="custom" o:connectlocs="21,0;6,0;0,6;0,21;6,27;21,27;27,21;27,6;21,0" o:connectangles="0,0,0,0,0,0,0,0,0"/>
                </v:shape>
                <v:shape id="Freeform 625" o:spid="_x0000_s1287" style="position:absolute;left:349;top:4373;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CTMUA&#10;AADcAAAADwAAAGRycy9kb3ducmV2LnhtbESPQWsCMRSE7wX/Q3hCbzWrtFJWo4i0paUXd7sXb4/N&#10;c7O6eVk2UdN/3xQEj8PMfMMs19F24kKDbx0rmE4yEMS10y03Cqqf96dXED4ga+wck4Jf8rBejR6W&#10;mGt35YIuZWhEgrDPUYEJoc+l9LUhi37ieuLkHdxgMSQ5NFIPeE1w28lZls2lxZbTgsGetobqU3m2&#10;CgqeHvdf+6Z01ffuuTib2H28RaUex3GzABEohnv41v7UCmbzF/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IJMxQAAANwAAAAPAAAAAAAAAAAAAAAAAJgCAABkcnMv&#10;ZG93bnJldi54bWxQSwUGAAAAAAQABAD1AAAAigMAAAAA&#10;" path="m20,l6,,,6,,20r6,7l20,27r7,-7l27,6,20,e" fillcolor="#e6e7e8" stroked="f">
                  <v:path arrowok="t" o:connecttype="custom" o:connectlocs="20,0;6,0;0,6;0,20;6,27;20,27;27,20;27,6;20,0" o:connectangles="0,0,0,0,0,0,0,0,0"/>
                </v:shape>
                <v:shape id="Freeform 626" o:spid="_x0000_s1288" style="position:absolute;left:174;top:4373;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BcQA&#10;AADcAAAADwAAAGRycy9kb3ducmV2LnhtbESPQWuDQBSE74X8h+UVcinJmkAlsdmEIAjNsVbvL+6r&#10;mrpvxd2q+ffZQqHHYWa+YQ6n2XRipMG1lhVs1hEI4srqlmsFxWe22oFwHlljZ5kU3MnB6bh4OmCi&#10;7cQfNOa+FgHCLkEFjfd9IqWrGjLo1rYnDt6XHQz6IIda6gGnADed3EZRLA22HBYa7CltqPrOf4wC&#10;U9/2r5eyTK8vt2wudnlZ6Hyj1PJ5Pr+B8DT7//Bf+10r2MYx/J4JR0Ae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fgXEAAAA3AAAAA8AAAAAAAAAAAAAAAAAmAIAAGRycy9k&#10;b3ducmV2LnhtbFBLBQYAAAAABAAEAPUAAACJAwAAAAA=&#10;" path="m20,l5,,,5,,20r5,6l20,26r6,-6l26,5,20,e" fillcolor="#e6e7e8" stroked="f">
                  <v:path arrowok="t" o:connecttype="custom" o:connectlocs="20,0;5,0;0,5;0,20;5,26;20,26;26,20;26,5;20,0" o:connectangles="0,0,0,0,0,0,0,0,0"/>
                </v:shape>
                <v:shape id="Freeform 627" o:spid="_x0000_s1289" style="position:absolute;top:4374;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YxQ8YA&#10;AADcAAAADwAAAGRycy9kb3ducmV2LnhtbESP3WrCQBSE7wt9h+UUvKubBomSukopxv4ogtYHOGZP&#10;s2mzZ0N2q/Ht3YLg5TAz3zDTeW8bcaTO144VPA0TEMSl0zVXCvZfxeMEhA/IGhvHpOBMHuaz+7sp&#10;5tqdeEvHXahEhLDPUYEJoc2l9KUhi37oWuLofbvOYoiyq6Tu8BThtpFpkmTSYs1xwWBLr4bK392f&#10;VSBNsVzRZjHabNPPdv2TFYePt0KpwUP/8gwiUB9u4Wv7XStIszH8n4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YxQ8YAAADcAAAADwAAAAAAAAAAAAAAAACYAgAAZHJz&#10;L2Rvd25yZXYueG1sUEsFBgAAAAAEAAQA9QAAAIsDAAAAAA==&#10;" path="m19,l5,,,5,,19r5,6l19,25r6,-6l25,5,19,e" fillcolor="#e6e7e8" stroked="f">
                  <v:path arrowok="t" o:connecttype="custom" o:connectlocs="19,0;5,0;0,5;0,19;5,25;19,25;25,19;25,5;19,0" o:connectangles="0,0,0,0,0,0,0,0,0"/>
                </v:shape>
                <v:shape id="Freeform 628" o:spid="_x0000_s1290" style="position:absolute;left:3672;top:419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ZO8AA&#10;AADcAAAADwAAAGRycy9kb3ducmV2LnhtbERPO2/CMBDekfgP1iF1A6cMFKUYRJGqvlgCLN1O8ZFY&#10;xOcQO5D++95QqeOn773aDL5RN+qiC2zgcZaBIi6DdVwZOB1fp0tQMSFbbAKTgR+KsFmPRyvMbbhz&#10;QbdDqpSEcMzRQJ1Sm2sdy5o8xlloiYU7h85jEthV2nZ4l3Df6HmWLbRHx9JQY0u7msrLofcG5j0/&#10;ha8eX87+Wjj3Vn7v4+eHMQ+TYfsMKtGQ/sV/7ncrvoW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cZO8AAAADcAAAADwAAAAAAAAAAAAAAAACYAgAAZHJzL2Rvd25y&#10;ZXYueG1sUEsFBgAAAAAEAAQA9QAAAIUDAAAAAA==&#10;" path="m34,l9,,,9r,7l43,9,34,e" fillcolor="#e6e7e8" stroked="f">
                  <v:path arrowok="t" o:connecttype="custom" o:connectlocs="34,0;9,0;0,9;0,16;0,16;43,9;43,9;34,0" o:connectangles="0,0,0,0,0,0,0,0"/>
                </v:shape>
                <v:shape id="Freeform 629" o:spid="_x0000_s1291" style="position:absolute;left:3497;top:4191;width:44;height:43;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uwMYA&#10;AADcAAAADwAAAGRycy9kb3ducmV2LnhtbESPQWvCQBSE74X+h+UVvJS6aQ6hTV1FhIIoSJt6yPGR&#10;fSap2bdhd6PRX98VhB6HmfmGmS1G04kTOd9aVvA6TUAQV1a3XCvY/3y+vIHwAVljZ5kUXMjDYv74&#10;MMNc2zN/06kItYgQ9jkqaELocyl91ZBBP7U9cfQO1hkMUbpaaofnCDedTJMkkwZbjgsN9rRqqDoW&#10;g1EwlLvN9etQlM+r0qXks+t+O/wqNXkalx8gAo3hP3xvr7WCNHuH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PuwMYAAADcAAAADwAAAAAAAAAAAAAAAACYAgAAZHJz&#10;L2Rvd25yZXYueG1sUEsFBgAAAAAEAAQA9QAAAIsDAAAAAA==&#10;" path="m33,l9,,,9,,33,9,43r6,l37,39r6,-6l43,9,33,e" fillcolor="#e6e7e8" stroked="f">
                  <v:path arrowok="t" o:connecttype="custom" o:connectlocs="33,0;9,0;0,9;0,33;9,43;15,43;15,43;37,39;37,39;43,33;43,9;33,0" o:connectangles="0,0,0,0,0,0,0,0,0,0,0,0"/>
                </v:shape>
                <v:shape id="Freeform 630" o:spid="_x0000_s1292" style="position:absolute;left:3323;top:4191;width:42;height:43;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88MA&#10;AADcAAAADwAAAGRycy9kb3ducmV2LnhtbERPz2vCMBS+D/wfwhvstqYrw0k1LSJszLGLVfH6aJ5t&#10;sXmpSaadf/1yGHj8+H4vytH04kLOd5YVvCQpCOLa6o4bBbvt+/MMhA/IGnvLpOCXPJTF5GGBubZX&#10;3tClCo2IIexzVNCGMORS+rolgz6xA3HkjtYZDBG6RmqH1xhuepml6VQa7Dg2tDjQqqX6VP0YBV/7&#10;zXBchY/1ob+dX9fu28isypR6ehyXcxCBxnAX/7s/tYLsLc6P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88MAAADcAAAADwAAAAAAAAAAAAAAAACYAgAAZHJzL2Rv&#10;d25yZXYueG1sUEsFBgAAAAAEAAQA9QAAAIgDAAAAAA==&#10;" path="m32,l9,,,9,,32,9,42r23,l42,32,42,9,32,e" fillcolor="#e6e7e8" stroked="f">
                  <v:path arrowok="t" o:connecttype="custom" o:connectlocs="32,0;9,0;0,9;0,32;9,42;32,42;42,32;42,9;32,0" o:connectangles="0,0,0,0,0,0,0,0,0"/>
                </v:shape>
                <v:shape id="Freeform 631" o:spid="_x0000_s1293" style="position:absolute;left:3148;top:4192;width:41;height:4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e48cA&#10;AADcAAAADwAAAGRycy9kb3ducmV2LnhtbESPT2vCQBTE70K/w/IKvYhu9OCf6CptQVCLgtGDx9fs&#10;axLNvg3Z1aTfvlsQPA4z8xtmvmxNKe5Uu8KygkE/AkGcWl1wpuB0XPUmIJxH1lhaJgW/5GC5eOnM&#10;Mda24QPdE5+JAGEXo4Lc+yqW0qU5GXR9WxEH78fWBn2QdSZ1jU2Am1IOo2gkDRYcFnKs6DOn9Jrc&#10;jILuRbrvj/O4uWxXm/3pa7u7Ik6Ventt32cgPLX+GX6011rBcDyA/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uPHAAAA3AAAAA8AAAAAAAAAAAAAAAAAmAIAAGRy&#10;cy9kb3ducmV2LnhtbFBLBQYAAAAABAAEAPUAAACMAwAAAAA=&#10;" path="m32,l9,,,9,,32r9,9l32,41r9,-9l41,9,32,e" fillcolor="#e6e7e8" stroked="f">
                  <v:path arrowok="t" o:connecttype="custom" o:connectlocs="32,0;9,0;0,9;0,32;9,41;32,41;41,32;41,9;32,0" o:connectangles="0,0,0,0,0,0,0,0,0"/>
                </v:shape>
                <v:shape id="Freeform 632" o:spid="_x0000_s1294" style="position:absolute;left:2973;top:4192;width:40;height:4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YS8MA&#10;AADcAAAADwAAAGRycy9kb3ducmV2LnhtbESPQYvCMBSE7wv7H8Jb8LamdsHVapRVED3a6sHjo3m2&#10;xealNLGt/94Iwh6HmfmGWa4HU4uOWldZVjAZRyCIc6srLhScT7vvGQjnkTXWlknBgxysV58fS0y0&#10;7TmlLvOFCBB2CSoovW8SKV1ekkE3tg1x8K62NeiDbAupW+wD3NQyjqKpNFhxWCixoW1J+S27GwXZ&#10;pjuls/3uZ677TRrdt93+eLkqNfoa/hYgPA3+P/xuH7SC+DeG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GYS8MAAADcAAAADwAAAAAAAAAAAAAAAACYAgAAZHJzL2Rv&#10;d25yZXYueG1sUEsFBgAAAAAEAAQA9QAAAIgDAAAAAA==&#10;" path="m31,l9,,,9,,31r9,9l31,40r9,-9l40,9,31,e" fillcolor="#e6e7e8" stroked="f">
                  <v:path arrowok="t" o:connecttype="custom" o:connectlocs="31,0;9,0;0,9;0,31;9,40;31,40;40,31;40,9;31,0" o:connectangles="0,0,0,0,0,0,0,0,0"/>
                </v:shape>
                <v:shape id="Freeform 633" o:spid="_x0000_s1295" style="position:absolute;left:2798;top:4193;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hucMA&#10;AADcAAAADwAAAGRycy9kb3ducmV2LnhtbESPQWvCQBSE70L/w/IK3nTTBFtJXUVEUbxp2/sj+7ob&#10;mn0bsmsS/71bKPQ4zMw3zGozukb01IXas4KXeQaCuPK6ZqPg8+MwW4IIEVlj45kU3CnAZv00WWGp&#10;/cAX6q/RiAThUKICG2NbShkqSw7D3LfEyfv2ncOYZGek7nBIcNfIPMtepcOa04LFlnaWqp/rzSlo&#10;Ll922O/O/VKfgz7WhcmLhVFq+jxu30FEGuN/+K990grytwJ+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hucMAAADcAAAADwAAAAAAAAAAAAAAAACYAgAAZHJzL2Rv&#10;d25yZXYueG1sUEsFBgAAAAAEAAQA9QAAAIgDAAAAAA==&#10;" path="m30,l8,,,8,,30r8,9l30,39r9,-9l39,8,30,e" fillcolor="#e6e7e8" stroked="f">
                  <v:path arrowok="t" o:connecttype="custom" o:connectlocs="30,0;8,0;0,8;0,30;8,39;30,39;39,30;39,8;30,0" o:connectangles="0,0,0,0,0,0,0,0,0"/>
                </v:shape>
                <v:shape id="Freeform 634" o:spid="_x0000_s1296" style="position:absolute;left:2623;top:4193;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zcMA&#10;AADcAAAADwAAAGRycy9kb3ducmV2LnhtbESPQWsCMRSE74X+h/AK3mrWtVVZjSKitHjT1vtj80wW&#10;Ny/LJu6u/74pFHocZuYbZrUZXC06akPlWcFknIEgLr2u2Cj4/jq8LkCEiKyx9kwKHhRgs35+WmGh&#10;fc8n6s7RiAThUKACG2NTSBlKSw7D2DfEybv61mFMsjVSt9gnuKtlnmUz6bDitGCxoZ2l8na+OwX1&#10;6WL7/e7YLfQx6I9qavLpu1Fq9DJslyAiDfE//Nf+1Ary+Rv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5zcMAAADcAAAADwAAAAAAAAAAAAAAAACYAgAAZHJzL2Rv&#10;d25yZXYueG1sUEsFBgAAAAAEAAQA9QAAAIgDAAAAAA==&#10;" path="m30,l8,,,8,,30r8,8l30,38r8,-8l38,8,30,e" fillcolor="#e6e7e8" stroked="f">
                  <v:path arrowok="t" o:connecttype="custom" o:connectlocs="30,0;8,0;0,8;0,30;8,38;30,38;38,30;38,8;30,0" o:connectangles="0,0,0,0,0,0,0,0,0"/>
                </v:shape>
                <v:shape id="Freeform 635" o:spid="_x0000_s1297" style="position:absolute;left:2448;top:4194;width:38;height:37;visibility:visible;mso-wrap-style:square;v-text-anchor:top" coordsize="3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chcUA&#10;AADcAAAADwAAAGRycy9kb3ducmV2LnhtbESPT2sCMRTE7wW/Q3iCt5pVqNXVKNoq7dU/IN4em+fu&#10;spuXbRJ19dM3hYLHYWZ+w8wWranFlZwvLSsY9BMQxJnVJecKDvvN6xiED8gaa8uk4E4eFvPOywxT&#10;bW+8pesu5CJC2KeooAihSaX0WUEGfd82xNE7W2cwROlyqR3eItzUcpgkI2mw5LhQYEMfBWXV7mIi&#10;5ed+NKvTZf2ox/vkMfmqXPislOp12+UURKA2PMP/7W+tYPj+B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JyFxQAAANwAAAAPAAAAAAAAAAAAAAAAAJgCAABkcnMv&#10;ZG93bnJldi54bWxQSwUGAAAAAAQABAD1AAAAigMAAAAA&#10;" path="m29,l8,,,8,,29r8,8l29,37r8,-8l37,8,29,e" fillcolor="#e6e7e8" stroked="f">
                  <v:path arrowok="t" o:connecttype="custom" o:connectlocs="29,0;8,0;0,8;0,29;8,37;29,37;37,29;37,8;29,0" o:connectangles="0,0,0,0,0,0,0,0,0"/>
                </v:shape>
                <v:shape id="Freeform 636" o:spid="_x0000_s1298" style="position:absolute;left:2273;top:4194;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6OMYA&#10;AADcAAAADwAAAGRycy9kb3ducmV2LnhtbESP3UrDQBSE7wXfYTlCb6TdtGJbYrfFFgWxQunPA5xm&#10;j0kwezbs2Tbx7V1B8HKYmW+Yxap3jbpSkNqzgfEoA0VceFtzaeB0fB3OQUlEtth4JgPfJLBa3t4s&#10;MLe+4z1dD7FUCcKSo4EqxjbXWoqKHMrIt8TJ+/TBYUwylNoG7BLcNXqSZVPtsOa0UGFLm4qKr8PF&#10;GZB9iJuW79+7x/Xp4WPby/llJ8YM7vrnJ1CR+vgf/mu/WQOT2RR+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S6OMYAAADcAAAADwAAAAAAAAAAAAAAAACYAgAAZHJz&#10;L2Rvd25yZXYueG1sUEsFBgAAAAAEAAQA9QAAAIsDAAAAAA==&#10;" path="m28,l8,,,8,,28r8,8l28,36r8,-8l36,8,28,e" fillcolor="#e6e7e8" stroked="f">
                  <v:path arrowok="t" o:connecttype="custom" o:connectlocs="28,0;8,0;0,8;0,28;8,36;28,36;36,28;36,8;28,0" o:connectangles="0,0,0,0,0,0,0,0,0"/>
                </v:shape>
                <v:shape id="Freeform 637" o:spid="_x0000_s1299" style="position:absolute;left:2098;top:4194;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g4sMA&#10;AADcAAAADwAAAGRycy9kb3ducmV2LnhtbESPQWvCQBSE70L/w/IEb2YTDyppVgkBWy89qAWvr7uv&#10;STD7NmS3Gv+9WxA8DjPzDVNsR9uJKw2+dawgS1IQxNqZlmsF36fdfA3CB2SDnWNScCcP283bpMDc&#10;uBsf6HoMtYgQ9jkqaELocym9bsiiT1xPHL1fN1gMUQ61NAPeItx2cpGmS2mx5bjQYE9VQ/py/LMK&#10;8Ovns9KaPsr6fD/vxixr/TpTajYdy3cQgcbwCj/be6NgsVrB/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Cg4sMAAADcAAAADwAAAAAAAAAAAAAAAACYAgAAZHJzL2Rv&#10;d25yZXYueG1sUEsFBgAAAAAEAAQA9QAAAIgDAAAAAA==&#10;" path="m27,l8,,,8,,27r8,8l27,35r9,-8l36,8,27,e" fillcolor="#e6e7e8" stroked="f">
                  <v:path arrowok="t" o:connecttype="custom" o:connectlocs="27,0;8,0;0,8;0,27;8,35;27,35;36,27;36,8;27,0" o:connectangles="0,0,0,0,0,0,0,0,0"/>
                </v:shape>
                <v:shape id="Freeform 638" o:spid="_x0000_s1300" style="position:absolute;left:1923;top:4195;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S770A&#10;AADcAAAADwAAAGRycy9kb3ducmV2LnhtbERPSwrCMBDdC94hjOBOU8Uf1SgqiC604OcAQzO2xWZS&#10;mqj19mYhuHy8/2LVmFK8qHaFZQWDfgSCOLW64EzB7brrzUA4j6yxtEwKPuRgtWy3Fhhr++YzvS4+&#10;EyGEXYwKcu+rWEqX5mTQ9W1FHLi7rQ36AOtM6hrfIdyUchhFE2mw4NCQY0XbnNLH5WkUbNbcJPvR&#10;NNM8fp4jmfjJ9nhSqttp1nMQnhr/F//cB61gOA1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pVS770AAADcAAAADwAAAAAAAAAAAAAAAACYAgAAZHJzL2Rvd25yZXYu&#10;eG1sUEsFBgAAAAAEAAQA9QAAAIIDAAAAAA==&#10;" path="m27,l7,,,7,,27r7,8l27,35r8,-8l35,7,27,e" fillcolor="#e6e7e8" stroked="f">
                  <v:path arrowok="t" o:connecttype="custom" o:connectlocs="27,0;7,0;0,7;0,27;7,35;27,35;35,27;35,7;27,0" o:connectangles="0,0,0,0,0,0,0,0,0"/>
                </v:shape>
                <v:shape id="Freeform 639" o:spid="_x0000_s1301" style="position:absolute;left:1748;top:4195;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3dMIA&#10;AADcAAAADwAAAGRycy9kb3ducmV2LnhtbESP3YrCMBSE7wXfIRxh7zRV/K1GUWHRC7fgzwMcmmNb&#10;bE5KE7W+vRGEvRxm5htmsWpMKR5Uu8Kygn4vAkGcWl1wpuBy/u1OQTiPrLG0TApe5GC1bLcWGGv7&#10;5CM9Tj4TAcIuRgW591UspUtzMuh6tiIO3tXWBn2QdSZ1jc8AN6UcRNFYGiw4LORY0Tan9Ha6GwWb&#10;NTfJbjjJNI/ux0gmfrw9/Cn102nWcxCeGv8f/rb3WsFgMoP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fd0wgAAANwAAAAPAAAAAAAAAAAAAAAAAJgCAABkcnMvZG93&#10;bnJldi54bWxQSwUGAAAAAAQABAD1AAAAhwMAAAAA&#10;" path="m26,l7,,,7,,26r7,8l26,34r8,-8l34,7,26,e" fillcolor="#e6e7e8" stroked="f">
                  <v:path arrowok="t" o:connecttype="custom" o:connectlocs="26,0;7,0;0,7;0,26;7,34;26,34;34,26;34,7;26,0" o:connectangles="0,0,0,0,0,0,0,0,0"/>
                </v:shape>
                <v:shape id="Freeform 640" o:spid="_x0000_s1302" style="position:absolute;left:1574;top:4196;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k7cMA&#10;AADcAAAADwAAAGRycy9kb3ducmV2LnhtbERPyWrDMBC9B/IPYgK9hEauD8W4kUMSKPRQlyyl9DhY&#10;44VaI0dSHefvo0Ohx8fb15vJ9GIk5zvLCp5WCQjiyuqOGwWf59fHDIQPyBp7y6TgRh42xXy2xlzb&#10;Kx9pPIVGxBD2OSpoQxhyKX3VkkG/sgNx5GrrDIYIXSO1w2sMN71Mk+RZGuw4NrQ40L6l6uf0axTU&#10;Hm+743uZfZyXl+/DGGSpv6RSD4tp+wIi0BT+xX/uN60gzeL8eCYe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k7cMAAADcAAAADwAAAAAAAAAAAAAAAACYAgAAZHJzL2Rv&#10;d25yZXYueG1sUEsFBgAAAAAEAAQA9QAAAIgDAAAAAA==&#10;" path="m25,l7,,,7,,25r7,8l25,33r8,-8l33,7,25,e" fillcolor="#e6e7e8" stroked="f">
                  <v:path arrowok="t" o:connecttype="custom" o:connectlocs="25,0;7,0;0,7;0,25;7,33;25,33;33,25;33,7;25,0" o:connectangles="0,0,0,0,0,0,0,0,0"/>
                </v:shape>
                <v:shape id="Freeform 641" o:spid="_x0000_s1303" style="position:absolute;left:1399;top:4196;width:32;height:33;visibility:visible;mso-wrap-style:square;v-text-anchor:top" coordsize="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xV8UA&#10;AADcAAAADwAAAGRycy9kb3ducmV2LnhtbESPQWvCQBSE70L/w/IK3nSjQompq7Slpb2JtuD1kX3N&#10;hmbfprvbmOTXdwXB4zAz3zCbXW8b0ZEPtWMFi3kGgrh0uuZKwdfn2ywHESKyxsYxKRgowG57N9lg&#10;od2ZD9QdYyUShEOBCkyMbSFlKA1ZDHPXEifv23mLMUlfSe3xnOC2kcsse5AWa04LBlt6MVT+HP+s&#10;gvHdjN3q178Oz/t8PbgTn8Y1KzW9758eQUTq4y18bX9oBct8AZcz6Qj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zFXxQAAANwAAAAPAAAAAAAAAAAAAAAAAJgCAABkcnMv&#10;ZG93bnJldi54bWxQSwUGAAAAAAQABAD1AAAAigMAAAAA&#10;" path="m25,l7,,,7,,25r7,7l25,32r7,-7l32,7,25,e" fillcolor="#e6e7e8" stroked="f">
                  <v:path arrowok="t" o:connecttype="custom" o:connectlocs="25,0;7,0;0,7;0,25;7,32;25,32;32,25;32,7;25,0" o:connectangles="0,0,0,0,0,0,0,0,0"/>
                </v:shape>
                <v:shape id="Freeform 642" o:spid="_x0000_s1304" style="position:absolute;left:1224;top:4197;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2BsQA&#10;AADcAAAADwAAAGRycy9kb3ducmV2LnhtbESP0WrCQBRE3wv9h+UW+lLqJkFqiK5SCpFin6r9gEv2&#10;mkSzd8PuaqJf7xYEH4eZOcMsVqPpxJmcby0rSCcJCOLK6pZrBX+78j0H4QOyxs4yKbiQh9Xy+WmB&#10;hbYD/9J5G2oRIewLVNCE0BdS+qohg35ie+Lo7a0zGKJ0tdQOhwg3ncyS5EMabDkuNNjTV0PVcXsy&#10;ClrHm9lwcW/2Z91NTZofqjK5KvX6Mn7OQQQawyN8b39rBVmewf+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NgbEAAAA3AAAAA8AAAAAAAAAAAAAAAAAmAIAAGRycy9k&#10;b3ducmV2LnhtbFBLBQYAAAAABAAEAPUAAACJAwAAAAA=&#10;" path="m24,l7,,,7,,24r7,7l24,31r7,-7l31,7,24,e" fillcolor="#e6e7e8" stroked="f">
                  <v:path arrowok="t" o:connecttype="custom" o:connectlocs="24,0;7,0;0,7;0,24;7,31;24,31;31,24;31,7;24,0" o:connectangles="0,0,0,0,0,0,0,0,0"/>
                </v:shape>
                <v:shape id="Freeform 643" o:spid="_x0000_s1305" style="position:absolute;left:1049;top:4197;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dPMUA&#10;AADcAAAADwAAAGRycy9kb3ducmV2LnhtbESPQWvCQBSE70L/w/IKvemmEayNrlIEafG2sfT8zD6z&#10;odm3aXYb0/56Vyj0OMzMN8x6O7pWDNSHxrOCx1kGgrjypuFawftxP12CCBHZYOuZFPxQgO3mbrLG&#10;wvgLaxrKWIsE4VCgAhtjV0gZKksOw8x3xMk7+95hTLKvpenxkuCulXmWLaTDhtOCxY52lqrP8tsp&#10;eDrb46jneaNf9Un/fjx/HYYSlXq4H19WICKN8T/8134zCvLlHG5n0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108xQAAANwAAAAPAAAAAAAAAAAAAAAAAJgCAABkcnMv&#10;ZG93bnJldi54bWxQSwUGAAAAAAQABAD1AAAAigMAAAAA&#10;" path="m23,l6,,,6,,23r6,7l23,30r7,-7l30,6,23,e" fillcolor="#e6e7e8" stroked="f">
                  <v:path arrowok="t" o:connecttype="custom" o:connectlocs="23,0;6,0;0,6;0,23;6,30;23,30;30,23;30,6;23,0" o:connectangles="0,0,0,0,0,0,0,0,0"/>
                </v:shape>
                <v:shape id="Freeform 644" o:spid="_x0000_s1306" style="position:absolute;left:874;top:4198;width:30;height:29;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rsYA&#10;AADcAAAADwAAAGRycy9kb3ducmV2LnhtbESPW2vCQBSE3wv9D8sp+FY39YZGVymFqsEH8YJ9Pc0e&#10;k2D2bMiuGv+9Kwg+DjPzDTOZNaYUF6pdYVnBVzsCQZxaXXCmYL/7/RyCcB5ZY2mZFNzIwWz6/jbB&#10;WNsrb+iy9ZkIEHYxKsi9r2IpXZqTQde2FXHwjrY26IOsM6lrvAa4KWUnigbSYMFhIceKfnJKT9uz&#10;UVD9J+e/7iI5rQ7Rzs3XaX+9GiVKtT6a7zEIT41/hZ/tpVbQGfbg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R+rsYAAADcAAAADwAAAAAAAAAAAAAAAACYAgAAZHJz&#10;L2Rvd25yZXYueG1sUEsFBgAAAAAEAAQA9QAAAIsDAAAAAA==&#10;" path="m23,l6,,,6,,23r6,6l23,29r6,-6l29,6,23,e" fillcolor="#e6e7e8" stroked="f">
                  <v:path arrowok="t" o:connecttype="custom" o:connectlocs="23,0;6,0;0,6;0,23;6,29;23,29;29,23;29,6;23,0" o:connectangles="0,0,0,0,0,0,0,0,0"/>
                </v:shape>
                <v:shape id="Freeform 645" o:spid="_x0000_s1307" style="position:absolute;left:699;top:419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WscQA&#10;AADcAAAADwAAAGRycy9kb3ducmV2LnhtbESPUWvCQBCE3wv+h2OFvhS9VFRi9BQplBYKhag/YMmt&#10;SUhuL9xtNf33vUKhj8PMfMPsDqPr1Y1CbD0beJ5noIgrb1uuDVzOr7McVBRki71nMvBNEQ77ycMO&#10;C+vvXNLtJLVKEI4FGmhEhkLrWDXkMM79QJy8qw8OJclQaxvwnuCu14ssW2uHLaeFBgd6aajqTl/O&#10;wMfTcVN+drLMWYdVxZ28LUsx5nE6HreghEb5D/+1362BRb6C3zPpCO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VrHEAAAA3AAAAA8AAAAAAAAAAAAAAAAAmAIAAGRycy9k&#10;b3ducmV2LnhtbFBLBQYAAAAABAAEAPUAAACJAwAAAAA=&#10;" path="m22,l6,,,6,,22r6,6l22,28r6,-6l28,6,22,e" fillcolor="#e6e7e8" stroked="f">
                  <v:path arrowok="t" o:connecttype="custom" o:connectlocs="22,0;6,0;0,6;0,22;6,28;22,28;28,22;28,6;22,0" o:connectangles="0,0,0,0,0,0,0,0,0"/>
                </v:shape>
                <v:shape id="Freeform 646" o:spid="_x0000_s1308" style="position:absolute;left:524;top:4199;width:28;height:27;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gdMUA&#10;AADcAAAADwAAAGRycy9kb3ducmV2LnhtbESPQWvCQBSE74X+h+UVvNVNI42SuoqILUVPxl56e2Sf&#10;yWL2bcxuTfrvXUHwOMzMN8x8OdhGXKjzxrGCt3ECgrh02nCl4Ofw+ToD4QOyxsYxKfgnD8vF89Mc&#10;c+163tOlCJWIEPY5KqhDaHMpfVmTRT92LXH0jq6zGKLsKqk77CPcNjJNkkxaNBwXamxpXVN5Kv6s&#10;gqpIz5vtvsy++unx/Xc3MXTaGaVGL8PqA0SgITzC9/a3VpDOMr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GB0xQAAANwAAAAPAAAAAAAAAAAAAAAAAJgCAABkcnMv&#10;ZG93bnJldi54bWxQSwUGAAAAAAQABAD1AAAAigMAAAAA&#10;" path="m21,l6,,,6,,21r6,6l21,27r6,-6l27,6,21,e" fillcolor="#e6e7e8" stroked="f">
                  <v:path arrowok="t" o:connecttype="custom" o:connectlocs="21,0;6,0;0,6;0,21;6,27;21,27;27,21;27,6;21,0" o:connectangles="0,0,0,0,0,0,0,0,0"/>
                </v:shape>
                <v:shape id="Freeform 647" o:spid="_x0000_s1309" style="position:absolute;left:349;top:4199;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fWsUA&#10;AADcAAAADwAAAGRycy9kb3ducmV2LnhtbESPQWsCMRSE7wX/Q3hCbzWrlFa2RhGxxeKlu/Xi7bF5&#10;blY3L8smavz3plDwOMzMN8xsEW0rLtT7xrGC8SgDQVw53XCtYPf7+TIF4QOyxtYxKbiRh8V88DTD&#10;XLsrF3QpQy0ShH2OCkwIXS6lrwxZ9CPXESfv4HqLIcm+lrrHa4LbVk6y7E1abDgtGOxoZag6lWer&#10;oODxcf+9r0u32/68FmcT2691VOp5GJcfIALF8Aj/tzdawWT6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l9axQAAANwAAAAPAAAAAAAAAAAAAAAAAJgCAABkcnMv&#10;ZG93bnJldi54bWxQSwUGAAAAAAQABAD1AAAAigMAAAAA&#10;" path="m20,l6,,,6,,20r6,7l20,27r7,-7l27,6,20,e" fillcolor="#e6e7e8" stroked="f">
                  <v:path arrowok="t" o:connecttype="custom" o:connectlocs="20,0;6,0;0,6;0,20;6,27;20,27;27,20;27,6;20,0" o:connectangles="0,0,0,0,0,0,0,0,0"/>
                </v:shape>
                <v:shape id="Freeform 648" o:spid="_x0000_s1310" style="position:absolute;left:174;top:4199;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pFsEA&#10;AADcAAAADwAAAGRycy9kb3ducmV2LnhtbERPy2qDQBTdB/oPww10E+qYQIq1jqEIQruM1f2Nc+sj&#10;zh1xpon9+86i0OXhvLPTaiZxo8UNlhXsoxgEcWv1wJ2C+rN8SkA4j6xxskwKfsjBKX/YZJhqe+cz&#10;3SrfiRDCLkUFvfdzKqVrezLoIjsTB+7LLgZ9gEsn9YL3EG4meYjjZ2lw4NDQ40xFT+21+jYKTDe+&#10;HD+aprjsxnKtk6qpdbVX6nG7vr2C8LT6f/Gf+10rOCR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zqRbBAAAA3AAAAA8AAAAAAAAAAAAAAAAAmAIAAGRycy9kb3du&#10;cmV2LnhtbFBLBQYAAAAABAAEAPUAAACGAwAAAAA=&#10;" path="m20,l5,,,5,,20r5,6l20,26r6,-6l26,5,20,e" fillcolor="#e6e7e8" stroked="f">
                  <v:path arrowok="t" o:connecttype="custom" o:connectlocs="20,0;5,0;0,5;0,20;5,26;20,26;26,20;26,5;20,0" o:connectangles="0,0,0,0,0,0,0,0,0"/>
                </v:shape>
                <v:shape id="Freeform 649" o:spid="_x0000_s1311" style="position:absolute;top:420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mUMYA&#10;AADcAAAADwAAAGRycy9kb3ducmV2LnhtbESP3WrCQBSE74W+w3IKvdONQUSjq0hp7I9F8OcBjtlj&#10;Npo9G7JbTd++Wyj0cpiZb5j5srO1uFHrK8cKhoMEBHHhdMWlguMh709A+ICssXZMCr7Jw3Lx0Jtj&#10;pt2dd3Tbh1JECPsMFZgQmkxKXxiy6AeuIY7e2bUWQ5RtKXWL9wi3tUyTZCwtVhwXDDb0bKi47r+s&#10;Amny9Ya2L6PtLv1oPi/j/PT+miv19NitZiACdeE//Nd+0wrSy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nmUMYAAADcAAAADwAAAAAAAAAAAAAAAACYAgAAZHJz&#10;L2Rvd25yZXYueG1sUEsFBgAAAAAEAAQA9QAAAIsDAAAAAA==&#10;" path="m19,l5,,,5,,19r5,6l19,25r6,-6l25,5,19,e" fillcolor="#e6e7e8" stroked="f">
                  <v:path arrowok="t" o:connecttype="custom" o:connectlocs="19,0;5,0;0,5;0,19;5,25;19,25;25,19;25,5;19,0" o:connectangles="0,0,0,0,0,0,0,0,0"/>
                </v:shape>
                <v:shape id="Freeform 650" o:spid="_x0000_s1312" style="position:absolute;left:4197;top:4042;width:47;height:20;visibility:visible;mso-wrap-style:square;v-text-anchor:top" coordsize="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gosIA&#10;AADcAAAADwAAAGRycy9kb3ducmV2LnhtbERP3WrCMBS+F/YO4Qx2p6llDO1MyxAGG4La2gc4NGdt&#10;Z3MSmkyrT79cDHb58f1viskM4kKj7y0rWC4SEMSN1T23CurT+3wFwgdkjYNlUnAjD0X+MNtgpu2V&#10;S7pUoRUxhH2GCroQXCalbzoy6BfWEUfuy44GQ4RjK/WI1xhuBpkmyYs02HNs6NDRtqPmXP0YBZ/n&#10;XXmo8PuwvG+Pzy61tXP7Wqmnx+ntFUSgKfyL/9wfWkG6jv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CiwgAAANwAAAAPAAAAAAAAAAAAAAAAAJgCAABkcnMvZG93&#10;bnJldi54bWxQSwUGAAAAAAQABAD1AAAAhwMAAAAA&#10;" path="m,26l,36,10,46r26,l46,36r,-2l,26e" fillcolor="#e6e7e8" stroked="f">
                  <v:path arrowok="t" o:connecttype="custom" o:connectlocs="0,26;0,36;10,46;36,46;46,36;46,34;46,34;0,26" o:connectangles="0,0,0,0,0,0,0,0"/>
                </v:shape>
                <v:shape id="Freeform 651" o:spid="_x0000_s1313" style="position:absolute;left:4022;top:4016;width:46;height:46;visibility:visible;mso-wrap-style:square;v-text-anchor:top" coordsize="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EUMMA&#10;AADcAAAADwAAAGRycy9kb3ducmV2LnhtbESPQWsCMRSE74X+h/AK3rqJWoq7GqUIgifbaiken5vn&#10;7tLNy5JEXf99Iwgeh5n5hpktetuKM/nQONYwzBQI4tKZhisNP7vV6wREiMgGW8ek4UoBFvPnpxkW&#10;xl34m87bWIkE4VCghjrGrpAylDVZDJnriJN3dN5iTNJX0ni8JLht5Uipd2mx4bRQY0fLmsq/7clq&#10;+OK4n7DJf4NXn5tOHlw/bt60Hrz0H1MQkfr4CN/ba6NhlA/hdi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ZEUMMAAADcAAAADwAAAAAAAAAAAAAAAACYAgAAZHJzL2Rv&#10;d25yZXYueG1sUEsFBgAAAAAEAAQA9QAAAIgDAAAAAA==&#10;" path="m22,l10,,,10,,35,10,45r25,l45,35r,-25l38,2,22,e" fillcolor="#e6e7e8" stroked="f">
                  <v:path arrowok="t" o:connecttype="custom" o:connectlocs="22,0;10,0;0,10;0,35;10,45;35,45;45,35;45,10;38,2;38,2;22,0" o:connectangles="0,0,0,0,0,0,0,0,0,0,0"/>
                </v:shape>
                <v:shape id="Freeform 652" o:spid="_x0000_s1314" style="position:absolute;left:3847;top:4016;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krscA&#10;AADcAAAADwAAAGRycy9kb3ducmV2LnhtbESPQWvCQBSE74X+h+UVvNVNg0hNsxEtqAVBMZXS4yP7&#10;TILZtyG70dRf3y0IPQ4z8w2TzgfTiAt1rras4GUcgSAurK65VHD8XD2/gnAeWWNjmRT8kIN59viQ&#10;YqLtlQ90yX0pAoRdggoq79tESldUZNCNbUscvJPtDPogu1LqDq8BbhoZR9FUGqw5LFTY0ntFxTnv&#10;jYLJ7tvvXR9NNuvpcn9bfO2W22Ov1OhpWLyB8DT4//C9/aEVxLMY/s6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JK7HAAAA3AAAAA8AAAAAAAAAAAAAAAAAmAIAAGRy&#10;cy9kb3ducmV2LnhtbFBLBQYAAAAABAAEAPUAAACMAwAAAAA=&#10;" path="m34,l10,,,10,,34,10,45r24,l45,34r,-24l34,e" fillcolor="#e6e7e8" stroked="f">
                  <v:path arrowok="t" o:connecttype="custom" o:connectlocs="34,0;10,0;0,10;0,34;10,45;34,45;45,34;45,10;34,0" o:connectangles="0,0,0,0,0,0,0,0,0"/>
                </v:shape>
                <v:shape id="Freeform 653" o:spid="_x0000_s1315" style="position:absolute;left:3672;top:4017;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EksYA&#10;AADcAAAADwAAAGRycy9kb3ducmV2LnhtbESPQWvCQBSE7wX/w/KE3upGW0oa3QQRpB5Ki7EHvT2y&#10;zySYfRt3V03/fbdQ8DjMzDfMohhMJ67kfGtZwXSSgCCurG65VvC9Wz+lIHxA1thZJgU/5KHIRw8L&#10;zLS98ZauZahFhLDPUEETQp9J6auGDPqJ7Ymjd7TOYIjS1VI7vEW46eQsSV6lwZbjQoM9rRqqTuXF&#10;KDikX+/hrPcprsvNecD288O9XJR6HA/LOYhAQ7iH/9sbrWD29gx/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EksYAAADcAAAADwAAAAAAAAAAAAAAAACYAgAAZHJz&#10;L2Rvd25yZXYueG1sUEsFBgAAAAAEAAQA9QAAAIsDAAAAAA==&#10;" path="m34,l9,,,9,,34,9,44r25,l44,34,44,9,34,e" fillcolor="#e6e7e8" stroked="f">
                  <v:path arrowok="t" o:connecttype="custom" o:connectlocs="34,0;9,0;0,9;0,34;9,44;34,44;44,34;44,9;34,0" o:connectangles="0,0,0,0,0,0,0,0,0"/>
                </v:shape>
                <v:shape id="Freeform 654" o:spid="_x0000_s1316" style="position:absolute;left:3497;top:4017;width:44;height:43;visibility:visible;mso-wrap-style:square;v-text-anchor:top" coordsize="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xeccA&#10;AADcAAAADwAAAGRycy9kb3ducmV2LnhtbESPQWvCQBSE7wX/w/IKXqRuGorY6CoiFKSFUqOHHB/Z&#10;ZxKbfRt2N5r667sFocdhZr5hluvBtOJCzjeWFTxPExDEpdUNVwqOh7enOQgfkDW2lknBD3lYr0YP&#10;S8y0vfKeLnmoRISwz1BBHUKXSenLmgz6qe2Io3eyzmCI0lVSO7xGuGllmiQzabDhuFBjR9uayu+8&#10;Nwr64vP99nXKi8m2cCn52e340Z+VGj8OmwWIQEP4D9/bO60gfX2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MXnHAAAA3AAAAA8AAAAAAAAAAAAAAAAAmAIAAGRy&#10;cy9kb3ducmV2LnhtbFBLBQYAAAAABAAEAPUAAACMAwAAAAA=&#10;" path="m33,l9,,,9,,33,9,43r24,l43,33,43,9,33,e" fillcolor="#e6e7e8" stroked="f">
                  <v:path arrowok="t" o:connecttype="custom" o:connectlocs="33,0;9,0;0,9;0,33;9,43;33,43;43,33;43,9;33,0" o:connectangles="0,0,0,0,0,0,0,0,0"/>
                </v:shape>
                <v:shape id="Freeform 655" o:spid="_x0000_s1317" style="position:absolute;left:3323;top:401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BYsQA&#10;AADcAAAADwAAAGRycy9kb3ducmV2LnhtbESPzWrDMBCE74W+g9hCL6WRY4hJnCihqSmUkkvcPMBi&#10;bSxTa2Us1T9vXwUKOQ4z8w2zO0y2FQP1vnGsYLlIQBBXTjdcK7h8f7yuQfiArLF1TApm8nDYPz7s&#10;MNdu5DMNZahFhLDPUYEJocul9JUhi37hOuLoXV1vMUTZ11L3OEa4bWWaJJm02HBcMNjRu6Hqp/y1&#10;CorjZbQb+RXa7sVkZTFm5XxCpZ6fprctiEBTuIf/259aQbpZwe1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wWLEAAAA3AAAAA8AAAAAAAAAAAAAAAAAmAIAAGRycy9k&#10;b3ducmV2LnhtbFBLBQYAAAAABAAEAPUAAACJAwAAAAA=&#10;" path="m32,l9,,,9,,32,9,42r23,l42,32,42,9,32,e" fillcolor="#e6e7e8" stroked="f">
                  <v:path arrowok="t" o:connecttype="custom" o:connectlocs="32,0;9,0;0,9;0,32;9,42;32,42;42,32;42,9;32,0" o:connectangles="0,0,0,0,0,0,0,0,0"/>
                </v:shape>
                <v:shape id="Freeform 656" o:spid="_x0000_s1318" style="position:absolute;left:3148;top:4018;width:41;height:4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gbcYA&#10;AADcAAAADwAAAGRycy9kb3ducmV2LnhtbESPS2sCQRCE70L+w9CBXERn40Hj6ihJQDAGAz4OHtud&#10;zj6nZ9kZ3c2/zwiCx6KqvqLmy85U4kqNyy0reB1GIIgTq3NOFRwPq8EbCOeRNVaWScEfOVgunnpz&#10;jLVteUfXvU9FgLCLUUHmfR1L6ZKMDLqhrYmD92sbgz7IJpW6wTbATSVHUTSWBnMOCxnW9JlRUu4v&#10;RkG/kO78cZq0xWb19XP83mxLxKlSL8/d+wyEp84/wvf2WisYTcdwOx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VgbcYAAADcAAAADwAAAAAAAAAAAAAAAACYAgAAZHJz&#10;L2Rvd25yZXYueG1sUEsFBgAAAAAEAAQA9QAAAIsDAAAAAA==&#10;" path="m32,l9,,,9,,32r9,9l32,41r9,-9l41,9,32,e" fillcolor="#e6e7e8" stroked="f">
                  <v:path arrowok="t" o:connecttype="custom" o:connectlocs="32,0;9,0;0,9;0,32;9,41;32,41;41,32;41,9;32,0" o:connectangles="0,0,0,0,0,0,0,0,0"/>
                </v:shape>
                <v:shape id="Freeform 657" o:spid="_x0000_s1319" style="position:absolute;left:2973;top:4018;width:40;height:4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dKcMA&#10;AADcAAAADwAAAGRycy9kb3ducmV2LnhtbESPQYvCMBSE74L/ITxhb5rqwqrVKKsg7tG2Hjw+mmdb&#10;bF5KE9vuv98sCB6HmfmG2e4HU4uOWldZVjCfRSCIc6srLhRcs9N0BcJ5ZI21ZVLwSw72u/Foi7G2&#10;PSfUpb4QAcIuRgWl900spctLMuhmtiEO3t22Bn2QbSF1i32Am1ououhLGqw4LJTY0LGk/JE+jYL0&#10;0GXJ6nz6XOv+kETPY3e+3O5KfUyG7w0IT4N/h1/tH61gsV7C/5l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rdKcMAAADcAAAADwAAAAAAAAAAAAAAAACYAgAAZHJzL2Rv&#10;d25yZXYueG1sUEsFBgAAAAAEAAQA9QAAAIgDAAAAAA==&#10;" path="m31,l9,,,9,,31r9,9l31,40r9,-9l40,9,31,e" fillcolor="#e6e7e8" stroked="f">
                  <v:path arrowok="t" o:connecttype="custom" o:connectlocs="31,0;9,0;0,9;0,31;9,40;31,40;40,31;40,9;31,0" o:connectangles="0,0,0,0,0,0,0,0,0"/>
                </v:shape>
                <v:shape id="Freeform 658" o:spid="_x0000_s1320" style="position:absolute;left:2798;top:4019;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zer8A&#10;AADcAAAADwAAAGRycy9kb3ducmV2LnhtbERPTYvCMBC9L/gfwgh7W1MF3bUaRQXBk7B1vQ/N2BSb&#10;SWiixn+/OQgeH+97uU62E3fqQ+tYwXhUgCCunW65UfB32n/9gAgRWWPnmBQ8KcB6NfhYYqndg3/p&#10;XsVG5BAOJSowMfpSylAbshhGzhNn7uJ6izHDvpG6x0cOt52cFMVMWmw5Nxj0tDNUX6ubVZDO0VTm&#10;OfXb/ey7Oul0vhz9WKnPYdosQERK8S1+uQ9awWSe1+Yz+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GXN6vwAAANwAAAAPAAAAAAAAAAAAAAAAAJgCAABkcnMvZG93bnJl&#10;di54bWxQSwUGAAAAAAQABAD1AAAAhAMAAAAA&#10;" path="m30,l8,,,8,,30r8,9l30,39r9,-9l39,8,30,e" fillcolor="#e6e7e8" stroked="f">
                  <v:path arrowok="t" o:connecttype="custom" o:connectlocs="30,0;8,0;0,8;0,30;8,39;30,39;39,30;39,8;30,0" o:connectangles="0,0,0,0,0,0,0,0,0"/>
                </v:shape>
                <v:shape id="Freeform 659" o:spid="_x0000_s1321" style="position:absolute;left:2623;top:4019;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wqcIA&#10;AADcAAAADwAAAGRycy9kb3ducmV2LnhtbESPQWsCMRSE74L/ITyhN812RdGtUURaKt7U9v7YvCZL&#10;Ny/LJu5u/30jCB6HmfmG2ewGV4uO2lB5VvA6y0AQl15XbBR8XT+mKxAhImusPZOCPwqw245HGyy0&#10;7/lM3SUakSAcClRgY2wKKUNpyWGY+YY4eT++dRiTbI3ULfYJ7mqZZ9lSOqw4LVhs6GCp/L3cnIL6&#10;/G3798OpW+lT0J/V3OTzhVHqZTLs30BEGuIz/GgftYJ8vYb7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LCpwgAAANwAAAAPAAAAAAAAAAAAAAAAAJgCAABkcnMvZG93&#10;bnJldi54bWxQSwUGAAAAAAQABAD1AAAAhwMAAAAA&#10;" path="m30,l8,,,8,,30r8,8l30,38r8,-8l38,8,30,e" fillcolor="#e6e7e8" stroked="f">
                  <v:path arrowok="t" o:connecttype="custom" o:connectlocs="30,0;8,0;0,8;0,30;8,38;30,38;38,30;38,8;30,0" o:connectangles="0,0,0,0,0,0,0,0,0"/>
                </v:shape>
                <v:shape id="Freeform 660" o:spid="_x0000_s1322" style="position:absolute;left:2448;top:4020;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EJsQA&#10;AADcAAAADwAAAGRycy9kb3ducmV2LnhtbERPTWvCQBC9C/0PyxS8SN1UQWrMRkpFKEXEpMXzkJ0m&#10;odnZNLsxaX+9exA8Pt53sh1NIy7Uudqygud5BIK4sLrmUsHX5/7pBYTzyBoby6Tgjxxs04dJgrG2&#10;A2d0yX0pQgi7GBVU3rexlK6oyKCb25Y4cN+2M+gD7EqpOxxCuGnkIopW0mDNoaHClt4qKn7y3iio&#10;+4/D7jye1v36Nxtm+X+/PByPSk0fx9cNCE+jv4tv7netYBmF+eFMOAI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6hCbEAAAA3AAAAA8AAAAAAAAAAAAAAAAAmAIAAGRycy9k&#10;b3ducmV2LnhtbFBLBQYAAAAABAAEAPUAAACJAwAAAAA=&#10;" path="m29,l8,,,8,,29r8,8l29,37r8,-8l37,8,29,e" fillcolor="#e6e7e8" stroked="f">
                  <v:path arrowok="t" o:connecttype="custom" o:connectlocs="29,0;8,0;0,8;0,29;8,37;29,37;37,29;37,8;29,0" o:connectangles="0,0,0,0,0,0,0,0,0"/>
                </v:shape>
                <v:shape id="Freeform 661" o:spid="_x0000_s1323" style="position:absolute;left:2273;top:4020;width:37;height:37;visibility:visible;mso-wrap-style:square;v-text-anchor:top" coordsize="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rMUA&#10;AADcAAAADwAAAGRycy9kb3ducmV2LnhtbESPUWvCQBCE3wv+h2OFvki9qLSU1FNaURBbKFp/wDa3&#10;TUJze+H2auK/9wShj8PMfMPMl71r1ImC1J4NTMYZKOLC25pLA8evzcMzKInIFhvPZOBMAsvF4G6O&#10;ufUd7+l0iKVKEJYcDVQxtrnWUlTkUMa+JU7ejw8OY5Kh1DZgl+Cu0dMse9IOa04LFba0qqj4Pfw5&#10;A7IPcdXyaNc9vh1nH++9fK8/xZj7Yf/6AipSH//Dt/bWGphlE7ieSUd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l6sxQAAANwAAAAPAAAAAAAAAAAAAAAAAJgCAABkcnMv&#10;ZG93bnJldi54bWxQSwUGAAAAAAQABAD1AAAAigMAAAAA&#10;" path="m28,l8,,,8,,28r8,8l28,36r8,-8l36,8,28,e" fillcolor="#e6e7e8" stroked="f">
                  <v:path arrowok="t" o:connecttype="custom" o:connectlocs="28,0;8,0;0,8;0,28;8,36;28,36;36,28;36,8;28,0" o:connectangles="0,0,0,0,0,0,0,0,0"/>
                </v:shape>
                <v:shape id="Freeform 662" o:spid="_x0000_s1324" style="position:absolute;left:2098;top:4021;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msMA&#10;AADcAAAADwAAAGRycy9kb3ducmV2LnhtbESPQWvCQBSE70L/w/IKvekmFopEVwkBq5cejEKuz93X&#10;JDT7NmS3mvz7rlDwOMzMN8xmN9pO3GjwrWMF6SIBQaydablWcDnv5ysQPiAb7ByTgok87LYvsw1m&#10;xt35RLcy1CJC2GeooAmhz6T0uiGLfuF64uh9u8FiiHKopRnwHuG2k8sk+ZAWW44LDfZUNKR/yl+r&#10;AL+uh0Jr+szraqr2Y5q2fpUq9fY65msQgcbwDP+3j0bBe7K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msMAAADcAAAADwAAAAAAAAAAAAAAAACYAgAAZHJzL2Rv&#10;d25yZXYueG1sUEsFBgAAAAAEAAQA9QAAAIgDAAAAAA==&#10;" path="m27,l8,,,8,,27r8,8l27,35r9,-8l36,8,27,e" fillcolor="#e6e7e8" stroked="f">
                  <v:path arrowok="t" o:connecttype="custom" o:connectlocs="27,0;8,0;0,8;0,27;8,35;27,35;36,27;36,8;27,0" o:connectangles="0,0,0,0,0,0,0,0,0"/>
                </v:shape>
                <v:shape id="Freeform 663" o:spid="_x0000_s1325" style="position:absolute;left:1923;top:4021;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8fsUA&#10;AADcAAAADwAAAGRycy9kb3ducmV2LnhtbESP3WrCQBSE7wt9h+UUvKu7bVqV6CpRKPWiCv48wCF7&#10;moRmz4bsmqRv7wqCl8PMfMMsVoOtRUetrxxreBsrEMS5MxUXGs6nr9cZCB+QDdaOScM/eVgtn58W&#10;mBrX84G6YyhEhLBPUUMZQpNK6fOSLPqxa4ij9+taiyHKtpCmxT7CbS3flZpIixXHhRIb2pSU/x0v&#10;VsM642H//TEtDH9eDkruw2Tzs9N69DJkcxCBhvAI39tboyFR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rx+xQAAANwAAAAPAAAAAAAAAAAAAAAAAJgCAABkcnMv&#10;ZG93bnJldi54bWxQSwUGAAAAAAQABAD1AAAAigMAAAAA&#10;" path="m27,l7,,,7,,27r7,8l27,35r8,-8l35,7,27,e" fillcolor="#e6e7e8" stroked="f">
                  <v:path arrowok="t" o:connecttype="custom" o:connectlocs="27,0;7,0;0,7;0,27;7,35;27,35;35,27;35,7;27,0" o:connectangles="0,0,0,0,0,0,0,0,0"/>
                </v:shape>
                <v:shape id="Freeform 664" o:spid="_x0000_s1326" style="position:absolute;left:1748;top:4022;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vbcQA&#10;AADcAAAADwAAAGRycy9kb3ducmV2LnhtbESPzWoCMRSF94LvEG6hG9GMrRU7NUopFlwJjt24u05u&#10;ZwYnNyFJdebtG0FweTg/H2e57kwrLuRDY1nBdJKBIC6tbrhS8HP4Hi9AhIissbVMCnoKsF4NB0vM&#10;tb3yni5FrEQa4ZCjgjpGl0sZypoMhol1xMn7td5gTNJXUnu8pnHTypcsm0uDDSdCjY6+airPxZ9J&#10;kHe78fuD6+fuvHPHTT8q3k4jpZ6fus8PEJG6+Ajf21ut4DWbwe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b23EAAAA3AAAAA8AAAAAAAAAAAAAAAAAmAIAAGRycy9k&#10;b3ducmV2LnhtbFBLBQYAAAAABAAEAPUAAACJAwAAAAA=&#10;" path="m26,l7,,,7,,26r7,8l26,34r8,-8l34,7,26,e" fillcolor="#e6e7e8" stroked="f">
                  <v:path arrowok="t" o:connecttype="custom" o:connectlocs="26,0;7,0;0,7;0,26;7,34;26,34;34,26;34,7;26,0" o:connectangles="0,0,0,0,0,0,0,0,0"/>
                </v:shape>
                <v:shape id="Freeform 665" o:spid="_x0000_s1327" style="position:absolute;left:1574;top:4022;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LssYA&#10;AADcAAAADwAAAGRycy9kb3ducmV2LnhtbESPQWvCQBSE7wX/w/KEXopualEkuootCD00pUlEPD6y&#10;zySYfZtmtzH++25B6HGYmW+Y9XYwjeipc7VlBc/TCARxYXXNpYJDvp8sQTiPrLGxTApu5GC7GT2s&#10;Mdb2yin1mS9FgLCLUUHlfRtL6YqKDLqpbYmDd7adQR9kV0rd4TXATSNnUbSQBmsOCxW29FZRccl+&#10;jIKzw9tr+pEsP/On79NX72Wij1Kpx/GwW4HwNPj/8L39rhW8RHP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LssYAAADcAAAADwAAAAAAAAAAAAAAAACYAgAAZHJz&#10;L2Rvd25yZXYueG1sUEsFBgAAAAAEAAQA9QAAAIsDAAAAAA==&#10;" path="m25,l7,,,7,,25r7,8l25,33r8,-8l33,7,25,e" fillcolor="#e6e7e8" stroked="f">
                  <v:path arrowok="t" o:connecttype="custom" o:connectlocs="25,0;7,0;0,7;0,25;7,33;25,33;33,25;33,7;25,0" o:connectangles="0,0,0,0,0,0,0,0,0"/>
                </v:shape>
                <v:shape id="Freeform 666" o:spid="_x0000_s1328" style="position:absolute;left:1399;top:4023;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Ed8UA&#10;AADcAAAADwAAAGRycy9kb3ducmV2LnhtbESPT2vCQBTE70K/w/IKvZS6mwakTV2lGBSv2j/B2yP7&#10;mgSzb0N2jfHbu0LB4zAzv2Hmy9G2YqDeN441JFMFgrh0puFKw/fX+uUNhA/IBlvHpOFCHpaLh8kc&#10;M+POvKNhHyoRIewz1FCH0GVS+rImi37qOuLo/bneYoiyr6Tp8RzhtpWvSs2kxYbjQo0drWoqj/uT&#10;1XBIi/x9kxen8Zio4efZpoffwFo/PY6fHyACjeEe/m9vjYZUzeB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UR3xQAAANwAAAAPAAAAAAAAAAAAAAAAAJgCAABkcnMv&#10;ZG93bnJldi54bWxQSwUGAAAAAAQABAD1AAAAigMAAAAA&#10;" path="m25,l7,,,7,,25r7,7l25,32r7,-7l32,7,25,e" fillcolor="#e6e7e8" stroked="f">
                  <v:path arrowok="t" o:connecttype="custom" o:connectlocs="25,0;7,0;0,7;0,25;7,32;25,32;32,25;32,7;25,0" o:connectangles="0,0,0,0,0,0,0,0,0"/>
                </v:shape>
                <v:shape id="Freeform 667" o:spid="_x0000_s1329" style="position:absolute;left:1224;top:4023;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ZWcQA&#10;AADcAAAADwAAAGRycy9kb3ducmV2LnhtbESP0WoCMRRE3wv+Q7iCL6Um2qKyNYoIitgntR9w2dzu&#10;rm5uliS6q1/fCIU+DjNzhpkvO1uLG/lQOdYwGioQxLkzFRcavk+btxmIEJEN1o5Jw50CLBe9lzlm&#10;xrV8oNsxFiJBOGSooYyxyaQMeUkWw9A1xMn7cd5iTNIX0nhsE9zWcqzURFqsOC2U2NC6pPxyvFoN&#10;lef9tL37V/e1rT/saHbON+qh9aDfrT5BROrif/ivvTMa3tUUn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mVnEAAAA3AAAAA8AAAAAAAAAAAAAAAAAmAIAAGRycy9k&#10;b3ducmV2LnhtbFBLBQYAAAAABAAEAPUAAACJAwAAAAA=&#10;" path="m24,l7,,,7,,24r7,7l24,31r7,-7l31,7,24,e" fillcolor="#e6e7e8" stroked="f">
                  <v:path arrowok="t" o:connecttype="custom" o:connectlocs="24,0;7,0;0,7;0,24;7,31;24,31;31,24;31,7;24,0" o:connectangles="0,0,0,0,0,0,0,0,0"/>
                </v:shape>
                <v:shape id="Freeform 668" o:spid="_x0000_s1330" style="position:absolute;left:1049;top:4023;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DisEA&#10;AADcAAAADwAAAGRycy9kb3ducmV2LnhtbERPz2vCMBS+D/wfwhN2m+kUdKtGEUE2vKWOnZ/Nsylr&#10;XmqT1W5/vTkIHj++36vN4BrRUxdqzwpeJxkI4tKbmisFX8f9yxuIEJENNp5JwR8F2KxHTyvMjb+y&#10;pr6IlUghHHJUYGNscylDaclhmPiWOHFn3zmMCXaVNB1eU7hr5DTL5tJhzanBYks7S+VP8esULM72&#10;OOjZtNYf+qT/v98vh75ApZ7Hw3YJItIQH+K7+9MomGVpbTqTjo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1w4rBAAAA3AAAAA8AAAAAAAAAAAAAAAAAmAIAAGRycy9kb3du&#10;cmV2LnhtbFBLBQYAAAAABAAEAPUAAACGAwAAAAA=&#10;" path="m23,l6,,,6,,23r6,7l23,30r7,-7l30,6,23,e" fillcolor="#e6e7e8" stroked="f">
                  <v:path arrowok="t" o:connecttype="custom" o:connectlocs="23,0;6,0;0,6;0,23;6,30;23,30;30,23;30,6;23,0" o:connectangles="0,0,0,0,0,0,0,0,0"/>
                </v:shape>
                <v:shape id="Freeform 669" o:spid="_x0000_s1331" style="position:absolute;left:874;top:40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2sMUA&#10;AADcAAAADwAAAGRycy9kb3ducmV2LnhtbESPzWrDMBCE74G+g9hCb4nUtJTWjRJKIDSXBOKm98Xa&#10;2MbWypVU/7x9VAj0OMzMN8xqM9pW9ORD7VjD40KBIC6cqbnUcP7azV9BhIhssHVMGiYKsFnfzVaY&#10;GTfwifo8liJBOGSooYqxy6QMRUUWw8J1xMm7OG8xJulLaTwOCW5buVTqRVqsOS1U2NG2oqLJf62G&#10;wzS0/WX37NVPc/rOD5/n4zg1Wj/cjx/vICKN8T98a++Nhif1Bn9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fawxQAAANwAAAAPAAAAAAAAAAAAAAAAAJgCAABkcnMv&#10;ZG93bnJldi54bWxQSwUGAAAAAAQABAD1AAAAigMAAAAA&#10;" path="m23,l6,,,6,,23r6,6l23,29r6,-6l29,6,23,e" fillcolor="#e6e7e8" stroked="f">
                  <v:path arrowok="t" o:connecttype="custom" o:connectlocs="23,0;6,0;0,6;0,23;6,29;23,29;29,23;29,6;23,0" o:connectangles="0,0,0,0,0,0,0,0,0"/>
                </v:shape>
                <v:shape id="Freeform 670" o:spid="_x0000_s1332" style="position:absolute;left:699;top:4024;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vM8EA&#10;AADcAAAADwAAAGRycy9kb3ducmV2LnhtbERPzWrCQBC+F3yHZQQvpW5srdjoKlKQFoRCtA8wZKdJ&#10;SHY27I4a3949FDx+fP/r7eA6daEQG88GZtMMFHHpbcOVgd/T/mUJKgqyxc4zGbhRhO1m9LTG3Por&#10;F3Q5SqVSCMccDdQifa51LGtyGKe+J07cnw8OJcFQaRvwmsJdp1+zbKEdNpwaauzps6ayPZ6dgcPz&#10;7qP4aWW+ZB3eS27la16IMZPxsFuBEhrkIf53f1sDb7M0P51JR0B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bbzPBAAAA3AAAAA8AAAAAAAAAAAAAAAAAmAIAAGRycy9kb3du&#10;cmV2LnhtbFBLBQYAAAAABAAEAPUAAACGAwAAAAA=&#10;" path="m22,l6,,,6,,22r6,6l22,28r6,-6l28,6,22,e" fillcolor="#e6e7e8" stroked="f">
                  <v:path arrowok="t" o:connecttype="custom" o:connectlocs="22,0;6,0;0,6;0,22;6,28;22,28;28,22;28,6;22,0" o:connectangles="0,0,0,0,0,0,0,0,0"/>
                </v:shape>
                <v:shape id="Freeform 671" o:spid="_x0000_s1333" style="position:absolute;left:524;top:4025;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xxcYA&#10;AADcAAAADwAAAGRycy9kb3ducmV2LnhtbESPQWsCMRSE74L/ITyhN81ui7auRiktBREqagU9PjbP&#10;3bWbl20Sdf33jVDocZiZb5jpvDW1uJDzlWUF6SABQZxbXXGhYPf10X8B4QOyxtoyKbiRh/ms25li&#10;pu2VN3TZhkJECPsMFZQhNJmUPi/JoB/Yhjh6R+sMhihdIbXDa4SbWj4myUgarDgulNjQW0n59/Zs&#10;FKyO+8Xw042fR5uftdV4OLnz8l2ph177OgERqA3/4b/2Qit4Sl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GxxcYAAADcAAAADwAAAAAAAAAAAAAAAACYAgAAZHJz&#10;L2Rvd25yZXYueG1sUEsFBgAAAAAEAAQA9QAAAIsDAAAAAA==&#10;" path="m21,l6,,,6,,21r6,6l21,27r6,-6l27,6,21,e" fillcolor="#e6e7e8" stroked="f">
                  <v:path arrowok="t" o:connecttype="custom" o:connectlocs="21,0;6,0;0,6;0,21;6,27;21,27;27,21;27,6;21,0" o:connectangles="0,0,0,0,0,0,0,0,0"/>
                </v:shape>
                <v:shape id="Freeform 672" o:spid="_x0000_s1334" style="position:absolute;left:349;top:4025;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m2MUA&#10;AADcAAAADwAAAGRycy9kb3ducmV2LnhtbESPQWsCMRSE7wX/Q3hCbzW7tpSyGqWILRYv3dWLt8fm&#10;uVm7eVk2UeO/N4VCj8PMfMPMl9F24kKDbx0ryCcZCOLa6ZYbBfvdx9MbCB+QNXaOScGNPCwXo4c5&#10;FtpduaRLFRqRIOwLVGBC6AspfW3Iop+4njh5RzdYDEkOjdQDXhPcdnKaZa/SYstpwWBPK0P1T3W2&#10;CkrOT4evQ1O5/fb7pTyb2H2uo1KP4/g+AxEohv/wX3ujFTznU/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mbYxQAAANwAAAAPAAAAAAAAAAAAAAAAAJgCAABkcnMv&#10;ZG93bnJldi54bWxQSwUGAAAAAAQABAD1AAAAigMAAAAA&#10;" path="m20,l6,,,6,,20r6,7l20,27r7,-7l27,6,20,e" fillcolor="#e6e7e8" stroked="f">
                  <v:path arrowok="t" o:connecttype="custom" o:connectlocs="20,0;6,0;0,6;0,20;6,27;20,27;27,20;27,6;20,0" o:connectangles="0,0,0,0,0,0,0,0,0"/>
                </v:shape>
                <v:shape id="Freeform 673" o:spid="_x0000_s1335" style="position:absolute;left:174;top:4026;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hfcMA&#10;AADcAAAADwAAAGRycy9kb3ducmV2LnhtbESPQYvCMBSE7wv+h/AEL4umVVbcrlFEEPRobe9vm7dt&#10;tXkpTdT6740g7HGYmW+Y5bo3jbhR52rLCuJJBIK4sLrmUkF22o0XIJxH1thYJgUPcrBeDT6WmGh7&#10;5yPdUl+KAGGXoILK+zaR0hUVGXQT2xIH7892Bn2QXSl1h/cAN42cRtFcGqw5LFTY0rai4pJejQJT&#10;nr+/Dnm+/f087/pskeaZTmOlRsN+8wPCU+//w+/2XiuYxT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yhfcMAAADcAAAADwAAAAAAAAAAAAAAAACYAgAAZHJzL2Rv&#10;d25yZXYueG1sUEsFBgAAAAAEAAQA9QAAAIgDAAAAAA==&#10;" path="m20,l5,,,5,,20r5,6l20,26r6,-6l26,5,20,e" fillcolor="#e6e7e8" stroked="f">
                  <v:path arrowok="t" o:connecttype="custom" o:connectlocs="20,0;5,0;0,5;0,20;5,26;20,26;26,20;26,5;20,0" o:connectangles="0,0,0,0,0,0,0,0,0"/>
                </v:shape>
                <v:shape id="Freeform 674" o:spid="_x0000_s1336" style="position:absolute;top:4026;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T1MUA&#10;AADcAAAADwAAAGRycy9kb3ducmV2LnhtbESP0WoCMRRE3wv+Q7hC32pWKyJbo4i4rbUiaPsBt5vr&#10;ZnVzs2yibv/eCEIfh5k5w0xmra3EhRpfOlbQ7yUgiHOnSy4U/HxnL2MQPiBrrByTgj/yMJt2niaY&#10;anflHV32oRARwj5FBSaEOpXS54Ys+p6riaN3cI3FEGVTSN3gNcJtJQdJMpIWS44LBmtaGMpP+7NV&#10;IE32/kXb5XC7G6zrzXGU/X5+ZEo9d9v5G4hAbfgPP9orreC1P4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9PUxQAAANwAAAAPAAAAAAAAAAAAAAAAAJgCAABkcnMv&#10;ZG93bnJldi54bWxQSwUGAAAAAAQABAD1AAAAigMAAAAA&#10;" path="m19,l5,,,5,,19r5,6l19,25r6,-6l25,5,19,e" fillcolor="#e6e7e8" stroked="f">
                  <v:path arrowok="t" o:connecttype="custom" o:connectlocs="19,0;5,0;0,5;0,19;5,25;19,25;25,19;25,5;19,0" o:connectangles="0,0,0,0,0,0,0,0,0"/>
                </v:shape>
                <v:shape id="Freeform 675" o:spid="_x0000_s1337" style="position:absolute;left:3148;top:3861;width:41;height:25;visibility:visible;mso-wrap-style:square;v-text-anchor:top" coordsize="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SsQA&#10;AADcAAAADwAAAGRycy9kb3ducmV2LnhtbESPzW7CMBCE75X6DtZW6q04tPwpYBACIbVHAhduS7wk&#10;ofHaxC4Jb48rIXEczcw3mtmiM7W4UuMrywr6vQQEcW51xYWC/W7zMQHhA7LG2jIpuJGHxfz1ZYap&#10;ti1v6ZqFQkQI+xQVlCG4VEqfl2TQ96wjjt7JNgZDlE0hdYNthJtafibJSBqsOC6U6GhVUv6b/RkF&#10;x8t+eXPn4eVQ50XmNu3gZz22Sr2/dcspiEBdeIYf7W+t4Ks/hP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5UrEAAAA3AAAAA8AAAAAAAAAAAAAAAAAmAIAAGRycy9k&#10;b3ducmV2LnhtbFBLBQYAAAAABAAEAPUAAACJAwAAAAA=&#10;" path="m,16l,32r9,9l32,41r9,-9l41,24,,16e" fillcolor="#e6e7e8" stroked="f">
                  <v:path arrowok="t" o:connecttype="custom" o:connectlocs="0,16;0,32;9,41;32,41;41,32;41,24;41,24;0,16" o:connectangles="0,0,0,0,0,0,0,0"/>
                </v:shape>
                <v:shape id="Freeform 676" o:spid="_x0000_s1338" style="position:absolute;left:2973;top:3845;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WcQA&#10;AADcAAAADwAAAGRycy9kb3ducmV2LnhtbESPzYvCMBTE7wv+D+EJ3jRVQbRrFPELQfbgxx729mje&#10;NsXmpTSx1v/eCAt7HGbmN8x82dpSNFT7wrGC4SABQZw5XXCu4HrZ9acgfEDWWDomBU/ysFx0PuaY&#10;avfgEzXnkIsIYZ+iAhNClUrpM0MW/cBVxNH7dbXFEGWdS13jI8JtKUdJMpEWC44LBitaG8pu57tV&#10;MCsSufn5Pu7c12Vbrpvc0L4ySvW67eoTRKA2/If/2getYDycwP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5lnEAAAA3AAAAA8AAAAAAAAAAAAAAAAAmAIAAGRycy9k&#10;b3ducmV2LnhtbFBLBQYAAAAABAAEAPUAAACJAwAAAAA=&#10;" path="m31,l9,,,9,,31r9,9l31,40r9,-9l40,9,31,e" fillcolor="#e6e7e8" stroked="f">
                  <v:path arrowok="t" o:connecttype="custom" o:connectlocs="31,0;9,0;0,9;0,31;9,40;31,40;40,31;40,9;31,0" o:connectangles="0,0,0,0,0,0,0,0,0"/>
                </v:shape>
                <v:shape id="Freeform 677" o:spid="_x0000_s1339" style="position:absolute;left:2798;top:3845;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rz8IA&#10;AADcAAAADwAAAGRycy9kb3ducmV2LnhtbESPQWsCMRSE70L/Q3hCb5pdS7VsjVILQk+Cq94fm+dm&#10;cfMSNqnGf98IBY/DzHzDLNfJ9uJKQ+gcKyinBQjixumOWwXHw3byASJEZI29Y1JwpwDr1ctoiZV2&#10;N97TtY6tyBAOFSowMfpKytAYshimzhNn7+wGizHLoZV6wFuG217OimIuLXacFwx6+jbUXOpfqyCd&#10;oqnN/d1vtvNFfdDpdN75UqnXcfr6BBEpxWf4v/2jFbyVC3icy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OvPwgAAANwAAAAPAAAAAAAAAAAAAAAAAJgCAABkcnMvZG93&#10;bnJldi54bWxQSwUGAAAAAAQABAD1AAAAhwMAAAAA&#10;" path="m30,l8,,,8,,30r8,9l30,39r9,-9l39,8,30,e" fillcolor="#e6e7e8" stroked="f">
                  <v:path arrowok="t" o:connecttype="custom" o:connectlocs="30,0;8,0;0,8;0,30;8,39;30,39;39,30;39,8;30,0" o:connectangles="0,0,0,0,0,0,0,0,0"/>
                </v:shape>
                <v:shape id="Freeform 678" o:spid="_x0000_s1340" style="position:absolute;left:2623;top:3846;width:39;height:38;visibility:visible;mso-wrap-style:square;v-text-anchor:top" coordsize="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D6cEA&#10;AADcAAAADwAAAGRycy9kb3ducmV2LnhtbERPz2vCMBS+C/sfwhvsIjOpipRqFBEGspt1kx0fzbMt&#10;Ni8lybTzr18OgseP7/dqM9hOXMmH1rGGbKJAEFfOtFxr+Dp+vOcgQkQ22DkmDX8UYLN+Ga2wMO7G&#10;B7qWsRYphEOBGpoY+0LKUDVkMUxcT5y4s/MWY4K+lsbjLYXbTk6VWkiLLaeGBnvaNVRdyl+roS7v&#10;Ug3q/mPnbvzJ2fn75PNM67fXYbsEEWmIT/HDvTcaZllam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5A+nBAAAA3AAAAA8AAAAAAAAAAAAAAAAAmAIAAGRycy9kb3du&#10;cmV2LnhtbFBLBQYAAAAABAAEAPUAAACGAwAAAAA=&#10;" path="m30,l8,,,8,,30r8,8l30,38r8,-8l38,8,30,e" fillcolor="#e6e7e8" stroked="f">
                  <v:path arrowok="t" o:connecttype="custom" o:connectlocs="30,0;8,0;0,8;0,30;8,38;30,38;38,30;38,8;30,0" o:connectangles="0,0,0,0,0,0,0,0,0"/>
                </v:shape>
                <v:shape id="Freeform 679" o:spid="_x0000_s1341" style="position:absolute;left:2448;top:3846;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7ZsYA&#10;AADcAAAADwAAAGRycy9kb3ducmV2LnhtbESPQWvCQBSE7wX/w/KEXopurCBNdBWxFEoR0SieH9ln&#10;Esy+jdmNSfvruwWhx2FmvmEWq95U4k6NKy0rmIwjEMSZ1SXnCk7Hj9EbCOeRNVaWScE3OVgtB08L&#10;TLTt+ED31OciQNglqKDwvk6kdFlBBt3Y1sTBu9jGoA+yyaVusAtwU8nXKJpJgyWHhQJr2hSUXdPW&#10;KCjbr+37ud/HbXw7dC/pTzvd7nZKPQ/79RyEp97/hx/tT61gOon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7ZsYAAADcAAAADwAAAAAAAAAAAAAAAACYAgAAZHJz&#10;L2Rvd25yZXYueG1sUEsFBgAAAAAEAAQA9QAAAIsDAAAAAA==&#10;" path="m29,l8,,,8,,29r8,8l29,37r8,-8l37,8,29,e" fillcolor="#e6e7e8" stroked="f">
                  <v:path arrowok="t" o:connecttype="custom" o:connectlocs="29,0;8,0;0,8;0,29;8,37;29,37;37,29;37,8;29,0" o:connectangles="0,0,0,0,0,0,0,0,0"/>
                </v:shape>
                <v:shape id="Freeform 680" o:spid="_x0000_s1342" style="position:absolute;left:2273;top:3847;width:37;height:36;visibility:visible;mso-wrap-style:square;v-text-anchor:top" coordsize="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1o8MA&#10;AADcAAAADwAAAGRycy9kb3ducmV2LnhtbERPTWsCMRC9F/wPYQq9lJpVodbVKFYQPHioqyDehs10&#10;s+1msiRRV3+9ORR6fLzv2aKzjbiQD7VjBYN+BoK4dLrmSsFhv377ABEissbGMSm4UYDFvPc0w1y7&#10;K+/oUsRKpBAOOSowMba5lKE0ZDH0XUucuG/nLcYEfSW1x2sKt40cZtm7tFhzajDY0spQ+VucrYLJ&#10;5+vAjbt7sT15n/2sjvR1MKTUy3O3nIKI1MV/8Z97oxWMhml+Op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1o8MAAADcAAAADwAAAAAAAAAAAAAAAACYAgAAZHJzL2Rv&#10;d25yZXYueG1sUEsFBgAAAAAEAAQA9QAAAIgDAAAAAA==&#10;" path="m28,l8,,,8,,28r8,8l28,36r8,-8l36,8,28,e" fillcolor="#e6e7e8" stroked="f">
                  <v:path arrowok="t" o:connecttype="custom" o:connectlocs="28,0;8,0;0,8;0,28;8,36;28,36;36,28;36,8;28,0" o:connectangles="0,0,0,0,0,0,0,0,0"/>
                </v:shape>
                <v:shape id="Freeform 681" o:spid="_x0000_s1343" style="position:absolute;left:2098;top:3847;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9jcIA&#10;AADcAAAADwAAAGRycy9kb3ducmV2LnhtbESPS4sCMRCE7wv7H0IveFszURAZjSKCj8sefIDXNmln&#10;BiedYRJ1/PcbQfBYVNVX1HTeuVrcqQ2VZw2qn4EgNt5WXGg4Hla/YxAhIlusPZOGJwWYz76/pphb&#10;/+Ad3fexEAnCIUcNZYxNLmUwJTkMfd8QJ+/iW4cxybaQtsVHgrtaDrJsJB1WnBZKbGhZkrnub04D&#10;/p03S2NovShOz9OqU6oKY6V176dbTEBE6uIn/G5vrYbhQMHrTDo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72NwgAAANwAAAAPAAAAAAAAAAAAAAAAAJgCAABkcnMvZG93&#10;bnJldi54bWxQSwUGAAAAAAQABAD1AAAAhwMAAAAA&#10;" path="m27,l8,,,8,,27r8,8l27,35r9,-8l36,8,27,e" fillcolor="#e6e7e8" stroked="f">
                  <v:path arrowok="t" o:connecttype="custom" o:connectlocs="27,0;8,0;0,8;0,27;8,35;27,35;36,27;36,8;27,0" o:connectangles="0,0,0,0,0,0,0,0,0"/>
                </v:shape>
                <v:shape id="Freeform 682" o:spid="_x0000_s1344" style="position:absolute;left:1923;top:3847;width:35;height:36;visibility:visible;mso-wrap-style:square;v-text-anchor:top" coordsize="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I4sUA&#10;AADcAAAADwAAAGRycy9kb3ducmV2LnhtbESPQWvCQBSE70L/w/IKXopuTKFIzEaKIFjxEm31+sg+&#10;k5Ds2zS7NfHfdwsFj8PMfMOk69G04ka9qy0rWMwjEMSF1TWXCj5P29kShPPIGlvLpOBODtbZ0yTF&#10;RNuBc7odfSkChF2CCirvu0RKV1Rk0M1tRxy8q+0N+iD7UuoehwA3rYyj6E0arDksVNjRpqKiOf4Y&#10;Bc3HYeny4fKSN1+X2g7l/rzZfSs1fR7fVyA8jf4R/m/vtILXOI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ixQAAANwAAAAPAAAAAAAAAAAAAAAAAJgCAABkcnMv&#10;ZG93bnJldi54bWxQSwUGAAAAAAQABAD1AAAAigMAAAAA&#10;" path="m27,l7,,,7,,27r7,8l27,35r8,-8l35,7,27,e" fillcolor="#e6e7e8" stroked="f">
                  <v:path arrowok="t" o:connecttype="custom" o:connectlocs="27,0;7,0;0,7;0,27;7,35;27,35;35,27;35,7;27,0" o:connectangles="0,0,0,0,0,0,0,0,0"/>
                </v:shape>
                <v:shape id="Freeform 683" o:spid="_x0000_s1345" style="position:absolute;left:1748;top:3848;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recUA&#10;AADcAAAADwAAAGRycy9kb3ducmV2LnhtbESPX2vCMBTF3wf7DuEO9iKaqkxcZyoyHPg0sPri211z&#10;15Y2NyHJtP32ZjDY4+H8+XE228H04ko+tJYVzGcZCOLK6pZrBefTx3QNIkRkjb1lUjBSgG3x+LDB&#10;XNsbH+laxlqkEQ45KmhidLmUoWrIYJhZR5y8b+sNxiR9LbXHWxo3vVxk2UoabDkRGnT03lDVlT8m&#10;QV7t3h9Pbly57tNd9uOkfPmaKPX8NOzeQEQa4n/4r33QCpaLJfyeS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qt5xQAAANwAAAAPAAAAAAAAAAAAAAAAAJgCAABkcnMv&#10;ZG93bnJldi54bWxQSwUGAAAAAAQABAD1AAAAigMAAAAA&#10;" path="m26,l7,,,7,,26r7,8l26,34r8,-8l34,7,26,e" fillcolor="#e6e7e8" stroked="f">
                  <v:path arrowok="t" o:connecttype="custom" o:connectlocs="26,0;7,0;0,7;0,26;7,34;26,34;34,26;34,7;26,0" o:connectangles="0,0,0,0,0,0,0,0,0"/>
                </v:shape>
                <v:shape id="Freeform 684" o:spid="_x0000_s1346" style="position:absolute;left:1574;top:3848;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eGsUA&#10;AADcAAAADwAAAGRycy9kb3ducmV2LnhtbESPQUsDMRSE70L/Q3gFL2Kz1rbUtWmRgtCrqz14e908&#10;N2s3L0vy2m7/vREEj8PMfMOsNoPv1JliagMbeJgUoIjrYFtuDHy8v94vQSVBttgFJgNXSrBZj25W&#10;WNpw4Tc6V9KoDOFUogEn0pdap9qRxzQJPXH2vkL0KFnGRtuIlwz3nZ4WxUJ7bDkvOOxp66g+Vidv&#10;4DjbXuc72X87qdLTQnw83X0ejLkdDy/PoIQG+Q//tXfWwON0Br9n8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R4axQAAANwAAAAPAAAAAAAAAAAAAAAAAJgCAABkcnMv&#10;ZG93bnJldi54bWxQSwUGAAAAAAQABAD1AAAAigMAAAAA&#10;" path="m25,l7,,,7,,25r7,8l25,33r8,-8l33,7,25,e" fillcolor="#e6e7e8" stroked="f">
                  <v:path arrowok="t" o:connecttype="custom" o:connectlocs="25,0;7,0;0,7;0,25;7,33;25,33;33,25;33,7;25,0" o:connectangles="0,0,0,0,0,0,0,0,0"/>
                </v:shape>
                <v:shape id="Freeform 685" o:spid="_x0000_s1347" style="position:absolute;left:1399;top:3849;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GYMQA&#10;AADcAAAADwAAAGRycy9kb3ducmV2LnhtbESPT4vCMBTE7wv7HcJb8LJoqsVFq1FEUbyu6x+8PZpn&#10;W2xeShNr/fZmQfA4zMxvmOm8NaVoqHaFZQX9XgSCOLW64EzB/m/dHYFwHlljaZkUPMjBfPb5McVE&#10;2zv/UrPzmQgQdgkqyL2vEildmpNB17MVcfAutjbog6wzqWu8B7gp5SCKfqTBgsNCjhUtc0qvu5tR&#10;cI5Pq/Fmdbq1137UHL5NfD56Vqrz1S4mIDy1/h1+tbdaQTwYwv+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6hmDEAAAA3AAAAA8AAAAAAAAAAAAAAAAAmAIAAGRycy9k&#10;b3ducmV2LnhtbFBLBQYAAAAABAAEAPUAAACJAwAAAAA=&#10;" path="m25,l7,,,7,,25r7,7l25,32r7,-7l32,7,25,e" fillcolor="#e6e7e8" stroked="f">
                  <v:path arrowok="t" o:connecttype="custom" o:connectlocs="25,0;7,0;0,7;0,25;7,32;25,32;32,25;32,7;25,0" o:connectangles="0,0,0,0,0,0,0,0,0"/>
                </v:shape>
                <v:shape id="Freeform 686" o:spid="_x0000_s1348" style="position:absolute;left:1224;top:3849;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CfMMA&#10;AADcAAAADwAAAGRycy9kb3ducmV2LnhtbESPQWvCQBSE7wX/w/KE3upGA1aiq4go9FZiFfT2yD6T&#10;YPZt3N1q8u9dodDjMDPfMItVZxpxJ+drywrGowQEcWF1zaWCw8/uYwbCB2SNjWVS0JOH1XLwtsBM&#10;2wfndN+HUkQI+wwVVCG0mZS+qMigH9mWOHoX6wyGKF0ptcNHhJtGTpJkKg3WHBcqbGlTUXHd/5pI&#10;2aW3Pk9Px0/Xm+9wrjfb/NYr9T7s1nMQgbrwH/5rf2kF6WQKr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eCfMMAAADcAAAADwAAAAAAAAAAAAAAAACYAgAAZHJzL2Rv&#10;d25yZXYueG1sUEsFBgAAAAAEAAQA9QAAAIgDAAAAAA==&#10;" path="m24,l7,,,7,,24r7,7l24,31r7,-7l31,7,24,e" fillcolor="#e6e7e8" stroked="f">
                  <v:path arrowok="t" o:connecttype="custom" o:connectlocs="24,0;7,0;0,7;0,24;7,31;24,31;31,24;31,7;24,0" o:connectangles="0,0,0,0,0,0,0,0,0"/>
                </v:shape>
                <v:shape id="Freeform 687" o:spid="_x0000_s1349" style="position:absolute;left:1049;top:385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bOcQA&#10;AADcAAAADwAAAGRycy9kb3ducmV2LnhtbESPT2vCQBTE7wW/w/IEb3WjlirRVaQg7cWCUe+P7DMJ&#10;yb5Nd7f58+27hUKPw8z8htkdBtOIjpyvLCtYzBMQxLnVFRcKbtfT8waED8gaG8ukYCQPh/3kaYep&#10;tj1fqMtCISKEfYoKyhDaVEqfl2TQz21LHL2HdQZDlK6Q2mEf4aaRyyR5lQYrjgsltvRWUl5n30bB&#10;eeyb7nF6cclXfbln5/fb5zDWSs2mw3ELItAQ/sN/7Q+tYLVc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mznEAAAA3AAAAA8AAAAAAAAAAAAAAAAAmAIAAGRycy9k&#10;b3ducmV2LnhtbFBLBQYAAAAABAAEAPUAAACJAwAAAAA=&#10;" path="m23,l6,,,6,,23r6,7l23,30r7,-7l30,6,23,e" fillcolor="#e6e7e8" stroked="f">
                  <v:path arrowok="t" o:connecttype="custom" o:connectlocs="23,0;6,0;0,6;0,23;6,30;23,30;30,23;30,6;23,0" o:connectangles="0,0,0,0,0,0,0,0,0"/>
                </v:shape>
                <v:shape id="Freeform 688" o:spid="_x0000_s1350" style="position:absolute;left:874;top:3850;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PS8EA&#10;AADcAAAADwAAAGRycy9kb3ducmV2LnhtbERPy2rCQBTdF/yH4Qrd1Ym2FImZiBSk3Vgw6v6SuSYh&#10;mTtxZprH33cWhS4P553tJ9OJgZxvLCtYrxIQxKXVDVcKrpfjyxaED8gaO8ukYCYP+3zxlGGq7chn&#10;GopQiRjCPkUFdQh9KqUvazLoV7YnjtzdOoMhQldJ7XCM4aaTmyR5lwYbjg019vRRU9kWP0bBaR67&#10;4X58c8mjPd+K0+f1e5pbpZ6X02EHItAU/sV/7i+t4HUT18Yz8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8D0vBAAAA3AAAAA8AAAAAAAAAAAAAAAAAmAIAAGRycy9kb3du&#10;cmV2LnhtbFBLBQYAAAAABAAEAPUAAACGAwAAAAA=&#10;" path="m23,l6,,,6,,23r6,6l23,29r6,-6l29,6,23,e" fillcolor="#e6e7e8" stroked="f">
                  <v:path arrowok="t" o:connecttype="custom" o:connectlocs="23,0;6,0;0,6;0,23;6,29;23,29;29,23;29,6;23,0" o:connectangles="0,0,0,0,0,0,0,0,0"/>
                </v:shape>
                <v:shape id="Freeform 689" o:spid="_x0000_s1351" style="position:absolute;left:699;top:3851;width:29;height:28;visibility:visible;mso-wrap-style:square;v-text-anchor:top" coordsize="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dMUA&#10;AADcAAAADwAAAGRycy9kb3ducmV2LnhtbESPQWsCMRSE74X+h/CE3mqiotXVKEUpVKQHV0GPj+S5&#10;u7h5WTZRt/++KRR6HGbmG2ax6lwt7tSGyrOGQV+BIDbeVlxoOB4+XqcgQkS2WHsmDd8UYLV8flpg&#10;Zv2D93TPYyEShEOGGsoYm0zKYEpyGPq+IU7exbcOY5JtIW2LjwR3tRwqNZEOK04LJTa0Lslc85vT&#10;kO9nu/P2Nn7Lzchsxqda+e2X0vql173PQUTq4n/4r/1pNYy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G90xQAAANwAAAAPAAAAAAAAAAAAAAAAAJgCAABkcnMv&#10;ZG93bnJldi54bWxQSwUGAAAAAAQABAD1AAAAigMAAAAA&#10;" path="m22,l6,,,6,,22r6,6l22,28r6,-6l28,6,22,e" fillcolor="#e6e7e8" stroked="f">
                  <v:path arrowok="t" o:connecttype="custom" o:connectlocs="22,0;6,0;0,6;0,22;6,28;22,28;28,22;28,6;22,0" o:connectangles="0,0,0,0,0,0,0,0,0"/>
                </v:shape>
                <v:shape id="Freeform 690" o:spid="_x0000_s1352" style="position:absolute;left:524;top:3851;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PsMA&#10;AADcAAAADwAAAGRycy9kb3ducmV2LnhtbERPy2oCMRTdC/2HcAvuasaKVkczUiqCCJX6gHZ5mdx5&#10;tJObaRJ1+vdmUXB5OO/FsjONuJDztWUFw0ECgji3uuZSwem4fpqC8AFZY2OZFPyRh2X20Ftgqu2V&#10;93Q5hFLEEPYpKqhCaFMpfV6RQT+wLXHkCusMhghdKbXDaww3jXxOkok0WHNsqLClt4ryn8PZKNgV&#10;n5vxu5u9TPa/H1bj17c7b1dK9R+71zmIQF24i//dG61gNIrz45l4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PsMAAADcAAAADwAAAAAAAAAAAAAAAACYAgAAZHJzL2Rv&#10;d25yZXYueG1sUEsFBgAAAAAEAAQA9QAAAIgDAAAAAA==&#10;" path="m21,l6,,,6,,21r6,6l21,27r6,-6l27,6,21,e" fillcolor="#e6e7e8" stroked="f">
                  <v:path arrowok="t" o:connecttype="custom" o:connectlocs="21,0;6,0;0,6;0,21;6,27;21,27;27,21;27,6;21,0" o:connectangles="0,0,0,0,0,0,0,0,0"/>
                </v:shape>
                <v:shape id="Freeform 691" o:spid="_x0000_s1353" style="position:absolute;left:349;top:38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kz8UA&#10;AADcAAAADwAAAGRycy9kb3ducmV2LnhtbESPQWsCMRSE74L/ITyhN81uLUVWo5TSFksv3dWLt8fm&#10;uVm7eVk2UeO/bwoFj8PMfMOsNtF24kKDbx0ryGcZCOLa6ZYbBfvd+3QBwgdkjZ1jUnAjD5v1eLTC&#10;Qrsrl3SpQiMShH2BCkwIfSGlrw1Z9DPXEyfv6AaLIcmhkXrAa4LbTj5m2bO02HJaMNjTq6H6pzpb&#10;BSXnp8Pnoanc/uv7qTyb2H28RaUeJvFlCSJQDPfwf3urFczn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aTPxQAAANwAAAAPAAAAAAAAAAAAAAAAAJgCAABkcnMv&#10;ZG93bnJldi54bWxQSwUGAAAAAAQABAD1AAAAigMAAAAA&#10;" path="m20,l6,,,6,,20r6,7l20,27r7,-7l27,6,20,e" fillcolor="#e6e7e8" stroked="f">
                  <v:path arrowok="t" o:connecttype="custom" o:connectlocs="20,0;6,0;0,6;0,20;6,27;20,27;27,20;27,6;20,0" o:connectangles="0,0,0,0,0,0,0,0,0"/>
                </v:shape>
                <v:shape id="Freeform 692" o:spid="_x0000_s1354" style="position:absolute;left:174;top:3852;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YhsQA&#10;AADcAAAADwAAAGRycy9kb3ducmV2LnhtbESPQWuDQBSE74H+h+UVcgnNGkOCtdmEIgjpsUbvr+6r&#10;mrpvxd0a+++7hUKOw8x8wxxOs+nFRKPrLCvYrCMQxLXVHTcKykv+lIBwHlljb5kU/JCD0/FhccBU&#10;2xu/01T4RgQIuxQVtN4PqZSubsmgW9uBOHifdjTogxwbqUe8BbjpZRxFe2mw47DQ4kBZS/VX8W0U&#10;mOb6vHurquxjdc3nMimqUhcbpZaP8+sLCE+zv4f/22etYLuN4e9MOAL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WIbEAAAA3AAAAA8AAAAAAAAAAAAAAAAAmAIAAGRycy9k&#10;b3ducmV2LnhtbFBLBQYAAAAABAAEAPUAAACJAwAAAAA=&#10;" path="m20,l5,,,5,,20r5,6l20,26r6,-6l26,5,20,e" fillcolor="#e6e7e8" stroked="f">
                  <v:path arrowok="t" o:connecttype="custom" o:connectlocs="20,0;5,0;0,5;0,20;5,26;20,26;26,20;26,5;20,0" o:connectangles="0,0,0,0,0,0,0,0,0"/>
                </v:shape>
                <v:shape id="Freeform 693" o:spid="_x0000_s1355" style="position:absolute;top:3852;width:25;height: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2IsUA&#10;AADcAAAADwAAAGRycy9kb3ducmV2LnhtbESPT0sDMRTE70K/Q3gFbzZbF0S2TUv/qPQi2LX0/Ehe&#10;N2k3L8smtuu3N4LgcZiZ3zDz5eBbcaU+usAKppMCBLEOxnGj4PD5+vAMIiZkg21gUvBNEZaL0d0c&#10;KxNuvKdrnRqRIRwrVGBT6iopo7bkMU5CR5y9U+g9piz7RpoebxnuW/lYFE/So+O8YLGjjSV9qb+8&#10;grDd67V7qT+Mc/rtsno/H3f2rNT9eFjNQCQa0n/4r70zCsqyhN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vYixQAAANwAAAAPAAAAAAAAAAAAAAAAAJgCAABkcnMv&#10;ZG93bnJldi54bWxQSwUGAAAAAAQABAD1AAAAigMAAAAA&#10;" path="m19,l5,,,5,,19r5,6l19,25r6,-6l25,5,19,e" fillcolor="#e6e7e8" stroked="f">
                  <v:path arrowok="t" o:connecttype="custom" o:connectlocs="19,0;5,0;0,5;0,19;5,25;19,25;25,19;25,5;19,0" o:connectangles="0,0,0,0,0,0,0,0,0"/>
                </v:shape>
                <v:shape id="Freeform 694" o:spid="_x0000_s1356" style="position:absolute;left:2098;top:3680;width:36;height:29;visibility:visible;mso-wrap-style:square;v-text-anchor:top" coordsize="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y+sQA&#10;AADcAAAADwAAAGRycy9kb3ducmV2LnhtbESP0WoCMRRE3wv+Q7hCX0rNthYtq1EWacEni6sfcNlc&#10;N8HNzXYTdf17Iwg+DjNzhpkve9eIM3XBelbwMcpAEFdeW64V7He/798gQkTW2HgmBVcKsFwMXuaY&#10;a3/hLZ3LWIsE4ZCjAhNjm0sZKkMOw8i3xMk7+M5hTLKrpe7wkuCukZ9ZNpEOLacFgy2tDFXH8uQU&#10;2Lf/TVVup4Xd/WSFP/5daWpKpV6HfTEDEamPz/CjvdYKxuMv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cvrEAAAA3AAAAA8AAAAAAAAAAAAAAAAAmAIAAGRycy9k&#10;b3ducmV2LnhtbFBLBQYAAAAABAAEAPUAAACJAwAAAAA=&#10;" path="m,7l,8,,27r8,8l27,35r9,-8l36,13,,7e" fillcolor="#e6e7e8" stroked="f">
                  <v:path arrowok="t" o:connecttype="custom" o:connectlocs="0,7;0,8;0,27;8,35;27,35;36,27;36,13;36,13;0,7" o:connectangles="0,0,0,0,0,0,0,0,0"/>
                </v:shape>
                <v:shape id="Freeform 695" o:spid="_x0000_s1357" style="position:absolute;left:1923;top:367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LLMQA&#10;AADcAAAADwAAAGRycy9kb3ducmV2LnhtbESP3WrCQBSE7wu+w3IE7+rG35boKhoQe1EFbR/gkD0m&#10;wezZkN38+PZuoeDlMDPfMOttb0rRUu0Kywom4wgEcWp1wZmC35/D+ycI55E1lpZJwYMcbDeDtzXG&#10;2nZ8ofbqMxEg7GJUkHtfxVK6NCeDbmwr4uDdbG3QB1lnUtfYBbgp5TSKltJgwWEhx4qSnNL7tTEK&#10;9jvuz8f5R6Z50VwiefbL5Puk1GjY71YgPPX+Ff5vf2kFs9kC/s6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SyzEAAAA3AAAAA8AAAAAAAAAAAAAAAAAmAIAAGRycy9k&#10;b3ducmV2LnhtbFBLBQYAAAAABAAEAPUAAACJAwAAAAA=&#10;" path="m27,l7,,,7,,27r7,8l27,35r8,-8l35,7,27,e" fillcolor="#e6e7e8" stroked="f">
                  <v:path arrowok="t" o:connecttype="custom" o:connectlocs="27,0;7,0;0,7;0,27;7,35;27,35;35,27;35,7;27,0" o:connectangles="0,0,0,0,0,0,0,0,0"/>
                </v:shape>
                <v:shape id="Freeform 696" o:spid="_x0000_s1358" style="position:absolute;left:1748;top:3674;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ePMUA&#10;AADcAAAADwAAAGRycy9kb3ducmV2LnhtbESPX2vCMBTF3wf7DuEO9iKaOlnZOqMMceDTwNaXvV2b&#10;u7bY3IQk0/bbm4Hg4+H8+XGW68H04kw+dJYVzGcZCOLa6o4bBYfqa/oGIkRkjb1lUjBSgPXq8WGJ&#10;hbYX3tO5jI1IIxwKVNDG6AopQ92SwTCzjjh5v9YbjEn6RmqPlzRuevmSZbk02HEitOho01J9Kv9M&#10;grzbrd9Xbszd6dv9bMdJ+XqcKPX8NHx+gIg0xHv41t5pBYtFD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J48xQAAANwAAAAPAAAAAAAAAAAAAAAAAJgCAABkcnMv&#10;ZG93bnJldi54bWxQSwUGAAAAAAQABAD1AAAAigMAAAAA&#10;" path="m26,l7,,,7,,26r7,8l26,34r8,-8l34,7,26,e" fillcolor="#e6e7e8" stroked="f">
                  <v:path arrowok="t" o:connecttype="custom" o:connectlocs="26,0;7,0;0,7;0,26;7,34;26,34;34,26;34,7;26,0" o:connectangles="0,0,0,0,0,0,0,0,0"/>
                </v:shape>
                <v:shape id="Freeform 697" o:spid="_x0000_s1359" style="position:absolute;left:1574;top:3675;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648YA&#10;AADcAAAADwAAAGRycy9kb3ducmV2LnhtbESPQWvCQBSE7wX/w/KEXkrdtIJKdBUtFDw0RZNSenxk&#10;n0kw+zbNrjH5992C4HGYmW+Y1aY3teiodZVlBS+TCARxbnXFhYKv7P15AcJ5ZI21ZVIwkIPNevSw&#10;wljbKx+pS30hAoRdjApK75tYSpeXZNBNbEMcvJNtDfog20LqFq8Bbmr5GkUzabDisFBiQ28l5ef0&#10;YhScHA6740ey+Myefn8OnZeJ/pZKPY777RKEp97fw7f2XiuYTuf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648YAAADcAAAADwAAAAAAAAAAAAAAAACYAgAAZHJz&#10;L2Rvd25yZXYueG1sUEsFBgAAAAAEAAQA9QAAAIsDAAAAAA==&#10;" path="m25,l7,,,7,,25r7,8l25,33r8,-8l33,7,25,e" fillcolor="#e6e7e8" stroked="f">
                  <v:path arrowok="t" o:connecttype="custom" o:connectlocs="25,0;7,0;0,7;0,25;7,33;25,33;33,25;33,7;25,0" o:connectangles="0,0,0,0,0,0,0,0,0"/>
                </v:shape>
                <v:shape id="Freeform 698" o:spid="_x0000_s1360" style="position:absolute;left:1399;top:3675;width:32;height:32;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I8IA&#10;AADcAAAADwAAAGRycy9kb3ducmV2LnhtbERPTWvCQBC9F/wPywheim40UDS6ilQqvTathtyG7JgE&#10;s7Mhuybx33cPhR4f73t3GE0jeupcbVnBchGBIC6srrlU8PP9MV+DcB5ZY2OZFDzJwWE/edlhou3A&#10;X9SnvhQhhF2CCirv20RKV1Rk0C1sSxy4m+0M+gC7UuoOhxBuGrmKojdpsObQUGFL7xUV9/RhFORx&#10;dtqcT9ljvC+j/vJq4vzqWanZdDxuQXga/b/4z/2pFcRxWBvOh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r8jwgAAANwAAAAPAAAAAAAAAAAAAAAAAJgCAABkcnMvZG93&#10;bnJldi54bWxQSwUGAAAAAAQABAD1AAAAhwMAAAAA&#10;" path="m25,l7,,,7,,25r7,7l25,32r7,-7l32,7,25,e" fillcolor="#e6e7e8" stroked="f">
                  <v:path arrowok="t" o:connecttype="custom" o:connectlocs="25,0;7,0;0,7;0,25;7,32;25,32;32,25;32,7;25,0" o:connectangles="0,0,0,0,0,0,0,0,0"/>
                </v:shape>
                <v:shape id="Freeform 699" o:spid="_x0000_s1361" style="position:absolute;left:1224;top:3676;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iDcUA&#10;AADcAAAADwAAAGRycy9kb3ducmV2LnhtbESP0WrCQBRE3wv+w3IFX0rdqKW1aTYigiL1SdsPuGRv&#10;k2j2bthdTfTrXaHQx2FmzjDZojeNuJDztWUFk3ECgriwuuZSwc/3+mUOwgdkjY1lUnAlD4t88JRh&#10;qm3He7ocQikihH2KCqoQ2lRKX1Rk0I9tSxy9X+sMhihdKbXDLsJNI6dJ8iYN1hwXKmxpVVFxOpyN&#10;gtrx13t3dc92t2lezWR+LNbJTanRsF9+ggjUh//wX3urFcxmH/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mINxQAAANwAAAAPAAAAAAAAAAAAAAAAAJgCAABkcnMv&#10;ZG93bnJldi54bWxQSwUGAAAAAAQABAD1AAAAigMAAAAA&#10;" path="m24,l7,,,7,,24r7,7l24,31r7,-7l31,7,24,e" fillcolor="#e6e7e8" stroked="f">
                  <v:path arrowok="t" o:connecttype="custom" o:connectlocs="24,0;7,0;0,7;0,24;7,31;24,31;31,24;31,7;24,0" o:connectangles="0,0,0,0,0,0,0,0,0"/>
                </v:shape>
                <v:shape id="Freeform 700" o:spid="_x0000_s1362" style="position:absolute;left:1049;top:3676;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2TMIA&#10;AADcAAAADwAAAGRycy9kb3ducmV2LnhtbERPW2vCMBR+H/gfwhF8m6kXtlmNMgbDsbfUsedjc2yK&#10;zUltstr565eHgY8f332zG1wjeupC7VnBbJqBIC69qblS8HV4f3wBESKywcYzKfilALvt6GGDufFX&#10;1tQXsRIphEOOCmyMbS5lKC05DFPfEifu5DuHMcGukqbDawp3jZxn2ZN0WHNqsNjSm6XyXPw4Bc8n&#10;exj0Yl7rvT7q2/fq8tkXqNRkPLyuQUQa4l387/4wChbLND+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XZMwgAAANwAAAAPAAAAAAAAAAAAAAAAAJgCAABkcnMvZG93&#10;bnJldi54bWxQSwUGAAAAAAQABAD1AAAAhwMAAAAA&#10;" path="m23,l6,,,6,,23r6,7l23,30r7,-7l30,6,23,e" fillcolor="#e6e7e8" stroked="f">
                  <v:path arrowok="t" o:connecttype="custom" o:connectlocs="23,0;6,0;0,6;0,23;6,30;23,30;30,23;30,6;23,0" o:connectangles="0,0,0,0,0,0,0,0,0"/>
                </v:shape>
                <v:shape id="Freeform 701" o:spid="_x0000_s1363" style="position:absolute;left:874;top:367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DdsQA&#10;AADcAAAADwAAAGRycy9kb3ducmV2LnhtbESPT2vCQBTE74LfYXmCN91YRUrqKqUg7cWC0d4f2WcS&#10;kn2b7m7z59t3BcHjMDO/YXaHwTSiI+crywpWywQEcW51xYWC6+W4eAXhA7LGxjIpGMnDYT+d7DDV&#10;tuczdVkoRISwT1FBGUKbSunzkgz6pW2Jo3ezzmCI0hVSO+wj3DTyJUm20mDFcaHElj5Kyuvszyg4&#10;jX3T3Y4bl/zW55/s9Hn9HsZaqflseH8DEWgIz/Cj/aUVrDcruJ+JR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Q3bEAAAA3AAAAA8AAAAAAAAAAAAAAAAAmAIAAGRycy9k&#10;b3ducmV2LnhtbFBLBQYAAAAABAAEAPUAAACJAwAAAAA=&#10;" path="m23,l6,,,6,,23r6,6l23,29r6,-6l29,6,23,e" fillcolor="#e6e7e8" stroked="f">
                  <v:path arrowok="t" o:connecttype="custom" o:connectlocs="23,0;6,0;0,6;0,23;6,29;23,29;29,23;29,6;23,0" o:connectangles="0,0,0,0,0,0,0,0,0"/>
                </v:shape>
                <v:shape id="Freeform 702" o:spid="_x0000_s1364" style="position:absolute;left:699;top:3677;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7wsQA&#10;AADcAAAADwAAAGRycy9kb3ducmV2LnhtbESPUUvDQBCE3wX/w7FCX8RerKnU2GspBVEoFJL6A5bc&#10;moTk9sLd2sZ/7wlCH4eZ+YZZbyc3qDOF2Hk28DjPQBHX3nbcGPg8vT2sQEVBtjh4JgM/FGG7ub1Z&#10;Y2H9hUs6V9KoBOFYoIFWZCy0jnVLDuPcj8TJ+/LBoSQZGm0DXhLcDXqRZc/aYcdpocWR9i3VffXt&#10;DBzudy/lsZd8xTosa+7lPS/FmNndtHsFJTTJNfzf/rAGnvIF/J1JR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2e8LEAAAA3AAAAA8AAAAAAAAAAAAAAAAAmAIAAGRycy9k&#10;b3ducmV2LnhtbFBLBQYAAAAABAAEAPUAAACJAwAAAAA=&#10;" path="m22,l6,,,6,,22r6,6l22,28r6,-6l28,6,22,e" fillcolor="#e6e7e8" stroked="f">
                  <v:path arrowok="t" o:connecttype="custom" o:connectlocs="22,0;6,0;0,6;0,22;6,28;22,28;28,22;28,6;22,0" o:connectangles="0,0,0,0,0,0,0,0,0"/>
                </v:shape>
                <v:shape id="Freeform 703" o:spid="_x0000_s1365" style="position:absolute;left:524;top:3677;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lNMYA&#10;AADcAAAADwAAAGRycy9kb3ducmV2LnhtbESPQWsCMRSE7wX/Q3hCbzWrtlZXo5SWghQUtYIeH5vn&#10;7urmZZtE3f77Rih4HGbmG2Yya0wlLuR8aVlBt5OAIM6sLjlXsP3+fBqC8AFZY2WZFPySh9m09TDB&#10;VNsrr+myCbmIEPYpKihCqFMpfVaQQd+xNXH0DtYZDFG6XGqH1wg3lewlyUAaLDkuFFjTe0HZaXM2&#10;CpaH3fxl4Uavg/XPymrcH93560Opx3bzNgYRqAn38H97rhX0n/t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lNMYAAADcAAAADwAAAAAAAAAAAAAAAACYAgAAZHJz&#10;L2Rvd25yZXYueG1sUEsFBgAAAAAEAAQA9QAAAIsDAAAAAA==&#10;" path="m21,l6,,,6,,21r6,6l21,27r6,-6l27,6,21,e" fillcolor="#e6e7e8" stroked="f">
                  <v:path arrowok="t" o:connecttype="custom" o:connectlocs="21,0;6,0;0,6;0,21;6,27;21,27;27,21;27,6;21,0" o:connectangles="0,0,0,0,0,0,0,0,0"/>
                </v:shape>
                <v:shape id="Freeform 704" o:spid="_x0000_s1366" style="position:absolute;left:349;top:367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0KsUA&#10;AADcAAAADwAAAGRycy9kb3ducmV2LnhtbESPQWsCMRSE74X+h/AKvdWsdpGyNYqUWipe3K0Xb4/N&#10;62br5mXZRI3/3ghCj8PMfMPMFtF24kSDbx0rGI8yEMS10y03CnY/q5c3ED4ga+wck4ILeVjMHx9m&#10;WGh35pJOVWhEgrAvUIEJoS+k9LUhi37keuLk/brBYkhyaKQe8JzgtpOTLJtKiy2nBYM9fRiqD9XR&#10;Kih5/Ldf75vK7TbbvDya2H19RqWen+LyHUSgGP7D9/a3VvCa5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HQqxQAAANwAAAAPAAAAAAAAAAAAAAAAAJgCAABkcnMv&#10;ZG93bnJldi54bWxQSwUGAAAAAAQABAD1AAAAigMAAAAA&#10;" path="m20,l6,,,6,,20r6,7l20,27r7,-7l27,6,20,e" fillcolor="#e6e7e8" stroked="f">
                  <v:path arrowok="t" o:connecttype="custom" o:connectlocs="20,0;6,0;0,6;0,20;6,27;20,27;27,20;27,6;20,0" o:connectangles="0,0,0,0,0,0,0,0,0"/>
                </v:shape>
                <v:shape id="Freeform 705" o:spid="_x0000_s1367" style="position:absolute;left:174;top:3678;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zj8MA&#10;AADcAAAADwAAAGRycy9kb3ducmV2LnhtbESPQYvCMBSE78L+h/AWvIimuipajbIIwu7R2t6fzbOt&#10;27yUJmr99xtB8DjMzDfMetuZWtyodZVlBeNRBII4t7riQkF63A8XIJxH1lhbJgUPcrDdfPTWGGt7&#10;5wPdEl+IAGEXo4LS+yaW0uUlGXQj2xAH72xbgz7ItpC6xXuAm1pOomguDVYcFkpsaFdS/pdcjQJT&#10;XJaz3yzbnQaXfZcukizVyVip/mf3vQLhqfPv8Kv9oxV8TWf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qzj8MAAADcAAAADwAAAAAAAAAAAAAAAACYAgAAZHJzL2Rv&#10;d25yZXYueG1sUEsFBgAAAAAEAAQA9QAAAIgDAAAAAA==&#10;" path="m20,l5,,,5,,20r5,6l20,26r6,-6l26,5,20,e" fillcolor="#e6e7e8" stroked="f">
                  <v:path arrowok="t" o:connecttype="custom" o:connectlocs="20,0;5,0;0,5;0,20;5,26;20,26;26,20;26,5;20,0" o:connectangles="0,0,0,0,0,0,0,0,0"/>
                </v:shape>
                <v:shape id="Freeform 706" o:spid="_x0000_s1368" style="position:absolute;top:367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HJcYA&#10;AADcAAAADwAAAGRycy9kb3ducmV2LnhtbESPW2vCQBSE3wv9D8sp9K1uvBAkuoqIsReL4OUHHLPH&#10;bDR7NmS3mv77bqHQx2FmvmGm887W4katrxwr6PcSEMSF0xWXCo6H/GUMwgdkjbVjUvBNHuazx4cp&#10;ZtrdeUe3fShFhLDPUIEJocmk9IUhi77nGuLonV1rMUTZllK3eI9wW8tBkqTSYsVxwWBDS0PFdf9l&#10;FUiTrze0XY22u8FH83lJ89P7a67U81O3mIAI1IX/8F/7TSsYjlL4PROP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7HJcYAAADcAAAADwAAAAAAAAAAAAAAAACYAgAAZHJz&#10;L2Rvd25yZXYueG1sUEsFBgAAAAAEAAQA9QAAAIsDAAAAAA==&#10;" path="m19,l5,,,5,,19r5,6l19,25r6,-6l25,5,19,e" fillcolor="#e6e7e8" stroked="f">
                  <v:path arrowok="t" o:connecttype="custom" o:connectlocs="19,0;5,0;0,5;0,19;5,25;19,25;25,19;25,5;19,0" o:connectangles="0,0,0,0,0,0,0,0,0"/>
                </v:shape>
                <v:shape id="Freeform 707" o:spid="_x0000_s1369" style="position:absolute;left:1224;top:35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4R8UA&#10;AADcAAAADwAAAGRycy9kb3ducmV2LnhtbESPzWrDMBCE74G+g9hCb4ncOKTFtRyKIWlPhSS99LZY&#10;W/9qZSwltt++KgRyHGbmGybdTaYTVxpcbVnB8yoCQVxYXXOp4Pu8X76CcB5ZY2eZFMzkYJc9LFJM&#10;tB35SNeTL0WAsEtQQeV9n0jpiooMupXtiYP3aweDPsihlHrAMcBNJ9dRtJUGaw4LFfaUV1S0p4tR&#10;0Oa5j9dzs5kObfzVND/xXtcfSj09Tu9vIDxN/h6+tT+1gnjzAv9nw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DhHxQAAANwAAAAPAAAAAAAAAAAAAAAAAJgCAABkcnMv&#10;ZG93bnJldi54bWxQSwUGAAAAAAQABAD1AAAAigMAAAAA&#10;" path="m4,28r3,3l20,31,4,28e" fillcolor="#e6e7e8" stroked="f">
                  <v:path arrowok="t" o:connecttype="custom" o:connectlocs="4,28;7,31;20,31;20,31;4,28" o:connectangles="0,0,0,0,0"/>
                </v:shape>
                <v:shape id="Freeform 708" o:spid="_x0000_s1370" style="position:absolute;left:1049;top:3502;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6SsIA&#10;AADcAAAADwAAAGRycy9kb3ducmV2LnhtbERPW2vCMBR+H/gfwhF8m6kXtlmNMgbDsbfUsedjc2yK&#10;zUltstr565eHgY8f332zG1wjeupC7VnBbJqBIC69qblS8HV4f3wBESKywcYzKfilALvt6GGDufFX&#10;1tQXsRIphEOOCmyMbS5lKC05DFPfEifu5DuHMcGukqbDawp3jZxn2ZN0WHNqsNjSm6XyXPw4Bc8n&#10;exj0Yl7rvT7q2/fq8tkXqNRkPLyuQUQa4l387/4wChbLtDa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3pKwgAAANwAAAAPAAAAAAAAAAAAAAAAAJgCAABkcnMvZG93&#10;bnJldi54bWxQSwUGAAAAAAQABAD1AAAAhwMAAAAA&#10;" path="m15,l6,,,6,,23r6,7l23,30r7,-7l30,6,25,1,15,e" fillcolor="#e6e7e8" stroked="f">
                  <v:path arrowok="t" o:connecttype="custom" o:connectlocs="15,0;6,0;0,6;0,23;6,30;23,30;30,23;30,6;25,1;25,1;15,0" o:connectangles="0,0,0,0,0,0,0,0,0,0,0"/>
                </v:shape>
                <v:shape id="Freeform 709" o:spid="_x0000_s1371" style="position:absolute;left:874;top:3503;width:30;height:29;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kN8YA&#10;AADcAAAADwAAAGRycy9kb3ducmV2LnhtbESPW2vCQBSE3wv9D8sp+FY3rRc0dZVS8BJ8EC/o6zF7&#10;mgSzZ0N21fjvXUHwcZiZb5jRpDGluFDtCssKvtoRCOLU6oIzBbvt9HMAwnlkjaVlUnAjB5Px+9sI&#10;Y22vvKbLxmciQNjFqCD3voqldGlOBl3bVsTB+7e1QR9knUld4zXATSm/o6gvDRYcFnKs6C+n9LQ5&#10;GwXVMTkfOvPktNxHWzdbpb3Vcpgo1fpofn9AeGr8K/xsL7SCTncIjzPhCMjx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1kN8YAAADcAAAADwAAAAAAAAAAAAAAAACYAgAAZHJz&#10;L2Rvd25yZXYueG1sUEsFBgAAAAAEAAQA9QAAAIsDAAAAAA==&#10;" path="m23,l6,,,6,,23r6,6l23,29r6,-6l29,6,23,e" fillcolor="#e6e7e8" stroked="f">
                  <v:path arrowok="t" o:connecttype="custom" o:connectlocs="23,0;6,0;0,6;0,23;6,29;23,29;29,23;29,6;23,0" o:connectangles="0,0,0,0,0,0,0,0,0"/>
                </v:shape>
                <v:shape id="Freeform 710" o:spid="_x0000_s1372" style="position:absolute;left:699;top:3503;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W88EA&#10;AADcAAAADwAAAGRycy9kb3ducmV2LnhtbERPzWrCQBC+C77DMoIXqZtWLTZ1FSmIQqEQ2wcYstMk&#10;JDsbdqca3949CD1+fP+b3eA6daEQG88GnucZKOLS24YrAz/fh6c1qCjIFjvPZOBGEXbb8WiDufVX&#10;LuhylkqlEI45GqhF+lzrWNbkMM59T5y4Xx8cSoKh0jbgNYW7Tr9k2at22HBqqLGnj5rK9vznDHzO&#10;9m/FVyvLNeuwKrmV47IQY6aTYf8OSmiQf/HDfbIGFqs0P51JR0B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1vPBAAAA3AAAAA8AAAAAAAAAAAAAAAAAmAIAAGRycy9kb3du&#10;cmV2LnhtbFBLBQYAAAAABAAEAPUAAACGAwAAAAA=&#10;" path="m22,l6,,,6,,22r6,6l22,28r6,-6l28,6,22,e" fillcolor="#e6e7e8" stroked="f">
                  <v:path arrowok="t" o:connecttype="custom" o:connectlocs="22,0;6,0;0,6;0,22;6,28;22,28;28,22;28,6;22,0" o:connectangles="0,0,0,0,0,0,0,0,0"/>
                </v:shape>
                <v:shape id="Freeform 711" o:spid="_x0000_s1373" style="position:absolute;left:524;top:35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IBcYA&#10;AADcAAAADwAAAGRycy9kb3ducmV2LnhtbESPQWsCMRSE74L/ITzBm5u1Ra1bo5QWQQRFbcEeH5vn&#10;7rabl20SdfvvTUHocZiZb5jZojW1uJDzlWUFwyQFQZxbXXGh4ON9OXgC4QOyxtoyKfglD4t5tzPD&#10;TNsr7+lyCIWIEPYZKihDaDIpfV6SQZ/Yhjh6J+sMhihdIbXDa4SbWj6k6VgarDgulNjQa0n59+Fs&#10;FGxPx9Vo46aT8f5nZzV+frnz+k2pfq99eQYRqA3/4Xt7pRU8job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sIBcYAAADcAAAADwAAAAAAAAAAAAAAAACYAgAAZHJz&#10;L2Rvd25yZXYueG1sUEsFBgAAAAAEAAQA9QAAAIsDAAAAAA==&#10;" path="m21,l6,,,6,,21r6,6l21,27r6,-6l27,6,21,e" fillcolor="#e6e7e8" stroked="f">
                  <v:path arrowok="t" o:connecttype="custom" o:connectlocs="21,0;6,0;0,6;0,21;6,27;21,27;27,21;27,6;21,0" o:connectangles="0,0,0,0,0,0,0,0,0"/>
                </v:shape>
                <v:shape id="Freeform 712" o:spid="_x0000_s1374" style="position:absolute;left:349;top:3504;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fGMUA&#10;AADcAAAADwAAAGRycy9kb3ducmV2LnhtbESPQWsCMRSE7wX/Q3iF3jSrtlK2RhHR0tKLu3rx9ti8&#10;brbdvCybqPHfm4LQ4zAz3zDzZbStOFPvG8cKxqMMBHHldMO1gsN+O3wF4QOyxtYxKbiSh+Vi8DDH&#10;XLsLF3QuQy0ShH2OCkwIXS6lrwxZ9CPXESfv2/UWQ5J9LXWPlwS3rZxk2UxabDgtGOxobaj6LU9W&#10;QcHjn+PnsS7d4Wv3XJxMbN83Uamnx7h6AxEohv/wvf2hFUxfJv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N8YxQAAANwAAAAPAAAAAAAAAAAAAAAAAJgCAABkcnMv&#10;ZG93bnJldi54bWxQSwUGAAAAAAQABAD1AAAAigMAAAAA&#10;" path="m20,l6,,,6,,20r6,7l20,27r7,-7l27,6,20,e" fillcolor="#e6e7e8" stroked="f">
                  <v:path arrowok="t" o:connecttype="custom" o:connectlocs="20,0;6,0;0,6;0,20;6,27;20,27;27,20;27,6;20,0" o:connectangles="0,0,0,0,0,0,0,0,0"/>
                </v:shape>
                <v:shape id="Freeform 713" o:spid="_x0000_s1375" style="position:absolute;left:174;top:3505;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YvcQA&#10;AADcAAAADwAAAGRycy9kb3ducmV2LnhtbESPQWuDQBSE74H+h+UVegnNmorB2mxCEYTkWKP3V/dV&#10;Td234m4T8++zhUKPw8x8w2z3sxnEhSbXW1awXkUgiBure24VVKfiOQXhPLLGwTIpuJGD/e5hscVM&#10;2yt/0KX0rQgQdhkq6LwfMyld05FBt7IjcfC+7GTQBzm1Uk94DXAzyJco2kiDPYeFDkfKO2q+yx+j&#10;wLTn1+RY1/nn8lzMVVrWlS7XSj09zu9vIDzN/j/81z5oBXESw++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GL3EAAAA3AAAAA8AAAAAAAAAAAAAAAAAmAIAAGRycy9k&#10;b3ducmV2LnhtbFBLBQYAAAAABAAEAPUAAACJAwAAAAA=&#10;" path="m20,l5,,,5,,20r5,6l20,26r6,-6l26,5,20,e" fillcolor="#e6e7e8" stroked="f">
                  <v:path arrowok="t" o:connecttype="custom" o:connectlocs="20,0;5,0;0,5;0,20;5,26;20,26;26,20;26,5;20,0" o:connectangles="0,0,0,0,0,0,0,0,0"/>
                </v:shape>
                <v:shape id="Freeform 714" o:spid="_x0000_s1376" style="position:absolute;top:3505;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qFMYA&#10;AADcAAAADwAAAGRycy9kb3ducmV2LnhtbESP0WoCMRRE3wX/IVzBN81qrZTVKEW6amsRtP2A6+a6&#10;2bq5WTapbv++KRR8HGbmDDNftrYSV2p86VjBaJiAIM6dLrlQ8PmRDZ5A+ICssXJMCn7Iw3LR7cwx&#10;1e7GB7oeQyEihH2KCkwIdSqlzw1Z9ENXE0fv7BqLIcqmkLrBW4TbSo6TZCotlhwXDNa0MpRfjt9W&#10;gTTZekf7l8n+MH6r37+m2el1kynV77XPMxCB2nAP/7e3WsHD4w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lqFMYAAADcAAAADwAAAAAAAAAAAAAAAACYAgAAZHJz&#10;L2Rvd25yZXYueG1sUEsFBgAAAAAEAAQA9QAAAIsDAAAAAA==&#10;" path="m19,l5,,,5,,19r5,6l19,25r6,-6l25,5,19,e" fillcolor="#e6e7e8" stroked="f">
                  <v:path arrowok="t" o:connecttype="custom" o:connectlocs="19,0;5,0;0,5;0,19;5,25;19,25;25,19;25,5;19,0" o:connectangles="0,0,0,0,0,0,0,0,0"/>
                </v:shape>
                <v:shape id="Freeform 715" o:spid="_x0000_s1377" style="position:absolute;left:174;top:3349;width:26;height:20;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PaMQA&#10;AADcAAAADwAAAGRycy9kb3ducmV2LnhtbESPQWvCQBSE74X+h+UVequbtiSkMRspRaUXD1V7f2Sf&#10;STT7NmQ3Mfrru0LB4zAz3zD5YjKtGKl3jWUFr7MIBHFpdcOVgv1u9ZKCcB5ZY2uZFFzIwaJ4fMgx&#10;0/bMPzRufSUChF2GCmrvu0xKV9Zk0M1sRxy8g+0N+iD7SuoezwFuWvkWRYk02HBYqLGjr5rK03Yw&#10;Cn6PQ8onvsqD8RfW6+TDLNONUs9P0+cchKfJ38P/7W+t4D2O4XYmHA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D2jEAAAA3AAAAA8AAAAAAAAAAAAAAAAAmAIAAGRycy9k&#10;b3ducmV2LnhtbFBLBQYAAAAABAAEAPUAAACJAwAAAAA=&#10;" path="m,18r,2l5,26r15,l24,22,,18e" fillcolor="#e6e7e8" stroked="f">
                  <v:path arrowok="t" o:connecttype="custom" o:connectlocs="0,18;0,20;5,26;20,26;24,22;24,22;0,18" o:connectangles="0,0,0,0,0,0,0"/>
                </v:shape>
                <v:shape id="Freeform 716" o:spid="_x0000_s1378" style="position:absolute;top:333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R+MYA&#10;AADcAAAADwAAAGRycy9kb3ducmV2LnhtbESP3WrCQBSE7wXfYTkF73RTbYOkrlLE9EeLoPYBjtlj&#10;NjZ7NmS3mr59tyD0cpiZb5jZorO1uFDrK8cK7kcJCOLC6YpLBZ+HfDgF4QOyxtoxKfghD4t5vzfD&#10;TLsr7+iyD6WIEPYZKjAhNJmUvjBk0Y9cQxy9k2sthijbUuoWrxFuazlOklRarDguGGxoaaj42n9b&#10;BdLkLxvarh62u/G6+Tin+fH9NVdqcNc9P4EI1IX/8K39phVMHl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dR+MYAAADcAAAADwAAAAAAAAAAAAAAAACYAgAAZHJz&#10;L2Rvd25yZXYueG1sUEsFBgAAAAAEAAQA9QAAAIsDAAAAAA==&#10;" path="m19,l5,,,5,,19r5,6l19,25r6,-6l25,5,19,e" fillcolor="#e6e7e8" stroked="f">
                  <v:path arrowok="t" o:connecttype="custom" o:connectlocs="19,0;5,0;0,5;0,19;5,25;19,25;25,19;25,5;19,0" o:connectangles="0,0,0,0,0,0,0,0,0"/>
                </v:shape>
                <w10:wrap anchorx="page" anchory="page"/>
              </v:group>
            </w:pict>
          </mc:Fallback>
        </mc:AlternateContent>
      </w:r>
    </w:p>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05351C" w:rsidP="00A91406">
            <w:pPr>
              <w:pStyle w:val="DHHSmainheading"/>
            </w:pPr>
            <w:r w:rsidRPr="0005351C">
              <w:lastRenderedPageBreak/>
              <w:t>Code Brown Guidelines</w:t>
            </w:r>
          </w:p>
        </w:tc>
      </w:tr>
      <w:tr w:rsidR="00AD784C" w:rsidTr="00357B4E">
        <w:trPr>
          <w:trHeight w:hRule="exact" w:val="1162"/>
        </w:trPr>
        <w:tc>
          <w:tcPr>
            <w:tcW w:w="8046" w:type="dxa"/>
            <w:shd w:val="clear" w:color="auto" w:fill="auto"/>
            <w:tcMar>
              <w:top w:w="170" w:type="dxa"/>
              <w:bottom w:w="510" w:type="dxa"/>
            </w:tcMar>
          </w:tcPr>
          <w:p w:rsidR="00683460" w:rsidRDefault="0005351C" w:rsidP="00683460">
            <w:pPr>
              <w:pStyle w:val="DHHSmainsubheading"/>
              <w:rPr>
                <w:szCs w:val="28"/>
              </w:rPr>
            </w:pPr>
            <w:r>
              <w:t>State Health Emergency Response Arrangements</w:t>
            </w:r>
          </w:p>
          <w:p w:rsidR="0005351C" w:rsidRDefault="0005351C" w:rsidP="00683460">
            <w:pPr>
              <w:pStyle w:val="DHHSmainsubheading"/>
              <w:rPr>
                <w:szCs w:val="28"/>
              </w:rPr>
            </w:pPr>
          </w:p>
          <w:p w:rsidR="00683460" w:rsidRPr="00AD784C" w:rsidRDefault="00683460" w:rsidP="00563CAA">
            <w:pPr>
              <w:pStyle w:val="DHHSmainsubheading"/>
              <w:rPr>
                <w:szCs w:val="28"/>
              </w:rPr>
            </w:pPr>
            <w:r>
              <w:rPr>
                <w:szCs w:val="28"/>
              </w:rPr>
              <w:t>Date effective:</w:t>
            </w:r>
            <w:r w:rsidR="00DB10FA">
              <w:rPr>
                <w:szCs w:val="28"/>
              </w:rPr>
              <w:t xml:space="preserve"> </w:t>
            </w:r>
            <w:r w:rsidR="00AA29B0">
              <w:rPr>
                <w:szCs w:val="28"/>
              </w:rPr>
              <w:t>0</w:t>
            </w:r>
            <w:r w:rsidR="00563CAA">
              <w:rPr>
                <w:szCs w:val="28"/>
              </w:rPr>
              <w:t>1 October 2017</w:t>
            </w:r>
          </w:p>
        </w:tc>
      </w:tr>
    </w:tbl>
    <w:p w:rsidR="007173CA" w:rsidRDefault="007173CA" w:rsidP="007173CA">
      <w:pPr>
        <w:pStyle w:val="DHHSbody"/>
        <w:spacing w:before="240"/>
        <w:rPr>
          <w:color w:val="D50032"/>
        </w:rPr>
      </w:pPr>
    </w:p>
    <w:p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bookmarkStart w:id="0" w:name="_Toc440566508"/>
    </w:p>
    <w:p w:rsidR="00683460" w:rsidRPr="00F76512" w:rsidRDefault="00683460" w:rsidP="00683460">
      <w:pPr>
        <w:pStyle w:val="Heading1"/>
      </w:pPr>
      <w:bookmarkStart w:id="1" w:name="_Toc489265231"/>
      <w:bookmarkEnd w:id="0"/>
      <w:r>
        <w:lastRenderedPageBreak/>
        <w:t>Introduction</w:t>
      </w:r>
      <w:bookmarkEnd w:id="1"/>
    </w:p>
    <w:p w:rsidR="00683460" w:rsidRDefault="00683460" w:rsidP="00683460">
      <w:pPr>
        <w:pStyle w:val="DHHSbody"/>
      </w:pPr>
      <w:r w:rsidRPr="008A4F0D">
        <w:t>Th</w:t>
      </w:r>
      <w:r w:rsidR="00563CAA">
        <w:t>e</w:t>
      </w:r>
      <w:r w:rsidR="00563CAA" w:rsidRPr="00563CAA">
        <w:t xml:space="preserve"> </w:t>
      </w:r>
      <w:r w:rsidR="00563CAA">
        <w:t>Code Brown Guidelines have been developed to help health services and facilities prepare their Code Brown plans by providing some info</w:t>
      </w:r>
      <w:r w:rsidR="00D25AF7">
        <w:t>rmation about the purpose of a Code B</w:t>
      </w:r>
      <w:r w:rsidR="00563CAA">
        <w:t>rown plan.</w:t>
      </w:r>
    </w:p>
    <w:p w:rsidR="00563CAA" w:rsidRDefault="00563CAA" w:rsidP="00563CAA">
      <w:pPr>
        <w:pStyle w:val="DHHSbody"/>
      </w:pPr>
      <w:r w:rsidRPr="008A4F0D">
        <w:t>Th</w:t>
      </w:r>
      <w:r>
        <w:t>e guidelines support the effective functioning of the State Health Emergency Response Plan, 4</w:t>
      </w:r>
      <w:r w:rsidRPr="00A117B4">
        <w:rPr>
          <w:vertAlign w:val="superscript"/>
        </w:rPr>
        <w:t>th</w:t>
      </w:r>
      <w:r>
        <w:t xml:space="preserve"> edition by highlighting some of the key steps to take before,</w:t>
      </w:r>
      <w:r w:rsidR="00D25AF7">
        <w:t xml:space="preserve"> during and after a Code Brown e</w:t>
      </w:r>
      <w:r>
        <w:t>mergency.</w:t>
      </w:r>
    </w:p>
    <w:p w:rsidR="00683460" w:rsidRDefault="00683460" w:rsidP="00683460">
      <w:pPr>
        <w:pStyle w:val="DHHSbody"/>
      </w:pPr>
      <w:r w:rsidRPr="008A4F0D">
        <w:t>Th</w:t>
      </w:r>
      <w:r>
        <w:t>e</w:t>
      </w:r>
      <w:r w:rsidRPr="008A4F0D">
        <w:t xml:space="preserve"> </w:t>
      </w:r>
      <w:r w:rsidR="00563CAA">
        <w:t xml:space="preserve">Code Brown Guidelines </w:t>
      </w:r>
      <w:r>
        <w:t>and SHERP4 form part of the State Health Emergency Response Arrangements, the framework through which the Victorian Government and partner agencies work together in order to meet the health needs of Victorians during emergency events.</w:t>
      </w:r>
    </w:p>
    <w:p w:rsidR="00683460" w:rsidRDefault="00683460" w:rsidP="00683460">
      <w:pPr>
        <w:pStyle w:val="DHHSbody"/>
      </w:pPr>
      <w:r>
        <w:t>This document should be read in conjunction with SHERP4</w:t>
      </w:r>
      <w:r w:rsidR="00563CAA">
        <w:t>.</w:t>
      </w:r>
    </w:p>
    <w:p w:rsidR="00683460" w:rsidRDefault="00C61D88" w:rsidP="00683460">
      <w:pPr>
        <w:pStyle w:val="Heading2"/>
      </w:pPr>
      <w:bookmarkStart w:id="2" w:name="_Toc489265232"/>
      <w:r>
        <w:t>Key A</w:t>
      </w:r>
      <w:r w:rsidR="00683460">
        <w:t>udience</w:t>
      </w:r>
      <w:bookmarkEnd w:id="2"/>
    </w:p>
    <w:p w:rsidR="00021561" w:rsidRDefault="00563CAA" w:rsidP="00563CAA">
      <w:pPr>
        <w:pStyle w:val="DHHSbody"/>
      </w:pPr>
      <w:r>
        <w:t>The primary audience for this document encompasses all Victorian Health Services and facilities, and private hospitals</w:t>
      </w:r>
      <w:r w:rsidR="00C61D88">
        <w:t>. Other audiences are the Department of Health and Human Services (Emergency Management Branch) and Emergency Management Victoria.</w:t>
      </w:r>
    </w:p>
    <w:p w:rsidR="00DA4B01" w:rsidRDefault="00452673" w:rsidP="00DA4B01">
      <w:pPr>
        <w:pStyle w:val="Heading1"/>
        <w:spacing w:before="240" w:after="120"/>
      </w:pPr>
      <w:r>
        <w:t xml:space="preserve">What is </w:t>
      </w:r>
      <w:r w:rsidR="000E6AD7">
        <w:t xml:space="preserve">a </w:t>
      </w:r>
      <w:r>
        <w:t>‘</w:t>
      </w:r>
      <w:r w:rsidR="00DA4B01">
        <w:t>Code Brown</w:t>
      </w:r>
      <w:r>
        <w:t>’?</w:t>
      </w:r>
    </w:p>
    <w:p w:rsidR="00DA4B01" w:rsidRPr="000E6AD7" w:rsidRDefault="00DA4B01" w:rsidP="00DA4B01">
      <w:pPr>
        <w:pStyle w:val="DHHSbody"/>
      </w:pPr>
      <w:r w:rsidRPr="004700D0">
        <w:t xml:space="preserve">Health services and </w:t>
      </w:r>
      <w:r>
        <w:t>facilities</w:t>
      </w:r>
      <w:r w:rsidRPr="004700D0">
        <w:t xml:space="preserve"> use a nationally recognised set of response colour codes for both internal and external emergencies. </w:t>
      </w:r>
      <w:r>
        <w:t xml:space="preserve">These are detailed in </w:t>
      </w:r>
      <w:r w:rsidRPr="004700D0">
        <w:t xml:space="preserve">Australian Standard (AS) 4083-2010 </w:t>
      </w:r>
      <w:r w:rsidRPr="007E67F5">
        <w:rPr>
          <w:i/>
        </w:rPr>
        <w:t>Planning for emergencies – health care facilities</w:t>
      </w:r>
      <w:r w:rsidR="000E6AD7">
        <w:t>.</w:t>
      </w:r>
    </w:p>
    <w:p w:rsidR="00DA4B01" w:rsidRDefault="00DA4B01" w:rsidP="00DA4B01">
      <w:pPr>
        <w:pStyle w:val="DHHSbody"/>
      </w:pPr>
      <w:r w:rsidRPr="004700D0">
        <w:t xml:space="preserve">Code Brown is used to plan, prepare, respond and recover from an external emergency. </w:t>
      </w:r>
    </w:p>
    <w:p w:rsidR="00DA4B01" w:rsidRDefault="00DA4B01" w:rsidP="00DA4B01">
      <w:pPr>
        <w:pStyle w:val="DHHSbody"/>
      </w:pPr>
      <w:r w:rsidRPr="004700D0">
        <w:t>In Victoria, the most common external emergencies requiring activation of Code Brown plans are transport accidents, chemical spills and natural emergencies such as fire and flood. Mo</w:t>
      </w:r>
      <w:r w:rsidR="00452673">
        <w:t>re</w:t>
      </w:r>
      <w:r w:rsidRPr="004700D0">
        <w:t xml:space="preserve"> recently, thunderstorm asthma has reminded us of the significant impact that </w:t>
      </w:r>
      <w:r w:rsidR="00C61D88">
        <w:t xml:space="preserve">external </w:t>
      </w:r>
      <w:r w:rsidRPr="004700D0">
        <w:t>health emergencies can have on the health system.</w:t>
      </w:r>
    </w:p>
    <w:p w:rsidR="00452673" w:rsidRPr="008B50E0" w:rsidRDefault="00452673" w:rsidP="00452673">
      <w:pPr>
        <w:pStyle w:val="Heading2"/>
      </w:pPr>
      <w:r>
        <w:t xml:space="preserve">How health services and facilities use </w:t>
      </w:r>
      <w:r w:rsidRPr="008B50E0">
        <w:t>Code Brown</w:t>
      </w:r>
    </w:p>
    <w:p w:rsidR="00452673" w:rsidRDefault="00452673" w:rsidP="00452673">
      <w:pPr>
        <w:pStyle w:val="DHHSbody"/>
      </w:pPr>
      <w:r>
        <w:t xml:space="preserve">A Code Brown is called by a health service or facility when </w:t>
      </w:r>
      <w:r w:rsidRPr="004700D0">
        <w:t xml:space="preserve">additional </w:t>
      </w:r>
      <w:r>
        <w:t>capability and capacity needs</w:t>
      </w:r>
      <w:r w:rsidRPr="004700D0">
        <w:t xml:space="preserve"> to </w:t>
      </w:r>
      <w:r>
        <w:t xml:space="preserve">be mobilised within that facility to </w:t>
      </w:r>
      <w:r w:rsidRPr="004700D0">
        <w:t>receive an influx of patients</w:t>
      </w:r>
      <w:r w:rsidR="00C61D88">
        <w:t xml:space="preserve"> due to an external emergency</w:t>
      </w:r>
      <w:r w:rsidRPr="004700D0">
        <w:t>.</w:t>
      </w:r>
      <w:r>
        <w:t xml:space="preserve"> </w:t>
      </w:r>
    </w:p>
    <w:p w:rsidR="00452673" w:rsidRDefault="00452673" w:rsidP="00452673">
      <w:pPr>
        <w:pStyle w:val="DHHSbody"/>
      </w:pPr>
      <w:r>
        <w:t>The activation triggers are specific to each facility but will be based on a larger than normal increase in patients presenting at the facility in a short space of time, or the type of patients presenting to the facility. In these circumstances, a greater than normal demand for particular resources such as the emergency department, intensive care or operating theatres can be addressed by implementing the facility’s Code Brown plan.</w:t>
      </w:r>
    </w:p>
    <w:p w:rsidR="00452673" w:rsidRPr="008B50E0" w:rsidRDefault="00452673" w:rsidP="00452673">
      <w:pPr>
        <w:pStyle w:val="Heading2"/>
      </w:pPr>
      <w:r>
        <w:lastRenderedPageBreak/>
        <w:t>How the health system uses Co</w:t>
      </w:r>
      <w:r w:rsidRPr="008B50E0">
        <w:t>de Brown</w:t>
      </w:r>
    </w:p>
    <w:p w:rsidR="00452673" w:rsidRDefault="00452673" w:rsidP="00452673">
      <w:pPr>
        <w:pStyle w:val="DHHSbody"/>
      </w:pPr>
      <w:r>
        <w:t xml:space="preserve">As health system manager, the Department of Health and Human Services may </w:t>
      </w:r>
      <w:r w:rsidR="00C61D88">
        <w:t xml:space="preserve">also </w:t>
      </w:r>
      <w:r>
        <w:t xml:space="preserve">request that one or more facilities activate their Code Brown plan in emergencies of widespread demand that are likely to impact multiple health services and/or the entire health system. </w:t>
      </w:r>
    </w:p>
    <w:p w:rsidR="00452673" w:rsidRDefault="00452673" w:rsidP="00452673">
      <w:pPr>
        <w:pStyle w:val="DHHSbody"/>
      </w:pPr>
      <w:r>
        <w:t>The request will be made by the State Health Coordinator or relevant Regional Health Coordinator. Activation of Code Brown plans will facilitate communication, enable a coordinated health system response and statewide escalation when required. For example, Code Brown activation will facilitate information sharing to support effective decision making on matters such as which facilities will continue receiving patients by ambulance and whether other service providers need to be activated, such as private hospitals.</w:t>
      </w:r>
    </w:p>
    <w:p w:rsidR="00E06466" w:rsidRDefault="00A60D5A" w:rsidP="00E06466">
      <w:pPr>
        <w:pStyle w:val="Heading1"/>
        <w:spacing w:before="240" w:after="120"/>
      </w:pPr>
      <w:r>
        <w:t xml:space="preserve">Before an emergency: </w:t>
      </w:r>
      <w:r w:rsidR="00A53D80">
        <w:t xml:space="preserve">Code Brown </w:t>
      </w:r>
      <w:r>
        <w:t>planning considerations</w:t>
      </w:r>
    </w:p>
    <w:p w:rsidR="00E06466" w:rsidRDefault="008E61C7" w:rsidP="00E06466">
      <w:pPr>
        <w:pStyle w:val="DHHSbody"/>
      </w:pPr>
      <w:r w:rsidRPr="00021561">
        <w:rPr>
          <w:b/>
        </w:rPr>
        <w:t>Each health service and facility is required to have a site-specific Code Brown plan</w:t>
      </w:r>
      <w:r>
        <w:t xml:space="preserve"> to manage a significant surge in demand in emergency presentations resulting from an external </w:t>
      </w:r>
      <w:r w:rsidR="00C61D88">
        <w:t>emergency</w:t>
      </w:r>
      <w:r>
        <w:t>.</w:t>
      </w:r>
      <w:r w:rsidR="00E06466">
        <w:t xml:space="preserve">  </w:t>
      </w:r>
    </w:p>
    <w:p w:rsidR="00A53D80" w:rsidRDefault="00D25AF7" w:rsidP="00452673">
      <w:pPr>
        <w:pStyle w:val="DHHSbody"/>
      </w:pPr>
      <w:r>
        <w:t>The Code Brown p</w:t>
      </w:r>
      <w:r w:rsidR="00E06466">
        <w:t>lan should use the all emergencies approach, being a single set of emergency management arrangements that can be applied when escalating the response for any external emergency.</w:t>
      </w:r>
      <w:r w:rsidR="00A53D80">
        <w:t xml:space="preserve"> </w:t>
      </w:r>
    </w:p>
    <w:p w:rsidR="008E61C7" w:rsidRDefault="00156081" w:rsidP="00452673">
      <w:pPr>
        <w:pStyle w:val="DHHSbody"/>
      </w:pPr>
      <w:r>
        <w:t>Following are some the considerations to be addressed in plan</w:t>
      </w:r>
      <w:r w:rsidR="00787019">
        <w:t>ning for a code brown emergency</w:t>
      </w:r>
      <w:r>
        <w:t xml:space="preserve">. </w:t>
      </w:r>
    </w:p>
    <w:p w:rsidR="00D44AF3" w:rsidRDefault="00D44AF3" w:rsidP="00D44AF3">
      <w:pPr>
        <w:pStyle w:val="DHHSbullet1"/>
      </w:pPr>
      <w:r>
        <w:t>identifying a governance structure, including incident management roles and responsibilities</w:t>
      </w:r>
    </w:p>
    <w:p w:rsidR="00D44AF3" w:rsidRDefault="00D44AF3" w:rsidP="00D44AF3">
      <w:pPr>
        <w:pStyle w:val="DHHSbullet1"/>
      </w:pPr>
      <w:r>
        <w:t>health service emergency operations centre, job cards and maintaining a record of all issues</w:t>
      </w:r>
    </w:p>
    <w:p w:rsidR="00D44AF3" w:rsidRDefault="00D44AF3" w:rsidP="00D44AF3">
      <w:pPr>
        <w:pStyle w:val="DHHSbullet1"/>
      </w:pPr>
      <w:r>
        <w:t>processes for escalation</w:t>
      </w:r>
    </w:p>
    <w:p w:rsidR="00D44AF3" w:rsidRDefault="00D44AF3" w:rsidP="00D44AF3">
      <w:pPr>
        <w:pStyle w:val="DHHSbullet1"/>
      </w:pPr>
      <w:r>
        <w:t>notification internally and externally</w:t>
      </w:r>
    </w:p>
    <w:p w:rsidR="00D44AF3" w:rsidRDefault="00D44AF3" w:rsidP="00D44AF3">
      <w:pPr>
        <w:pStyle w:val="DHHSbullet1"/>
      </w:pPr>
      <w:r>
        <w:t>risk assessment</w:t>
      </w:r>
    </w:p>
    <w:p w:rsidR="00D44AF3" w:rsidRDefault="00D44AF3" w:rsidP="00D44AF3">
      <w:pPr>
        <w:pStyle w:val="DHHSbullet1"/>
      </w:pPr>
      <w:r>
        <w:t>intelligence gathering (websites, chief health officer alerts)</w:t>
      </w:r>
    </w:p>
    <w:p w:rsidR="00D44AF3" w:rsidRDefault="00D44AF3" w:rsidP="00D44AF3">
      <w:pPr>
        <w:pStyle w:val="DHHSbullet1"/>
      </w:pPr>
      <w:r>
        <w:t>patient tracking and secondary transfer of patients</w:t>
      </w:r>
    </w:p>
    <w:p w:rsidR="00D44AF3" w:rsidRDefault="00D44AF3" w:rsidP="00D44AF3">
      <w:pPr>
        <w:pStyle w:val="DHHSbullet1"/>
      </w:pPr>
      <w:r>
        <w:t>developing partnerships</w:t>
      </w:r>
    </w:p>
    <w:p w:rsidR="00D44AF3" w:rsidRDefault="00D44AF3" w:rsidP="00D44AF3">
      <w:pPr>
        <w:pStyle w:val="DHHSbullet1"/>
      </w:pPr>
      <w:r>
        <w:t>staff training and exercising</w:t>
      </w:r>
    </w:p>
    <w:p w:rsidR="00D44AF3" w:rsidRDefault="00D44AF3" w:rsidP="00D44AF3">
      <w:pPr>
        <w:pStyle w:val="DHHSbullet1"/>
      </w:pPr>
      <w:r>
        <w:t>communication (communication plan, media, incident briefings).</w:t>
      </w:r>
    </w:p>
    <w:p w:rsidR="00C35F6B" w:rsidRDefault="00C35F6B" w:rsidP="00606212">
      <w:pPr>
        <w:pStyle w:val="Heading3"/>
      </w:pPr>
      <w:r>
        <w:t>Risk assessment</w:t>
      </w:r>
      <w:r w:rsidR="000E6AD7">
        <w:t>s</w:t>
      </w:r>
    </w:p>
    <w:p w:rsidR="004D7CF8" w:rsidRDefault="000E6AD7" w:rsidP="000E6AD7">
      <w:pPr>
        <w:pStyle w:val="DHHSbody"/>
      </w:pPr>
      <w:r>
        <w:t>Health services and facilities should be familiar with Victorian emergency risks. This includes the likelihood, impact and consequence on the health service and facilities. These risks could be from the local area (such a transport incident) or be state wide (such as an extreme heat event of epidemic thunderstorm asthma event). Information is available from local, regional and state emergency management committees, networks and websites. Processes for monitoring health specific advisories and alerts should also be in place, and should include key staff subscribing to receive this information.</w:t>
      </w:r>
    </w:p>
    <w:p w:rsidR="008E61C7" w:rsidRDefault="008E61C7" w:rsidP="00606212">
      <w:pPr>
        <w:pStyle w:val="Heading3"/>
      </w:pPr>
      <w:r w:rsidRPr="008E61C7">
        <w:t>Hospital Incident Management Team</w:t>
      </w:r>
      <w:r>
        <w:t xml:space="preserve"> </w:t>
      </w:r>
      <w:r w:rsidR="00606212">
        <w:t xml:space="preserve">(HoIMT) </w:t>
      </w:r>
      <w:r>
        <w:t>roles and responsibilities</w:t>
      </w:r>
    </w:p>
    <w:p w:rsidR="004D7CF8" w:rsidRDefault="00C8243A" w:rsidP="004D7CF8">
      <w:pPr>
        <w:pStyle w:val="DHHSbody"/>
      </w:pPr>
      <w:r>
        <w:t xml:space="preserve">The </w:t>
      </w:r>
      <w:r w:rsidRPr="00C35F6B">
        <w:t>HoIMT</w:t>
      </w:r>
      <w:r>
        <w:t xml:space="preserve"> receives and manages all operational information related to the incident within the hospital</w:t>
      </w:r>
      <w:r w:rsidR="00D25AF7">
        <w:t>.</w:t>
      </w:r>
      <w:r>
        <w:t xml:space="preserve"> If an incident is going to extend beyond one shift change, the HoIMT will implement a roster system with a minimum of two equally capable and knowledgeable teams so rest breaks can be taken.</w:t>
      </w:r>
      <w:r w:rsidR="004D7CF8">
        <w:t xml:space="preserve"> The Hospital Commander leads the Hospital Incident Management Team (HoIMT).</w:t>
      </w:r>
    </w:p>
    <w:p w:rsidR="004D7CF8" w:rsidRDefault="004D7CF8" w:rsidP="004D7CF8">
      <w:pPr>
        <w:pStyle w:val="DHHSbody"/>
      </w:pPr>
      <w:r>
        <w:t>For the purposes of SHERP, the term Hospital Commander is used to identify the chief executive officer or delegated member of staff who leads the health service response under Code Brown plan. Hospital Commanders are responsible to their organisation’s chief executive and board but also have a reporting relationship to the Regional Health Coordinator during an incident.</w:t>
      </w:r>
    </w:p>
    <w:p w:rsidR="00606212" w:rsidRDefault="00606212" w:rsidP="004D7CF8">
      <w:pPr>
        <w:pStyle w:val="DHHSbody"/>
      </w:pPr>
    </w:p>
    <w:p w:rsidR="00606212" w:rsidRDefault="0077373E" w:rsidP="00606212">
      <w:pPr>
        <w:pStyle w:val="DHHStablecaption"/>
        <w:jc w:val="center"/>
      </w:pPr>
      <w:r>
        <w:rPr>
          <w:noProof/>
          <w:lang w:eastAsia="en-AU"/>
        </w:rPr>
        <w:lastRenderedPageBreak/>
        <w:drawing>
          <wp:inline distT="0" distB="0" distL="0" distR="0" wp14:anchorId="6A12EC5E">
            <wp:extent cx="5991225" cy="21615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2161540"/>
                    </a:xfrm>
                    <a:prstGeom prst="rect">
                      <a:avLst/>
                    </a:prstGeom>
                    <a:noFill/>
                    <a:ln>
                      <a:noFill/>
                    </a:ln>
                  </pic:spPr>
                </pic:pic>
              </a:graphicData>
            </a:graphic>
          </wp:inline>
        </w:drawing>
      </w:r>
    </w:p>
    <w:p w:rsidR="00606212" w:rsidRDefault="00606212" w:rsidP="00606212">
      <w:pPr>
        <w:pStyle w:val="DHHStablecaption"/>
      </w:pPr>
    </w:p>
    <w:p w:rsidR="008E61C7" w:rsidRDefault="00096C4B" w:rsidP="00606212">
      <w:pPr>
        <w:pStyle w:val="Heading3"/>
      </w:pPr>
      <w:r>
        <w:t xml:space="preserve">The location of the </w:t>
      </w:r>
      <w:r w:rsidR="008E61C7">
        <w:t>Health Servi</w:t>
      </w:r>
      <w:r>
        <w:t>ce emergency operations centre</w:t>
      </w:r>
    </w:p>
    <w:p w:rsidR="00C35F6B" w:rsidRDefault="00C35F6B" w:rsidP="00C35F6B">
      <w:pPr>
        <w:pStyle w:val="DHHSbody"/>
      </w:pPr>
      <w:r>
        <w:t xml:space="preserve">Health service Code Brown plans should specify a room that can be used as an emergency operations centre (EOC) or similar. This area will be used for additional administration, coordination and communication functions. </w:t>
      </w:r>
    </w:p>
    <w:p w:rsidR="00C35F6B" w:rsidRDefault="00C35F6B" w:rsidP="00C35F6B">
      <w:pPr>
        <w:pStyle w:val="DHHSbody"/>
      </w:pPr>
      <w:r>
        <w:t>A secondary location should be identified in case the EOC is unavailable or unsuitable.</w:t>
      </w:r>
    </w:p>
    <w:p w:rsidR="00C53DDF" w:rsidRDefault="00AA29B0" w:rsidP="00A60D5A">
      <w:pPr>
        <w:pStyle w:val="Heading1"/>
        <w:rPr>
          <w:noProof/>
        </w:rPr>
      </w:pPr>
      <w:r>
        <w:rPr>
          <w:noProof/>
        </w:rPr>
        <w:t>During an e</w:t>
      </w:r>
      <w:r w:rsidR="00A60D5A">
        <w:rPr>
          <w:noProof/>
        </w:rPr>
        <w:t xml:space="preserve">mergency: </w:t>
      </w:r>
      <w:r>
        <w:rPr>
          <w:noProof/>
        </w:rPr>
        <w:t>d</w:t>
      </w:r>
      <w:r w:rsidR="00D44AF3">
        <w:rPr>
          <w:noProof/>
        </w:rPr>
        <w:t xml:space="preserve">eclaring a Code Brown </w:t>
      </w:r>
    </w:p>
    <w:p w:rsidR="00D44AF3" w:rsidRPr="00D44AF3" w:rsidRDefault="00C61D88" w:rsidP="00D44AF3">
      <w:pPr>
        <w:pStyle w:val="DHHSbody"/>
      </w:pPr>
      <w:r>
        <w:t>It is expected that a</w:t>
      </w:r>
      <w:r w:rsidR="00D44AF3" w:rsidRPr="00D44AF3">
        <w:t xml:space="preserve"> health service </w:t>
      </w:r>
      <w:r>
        <w:t xml:space="preserve">or </w:t>
      </w:r>
      <w:r w:rsidR="00D44AF3" w:rsidRPr="00D44AF3">
        <w:t>facility would call a Code Brown when the triggers identified in their Code</w:t>
      </w:r>
      <w:r w:rsidR="00D44AF3">
        <w:t xml:space="preserve"> </w:t>
      </w:r>
      <w:r w:rsidR="00D44AF3" w:rsidRPr="00D44AF3">
        <w:t>Brown plan are reached. The department recognises that the triggers may vary for each facility.</w:t>
      </w:r>
    </w:p>
    <w:p w:rsidR="00D44AF3" w:rsidRPr="00D44AF3" w:rsidRDefault="00D44AF3" w:rsidP="00D44AF3">
      <w:pPr>
        <w:pStyle w:val="DHHSbody"/>
      </w:pPr>
      <w:r w:rsidRPr="00D44AF3">
        <w:t>Health services and facilities may be alerted to an external emergency from a number of sources. This may include</w:t>
      </w:r>
      <w:r>
        <w:t xml:space="preserve"> </w:t>
      </w:r>
      <w:r w:rsidRPr="00D44AF3">
        <w:t>walk-in presentations to the Emergency Department or notification from Ambulance Victoria. It may become</w:t>
      </w:r>
      <w:r>
        <w:t xml:space="preserve"> </w:t>
      </w:r>
      <w:r w:rsidRPr="00D44AF3">
        <w:t>apparent to a health service or facility that activation of a Code Brown is required when a surge of patients arrive</w:t>
      </w:r>
      <w:r>
        <w:t xml:space="preserve"> </w:t>
      </w:r>
      <w:r w:rsidRPr="00D44AF3">
        <w:t>and early information regarding an external emergency is emerging. Activation of a Code Brown plan is not</w:t>
      </w:r>
      <w:r>
        <w:t xml:space="preserve"> </w:t>
      </w:r>
      <w:r w:rsidRPr="00D44AF3">
        <w:t>dependent on notification from the department.</w:t>
      </w:r>
    </w:p>
    <w:p w:rsidR="00D44AF3" w:rsidRDefault="00D44AF3" w:rsidP="00D44AF3">
      <w:pPr>
        <w:pStyle w:val="DHHSbody"/>
      </w:pPr>
      <w:r w:rsidRPr="00D44AF3">
        <w:t>Health services and facilities should maintain situational awareness during an emergency. They can do this</w:t>
      </w:r>
      <w:r>
        <w:t xml:space="preserve"> </w:t>
      </w:r>
      <w:r w:rsidRPr="00D44AF3">
        <w:t xml:space="preserve">through sources of information such as the VicEmergency website at </w:t>
      </w:r>
      <w:hyperlink r:id="rId20" w:history="1">
        <w:r w:rsidR="00BE2A60" w:rsidRPr="001C70C4">
          <w:rPr>
            <w:rStyle w:val="Hyperlink"/>
          </w:rPr>
          <w:t>https://emergency.vic.gov.au/respond/</w:t>
        </w:r>
      </w:hyperlink>
      <w:r w:rsidRPr="00D44AF3">
        <w:t>, social</w:t>
      </w:r>
      <w:r>
        <w:t xml:space="preserve"> </w:t>
      </w:r>
      <w:r w:rsidRPr="00D44AF3">
        <w:t>media, radio and television. Further information about these is available on the VicEmergency website.</w:t>
      </w:r>
    </w:p>
    <w:p w:rsidR="00BE2A60" w:rsidRDefault="00BE2A60" w:rsidP="00D44AF3">
      <w:pPr>
        <w:pStyle w:val="DHHSbody"/>
      </w:pPr>
    </w:p>
    <w:p w:rsidR="00D44AF3" w:rsidRDefault="00D44AF3" w:rsidP="00D44AF3">
      <w:pPr>
        <w:pStyle w:val="DHHSbody"/>
      </w:pPr>
      <w:r>
        <w:rPr>
          <w:rFonts w:cs="Arial"/>
          <w:b/>
          <w:bCs/>
          <w:sz w:val="24"/>
        </w:rPr>
        <w:t>Notifying the department</w:t>
      </w:r>
    </w:p>
    <w:p w:rsidR="00D44AF3" w:rsidRDefault="00D44AF3" w:rsidP="00D44AF3">
      <w:pPr>
        <w:pStyle w:val="DHHSbody"/>
      </w:pPr>
      <w:r>
        <w:t>Health services and facilities are required to notify the Departme</w:t>
      </w:r>
      <w:r w:rsidR="00021561">
        <w:t xml:space="preserve">nt of Health and Human Services via a telephone call, </w:t>
      </w:r>
      <w:r>
        <w:t xml:space="preserve">as part of activating their </w:t>
      </w:r>
      <w:r w:rsidR="00C61D88">
        <w:t xml:space="preserve">Code Brown </w:t>
      </w:r>
      <w:r>
        <w:t xml:space="preserve">response. </w:t>
      </w:r>
    </w:p>
    <w:p w:rsidR="00021561" w:rsidRDefault="00021561" w:rsidP="00021561">
      <w:pPr>
        <w:autoSpaceDE w:val="0"/>
        <w:autoSpaceDN w:val="0"/>
        <w:adjustRightInd w:val="0"/>
        <w:spacing w:after="0"/>
        <w:rPr>
          <w:rFonts w:cs="Arial"/>
          <w:sz w:val="20"/>
          <w:szCs w:val="20"/>
        </w:rPr>
      </w:pPr>
      <w:r>
        <w:rPr>
          <w:rFonts w:cs="Arial"/>
          <w:sz w:val="20"/>
          <w:szCs w:val="20"/>
        </w:rPr>
        <w:t xml:space="preserve">For </w:t>
      </w:r>
      <w:r>
        <w:rPr>
          <w:rFonts w:cs="Arial"/>
          <w:b/>
          <w:bCs/>
          <w:sz w:val="20"/>
          <w:szCs w:val="20"/>
        </w:rPr>
        <w:t xml:space="preserve">rural and regional health services and facilities - </w:t>
      </w:r>
      <w:r>
        <w:rPr>
          <w:rFonts w:cs="Arial"/>
          <w:sz w:val="20"/>
          <w:szCs w:val="20"/>
        </w:rPr>
        <w:t>call your division’s emergency contact number:</w:t>
      </w: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tblGrid>
      <w:tr w:rsidR="00021561" w:rsidRPr="00D44AF3" w:rsidTr="00FB32BA">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North division</w:t>
            </w:r>
          </w:p>
        </w:tc>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1300 080 829</w:t>
            </w:r>
          </w:p>
        </w:tc>
      </w:tr>
      <w:tr w:rsidR="00021561" w:rsidRPr="00D44AF3" w:rsidTr="00FB32BA">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East division</w:t>
            </w:r>
          </w:p>
        </w:tc>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1300 576 518</w:t>
            </w:r>
          </w:p>
        </w:tc>
      </w:tr>
      <w:tr w:rsidR="00021561" w:rsidRPr="00D44AF3" w:rsidTr="00FB32BA">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West division</w:t>
            </w:r>
          </w:p>
        </w:tc>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1800 780 354</w:t>
            </w:r>
          </w:p>
        </w:tc>
      </w:tr>
      <w:tr w:rsidR="00021561" w:rsidRPr="00D44AF3" w:rsidTr="00FB32BA">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South division</w:t>
            </w:r>
          </w:p>
        </w:tc>
        <w:tc>
          <w:tcPr>
            <w:tcW w:w="2126" w:type="dxa"/>
          </w:tcPr>
          <w:p w:rsidR="00021561" w:rsidRPr="00D44AF3" w:rsidRDefault="00021561" w:rsidP="00FB32BA">
            <w:pPr>
              <w:autoSpaceDE w:val="0"/>
              <w:autoSpaceDN w:val="0"/>
              <w:adjustRightInd w:val="0"/>
              <w:spacing w:after="0"/>
              <w:rPr>
                <w:rFonts w:cs="Arial"/>
                <w:sz w:val="20"/>
                <w:szCs w:val="20"/>
              </w:rPr>
            </w:pPr>
            <w:r w:rsidRPr="00D44AF3">
              <w:rPr>
                <w:rFonts w:cs="Arial"/>
                <w:sz w:val="20"/>
                <w:szCs w:val="20"/>
              </w:rPr>
              <w:t>1300 528 951</w:t>
            </w:r>
          </w:p>
        </w:tc>
      </w:tr>
    </w:tbl>
    <w:p w:rsidR="00021561" w:rsidRDefault="00021561" w:rsidP="00021561">
      <w:pPr>
        <w:autoSpaceDE w:val="0"/>
        <w:autoSpaceDN w:val="0"/>
        <w:adjustRightInd w:val="0"/>
        <w:spacing w:after="0"/>
        <w:rPr>
          <w:rFonts w:cs="Arial"/>
          <w:sz w:val="20"/>
          <w:szCs w:val="20"/>
        </w:rPr>
      </w:pPr>
      <w:r>
        <w:rPr>
          <w:rFonts w:cs="Arial"/>
          <w:sz w:val="20"/>
          <w:szCs w:val="20"/>
        </w:rPr>
        <w:t xml:space="preserve">For </w:t>
      </w:r>
      <w:r>
        <w:rPr>
          <w:rFonts w:cs="Arial"/>
          <w:b/>
          <w:bCs/>
          <w:sz w:val="20"/>
          <w:szCs w:val="20"/>
        </w:rPr>
        <w:t xml:space="preserve">metropolitan health services and facilities -  </w:t>
      </w:r>
      <w:r>
        <w:rPr>
          <w:rFonts w:cs="Arial"/>
          <w:sz w:val="20"/>
          <w:szCs w:val="20"/>
        </w:rPr>
        <w:t>call the department’s central emergency contact number: 1300 790 733</w:t>
      </w:r>
    </w:p>
    <w:p w:rsidR="00021561" w:rsidRDefault="00021561" w:rsidP="00021561">
      <w:pPr>
        <w:autoSpaceDE w:val="0"/>
        <w:autoSpaceDN w:val="0"/>
        <w:adjustRightInd w:val="0"/>
        <w:spacing w:after="0"/>
      </w:pPr>
    </w:p>
    <w:p w:rsidR="00D44AF3" w:rsidRDefault="00D44AF3" w:rsidP="00D44AF3">
      <w:pPr>
        <w:pStyle w:val="DHHSbody"/>
      </w:pPr>
      <w:r>
        <w:t xml:space="preserve">The purpose of notifying the department is to enable the department to coordinate a broader health system response if required and to ensure the department is able to fulfil its responsibilities as system manager. </w:t>
      </w:r>
    </w:p>
    <w:p w:rsidR="00D44AF3" w:rsidRPr="00D44AF3" w:rsidRDefault="00D44AF3" w:rsidP="00D44AF3">
      <w:pPr>
        <w:pStyle w:val="Heading2"/>
      </w:pPr>
      <w:r>
        <w:t xml:space="preserve">Notifications and alerts from the department </w:t>
      </w:r>
    </w:p>
    <w:p w:rsidR="00D44AF3" w:rsidRDefault="00D44AF3" w:rsidP="00D44AF3">
      <w:pPr>
        <w:pStyle w:val="DHHSbody"/>
      </w:pPr>
      <w:r w:rsidRPr="00D44AF3">
        <w:t>When the department is alerted to an actual or potential health system impact from a level 2 (major impact) or level</w:t>
      </w:r>
      <w:r>
        <w:t xml:space="preserve"> </w:t>
      </w:r>
      <w:r w:rsidRPr="00D44AF3">
        <w:t xml:space="preserve">3 (severe impact) incident, in accordance with the State Health Emergency Response Plan a ‘first wave’ </w:t>
      </w:r>
      <w:r w:rsidR="00021561">
        <w:t xml:space="preserve">notification </w:t>
      </w:r>
      <w:r w:rsidRPr="00D44AF3">
        <w:t>will be sent to the health sector</w:t>
      </w:r>
      <w:r w:rsidR="00021561">
        <w:t xml:space="preserve"> via email</w:t>
      </w:r>
      <w:r w:rsidR="0005351C">
        <w:t>. Notification may also be provided to health services and facilities via</w:t>
      </w:r>
      <w:r w:rsidR="00021561">
        <w:t xml:space="preserve"> SMS</w:t>
      </w:r>
      <w:r w:rsidRPr="00D44AF3">
        <w:t>.</w:t>
      </w:r>
    </w:p>
    <w:p w:rsidR="009F4C21" w:rsidRDefault="009F4C21" w:rsidP="00D44AF3">
      <w:pPr>
        <w:pStyle w:val="DHHSbody"/>
      </w:pPr>
      <w:r>
        <w:t>The notification may include a request for hea</w:t>
      </w:r>
      <w:r w:rsidR="00D25AF7">
        <w:t>lth services to activate their Code B</w:t>
      </w:r>
      <w:r>
        <w:t>rown plans</w:t>
      </w:r>
      <w:r w:rsidR="00421127">
        <w:t>.</w:t>
      </w:r>
    </w:p>
    <w:p w:rsidR="00021561" w:rsidRDefault="00021561" w:rsidP="00D44AF3">
      <w:pPr>
        <w:pStyle w:val="DHHSbody"/>
      </w:pPr>
      <w:r>
        <w:t xml:space="preserve">Refer to the </w:t>
      </w:r>
      <w:r w:rsidR="009F4C21" w:rsidRPr="009F4C21">
        <w:rPr>
          <w:i/>
        </w:rPr>
        <w:t>DHHS First Wave Notifications Protocol</w:t>
      </w:r>
      <w:r w:rsidR="009F4C21">
        <w:t xml:space="preserve"> for further information about first wave alerts.</w:t>
      </w:r>
    </w:p>
    <w:p w:rsidR="009F4C21" w:rsidRDefault="009F4C21" w:rsidP="009F4C21">
      <w:pPr>
        <w:pStyle w:val="DHHSbullet1"/>
        <w:numPr>
          <w:ilvl w:val="0"/>
          <w:numId w:val="0"/>
        </w:numPr>
      </w:pPr>
      <w:r>
        <w:t xml:space="preserve">Each health service must </w:t>
      </w:r>
      <w:r w:rsidR="0005351C">
        <w:t xml:space="preserve">provide the department with </w:t>
      </w:r>
      <w:r>
        <w:t>a ‘</w:t>
      </w:r>
      <w:r w:rsidR="0005351C">
        <w:t xml:space="preserve">hospital single contact point’ </w:t>
      </w:r>
      <w:r>
        <w:t>for emergency management purposes, comprised of the following contact points, all of which are monitored 24 hours, 7 days per week:</w:t>
      </w:r>
    </w:p>
    <w:p w:rsidR="009F4C21" w:rsidRDefault="009F4C21" w:rsidP="009F4C21">
      <w:pPr>
        <w:pStyle w:val="DHHSbullet1"/>
        <w:ind w:left="568"/>
      </w:pPr>
      <w:r>
        <w:t xml:space="preserve">a mobile telephone number service capable of receiving SMS </w:t>
      </w:r>
    </w:p>
    <w:p w:rsidR="009F4C21" w:rsidRDefault="009F4C21" w:rsidP="009F4C21">
      <w:pPr>
        <w:pStyle w:val="DHHSbullet1"/>
        <w:ind w:left="568"/>
      </w:pPr>
      <w:r>
        <w:t>an email address</w:t>
      </w:r>
      <w:r w:rsidR="00C61D88">
        <w:t>;</w:t>
      </w:r>
      <w:r>
        <w:t xml:space="preserve"> and</w:t>
      </w:r>
    </w:p>
    <w:p w:rsidR="009F4C21" w:rsidRDefault="009F4C21" w:rsidP="009F4C21">
      <w:pPr>
        <w:pStyle w:val="DHHSbullet1"/>
        <w:ind w:left="568"/>
      </w:pPr>
      <w:r>
        <w:t>a land line.</w:t>
      </w:r>
    </w:p>
    <w:p w:rsidR="00794E97" w:rsidRDefault="00D25AF7" w:rsidP="00D44AF3">
      <w:pPr>
        <w:pStyle w:val="Heading2"/>
      </w:pPr>
      <w:r>
        <w:t>Escalation p</w:t>
      </w:r>
      <w:r w:rsidR="00794E97">
        <w:t>rocess</w:t>
      </w:r>
    </w:p>
    <w:p w:rsidR="009A27CA" w:rsidRDefault="00421127" w:rsidP="00421127">
      <w:pPr>
        <w:pStyle w:val="DHHSbody"/>
      </w:pPr>
      <w:r>
        <w:t xml:space="preserve">Code Brown plans should include the triggers for activation, escalation and scaling down of resources during the emergency response. </w:t>
      </w:r>
    </w:p>
    <w:p w:rsidR="00421127" w:rsidRDefault="00421127" w:rsidP="00421127">
      <w:pPr>
        <w:pStyle w:val="DHHSbody"/>
      </w:pPr>
      <w:r>
        <w:t>Generally, triggers will be determined by the number of patients presenting to the facility</w:t>
      </w:r>
      <w:r w:rsidR="0005351C">
        <w:t>,</w:t>
      </w:r>
      <w:r>
        <w:t xml:space="preserve"> the nature of their injuries and resources available. </w:t>
      </w:r>
    </w:p>
    <w:p w:rsidR="00A60D5A" w:rsidRPr="007E67F5" w:rsidRDefault="00A60D5A" w:rsidP="00A60D5A">
      <w:pPr>
        <w:pStyle w:val="Heading1"/>
      </w:pPr>
      <w:bookmarkStart w:id="3" w:name="_Toc444703615"/>
      <w:r>
        <w:t>After an emergency</w:t>
      </w:r>
      <w:bookmarkStart w:id="4" w:name="_Toc489265237"/>
      <w:bookmarkEnd w:id="3"/>
      <w:r>
        <w:t>:</w:t>
      </w:r>
      <w:r w:rsidRPr="007E67F5">
        <w:t xml:space="preserve"> debriefing and </w:t>
      </w:r>
      <w:r>
        <w:t>continuous improvement</w:t>
      </w:r>
    </w:p>
    <w:p w:rsidR="00A60D5A" w:rsidRDefault="00A60D5A" w:rsidP="00A60D5A">
      <w:pPr>
        <w:pStyle w:val="DHHSbody"/>
      </w:pPr>
      <w:r w:rsidRPr="004700D0">
        <w:t xml:space="preserve">After an emergency and a Code Brown activation, it is important that </w:t>
      </w:r>
      <w:r>
        <w:t xml:space="preserve">health services and facilities </w:t>
      </w:r>
      <w:r w:rsidRPr="004700D0">
        <w:t>conduc</w:t>
      </w:r>
      <w:r>
        <w:t>t a debrief with relevant staff and</w:t>
      </w:r>
      <w:r w:rsidRPr="004700D0">
        <w:t xml:space="preserve"> update their Code Brown plan if appropriate</w:t>
      </w:r>
      <w:r>
        <w:t>. Improvements and updates to Code Brown plans should be practiced, by health service staff, through</w:t>
      </w:r>
      <w:r w:rsidRPr="004700D0">
        <w:t xml:space="preserve"> training and exercises. The department would be pleased to receive a brief report </w:t>
      </w:r>
      <w:r>
        <w:t xml:space="preserve">from health services and facilities </w:t>
      </w:r>
      <w:r w:rsidRPr="004700D0">
        <w:t xml:space="preserve">about </w:t>
      </w:r>
      <w:r>
        <w:t>their</w:t>
      </w:r>
      <w:r w:rsidRPr="004700D0">
        <w:t xml:space="preserve"> experience and learnings following a Code Brown activation.</w:t>
      </w:r>
    </w:p>
    <w:p w:rsidR="00A60D5A" w:rsidRPr="00A80BAC" w:rsidRDefault="00A60D5A" w:rsidP="00A60D5A">
      <w:pPr>
        <w:pStyle w:val="DHHSbody"/>
      </w:pPr>
      <w:r>
        <w:t>All staff participating in an emergency response should be offered access to the employee psychosocial support program.</w:t>
      </w:r>
    </w:p>
    <w:p w:rsidR="00683460" w:rsidRDefault="00683460" w:rsidP="00683460">
      <w:pPr>
        <w:pStyle w:val="Heading1"/>
      </w:pPr>
      <w:r>
        <w:t>Related documents</w:t>
      </w:r>
      <w:bookmarkEnd w:id="4"/>
    </w:p>
    <w:p w:rsidR="00DA4B01" w:rsidRDefault="00DA4B01" w:rsidP="00DA4B01">
      <w:pPr>
        <w:pStyle w:val="DHHSbullet1"/>
      </w:pPr>
      <w:r>
        <w:t>State Health Emergency Response Plan, 4</w:t>
      </w:r>
      <w:r w:rsidRPr="00DA4B01">
        <w:rPr>
          <w:vertAlign w:val="superscript"/>
        </w:rPr>
        <w:t>th</w:t>
      </w:r>
      <w:r>
        <w:t xml:space="preserve"> Edition</w:t>
      </w:r>
    </w:p>
    <w:p w:rsidR="00DA4B01" w:rsidRPr="00A60D5A" w:rsidRDefault="00DA4B01" w:rsidP="00DA4B01">
      <w:pPr>
        <w:pStyle w:val="DHHSbullet1"/>
      </w:pPr>
      <w:r w:rsidRPr="004700D0">
        <w:t xml:space="preserve">Australian Standard (AS) 4083-2010 </w:t>
      </w:r>
      <w:r w:rsidRPr="007E67F5">
        <w:rPr>
          <w:i/>
        </w:rPr>
        <w:t>Planning for emergencies – health care facilities</w:t>
      </w:r>
    </w:p>
    <w:p w:rsidR="00A60D5A" w:rsidRPr="00A60D5A" w:rsidRDefault="00A60D5A" w:rsidP="00DA4B01">
      <w:pPr>
        <w:pStyle w:val="DHHSbullet1"/>
      </w:pPr>
      <w:r w:rsidRPr="00A60D5A">
        <w:t xml:space="preserve">DHHS First Wave Notifications </w:t>
      </w:r>
    </w:p>
    <w:p w:rsidR="00683460" w:rsidRDefault="00683460" w:rsidP="00A60D5A">
      <w:pPr>
        <w:pStyle w:val="DHHSbody"/>
      </w:pPr>
    </w:p>
    <w:p w:rsidR="00A60D5A" w:rsidRDefault="00986C4F" w:rsidP="00986C4F">
      <w:pPr>
        <w:pStyle w:val="Heading2"/>
      </w:pPr>
      <w:r>
        <w:t xml:space="preserve">Further </w:t>
      </w:r>
      <w:r w:rsidR="00A60D5A">
        <w:t>information</w:t>
      </w:r>
    </w:p>
    <w:p w:rsidR="00A60D5A" w:rsidRPr="00B52C1E" w:rsidRDefault="00A60D5A" w:rsidP="00A60D5A">
      <w:pPr>
        <w:pStyle w:val="DHHSbody"/>
      </w:pPr>
      <w:r w:rsidRPr="00B52C1E">
        <w:t>Useful websites for information on emergency management and situational information</w:t>
      </w:r>
      <w:r>
        <w:t>:</w:t>
      </w:r>
    </w:p>
    <w:p w:rsidR="00A60D5A" w:rsidRPr="00B52C1E" w:rsidRDefault="00A60D5A" w:rsidP="00A60D5A">
      <w:pPr>
        <w:pStyle w:val="DHHSbody"/>
        <w:ind w:left="720"/>
      </w:pPr>
      <w:r w:rsidRPr="00B52C1E">
        <w:t xml:space="preserve">VicEmergency -  </w:t>
      </w:r>
      <w:hyperlink r:id="rId21" w:history="1">
        <w:r w:rsidRPr="00B52C1E">
          <w:rPr>
            <w:rStyle w:val="Hyperlink"/>
          </w:rPr>
          <w:t>https://emergency.vic.gov.au/respond/</w:t>
        </w:r>
      </w:hyperlink>
    </w:p>
    <w:p w:rsidR="00A60D5A" w:rsidRPr="00B52C1E" w:rsidRDefault="00A60D5A" w:rsidP="00A60D5A">
      <w:pPr>
        <w:pStyle w:val="DHHSbody"/>
        <w:ind w:left="720"/>
      </w:pPr>
      <w:r w:rsidRPr="00B52C1E">
        <w:t>Chief Health Officer health alerts and advisories</w:t>
      </w:r>
      <w:r>
        <w:t xml:space="preserve"> including subscription</w:t>
      </w:r>
      <w:r w:rsidRPr="00B52C1E">
        <w:t xml:space="preserve"> -</w:t>
      </w:r>
      <w:r>
        <w:t xml:space="preserve"> </w:t>
      </w:r>
      <w:hyperlink r:id="rId22" w:history="1">
        <w:r w:rsidRPr="007A694A">
          <w:rPr>
            <w:rStyle w:val="Hyperlink"/>
          </w:rPr>
          <w:t>www2.health.vic.gov.au/about/news-and-events/healthalerts</w:t>
        </w:r>
      </w:hyperlink>
    </w:p>
    <w:p w:rsidR="00A60D5A" w:rsidRDefault="00A60D5A" w:rsidP="00A60D5A">
      <w:pPr>
        <w:pStyle w:val="DHHSbody"/>
        <w:ind w:left="720"/>
      </w:pPr>
      <w:r>
        <w:t xml:space="preserve">Extreme heat and heatwave alerts including subscription - </w:t>
      </w:r>
      <w:hyperlink r:id="rId23" w:history="1">
        <w:r w:rsidRPr="00FE03F4">
          <w:rPr>
            <w:rStyle w:val="Hyperlink"/>
          </w:rPr>
          <w:t>www2.health.vic.gov.au/public-health/environmental-health/climate-weather-and-public-health/heatwaves-and-extreme-heat</w:t>
        </w:r>
      </w:hyperlink>
    </w:p>
    <w:p w:rsidR="00A60D5A" w:rsidRDefault="00A60D5A" w:rsidP="00A60D5A">
      <w:pPr>
        <w:pStyle w:val="DHHSbody"/>
        <w:ind w:left="720"/>
      </w:pPr>
      <w:r w:rsidRPr="00B52C1E">
        <w:t xml:space="preserve">Bureau of Meteorology weather warnings for Victoria - </w:t>
      </w:r>
      <w:hyperlink r:id="rId24" w:history="1">
        <w:r w:rsidRPr="009A02EC">
          <w:rPr>
            <w:rStyle w:val="Hyperlink"/>
          </w:rPr>
          <w:t>www.bom.gov.au/vic/warnings/</w:t>
        </w:r>
      </w:hyperlink>
    </w:p>
    <w:p w:rsidR="00A60D5A" w:rsidRDefault="00D25AF7" w:rsidP="00A60D5A">
      <w:pPr>
        <w:pStyle w:val="Heading1"/>
      </w:pPr>
      <w:r>
        <w:t>Policy r</w:t>
      </w:r>
      <w:r w:rsidR="00A60D5A">
        <w:t>eview</w:t>
      </w:r>
    </w:p>
    <w:p w:rsidR="00A60D5A" w:rsidRDefault="00A60D5A" w:rsidP="00A60D5A">
      <w:pPr>
        <w:pStyle w:val="Heading2"/>
      </w:pPr>
      <w:r>
        <w:t xml:space="preserve">Review period </w:t>
      </w:r>
    </w:p>
    <w:p w:rsidR="00A60D5A" w:rsidRPr="00986C4F" w:rsidRDefault="00986C4F" w:rsidP="00A60D5A">
      <w:pPr>
        <w:pStyle w:val="DHHSbody"/>
      </w:pPr>
      <w:r>
        <w:t xml:space="preserve">These guidelines </w:t>
      </w:r>
      <w:r w:rsidR="00A60D5A">
        <w:t>should be revi</w:t>
      </w:r>
      <w:r>
        <w:t xml:space="preserve">ewed following an </w:t>
      </w:r>
      <w:r w:rsidR="00A60D5A">
        <w:t>incident or emergency</w:t>
      </w:r>
      <w:r>
        <w:t xml:space="preserve"> where multiple health services have activated code brown plans</w:t>
      </w:r>
      <w:r w:rsidR="00A60D5A">
        <w:t xml:space="preserve">, or after </w:t>
      </w:r>
      <w:r>
        <w:t>12 months (October 2018).</w:t>
      </w:r>
    </w:p>
    <w:p w:rsidR="00683460" w:rsidRDefault="00D25AF7" w:rsidP="00A60D5A">
      <w:pPr>
        <w:pStyle w:val="Heading2"/>
      </w:pPr>
      <w:r>
        <w:t>Revision h</w:t>
      </w:r>
      <w:r w:rsidR="00683460">
        <w:t>istory</w:t>
      </w:r>
    </w:p>
    <w:tbl>
      <w:tblPr>
        <w:tblStyle w:val="TableGrid"/>
        <w:tblW w:w="0" w:type="auto"/>
        <w:tblLook w:val="04A0" w:firstRow="1" w:lastRow="0" w:firstColumn="1" w:lastColumn="0" w:noHBand="0" w:noVBand="1"/>
      </w:tblPr>
      <w:tblGrid>
        <w:gridCol w:w="993"/>
        <w:gridCol w:w="2126"/>
        <w:gridCol w:w="4617"/>
        <w:gridCol w:w="2576"/>
      </w:tblGrid>
      <w:tr w:rsidR="00683460" w:rsidTr="00986C4F">
        <w:tc>
          <w:tcPr>
            <w:tcW w:w="993" w:type="dxa"/>
          </w:tcPr>
          <w:p w:rsidR="00683460" w:rsidRDefault="00683460" w:rsidP="00683460">
            <w:pPr>
              <w:pStyle w:val="DHHStablecolhead"/>
            </w:pPr>
            <w:r>
              <w:t>Version</w:t>
            </w:r>
          </w:p>
        </w:tc>
        <w:tc>
          <w:tcPr>
            <w:tcW w:w="2126" w:type="dxa"/>
          </w:tcPr>
          <w:p w:rsidR="00683460" w:rsidRDefault="00683460" w:rsidP="00683460">
            <w:pPr>
              <w:pStyle w:val="DHHStablecolhead"/>
            </w:pPr>
            <w:r>
              <w:t>Date</w:t>
            </w:r>
          </w:p>
        </w:tc>
        <w:tc>
          <w:tcPr>
            <w:tcW w:w="4617" w:type="dxa"/>
          </w:tcPr>
          <w:p w:rsidR="00683460" w:rsidRDefault="00683460" w:rsidP="00683460">
            <w:pPr>
              <w:pStyle w:val="DHHStablecolhead"/>
            </w:pPr>
            <w:r>
              <w:t>Revisions</w:t>
            </w:r>
          </w:p>
        </w:tc>
        <w:tc>
          <w:tcPr>
            <w:tcW w:w="2576" w:type="dxa"/>
          </w:tcPr>
          <w:p w:rsidR="00683460" w:rsidRDefault="00683460" w:rsidP="00683460">
            <w:pPr>
              <w:pStyle w:val="DHHStablecolhead"/>
            </w:pPr>
            <w:r>
              <w:t>Status</w:t>
            </w:r>
          </w:p>
        </w:tc>
      </w:tr>
      <w:tr w:rsidR="00962FCC" w:rsidTr="00986C4F">
        <w:tc>
          <w:tcPr>
            <w:tcW w:w="993" w:type="dxa"/>
          </w:tcPr>
          <w:p w:rsidR="00962FCC" w:rsidRDefault="00962FCC" w:rsidP="00683460">
            <w:pPr>
              <w:pStyle w:val="DHHStabletext"/>
            </w:pPr>
            <w:r>
              <w:t>1.0</w:t>
            </w:r>
          </w:p>
        </w:tc>
        <w:tc>
          <w:tcPr>
            <w:tcW w:w="2126" w:type="dxa"/>
          </w:tcPr>
          <w:p w:rsidR="00962FCC" w:rsidRDefault="00962FCC" w:rsidP="00683460">
            <w:pPr>
              <w:pStyle w:val="DHHStabletext"/>
            </w:pPr>
            <w:r>
              <w:t>February 2017</w:t>
            </w:r>
          </w:p>
        </w:tc>
        <w:tc>
          <w:tcPr>
            <w:tcW w:w="4617" w:type="dxa"/>
          </w:tcPr>
          <w:p w:rsidR="00962FCC" w:rsidRDefault="00962FCC" w:rsidP="00683460">
            <w:pPr>
              <w:pStyle w:val="DHHStabletext"/>
            </w:pPr>
            <w:r>
              <w:t>Released version</w:t>
            </w:r>
          </w:p>
        </w:tc>
        <w:tc>
          <w:tcPr>
            <w:tcW w:w="2576" w:type="dxa"/>
          </w:tcPr>
          <w:p w:rsidR="00962FCC" w:rsidRDefault="00962FCC" w:rsidP="00683460">
            <w:pPr>
              <w:pStyle w:val="DHHStabletext"/>
            </w:pPr>
            <w:r>
              <w:t>Endorsed</w:t>
            </w:r>
          </w:p>
        </w:tc>
      </w:tr>
      <w:tr w:rsidR="00683460" w:rsidTr="00986C4F">
        <w:tc>
          <w:tcPr>
            <w:tcW w:w="993" w:type="dxa"/>
          </w:tcPr>
          <w:p w:rsidR="00683460" w:rsidRDefault="00962FCC" w:rsidP="00683460">
            <w:pPr>
              <w:pStyle w:val="DHHStabletext"/>
            </w:pPr>
            <w:r>
              <w:t>1</w:t>
            </w:r>
            <w:r w:rsidR="00683460">
              <w:t>.1</w:t>
            </w:r>
          </w:p>
        </w:tc>
        <w:tc>
          <w:tcPr>
            <w:tcW w:w="2126" w:type="dxa"/>
          </w:tcPr>
          <w:p w:rsidR="00683460" w:rsidRDefault="00986C4F" w:rsidP="00683460">
            <w:pPr>
              <w:pStyle w:val="DHHStabletext"/>
            </w:pPr>
            <w:r>
              <w:t>8 September 2017</w:t>
            </w:r>
          </w:p>
        </w:tc>
        <w:tc>
          <w:tcPr>
            <w:tcW w:w="4617" w:type="dxa"/>
          </w:tcPr>
          <w:p w:rsidR="00683460" w:rsidRDefault="00962FCC" w:rsidP="00962FCC">
            <w:pPr>
              <w:pStyle w:val="DHHStabletext"/>
            </w:pPr>
            <w:r>
              <w:t>Revised d</w:t>
            </w:r>
            <w:r w:rsidR="00683460">
              <w:t>raft</w:t>
            </w:r>
            <w:r>
              <w:t xml:space="preserve"> to align with SHERP4</w:t>
            </w:r>
          </w:p>
        </w:tc>
        <w:tc>
          <w:tcPr>
            <w:tcW w:w="2576" w:type="dxa"/>
          </w:tcPr>
          <w:p w:rsidR="00683460" w:rsidRDefault="00683460" w:rsidP="00683460">
            <w:pPr>
              <w:pStyle w:val="DHHStabletext"/>
            </w:pPr>
            <w:r>
              <w:t>Not approved</w:t>
            </w:r>
          </w:p>
        </w:tc>
      </w:tr>
      <w:tr w:rsidR="0005351C" w:rsidTr="00986C4F">
        <w:tc>
          <w:tcPr>
            <w:tcW w:w="993" w:type="dxa"/>
          </w:tcPr>
          <w:p w:rsidR="0005351C" w:rsidRDefault="0005351C" w:rsidP="00683460">
            <w:pPr>
              <w:pStyle w:val="DHHStabletext"/>
            </w:pPr>
            <w:r>
              <w:t>1.2</w:t>
            </w:r>
          </w:p>
        </w:tc>
        <w:tc>
          <w:tcPr>
            <w:tcW w:w="2126" w:type="dxa"/>
          </w:tcPr>
          <w:p w:rsidR="0005351C" w:rsidRDefault="0005351C" w:rsidP="00683460">
            <w:pPr>
              <w:pStyle w:val="DHHStabletext"/>
            </w:pPr>
            <w:r>
              <w:t xml:space="preserve">15 </w:t>
            </w:r>
            <w:r w:rsidR="00397DD3">
              <w:t>September 2017</w:t>
            </w:r>
          </w:p>
        </w:tc>
        <w:tc>
          <w:tcPr>
            <w:tcW w:w="4617" w:type="dxa"/>
          </w:tcPr>
          <w:p w:rsidR="0005351C" w:rsidRDefault="0005351C" w:rsidP="00962FCC">
            <w:pPr>
              <w:pStyle w:val="DHHStabletext"/>
            </w:pPr>
          </w:p>
        </w:tc>
        <w:tc>
          <w:tcPr>
            <w:tcW w:w="2576" w:type="dxa"/>
          </w:tcPr>
          <w:p w:rsidR="0005351C" w:rsidRDefault="002460E6" w:rsidP="00683460">
            <w:pPr>
              <w:pStyle w:val="DHHStabletext"/>
            </w:pPr>
            <w:r>
              <w:t>Submitted for approval</w:t>
            </w:r>
          </w:p>
        </w:tc>
      </w:tr>
      <w:tr w:rsidR="002460E6" w:rsidTr="00986C4F">
        <w:tc>
          <w:tcPr>
            <w:tcW w:w="993" w:type="dxa"/>
          </w:tcPr>
          <w:p w:rsidR="002460E6" w:rsidRDefault="002460E6" w:rsidP="00683460">
            <w:pPr>
              <w:pStyle w:val="DHHStabletext"/>
            </w:pPr>
            <w:r>
              <w:t>2.0</w:t>
            </w:r>
          </w:p>
        </w:tc>
        <w:tc>
          <w:tcPr>
            <w:tcW w:w="2126" w:type="dxa"/>
          </w:tcPr>
          <w:p w:rsidR="002460E6" w:rsidRDefault="002460E6" w:rsidP="00683460">
            <w:pPr>
              <w:pStyle w:val="DHHStabletext"/>
            </w:pPr>
            <w:r>
              <w:t>29 September 2017</w:t>
            </w:r>
          </w:p>
        </w:tc>
        <w:tc>
          <w:tcPr>
            <w:tcW w:w="4617" w:type="dxa"/>
          </w:tcPr>
          <w:p w:rsidR="002460E6" w:rsidRDefault="002460E6" w:rsidP="00962FCC">
            <w:pPr>
              <w:pStyle w:val="DHHStabletext"/>
            </w:pPr>
            <w:r>
              <w:t>Final version</w:t>
            </w:r>
            <w:bookmarkStart w:id="5" w:name="_GoBack"/>
            <w:bookmarkEnd w:id="5"/>
          </w:p>
        </w:tc>
        <w:tc>
          <w:tcPr>
            <w:tcW w:w="2576" w:type="dxa"/>
          </w:tcPr>
          <w:p w:rsidR="002460E6" w:rsidRDefault="002460E6" w:rsidP="00683460">
            <w:pPr>
              <w:pStyle w:val="DHHStabletext"/>
            </w:pPr>
          </w:p>
        </w:tc>
      </w:tr>
    </w:tbl>
    <w:p w:rsidR="00501950" w:rsidRDefault="00501950" w:rsidP="00A60D5A">
      <w:pPr>
        <w:pStyle w:val="DHHSbody"/>
      </w:pPr>
    </w:p>
    <w:sectPr w:rsidR="0050195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60" w:rsidRDefault="00683460">
      <w:r>
        <w:separator/>
      </w:r>
    </w:p>
  </w:endnote>
  <w:endnote w:type="continuationSeparator" w:id="0">
    <w:p w:rsidR="00683460" w:rsidRDefault="0068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D" w:rsidRDefault="0089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7373E"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D" w:rsidRDefault="008925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452673" w:rsidP="0051568D">
    <w:pPr>
      <w:pStyle w:val="DHHSfooter"/>
    </w:pPr>
    <w:r>
      <w:t xml:space="preserve">State Health Emergency Response </w:t>
    </w:r>
    <w:r w:rsidR="008925DD">
      <w:t>Arrangements</w:t>
    </w:r>
    <w:r w:rsidR="009D70A4" w:rsidRPr="00A11421">
      <w:tab/>
    </w:r>
    <w:r w:rsidR="009D70A4" w:rsidRPr="00A11421">
      <w:fldChar w:fldCharType="begin"/>
    </w:r>
    <w:r w:rsidR="009D70A4" w:rsidRPr="00A11421">
      <w:instrText xml:space="preserve"> PAGE </w:instrText>
    </w:r>
    <w:r w:rsidR="009D70A4" w:rsidRPr="00A11421">
      <w:fldChar w:fldCharType="separate"/>
    </w:r>
    <w:r w:rsidR="002460E6">
      <w:rPr>
        <w:noProof/>
      </w:rPr>
      <w:t>5</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60" w:rsidRDefault="00683460" w:rsidP="002862F1">
      <w:pPr>
        <w:spacing w:before="120"/>
      </w:pPr>
      <w:r>
        <w:separator/>
      </w:r>
    </w:p>
  </w:footnote>
  <w:footnote w:type="continuationSeparator" w:id="0">
    <w:p w:rsidR="00683460" w:rsidRDefault="0068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D" w:rsidRDefault="0089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D" w:rsidRDefault="00892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DD" w:rsidRDefault="008925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EC612B" w:rsidRDefault="00452673" w:rsidP="00EC612B">
    <w:pPr>
      <w:pStyle w:val="DHHSheader"/>
      <w:jc w:val="right"/>
      <w:rPr>
        <w:smallCaps/>
      </w:rPr>
    </w:pPr>
    <w:r>
      <w:rPr>
        <w:smallCaps/>
      </w:rPr>
      <w:t>Code Brown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9352068"/>
    <w:multiLevelType w:val="hybridMultilevel"/>
    <w:tmpl w:val="E3A00D1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F826469"/>
    <w:multiLevelType w:val="hybridMultilevel"/>
    <w:tmpl w:val="9F841D7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6D6D46CB"/>
    <w:multiLevelType w:val="hybridMultilevel"/>
    <w:tmpl w:val="33FA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o:colormru v:ext="edit" colors="#007836,#003618,#1dff83,#00f66f,#00e668"/>
      <o:colormenu v:ext="edit" fillcolor="#00e66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0"/>
    <w:rsid w:val="000072B6"/>
    <w:rsid w:val="0001021B"/>
    <w:rsid w:val="00011D89"/>
    <w:rsid w:val="00021561"/>
    <w:rsid w:val="00024D89"/>
    <w:rsid w:val="000250B6"/>
    <w:rsid w:val="00033D81"/>
    <w:rsid w:val="00041BF0"/>
    <w:rsid w:val="0004536B"/>
    <w:rsid w:val="00046B68"/>
    <w:rsid w:val="000527DD"/>
    <w:rsid w:val="0005351C"/>
    <w:rsid w:val="000578B2"/>
    <w:rsid w:val="00060959"/>
    <w:rsid w:val="000663CD"/>
    <w:rsid w:val="000733FE"/>
    <w:rsid w:val="00074219"/>
    <w:rsid w:val="00074ED5"/>
    <w:rsid w:val="0009113B"/>
    <w:rsid w:val="00094DA3"/>
    <w:rsid w:val="00096C4B"/>
    <w:rsid w:val="00096CD1"/>
    <w:rsid w:val="000A012C"/>
    <w:rsid w:val="000A0EB9"/>
    <w:rsid w:val="000A186C"/>
    <w:rsid w:val="000A6666"/>
    <w:rsid w:val="000B543D"/>
    <w:rsid w:val="000B5BF7"/>
    <w:rsid w:val="000B6BC8"/>
    <w:rsid w:val="000C42EA"/>
    <w:rsid w:val="000C4546"/>
    <w:rsid w:val="000D1242"/>
    <w:rsid w:val="000E3CC7"/>
    <w:rsid w:val="000E6AD7"/>
    <w:rsid w:val="000E6BD4"/>
    <w:rsid w:val="000F1F1E"/>
    <w:rsid w:val="000F2259"/>
    <w:rsid w:val="0010392D"/>
    <w:rsid w:val="0010447F"/>
    <w:rsid w:val="00104FE3"/>
    <w:rsid w:val="00120BD3"/>
    <w:rsid w:val="00122FEA"/>
    <w:rsid w:val="001232BD"/>
    <w:rsid w:val="00124ED5"/>
    <w:rsid w:val="00134114"/>
    <w:rsid w:val="001447B3"/>
    <w:rsid w:val="00152073"/>
    <w:rsid w:val="00156081"/>
    <w:rsid w:val="00161939"/>
    <w:rsid w:val="00161AA0"/>
    <w:rsid w:val="00162093"/>
    <w:rsid w:val="001771DD"/>
    <w:rsid w:val="00177995"/>
    <w:rsid w:val="00177A8C"/>
    <w:rsid w:val="00186B33"/>
    <w:rsid w:val="00192C1B"/>
    <w:rsid w:val="00192F9D"/>
    <w:rsid w:val="00196EB8"/>
    <w:rsid w:val="00196EFB"/>
    <w:rsid w:val="001979FF"/>
    <w:rsid w:val="00197B17"/>
    <w:rsid w:val="001A3ACE"/>
    <w:rsid w:val="001A7A71"/>
    <w:rsid w:val="001C277E"/>
    <w:rsid w:val="001C2A72"/>
    <w:rsid w:val="001D0B75"/>
    <w:rsid w:val="001D3C09"/>
    <w:rsid w:val="001D44E8"/>
    <w:rsid w:val="001D60EC"/>
    <w:rsid w:val="001E44DF"/>
    <w:rsid w:val="001E68A5"/>
    <w:rsid w:val="001E6BB0"/>
    <w:rsid w:val="001F3826"/>
    <w:rsid w:val="001F6E46"/>
    <w:rsid w:val="001F7C91"/>
    <w:rsid w:val="00204EB7"/>
    <w:rsid w:val="00206463"/>
    <w:rsid w:val="00206F2F"/>
    <w:rsid w:val="0021053D"/>
    <w:rsid w:val="00210A92"/>
    <w:rsid w:val="00216C03"/>
    <w:rsid w:val="00220C04"/>
    <w:rsid w:val="0022278D"/>
    <w:rsid w:val="0022701F"/>
    <w:rsid w:val="002333F5"/>
    <w:rsid w:val="00233724"/>
    <w:rsid w:val="002432E1"/>
    <w:rsid w:val="002460E6"/>
    <w:rsid w:val="00246207"/>
    <w:rsid w:val="00246C5E"/>
    <w:rsid w:val="00251343"/>
    <w:rsid w:val="00254F58"/>
    <w:rsid w:val="002620BC"/>
    <w:rsid w:val="00262802"/>
    <w:rsid w:val="00263A90"/>
    <w:rsid w:val="0026408B"/>
    <w:rsid w:val="00267C3E"/>
    <w:rsid w:val="002709BB"/>
    <w:rsid w:val="00271157"/>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5D5B"/>
    <w:rsid w:val="00306E5F"/>
    <w:rsid w:val="00307E14"/>
    <w:rsid w:val="00314054"/>
    <w:rsid w:val="00316F27"/>
    <w:rsid w:val="00327870"/>
    <w:rsid w:val="0033259D"/>
    <w:rsid w:val="00334EBB"/>
    <w:rsid w:val="003406C6"/>
    <w:rsid w:val="003418CC"/>
    <w:rsid w:val="003459BD"/>
    <w:rsid w:val="00345F81"/>
    <w:rsid w:val="00350D38"/>
    <w:rsid w:val="00351B36"/>
    <w:rsid w:val="00357B4E"/>
    <w:rsid w:val="003744CF"/>
    <w:rsid w:val="00374717"/>
    <w:rsid w:val="0037676C"/>
    <w:rsid w:val="003829E5"/>
    <w:rsid w:val="003956CC"/>
    <w:rsid w:val="00395C9A"/>
    <w:rsid w:val="00397DD3"/>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127"/>
    <w:rsid w:val="00421EEF"/>
    <w:rsid w:val="00424D65"/>
    <w:rsid w:val="00442C6C"/>
    <w:rsid w:val="00443CBE"/>
    <w:rsid w:val="00443E8A"/>
    <w:rsid w:val="004441BC"/>
    <w:rsid w:val="004468B4"/>
    <w:rsid w:val="0045230A"/>
    <w:rsid w:val="00452673"/>
    <w:rsid w:val="00457337"/>
    <w:rsid w:val="0047372D"/>
    <w:rsid w:val="004743DD"/>
    <w:rsid w:val="00474CEA"/>
    <w:rsid w:val="00483968"/>
    <w:rsid w:val="00484F86"/>
    <w:rsid w:val="00490746"/>
    <w:rsid w:val="00490852"/>
    <w:rsid w:val="00492F30"/>
    <w:rsid w:val="004946F4"/>
    <w:rsid w:val="0049487E"/>
    <w:rsid w:val="004A160D"/>
    <w:rsid w:val="004A3E81"/>
    <w:rsid w:val="004A4AE0"/>
    <w:rsid w:val="004A5C62"/>
    <w:rsid w:val="004A707D"/>
    <w:rsid w:val="004C6EEE"/>
    <w:rsid w:val="004C702B"/>
    <w:rsid w:val="004D016B"/>
    <w:rsid w:val="004D1B22"/>
    <w:rsid w:val="004D36F2"/>
    <w:rsid w:val="004D7CF8"/>
    <w:rsid w:val="004E138F"/>
    <w:rsid w:val="004E4649"/>
    <w:rsid w:val="004E5C2B"/>
    <w:rsid w:val="004F00DD"/>
    <w:rsid w:val="004F2133"/>
    <w:rsid w:val="004F55F1"/>
    <w:rsid w:val="004F6936"/>
    <w:rsid w:val="00501950"/>
    <w:rsid w:val="00503DC6"/>
    <w:rsid w:val="00506F5D"/>
    <w:rsid w:val="005126D0"/>
    <w:rsid w:val="0051568D"/>
    <w:rsid w:val="00526C15"/>
    <w:rsid w:val="00536499"/>
    <w:rsid w:val="00543903"/>
    <w:rsid w:val="00543F11"/>
    <w:rsid w:val="00547A95"/>
    <w:rsid w:val="00563CAA"/>
    <w:rsid w:val="00572031"/>
    <w:rsid w:val="005724C8"/>
    <w:rsid w:val="00576E84"/>
    <w:rsid w:val="00577A6E"/>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02B5"/>
    <w:rsid w:val="00605908"/>
    <w:rsid w:val="00606212"/>
    <w:rsid w:val="00610D7C"/>
    <w:rsid w:val="00613414"/>
    <w:rsid w:val="0062408D"/>
    <w:rsid w:val="006240CC"/>
    <w:rsid w:val="00627DA7"/>
    <w:rsid w:val="006358B4"/>
    <w:rsid w:val="006419AA"/>
    <w:rsid w:val="00644B7E"/>
    <w:rsid w:val="006454E6"/>
    <w:rsid w:val="00646653"/>
    <w:rsid w:val="00646A68"/>
    <w:rsid w:val="0065092E"/>
    <w:rsid w:val="006557A7"/>
    <w:rsid w:val="00656290"/>
    <w:rsid w:val="006621D7"/>
    <w:rsid w:val="0066302A"/>
    <w:rsid w:val="00670597"/>
    <w:rsid w:val="006706D0"/>
    <w:rsid w:val="00677574"/>
    <w:rsid w:val="00683460"/>
    <w:rsid w:val="0068454C"/>
    <w:rsid w:val="00691B62"/>
    <w:rsid w:val="006933B5"/>
    <w:rsid w:val="00693D14"/>
    <w:rsid w:val="006A18C2"/>
    <w:rsid w:val="006B077C"/>
    <w:rsid w:val="006B6803"/>
    <w:rsid w:val="006C2139"/>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373E"/>
    <w:rsid w:val="00776928"/>
    <w:rsid w:val="00785677"/>
    <w:rsid w:val="00786F16"/>
    <w:rsid w:val="00787019"/>
    <w:rsid w:val="00794E97"/>
    <w:rsid w:val="00796E20"/>
    <w:rsid w:val="00797C32"/>
    <w:rsid w:val="007B0914"/>
    <w:rsid w:val="007B1374"/>
    <w:rsid w:val="007B589F"/>
    <w:rsid w:val="007B6186"/>
    <w:rsid w:val="007B73BC"/>
    <w:rsid w:val="007C0330"/>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0C78"/>
    <w:rsid w:val="0086255E"/>
    <w:rsid w:val="008633F0"/>
    <w:rsid w:val="00867D9D"/>
    <w:rsid w:val="00872E0A"/>
    <w:rsid w:val="00875285"/>
    <w:rsid w:val="00884B62"/>
    <w:rsid w:val="0088529C"/>
    <w:rsid w:val="00887903"/>
    <w:rsid w:val="008925DD"/>
    <w:rsid w:val="0089270A"/>
    <w:rsid w:val="00893AF6"/>
    <w:rsid w:val="00894BC4"/>
    <w:rsid w:val="008A5B32"/>
    <w:rsid w:val="008B2EE4"/>
    <w:rsid w:val="008B4D3D"/>
    <w:rsid w:val="008B57C7"/>
    <w:rsid w:val="008C2F92"/>
    <w:rsid w:val="008D2846"/>
    <w:rsid w:val="008D4236"/>
    <w:rsid w:val="008D462F"/>
    <w:rsid w:val="008D6DCF"/>
    <w:rsid w:val="008E4376"/>
    <w:rsid w:val="008E61C7"/>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2FCC"/>
    <w:rsid w:val="00963646"/>
    <w:rsid w:val="00974FE3"/>
    <w:rsid w:val="009853E1"/>
    <w:rsid w:val="00986C4F"/>
    <w:rsid w:val="00986E6B"/>
    <w:rsid w:val="00990136"/>
    <w:rsid w:val="0099063F"/>
    <w:rsid w:val="00991769"/>
    <w:rsid w:val="00994386"/>
    <w:rsid w:val="009A13D8"/>
    <w:rsid w:val="009A279E"/>
    <w:rsid w:val="009A27CA"/>
    <w:rsid w:val="009B0A6F"/>
    <w:rsid w:val="009B0A94"/>
    <w:rsid w:val="009B59E9"/>
    <w:rsid w:val="009B70AA"/>
    <w:rsid w:val="009C7A7E"/>
    <w:rsid w:val="009D02E8"/>
    <w:rsid w:val="009D0391"/>
    <w:rsid w:val="009D51D0"/>
    <w:rsid w:val="009D70A4"/>
    <w:rsid w:val="009E08D1"/>
    <w:rsid w:val="009E1B95"/>
    <w:rsid w:val="009E496F"/>
    <w:rsid w:val="009E4B0D"/>
    <w:rsid w:val="009E7F92"/>
    <w:rsid w:val="009F02A3"/>
    <w:rsid w:val="009F2F27"/>
    <w:rsid w:val="009F34AA"/>
    <w:rsid w:val="009F4C21"/>
    <w:rsid w:val="009F6BCB"/>
    <w:rsid w:val="009F7B78"/>
    <w:rsid w:val="00A0057A"/>
    <w:rsid w:val="00A11421"/>
    <w:rsid w:val="00A157B1"/>
    <w:rsid w:val="00A22229"/>
    <w:rsid w:val="00A44882"/>
    <w:rsid w:val="00A53D80"/>
    <w:rsid w:val="00A54715"/>
    <w:rsid w:val="00A6061C"/>
    <w:rsid w:val="00A60D5A"/>
    <w:rsid w:val="00A62D44"/>
    <w:rsid w:val="00A632AB"/>
    <w:rsid w:val="00A67263"/>
    <w:rsid w:val="00A7161C"/>
    <w:rsid w:val="00A77AA3"/>
    <w:rsid w:val="00A854EB"/>
    <w:rsid w:val="00A872E5"/>
    <w:rsid w:val="00A91406"/>
    <w:rsid w:val="00A96E65"/>
    <w:rsid w:val="00A97C72"/>
    <w:rsid w:val="00AA29B0"/>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F10"/>
    <w:rsid w:val="00B22291"/>
    <w:rsid w:val="00B23F9A"/>
    <w:rsid w:val="00B2417B"/>
    <w:rsid w:val="00B24E6F"/>
    <w:rsid w:val="00B25D6F"/>
    <w:rsid w:val="00B26CB5"/>
    <w:rsid w:val="00B2752E"/>
    <w:rsid w:val="00B307CC"/>
    <w:rsid w:val="00B326B7"/>
    <w:rsid w:val="00B431E8"/>
    <w:rsid w:val="00B45141"/>
    <w:rsid w:val="00B47BB0"/>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2A60"/>
    <w:rsid w:val="00BE4A64"/>
    <w:rsid w:val="00BE74ED"/>
    <w:rsid w:val="00BF7F58"/>
    <w:rsid w:val="00C01381"/>
    <w:rsid w:val="00C079B8"/>
    <w:rsid w:val="00C123EA"/>
    <w:rsid w:val="00C12A49"/>
    <w:rsid w:val="00C133EE"/>
    <w:rsid w:val="00C27DE9"/>
    <w:rsid w:val="00C33388"/>
    <w:rsid w:val="00C35484"/>
    <w:rsid w:val="00C35F6B"/>
    <w:rsid w:val="00C4173A"/>
    <w:rsid w:val="00C53DDF"/>
    <w:rsid w:val="00C602FF"/>
    <w:rsid w:val="00C61174"/>
    <w:rsid w:val="00C6148F"/>
    <w:rsid w:val="00C61D88"/>
    <w:rsid w:val="00C62F7A"/>
    <w:rsid w:val="00C63B9C"/>
    <w:rsid w:val="00C65A04"/>
    <w:rsid w:val="00C6682F"/>
    <w:rsid w:val="00C7275E"/>
    <w:rsid w:val="00C74C5D"/>
    <w:rsid w:val="00C8243A"/>
    <w:rsid w:val="00C863C4"/>
    <w:rsid w:val="00C93C3E"/>
    <w:rsid w:val="00CA12E3"/>
    <w:rsid w:val="00CA6611"/>
    <w:rsid w:val="00CA6AE6"/>
    <w:rsid w:val="00CA782F"/>
    <w:rsid w:val="00CB3285"/>
    <w:rsid w:val="00CC0C72"/>
    <w:rsid w:val="00CC2BFD"/>
    <w:rsid w:val="00CD3476"/>
    <w:rsid w:val="00CD64DF"/>
    <w:rsid w:val="00CF2CE1"/>
    <w:rsid w:val="00CF2F50"/>
    <w:rsid w:val="00D02919"/>
    <w:rsid w:val="00D04C61"/>
    <w:rsid w:val="00D05B8D"/>
    <w:rsid w:val="00D065A2"/>
    <w:rsid w:val="00D07F00"/>
    <w:rsid w:val="00D17B72"/>
    <w:rsid w:val="00D25AF7"/>
    <w:rsid w:val="00D3185C"/>
    <w:rsid w:val="00D33E72"/>
    <w:rsid w:val="00D35BD6"/>
    <w:rsid w:val="00D361B5"/>
    <w:rsid w:val="00D411A2"/>
    <w:rsid w:val="00D44AF3"/>
    <w:rsid w:val="00D4606D"/>
    <w:rsid w:val="00D50B9C"/>
    <w:rsid w:val="00D52D73"/>
    <w:rsid w:val="00D52E58"/>
    <w:rsid w:val="00D714CC"/>
    <w:rsid w:val="00D75EA7"/>
    <w:rsid w:val="00D81F21"/>
    <w:rsid w:val="00D95470"/>
    <w:rsid w:val="00DA0AEC"/>
    <w:rsid w:val="00DA2619"/>
    <w:rsid w:val="00DA4239"/>
    <w:rsid w:val="00DA4B01"/>
    <w:rsid w:val="00DB0B61"/>
    <w:rsid w:val="00DB10FA"/>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036"/>
    <w:rsid w:val="00DF68C7"/>
    <w:rsid w:val="00DF731A"/>
    <w:rsid w:val="00E06466"/>
    <w:rsid w:val="00E170DC"/>
    <w:rsid w:val="00E26818"/>
    <w:rsid w:val="00E27FFC"/>
    <w:rsid w:val="00E30B15"/>
    <w:rsid w:val="00E40181"/>
    <w:rsid w:val="00E56A01"/>
    <w:rsid w:val="00E61D53"/>
    <w:rsid w:val="00E61FA4"/>
    <w:rsid w:val="00E629A1"/>
    <w:rsid w:val="00E6794C"/>
    <w:rsid w:val="00E71591"/>
    <w:rsid w:val="00E82C55"/>
    <w:rsid w:val="00E92AC3"/>
    <w:rsid w:val="00EB00E0"/>
    <w:rsid w:val="00EC059F"/>
    <w:rsid w:val="00EC1F24"/>
    <w:rsid w:val="00EC22F6"/>
    <w:rsid w:val="00EC612B"/>
    <w:rsid w:val="00ED5B9B"/>
    <w:rsid w:val="00ED6813"/>
    <w:rsid w:val="00ED6BAD"/>
    <w:rsid w:val="00ED7447"/>
    <w:rsid w:val="00EE1488"/>
    <w:rsid w:val="00EE3AFB"/>
    <w:rsid w:val="00EE4D5D"/>
    <w:rsid w:val="00EE5131"/>
    <w:rsid w:val="00EF109B"/>
    <w:rsid w:val="00EF19A1"/>
    <w:rsid w:val="00EF36AF"/>
    <w:rsid w:val="00F00F9C"/>
    <w:rsid w:val="00F01E5F"/>
    <w:rsid w:val="00F02ABA"/>
    <w:rsid w:val="00F0437A"/>
    <w:rsid w:val="00F11037"/>
    <w:rsid w:val="00F16F1B"/>
    <w:rsid w:val="00F2311C"/>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2A9"/>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7836,#003618,#1dff83,#00f66f,#00e668"/>
      <o:colormenu v:ext="edit" fillcolor="#00e66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83460"/>
    <w:pPr>
      <w:spacing w:after="240"/>
    </w:pPr>
    <w:rPr>
      <w:rFonts w:ascii="Arial" w:hAnsi="Arial"/>
      <w:sz w:val="22"/>
      <w:szCs w:val="24"/>
    </w:rPr>
  </w:style>
  <w:style w:type="paragraph" w:styleId="Heading1">
    <w:name w:val="heading 1"/>
    <w:next w:val="DHHSbody"/>
    <w:link w:val="Heading1Char"/>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94E9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GuidanceText">
    <w:name w:val="Guidance Text"/>
    <w:basedOn w:val="DHHSbody"/>
    <w:link w:val="GuidanceTextChar"/>
    <w:qFormat/>
    <w:rsid w:val="00683460"/>
    <w:rPr>
      <w:rFonts w:ascii="Cambria" w:hAnsi="Cambria"/>
      <w:i/>
      <w:color w:val="1F497D" w:themeColor="text2"/>
    </w:rPr>
  </w:style>
  <w:style w:type="character" w:customStyle="1" w:styleId="DHHSbodyChar">
    <w:name w:val="DHHS body Char"/>
    <w:basedOn w:val="DefaultParagraphFont"/>
    <w:link w:val="DHHSbody"/>
    <w:rsid w:val="0068346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GuidanceTextChar">
    <w:name w:val="Guidance Text Char"/>
    <w:basedOn w:val="DHHSbodyChar"/>
    <w:link w:val="GuidanceText"/>
    <w:rsid w:val="00683460"/>
    <w:rPr>
      <w:rFonts w:ascii="Cambria" w:eastAsia="Times" w:hAnsi="Cambria"/>
      <w:i/>
      <w:color w:val="1F497D" w:themeColor="text2"/>
      <w:lang w:eastAsia="en-US"/>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05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5B"/>
    <w:rPr>
      <w:rFonts w:ascii="Tahoma" w:hAnsi="Tahoma" w:cs="Tahoma"/>
      <w:sz w:val="16"/>
      <w:szCs w:val="16"/>
    </w:rPr>
  </w:style>
  <w:style w:type="table" w:customStyle="1" w:styleId="Tables">
    <w:name w:val="Tables"/>
    <w:basedOn w:val="TableNormal"/>
    <w:uiPriority w:val="99"/>
    <w:rsid w:val="00794E97"/>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683460"/>
    <w:pPr>
      <w:spacing w:after="240"/>
    </w:pPr>
    <w:rPr>
      <w:rFonts w:ascii="Arial" w:hAnsi="Arial"/>
      <w:sz w:val="22"/>
      <w:szCs w:val="24"/>
    </w:rPr>
  </w:style>
  <w:style w:type="paragraph" w:styleId="Heading1">
    <w:name w:val="heading 1"/>
    <w:next w:val="DHHSbody"/>
    <w:link w:val="Heading1Char"/>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94E9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GuidanceText">
    <w:name w:val="Guidance Text"/>
    <w:basedOn w:val="DHHSbody"/>
    <w:link w:val="GuidanceTextChar"/>
    <w:qFormat/>
    <w:rsid w:val="00683460"/>
    <w:rPr>
      <w:rFonts w:ascii="Cambria" w:hAnsi="Cambria"/>
      <w:i/>
      <w:color w:val="1F497D" w:themeColor="text2"/>
    </w:rPr>
  </w:style>
  <w:style w:type="character" w:customStyle="1" w:styleId="DHHSbodyChar">
    <w:name w:val="DHHS body Char"/>
    <w:basedOn w:val="DefaultParagraphFont"/>
    <w:link w:val="DHHSbody"/>
    <w:rsid w:val="0068346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GuidanceTextChar">
    <w:name w:val="Guidance Text Char"/>
    <w:basedOn w:val="DHHSbodyChar"/>
    <w:link w:val="GuidanceText"/>
    <w:rsid w:val="00683460"/>
    <w:rPr>
      <w:rFonts w:ascii="Cambria" w:eastAsia="Times" w:hAnsi="Cambria"/>
      <w:i/>
      <w:color w:val="1F497D" w:themeColor="text2"/>
      <w:lang w:eastAsia="en-US"/>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05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5B"/>
    <w:rPr>
      <w:rFonts w:ascii="Tahoma" w:hAnsi="Tahoma" w:cs="Tahoma"/>
      <w:sz w:val="16"/>
      <w:szCs w:val="16"/>
    </w:rPr>
  </w:style>
  <w:style w:type="table" w:customStyle="1" w:styleId="Tables">
    <w:name w:val="Tables"/>
    <w:basedOn w:val="TableNormal"/>
    <w:uiPriority w:val="99"/>
    <w:rsid w:val="00794E97"/>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mergency.vic.gov.au/respon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mergency.vic.gov.au/respo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om.gov.au/vic/warning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2.health.vic.gov.au/public-health/environmental-health/climate-weather-and-public-health/heatwaves-and-extreme-heat" TargetMode="External"/><Relationship Id="rId10" Type="http://schemas.openxmlformats.org/officeDocument/2006/relationships/image" Target="media/image10.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2.health.vic.gov.au/about/news-and-events/healthaler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Emergency%20Management\Factsheets\DHHS%20Emergency%20Mgt%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7D8A-6934-4F29-A5B1-9BB6DF2B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Emergency Mgt Factsheet 04 Green 7726.dot</Template>
  <TotalTime>11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11344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Dane</dc:creator>
  <cp:lastModifiedBy>Penelope Dane</cp:lastModifiedBy>
  <cp:revision>5</cp:revision>
  <cp:lastPrinted>2017-09-17T23:33:00Z</cp:lastPrinted>
  <dcterms:created xsi:type="dcterms:W3CDTF">2017-09-28T07:37:00Z</dcterms:created>
  <dcterms:modified xsi:type="dcterms:W3CDTF">2017-11-30T06:11:00Z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