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3460" w:rsidRDefault="00174764" w:rsidP="00683460">
      <w:pPr>
        <w:pStyle w:val="Header"/>
      </w:pPr>
      <w:r>
        <w:rPr>
          <w:noProof/>
          <w:lang w:eastAsia="en-AU"/>
        </w:rPr>
        <mc:AlternateContent>
          <mc:Choice Requires="wpg">
            <w:drawing>
              <wp:anchor distT="0" distB="0" distL="114300" distR="114300" simplePos="0" relativeHeight="251659264" behindDoc="1" locked="0" layoutInCell="0" allowOverlap="0" wp14:anchorId="7C4BE9A6" wp14:editId="074F92FF">
                <wp:simplePos x="0" y="0"/>
                <wp:positionH relativeFrom="page">
                  <wp:posOffset>0</wp:posOffset>
                </wp:positionH>
                <wp:positionV relativeFrom="page">
                  <wp:posOffset>-9525</wp:posOffset>
                </wp:positionV>
                <wp:extent cx="7559675" cy="3438525"/>
                <wp:effectExtent l="9525" t="9525" r="12700" b="0"/>
                <wp:wrapNone/>
                <wp:docPr id="1"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3438525"/>
                          <a:chOff x="0" y="-45"/>
                          <a:chExt cx="11905" cy="5415"/>
                        </a:xfrm>
                      </wpg:grpSpPr>
                      <wps:wsp>
                        <wps:cNvPr id="3" name="Rectangle 365"/>
                        <wps:cNvSpPr>
                          <a:spLocks/>
                        </wps:cNvSpPr>
                        <wps:spPr bwMode="auto">
                          <a:xfrm>
                            <a:off x="0" y="-45"/>
                            <a:ext cx="11905" cy="4080"/>
                          </a:xfrm>
                          <a:prstGeom prst="rect">
                            <a:avLst/>
                          </a:prstGeom>
                          <a:solidFill>
                            <a:srgbClr val="007836"/>
                          </a:solidFill>
                          <a:ln w="9525">
                            <a:solidFill>
                              <a:srgbClr val="4F81BD"/>
                            </a:solidFill>
                            <a:miter lim="800000"/>
                            <a:headEnd/>
                            <a:tailEnd/>
                          </a:ln>
                        </wps:spPr>
                        <wps:bodyPr rot="0" vert="horz" wrap="square" lIns="91440" tIns="45720" rIns="91440" bIns="45720" anchor="t" anchorCtr="0" upright="1">
                          <a:noAutofit/>
                        </wps:bodyPr>
                      </wps:wsp>
                      <wps:wsp>
                        <wps:cNvPr id="4" name="Freeform 366"/>
                        <wps:cNvSpPr>
                          <a:spLocks/>
                        </wps:cNvSpPr>
                        <wps:spPr bwMode="auto">
                          <a:xfrm>
                            <a:off x="4418" y="2808"/>
                            <a:ext cx="7487" cy="2562"/>
                          </a:xfrm>
                          <a:custGeom>
                            <a:avLst/>
                            <a:gdLst>
                              <a:gd name="T0" fmla="*/ 7486 w 7487"/>
                              <a:gd name="T1" fmla="*/ 0 h 2562"/>
                              <a:gd name="T2" fmla="*/ 0 w 7487"/>
                              <a:gd name="T3" fmla="*/ 1272 h 2562"/>
                              <a:gd name="T4" fmla="*/ 7486 w 7487"/>
                              <a:gd name="T5" fmla="*/ 2562 h 2562"/>
                              <a:gd name="T6" fmla="*/ 7486 w 7487"/>
                              <a:gd name="T7" fmla="*/ 0 h 25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87" h="2562">
                                <a:moveTo>
                                  <a:pt x="7486" y="0"/>
                                </a:moveTo>
                                <a:lnTo>
                                  <a:pt x="0" y="1272"/>
                                </a:lnTo>
                                <a:lnTo>
                                  <a:pt x="7486" y="2562"/>
                                </a:lnTo>
                                <a:lnTo>
                                  <a:pt x="7486" y="0"/>
                                </a:lnTo>
                              </a:path>
                            </a:pathLst>
                          </a:custGeom>
                          <a:solidFill>
                            <a:srgbClr val="00E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67"/>
                        <wps:cNvSpPr>
                          <a:spLocks noChangeArrowheads="1"/>
                        </wps:cNvSpPr>
                        <wps:spPr bwMode="auto">
                          <a:xfrm>
                            <a:off x="10680" y="2798"/>
                            <a:ext cx="1160" cy="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60" w:rsidRDefault="00174764" w:rsidP="00683460">
                              <w:pPr>
                                <w:spacing w:line="2500" w:lineRule="atLeast"/>
                              </w:pPr>
                              <w:r>
                                <w:rPr>
                                  <w:noProof/>
                                </w:rPr>
                                <w:drawing>
                                  <wp:inline distT="0" distB="0" distL="0" distR="0" wp14:anchorId="38429A63" wp14:editId="6E29A77F">
                                    <wp:extent cx="723900" cy="1594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594485"/>
                                            </a:xfrm>
                                            <a:prstGeom prst="rect">
                                              <a:avLst/>
                                            </a:prstGeom>
                                            <a:noFill/>
                                            <a:ln>
                                              <a:noFill/>
                                            </a:ln>
                                          </pic:spPr>
                                        </pic:pic>
                                      </a:graphicData>
                                    </a:graphic>
                                  </wp:inline>
                                </w:drawing>
                              </w:r>
                            </w:p>
                            <w:p w:rsidR="00683460" w:rsidRDefault="00683460" w:rsidP="00683460">
                              <w:pPr>
                                <w:autoSpaceDE w:val="0"/>
                                <w:autoSpaceDN w:val="0"/>
                                <w:adjustRightInd w:val="0"/>
                              </w:pPr>
                            </w:p>
                          </w:txbxContent>
                        </wps:txbx>
                        <wps:bodyPr rot="0" vert="horz" wrap="square" lIns="0" tIns="0" rIns="0" bIns="0" anchor="t" anchorCtr="0" upright="1">
                          <a:noAutofit/>
                        </wps:bodyPr>
                      </wps:wsp>
                      <wps:wsp>
                        <wps:cNvPr id="6" name="Freeform 368"/>
                        <wps:cNvSpPr>
                          <a:spLocks/>
                        </wps:cNvSpPr>
                        <wps:spPr bwMode="auto">
                          <a:xfrm>
                            <a:off x="10514" y="5043"/>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9"/>
                        <wps:cNvSpPr>
                          <a:spLocks/>
                        </wps:cNvSpPr>
                        <wps:spPr bwMode="auto">
                          <a:xfrm>
                            <a:off x="10339" y="5043"/>
                            <a:ext cx="75" cy="70"/>
                          </a:xfrm>
                          <a:custGeom>
                            <a:avLst/>
                            <a:gdLst>
                              <a:gd name="T0" fmla="*/ 26 w 75"/>
                              <a:gd name="T1" fmla="*/ 0 h 70"/>
                              <a:gd name="T2" fmla="*/ 11 w 75"/>
                              <a:gd name="T3" fmla="*/ 8 h 70"/>
                              <a:gd name="T4" fmla="*/ 1 w 75"/>
                              <a:gd name="T5" fmla="*/ 27 h 70"/>
                              <a:gd name="T6" fmla="*/ 0 w 75"/>
                              <a:gd name="T7" fmla="*/ 54 h 70"/>
                              <a:gd name="T8" fmla="*/ 2 w 75"/>
                              <a:gd name="T9" fmla="*/ 57 h 70"/>
                              <a:gd name="T10" fmla="*/ 2 w 75"/>
                              <a:gd name="T11" fmla="*/ 57 h 70"/>
                              <a:gd name="T12" fmla="*/ 58 w 75"/>
                              <a:gd name="T13" fmla="*/ 67 h 70"/>
                              <a:gd name="T14" fmla="*/ 58 w 75"/>
                              <a:gd name="T15" fmla="*/ 67 h 70"/>
                              <a:gd name="T16" fmla="*/ 68 w 75"/>
                              <a:gd name="T17" fmla="*/ 57 h 70"/>
                              <a:gd name="T18" fmla="*/ 74 w 75"/>
                              <a:gd name="T19" fmla="*/ 34 h 70"/>
                              <a:gd name="T20" fmla="*/ 67 w 75"/>
                              <a:gd name="T21" fmla="*/ 16 h 70"/>
                              <a:gd name="T22" fmla="*/ 51 w 75"/>
                              <a:gd name="T23" fmla="*/ 4 h 70"/>
                              <a:gd name="T24" fmla="*/ 26 w 75"/>
                              <a:gd name="T25" fmla="*/ 0 h 7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5" h="70">
                                <a:moveTo>
                                  <a:pt x="26" y="0"/>
                                </a:moveTo>
                                <a:lnTo>
                                  <a:pt x="11" y="8"/>
                                </a:lnTo>
                                <a:lnTo>
                                  <a:pt x="1" y="27"/>
                                </a:lnTo>
                                <a:lnTo>
                                  <a:pt x="0" y="54"/>
                                </a:lnTo>
                                <a:lnTo>
                                  <a:pt x="2" y="57"/>
                                </a:lnTo>
                                <a:lnTo>
                                  <a:pt x="58" y="67"/>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70"/>
                        <wps:cNvSpPr>
                          <a:spLocks/>
                        </wps:cNvSpPr>
                        <wps:spPr bwMode="auto">
                          <a:xfrm>
                            <a:off x="10164" y="5043"/>
                            <a:ext cx="74" cy="40"/>
                          </a:xfrm>
                          <a:custGeom>
                            <a:avLst/>
                            <a:gdLst>
                              <a:gd name="T0" fmla="*/ 26 w 74"/>
                              <a:gd name="T1" fmla="*/ 0 h 40"/>
                              <a:gd name="T2" fmla="*/ 11 w 74"/>
                              <a:gd name="T3" fmla="*/ 8 h 40"/>
                              <a:gd name="T4" fmla="*/ 1 w 74"/>
                              <a:gd name="T5" fmla="*/ 26 h 40"/>
                              <a:gd name="T6" fmla="*/ 1 w 74"/>
                              <a:gd name="T7" fmla="*/ 27 h 40"/>
                              <a:gd name="T8" fmla="*/ 1 w 74"/>
                              <a:gd name="T9" fmla="*/ 27 h 40"/>
                              <a:gd name="T10" fmla="*/ 72 w 74"/>
                              <a:gd name="T11" fmla="*/ 39 h 40"/>
                              <a:gd name="T12" fmla="*/ 72 w 74"/>
                              <a:gd name="T13" fmla="*/ 39 h 40"/>
                              <a:gd name="T14" fmla="*/ 73 w 74"/>
                              <a:gd name="T15" fmla="*/ 36 h 40"/>
                              <a:gd name="T16" fmla="*/ 67 w 74"/>
                              <a:gd name="T17" fmla="*/ 17 h 40"/>
                              <a:gd name="T18" fmla="*/ 51 w 74"/>
                              <a:gd name="T19" fmla="*/ 4 h 40"/>
                              <a:gd name="T20" fmla="*/ 26 w 74"/>
                              <a:gd name="T21" fmla="*/ 0 h 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4" h="40">
                                <a:moveTo>
                                  <a:pt x="26" y="0"/>
                                </a:moveTo>
                                <a:lnTo>
                                  <a:pt x="11" y="8"/>
                                </a:lnTo>
                                <a:lnTo>
                                  <a:pt x="1" y="26"/>
                                </a:lnTo>
                                <a:lnTo>
                                  <a:pt x="1" y="27"/>
                                </a:lnTo>
                                <a:lnTo>
                                  <a:pt x="72" y="39"/>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71"/>
                        <wps:cNvSpPr>
                          <a:spLocks/>
                        </wps:cNvSpPr>
                        <wps:spPr bwMode="auto">
                          <a:xfrm>
                            <a:off x="10009" y="5043"/>
                            <a:ext cx="48" cy="20"/>
                          </a:xfrm>
                          <a:custGeom>
                            <a:avLst/>
                            <a:gdLst>
                              <a:gd name="T0" fmla="*/ 27 w 48"/>
                              <a:gd name="T1" fmla="*/ 0 h 20"/>
                              <a:gd name="T2" fmla="*/ 25 w 48"/>
                              <a:gd name="T3" fmla="*/ 0 h 20"/>
                              <a:gd name="T4" fmla="*/ 25 w 48"/>
                              <a:gd name="T5" fmla="*/ 0 h 20"/>
                              <a:gd name="T6" fmla="*/ 53 w 48"/>
                              <a:gd name="T7" fmla="*/ 5 h 20"/>
                              <a:gd name="T8" fmla="*/ 53 w 48"/>
                              <a:gd name="T9" fmla="*/ 5 h 20"/>
                              <a:gd name="T10" fmla="*/ 52 w 48"/>
                              <a:gd name="T11" fmla="*/ 4 h 20"/>
                              <a:gd name="T12" fmla="*/ 27 w 48"/>
                              <a:gd name="T13" fmla="*/ 0 h 2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8" h="20">
                                <a:moveTo>
                                  <a:pt x="27" y="0"/>
                                </a:moveTo>
                                <a:lnTo>
                                  <a:pt x="25" y="0"/>
                                </a:lnTo>
                                <a:lnTo>
                                  <a:pt x="53" y="5"/>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72"/>
                        <wps:cNvSpPr>
                          <a:spLocks/>
                        </wps:cNvSpPr>
                        <wps:spPr bwMode="auto">
                          <a:xfrm>
                            <a:off x="10514" y="4869"/>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73"/>
                        <wps:cNvSpPr>
                          <a:spLocks/>
                        </wps:cNvSpPr>
                        <wps:spPr bwMode="auto">
                          <a:xfrm>
                            <a:off x="10339" y="4869"/>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74"/>
                        <wps:cNvSpPr>
                          <a:spLocks/>
                        </wps:cNvSpPr>
                        <wps:spPr bwMode="auto">
                          <a:xfrm>
                            <a:off x="10164" y="4870"/>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75"/>
                        <wps:cNvSpPr>
                          <a:spLocks/>
                        </wps:cNvSpPr>
                        <wps:spPr bwMode="auto">
                          <a:xfrm>
                            <a:off x="9989" y="4870"/>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76"/>
                        <wps:cNvSpPr>
                          <a:spLocks/>
                        </wps:cNvSpPr>
                        <wps:spPr bwMode="auto">
                          <a:xfrm>
                            <a:off x="9814" y="4870"/>
                            <a:ext cx="67" cy="75"/>
                          </a:xfrm>
                          <a:custGeom>
                            <a:avLst/>
                            <a:gdLst>
                              <a:gd name="T0" fmla="*/ 28 w 67"/>
                              <a:gd name="T1" fmla="*/ 0 h 75"/>
                              <a:gd name="T2" fmla="*/ 12 w 67"/>
                              <a:gd name="T3" fmla="*/ 7 h 75"/>
                              <a:gd name="T4" fmla="*/ 2 w 67"/>
                              <a:gd name="T5" fmla="*/ 25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5"/>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77"/>
                        <wps:cNvSpPr>
                          <a:spLocks/>
                        </wps:cNvSpPr>
                        <wps:spPr bwMode="auto">
                          <a:xfrm>
                            <a:off x="9639" y="4870"/>
                            <a:ext cx="67" cy="75"/>
                          </a:xfrm>
                          <a:custGeom>
                            <a:avLst/>
                            <a:gdLst>
                              <a:gd name="T0" fmla="*/ 29 w 67"/>
                              <a:gd name="T1" fmla="*/ 0 h 75"/>
                              <a:gd name="T2" fmla="*/ 13 w 67"/>
                              <a:gd name="T3" fmla="*/ 7 h 75"/>
                              <a:gd name="T4" fmla="*/ 2 w 67"/>
                              <a:gd name="T5" fmla="*/ 24 h 75"/>
                              <a:gd name="T6" fmla="*/ 0 w 67"/>
                              <a:gd name="T7" fmla="*/ 51 h 75"/>
                              <a:gd name="T8" fmla="*/ 13 w 67"/>
                              <a:gd name="T9" fmla="*/ 67 h 75"/>
                              <a:gd name="T10" fmla="*/ 34 w 67"/>
                              <a:gd name="T11" fmla="*/ 74 h 75"/>
                              <a:gd name="T12" fmla="*/ 41 w 67"/>
                              <a:gd name="T13" fmla="*/ 73 h 75"/>
                              <a:gd name="T14" fmla="*/ 56 w 67"/>
                              <a:gd name="T15" fmla="*/ 65 h 75"/>
                              <a:gd name="T16" fmla="*/ 66 w 67"/>
                              <a:gd name="T17" fmla="*/ 47 h 75"/>
                              <a:gd name="T18" fmla="*/ 67 w 67"/>
                              <a:gd name="T19" fmla="*/ 20 h 75"/>
                              <a:gd name="T20" fmla="*/ 53 w 67"/>
                              <a:gd name="T21" fmla="*/ 5 h 75"/>
                              <a:gd name="T22" fmla="*/ 29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78"/>
                        <wps:cNvSpPr>
                          <a:spLocks/>
                        </wps:cNvSpPr>
                        <wps:spPr bwMode="auto">
                          <a:xfrm>
                            <a:off x="9463" y="4871"/>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79"/>
                        <wps:cNvSpPr>
                          <a:spLocks/>
                        </wps:cNvSpPr>
                        <wps:spPr bwMode="auto">
                          <a:xfrm>
                            <a:off x="9288" y="4871"/>
                            <a:ext cx="68" cy="60"/>
                          </a:xfrm>
                          <a:custGeom>
                            <a:avLst/>
                            <a:gdLst>
                              <a:gd name="T0" fmla="*/ 31 w 68"/>
                              <a:gd name="T1" fmla="*/ 0 h 60"/>
                              <a:gd name="T2" fmla="*/ 14 w 68"/>
                              <a:gd name="T3" fmla="*/ 6 h 60"/>
                              <a:gd name="T4" fmla="*/ 2 w 68"/>
                              <a:gd name="T5" fmla="*/ 22 h 60"/>
                              <a:gd name="T6" fmla="*/ 0 w 68"/>
                              <a:gd name="T7" fmla="*/ 48 h 60"/>
                              <a:gd name="T8" fmla="*/ 0 w 68"/>
                              <a:gd name="T9" fmla="*/ 48 h 60"/>
                              <a:gd name="T10" fmla="*/ 59 w 68"/>
                              <a:gd name="T11" fmla="*/ 58 h 60"/>
                              <a:gd name="T12" fmla="*/ 59 w 68"/>
                              <a:gd name="T13" fmla="*/ 58 h 60"/>
                              <a:gd name="T14" fmla="*/ 65 w 68"/>
                              <a:gd name="T15" fmla="*/ 48 h 60"/>
                              <a:gd name="T16" fmla="*/ 67 w 68"/>
                              <a:gd name="T17" fmla="*/ 22 h 60"/>
                              <a:gd name="T18" fmla="*/ 53 w 68"/>
                              <a:gd name="T19" fmla="*/ 6 h 60"/>
                              <a:gd name="T20" fmla="*/ 31 w 68"/>
                              <a:gd name="T21" fmla="*/ 0 h 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0">
                                <a:moveTo>
                                  <a:pt x="31" y="0"/>
                                </a:moveTo>
                                <a:lnTo>
                                  <a:pt x="14" y="6"/>
                                </a:lnTo>
                                <a:lnTo>
                                  <a:pt x="2" y="22"/>
                                </a:lnTo>
                                <a:lnTo>
                                  <a:pt x="0" y="48"/>
                                </a:lnTo>
                                <a:lnTo>
                                  <a:pt x="59" y="58"/>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80"/>
                        <wps:cNvSpPr>
                          <a:spLocks/>
                        </wps:cNvSpPr>
                        <wps:spPr bwMode="auto">
                          <a:xfrm>
                            <a:off x="9113" y="4871"/>
                            <a:ext cx="68" cy="30"/>
                          </a:xfrm>
                          <a:custGeom>
                            <a:avLst/>
                            <a:gdLst>
                              <a:gd name="T0" fmla="*/ 32 w 68"/>
                              <a:gd name="T1" fmla="*/ 0 h 30"/>
                              <a:gd name="T2" fmla="*/ 15 w 68"/>
                              <a:gd name="T3" fmla="*/ 5 h 30"/>
                              <a:gd name="T4" fmla="*/ 5 w 68"/>
                              <a:gd name="T5" fmla="*/ 18 h 30"/>
                              <a:gd name="T6" fmla="*/ 5 w 68"/>
                              <a:gd name="T7" fmla="*/ 18 h 30"/>
                              <a:gd name="T8" fmla="*/ 66 w 68"/>
                              <a:gd name="T9" fmla="*/ 29 h 30"/>
                              <a:gd name="T10" fmla="*/ 66 w 68"/>
                              <a:gd name="T11" fmla="*/ 29 h 30"/>
                              <a:gd name="T12" fmla="*/ 67 w 68"/>
                              <a:gd name="T13" fmla="*/ 23 h 30"/>
                              <a:gd name="T14" fmla="*/ 54 w 68"/>
                              <a:gd name="T15" fmla="*/ 6 h 30"/>
                              <a:gd name="T16" fmla="*/ 32 w 68"/>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8" h="30">
                                <a:moveTo>
                                  <a:pt x="32" y="0"/>
                                </a:moveTo>
                                <a:lnTo>
                                  <a:pt x="15" y="5"/>
                                </a:lnTo>
                                <a:lnTo>
                                  <a:pt x="5" y="18"/>
                                </a:lnTo>
                                <a:lnTo>
                                  <a:pt x="66" y="2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81"/>
                        <wps:cNvSpPr>
                          <a:spLocks/>
                        </wps:cNvSpPr>
                        <wps:spPr bwMode="auto">
                          <a:xfrm>
                            <a:off x="10514" y="4695"/>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82"/>
                        <wps:cNvSpPr>
                          <a:spLocks/>
                        </wps:cNvSpPr>
                        <wps:spPr bwMode="auto">
                          <a:xfrm>
                            <a:off x="10339" y="4696"/>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83"/>
                        <wps:cNvSpPr>
                          <a:spLocks/>
                        </wps:cNvSpPr>
                        <wps:spPr bwMode="auto">
                          <a:xfrm>
                            <a:off x="10164" y="4696"/>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84"/>
                        <wps:cNvSpPr>
                          <a:spLocks/>
                        </wps:cNvSpPr>
                        <wps:spPr bwMode="auto">
                          <a:xfrm>
                            <a:off x="9989" y="4696"/>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85"/>
                        <wps:cNvSpPr>
                          <a:spLocks/>
                        </wps:cNvSpPr>
                        <wps:spPr bwMode="auto">
                          <a:xfrm>
                            <a:off x="9814" y="4696"/>
                            <a:ext cx="67" cy="75"/>
                          </a:xfrm>
                          <a:custGeom>
                            <a:avLst/>
                            <a:gdLst>
                              <a:gd name="T0" fmla="*/ 28 w 67"/>
                              <a:gd name="T1" fmla="*/ 0 h 75"/>
                              <a:gd name="T2" fmla="*/ 12 w 67"/>
                              <a:gd name="T3" fmla="*/ 7 h 75"/>
                              <a:gd name="T4" fmla="*/ 2 w 67"/>
                              <a:gd name="T5" fmla="*/ 25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5"/>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86"/>
                        <wps:cNvSpPr>
                          <a:spLocks/>
                        </wps:cNvSpPr>
                        <wps:spPr bwMode="auto">
                          <a:xfrm>
                            <a:off x="9639" y="4697"/>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87"/>
                        <wps:cNvSpPr>
                          <a:spLocks/>
                        </wps:cNvSpPr>
                        <wps:spPr bwMode="auto">
                          <a:xfrm>
                            <a:off x="9463" y="4697"/>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88"/>
                        <wps:cNvSpPr>
                          <a:spLocks/>
                        </wps:cNvSpPr>
                        <wps:spPr bwMode="auto">
                          <a:xfrm>
                            <a:off x="9288" y="4697"/>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89"/>
                        <wps:cNvSpPr>
                          <a:spLocks/>
                        </wps:cNvSpPr>
                        <wps:spPr bwMode="auto">
                          <a:xfrm>
                            <a:off x="9113" y="4698"/>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90"/>
                        <wps:cNvSpPr>
                          <a:spLocks/>
                        </wps:cNvSpPr>
                        <wps:spPr bwMode="auto">
                          <a:xfrm>
                            <a:off x="8938" y="4698"/>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91"/>
                        <wps:cNvSpPr>
                          <a:spLocks/>
                        </wps:cNvSpPr>
                        <wps:spPr bwMode="auto">
                          <a:xfrm>
                            <a:off x="8763" y="4703"/>
                            <a:ext cx="68" cy="66"/>
                          </a:xfrm>
                          <a:custGeom>
                            <a:avLst/>
                            <a:gdLst>
                              <a:gd name="T0" fmla="*/ 16 w 68"/>
                              <a:gd name="T1" fmla="*/ 0 h 66"/>
                              <a:gd name="T2" fmla="*/ 3 w 68"/>
                              <a:gd name="T3" fmla="*/ 15 h 66"/>
                              <a:gd name="T4" fmla="*/ 0 w 68"/>
                              <a:gd name="T5" fmla="*/ 41 h 66"/>
                              <a:gd name="T6" fmla="*/ 12 w 68"/>
                              <a:gd name="T7" fmla="*/ 58 h 66"/>
                              <a:gd name="T8" fmla="*/ 33 w 68"/>
                              <a:gd name="T9" fmla="*/ 65 h 66"/>
                              <a:gd name="T10" fmla="*/ 47 w 68"/>
                              <a:gd name="T11" fmla="*/ 62 h 66"/>
                              <a:gd name="T12" fmla="*/ 62 w 68"/>
                              <a:gd name="T13" fmla="*/ 48 h 66"/>
                              <a:gd name="T14" fmla="*/ 68 w 68"/>
                              <a:gd name="T15" fmla="*/ 25 h 66"/>
                              <a:gd name="T16" fmla="*/ 61 w 68"/>
                              <a:gd name="T17" fmla="*/ 10 h 66"/>
                              <a:gd name="T18" fmla="*/ 44 w 68"/>
                              <a:gd name="T19" fmla="*/ 0 h 66"/>
                              <a:gd name="T20" fmla="*/ 16 w 68"/>
                              <a:gd name="T21" fmla="*/ 0 h 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6">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92"/>
                        <wps:cNvSpPr>
                          <a:spLocks/>
                        </wps:cNvSpPr>
                        <wps:spPr bwMode="auto">
                          <a:xfrm>
                            <a:off x="8588" y="4703"/>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93"/>
                        <wps:cNvSpPr>
                          <a:spLocks/>
                        </wps:cNvSpPr>
                        <wps:spPr bwMode="auto">
                          <a:xfrm>
                            <a:off x="8413" y="4703"/>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94"/>
                        <wps:cNvSpPr>
                          <a:spLocks/>
                        </wps:cNvSpPr>
                        <wps:spPr bwMode="auto">
                          <a:xfrm>
                            <a:off x="8238" y="4703"/>
                            <a:ext cx="66" cy="47"/>
                          </a:xfrm>
                          <a:custGeom>
                            <a:avLst/>
                            <a:gdLst>
                              <a:gd name="T0" fmla="*/ 18 w 66"/>
                              <a:gd name="T1" fmla="*/ 0 h 47"/>
                              <a:gd name="T2" fmla="*/ 4 w 66"/>
                              <a:gd name="T3" fmla="*/ 14 h 47"/>
                              <a:gd name="T4" fmla="*/ 0 w 66"/>
                              <a:gd name="T5" fmla="*/ 35 h 47"/>
                              <a:gd name="T6" fmla="*/ 0 w 66"/>
                              <a:gd name="T7" fmla="*/ 35 h 47"/>
                              <a:gd name="T8" fmla="*/ 61 w 66"/>
                              <a:gd name="T9" fmla="*/ 45 h 47"/>
                              <a:gd name="T10" fmla="*/ 61 w 66"/>
                              <a:gd name="T11" fmla="*/ 45 h 47"/>
                              <a:gd name="T12" fmla="*/ 66 w 66"/>
                              <a:gd name="T13" fmla="*/ 29 h 47"/>
                              <a:gd name="T14" fmla="*/ 61 w 66"/>
                              <a:gd name="T15" fmla="*/ 13 h 47"/>
                              <a:gd name="T16" fmla="*/ 45 w 66"/>
                              <a:gd name="T17" fmla="*/ 2 h 47"/>
                              <a:gd name="T18" fmla="*/ 18 w 66"/>
                              <a:gd name="T19" fmla="*/ 0 h 4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 h="47">
                                <a:moveTo>
                                  <a:pt x="18" y="0"/>
                                </a:moveTo>
                                <a:lnTo>
                                  <a:pt x="4" y="14"/>
                                </a:lnTo>
                                <a:lnTo>
                                  <a:pt x="0" y="35"/>
                                </a:lnTo>
                                <a:lnTo>
                                  <a:pt x="61" y="45"/>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95"/>
                        <wps:cNvSpPr>
                          <a:spLocks/>
                        </wps:cNvSpPr>
                        <wps:spPr bwMode="auto">
                          <a:xfrm>
                            <a:off x="8063" y="4703"/>
                            <a:ext cx="61" cy="20"/>
                          </a:xfrm>
                          <a:custGeom>
                            <a:avLst/>
                            <a:gdLst>
                              <a:gd name="T0" fmla="*/ 19 w 61"/>
                              <a:gd name="T1" fmla="*/ 0 h 20"/>
                              <a:gd name="T2" fmla="*/ 11 w 61"/>
                              <a:gd name="T3" fmla="*/ 6 h 20"/>
                              <a:gd name="T4" fmla="*/ 11 w 61"/>
                              <a:gd name="T5" fmla="*/ 6 h 20"/>
                              <a:gd name="T6" fmla="*/ 60 w 61"/>
                              <a:gd name="T7" fmla="*/ 15 h 20"/>
                              <a:gd name="T8" fmla="*/ 60 w 61"/>
                              <a:gd name="T9" fmla="*/ 15 h 20"/>
                              <a:gd name="T10" fmla="*/ 60 w 61"/>
                              <a:gd name="T11" fmla="*/ 14 h 20"/>
                              <a:gd name="T12" fmla="*/ 45 w 61"/>
                              <a:gd name="T13" fmla="*/ 2 h 20"/>
                              <a:gd name="T14" fmla="*/ 19 w 61"/>
                              <a:gd name="T15" fmla="*/ 0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1" h="20">
                                <a:moveTo>
                                  <a:pt x="19" y="0"/>
                                </a:moveTo>
                                <a:lnTo>
                                  <a:pt x="11" y="6"/>
                                </a:lnTo>
                                <a:lnTo>
                                  <a:pt x="60" y="15"/>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96"/>
                        <wps:cNvSpPr>
                          <a:spLocks/>
                        </wps:cNvSpPr>
                        <wps:spPr bwMode="auto">
                          <a:xfrm>
                            <a:off x="10514" y="4522"/>
                            <a:ext cx="75" cy="77"/>
                          </a:xfrm>
                          <a:custGeom>
                            <a:avLst/>
                            <a:gdLst>
                              <a:gd name="T0" fmla="*/ 25 w 75"/>
                              <a:gd name="T1" fmla="*/ 0 h 77"/>
                              <a:gd name="T2" fmla="*/ 10 w 75"/>
                              <a:gd name="T3" fmla="*/ 9 h 77"/>
                              <a:gd name="T4" fmla="*/ 1 w 75"/>
                              <a:gd name="T5" fmla="*/ 27 h 77"/>
                              <a:gd name="T6" fmla="*/ 0 w 75"/>
                              <a:gd name="T7" fmla="*/ 55 h 77"/>
                              <a:gd name="T8" fmla="*/ 14 w 75"/>
                              <a:gd name="T9" fmla="*/ 71 h 77"/>
                              <a:gd name="T10" fmla="*/ 35 w 75"/>
                              <a:gd name="T11" fmla="*/ 77 h 77"/>
                              <a:gd name="T12" fmla="*/ 55 w 75"/>
                              <a:gd name="T13" fmla="*/ 72 h 77"/>
                              <a:gd name="T14" fmla="*/ 69 w 75"/>
                              <a:gd name="T15" fmla="*/ 56 h 77"/>
                              <a:gd name="T16" fmla="*/ 74 w 75"/>
                              <a:gd name="T17" fmla="*/ 33 h 77"/>
                              <a:gd name="T18" fmla="*/ 67 w 75"/>
                              <a:gd name="T19" fmla="*/ 15 h 77"/>
                              <a:gd name="T20" fmla="*/ 50 w 75"/>
                              <a:gd name="T21" fmla="*/ 3 h 77"/>
                              <a:gd name="T22" fmla="*/ 25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7"/>
                        <wps:cNvSpPr>
                          <a:spLocks/>
                        </wps:cNvSpPr>
                        <wps:spPr bwMode="auto">
                          <a:xfrm>
                            <a:off x="10339" y="4522"/>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8"/>
                        <wps:cNvSpPr>
                          <a:spLocks/>
                        </wps:cNvSpPr>
                        <wps:spPr bwMode="auto">
                          <a:xfrm>
                            <a:off x="10164" y="4522"/>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9"/>
                        <wps:cNvSpPr>
                          <a:spLocks/>
                        </wps:cNvSpPr>
                        <wps:spPr bwMode="auto">
                          <a:xfrm>
                            <a:off x="9989" y="4522"/>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0"/>
                        <wps:cNvSpPr>
                          <a:spLocks/>
                        </wps:cNvSpPr>
                        <wps:spPr bwMode="auto">
                          <a:xfrm>
                            <a:off x="9814" y="4523"/>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1"/>
                        <wps:cNvSpPr>
                          <a:spLocks/>
                        </wps:cNvSpPr>
                        <wps:spPr bwMode="auto">
                          <a:xfrm>
                            <a:off x="9639" y="4523"/>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2"/>
                        <wps:cNvSpPr>
                          <a:spLocks/>
                        </wps:cNvSpPr>
                        <wps:spPr bwMode="auto">
                          <a:xfrm>
                            <a:off x="9463" y="4523"/>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3"/>
                        <wps:cNvSpPr>
                          <a:spLocks/>
                        </wps:cNvSpPr>
                        <wps:spPr bwMode="auto">
                          <a:xfrm>
                            <a:off x="9288" y="4524"/>
                            <a:ext cx="68" cy="72"/>
                          </a:xfrm>
                          <a:custGeom>
                            <a:avLst/>
                            <a:gdLst>
                              <a:gd name="T0" fmla="*/ 31 w 68"/>
                              <a:gd name="T1" fmla="*/ 0 h 72"/>
                              <a:gd name="T2" fmla="*/ 14 w 68"/>
                              <a:gd name="T3" fmla="*/ 6 h 72"/>
                              <a:gd name="T4" fmla="*/ 2 w 68"/>
                              <a:gd name="T5" fmla="*/ 22 h 72"/>
                              <a:gd name="T6" fmla="*/ 0 w 68"/>
                              <a:gd name="T7" fmla="*/ 49 h 72"/>
                              <a:gd name="T8" fmla="*/ 13 w 68"/>
                              <a:gd name="T9" fmla="*/ 66 h 72"/>
                              <a:gd name="T10" fmla="*/ 34 w 68"/>
                              <a:gd name="T11" fmla="*/ 72 h 72"/>
                              <a:gd name="T12" fmla="*/ 38 w 68"/>
                              <a:gd name="T13" fmla="*/ 72 h 72"/>
                              <a:gd name="T14" fmla="*/ 54 w 68"/>
                              <a:gd name="T15" fmla="*/ 65 h 72"/>
                              <a:gd name="T16" fmla="*/ 65 w 68"/>
                              <a:gd name="T17" fmla="*/ 48 h 72"/>
                              <a:gd name="T18" fmla="*/ 67 w 68"/>
                              <a:gd name="T19" fmla="*/ 22 h 72"/>
                              <a:gd name="T20" fmla="*/ 53 w 68"/>
                              <a:gd name="T21" fmla="*/ 6 h 72"/>
                              <a:gd name="T22" fmla="*/ 31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04"/>
                        <wps:cNvSpPr>
                          <a:spLocks/>
                        </wps:cNvSpPr>
                        <wps:spPr bwMode="auto">
                          <a:xfrm>
                            <a:off x="9113" y="4524"/>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6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6"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05"/>
                        <wps:cNvSpPr>
                          <a:spLocks/>
                        </wps:cNvSpPr>
                        <wps:spPr bwMode="auto">
                          <a:xfrm>
                            <a:off x="8938" y="4524"/>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06"/>
                        <wps:cNvSpPr>
                          <a:spLocks/>
                        </wps:cNvSpPr>
                        <wps:spPr bwMode="auto">
                          <a:xfrm>
                            <a:off x="8763" y="4530"/>
                            <a:ext cx="68" cy="65"/>
                          </a:xfrm>
                          <a:custGeom>
                            <a:avLst/>
                            <a:gdLst>
                              <a:gd name="T0" fmla="*/ 16 w 68"/>
                              <a:gd name="T1" fmla="*/ 0 h 65"/>
                              <a:gd name="T2" fmla="*/ 3 w 68"/>
                              <a:gd name="T3" fmla="*/ 15 h 65"/>
                              <a:gd name="T4" fmla="*/ 0 w 68"/>
                              <a:gd name="T5" fmla="*/ 41 h 65"/>
                              <a:gd name="T6" fmla="*/ 12 w 68"/>
                              <a:gd name="T7" fmla="*/ 58 h 65"/>
                              <a:gd name="T8" fmla="*/ 33 w 68"/>
                              <a:gd name="T9" fmla="*/ 65 h 65"/>
                              <a:gd name="T10" fmla="*/ 47 w 68"/>
                              <a:gd name="T11" fmla="*/ 62 h 65"/>
                              <a:gd name="T12" fmla="*/ 62 w 68"/>
                              <a:gd name="T13" fmla="*/ 48 h 65"/>
                              <a:gd name="T14" fmla="*/ 68 w 68"/>
                              <a:gd name="T15" fmla="*/ 25 h 65"/>
                              <a:gd name="T16" fmla="*/ 61 w 68"/>
                              <a:gd name="T17" fmla="*/ 10 h 65"/>
                              <a:gd name="T18" fmla="*/ 44 w 68"/>
                              <a:gd name="T19" fmla="*/ 0 h 65"/>
                              <a:gd name="T20" fmla="*/ 16 w 68"/>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5">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7"/>
                        <wps:cNvSpPr>
                          <a:spLocks/>
                        </wps:cNvSpPr>
                        <wps:spPr bwMode="auto">
                          <a:xfrm>
                            <a:off x="8588" y="4530"/>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8"/>
                        <wps:cNvSpPr>
                          <a:spLocks/>
                        </wps:cNvSpPr>
                        <wps:spPr bwMode="auto">
                          <a:xfrm>
                            <a:off x="8413" y="4529"/>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9"/>
                        <wps:cNvSpPr>
                          <a:spLocks/>
                        </wps:cNvSpPr>
                        <wps:spPr bwMode="auto">
                          <a:xfrm>
                            <a:off x="8238" y="4529"/>
                            <a:ext cx="66" cy="65"/>
                          </a:xfrm>
                          <a:custGeom>
                            <a:avLst/>
                            <a:gdLst>
                              <a:gd name="T0" fmla="*/ 18 w 66"/>
                              <a:gd name="T1" fmla="*/ 0 h 65"/>
                              <a:gd name="T2" fmla="*/ 4 w 66"/>
                              <a:gd name="T3" fmla="*/ 14 h 65"/>
                              <a:gd name="T4" fmla="*/ 0 w 66"/>
                              <a:gd name="T5" fmla="*/ 39 h 65"/>
                              <a:gd name="T6" fmla="*/ 11 w 66"/>
                              <a:gd name="T7" fmla="*/ 57 h 65"/>
                              <a:gd name="T8" fmla="*/ 32 w 66"/>
                              <a:gd name="T9" fmla="*/ 64 h 65"/>
                              <a:gd name="T10" fmla="*/ 41 w 66"/>
                              <a:gd name="T11" fmla="*/ 62 h 65"/>
                              <a:gd name="T12" fmla="*/ 59 w 66"/>
                              <a:gd name="T13" fmla="*/ 50 h 65"/>
                              <a:gd name="T14" fmla="*/ 66 w 66"/>
                              <a:gd name="T15" fmla="*/ 29 h 65"/>
                              <a:gd name="T16" fmla="*/ 61 w 66"/>
                              <a:gd name="T17" fmla="*/ 13 h 65"/>
                              <a:gd name="T18" fmla="*/ 45 w 66"/>
                              <a:gd name="T19" fmla="*/ 2 h 65"/>
                              <a:gd name="T20" fmla="*/ 18 w 66"/>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5">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10"/>
                        <wps:cNvSpPr>
                          <a:spLocks/>
                        </wps:cNvSpPr>
                        <wps:spPr bwMode="auto">
                          <a:xfrm>
                            <a:off x="8063" y="4529"/>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11"/>
                        <wps:cNvSpPr>
                          <a:spLocks/>
                        </wps:cNvSpPr>
                        <wps:spPr bwMode="auto">
                          <a:xfrm>
                            <a:off x="7888" y="4529"/>
                            <a:ext cx="60" cy="64"/>
                          </a:xfrm>
                          <a:custGeom>
                            <a:avLst/>
                            <a:gdLst>
                              <a:gd name="T0" fmla="*/ 19 w 60"/>
                              <a:gd name="T1" fmla="*/ 0 h 64"/>
                              <a:gd name="T2" fmla="*/ 5 w 60"/>
                              <a:gd name="T3" fmla="*/ 13 h 64"/>
                              <a:gd name="T4" fmla="*/ 0 w 60"/>
                              <a:gd name="T5" fmla="*/ 37 h 64"/>
                              <a:gd name="T6" fmla="*/ 11 w 60"/>
                              <a:gd name="T7" fmla="*/ 55 h 64"/>
                              <a:gd name="T8" fmla="*/ 32 w 60"/>
                              <a:gd name="T9" fmla="*/ 63 h 64"/>
                              <a:gd name="T10" fmla="*/ 32 w 60"/>
                              <a:gd name="T11" fmla="*/ 63 h 64"/>
                              <a:gd name="T12" fmla="*/ 48 w 60"/>
                              <a:gd name="T13" fmla="*/ 58 h 64"/>
                              <a:gd name="T14" fmla="*/ 59 w 60"/>
                              <a:gd name="T15" fmla="*/ 42 h 64"/>
                              <a:gd name="T16" fmla="*/ 60 w 60"/>
                              <a:gd name="T17" fmla="*/ 15 h 64"/>
                              <a:gd name="T18" fmla="*/ 45 w 60"/>
                              <a:gd name="T19" fmla="*/ 3 h 64"/>
                              <a:gd name="T20" fmla="*/ 19 w 60"/>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4">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12"/>
                        <wps:cNvSpPr>
                          <a:spLocks/>
                        </wps:cNvSpPr>
                        <wps:spPr bwMode="auto">
                          <a:xfrm>
                            <a:off x="7713" y="4530"/>
                            <a:ext cx="60" cy="62"/>
                          </a:xfrm>
                          <a:custGeom>
                            <a:avLst/>
                            <a:gdLst>
                              <a:gd name="T0" fmla="*/ 20 w 60"/>
                              <a:gd name="T1" fmla="*/ 0 h 62"/>
                              <a:gd name="T2" fmla="*/ 5 w 60"/>
                              <a:gd name="T3" fmla="*/ 13 h 62"/>
                              <a:gd name="T4" fmla="*/ 0 w 60"/>
                              <a:gd name="T5" fmla="*/ 37 h 62"/>
                              <a:gd name="T6" fmla="*/ 11 w 60"/>
                              <a:gd name="T7" fmla="*/ 55 h 62"/>
                              <a:gd name="T8" fmla="*/ 31 w 60"/>
                              <a:gd name="T9" fmla="*/ 62 h 62"/>
                              <a:gd name="T10" fmla="*/ 47 w 60"/>
                              <a:gd name="T11" fmla="*/ 58 h 62"/>
                              <a:gd name="T12" fmla="*/ 58 w 60"/>
                              <a:gd name="T13" fmla="*/ 43 h 62"/>
                              <a:gd name="T14" fmla="*/ 60 w 60"/>
                              <a:gd name="T15" fmla="*/ 16 h 62"/>
                              <a:gd name="T16" fmla="*/ 46 w 60"/>
                              <a:gd name="T17" fmla="*/ 3 h 62"/>
                              <a:gd name="T18" fmla="*/ 20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13"/>
                        <wps:cNvSpPr>
                          <a:spLocks/>
                        </wps:cNvSpPr>
                        <wps:spPr bwMode="auto">
                          <a:xfrm>
                            <a:off x="7538" y="4530"/>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14"/>
                        <wps:cNvSpPr>
                          <a:spLocks/>
                        </wps:cNvSpPr>
                        <wps:spPr bwMode="auto">
                          <a:xfrm>
                            <a:off x="7363" y="4530"/>
                            <a:ext cx="60" cy="61"/>
                          </a:xfrm>
                          <a:custGeom>
                            <a:avLst/>
                            <a:gdLst>
                              <a:gd name="T0" fmla="*/ 22 w 60"/>
                              <a:gd name="T1" fmla="*/ 0 h 61"/>
                              <a:gd name="T2" fmla="*/ 6 w 60"/>
                              <a:gd name="T3" fmla="*/ 12 h 61"/>
                              <a:gd name="T4" fmla="*/ 0 w 60"/>
                              <a:gd name="T5" fmla="*/ 35 h 61"/>
                              <a:gd name="T6" fmla="*/ 10 w 60"/>
                              <a:gd name="T7" fmla="*/ 54 h 61"/>
                              <a:gd name="T8" fmla="*/ 31 w 60"/>
                              <a:gd name="T9" fmla="*/ 61 h 61"/>
                              <a:gd name="T10" fmla="*/ 44 w 60"/>
                              <a:gd name="T11" fmla="*/ 58 h 61"/>
                              <a:gd name="T12" fmla="*/ 56 w 60"/>
                              <a:gd name="T13" fmla="*/ 44 h 61"/>
                              <a:gd name="T14" fmla="*/ 60 w 60"/>
                              <a:gd name="T15" fmla="*/ 18 h 61"/>
                              <a:gd name="T16" fmla="*/ 46 w 60"/>
                              <a:gd name="T17" fmla="*/ 4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15"/>
                        <wps:cNvSpPr>
                          <a:spLocks/>
                        </wps:cNvSpPr>
                        <wps:spPr bwMode="auto">
                          <a:xfrm>
                            <a:off x="7188" y="4530"/>
                            <a:ext cx="60" cy="38"/>
                          </a:xfrm>
                          <a:custGeom>
                            <a:avLst/>
                            <a:gdLst>
                              <a:gd name="T0" fmla="*/ 22 w 60"/>
                              <a:gd name="T1" fmla="*/ 0 h 38"/>
                              <a:gd name="T2" fmla="*/ 6 w 60"/>
                              <a:gd name="T3" fmla="*/ 11 h 38"/>
                              <a:gd name="T4" fmla="*/ 1 w 60"/>
                              <a:gd name="T5" fmla="*/ 27 h 38"/>
                              <a:gd name="T6" fmla="*/ 1 w 60"/>
                              <a:gd name="T7" fmla="*/ 27 h 38"/>
                              <a:gd name="T8" fmla="*/ 57 w 60"/>
                              <a:gd name="T9" fmla="*/ 37 h 38"/>
                              <a:gd name="T10" fmla="*/ 57 w 60"/>
                              <a:gd name="T11" fmla="*/ 37 h 38"/>
                              <a:gd name="T12" fmla="*/ 60 w 60"/>
                              <a:gd name="T13" fmla="*/ 20 h 38"/>
                              <a:gd name="T14" fmla="*/ 47 w 60"/>
                              <a:gd name="T15" fmla="*/ 5 h 38"/>
                              <a:gd name="T16" fmla="*/ 22 w 60"/>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 h="38">
                                <a:moveTo>
                                  <a:pt x="22" y="0"/>
                                </a:moveTo>
                                <a:lnTo>
                                  <a:pt x="6" y="11"/>
                                </a:lnTo>
                                <a:lnTo>
                                  <a:pt x="1" y="27"/>
                                </a:lnTo>
                                <a:lnTo>
                                  <a:pt x="57" y="37"/>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6"/>
                        <wps:cNvSpPr>
                          <a:spLocks/>
                        </wps:cNvSpPr>
                        <wps:spPr bwMode="auto">
                          <a:xfrm>
                            <a:off x="7029" y="4530"/>
                            <a:ext cx="43" cy="20"/>
                          </a:xfrm>
                          <a:custGeom>
                            <a:avLst/>
                            <a:gdLst>
                              <a:gd name="T0" fmla="*/ 23 w 43"/>
                              <a:gd name="T1" fmla="*/ 0 h 20"/>
                              <a:gd name="T2" fmla="*/ 22 w 43"/>
                              <a:gd name="T3" fmla="*/ 0 h 20"/>
                              <a:gd name="T4" fmla="*/ 22 w 43"/>
                              <a:gd name="T5" fmla="*/ 0 h 20"/>
                              <a:gd name="T6" fmla="*/ 42 w 43"/>
                              <a:gd name="T7" fmla="*/ 4 h 20"/>
                              <a:gd name="T8" fmla="*/ 42 w 43"/>
                              <a:gd name="T9" fmla="*/ 4 h 20"/>
                              <a:gd name="T10" fmla="*/ 23 w 43"/>
                              <a:gd name="T11" fmla="*/ 0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3" h="20">
                                <a:moveTo>
                                  <a:pt x="23" y="0"/>
                                </a:moveTo>
                                <a:lnTo>
                                  <a:pt x="22" y="0"/>
                                </a:lnTo>
                                <a:lnTo>
                                  <a:pt x="42" y="4"/>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17"/>
                        <wps:cNvSpPr>
                          <a:spLocks/>
                        </wps:cNvSpPr>
                        <wps:spPr bwMode="auto">
                          <a:xfrm>
                            <a:off x="10514" y="4348"/>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18"/>
                        <wps:cNvSpPr>
                          <a:spLocks/>
                        </wps:cNvSpPr>
                        <wps:spPr bwMode="auto">
                          <a:xfrm>
                            <a:off x="10339" y="4348"/>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19"/>
                        <wps:cNvSpPr>
                          <a:spLocks/>
                        </wps:cNvSpPr>
                        <wps:spPr bwMode="auto">
                          <a:xfrm>
                            <a:off x="10164" y="4348"/>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20"/>
                        <wps:cNvSpPr>
                          <a:spLocks/>
                        </wps:cNvSpPr>
                        <wps:spPr bwMode="auto">
                          <a:xfrm>
                            <a:off x="9989" y="4349"/>
                            <a:ext cx="68" cy="75"/>
                          </a:xfrm>
                          <a:custGeom>
                            <a:avLst/>
                            <a:gdLst>
                              <a:gd name="T0" fmla="*/ 27 w 68"/>
                              <a:gd name="T1" fmla="*/ 0 h 75"/>
                              <a:gd name="T2" fmla="*/ 12 w 68"/>
                              <a:gd name="T3" fmla="*/ 8 h 75"/>
                              <a:gd name="T4" fmla="*/ 2 w 68"/>
                              <a:gd name="T5" fmla="*/ 25 h 75"/>
                              <a:gd name="T6" fmla="*/ 0 w 68"/>
                              <a:gd name="T7" fmla="*/ 53 h 75"/>
                              <a:gd name="T8" fmla="*/ 13 w 68"/>
                              <a:gd name="T9" fmla="*/ 69 h 75"/>
                              <a:gd name="T10" fmla="*/ 35 w 68"/>
                              <a:gd name="T11" fmla="*/ 75 h 75"/>
                              <a:gd name="T12" fmla="*/ 45 w 68"/>
                              <a:gd name="T13" fmla="*/ 74 h 75"/>
                              <a:gd name="T14" fmla="*/ 59 w 68"/>
                              <a:gd name="T15" fmla="*/ 65 h 75"/>
                              <a:gd name="T16" fmla="*/ 67 w 68"/>
                              <a:gd name="T17" fmla="*/ 46 h 75"/>
                              <a:gd name="T18" fmla="*/ 67 w 68"/>
                              <a:gd name="T19" fmla="*/ 18 h 75"/>
                              <a:gd name="T20" fmla="*/ 52 w 68"/>
                              <a:gd name="T21" fmla="*/ 4 h 75"/>
                              <a:gd name="T22" fmla="*/ 27 w 68"/>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5">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21"/>
                        <wps:cNvSpPr>
                          <a:spLocks/>
                        </wps:cNvSpPr>
                        <wps:spPr bwMode="auto">
                          <a:xfrm>
                            <a:off x="9814" y="4349"/>
                            <a:ext cx="67" cy="75"/>
                          </a:xfrm>
                          <a:custGeom>
                            <a:avLst/>
                            <a:gdLst>
                              <a:gd name="T0" fmla="*/ 28 w 67"/>
                              <a:gd name="T1" fmla="*/ 0 h 75"/>
                              <a:gd name="T2" fmla="*/ 12 w 67"/>
                              <a:gd name="T3" fmla="*/ 7 h 75"/>
                              <a:gd name="T4" fmla="*/ 2 w 67"/>
                              <a:gd name="T5" fmla="*/ 25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5"/>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22"/>
                        <wps:cNvSpPr>
                          <a:spLocks/>
                        </wps:cNvSpPr>
                        <wps:spPr bwMode="auto">
                          <a:xfrm>
                            <a:off x="9639" y="4349"/>
                            <a:ext cx="67" cy="75"/>
                          </a:xfrm>
                          <a:custGeom>
                            <a:avLst/>
                            <a:gdLst>
                              <a:gd name="T0" fmla="*/ 29 w 67"/>
                              <a:gd name="T1" fmla="*/ 0 h 75"/>
                              <a:gd name="T2" fmla="*/ 13 w 67"/>
                              <a:gd name="T3" fmla="*/ 7 h 75"/>
                              <a:gd name="T4" fmla="*/ 2 w 67"/>
                              <a:gd name="T5" fmla="*/ 24 h 75"/>
                              <a:gd name="T6" fmla="*/ 0 w 67"/>
                              <a:gd name="T7" fmla="*/ 51 h 75"/>
                              <a:gd name="T8" fmla="*/ 13 w 67"/>
                              <a:gd name="T9" fmla="*/ 67 h 75"/>
                              <a:gd name="T10" fmla="*/ 34 w 67"/>
                              <a:gd name="T11" fmla="*/ 74 h 75"/>
                              <a:gd name="T12" fmla="*/ 41 w 67"/>
                              <a:gd name="T13" fmla="*/ 73 h 75"/>
                              <a:gd name="T14" fmla="*/ 56 w 67"/>
                              <a:gd name="T15" fmla="*/ 65 h 75"/>
                              <a:gd name="T16" fmla="*/ 66 w 67"/>
                              <a:gd name="T17" fmla="*/ 47 h 75"/>
                              <a:gd name="T18" fmla="*/ 67 w 67"/>
                              <a:gd name="T19" fmla="*/ 20 h 75"/>
                              <a:gd name="T20" fmla="*/ 53 w 67"/>
                              <a:gd name="T21" fmla="*/ 5 h 75"/>
                              <a:gd name="T22" fmla="*/ 29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23"/>
                        <wps:cNvSpPr>
                          <a:spLocks/>
                        </wps:cNvSpPr>
                        <wps:spPr bwMode="auto">
                          <a:xfrm>
                            <a:off x="9463" y="4349"/>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24"/>
                        <wps:cNvSpPr>
                          <a:spLocks/>
                        </wps:cNvSpPr>
                        <wps:spPr bwMode="auto">
                          <a:xfrm>
                            <a:off x="9288" y="4350"/>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25"/>
                        <wps:cNvSpPr>
                          <a:spLocks/>
                        </wps:cNvSpPr>
                        <wps:spPr bwMode="auto">
                          <a:xfrm>
                            <a:off x="9113" y="4350"/>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26"/>
                        <wps:cNvSpPr>
                          <a:spLocks/>
                        </wps:cNvSpPr>
                        <wps:spPr bwMode="auto">
                          <a:xfrm>
                            <a:off x="8938" y="4351"/>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27"/>
                        <wps:cNvSpPr>
                          <a:spLocks/>
                        </wps:cNvSpPr>
                        <wps:spPr bwMode="auto">
                          <a:xfrm>
                            <a:off x="8763" y="4356"/>
                            <a:ext cx="68" cy="65"/>
                          </a:xfrm>
                          <a:custGeom>
                            <a:avLst/>
                            <a:gdLst>
                              <a:gd name="T0" fmla="*/ 16 w 68"/>
                              <a:gd name="T1" fmla="*/ 0 h 65"/>
                              <a:gd name="T2" fmla="*/ 3 w 68"/>
                              <a:gd name="T3" fmla="*/ 15 h 65"/>
                              <a:gd name="T4" fmla="*/ 0 w 68"/>
                              <a:gd name="T5" fmla="*/ 41 h 65"/>
                              <a:gd name="T6" fmla="*/ 12 w 68"/>
                              <a:gd name="T7" fmla="*/ 58 h 65"/>
                              <a:gd name="T8" fmla="*/ 33 w 68"/>
                              <a:gd name="T9" fmla="*/ 65 h 65"/>
                              <a:gd name="T10" fmla="*/ 47 w 68"/>
                              <a:gd name="T11" fmla="*/ 62 h 65"/>
                              <a:gd name="T12" fmla="*/ 62 w 68"/>
                              <a:gd name="T13" fmla="*/ 48 h 65"/>
                              <a:gd name="T14" fmla="*/ 68 w 68"/>
                              <a:gd name="T15" fmla="*/ 25 h 65"/>
                              <a:gd name="T16" fmla="*/ 61 w 68"/>
                              <a:gd name="T17" fmla="*/ 10 h 65"/>
                              <a:gd name="T18" fmla="*/ 44 w 68"/>
                              <a:gd name="T19" fmla="*/ 0 h 65"/>
                              <a:gd name="T20" fmla="*/ 16 w 68"/>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5">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28"/>
                        <wps:cNvSpPr>
                          <a:spLocks/>
                        </wps:cNvSpPr>
                        <wps:spPr bwMode="auto">
                          <a:xfrm>
                            <a:off x="8588" y="4356"/>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29"/>
                        <wps:cNvSpPr>
                          <a:spLocks/>
                        </wps:cNvSpPr>
                        <wps:spPr bwMode="auto">
                          <a:xfrm>
                            <a:off x="8413" y="4356"/>
                            <a:ext cx="67" cy="64"/>
                          </a:xfrm>
                          <a:custGeom>
                            <a:avLst/>
                            <a:gdLst>
                              <a:gd name="T0" fmla="*/ 17 w 67"/>
                              <a:gd name="T1" fmla="*/ 0 h 64"/>
                              <a:gd name="T2" fmla="*/ 4 w 67"/>
                              <a:gd name="T3" fmla="*/ 14 h 64"/>
                              <a:gd name="T4" fmla="*/ 0 w 67"/>
                              <a:gd name="T5" fmla="*/ 39 h 64"/>
                              <a:gd name="T6" fmla="*/ 12 w 67"/>
                              <a:gd name="T7" fmla="*/ 57 h 64"/>
                              <a:gd name="T8" fmla="*/ 32 w 67"/>
                              <a:gd name="T9" fmla="*/ 64 h 64"/>
                              <a:gd name="T10" fmla="*/ 43 w 67"/>
                              <a:gd name="T11" fmla="*/ 62 h 64"/>
                              <a:gd name="T12" fmla="*/ 60 w 67"/>
                              <a:gd name="T13" fmla="*/ 50 h 64"/>
                              <a:gd name="T14" fmla="*/ 67 w 67"/>
                              <a:gd name="T15" fmla="*/ 28 h 64"/>
                              <a:gd name="T16" fmla="*/ 61 w 67"/>
                              <a:gd name="T17" fmla="*/ 12 h 64"/>
                              <a:gd name="T18" fmla="*/ 44 w 67"/>
                              <a:gd name="T19" fmla="*/ 1 h 64"/>
                              <a:gd name="T20" fmla="*/ 17 w 67"/>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4">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30"/>
                        <wps:cNvSpPr>
                          <a:spLocks/>
                        </wps:cNvSpPr>
                        <wps:spPr bwMode="auto">
                          <a:xfrm>
                            <a:off x="8238" y="4356"/>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31"/>
                        <wps:cNvSpPr>
                          <a:spLocks/>
                        </wps:cNvSpPr>
                        <wps:spPr bwMode="auto">
                          <a:xfrm>
                            <a:off x="8063" y="4356"/>
                            <a:ext cx="61" cy="63"/>
                          </a:xfrm>
                          <a:custGeom>
                            <a:avLst/>
                            <a:gdLst>
                              <a:gd name="T0" fmla="*/ 19 w 61"/>
                              <a:gd name="T1" fmla="*/ 0 h 63"/>
                              <a:gd name="T2" fmla="*/ 4 w 61"/>
                              <a:gd name="T3" fmla="*/ 13 h 63"/>
                              <a:gd name="T4" fmla="*/ 0 w 61"/>
                              <a:gd name="T5" fmla="*/ 38 h 63"/>
                              <a:gd name="T6" fmla="*/ 11 w 61"/>
                              <a:gd name="T7" fmla="*/ 56 h 63"/>
                              <a:gd name="T8" fmla="*/ 32 w 61"/>
                              <a:gd name="T9" fmla="*/ 63 h 63"/>
                              <a:gd name="T10" fmla="*/ 34 w 61"/>
                              <a:gd name="T11" fmla="*/ 63 h 63"/>
                              <a:gd name="T12" fmla="*/ 50 w 61"/>
                              <a:gd name="T13" fmla="*/ 57 h 63"/>
                              <a:gd name="T14" fmla="*/ 59 w 61"/>
                              <a:gd name="T15" fmla="*/ 41 h 63"/>
                              <a:gd name="T16" fmla="*/ 60 w 61"/>
                              <a:gd name="T17" fmla="*/ 14 h 63"/>
                              <a:gd name="T18" fmla="*/ 45 w 61"/>
                              <a:gd name="T19" fmla="*/ 2 h 63"/>
                              <a:gd name="T20" fmla="*/ 19 w 61"/>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3">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32"/>
                        <wps:cNvSpPr>
                          <a:spLocks/>
                        </wps:cNvSpPr>
                        <wps:spPr bwMode="auto">
                          <a:xfrm>
                            <a:off x="7888" y="4356"/>
                            <a:ext cx="60" cy="63"/>
                          </a:xfrm>
                          <a:custGeom>
                            <a:avLst/>
                            <a:gdLst>
                              <a:gd name="T0" fmla="*/ 19 w 60"/>
                              <a:gd name="T1" fmla="*/ 0 h 63"/>
                              <a:gd name="T2" fmla="*/ 5 w 60"/>
                              <a:gd name="T3" fmla="*/ 13 h 63"/>
                              <a:gd name="T4" fmla="*/ 0 w 60"/>
                              <a:gd name="T5" fmla="*/ 37 h 63"/>
                              <a:gd name="T6" fmla="*/ 11 w 60"/>
                              <a:gd name="T7" fmla="*/ 55 h 63"/>
                              <a:gd name="T8" fmla="*/ 32 w 60"/>
                              <a:gd name="T9" fmla="*/ 63 h 63"/>
                              <a:gd name="T10" fmla="*/ 32 w 60"/>
                              <a:gd name="T11" fmla="*/ 63 h 63"/>
                              <a:gd name="T12" fmla="*/ 48 w 60"/>
                              <a:gd name="T13" fmla="*/ 58 h 63"/>
                              <a:gd name="T14" fmla="*/ 59 w 60"/>
                              <a:gd name="T15" fmla="*/ 42 h 63"/>
                              <a:gd name="T16" fmla="*/ 60 w 60"/>
                              <a:gd name="T17" fmla="*/ 15 h 63"/>
                              <a:gd name="T18" fmla="*/ 45 w 60"/>
                              <a:gd name="T19" fmla="*/ 3 h 63"/>
                              <a:gd name="T20" fmla="*/ 19 w 60"/>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3">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33"/>
                        <wps:cNvSpPr>
                          <a:spLocks/>
                        </wps:cNvSpPr>
                        <wps:spPr bwMode="auto">
                          <a:xfrm>
                            <a:off x="7713" y="4356"/>
                            <a:ext cx="60" cy="63"/>
                          </a:xfrm>
                          <a:custGeom>
                            <a:avLst/>
                            <a:gdLst>
                              <a:gd name="T0" fmla="*/ 20 w 60"/>
                              <a:gd name="T1" fmla="*/ 0 h 63"/>
                              <a:gd name="T2" fmla="*/ 5 w 60"/>
                              <a:gd name="T3" fmla="*/ 13 h 63"/>
                              <a:gd name="T4" fmla="*/ 0 w 60"/>
                              <a:gd name="T5" fmla="*/ 37 h 63"/>
                              <a:gd name="T6" fmla="*/ 11 w 60"/>
                              <a:gd name="T7" fmla="*/ 55 h 63"/>
                              <a:gd name="T8" fmla="*/ 31 w 60"/>
                              <a:gd name="T9" fmla="*/ 62 h 63"/>
                              <a:gd name="T10" fmla="*/ 47 w 60"/>
                              <a:gd name="T11" fmla="*/ 58 h 63"/>
                              <a:gd name="T12" fmla="*/ 58 w 60"/>
                              <a:gd name="T13" fmla="*/ 43 h 63"/>
                              <a:gd name="T14" fmla="*/ 60 w 60"/>
                              <a:gd name="T15" fmla="*/ 16 h 63"/>
                              <a:gd name="T16" fmla="*/ 46 w 60"/>
                              <a:gd name="T17" fmla="*/ 3 h 63"/>
                              <a:gd name="T18" fmla="*/ 20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34"/>
                        <wps:cNvSpPr>
                          <a:spLocks/>
                        </wps:cNvSpPr>
                        <wps:spPr bwMode="auto">
                          <a:xfrm>
                            <a:off x="7538" y="4356"/>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35"/>
                        <wps:cNvSpPr>
                          <a:spLocks/>
                        </wps:cNvSpPr>
                        <wps:spPr bwMode="auto">
                          <a:xfrm>
                            <a:off x="7363" y="4356"/>
                            <a:ext cx="60" cy="62"/>
                          </a:xfrm>
                          <a:custGeom>
                            <a:avLst/>
                            <a:gdLst>
                              <a:gd name="T0" fmla="*/ 22 w 60"/>
                              <a:gd name="T1" fmla="*/ 0 h 62"/>
                              <a:gd name="T2" fmla="*/ 6 w 60"/>
                              <a:gd name="T3" fmla="*/ 12 h 62"/>
                              <a:gd name="T4" fmla="*/ 0 w 60"/>
                              <a:gd name="T5" fmla="*/ 35 h 62"/>
                              <a:gd name="T6" fmla="*/ 10 w 60"/>
                              <a:gd name="T7" fmla="*/ 54 h 62"/>
                              <a:gd name="T8" fmla="*/ 31 w 60"/>
                              <a:gd name="T9" fmla="*/ 61 h 62"/>
                              <a:gd name="T10" fmla="*/ 44 w 60"/>
                              <a:gd name="T11" fmla="*/ 58 h 62"/>
                              <a:gd name="T12" fmla="*/ 56 w 60"/>
                              <a:gd name="T13" fmla="*/ 44 h 62"/>
                              <a:gd name="T14" fmla="*/ 60 w 60"/>
                              <a:gd name="T15" fmla="*/ 18 h 62"/>
                              <a:gd name="T16" fmla="*/ 46 w 60"/>
                              <a:gd name="T17" fmla="*/ 4 h 62"/>
                              <a:gd name="T18" fmla="*/ 22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36"/>
                        <wps:cNvSpPr>
                          <a:spLocks/>
                        </wps:cNvSpPr>
                        <wps:spPr bwMode="auto">
                          <a:xfrm>
                            <a:off x="7188" y="4356"/>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37"/>
                        <wps:cNvSpPr>
                          <a:spLocks/>
                        </wps:cNvSpPr>
                        <wps:spPr bwMode="auto">
                          <a:xfrm>
                            <a:off x="7013" y="4356"/>
                            <a:ext cx="59" cy="61"/>
                          </a:xfrm>
                          <a:custGeom>
                            <a:avLst/>
                            <a:gdLst>
                              <a:gd name="T0" fmla="*/ 23 w 59"/>
                              <a:gd name="T1" fmla="*/ 0 h 61"/>
                              <a:gd name="T2" fmla="*/ 6 w 59"/>
                              <a:gd name="T3" fmla="*/ 11 h 61"/>
                              <a:gd name="T4" fmla="*/ 0 w 59"/>
                              <a:gd name="T5" fmla="*/ 33 h 61"/>
                              <a:gd name="T6" fmla="*/ 10 w 59"/>
                              <a:gd name="T7" fmla="*/ 52 h 61"/>
                              <a:gd name="T8" fmla="*/ 30 w 59"/>
                              <a:gd name="T9" fmla="*/ 60 h 61"/>
                              <a:gd name="T10" fmla="*/ 40 w 59"/>
                              <a:gd name="T11" fmla="*/ 58 h 61"/>
                              <a:gd name="T12" fmla="*/ 54 w 59"/>
                              <a:gd name="T13" fmla="*/ 45 h 61"/>
                              <a:gd name="T14" fmla="*/ 59 w 59"/>
                              <a:gd name="T15" fmla="*/ 21 h 61"/>
                              <a:gd name="T16" fmla="*/ 47 w 59"/>
                              <a:gd name="T17" fmla="*/ 5 h 61"/>
                              <a:gd name="T18" fmla="*/ 23 w 59"/>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1">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38"/>
                        <wps:cNvSpPr>
                          <a:spLocks/>
                        </wps:cNvSpPr>
                        <wps:spPr bwMode="auto">
                          <a:xfrm>
                            <a:off x="6838" y="4356"/>
                            <a:ext cx="59" cy="60"/>
                          </a:xfrm>
                          <a:custGeom>
                            <a:avLst/>
                            <a:gdLst>
                              <a:gd name="T0" fmla="*/ 24 w 59"/>
                              <a:gd name="T1" fmla="*/ 0 h 60"/>
                              <a:gd name="T2" fmla="*/ 6 w 59"/>
                              <a:gd name="T3" fmla="*/ 10 h 60"/>
                              <a:gd name="T4" fmla="*/ 0 w 59"/>
                              <a:gd name="T5" fmla="*/ 32 h 60"/>
                              <a:gd name="T6" fmla="*/ 9 w 59"/>
                              <a:gd name="T7" fmla="*/ 51 h 60"/>
                              <a:gd name="T8" fmla="*/ 29 w 59"/>
                              <a:gd name="T9" fmla="*/ 59 h 60"/>
                              <a:gd name="T10" fmla="*/ 38 w 59"/>
                              <a:gd name="T11" fmla="*/ 58 h 60"/>
                              <a:gd name="T12" fmla="*/ 53 w 59"/>
                              <a:gd name="T13" fmla="*/ 46 h 60"/>
                              <a:gd name="T14" fmla="*/ 59 w 59"/>
                              <a:gd name="T15" fmla="*/ 22 h 60"/>
                              <a:gd name="T16" fmla="*/ 47 w 59"/>
                              <a:gd name="T17" fmla="*/ 6 h 60"/>
                              <a:gd name="T18" fmla="*/ 24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4" y="0"/>
                                </a:moveTo>
                                <a:lnTo>
                                  <a:pt x="6" y="10"/>
                                </a:lnTo>
                                <a:lnTo>
                                  <a:pt x="0" y="32"/>
                                </a:lnTo>
                                <a:lnTo>
                                  <a:pt x="9" y="51"/>
                                </a:lnTo>
                                <a:lnTo>
                                  <a:pt x="29" y="59"/>
                                </a:lnTo>
                                <a:lnTo>
                                  <a:pt x="38" y="58"/>
                                </a:lnTo>
                                <a:lnTo>
                                  <a:pt x="53" y="46"/>
                                </a:lnTo>
                                <a:lnTo>
                                  <a:pt x="59" y="22"/>
                                </a:lnTo>
                                <a:lnTo>
                                  <a:pt x="47" y="6"/>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39"/>
                        <wps:cNvSpPr>
                          <a:spLocks/>
                        </wps:cNvSpPr>
                        <wps:spPr bwMode="auto">
                          <a:xfrm>
                            <a:off x="6663" y="4357"/>
                            <a:ext cx="58" cy="59"/>
                          </a:xfrm>
                          <a:custGeom>
                            <a:avLst/>
                            <a:gdLst>
                              <a:gd name="T0" fmla="*/ 25 w 58"/>
                              <a:gd name="T1" fmla="*/ 0 h 59"/>
                              <a:gd name="T2" fmla="*/ 7 w 58"/>
                              <a:gd name="T3" fmla="*/ 10 h 59"/>
                              <a:gd name="T4" fmla="*/ 0 w 58"/>
                              <a:gd name="T5" fmla="*/ 31 h 59"/>
                              <a:gd name="T6" fmla="*/ 9 w 58"/>
                              <a:gd name="T7" fmla="*/ 51 h 59"/>
                              <a:gd name="T8" fmla="*/ 29 w 58"/>
                              <a:gd name="T9" fmla="*/ 59 h 59"/>
                              <a:gd name="T10" fmla="*/ 36 w 58"/>
                              <a:gd name="T11" fmla="*/ 58 h 59"/>
                              <a:gd name="T12" fmla="*/ 52 w 58"/>
                              <a:gd name="T13" fmla="*/ 47 h 59"/>
                              <a:gd name="T14" fmla="*/ 58 w 58"/>
                              <a:gd name="T15" fmla="*/ 23 h 59"/>
                              <a:gd name="T16" fmla="*/ 47 w 58"/>
                              <a:gd name="T17" fmla="*/ 6 h 59"/>
                              <a:gd name="T18" fmla="*/ 25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5" y="0"/>
                                </a:moveTo>
                                <a:lnTo>
                                  <a:pt x="7" y="10"/>
                                </a:lnTo>
                                <a:lnTo>
                                  <a:pt x="0" y="31"/>
                                </a:lnTo>
                                <a:lnTo>
                                  <a:pt x="9" y="51"/>
                                </a:lnTo>
                                <a:lnTo>
                                  <a:pt x="29" y="59"/>
                                </a:lnTo>
                                <a:lnTo>
                                  <a:pt x="36" y="58"/>
                                </a:lnTo>
                                <a:lnTo>
                                  <a:pt x="52" y="47"/>
                                </a:lnTo>
                                <a:lnTo>
                                  <a:pt x="58" y="23"/>
                                </a:lnTo>
                                <a:lnTo>
                                  <a:pt x="47" y="6"/>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40"/>
                        <wps:cNvSpPr>
                          <a:spLocks/>
                        </wps:cNvSpPr>
                        <wps:spPr bwMode="auto">
                          <a:xfrm>
                            <a:off x="6488" y="4357"/>
                            <a:ext cx="58" cy="58"/>
                          </a:xfrm>
                          <a:custGeom>
                            <a:avLst/>
                            <a:gdLst>
                              <a:gd name="T0" fmla="*/ 26 w 58"/>
                              <a:gd name="T1" fmla="*/ 0 h 58"/>
                              <a:gd name="T2" fmla="*/ 7 w 58"/>
                              <a:gd name="T3" fmla="*/ 9 h 58"/>
                              <a:gd name="T4" fmla="*/ 0 w 58"/>
                              <a:gd name="T5" fmla="*/ 30 h 58"/>
                              <a:gd name="T6" fmla="*/ 9 w 58"/>
                              <a:gd name="T7" fmla="*/ 50 h 58"/>
                              <a:gd name="T8" fmla="*/ 29 w 58"/>
                              <a:gd name="T9" fmla="*/ 58 h 58"/>
                              <a:gd name="T10" fmla="*/ 33 w 58"/>
                              <a:gd name="T11" fmla="*/ 57 h 58"/>
                              <a:gd name="T12" fmla="*/ 51 w 58"/>
                              <a:gd name="T13" fmla="*/ 47 h 58"/>
                              <a:gd name="T14" fmla="*/ 58 w 58"/>
                              <a:gd name="T15" fmla="*/ 25 h 58"/>
                              <a:gd name="T16" fmla="*/ 48 w 58"/>
                              <a:gd name="T17" fmla="*/ 7 h 58"/>
                              <a:gd name="T18" fmla="*/ 26 w 58"/>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8">
                                <a:moveTo>
                                  <a:pt x="26" y="0"/>
                                </a:moveTo>
                                <a:lnTo>
                                  <a:pt x="7" y="9"/>
                                </a:lnTo>
                                <a:lnTo>
                                  <a:pt x="0" y="30"/>
                                </a:lnTo>
                                <a:lnTo>
                                  <a:pt x="9" y="50"/>
                                </a:lnTo>
                                <a:lnTo>
                                  <a:pt x="29" y="58"/>
                                </a:lnTo>
                                <a:lnTo>
                                  <a:pt x="33" y="57"/>
                                </a:lnTo>
                                <a:lnTo>
                                  <a:pt x="51" y="47"/>
                                </a:lnTo>
                                <a:lnTo>
                                  <a:pt x="58" y="25"/>
                                </a:lnTo>
                                <a:lnTo>
                                  <a:pt x="48"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1"/>
                        <wps:cNvSpPr>
                          <a:spLocks/>
                        </wps:cNvSpPr>
                        <wps:spPr bwMode="auto">
                          <a:xfrm>
                            <a:off x="6313" y="4357"/>
                            <a:ext cx="57" cy="58"/>
                          </a:xfrm>
                          <a:custGeom>
                            <a:avLst/>
                            <a:gdLst>
                              <a:gd name="T0" fmla="*/ 27 w 57"/>
                              <a:gd name="T1" fmla="*/ 0 h 58"/>
                              <a:gd name="T2" fmla="*/ 7 w 57"/>
                              <a:gd name="T3" fmla="*/ 9 h 58"/>
                              <a:gd name="T4" fmla="*/ 0 w 57"/>
                              <a:gd name="T5" fmla="*/ 29 h 58"/>
                              <a:gd name="T6" fmla="*/ 8 w 57"/>
                              <a:gd name="T7" fmla="*/ 49 h 58"/>
                              <a:gd name="T8" fmla="*/ 14 w 57"/>
                              <a:gd name="T9" fmla="*/ 51 h 58"/>
                              <a:gd name="T10" fmla="*/ 14 w 57"/>
                              <a:gd name="T11" fmla="*/ 51 h 58"/>
                              <a:gd name="T12" fmla="*/ 35 w 57"/>
                              <a:gd name="T13" fmla="*/ 55 h 58"/>
                              <a:gd name="T14" fmla="*/ 35 w 57"/>
                              <a:gd name="T15" fmla="*/ 55 h 58"/>
                              <a:gd name="T16" fmla="*/ 49 w 57"/>
                              <a:gd name="T17" fmla="*/ 47 h 58"/>
                              <a:gd name="T18" fmla="*/ 57 w 57"/>
                              <a:gd name="T19" fmla="*/ 26 h 58"/>
                              <a:gd name="T20" fmla="*/ 48 w 57"/>
                              <a:gd name="T21" fmla="*/ 7 h 58"/>
                              <a:gd name="T22" fmla="*/ 27 w 57"/>
                              <a:gd name="T23" fmla="*/ 0 h 5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7" h="58">
                                <a:moveTo>
                                  <a:pt x="27" y="0"/>
                                </a:moveTo>
                                <a:lnTo>
                                  <a:pt x="7" y="9"/>
                                </a:lnTo>
                                <a:lnTo>
                                  <a:pt x="0" y="29"/>
                                </a:lnTo>
                                <a:lnTo>
                                  <a:pt x="8" y="49"/>
                                </a:lnTo>
                                <a:lnTo>
                                  <a:pt x="14" y="51"/>
                                </a:lnTo>
                                <a:lnTo>
                                  <a:pt x="35" y="55"/>
                                </a:lnTo>
                                <a:lnTo>
                                  <a:pt x="49" y="47"/>
                                </a:lnTo>
                                <a:lnTo>
                                  <a:pt x="57" y="26"/>
                                </a:lnTo>
                                <a:lnTo>
                                  <a:pt x="48"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42"/>
                        <wps:cNvSpPr>
                          <a:spLocks/>
                        </wps:cNvSpPr>
                        <wps:spPr bwMode="auto">
                          <a:xfrm>
                            <a:off x="6138" y="4358"/>
                            <a:ext cx="56" cy="28"/>
                          </a:xfrm>
                          <a:custGeom>
                            <a:avLst/>
                            <a:gdLst>
                              <a:gd name="T0" fmla="*/ 28 w 56"/>
                              <a:gd name="T1" fmla="*/ 0 h 28"/>
                              <a:gd name="T2" fmla="*/ 8 w 56"/>
                              <a:gd name="T3" fmla="*/ 8 h 28"/>
                              <a:gd name="T4" fmla="*/ 3 w 56"/>
                              <a:gd name="T5" fmla="*/ 19 h 28"/>
                              <a:gd name="T6" fmla="*/ 3 w 56"/>
                              <a:gd name="T7" fmla="*/ 19 h 28"/>
                              <a:gd name="T8" fmla="*/ 56 w 56"/>
                              <a:gd name="T9" fmla="*/ 28 h 28"/>
                              <a:gd name="T10" fmla="*/ 56 w 56"/>
                              <a:gd name="T11" fmla="*/ 28 h 28"/>
                              <a:gd name="T12" fmla="*/ 56 w 56"/>
                              <a:gd name="T13" fmla="*/ 28 h 28"/>
                              <a:gd name="T14" fmla="*/ 48 w 56"/>
                              <a:gd name="T15" fmla="*/ 8 h 28"/>
                              <a:gd name="T16" fmla="*/ 28 w 56"/>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 h="28">
                                <a:moveTo>
                                  <a:pt x="28" y="0"/>
                                </a:moveTo>
                                <a:lnTo>
                                  <a:pt x="8" y="8"/>
                                </a:lnTo>
                                <a:lnTo>
                                  <a:pt x="3" y="19"/>
                                </a:lnTo>
                                <a:lnTo>
                                  <a:pt x="56" y="28"/>
                                </a:lnTo>
                                <a:lnTo>
                                  <a:pt x="48"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43"/>
                        <wps:cNvSpPr>
                          <a:spLocks/>
                        </wps:cNvSpPr>
                        <wps:spPr bwMode="auto">
                          <a:xfrm>
                            <a:off x="10514" y="4174"/>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44"/>
                        <wps:cNvSpPr>
                          <a:spLocks/>
                        </wps:cNvSpPr>
                        <wps:spPr bwMode="auto">
                          <a:xfrm>
                            <a:off x="10339" y="4174"/>
                            <a:ext cx="75" cy="78"/>
                          </a:xfrm>
                          <a:custGeom>
                            <a:avLst/>
                            <a:gdLst>
                              <a:gd name="T0" fmla="*/ 26 w 75"/>
                              <a:gd name="T1" fmla="*/ 0 h 78"/>
                              <a:gd name="T2" fmla="*/ 11 w 75"/>
                              <a:gd name="T3" fmla="*/ 8 h 78"/>
                              <a:gd name="T4" fmla="*/ 1 w 75"/>
                              <a:gd name="T5" fmla="*/ 27 h 78"/>
                              <a:gd name="T6" fmla="*/ 0 w 75"/>
                              <a:gd name="T7" fmla="*/ 54 h 78"/>
                              <a:gd name="T8" fmla="*/ 14 w 75"/>
                              <a:gd name="T9" fmla="*/ 70 h 78"/>
                              <a:gd name="T10" fmla="*/ 35 w 75"/>
                              <a:gd name="T11" fmla="*/ 77 h 78"/>
                              <a:gd name="T12" fmla="*/ 53 w 75"/>
                              <a:gd name="T13" fmla="*/ 72 h 78"/>
                              <a:gd name="T14" fmla="*/ 68 w 75"/>
                              <a:gd name="T15" fmla="*/ 57 h 78"/>
                              <a:gd name="T16" fmla="*/ 74 w 75"/>
                              <a:gd name="T17" fmla="*/ 34 h 78"/>
                              <a:gd name="T18" fmla="*/ 67 w 75"/>
                              <a:gd name="T19" fmla="*/ 16 h 78"/>
                              <a:gd name="T20" fmla="*/ 51 w 75"/>
                              <a:gd name="T21" fmla="*/ 4 h 78"/>
                              <a:gd name="T22" fmla="*/ 26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45"/>
                        <wps:cNvSpPr>
                          <a:spLocks/>
                        </wps:cNvSpPr>
                        <wps:spPr bwMode="auto">
                          <a:xfrm>
                            <a:off x="10164" y="4175"/>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46"/>
                        <wps:cNvSpPr>
                          <a:spLocks/>
                        </wps:cNvSpPr>
                        <wps:spPr bwMode="auto">
                          <a:xfrm>
                            <a:off x="9989" y="4175"/>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47"/>
                        <wps:cNvSpPr>
                          <a:spLocks/>
                        </wps:cNvSpPr>
                        <wps:spPr bwMode="auto">
                          <a:xfrm>
                            <a:off x="9814" y="4175"/>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48"/>
                        <wps:cNvSpPr>
                          <a:spLocks/>
                        </wps:cNvSpPr>
                        <wps:spPr bwMode="auto">
                          <a:xfrm>
                            <a:off x="9639" y="4175"/>
                            <a:ext cx="67" cy="75"/>
                          </a:xfrm>
                          <a:custGeom>
                            <a:avLst/>
                            <a:gdLst>
                              <a:gd name="T0" fmla="*/ 29 w 67"/>
                              <a:gd name="T1" fmla="*/ 0 h 75"/>
                              <a:gd name="T2" fmla="*/ 13 w 67"/>
                              <a:gd name="T3" fmla="*/ 7 h 75"/>
                              <a:gd name="T4" fmla="*/ 2 w 67"/>
                              <a:gd name="T5" fmla="*/ 24 h 75"/>
                              <a:gd name="T6" fmla="*/ 0 w 67"/>
                              <a:gd name="T7" fmla="*/ 51 h 75"/>
                              <a:gd name="T8" fmla="*/ 13 w 67"/>
                              <a:gd name="T9" fmla="*/ 67 h 75"/>
                              <a:gd name="T10" fmla="*/ 34 w 67"/>
                              <a:gd name="T11" fmla="*/ 74 h 75"/>
                              <a:gd name="T12" fmla="*/ 41 w 67"/>
                              <a:gd name="T13" fmla="*/ 73 h 75"/>
                              <a:gd name="T14" fmla="*/ 56 w 67"/>
                              <a:gd name="T15" fmla="*/ 65 h 75"/>
                              <a:gd name="T16" fmla="*/ 66 w 67"/>
                              <a:gd name="T17" fmla="*/ 47 h 75"/>
                              <a:gd name="T18" fmla="*/ 67 w 67"/>
                              <a:gd name="T19" fmla="*/ 20 h 75"/>
                              <a:gd name="T20" fmla="*/ 53 w 67"/>
                              <a:gd name="T21" fmla="*/ 5 h 75"/>
                              <a:gd name="T22" fmla="*/ 29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49"/>
                        <wps:cNvSpPr>
                          <a:spLocks/>
                        </wps:cNvSpPr>
                        <wps:spPr bwMode="auto">
                          <a:xfrm>
                            <a:off x="9463" y="4176"/>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50"/>
                        <wps:cNvSpPr>
                          <a:spLocks/>
                        </wps:cNvSpPr>
                        <wps:spPr bwMode="auto">
                          <a:xfrm>
                            <a:off x="9288" y="4176"/>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51"/>
                        <wps:cNvSpPr>
                          <a:spLocks/>
                        </wps:cNvSpPr>
                        <wps:spPr bwMode="auto">
                          <a:xfrm>
                            <a:off x="9113" y="4176"/>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52"/>
                        <wps:cNvSpPr>
                          <a:spLocks/>
                        </wps:cNvSpPr>
                        <wps:spPr bwMode="auto">
                          <a:xfrm>
                            <a:off x="8938" y="4177"/>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53"/>
                        <wps:cNvSpPr>
                          <a:spLocks/>
                        </wps:cNvSpPr>
                        <wps:spPr bwMode="auto">
                          <a:xfrm>
                            <a:off x="8763" y="4182"/>
                            <a:ext cx="68" cy="66"/>
                          </a:xfrm>
                          <a:custGeom>
                            <a:avLst/>
                            <a:gdLst>
                              <a:gd name="T0" fmla="*/ 16 w 68"/>
                              <a:gd name="T1" fmla="*/ 0 h 66"/>
                              <a:gd name="T2" fmla="*/ 3 w 68"/>
                              <a:gd name="T3" fmla="*/ 15 h 66"/>
                              <a:gd name="T4" fmla="*/ 0 w 68"/>
                              <a:gd name="T5" fmla="*/ 41 h 66"/>
                              <a:gd name="T6" fmla="*/ 12 w 68"/>
                              <a:gd name="T7" fmla="*/ 58 h 66"/>
                              <a:gd name="T8" fmla="*/ 33 w 68"/>
                              <a:gd name="T9" fmla="*/ 65 h 66"/>
                              <a:gd name="T10" fmla="*/ 47 w 68"/>
                              <a:gd name="T11" fmla="*/ 62 h 66"/>
                              <a:gd name="T12" fmla="*/ 62 w 68"/>
                              <a:gd name="T13" fmla="*/ 48 h 66"/>
                              <a:gd name="T14" fmla="*/ 68 w 68"/>
                              <a:gd name="T15" fmla="*/ 25 h 66"/>
                              <a:gd name="T16" fmla="*/ 61 w 68"/>
                              <a:gd name="T17" fmla="*/ 10 h 66"/>
                              <a:gd name="T18" fmla="*/ 44 w 68"/>
                              <a:gd name="T19" fmla="*/ 0 h 66"/>
                              <a:gd name="T20" fmla="*/ 16 w 68"/>
                              <a:gd name="T21" fmla="*/ 0 h 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6">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54"/>
                        <wps:cNvSpPr>
                          <a:spLocks/>
                        </wps:cNvSpPr>
                        <wps:spPr bwMode="auto">
                          <a:xfrm>
                            <a:off x="8588" y="4182"/>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55"/>
                        <wps:cNvSpPr>
                          <a:spLocks/>
                        </wps:cNvSpPr>
                        <wps:spPr bwMode="auto">
                          <a:xfrm>
                            <a:off x="8413" y="4182"/>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56"/>
                        <wps:cNvSpPr>
                          <a:spLocks/>
                        </wps:cNvSpPr>
                        <wps:spPr bwMode="auto">
                          <a:xfrm>
                            <a:off x="8238" y="4182"/>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57"/>
                        <wps:cNvSpPr>
                          <a:spLocks/>
                        </wps:cNvSpPr>
                        <wps:spPr bwMode="auto">
                          <a:xfrm>
                            <a:off x="8063" y="4182"/>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58"/>
                        <wps:cNvSpPr>
                          <a:spLocks/>
                        </wps:cNvSpPr>
                        <wps:spPr bwMode="auto">
                          <a:xfrm>
                            <a:off x="7888" y="4182"/>
                            <a:ext cx="60" cy="63"/>
                          </a:xfrm>
                          <a:custGeom>
                            <a:avLst/>
                            <a:gdLst>
                              <a:gd name="T0" fmla="*/ 19 w 60"/>
                              <a:gd name="T1" fmla="*/ 0 h 63"/>
                              <a:gd name="T2" fmla="*/ 5 w 60"/>
                              <a:gd name="T3" fmla="*/ 13 h 63"/>
                              <a:gd name="T4" fmla="*/ 0 w 60"/>
                              <a:gd name="T5" fmla="*/ 37 h 63"/>
                              <a:gd name="T6" fmla="*/ 11 w 60"/>
                              <a:gd name="T7" fmla="*/ 55 h 63"/>
                              <a:gd name="T8" fmla="*/ 32 w 60"/>
                              <a:gd name="T9" fmla="*/ 63 h 63"/>
                              <a:gd name="T10" fmla="*/ 32 w 60"/>
                              <a:gd name="T11" fmla="*/ 63 h 63"/>
                              <a:gd name="T12" fmla="*/ 48 w 60"/>
                              <a:gd name="T13" fmla="*/ 58 h 63"/>
                              <a:gd name="T14" fmla="*/ 59 w 60"/>
                              <a:gd name="T15" fmla="*/ 42 h 63"/>
                              <a:gd name="T16" fmla="*/ 60 w 60"/>
                              <a:gd name="T17" fmla="*/ 15 h 63"/>
                              <a:gd name="T18" fmla="*/ 45 w 60"/>
                              <a:gd name="T19" fmla="*/ 3 h 63"/>
                              <a:gd name="T20" fmla="*/ 19 w 60"/>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3">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59"/>
                        <wps:cNvSpPr>
                          <a:spLocks/>
                        </wps:cNvSpPr>
                        <wps:spPr bwMode="auto">
                          <a:xfrm>
                            <a:off x="7713" y="4182"/>
                            <a:ext cx="60" cy="63"/>
                          </a:xfrm>
                          <a:custGeom>
                            <a:avLst/>
                            <a:gdLst>
                              <a:gd name="T0" fmla="*/ 20 w 60"/>
                              <a:gd name="T1" fmla="*/ 0 h 63"/>
                              <a:gd name="T2" fmla="*/ 5 w 60"/>
                              <a:gd name="T3" fmla="*/ 13 h 63"/>
                              <a:gd name="T4" fmla="*/ 0 w 60"/>
                              <a:gd name="T5" fmla="*/ 37 h 63"/>
                              <a:gd name="T6" fmla="*/ 11 w 60"/>
                              <a:gd name="T7" fmla="*/ 55 h 63"/>
                              <a:gd name="T8" fmla="*/ 31 w 60"/>
                              <a:gd name="T9" fmla="*/ 62 h 63"/>
                              <a:gd name="T10" fmla="*/ 47 w 60"/>
                              <a:gd name="T11" fmla="*/ 58 h 63"/>
                              <a:gd name="T12" fmla="*/ 58 w 60"/>
                              <a:gd name="T13" fmla="*/ 43 h 63"/>
                              <a:gd name="T14" fmla="*/ 60 w 60"/>
                              <a:gd name="T15" fmla="*/ 16 h 63"/>
                              <a:gd name="T16" fmla="*/ 46 w 60"/>
                              <a:gd name="T17" fmla="*/ 3 h 63"/>
                              <a:gd name="T18" fmla="*/ 20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60"/>
                        <wps:cNvSpPr>
                          <a:spLocks/>
                        </wps:cNvSpPr>
                        <wps:spPr bwMode="auto">
                          <a:xfrm>
                            <a:off x="7538" y="4182"/>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61"/>
                        <wps:cNvSpPr>
                          <a:spLocks/>
                        </wps:cNvSpPr>
                        <wps:spPr bwMode="auto">
                          <a:xfrm>
                            <a:off x="7363" y="4182"/>
                            <a:ext cx="60" cy="62"/>
                          </a:xfrm>
                          <a:custGeom>
                            <a:avLst/>
                            <a:gdLst>
                              <a:gd name="T0" fmla="*/ 22 w 60"/>
                              <a:gd name="T1" fmla="*/ 0 h 62"/>
                              <a:gd name="T2" fmla="*/ 6 w 60"/>
                              <a:gd name="T3" fmla="*/ 12 h 62"/>
                              <a:gd name="T4" fmla="*/ 0 w 60"/>
                              <a:gd name="T5" fmla="*/ 35 h 62"/>
                              <a:gd name="T6" fmla="*/ 10 w 60"/>
                              <a:gd name="T7" fmla="*/ 54 h 62"/>
                              <a:gd name="T8" fmla="*/ 31 w 60"/>
                              <a:gd name="T9" fmla="*/ 61 h 62"/>
                              <a:gd name="T10" fmla="*/ 44 w 60"/>
                              <a:gd name="T11" fmla="*/ 58 h 62"/>
                              <a:gd name="T12" fmla="*/ 56 w 60"/>
                              <a:gd name="T13" fmla="*/ 44 h 62"/>
                              <a:gd name="T14" fmla="*/ 60 w 60"/>
                              <a:gd name="T15" fmla="*/ 18 h 62"/>
                              <a:gd name="T16" fmla="*/ 46 w 60"/>
                              <a:gd name="T17" fmla="*/ 4 h 62"/>
                              <a:gd name="T18" fmla="*/ 22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62"/>
                        <wps:cNvSpPr>
                          <a:spLocks/>
                        </wps:cNvSpPr>
                        <wps:spPr bwMode="auto">
                          <a:xfrm>
                            <a:off x="7188" y="4182"/>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63"/>
                        <wps:cNvSpPr>
                          <a:spLocks/>
                        </wps:cNvSpPr>
                        <wps:spPr bwMode="auto">
                          <a:xfrm>
                            <a:off x="7013" y="4183"/>
                            <a:ext cx="59" cy="60"/>
                          </a:xfrm>
                          <a:custGeom>
                            <a:avLst/>
                            <a:gdLst>
                              <a:gd name="T0" fmla="*/ 23 w 59"/>
                              <a:gd name="T1" fmla="*/ 0 h 60"/>
                              <a:gd name="T2" fmla="*/ 6 w 59"/>
                              <a:gd name="T3" fmla="*/ 11 h 60"/>
                              <a:gd name="T4" fmla="*/ 0 w 59"/>
                              <a:gd name="T5" fmla="*/ 33 h 60"/>
                              <a:gd name="T6" fmla="*/ 10 w 59"/>
                              <a:gd name="T7" fmla="*/ 52 h 60"/>
                              <a:gd name="T8" fmla="*/ 30 w 59"/>
                              <a:gd name="T9" fmla="*/ 60 h 60"/>
                              <a:gd name="T10" fmla="*/ 40 w 59"/>
                              <a:gd name="T11" fmla="*/ 58 h 60"/>
                              <a:gd name="T12" fmla="*/ 54 w 59"/>
                              <a:gd name="T13" fmla="*/ 45 h 60"/>
                              <a:gd name="T14" fmla="*/ 59 w 59"/>
                              <a:gd name="T15" fmla="*/ 21 h 60"/>
                              <a:gd name="T16" fmla="*/ 47 w 59"/>
                              <a:gd name="T17" fmla="*/ 5 h 60"/>
                              <a:gd name="T18" fmla="*/ 23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64"/>
                        <wps:cNvSpPr>
                          <a:spLocks/>
                        </wps:cNvSpPr>
                        <wps:spPr bwMode="auto">
                          <a:xfrm>
                            <a:off x="6838" y="4183"/>
                            <a:ext cx="59" cy="60"/>
                          </a:xfrm>
                          <a:custGeom>
                            <a:avLst/>
                            <a:gdLst>
                              <a:gd name="T0" fmla="*/ 24 w 59"/>
                              <a:gd name="T1" fmla="*/ 0 h 60"/>
                              <a:gd name="T2" fmla="*/ 6 w 59"/>
                              <a:gd name="T3" fmla="*/ 10 h 60"/>
                              <a:gd name="T4" fmla="*/ 0 w 59"/>
                              <a:gd name="T5" fmla="*/ 32 h 60"/>
                              <a:gd name="T6" fmla="*/ 9 w 59"/>
                              <a:gd name="T7" fmla="*/ 51 h 60"/>
                              <a:gd name="T8" fmla="*/ 29 w 59"/>
                              <a:gd name="T9" fmla="*/ 59 h 60"/>
                              <a:gd name="T10" fmla="*/ 38 w 59"/>
                              <a:gd name="T11" fmla="*/ 58 h 60"/>
                              <a:gd name="T12" fmla="*/ 53 w 59"/>
                              <a:gd name="T13" fmla="*/ 46 h 60"/>
                              <a:gd name="T14" fmla="*/ 59 w 59"/>
                              <a:gd name="T15" fmla="*/ 22 h 60"/>
                              <a:gd name="T16" fmla="*/ 47 w 59"/>
                              <a:gd name="T17" fmla="*/ 6 h 60"/>
                              <a:gd name="T18" fmla="*/ 24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4" y="0"/>
                                </a:moveTo>
                                <a:lnTo>
                                  <a:pt x="6" y="10"/>
                                </a:lnTo>
                                <a:lnTo>
                                  <a:pt x="0" y="32"/>
                                </a:lnTo>
                                <a:lnTo>
                                  <a:pt x="9" y="51"/>
                                </a:lnTo>
                                <a:lnTo>
                                  <a:pt x="29" y="59"/>
                                </a:lnTo>
                                <a:lnTo>
                                  <a:pt x="38" y="58"/>
                                </a:lnTo>
                                <a:lnTo>
                                  <a:pt x="53" y="46"/>
                                </a:lnTo>
                                <a:lnTo>
                                  <a:pt x="59" y="22"/>
                                </a:lnTo>
                                <a:lnTo>
                                  <a:pt x="47" y="6"/>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465"/>
                        <wps:cNvSpPr>
                          <a:spLocks/>
                        </wps:cNvSpPr>
                        <wps:spPr bwMode="auto">
                          <a:xfrm>
                            <a:off x="6663" y="4183"/>
                            <a:ext cx="58" cy="59"/>
                          </a:xfrm>
                          <a:custGeom>
                            <a:avLst/>
                            <a:gdLst>
                              <a:gd name="T0" fmla="*/ 25 w 58"/>
                              <a:gd name="T1" fmla="*/ 0 h 59"/>
                              <a:gd name="T2" fmla="*/ 7 w 58"/>
                              <a:gd name="T3" fmla="*/ 10 h 59"/>
                              <a:gd name="T4" fmla="*/ 0 w 58"/>
                              <a:gd name="T5" fmla="*/ 31 h 59"/>
                              <a:gd name="T6" fmla="*/ 9 w 58"/>
                              <a:gd name="T7" fmla="*/ 51 h 59"/>
                              <a:gd name="T8" fmla="*/ 29 w 58"/>
                              <a:gd name="T9" fmla="*/ 59 h 59"/>
                              <a:gd name="T10" fmla="*/ 36 w 58"/>
                              <a:gd name="T11" fmla="*/ 58 h 59"/>
                              <a:gd name="T12" fmla="*/ 52 w 58"/>
                              <a:gd name="T13" fmla="*/ 47 h 59"/>
                              <a:gd name="T14" fmla="*/ 58 w 58"/>
                              <a:gd name="T15" fmla="*/ 23 h 59"/>
                              <a:gd name="T16" fmla="*/ 47 w 58"/>
                              <a:gd name="T17" fmla="*/ 6 h 59"/>
                              <a:gd name="T18" fmla="*/ 25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5" y="0"/>
                                </a:moveTo>
                                <a:lnTo>
                                  <a:pt x="7" y="10"/>
                                </a:lnTo>
                                <a:lnTo>
                                  <a:pt x="0" y="31"/>
                                </a:lnTo>
                                <a:lnTo>
                                  <a:pt x="9" y="51"/>
                                </a:lnTo>
                                <a:lnTo>
                                  <a:pt x="29" y="59"/>
                                </a:lnTo>
                                <a:lnTo>
                                  <a:pt x="36" y="58"/>
                                </a:lnTo>
                                <a:lnTo>
                                  <a:pt x="52" y="47"/>
                                </a:lnTo>
                                <a:lnTo>
                                  <a:pt x="58" y="23"/>
                                </a:lnTo>
                                <a:lnTo>
                                  <a:pt x="47" y="6"/>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66"/>
                        <wps:cNvSpPr>
                          <a:spLocks/>
                        </wps:cNvSpPr>
                        <wps:spPr bwMode="auto">
                          <a:xfrm>
                            <a:off x="6488" y="4183"/>
                            <a:ext cx="58" cy="59"/>
                          </a:xfrm>
                          <a:custGeom>
                            <a:avLst/>
                            <a:gdLst>
                              <a:gd name="T0" fmla="*/ 26 w 58"/>
                              <a:gd name="T1" fmla="*/ 0 h 59"/>
                              <a:gd name="T2" fmla="*/ 7 w 58"/>
                              <a:gd name="T3" fmla="*/ 9 h 59"/>
                              <a:gd name="T4" fmla="*/ 0 w 58"/>
                              <a:gd name="T5" fmla="*/ 30 h 59"/>
                              <a:gd name="T6" fmla="*/ 9 w 58"/>
                              <a:gd name="T7" fmla="*/ 50 h 59"/>
                              <a:gd name="T8" fmla="*/ 29 w 58"/>
                              <a:gd name="T9" fmla="*/ 58 h 59"/>
                              <a:gd name="T10" fmla="*/ 33 w 58"/>
                              <a:gd name="T11" fmla="*/ 57 h 59"/>
                              <a:gd name="T12" fmla="*/ 51 w 58"/>
                              <a:gd name="T13" fmla="*/ 47 h 59"/>
                              <a:gd name="T14" fmla="*/ 58 w 58"/>
                              <a:gd name="T15" fmla="*/ 25 h 59"/>
                              <a:gd name="T16" fmla="*/ 48 w 58"/>
                              <a:gd name="T17" fmla="*/ 7 h 59"/>
                              <a:gd name="T18" fmla="*/ 26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6" y="0"/>
                                </a:moveTo>
                                <a:lnTo>
                                  <a:pt x="7" y="9"/>
                                </a:lnTo>
                                <a:lnTo>
                                  <a:pt x="0" y="30"/>
                                </a:lnTo>
                                <a:lnTo>
                                  <a:pt x="9" y="50"/>
                                </a:lnTo>
                                <a:lnTo>
                                  <a:pt x="29" y="58"/>
                                </a:lnTo>
                                <a:lnTo>
                                  <a:pt x="33" y="57"/>
                                </a:lnTo>
                                <a:lnTo>
                                  <a:pt x="51" y="47"/>
                                </a:lnTo>
                                <a:lnTo>
                                  <a:pt x="58" y="25"/>
                                </a:lnTo>
                                <a:lnTo>
                                  <a:pt x="48"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467"/>
                        <wps:cNvSpPr>
                          <a:spLocks/>
                        </wps:cNvSpPr>
                        <wps:spPr bwMode="auto">
                          <a:xfrm>
                            <a:off x="6313" y="4184"/>
                            <a:ext cx="57" cy="57"/>
                          </a:xfrm>
                          <a:custGeom>
                            <a:avLst/>
                            <a:gdLst>
                              <a:gd name="T0" fmla="*/ 27 w 57"/>
                              <a:gd name="T1" fmla="*/ 0 h 57"/>
                              <a:gd name="T2" fmla="*/ 7 w 57"/>
                              <a:gd name="T3" fmla="*/ 9 h 57"/>
                              <a:gd name="T4" fmla="*/ 0 w 57"/>
                              <a:gd name="T5" fmla="*/ 29 h 57"/>
                              <a:gd name="T6" fmla="*/ 8 w 57"/>
                              <a:gd name="T7" fmla="*/ 49 h 57"/>
                              <a:gd name="T8" fmla="*/ 28 w 57"/>
                              <a:gd name="T9" fmla="*/ 57 h 57"/>
                              <a:gd name="T10" fmla="*/ 31 w 57"/>
                              <a:gd name="T11" fmla="*/ 57 h 57"/>
                              <a:gd name="T12" fmla="*/ 49 w 57"/>
                              <a:gd name="T13" fmla="*/ 47 h 57"/>
                              <a:gd name="T14" fmla="*/ 57 w 57"/>
                              <a:gd name="T15" fmla="*/ 26 h 57"/>
                              <a:gd name="T16" fmla="*/ 48 w 57"/>
                              <a:gd name="T17" fmla="*/ 7 h 57"/>
                              <a:gd name="T18" fmla="*/ 27 w 57"/>
                              <a:gd name="T19" fmla="*/ 0 h 5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 h="57">
                                <a:moveTo>
                                  <a:pt x="27" y="0"/>
                                </a:moveTo>
                                <a:lnTo>
                                  <a:pt x="7" y="9"/>
                                </a:lnTo>
                                <a:lnTo>
                                  <a:pt x="0" y="29"/>
                                </a:lnTo>
                                <a:lnTo>
                                  <a:pt x="8" y="49"/>
                                </a:lnTo>
                                <a:lnTo>
                                  <a:pt x="28" y="57"/>
                                </a:lnTo>
                                <a:lnTo>
                                  <a:pt x="31" y="57"/>
                                </a:lnTo>
                                <a:lnTo>
                                  <a:pt x="49" y="47"/>
                                </a:lnTo>
                                <a:lnTo>
                                  <a:pt x="57" y="26"/>
                                </a:lnTo>
                                <a:lnTo>
                                  <a:pt x="48"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468"/>
                        <wps:cNvSpPr>
                          <a:spLocks/>
                        </wps:cNvSpPr>
                        <wps:spPr bwMode="auto">
                          <a:xfrm>
                            <a:off x="6138" y="4184"/>
                            <a:ext cx="56" cy="57"/>
                          </a:xfrm>
                          <a:custGeom>
                            <a:avLst/>
                            <a:gdLst>
                              <a:gd name="T0" fmla="*/ 28 w 56"/>
                              <a:gd name="T1" fmla="*/ 0 h 57"/>
                              <a:gd name="T2" fmla="*/ 8 w 56"/>
                              <a:gd name="T3" fmla="*/ 8 h 57"/>
                              <a:gd name="T4" fmla="*/ 0 w 56"/>
                              <a:gd name="T5" fmla="*/ 28 h 57"/>
                              <a:gd name="T6" fmla="*/ 8 w 56"/>
                              <a:gd name="T7" fmla="*/ 48 h 57"/>
                              <a:gd name="T8" fmla="*/ 28 w 56"/>
                              <a:gd name="T9" fmla="*/ 56 h 57"/>
                              <a:gd name="T10" fmla="*/ 28 w 56"/>
                              <a:gd name="T11" fmla="*/ 56 h 57"/>
                              <a:gd name="T12" fmla="*/ 48 w 56"/>
                              <a:gd name="T13" fmla="*/ 48 h 57"/>
                              <a:gd name="T14" fmla="*/ 56 w 56"/>
                              <a:gd name="T15" fmla="*/ 28 h 57"/>
                              <a:gd name="T16" fmla="*/ 48 w 56"/>
                              <a:gd name="T17" fmla="*/ 8 h 57"/>
                              <a:gd name="T18" fmla="*/ 28 w 56"/>
                              <a:gd name="T19" fmla="*/ 0 h 5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6" h="57">
                                <a:moveTo>
                                  <a:pt x="28" y="0"/>
                                </a:moveTo>
                                <a:lnTo>
                                  <a:pt x="8" y="8"/>
                                </a:lnTo>
                                <a:lnTo>
                                  <a:pt x="0" y="28"/>
                                </a:lnTo>
                                <a:lnTo>
                                  <a:pt x="8" y="48"/>
                                </a:lnTo>
                                <a:lnTo>
                                  <a:pt x="28" y="56"/>
                                </a:lnTo>
                                <a:lnTo>
                                  <a:pt x="48" y="48"/>
                                </a:lnTo>
                                <a:lnTo>
                                  <a:pt x="56" y="28"/>
                                </a:lnTo>
                                <a:lnTo>
                                  <a:pt x="48"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69"/>
                        <wps:cNvSpPr>
                          <a:spLocks/>
                        </wps:cNvSpPr>
                        <wps:spPr bwMode="auto">
                          <a:xfrm>
                            <a:off x="5963" y="4185"/>
                            <a:ext cx="56" cy="55"/>
                          </a:xfrm>
                          <a:custGeom>
                            <a:avLst/>
                            <a:gdLst>
                              <a:gd name="T0" fmla="*/ 43 w 56"/>
                              <a:gd name="T1" fmla="*/ 0 h 55"/>
                              <a:gd name="T2" fmla="*/ 12 w 56"/>
                              <a:gd name="T3" fmla="*/ 0 h 55"/>
                              <a:gd name="T4" fmla="*/ 0 w 56"/>
                              <a:gd name="T5" fmla="*/ 12 h 55"/>
                              <a:gd name="T6" fmla="*/ 0 w 56"/>
                              <a:gd name="T7" fmla="*/ 43 h 55"/>
                              <a:gd name="T8" fmla="*/ 12 w 56"/>
                              <a:gd name="T9" fmla="*/ 55 h 55"/>
                              <a:gd name="T10" fmla="*/ 43 w 56"/>
                              <a:gd name="T11" fmla="*/ 55 h 55"/>
                              <a:gd name="T12" fmla="*/ 55 w 56"/>
                              <a:gd name="T13" fmla="*/ 43 h 55"/>
                              <a:gd name="T14" fmla="*/ 55 w 56"/>
                              <a:gd name="T15" fmla="*/ 12 h 55"/>
                              <a:gd name="T16" fmla="*/ 43 w 56"/>
                              <a:gd name="T17" fmla="*/ 0 h 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 h="55">
                                <a:moveTo>
                                  <a:pt x="43" y="0"/>
                                </a:moveTo>
                                <a:lnTo>
                                  <a:pt x="12" y="0"/>
                                </a:lnTo>
                                <a:lnTo>
                                  <a:pt x="0" y="12"/>
                                </a:lnTo>
                                <a:lnTo>
                                  <a:pt x="0" y="43"/>
                                </a:lnTo>
                                <a:lnTo>
                                  <a:pt x="12" y="55"/>
                                </a:lnTo>
                                <a:lnTo>
                                  <a:pt x="43" y="55"/>
                                </a:lnTo>
                                <a:lnTo>
                                  <a:pt x="55" y="43"/>
                                </a:lnTo>
                                <a:lnTo>
                                  <a:pt x="55" y="12"/>
                                </a:lnTo>
                                <a:lnTo>
                                  <a:pt x="4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70"/>
                        <wps:cNvSpPr>
                          <a:spLocks/>
                        </wps:cNvSpPr>
                        <wps:spPr bwMode="auto">
                          <a:xfrm>
                            <a:off x="5788" y="4185"/>
                            <a:ext cx="55" cy="55"/>
                          </a:xfrm>
                          <a:custGeom>
                            <a:avLst/>
                            <a:gdLst>
                              <a:gd name="T0" fmla="*/ 42 w 55"/>
                              <a:gd name="T1" fmla="*/ 0 h 55"/>
                              <a:gd name="T2" fmla="*/ 12 w 55"/>
                              <a:gd name="T3" fmla="*/ 0 h 55"/>
                              <a:gd name="T4" fmla="*/ 0 w 55"/>
                              <a:gd name="T5" fmla="*/ 12 h 55"/>
                              <a:gd name="T6" fmla="*/ 0 w 55"/>
                              <a:gd name="T7" fmla="*/ 42 h 55"/>
                              <a:gd name="T8" fmla="*/ 12 w 55"/>
                              <a:gd name="T9" fmla="*/ 54 h 55"/>
                              <a:gd name="T10" fmla="*/ 42 w 55"/>
                              <a:gd name="T11" fmla="*/ 54 h 55"/>
                              <a:gd name="T12" fmla="*/ 54 w 55"/>
                              <a:gd name="T13" fmla="*/ 42 h 55"/>
                              <a:gd name="T14" fmla="*/ 54 w 55"/>
                              <a:gd name="T15" fmla="*/ 12 h 55"/>
                              <a:gd name="T16" fmla="*/ 42 w 55"/>
                              <a:gd name="T17" fmla="*/ 0 h 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5" h="55">
                                <a:moveTo>
                                  <a:pt x="42" y="0"/>
                                </a:moveTo>
                                <a:lnTo>
                                  <a:pt x="12" y="0"/>
                                </a:lnTo>
                                <a:lnTo>
                                  <a:pt x="0" y="12"/>
                                </a:lnTo>
                                <a:lnTo>
                                  <a:pt x="0" y="42"/>
                                </a:lnTo>
                                <a:lnTo>
                                  <a:pt x="12" y="54"/>
                                </a:lnTo>
                                <a:lnTo>
                                  <a:pt x="42" y="54"/>
                                </a:lnTo>
                                <a:lnTo>
                                  <a:pt x="54" y="42"/>
                                </a:lnTo>
                                <a:lnTo>
                                  <a:pt x="54" y="12"/>
                                </a:lnTo>
                                <a:lnTo>
                                  <a:pt x="4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71"/>
                        <wps:cNvSpPr>
                          <a:spLocks/>
                        </wps:cNvSpPr>
                        <wps:spPr bwMode="auto">
                          <a:xfrm>
                            <a:off x="5613" y="4185"/>
                            <a:ext cx="54" cy="54"/>
                          </a:xfrm>
                          <a:custGeom>
                            <a:avLst/>
                            <a:gdLst>
                              <a:gd name="T0" fmla="*/ 41 w 54"/>
                              <a:gd name="T1" fmla="*/ 0 h 54"/>
                              <a:gd name="T2" fmla="*/ 12 w 54"/>
                              <a:gd name="T3" fmla="*/ 0 h 54"/>
                              <a:gd name="T4" fmla="*/ 0 w 54"/>
                              <a:gd name="T5" fmla="*/ 12 h 54"/>
                              <a:gd name="T6" fmla="*/ 0 w 54"/>
                              <a:gd name="T7" fmla="*/ 41 h 54"/>
                              <a:gd name="T8" fmla="*/ 12 w 54"/>
                              <a:gd name="T9" fmla="*/ 54 h 54"/>
                              <a:gd name="T10" fmla="*/ 41 w 54"/>
                              <a:gd name="T11" fmla="*/ 54 h 54"/>
                              <a:gd name="T12" fmla="*/ 54 w 54"/>
                              <a:gd name="T13" fmla="*/ 41 h 54"/>
                              <a:gd name="T14" fmla="*/ 54 w 54"/>
                              <a:gd name="T15" fmla="*/ 12 h 54"/>
                              <a:gd name="T16" fmla="*/ 41 w 54"/>
                              <a:gd name="T17" fmla="*/ 0 h 5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 h="54">
                                <a:moveTo>
                                  <a:pt x="41" y="0"/>
                                </a:moveTo>
                                <a:lnTo>
                                  <a:pt x="12" y="0"/>
                                </a:lnTo>
                                <a:lnTo>
                                  <a:pt x="0" y="12"/>
                                </a:lnTo>
                                <a:lnTo>
                                  <a:pt x="0" y="41"/>
                                </a:lnTo>
                                <a:lnTo>
                                  <a:pt x="12" y="54"/>
                                </a:lnTo>
                                <a:lnTo>
                                  <a:pt x="41" y="54"/>
                                </a:lnTo>
                                <a:lnTo>
                                  <a:pt x="54" y="41"/>
                                </a:lnTo>
                                <a:lnTo>
                                  <a:pt x="54" y="12"/>
                                </a:lnTo>
                                <a:lnTo>
                                  <a:pt x="4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472"/>
                        <wps:cNvSpPr>
                          <a:spLocks/>
                        </wps:cNvSpPr>
                        <wps:spPr bwMode="auto">
                          <a:xfrm>
                            <a:off x="5438" y="4186"/>
                            <a:ext cx="53" cy="53"/>
                          </a:xfrm>
                          <a:custGeom>
                            <a:avLst/>
                            <a:gdLst>
                              <a:gd name="T0" fmla="*/ 41 w 53"/>
                              <a:gd name="T1" fmla="*/ 0 h 53"/>
                              <a:gd name="T2" fmla="*/ 11 w 53"/>
                              <a:gd name="T3" fmla="*/ 0 h 53"/>
                              <a:gd name="T4" fmla="*/ 0 w 53"/>
                              <a:gd name="T5" fmla="*/ 11 h 53"/>
                              <a:gd name="T6" fmla="*/ 0 w 53"/>
                              <a:gd name="T7" fmla="*/ 41 h 53"/>
                              <a:gd name="T8" fmla="*/ 11 w 53"/>
                              <a:gd name="T9" fmla="*/ 53 h 53"/>
                              <a:gd name="T10" fmla="*/ 41 w 53"/>
                              <a:gd name="T11" fmla="*/ 53 h 53"/>
                              <a:gd name="T12" fmla="*/ 53 w 53"/>
                              <a:gd name="T13" fmla="*/ 41 h 53"/>
                              <a:gd name="T14" fmla="*/ 53 w 53"/>
                              <a:gd name="T15" fmla="*/ 11 h 53"/>
                              <a:gd name="T16" fmla="*/ 41 w 53"/>
                              <a:gd name="T17" fmla="*/ 0 h 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 h="53">
                                <a:moveTo>
                                  <a:pt x="41" y="0"/>
                                </a:moveTo>
                                <a:lnTo>
                                  <a:pt x="11" y="0"/>
                                </a:lnTo>
                                <a:lnTo>
                                  <a:pt x="0" y="11"/>
                                </a:lnTo>
                                <a:lnTo>
                                  <a:pt x="0" y="41"/>
                                </a:lnTo>
                                <a:lnTo>
                                  <a:pt x="11" y="53"/>
                                </a:lnTo>
                                <a:lnTo>
                                  <a:pt x="41" y="53"/>
                                </a:lnTo>
                                <a:lnTo>
                                  <a:pt x="53" y="41"/>
                                </a:lnTo>
                                <a:lnTo>
                                  <a:pt x="53" y="11"/>
                                </a:lnTo>
                                <a:lnTo>
                                  <a:pt x="4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73"/>
                        <wps:cNvSpPr>
                          <a:spLocks/>
                        </wps:cNvSpPr>
                        <wps:spPr bwMode="auto">
                          <a:xfrm>
                            <a:off x="5263" y="4186"/>
                            <a:ext cx="53" cy="49"/>
                          </a:xfrm>
                          <a:custGeom>
                            <a:avLst/>
                            <a:gdLst>
                              <a:gd name="T0" fmla="*/ 40 w 53"/>
                              <a:gd name="T1" fmla="*/ 0 h 49"/>
                              <a:gd name="T2" fmla="*/ 11 w 53"/>
                              <a:gd name="T3" fmla="*/ 0 h 49"/>
                              <a:gd name="T4" fmla="*/ 0 w 53"/>
                              <a:gd name="T5" fmla="*/ 11 h 49"/>
                              <a:gd name="T6" fmla="*/ 0 w 53"/>
                              <a:gd name="T7" fmla="*/ 39 h 49"/>
                              <a:gd name="T8" fmla="*/ 0 w 53"/>
                              <a:gd name="T9" fmla="*/ 39 h 49"/>
                              <a:gd name="T10" fmla="*/ 45 w 53"/>
                              <a:gd name="T11" fmla="*/ 47 h 49"/>
                              <a:gd name="T12" fmla="*/ 45 w 53"/>
                              <a:gd name="T13" fmla="*/ 47 h 49"/>
                              <a:gd name="T14" fmla="*/ 52 w 53"/>
                              <a:gd name="T15" fmla="*/ 40 h 49"/>
                              <a:gd name="T16" fmla="*/ 52 w 53"/>
                              <a:gd name="T17" fmla="*/ 11 h 49"/>
                              <a:gd name="T18" fmla="*/ 40 w 53"/>
                              <a:gd name="T19" fmla="*/ 0 h 4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3" h="49">
                                <a:moveTo>
                                  <a:pt x="40" y="0"/>
                                </a:moveTo>
                                <a:lnTo>
                                  <a:pt x="11" y="0"/>
                                </a:lnTo>
                                <a:lnTo>
                                  <a:pt x="0" y="11"/>
                                </a:lnTo>
                                <a:lnTo>
                                  <a:pt x="0" y="39"/>
                                </a:lnTo>
                                <a:lnTo>
                                  <a:pt x="45" y="47"/>
                                </a:lnTo>
                                <a:lnTo>
                                  <a:pt x="52" y="40"/>
                                </a:lnTo>
                                <a:lnTo>
                                  <a:pt x="52" y="11"/>
                                </a:lnTo>
                                <a:lnTo>
                                  <a:pt x="4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474"/>
                        <wps:cNvSpPr>
                          <a:spLocks/>
                        </wps:cNvSpPr>
                        <wps:spPr bwMode="auto">
                          <a:xfrm>
                            <a:off x="5088" y="4187"/>
                            <a:ext cx="52" cy="20"/>
                          </a:xfrm>
                          <a:custGeom>
                            <a:avLst/>
                            <a:gdLst>
                              <a:gd name="T0" fmla="*/ 39 w 52"/>
                              <a:gd name="T1" fmla="*/ 0 h 20"/>
                              <a:gd name="T2" fmla="*/ 11 w 52"/>
                              <a:gd name="T3" fmla="*/ 0 h 20"/>
                              <a:gd name="T4" fmla="*/ 2 w 52"/>
                              <a:gd name="T5" fmla="*/ 9 h 20"/>
                              <a:gd name="T6" fmla="*/ 2 w 52"/>
                              <a:gd name="T7" fmla="*/ 9 h 20"/>
                              <a:gd name="T8" fmla="*/ 51 w 52"/>
                              <a:gd name="T9" fmla="*/ 17 h 20"/>
                              <a:gd name="T10" fmla="*/ 51 w 52"/>
                              <a:gd name="T11" fmla="*/ 17 h 20"/>
                              <a:gd name="T12" fmla="*/ 51 w 52"/>
                              <a:gd name="T13" fmla="*/ 11 h 20"/>
                              <a:gd name="T14" fmla="*/ 39 w 52"/>
                              <a:gd name="T15" fmla="*/ 0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2" h="20">
                                <a:moveTo>
                                  <a:pt x="39" y="0"/>
                                </a:moveTo>
                                <a:lnTo>
                                  <a:pt x="11" y="0"/>
                                </a:lnTo>
                                <a:lnTo>
                                  <a:pt x="2" y="9"/>
                                </a:lnTo>
                                <a:lnTo>
                                  <a:pt x="51" y="17"/>
                                </a:lnTo>
                                <a:lnTo>
                                  <a:pt x="51" y="11"/>
                                </a:lnTo>
                                <a:lnTo>
                                  <a:pt x="3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75"/>
                        <wps:cNvSpPr>
                          <a:spLocks/>
                        </wps:cNvSpPr>
                        <wps:spPr bwMode="auto">
                          <a:xfrm>
                            <a:off x="10514" y="4001"/>
                            <a:ext cx="75" cy="77"/>
                          </a:xfrm>
                          <a:custGeom>
                            <a:avLst/>
                            <a:gdLst>
                              <a:gd name="T0" fmla="*/ 25 w 75"/>
                              <a:gd name="T1" fmla="*/ 0 h 77"/>
                              <a:gd name="T2" fmla="*/ 10 w 75"/>
                              <a:gd name="T3" fmla="*/ 9 h 77"/>
                              <a:gd name="T4" fmla="*/ 1 w 75"/>
                              <a:gd name="T5" fmla="*/ 27 h 77"/>
                              <a:gd name="T6" fmla="*/ 0 w 75"/>
                              <a:gd name="T7" fmla="*/ 55 h 77"/>
                              <a:gd name="T8" fmla="*/ 14 w 75"/>
                              <a:gd name="T9" fmla="*/ 71 h 77"/>
                              <a:gd name="T10" fmla="*/ 35 w 75"/>
                              <a:gd name="T11" fmla="*/ 77 h 77"/>
                              <a:gd name="T12" fmla="*/ 55 w 75"/>
                              <a:gd name="T13" fmla="*/ 72 h 77"/>
                              <a:gd name="T14" fmla="*/ 69 w 75"/>
                              <a:gd name="T15" fmla="*/ 56 h 77"/>
                              <a:gd name="T16" fmla="*/ 74 w 75"/>
                              <a:gd name="T17" fmla="*/ 33 h 77"/>
                              <a:gd name="T18" fmla="*/ 67 w 75"/>
                              <a:gd name="T19" fmla="*/ 15 h 77"/>
                              <a:gd name="T20" fmla="*/ 50 w 75"/>
                              <a:gd name="T21" fmla="*/ 3 h 77"/>
                              <a:gd name="T22" fmla="*/ 25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476"/>
                        <wps:cNvSpPr>
                          <a:spLocks/>
                        </wps:cNvSpPr>
                        <wps:spPr bwMode="auto">
                          <a:xfrm>
                            <a:off x="10339" y="4001"/>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477"/>
                        <wps:cNvSpPr>
                          <a:spLocks/>
                        </wps:cNvSpPr>
                        <wps:spPr bwMode="auto">
                          <a:xfrm>
                            <a:off x="10164" y="4001"/>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478"/>
                        <wps:cNvSpPr>
                          <a:spLocks/>
                        </wps:cNvSpPr>
                        <wps:spPr bwMode="auto">
                          <a:xfrm>
                            <a:off x="9989" y="4001"/>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479"/>
                        <wps:cNvSpPr>
                          <a:spLocks/>
                        </wps:cNvSpPr>
                        <wps:spPr bwMode="auto">
                          <a:xfrm>
                            <a:off x="9814" y="4001"/>
                            <a:ext cx="67" cy="76"/>
                          </a:xfrm>
                          <a:custGeom>
                            <a:avLst/>
                            <a:gdLst>
                              <a:gd name="T0" fmla="*/ 28 w 67"/>
                              <a:gd name="T1" fmla="*/ 0 h 76"/>
                              <a:gd name="T2" fmla="*/ 12 w 67"/>
                              <a:gd name="T3" fmla="*/ 7 h 76"/>
                              <a:gd name="T4" fmla="*/ 2 w 67"/>
                              <a:gd name="T5" fmla="*/ 24 h 76"/>
                              <a:gd name="T6" fmla="*/ 0 w 67"/>
                              <a:gd name="T7" fmla="*/ 52 h 76"/>
                              <a:gd name="T8" fmla="*/ 13 w 67"/>
                              <a:gd name="T9" fmla="*/ 68 h 76"/>
                              <a:gd name="T10" fmla="*/ 34 w 67"/>
                              <a:gd name="T11" fmla="*/ 75 h 76"/>
                              <a:gd name="T12" fmla="*/ 43 w 67"/>
                              <a:gd name="T13" fmla="*/ 74 h 76"/>
                              <a:gd name="T14" fmla="*/ 58 w 67"/>
                              <a:gd name="T15" fmla="*/ 65 h 76"/>
                              <a:gd name="T16" fmla="*/ 67 w 67"/>
                              <a:gd name="T17" fmla="*/ 47 h 76"/>
                              <a:gd name="T18" fmla="*/ 67 w 67"/>
                              <a:gd name="T19" fmla="*/ 19 h 76"/>
                              <a:gd name="T20" fmla="*/ 52 w 67"/>
                              <a:gd name="T21" fmla="*/ 5 h 76"/>
                              <a:gd name="T22" fmla="*/ 28 w 67"/>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6">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480"/>
                        <wps:cNvSpPr>
                          <a:spLocks/>
                        </wps:cNvSpPr>
                        <wps:spPr bwMode="auto">
                          <a:xfrm>
                            <a:off x="9639" y="4002"/>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81"/>
                        <wps:cNvSpPr>
                          <a:spLocks/>
                        </wps:cNvSpPr>
                        <wps:spPr bwMode="auto">
                          <a:xfrm>
                            <a:off x="9463" y="4002"/>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482"/>
                        <wps:cNvSpPr>
                          <a:spLocks/>
                        </wps:cNvSpPr>
                        <wps:spPr bwMode="auto">
                          <a:xfrm>
                            <a:off x="9288" y="4002"/>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483"/>
                        <wps:cNvSpPr>
                          <a:spLocks/>
                        </wps:cNvSpPr>
                        <wps:spPr bwMode="auto">
                          <a:xfrm>
                            <a:off x="9113" y="4003"/>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484"/>
                        <wps:cNvSpPr>
                          <a:spLocks/>
                        </wps:cNvSpPr>
                        <wps:spPr bwMode="auto">
                          <a:xfrm>
                            <a:off x="8938" y="4003"/>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485"/>
                        <wps:cNvSpPr>
                          <a:spLocks/>
                        </wps:cNvSpPr>
                        <wps:spPr bwMode="auto">
                          <a:xfrm>
                            <a:off x="8763" y="4008"/>
                            <a:ext cx="68" cy="66"/>
                          </a:xfrm>
                          <a:custGeom>
                            <a:avLst/>
                            <a:gdLst>
                              <a:gd name="T0" fmla="*/ 16 w 68"/>
                              <a:gd name="T1" fmla="*/ 0 h 66"/>
                              <a:gd name="T2" fmla="*/ 3 w 68"/>
                              <a:gd name="T3" fmla="*/ 15 h 66"/>
                              <a:gd name="T4" fmla="*/ 0 w 68"/>
                              <a:gd name="T5" fmla="*/ 41 h 66"/>
                              <a:gd name="T6" fmla="*/ 12 w 68"/>
                              <a:gd name="T7" fmla="*/ 58 h 66"/>
                              <a:gd name="T8" fmla="*/ 33 w 68"/>
                              <a:gd name="T9" fmla="*/ 65 h 66"/>
                              <a:gd name="T10" fmla="*/ 47 w 68"/>
                              <a:gd name="T11" fmla="*/ 62 h 66"/>
                              <a:gd name="T12" fmla="*/ 62 w 68"/>
                              <a:gd name="T13" fmla="*/ 48 h 66"/>
                              <a:gd name="T14" fmla="*/ 68 w 68"/>
                              <a:gd name="T15" fmla="*/ 25 h 66"/>
                              <a:gd name="T16" fmla="*/ 61 w 68"/>
                              <a:gd name="T17" fmla="*/ 10 h 66"/>
                              <a:gd name="T18" fmla="*/ 44 w 68"/>
                              <a:gd name="T19" fmla="*/ 0 h 66"/>
                              <a:gd name="T20" fmla="*/ 16 w 68"/>
                              <a:gd name="T21" fmla="*/ 0 h 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6">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86"/>
                        <wps:cNvSpPr>
                          <a:spLocks/>
                        </wps:cNvSpPr>
                        <wps:spPr bwMode="auto">
                          <a:xfrm>
                            <a:off x="8588" y="4008"/>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87"/>
                        <wps:cNvSpPr>
                          <a:spLocks/>
                        </wps:cNvSpPr>
                        <wps:spPr bwMode="auto">
                          <a:xfrm>
                            <a:off x="8413" y="4008"/>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488"/>
                        <wps:cNvSpPr>
                          <a:spLocks/>
                        </wps:cNvSpPr>
                        <wps:spPr bwMode="auto">
                          <a:xfrm>
                            <a:off x="8238" y="4008"/>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89"/>
                        <wps:cNvSpPr>
                          <a:spLocks/>
                        </wps:cNvSpPr>
                        <wps:spPr bwMode="auto">
                          <a:xfrm>
                            <a:off x="8063" y="4008"/>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90"/>
                        <wps:cNvSpPr>
                          <a:spLocks/>
                        </wps:cNvSpPr>
                        <wps:spPr bwMode="auto">
                          <a:xfrm>
                            <a:off x="7888" y="4008"/>
                            <a:ext cx="60" cy="64"/>
                          </a:xfrm>
                          <a:custGeom>
                            <a:avLst/>
                            <a:gdLst>
                              <a:gd name="T0" fmla="*/ 19 w 60"/>
                              <a:gd name="T1" fmla="*/ 0 h 64"/>
                              <a:gd name="T2" fmla="*/ 5 w 60"/>
                              <a:gd name="T3" fmla="*/ 13 h 64"/>
                              <a:gd name="T4" fmla="*/ 0 w 60"/>
                              <a:gd name="T5" fmla="*/ 37 h 64"/>
                              <a:gd name="T6" fmla="*/ 11 w 60"/>
                              <a:gd name="T7" fmla="*/ 55 h 64"/>
                              <a:gd name="T8" fmla="*/ 32 w 60"/>
                              <a:gd name="T9" fmla="*/ 63 h 64"/>
                              <a:gd name="T10" fmla="*/ 32 w 60"/>
                              <a:gd name="T11" fmla="*/ 63 h 64"/>
                              <a:gd name="T12" fmla="*/ 48 w 60"/>
                              <a:gd name="T13" fmla="*/ 58 h 64"/>
                              <a:gd name="T14" fmla="*/ 59 w 60"/>
                              <a:gd name="T15" fmla="*/ 42 h 64"/>
                              <a:gd name="T16" fmla="*/ 60 w 60"/>
                              <a:gd name="T17" fmla="*/ 15 h 64"/>
                              <a:gd name="T18" fmla="*/ 45 w 60"/>
                              <a:gd name="T19" fmla="*/ 3 h 64"/>
                              <a:gd name="T20" fmla="*/ 19 w 60"/>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4">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91"/>
                        <wps:cNvSpPr>
                          <a:spLocks/>
                        </wps:cNvSpPr>
                        <wps:spPr bwMode="auto">
                          <a:xfrm>
                            <a:off x="7713" y="4008"/>
                            <a:ext cx="60" cy="63"/>
                          </a:xfrm>
                          <a:custGeom>
                            <a:avLst/>
                            <a:gdLst>
                              <a:gd name="T0" fmla="*/ 20 w 60"/>
                              <a:gd name="T1" fmla="*/ 0 h 63"/>
                              <a:gd name="T2" fmla="*/ 5 w 60"/>
                              <a:gd name="T3" fmla="*/ 13 h 63"/>
                              <a:gd name="T4" fmla="*/ 0 w 60"/>
                              <a:gd name="T5" fmla="*/ 37 h 63"/>
                              <a:gd name="T6" fmla="*/ 11 w 60"/>
                              <a:gd name="T7" fmla="*/ 55 h 63"/>
                              <a:gd name="T8" fmla="*/ 31 w 60"/>
                              <a:gd name="T9" fmla="*/ 62 h 63"/>
                              <a:gd name="T10" fmla="*/ 47 w 60"/>
                              <a:gd name="T11" fmla="*/ 58 h 63"/>
                              <a:gd name="T12" fmla="*/ 58 w 60"/>
                              <a:gd name="T13" fmla="*/ 43 h 63"/>
                              <a:gd name="T14" fmla="*/ 60 w 60"/>
                              <a:gd name="T15" fmla="*/ 16 h 63"/>
                              <a:gd name="T16" fmla="*/ 46 w 60"/>
                              <a:gd name="T17" fmla="*/ 3 h 63"/>
                              <a:gd name="T18" fmla="*/ 20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2"/>
                        <wps:cNvSpPr>
                          <a:spLocks/>
                        </wps:cNvSpPr>
                        <wps:spPr bwMode="auto">
                          <a:xfrm>
                            <a:off x="7538" y="4008"/>
                            <a:ext cx="60" cy="63"/>
                          </a:xfrm>
                          <a:custGeom>
                            <a:avLst/>
                            <a:gdLst>
                              <a:gd name="T0" fmla="*/ 21 w 60"/>
                              <a:gd name="T1" fmla="*/ 0 h 63"/>
                              <a:gd name="T2" fmla="*/ 5 w 60"/>
                              <a:gd name="T3" fmla="*/ 12 h 63"/>
                              <a:gd name="T4" fmla="*/ 0 w 60"/>
                              <a:gd name="T5" fmla="*/ 36 h 63"/>
                              <a:gd name="T6" fmla="*/ 10 w 60"/>
                              <a:gd name="T7" fmla="*/ 54 h 63"/>
                              <a:gd name="T8" fmla="*/ 31 w 60"/>
                              <a:gd name="T9" fmla="*/ 62 h 63"/>
                              <a:gd name="T10" fmla="*/ 45 w 60"/>
                              <a:gd name="T11" fmla="*/ 58 h 63"/>
                              <a:gd name="T12" fmla="*/ 57 w 60"/>
                              <a:gd name="T13" fmla="*/ 43 h 63"/>
                              <a:gd name="T14" fmla="*/ 60 w 60"/>
                              <a:gd name="T15" fmla="*/ 17 h 63"/>
                              <a:gd name="T16" fmla="*/ 46 w 60"/>
                              <a:gd name="T17" fmla="*/ 4 h 63"/>
                              <a:gd name="T18" fmla="*/ 21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493"/>
                        <wps:cNvSpPr>
                          <a:spLocks/>
                        </wps:cNvSpPr>
                        <wps:spPr bwMode="auto">
                          <a:xfrm>
                            <a:off x="7363" y="4009"/>
                            <a:ext cx="60" cy="61"/>
                          </a:xfrm>
                          <a:custGeom>
                            <a:avLst/>
                            <a:gdLst>
                              <a:gd name="T0" fmla="*/ 22 w 60"/>
                              <a:gd name="T1" fmla="*/ 0 h 61"/>
                              <a:gd name="T2" fmla="*/ 6 w 60"/>
                              <a:gd name="T3" fmla="*/ 12 h 61"/>
                              <a:gd name="T4" fmla="*/ 0 w 60"/>
                              <a:gd name="T5" fmla="*/ 35 h 61"/>
                              <a:gd name="T6" fmla="*/ 10 w 60"/>
                              <a:gd name="T7" fmla="*/ 54 h 61"/>
                              <a:gd name="T8" fmla="*/ 31 w 60"/>
                              <a:gd name="T9" fmla="*/ 61 h 61"/>
                              <a:gd name="T10" fmla="*/ 44 w 60"/>
                              <a:gd name="T11" fmla="*/ 58 h 61"/>
                              <a:gd name="T12" fmla="*/ 56 w 60"/>
                              <a:gd name="T13" fmla="*/ 44 h 61"/>
                              <a:gd name="T14" fmla="*/ 60 w 60"/>
                              <a:gd name="T15" fmla="*/ 18 h 61"/>
                              <a:gd name="T16" fmla="*/ 46 w 60"/>
                              <a:gd name="T17" fmla="*/ 4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94"/>
                        <wps:cNvSpPr>
                          <a:spLocks/>
                        </wps:cNvSpPr>
                        <wps:spPr bwMode="auto">
                          <a:xfrm>
                            <a:off x="7188" y="4009"/>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495"/>
                        <wps:cNvSpPr>
                          <a:spLocks/>
                        </wps:cNvSpPr>
                        <wps:spPr bwMode="auto">
                          <a:xfrm>
                            <a:off x="7013" y="4009"/>
                            <a:ext cx="59" cy="60"/>
                          </a:xfrm>
                          <a:custGeom>
                            <a:avLst/>
                            <a:gdLst>
                              <a:gd name="T0" fmla="*/ 23 w 59"/>
                              <a:gd name="T1" fmla="*/ 0 h 60"/>
                              <a:gd name="T2" fmla="*/ 6 w 59"/>
                              <a:gd name="T3" fmla="*/ 11 h 60"/>
                              <a:gd name="T4" fmla="*/ 0 w 59"/>
                              <a:gd name="T5" fmla="*/ 33 h 60"/>
                              <a:gd name="T6" fmla="*/ 10 w 59"/>
                              <a:gd name="T7" fmla="*/ 52 h 60"/>
                              <a:gd name="T8" fmla="*/ 30 w 59"/>
                              <a:gd name="T9" fmla="*/ 60 h 60"/>
                              <a:gd name="T10" fmla="*/ 40 w 59"/>
                              <a:gd name="T11" fmla="*/ 58 h 60"/>
                              <a:gd name="T12" fmla="*/ 54 w 59"/>
                              <a:gd name="T13" fmla="*/ 45 h 60"/>
                              <a:gd name="T14" fmla="*/ 59 w 59"/>
                              <a:gd name="T15" fmla="*/ 21 h 60"/>
                              <a:gd name="T16" fmla="*/ 47 w 59"/>
                              <a:gd name="T17" fmla="*/ 5 h 60"/>
                              <a:gd name="T18" fmla="*/ 23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96"/>
                        <wps:cNvSpPr>
                          <a:spLocks/>
                        </wps:cNvSpPr>
                        <wps:spPr bwMode="auto">
                          <a:xfrm>
                            <a:off x="6838" y="4009"/>
                            <a:ext cx="59" cy="60"/>
                          </a:xfrm>
                          <a:custGeom>
                            <a:avLst/>
                            <a:gdLst>
                              <a:gd name="T0" fmla="*/ 24 w 59"/>
                              <a:gd name="T1" fmla="*/ 0 h 60"/>
                              <a:gd name="T2" fmla="*/ 6 w 59"/>
                              <a:gd name="T3" fmla="*/ 10 h 60"/>
                              <a:gd name="T4" fmla="*/ 0 w 59"/>
                              <a:gd name="T5" fmla="*/ 32 h 60"/>
                              <a:gd name="T6" fmla="*/ 9 w 59"/>
                              <a:gd name="T7" fmla="*/ 51 h 60"/>
                              <a:gd name="T8" fmla="*/ 29 w 59"/>
                              <a:gd name="T9" fmla="*/ 59 h 60"/>
                              <a:gd name="T10" fmla="*/ 38 w 59"/>
                              <a:gd name="T11" fmla="*/ 58 h 60"/>
                              <a:gd name="T12" fmla="*/ 53 w 59"/>
                              <a:gd name="T13" fmla="*/ 46 h 60"/>
                              <a:gd name="T14" fmla="*/ 59 w 59"/>
                              <a:gd name="T15" fmla="*/ 22 h 60"/>
                              <a:gd name="T16" fmla="*/ 47 w 59"/>
                              <a:gd name="T17" fmla="*/ 6 h 60"/>
                              <a:gd name="T18" fmla="*/ 24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4" y="0"/>
                                </a:moveTo>
                                <a:lnTo>
                                  <a:pt x="6" y="10"/>
                                </a:lnTo>
                                <a:lnTo>
                                  <a:pt x="0" y="32"/>
                                </a:lnTo>
                                <a:lnTo>
                                  <a:pt x="9" y="51"/>
                                </a:lnTo>
                                <a:lnTo>
                                  <a:pt x="29" y="59"/>
                                </a:lnTo>
                                <a:lnTo>
                                  <a:pt x="38" y="58"/>
                                </a:lnTo>
                                <a:lnTo>
                                  <a:pt x="53" y="46"/>
                                </a:lnTo>
                                <a:lnTo>
                                  <a:pt x="59" y="22"/>
                                </a:lnTo>
                                <a:lnTo>
                                  <a:pt x="47" y="6"/>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97"/>
                        <wps:cNvSpPr>
                          <a:spLocks/>
                        </wps:cNvSpPr>
                        <wps:spPr bwMode="auto">
                          <a:xfrm>
                            <a:off x="6663" y="4009"/>
                            <a:ext cx="58" cy="59"/>
                          </a:xfrm>
                          <a:custGeom>
                            <a:avLst/>
                            <a:gdLst>
                              <a:gd name="T0" fmla="*/ 25 w 58"/>
                              <a:gd name="T1" fmla="*/ 0 h 59"/>
                              <a:gd name="T2" fmla="*/ 7 w 58"/>
                              <a:gd name="T3" fmla="*/ 10 h 59"/>
                              <a:gd name="T4" fmla="*/ 0 w 58"/>
                              <a:gd name="T5" fmla="*/ 31 h 59"/>
                              <a:gd name="T6" fmla="*/ 9 w 58"/>
                              <a:gd name="T7" fmla="*/ 51 h 59"/>
                              <a:gd name="T8" fmla="*/ 29 w 58"/>
                              <a:gd name="T9" fmla="*/ 59 h 59"/>
                              <a:gd name="T10" fmla="*/ 36 w 58"/>
                              <a:gd name="T11" fmla="*/ 58 h 59"/>
                              <a:gd name="T12" fmla="*/ 52 w 58"/>
                              <a:gd name="T13" fmla="*/ 47 h 59"/>
                              <a:gd name="T14" fmla="*/ 58 w 58"/>
                              <a:gd name="T15" fmla="*/ 23 h 59"/>
                              <a:gd name="T16" fmla="*/ 47 w 58"/>
                              <a:gd name="T17" fmla="*/ 6 h 59"/>
                              <a:gd name="T18" fmla="*/ 25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5" y="0"/>
                                </a:moveTo>
                                <a:lnTo>
                                  <a:pt x="7" y="10"/>
                                </a:lnTo>
                                <a:lnTo>
                                  <a:pt x="0" y="31"/>
                                </a:lnTo>
                                <a:lnTo>
                                  <a:pt x="9" y="51"/>
                                </a:lnTo>
                                <a:lnTo>
                                  <a:pt x="29" y="59"/>
                                </a:lnTo>
                                <a:lnTo>
                                  <a:pt x="36" y="58"/>
                                </a:lnTo>
                                <a:lnTo>
                                  <a:pt x="52" y="47"/>
                                </a:lnTo>
                                <a:lnTo>
                                  <a:pt x="58" y="23"/>
                                </a:lnTo>
                                <a:lnTo>
                                  <a:pt x="47" y="6"/>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98"/>
                        <wps:cNvSpPr>
                          <a:spLocks/>
                        </wps:cNvSpPr>
                        <wps:spPr bwMode="auto">
                          <a:xfrm>
                            <a:off x="6488" y="4010"/>
                            <a:ext cx="58" cy="58"/>
                          </a:xfrm>
                          <a:custGeom>
                            <a:avLst/>
                            <a:gdLst>
                              <a:gd name="T0" fmla="*/ 26 w 58"/>
                              <a:gd name="T1" fmla="*/ 0 h 58"/>
                              <a:gd name="T2" fmla="*/ 7 w 58"/>
                              <a:gd name="T3" fmla="*/ 9 h 58"/>
                              <a:gd name="T4" fmla="*/ 0 w 58"/>
                              <a:gd name="T5" fmla="*/ 30 h 58"/>
                              <a:gd name="T6" fmla="*/ 9 w 58"/>
                              <a:gd name="T7" fmla="*/ 50 h 58"/>
                              <a:gd name="T8" fmla="*/ 29 w 58"/>
                              <a:gd name="T9" fmla="*/ 58 h 58"/>
                              <a:gd name="T10" fmla="*/ 33 w 58"/>
                              <a:gd name="T11" fmla="*/ 57 h 58"/>
                              <a:gd name="T12" fmla="*/ 51 w 58"/>
                              <a:gd name="T13" fmla="*/ 47 h 58"/>
                              <a:gd name="T14" fmla="*/ 58 w 58"/>
                              <a:gd name="T15" fmla="*/ 25 h 58"/>
                              <a:gd name="T16" fmla="*/ 48 w 58"/>
                              <a:gd name="T17" fmla="*/ 7 h 58"/>
                              <a:gd name="T18" fmla="*/ 26 w 58"/>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8">
                                <a:moveTo>
                                  <a:pt x="26" y="0"/>
                                </a:moveTo>
                                <a:lnTo>
                                  <a:pt x="7" y="9"/>
                                </a:lnTo>
                                <a:lnTo>
                                  <a:pt x="0" y="30"/>
                                </a:lnTo>
                                <a:lnTo>
                                  <a:pt x="9" y="50"/>
                                </a:lnTo>
                                <a:lnTo>
                                  <a:pt x="29" y="58"/>
                                </a:lnTo>
                                <a:lnTo>
                                  <a:pt x="33" y="57"/>
                                </a:lnTo>
                                <a:lnTo>
                                  <a:pt x="51" y="47"/>
                                </a:lnTo>
                                <a:lnTo>
                                  <a:pt x="58" y="25"/>
                                </a:lnTo>
                                <a:lnTo>
                                  <a:pt x="48"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99"/>
                        <wps:cNvSpPr>
                          <a:spLocks/>
                        </wps:cNvSpPr>
                        <wps:spPr bwMode="auto">
                          <a:xfrm>
                            <a:off x="6313" y="4010"/>
                            <a:ext cx="57" cy="58"/>
                          </a:xfrm>
                          <a:custGeom>
                            <a:avLst/>
                            <a:gdLst>
                              <a:gd name="T0" fmla="*/ 27 w 57"/>
                              <a:gd name="T1" fmla="*/ 0 h 58"/>
                              <a:gd name="T2" fmla="*/ 7 w 57"/>
                              <a:gd name="T3" fmla="*/ 9 h 58"/>
                              <a:gd name="T4" fmla="*/ 0 w 57"/>
                              <a:gd name="T5" fmla="*/ 29 h 58"/>
                              <a:gd name="T6" fmla="*/ 8 w 57"/>
                              <a:gd name="T7" fmla="*/ 49 h 58"/>
                              <a:gd name="T8" fmla="*/ 28 w 57"/>
                              <a:gd name="T9" fmla="*/ 57 h 58"/>
                              <a:gd name="T10" fmla="*/ 31 w 57"/>
                              <a:gd name="T11" fmla="*/ 57 h 58"/>
                              <a:gd name="T12" fmla="*/ 49 w 57"/>
                              <a:gd name="T13" fmla="*/ 47 h 58"/>
                              <a:gd name="T14" fmla="*/ 57 w 57"/>
                              <a:gd name="T15" fmla="*/ 26 h 58"/>
                              <a:gd name="T16" fmla="*/ 48 w 57"/>
                              <a:gd name="T17" fmla="*/ 7 h 58"/>
                              <a:gd name="T18" fmla="*/ 27 w 57"/>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 h="58">
                                <a:moveTo>
                                  <a:pt x="27" y="0"/>
                                </a:moveTo>
                                <a:lnTo>
                                  <a:pt x="7" y="9"/>
                                </a:lnTo>
                                <a:lnTo>
                                  <a:pt x="0" y="29"/>
                                </a:lnTo>
                                <a:lnTo>
                                  <a:pt x="8" y="49"/>
                                </a:lnTo>
                                <a:lnTo>
                                  <a:pt x="28" y="57"/>
                                </a:lnTo>
                                <a:lnTo>
                                  <a:pt x="31" y="57"/>
                                </a:lnTo>
                                <a:lnTo>
                                  <a:pt x="49" y="47"/>
                                </a:lnTo>
                                <a:lnTo>
                                  <a:pt x="57" y="26"/>
                                </a:lnTo>
                                <a:lnTo>
                                  <a:pt x="48"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00"/>
                        <wps:cNvSpPr>
                          <a:spLocks/>
                        </wps:cNvSpPr>
                        <wps:spPr bwMode="auto">
                          <a:xfrm>
                            <a:off x="6138" y="4010"/>
                            <a:ext cx="56" cy="57"/>
                          </a:xfrm>
                          <a:custGeom>
                            <a:avLst/>
                            <a:gdLst>
                              <a:gd name="T0" fmla="*/ 28 w 56"/>
                              <a:gd name="T1" fmla="*/ 0 h 57"/>
                              <a:gd name="T2" fmla="*/ 8 w 56"/>
                              <a:gd name="T3" fmla="*/ 8 h 57"/>
                              <a:gd name="T4" fmla="*/ 0 w 56"/>
                              <a:gd name="T5" fmla="*/ 28 h 57"/>
                              <a:gd name="T6" fmla="*/ 8 w 56"/>
                              <a:gd name="T7" fmla="*/ 48 h 57"/>
                              <a:gd name="T8" fmla="*/ 28 w 56"/>
                              <a:gd name="T9" fmla="*/ 56 h 57"/>
                              <a:gd name="T10" fmla="*/ 28 w 56"/>
                              <a:gd name="T11" fmla="*/ 56 h 57"/>
                              <a:gd name="T12" fmla="*/ 48 w 56"/>
                              <a:gd name="T13" fmla="*/ 48 h 57"/>
                              <a:gd name="T14" fmla="*/ 56 w 56"/>
                              <a:gd name="T15" fmla="*/ 28 h 57"/>
                              <a:gd name="T16" fmla="*/ 48 w 56"/>
                              <a:gd name="T17" fmla="*/ 8 h 57"/>
                              <a:gd name="T18" fmla="*/ 28 w 56"/>
                              <a:gd name="T19" fmla="*/ 0 h 5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6" h="57">
                                <a:moveTo>
                                  <a:pt x="28" y="0"/>
                                </a:moveTo>
                                <a:lnTo>
                                  <a:pt x="8" y="8"/>
                                </a:lnTo>
                                <a:lnTo>
                                  <a:pt x="0" y="28"/>
                                </a:lnTo>
                                <a:lnTo>
                                  <a:pt x="8" y="48"/>
                                </a:lnTo>
                                <a:lnTo>
                                  <a:pt x="28" y="56"/>
                                </a:lnTo>
                                <a:lnTo>
                                  <a:pt x="48" y="48"/>
                                </a:lnTo>
                                <a:lnTo>
                                  <a:pt x="56" y="28"/>
                                </a:lnTo>
                                <a:lnTo>
                                  <a:pt x="48"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01"/>
                        <wps:cNvSpPr>
                          <a:spLocks/>
                        </wps:cNvSpPr>
                        <wps:spPr bwMode="auto">
                          <a:xfrm>
                            <a:off x="5963" y="4011"/>
                            <a:ext cx="56" cy="56"/>
                          </a:xfrm>
                          <a:custGeom>
                            <a:avLst/>
                            <a:gdLst>
                              <a:gd name="T0" fmla="*/ 43 w 56"/>
                              <a:gd name="T1" fmla="*/ 0 h 56"/>
                              <a:gd name="T2" fmla="*/ 12 w 56"/>
                              <a:gd name="T3" fmla="*/ 0 h 56"/>
                              <a:gd name="T4" fmla="*/ 0 w 56"/>
                              <a:gd name="T5" fmla="*/ 12 h 56"/>
                              <a:gd name="T6" fmla="*/ 0 w 56"/>
                              <a:gd name="T7" fmla="*/ 43 h 56"/>
                              <a:gd name="T8" fmla="*/ 12 w 56"/>
                              <a:gd name="T9" fmla="*/ 55 h 56"/>
                              <a:gd name="T10" fmla="*/ 43 w 56"/>
                              <a:gd name="T11" fmla="*/ 55 h 56"/>
                              <a:gd name="T12" fmla="*/ 55 w 56"/>
                              <a:gd name="T13" fmla="*/ 43 h 56"/>
                              <a:gd name="T14" fmla="*/ 55 w 56"/>
                              <a:gd name="T15" fmla="*/ 12 h 56"/>
                              <a:gd name="T16" fmla="*/ 43 w 56"/>
                              <a:gd name="T17" fmla="*/ 0 h 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 h="56">
                                <a:moveTo>
                                  <a:pt x="43" y="0"/>
                                </a:moveTo>
                                <a:lnTo>
                                  <a:pt x="12" y="0"/>
                                </a:lnTo>
                                <a:lnTo>
                                  <a:pt x="0" y="12"/>
                                </a:lnTo>
                                <a:lnTo>
                                  <a:pt x="0" y="43"/>
                                </a:lnTo>
                                <a:lnTo>
                                  <a:pt x="12" y="55"/>
                                </a:lnTo>
                                <a:lnTo>
                                  <a:pt x="43" y="55"/>
                                </a:lnTo>
                                <a:lnTo>
                                  <a:pt x="55" y="43"/>
                                </a:lnTo>
                                <a:lnTo>
                                  <a:pt x="55" y="12"/>
                                </a:lnTo>
                                <a:lnTo>
                                  <a:pt x="4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02"/>
                        <wps:cNvSpPr>
                          <a:spLocks/>
                        </wps:cNvSpPr>
                        <wps:spPr bwMode="auto">
                          <a:xfrm>
                            <a:off x="5788" y="4011"/>
                            <a:ext cx="55" cy="55"/>
                          </a:xfrm>
                          <a:custGeom>
                            <a:avLst/>
                            <a:gdLst>
                              <a:gd name="T0" fmla="*/ 42 w 55"/>
                              <a:gd name="T1" fmla="*/ 0 h 55"/>
                              <a:gd name="T2" fmla="*/ 12 w 55"/>
                              <a:gd name="T3" fmla="*/ 0 h 55"/>
                              <a:gd name="T4" fmla="*/ 0 w 55"/>
                              <a:gd name="T5" fmla="*/ 12 h 55"/>
                              <a:gd name="T6" fmla="*/ 0 w 55"/>
                              <a:gd name="T7" fmla="*/ 42 h 55"/>
                              <a:gd name="T8" fmla="*/ 12 w 55"/>
                              <a:gd name="T9" fmla="*/ 54 h 55"/>
                              <a:gd name="T10" fmla="*/ 42 w 55"/>
                              <a:gd name="T11" fmla="*/ 54 h 55"/>
                              <a:gd name="T12" fmla="*/ 54 w 55"/>
                              <a:gd name="T13" fmla="*/ 42 h 55"/>
                              <a:gd name="T14" fmla="*/ 54 w 55"/>
                              <a:gd name="T15" fmla="*/ 12 h 55"/>
                              <a:gd name="T16" fmla="*/ 42 w 55"/>
                              <a:gd name="T17" fmla="*/ 0 h 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5" h="55">
                                <a:moveTo>
                                  <a:pt x="42" y="0"/>
                                </a:moveTo>
                                <a:lnTo>
                                  <a:pt x="12" y="0"/>
                                </a:lnTo>
                                <a:lnTo>
                                  <a:pt x="0" y="12"/>
                                </a:lnTo>
                                <a:lnTo>
                                  <a:pt x="0" y="42"/>
                                </a:lnTo>
                                <a:lnTo>
                                  <a:pt x="12" y="54"/>
                                </a:lnTo>
                                <a:lnTo>
                                  <a:pt x="42" y="54"/>
                                </a:lnTo>
                                <a:lnTo>
                                  <a:pt x="54" y="42"/>
                                </a:lnTo>
                                <a:lnTo>
                                  <a:pt x="54" y="12"/>
                                </a:lnTo>
                                <a:lnTo>
                                  <a:pt x="4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03"/>
                        <wps:cNvSpPr>
                          <a:spLocks/>
                        </wps:cNvSpPr>
                        <wps:spPr bwMode="auto">
                          <a:xfrm>
                            <a:off x="5613" y="4012"/>
                            <a:ext cx="54" cy="54"/>
                          </a:xfrm>
                          <a:custGeom>
                            <a:avLst/>
                            <a:gdLst>
                              <a:gd name="T0" fmla="*/ 41 w 54"/>
                              <a:gd name="T1" fmla="*/ 0 h 54"/>
                              <a:gd name="T2" fmla="*/ 12 w 54"/>
                              <a:gd name="T3" fmla="*/ 0 h 54"/>
                              <a:gd name="T4" fmla="*/ 0 w 54"/>
                              <a:gd name="T5" fmla="*/ 12 h 54"/>
                              <a:gd name="T6" fmla="*/ 0 w 54"/>
                              <a:gd name="T7" fmla="*/ 41 h 54"/>
                              <a:gd name="T8" fmla="*/ 12 w 54"/>
                              <a:gd name="T9" fmla="*/ 54 h 54"/>
                              <a:gd name="T10" fmla="*/ 41 w 54"/>
                              <a:gd name="T11" fmla="*/ 54 h 54"/>
                              <a:gd name="T12" fmla="*/ 54 w 54"/>
                              <a:gd name="T13" fmla="*/ 41 h 54"/>
                              <a:gd name="T14" fmla="*/ 54 w 54"/>
                              <a:gd name="T15" fmla="*/ 12 h 54"/>
                              <a:gd name="T16" fmla="*/ 41 w 54"/>
                              <a:gd name="T17" fmla="*/ 0 h 5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 h="54">
                                <a:moveTo>
                                  <a:pt x="41" y="0"/>
                                </a:moveTo>
                                <a:lnTo>
                                  <a:pt x="12" y="0"/>
                                </a:lnTo>
                                <a:lnTo>
                                  <a:pt x="0" y="12"/>
                                </a:lnTo>
                                <a:lnTo>
                                  <a:pt x="0" y="41"/>
                                </a:lnTo>
                                <a:lnTo>
                                  <a:pt x="12" y="54"/>
                                </a:lnTo>
                                <a:lnTo>
                                  <a:pt x="41" y="54"/>
                                </a:lnTo>
                                <a:lnTo>
                                  <a:pt x="54" y="41"/>
                                </a:lnTo>
                                <a:lnTo>
                                  <a:pt x="54" y="12"/>
                                </a:lnTo>
                                <a:lnTo>
                                  <a:pt x="4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04"/>
                        <wps:cNvSpPr>
                          <a:spLocks/>
                        </wps:cNvSpPr>
                        <wps:spPr bwMode="auto">
                          <a:xfrm>
                            <a:off x="5438" y="4012"/>
                            <a:ext cx="53" cy="53"/>
                          </a:xfrm>
                          <a:custGeom>
                            <a:avLst/>
                            <a:gdLst>
                              <a:gd name="T0" fmla="*/ 41 w 53"/>
                              <a:gd name="T1" fmla="*/ 0 h 53"/>
                              <a:gd name="T2" fmla="*/ 11 w 53"/>
                              <a:gd name="T3" fmla="*/ 0 h 53"/>
                              <a:gd name="T4" fmla="*/ 0 w 53"/>
                              <a:gd name="T5" fmla="*/ 11 h 53"/>
                              <a:gd name="T6" fmla="*/ 0 w 53"/>
                              <a:gd name="T7" fmla="*/ 41 h 53"/>
                              <a:gd name="T8" fmla="*/ 11 w 53"/>
                              <a:gd name="T9" fmla="*/ 53 h 53"/>
                              <a:gd name="T10" fmla="*/ 41 w 53"/>
                              <a:gd name="T11" fmla="*/ 53 h 53"/>
                              <a:gd name="T12" fmla="*/ 53 w 53"/>
                              <a:gd name="T13" fmla="*/ 41 h 53"/>
                              <a:gd name="T14" fmla="*/ 53 w 53"/>
                              <a:gd name="T15" fmla="*/ 11 h 53"/>
                              <a:gd name="T16" fmla="*/ 41 w 53"/>
                              <a:gd name="T17" fmla="*/ 0 h 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 h="53">
                                <a:moveTo>
                                  <a:pt x="41" y="0"/>
                                </a:moveTo>
                                <a:lnTo>
                                  <a:pt x="11" y="0"/>
                                </a:lnTo>
                                <a:lnTo>
                                  <a:pt x="0" y="11"/>
                                </a:lnTo>
                                <a:lnTo>
                                  <a:pt x="0" y="41"/>
                                </a:lnTo>
                                <a:lnTo>
                                  <a:pt x="11" y="53"/>
                                </a:lnTo>
                                <a:lnTo>
                                  <a:pt x="41" y="53"/>
                                </a:lnTo>
                                <a:lnTo>
                                  <a:pt x="53" y="41"/>
                                </a:lnTo>
                                <a:lnTo>
                                  <a:pt x="53" y="11"/>
                                </a:lnTo>
                                <a:lnTo>
                                  <a:pt x="4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505"/>
                        <wps:cNvSpPr>
                          <a:spLocks/>
                        </wps:cNvSpPr>
                        <wps:spPr bwMode="auto">
                          <a:xfrm>
                            <a:off x="5263" y="4013"/>
                            <a:ext cx="53" cy="52"/>
                          </a:xfrm>
                          <a:custGeom>
                            <a:avLst/>
                            <a:gdLst>
                              <a:gd name="T0" fmla="*/ 40 w 53"/>
                              <a:gd name="T1" fmla="*/ 0 h 52"/>
                              <a:gd name="T2" fmla="*/ 11 w 53"/>
                              <a:gd name="T3" fmla="*/ 0 h 52"/>
                              <a:gd name="T4" fmla="*/ 0 w 53"/>
                              <a:gd name="T5" fmla="*/ 11 h 52"/>
                              <a:gd name="T6" fmla="*/ 0 w 53"/>
                              <a:gd name="T7" fmla="*/ 40 h 52"/>
                              <a:gd name="T8" fmla="*/ 11 w 53"/>
                              <a:gd name="T9" fmla="*/ 52 h 52"/>
                              <a:gd name="T10" fmla="*/ 40 w 53"/>
                              <a:gd name="T11" fmla="*/ 52 h 52"/>
                              <a:gd name="T12" fmla="*/ 52 w 53"/>
                              <a:gd name="T13" fmla="*/ 40 h 52"/>
                              <a:gd name="T14" fmla="*/ 52 w 53"/>
                              <a:gd name="T15" fmla="*/ 11 h 52"/>
                              <a:gd name="T16" fmla="*/ 40 w 53"/>
                              <a:gd name="T17" fmla="*/ 0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 h="52">
                                <a:moveTo>
                                  <a:pt x="40" y="0"/>
                                </a:moveTo>
                                <a:lnTo>
                                  <a:pt x="11" y="0"/>
                                </a:lnTo>
                                <a:lnTo>
                                  <a:pt x="0" y="11"/>
                                </a:lnTo>
                                <a:lnTo>
                                  <a:pt x="0" y="40"/>
                                </a:lnTo>
                                <a:lnTo>
                                  <a:pt x="11" y="52"/>
                                </a:lnTo>
                                <a:lnTo>
                                  <a:pt x="40" y="52"/>
                                </a:lnTo>
                                <a:lnTo>
                                  <a:pt x="52" y="40"/>
                                </a:lnTo>
                                <a:lnTo>
                                  <a:pt x="52" y="11"/>
                                </a:lnTo>
                                <a:lnTo>
                                  <a:pt x="4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506"/>
                        <wps:cNvSpPr>
                          <a:spLocks/>
                        </wps:cNvSpPr>
                        <wps:spPr bwMode="auto">
                          <a:xfrm>
                            <a:off x="5088" y="4013"/>
                            <a:ext cx="52" cy="51"/>
                          </a:xfrm>
                          <a:custGeom>
                            <a:avLst/>
                            <a:gdLst>
                              <a:gd name="T0" fmla="*/ 39 w 52"/>
                              <a:gd name="T1" fmla="*/ 0 h 51"/>
                              <a:gd name="T2" fmla="*/ 11 w 52"/>
                              <a:gd name="T3" fmla="*/ 0 h 51"/>
                              <a:gd name="T4" fmla="*/ 0 w 52"/>
                              <a:gd name="T5" fmla="*/ 11 h 51"/>
                              <a:gd name="T6" fmla="*/ 0 w 52"/>
                              <a:gd name="T7" fmla="*/ 39 h 51"/>
                              <a:gd name="T8" fmla="*/ 11 w 52"/>
                              <a:gd name="T9" fmla="*/ 51 h 51"/>
                              <a:gd name="T10" fmla="*/ 39 w 52"/>
                              <a:gd name="T11" fmla="*/ 51 h 51"/>
                              <a:gd name="T12" fmla="*/ 51 w 52"/>
                              <a:gd name="T13" fmla="*/ 39 h 51"/>
                              <a:gd name="T14" fmla="*/ 51 w 52"/>
                              <a:gd name="T15" fmla="*/ 11 h 51"/>
                              <a:gd name="T16" fmla="*/ 39 w 52"/>
                              <a:gd name="T17" fmla="*/ 0 h 5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2" h="51">
                                <a:moveTo>
                                  <a:pt x="39" y="0"/>
                                </a:moveTo>
                                <a:lnTo>
                                  <a:pt x="11" y="0"/>
                                </a:lnTo>
                                <a:lnTo>
                                  <a:pt x="0" y="11"/>
                                </a:lnTo>
                                <a:lnTo>
                                  <a:pt x="0" y="39"/>
                                </a:lnTo>
                                <a:lnTo>
                                  <a:pt x="11" y="51"/>
                                </a:lnTo>
                                <a:lnTo>
                                  <a:pt x="39" y="51"/>
                                </a:lnTo>
                                <a:lnTo>
                                  <a:pt x="51" y="39"/>
                                </a:lnTo>
                                <a:lnTo>
                                  <a:pt x="51" y="11"/>
                                </a:lnTo>
                                <a:lnTo>
                                  <a:pt x="3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07"/>
                        <wps:cNvSpPr>
                          <a:spLocks/>
                        </wps:cNvSpPr>
                        <wps:spPr bwMode="auto">
                          <a:xfrm>
                            <a:off x="4914" y="4014"/>
                            <a:ext cx="50" cy="50"/>
                          </a:xfrm>
                          <a:custGeom>
                            <a:avLst/>
                            <a:gdLst>
                              <a:gd name="T0" fmla="*/ 39 w 50"/>
                              <a:gd name="T1" fmla="*/ 0 h 50"/>
                              <a:gd name="T2" fmla="*/ 11 w 50"/>
                              <a:gd name="T3" fmla="*/ 0 h 50"/>
                              <a:gd name="T4" fmla="*/ 0 w 50"/>
                              <a:gd name="T5" fmla="*/ 11 h 50"/>
                              <a:gd name="T6" fmla="*/ 0 w 50"/>
                              <a:gd name="T7" fmla="*/ 39 h 50"/>
                              <a:gd name="T8" fmla="*/ 11 w 50"/>
                              <a:gd name="T9" fmla="*/ 50 h 50"/>
                              <a:gd name="T10" fmla="*/ 39 w 50"/>
                              <a:gd name="T11" fmla="*/ 50 h 50"/>
                              <a:gd name="T12" fmla="*/ 50 w 50"/>
                              <a:gd name="T13" fmla="*/ 39 h 50"/>
                              <a:gd name="T14" fmla="*/ 50 w 50"/>
                              <a:gd name="T15" fmla="*/ 11 h 50"/>
                              <a:gd name="T16" fmla="*/ 39 w 50"/>
                              <a:gd name="T17" fmla="*/ 0 h 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0" h="50">
                                <a:moveTo>
                                  <a:pt x="39" y="0"/>
                                </a:moveTo>
                                <a:lnTo>
                                  <a:pt x="11" y="0"/>
                                </a:lnTo>
                                <a:lnTo>
                                  <a:pt x="0" y="11"/>
                                </a:lnTo>
                                <a:lnTo>
                                  <a:pt x="0" y="39"/>
                                </a:lnTo>
                                <a:lnTo>
                                  <a:pt x="11" y="50"/>
                                </a:lnTo>
                                <a:lnTo>
                                  <a:pt x="39" y="50"/>
                                </a:lnTo>
                                <a:lnTo>
                                  <a:pt x="50" y="39"/>
                                </a:lnTo>
                                <a:lnTo>
                                  <a:pt x="50" y="11"/>
                                </a:lnTo>
                                <a:lnTo>
                                  <a:pt x="3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8"/>
                        <wps:cNvSpPr>
                          <a:spLocks/>
                        </wps:cNvSpPr>
                        <wps:spPr bwMode="auto">
                          <a:xfrm>
                            <a:off x="4739" y="4017"/>
                            <a:ext cx="49" cy="46"/>
                          </a:xfrm>
                          <a:custGeom>
                            <a:avLst/>
                            <a:gdLst>
                              <a:gd name="T0" fmla="*/ 0 w 49"/>
                              <a:gd name="T1" fmla="*/ 11 h 46"/>
                              <a:gd name="T2" fmla="*/ 0 w 49"/>
                              <a:gd name="T3" fmla="*/ 38 h 46"/>
                              <a:gd name="T4" fmla="*/ 11 w 49"/>
                              <a:gd name="T5" fmla="*/ 49 h 46"/>
                              <a:gd name="T6" fmla="*/ 38 w 49"/>
                              <a:gd name="T7" fmla="*/ 49 h 46"/>
                              <a:gd name="T8" fmla="*/ 49 w 49"/>
                              <a:gd name="T9" fmla="*/ 38 h 46"/>
                              <a:gd name="T10" fmla="*/ 49 w 49"/>
                              <a:gd name="T11" fmla="*/ 11 h 46"/>
                              <a:gd name="T12" fmla="*/ 42 w 49"/>
                              <a:gd name="T13" fmla="*/ 4 h 46"/>
                              <a:gd name="T14" fmla="*/ 42 w 49"/>
                              <a:gd name="T15" fmla="*/ 4 h 46"/>
                              <a:gd name="T16" fmla="*/ 0 w 49"/>
                              <a:gd name="T17" fmla="*/ 11 h 4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46">
                                <a:moveTo>
                                  <a:pt x="0" y="11"/>
                                </a:moveTo>
                                <a:lnTo>
                                  <a:pt x="0" y="38"/>
                                </a:lnTo>
                                <a:lnTo>
                                  <a:pt x="11" y="49"/>
                                </a:lnTo>
                                <a:lnTo>
                                  <a:pt x="38" y="49"/>
                                </a:lnTo>
                                <a:lnTo>
                                  <a:pt x="49" y="38"/>
                                </a:lnTo>
                                <a:lnTo>
                                  <a:pt x="49" y="11"/>
                                </a:lnTo>
                                <a:lnTo>
                                  <a:pt x="42" y="4"/>
                                </a:lnTo>
                                <a:lnTo>
                                  <a:pt x="0" y="11"/>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09"/>
                        <wps:cNvSpPr>
                          <a:spLocks/>
                        </wps:cNvSpPr>
                        <wps:spPr bwMode="auto">
                          <a:xfrm>
                            <a:off x="4564" y="4047"/>
                            <a:ext cx="48" cy="20"/>
                          </a:xfrm>
                          <a:custGeom>
                            <a:avLst/>
                            <a:gdLst>
                              <a:gd name="T0" fmla="*/ 2 w 48"/>
                              <a:gd name="T1" fmla="*/ 40 h 20"/>
                              <a:gd name="T2" fmla="*/ 10 w 48"/>
                              <a:gd name="T3" fmla="*/ 48 h 20"/>
                              <a:gd name="T4" fmla="*/ 37 w 48"/>
                              <a:gd name="T5" fmla="*/ 48 h 20"/>
                              <a:gd name="T6" fmla="*/ 48 w 48"/>
                              <a:gd name="T7" fmla="*/ 37 h 20"/>
                              <a:gd name="T8" fmla="*/ 48 w 48"/>
                              <a:gd name="T9" fmla="*/ 32 h 20"/>
                              <a:gd name="T10" fmla="*/ 48 w 48"/>
                              <a:gd name="T11" fmla="*/ 32 h 20"/>
                              <a:gd name="T12" fmla="*/ 2 w 48"/>
                              <a:gd name="T13" fmla="*/ 40 h 2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8" h="20">
                                <a:moveTo>
                                  <a:pt x="2" y="40"/>
                                </a:moveTo>
                                <a:lnTo>
                                  <a:pt x="10" y="48"/>
                                </a:lnTo>
                                <a:lnTo>
                                  <a:pt x="37" y="48"/>
                                </a:lnTo>
                                <a:lnTo>
                                  <a:pt x="48" y="37"/>
                                </a:lnTo>
                                <a:lnTo>
                                  <a:pt x="48" y="32"/>
                                </a:lnTo>
                                <a:lnTo>
                                  <a:pt x="2" y="4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10"/>
                        <wps:cNvSpPr>
                          <a:spLocks/>
                        </wps:cNvSpPr>
                        <wps:spPr bwMode="auto">
                          <a:xfrm>
                            <a:off x="10514" y="3827"/>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11"/>
                        <wps:cNvSpPr>
                          <a:spLocks/>
                        </wps:cNvSpPr>
                        <wps:spPr bwMode="auto">
                          <a:xfrm>
                            <a:off x="10339" y="3827"/>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512"/>
                        <wps:cNvSpPr>
                          <a:spLocks/>
                        </wps:cNvSpPr>
                        <wps:spPr bwMode="auto">
                          <a:xfrm>
                            <a:off x="10164" y="3827"/>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513"/>
                        <wps:cNvSpPr>
                          <a:spLocks/>
                        </wps:cNvSpPr>
                        <wps:spPr bwMode="auto">
                          <a:xfrm>
                            <a:off x="9989" y="3827"/>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14"/>
                        <wps:cNvSpPr>
                          <a:spLocks/>
                        </wps:cNvSpPr>
                        <wps:spPr bwMode="auto">
                          <a:xfrm>
                            <a:off x="9814" y="3828"/>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15"/>
                        <wps:cNvSpPr>
                          <a:spLocks/>
                        </wps:cNvSpPr>
                        <wps:spPr bwMode="auto">
                          <a:xfrm>
                            <a:off x="9639" y="3828"/>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16"/>
                        <wps:cNvSpPr>
                          <a:spLocks/>
                        </wps:cNvSpPr>
                        <wps:spPr bwMode="auto">
                          <a:xfrm>
                            <a:off x="9463" y="3828"/>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17"/>
                        <wps:cNvSpPr>
                          <a:spLocks/>
                        </wps:cNvSpPr>
                        <wps:spPr bwMode="auto">
                          <a:xfrm>
                            <a:off x="9288" y="3829"/>
                            <a:ext cx="68" cy="72"/>
                          </a:xfrm>
                          <a:custGeom>
                            <a:avLst/>
                            <a:gdLst>
                              <a:gd name="T0" fmla="*/ 31 w 68"/>
                              <a:gd name="T1" fmla="*/ 0 h 72"/>
                              <a:gd name="T2" fmla="*/ 14 w 68"/>
                              <a:gd name="T3" fmla="*/ 6 h 72"/>
                              <a:gd name="T4" fmla="*/ 2 w 68"/>
                              <a:gd name="T5" fmla="*/ 22 h 72"/>
                              <a:gd name="T6" fmla="*/ 0 w 68"/>
                              <a:gd name="T7" fmla="*/ 49 h 72"/>
                              <a:gd name="T8" fmla="*/ 13 w 68"/>
                              <a:gd name="T9" fmla="*/ 66 h 72"/>
                              <a:gd name="T10" fmla="*/ 34 w 68"/>
                              <a:gd name="T11" fmla="*/ 72 h 72"/>
                              <a:gd name="T12" fmla="*/ 38 w 68"/>
                              <a:gd name="T13" fmla="*/ 72 h 72"/>
                              <a:gd name="T14" fmla="*/ 54 w 68"/>
                              <a:gd name="T15" fmla="*/ 65 h 72"/>
                              <a:gd name="T16" fmla="*/ 65 w 68"/>
                              <a:gd name="T17" fmla="*/ 48 h 72"/>
                              <a:gd name="T18" fmla="*/ 67 w 68"/>
                              <a:gd name="T19" fmla="*/ 22 h 72"/>
                              <a:gd name="T20" fmla="*/ 53 w 68"/>
                              <a:gd name="T21" fmla="*/ 6 h 72"/>
                              <a:gd name="T22" fmla="*/ 31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18"/>
                        <wps:cNvSpPr>
                          <a:spLocks/>
                        </wps:cNvSpPr>
                        <wps:spPr bwMode="auto">
                          <a:xfrm>
                            <a:off x="9113" y="3829"/>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19"/>
                        <wps:cNvSpPr>
                          <a:spLocks/>
                        </wps:cNvSpPr>
                        <wps:spPr bwMode="auto">
                          <a:xfrm>
                            <a:off x="8938" y="3829"/>
                            <a:ext cx="67" cy="72"/>
                          </a:xfrm>
                          <a:custGeom>
                            <a:avLst/>
                            <a:gdLst>
                              <a:gd name="T0" fmla="*/ 33 w 67"/>
                              <a:gd name="T1" fmla="*/ 0 h 72"/>
                              <a:gd name="T2" fmla="*/ 15 w 67"/>
                              <a:gd name="T3" fmla="*/ 5 h 72"/>
                              <a:gd name="T4" fmla="*/ 3 w 67"/>
                              <a:gd name="T5" fmla="*/ 21 h 72"/>
                              <a:gd name="T6" fmla="*/ 0 w 67"/>
                              <a:gd name="T7" fmla="*/ 47 h 72"/>
                              <a:gd name="T8" fmla="*/ 12 w 67"/>
                              <a:gd name="T9" fmla="*/ 64 h 72"/>
                              <a:gd name="T10" fmla="*/ 33 w 67"/>
                              <a:gd name="T11" fmla="*/ 71 h 72"/>
                              <a:gd name="T12" fmla="*/ 33 w 67"/>
                              <a:gd name="T13" fmla="*/ 71 h 72"/>
                              <a:gd name="T14" fmla="*/ 51 w 67"/>
                              <a:gd name="T15" fmla="*/ 65 h 72"/>
                              <a:gd name="T16" fmla="*/ 63 w 67"/>
                              <a:gd name="T17" fmla="*/ 50 h 72"/>
                              <a:gd name="T18" fmla="*/ 67 w 67"/>
                              <a:gd name="T19" fmla="*/ 24 h 72"/>
                              <a:gd name="T20" fmla="*/ 54 w 67"/>
                              <a:gd name="T21" fmla="*/ 6 h 72"/>
                              <a:gd name="T22" fmla="*/ 33 w 67"/>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2">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20"/>
                        <wps:cNvSpPr>
                          <a:spLocks/>
                        </wps:cNvSpPr>
                        <wps:spPr bwMode="auto">
                          <a:xfrm>
                            <a:off x="8763" y="3835"/>
                            <a:ext cx="68" cy="65"/>
                          </a:xfrm>
                          <a:custGeom>
                            <a:avLst/>
                            <a:gdLst>
                              <a:gd name="T0" fmla="*/ 16 w 68"/>
                              <a:gd name="T1" fmla="*/ 0 h 65"/>
                              <a:gd name="T2" fmla="*/ 3 w 68"/>
                              <a:gd name="T3" fmla="*/ 15 h 65"/>
                              <a:gd name="T4" fmla="*/ 0 w 68"/>
                              <a:gd name="T5" fmla="*/ 41 h 65"/>
                              <a:gd name="T6" fmla="*/ 12 w 68"/>
                              <a:gd name="T7" fmla="*/ 58 h 65"/>
                              <a:gd name="T8" fmla="*/ 33 w 68"/>
                              <a:gd name="T9" fmla="*/ 65 h 65"/>
                              <a:gd name="T10" fmla="*/ 47 w 68"/>
                              <a:gd name="T11" fmla="*/ 62 h 65"/>
                              <a:gd name="T12" fmla="*/ 62 w 68"/>
                              <a:gd name="T13" fmla="*/ 48 h 65"/>
                              <a:gd name="T14" fmla="*/ 68 w 68"/>
                              <a:gd name="T15" fmla="*/ 25 h 65"/>
                              <a:gd name="T16" fmla="*/ 61 w 68"/>
                              <a:gd name="T17" fmla="*/ 10 h 65"/>
                              <a:gd name="T18" fmla="*/ 44 w 68"/>
                              <a:gd name="T19" fmla="*/ 0 h 65"/>
                              <a:gd name="T20" fmla="*/ 16 w 68"/>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5">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521"/>
                        <wps:cNvSpPr>
                          <a:spLocks/>
                        </wps:cNvSpPr>
                        <wps:spPr bwMode="auto">
                          <a:xfrm>
                            <a:off x="8588" y="3835"/>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22"/>
                        <wps:cNvSpPr>
                          <a:spLocks/>
                        </wps:cNvSpPr>
                        <wps:spPr bwMode="auto">
                          <a:xfrm>
                            <a:off x="8413" y="3835"/>
                            <a:ext cx="67" cy="64"/>
                          </a:xfrm>
                          <a:custGeom>
                            <a:avLst/>
                            <a:gdLst>
                              <a:gd name="T0" fmla="*/ 17 w 67"/>
                              <a:gd name="T1" fmla="*/ 0 h 64"/>
                              <a:gd name="T2" fmla="*/ 4 w 67"/>
                              <a:gd name="T3" fmla="*/ 14 h 64"/>
                              <a:gd name="T4" fmla="*/ 0 w 67"/>
                              <a:gd name="T5" fmla="*/ 39 h 64"/>
                              <a:gd name="T6" fmla="*/ 12 w 67"/>
                              <a:gd name="T7" fmla="*/ 57 h 64"/>
                              <a:gd name="T8" fmla="*/ 32 w 67"/>
                              <a:gd name="T9" fmla="*/ 64 h 64"/>
                              <a:gd name="T10" fmla="*/ 43 w 67"/>
                              <a:gd name="T11" fmla="*/ 62 h 64"/>
                              <a:gd name="T12" fmla="*/ 60 w 67"/>
                              <a:gd name="T13" fmla="*/ 50 h 64"/>
                              <a:gd name="T14" fmla="*/ 67 w 67"/>
                              <a:gd name="T15" fmla="*/ 28 h 64"/>
                              <a:gd name="T16" fmla="*/ 61 w 67"/>
                              <a:gd name="T17" fmla="*/ 12 h 64"/>
                              <a:gd name="T18" fmla="*/ 44 w 67"/>
                              <a:gd name="T19" fmla="*/ 1 h 64"/>
                              <a:gd name="T20" fmla="*/ 17 w 67"/>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4">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23"/>
                        <wps:cNvSpPr>
                          <a:spLocks/>
                        </wps:cNvSpPr>
                        <wps:spPr bwMode="auto">
                          <a:xfrm>
                            <a:off x="8238" y="3835"/>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24"/>
                        <wps:cNvSpPr>
                          <a:spLocks/>
                        </wps:cNvSpPr>
                        <wps:spPr bwMode="auto">
                          <a:xfrm>
                            <a:off x="8063" y="3835"/>
                            <a:ext cx="61" cy="63"/>
                          </a:xfrm>
                          <a:custGeom>
                            <a:avLst/>
                            <a:gdLst>
                              <a:gd name="T0" fmla="*/ 19 w 61"/>
                              <a:gd name="T1" fmla="*/ 0 h 63"/>
                              <a:gd name="T2" fmla="*/ 4 w 61"/>
                              <a:gd name="T3" fmla="*/ 13 h 63"/>
                              <a:gd name="T4" fmla="*/ 0 w 61"/>
                              <a:gd name="T5" fmla="*/ 38 h 63"/>
                              <a:gd name="T6" fmla="*/ 11 w 61"/>
                              <a:gd name="T7" fmla="*/ 56 h 63"/>
                              <a:gd name="T8" fmla="*/ 32 w 61"/>
                              <a:gd name="T9" fmla="*/ 63 h 63"/>
                              <a:gd name="T10" fmla="*/ 34 w 61"/>
                              <a:gd name="T11" fmla="*/ 63 h 63"/>
                              <a:gd name="T12" fmla="*/ 50 w 61"/>
                              <a:gd name="T13" fmla="*/ 57 h 63"/>
                              <a:gd name="T14" fmla="*/ 59 w 61"/>
                              <a:gd name="T15" fmla="*/ 41 h 63"/>
                              <a:gd name="T16" fmla="*/ 60 w 61"/>
                              <a:gd name="T17" fmla="*/ 14 h 63"/>
                              <a:gd name="T18" fmla="*/ 45 w 61"/>
                              <a:gd name="T19" fmla="*/ 2 h 63"/>
                              <a:gd name="T20" fmla="*/ 19 w 61"/>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3">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25"/>
                        <wps:cNvSpPr>
                          <a:spLocks/>
                        </wps:cNvSpPr>
                        <wps:spPr bwMode="auto">
                          <a:xfrm>
                            <a:off x="7888" y="3835"/>
                            <a:ext cx="60" cy="63"/>
                          </a:xfrm>
                          <a:custGeom>
                            <a:avLst/>
                            <a:gdLst>
                              <a:gd name="T0" fmla="*/ 19 w 60"/>
                              <a:gd name="T1" fmla="*/ 0 h 63"/>
                              <a:gd name="T2" fmla="*/ 5 w 60"/>
                              <a:gd name="T3" fmla="*/ 13 h 63"/>
                              <a:gd name="T4" fmla="*/ 0 w 60"/>
                              <a:gd name="T5" fmla="*/ 37 h 63"/>
                              <a:gd name="T6" fmla="*/ 11 w 60"/>
                              <a:gd name="T7" fmla="*/ 55 h 63"/>
                              <a:gd name="T8" fmla="*/ 32 w 60"/>
                              <a:gd name="T9" fmla="*/ 63 h 63"/>
                              <a:gd name="T10" fmla="*/ 32 w 60"/>
                              <a:gd name="T11" fmla="*/ 63 h 63"/>
                              <a:gd name="T12" fmla="*/ 48 w 60"/>
                              <a:gd name="T13" fmla="*/ 58 h 63"/>
                              <a:gd name="T14" fmla="*/ 59 w 60"/>
                              <a:gd name="T15" fmla="*/ 42 h 63"/>
                              <a:gd name="T16" fmla="*/ 60 w 60"/>
                              <a:gd name="T17" fmla="*/ 15 h 63"/>
                              <a:gd name="T18" fmla="*/ 45 w 60"/>
                              <a:gd name="T19" fmla="*/ 3 h 63"/>
                              <a:gd name="T20" fmla="*/ 19 w 60"/>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3">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26"/>
                        <wps:cNvSpPr>
                          <a:spLocks/>
                        </wps:cNvSpPr>
                        <wps:spPr bwMode="auto">
                          <a:xfrm>
                            <a:off x="7713" y="3835"/>
                            <a:ext cx="60" cy="62"/>
                          </a:xfrm>
                          <a:custGeom>
                            <a:avLst/>
                            <a:gdLst>
                              <a:gd name="T0" fmla="*/ 20 w 60"/>
                              <a:gd name="T1" fmla="*/ 0 h 62"/>
                              <a:gd name="T2" fmla="*/ 5 w 60"/>
                              <a:gd name="T3" fmla="*/ 13 h 62"/>
                              <a:gd name="T4" fmla="*/ 0 w 60"/>
                              <a:gd name="T5" fmla="*/ 37 h 62"/>
                              <a:gd name="T6" fmla="*/ 11 w 60"/>
                              <a:gd name="T7" fmla="*/ 55 h 62"/>
                              <a:gd name="T8" fmla="*/ 31 w 60"/>
                              <a:gd name="T9" fmla="*/ 62 h 62"/>
                              <a:gd name="T10" fmla="*/ 47 w 60"/>
                              <a:gd name="T11" fmla="*/ 58 h 62"/>
                              <a:gd name="T12" fmla="*/ 58 w 60"/>
                              <a:gd name="T13" fmla="*/ 43 h 62"/>
                              <a:gd name="T14" fmla="*/ 60 w 60"/>
                              <a:gd name="T15" fmla="*/ 16 h 62"/>
                              <a:gd name="T16" fmla="*/ 46 w 60"/>
                              <a:gd name="T17" fmla="*/ 3 h 62"/>
                              <a:gd name="T18" fmla="*/ 20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527"/>
                        <wps:cNvSpPr>
                          <a:spLocks/>
                        </wps:cNvSpPr>
                        <wps:spPr bwMode="auto">
                          <a:xfrm>
                            <a:off x="7538" y="3835"/>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528"/>
                        <wps:cNvSpPr>
                          <a:spLocks/>
                        </wps:cNvSpPr>
                        <wps:spPr bwMode="auto">
                          <a:xfrm>
                            <a:off x="7363" y="3835"/>
                            <a:ext cx="60" cy="62"/>
                          </a:xfrm>
                          <a:custGeom>
                            <a:avLst/>
                            <a:gdLst>
                              <a:gd name="T0" fmla="*/ 22 w 60"/>
                              <a:gd name="T1" fmla="*/ 0 h 62"/>
                              <a:gd name="T2" fmla="*/ 6 w 60"/>
                              <a:gd name="T3" fmla="*/ 12 h 62"/>
                              <a:gd name="T4" fmla="*/ 0 w 60"/>
                              <a:gd name="T5" fmla="*/ 35 h 62"/>
                              <a:gd name="T6" fmla="*/ 10 w 60"/>
                              <a:gd name="T7" fmla="*/ 54 h 62"/>
                              <a:gd name="T8" fmla="*/ 31 w 60"/>
                              <a:gd name="T9" fmla="*/ 61 h 62"/>
                              <a:gd name="T10" fmla="*/ 44 w 60"/>
                              <a:gd name="T11" fmla="*/ 58 h 62"/>
                              <a:gd name="T12" fmla="*/ 56 w 60"/>
                              <a:gd name="T13" fmla="*/ 44 h 62"/>
                              <a:gd name="T14" fmla="*/ 60 w 60"/>
                              <a:gd name="T15" fmla="*/ 18 h 62"/>
                              <a:gd name="T16" fmla="*/ 46 w 60"/>
                              <a:gd name="T17" fmla="*/ 4 h 62"/>
                              <a:gd name="T18" fmla="*/ 22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29"/>
                        <wps:cNvSpPr>
                          <a:spLocks/>
                        </wps:cNvSpPr>
                        <wps:spPr bwMode="auto">
                          <a:xfrm>
                            <a:off x="7188" y="3835"/>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30"/>
                        <wps:cNvSpPr>
                          <a:spLocks/>
                        </wps:cNvSpPr>
                        <wps:spPr bwMode="auto">
                          <a:xfrm>
                            <a:off x="7013" y="3835"/>
                            <a:ext cx="59" cy="61"/>
                          </a:xfrm>
                          <a:custGeom>
                            <a:avLst/>
                            <a:gdLst>
                              <a:gd name="T0" fmla="*/ 23 w 59"/>
                              <a:gd name="T1" fmla="*/ 0 h 61"/>
                              <a:gd name="T2" fmla="*/ 6 w 59"/>
                              <a:gd name="T3" fmla="*/ 11 h 61"/>
                              <a:gd name="T4" fmla="*/ 0 w 59"/>
                              <a:gd name="T5" fmla="*/ 33 h 61"/>
                              <a:gd name="T6" fmla="*/ 10 w 59"/>
                              <a:gd name="T7" fmla="*/ 52 h 61"/>
                              <a:gd name="T8" fmla="*/ 30 w 59"/>
                              <a:gd name="T9" fmla="*/ 60 h 61"/>
                              <a:gd name="T10" fmla="*/ 40 w 59"/>
                              <a:gd name="T11" fmla="*/ 58 h 61"/>
                              <a:gd name="T12" fmla="*/ 54 w 59"/>
                              <a:gd name="T13" fmla="*/ 45 h 61"/>
                              <a:gd name="T14" fmla="*/ 59 w 59"/>
                              <a:gd name="T15" fmla="*/ 21 h 61"/>
                              <a:gd name="T16" fmla="*/ 47 w 59"/>
                              <a:gd name="T17" fmla="*/ 5 h 61"/>
                              <a:gd name="T18" fmla="*/ 23 w 59"/>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1">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531"/>
                        <wps:cNvSpPr>
                          <a:spLocks/>
                        </wps:cNvSpPr>
                        <wps:spPr bwMode="auto">
                          <a:xfrm>
                            <a:off x="6838" y="3835"/>
                            <a:ext cx="59" cy="60"/>
                          </a:xfrm>
                          <a:custGeom>
                            <a:avLst/>
                            <a:gdLst>
                              <a:gd name="T0" fmla="*/ 24 w 59"/>
                              <a:gd name="T1" fmla="*/ 0 h 60"/>
                              <a:gd name="T2" fmla="*/ 6 w 59"/>
                              <a:gd name="T3" fmla="*/ 10 h 60"/>
                              <a:gd name="T4" fmla="*/ 0 w 59"/>
                              <a:gd name="T5" fmla="*/ 32 h 60"/>
                              <a:gd name="T6" fmla="*/ 9 w 59"/>
                              <a:gd name="T7" fmla="*/ 51 h 60"/>
                              <a:gd name="T8" fmla="*/ 29 w 59"/>
                              <a:gd name="T9" fmla="*/ 59 h 60"/>
                              <a:gd name="T10" fmla="*/ 38 w 59"/>
                              <a:gd name="T11" fmla="*/ 58 h 60"/>
                              <a:gd name="T12" fmla="*/ 53 w 59"/>
                              <a:gd name="T13" fmla="*/ 46 h 60"/>
                              <a:gd name="T14" fmla="*/ 59 w 59"/>
                              <a:gd name="T15" fmla="*/ 22 h 60"/>
                              <a:gd name="T16" fmla="*/ 47 w 59"/>
                              <a:gd name="T17" fmla="*/ 6 h 60"/>
                              <a:gd name="T18" fmla="*/ 24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4" y="0"/>
                                </a:moveTo>
                                <a:lnTo>
                                  <a:pt x="6" y="10"/>
                                </a:lnTo>
                                <a:lnTo>
                                  <a:pt x="0" y="32"/>
                                </a:lnTo>
                                <a:lnTo>
                                  <a:pt x="9" y="51"/>
                                </a:lnTo>
                                <a:lnTo>
                                  <a:pt x="29" y="59"/>
                                </a:lnTo>
                                <a:lnTo>
                                  <a:pt x="38" y="58"/>
                                </a:lnTo>
                                <a:lnTo>
                                  <a:pt x="53" y="46"/>
                                </a:lnTo>
                                <a:lnTo>
                                  <a:pt x="59" y="22"/>
                                </a:lnTo>
                                <a:lnTo>
                                  <a:pt x="47" y="6"/>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32"/>
                        <wps:cNvSpPr>
                          <a:spLocks/>
                        </wps:cNvSpPr>
                        <wps:spPr bwMode="auto">
                          <a:xfrm>
                            <a:off x="6663" y="3836"/>
                            <a:ext cx="58" cy="59"/>
                          </a:xfrm>
                          <a:custGeom>
                            <a:avLst/>
                            <a:gdLst>
                              <a:gd name="T0" fmla="*/ 25 w 58"/>
                              <a:gd name="T1" fmla="*/ 0 h 59"/>
                              <a:gd name="T2" fmla="*/ 7 w 58"/>
                              <a:gd name="T3" fmla="*/ 10 h 59"/>
                              <a:gd name="T4" fmla="*/ 0 w 58"/>
                              <a:gd name="T5" fmla="*/ 31 h 59"/>
                              <a:gd name="T6" fmla="*/ 9 w 58"/>
                              <a:gd name="T7" fmla="*/ 51 h 59"/>
                              <a:gd name="T8" fmla="*/ 29 w 58"/>
                              <a:gd name="T9" fmla="*/ 59 h 59"/>
                              <a:gd name="T10" fmla="*/ 36 w 58"/>
                              <a:gd name="T11" fmla="*/ 58 h 59"/>
                              <a:gd name="T12" fmla="*/ 52 w 58"/>
                              <a:gd name="T13" fmla="*/ 47 h 59"/>
                              <a:gd name="T14" fmla="*/ 58 w 58"/>
                              <a:gd name="T15" fmla="*/ 23 h 59"/>
                              <a:gd name="T16" fmla="*/ 47 w 58"/>
                              <a:gd name="T17" fmla="*/ 6 h 59"/>
                              <a:gd name="T18" fmla="*/ 25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5" y="0"/>
                                </a:moveTo>
                                <a:lnTo>
                                  <a:pt x="7" y="10"/>
                                </a:lnTo>
                                <a:lnTo>
                                  <a:pt x="0" y="31"/>
                                </a:lnTo>
                                <a:lnTo>
                                  <a:pt x="9" y="51"/>
                                </a:lnTo>
                                <a:lnTo>
                                  <a:pt x="29" y="59"/>
                                </a:lnTo>
                                <a:lnTo>
                                  <a:pt x="36" y="58"/>
                                </a:lnTo>
                                <a:lnTo>
                                  <a:pt x="52" y="47"/>
                                </a:lnTo>
                                <a:lnTo>
                                  <a:pt x="58" y="23"/>
                                </a:lnTo>
                                <a:lnTo>
                                  <a:pt x="47" y="6"/>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33"/>
                        <wps:cNvSpPr>
                          <a:spLocks/>
                        </wps:cNvSpPr>
                        <wps:spPr bwMode="auto">
                          <a:xfrm>
                            <a:off x="6488" y="3836"/>
                            <a:ext cx="58" cy="58"/>
                          </a:xfrm>
                          <a:custGeom>
                            <a:avLst/>
                            <a:gdLst>
                              <a:gd name="T0" fmla="*/ 26 w 58"/>
                              <a:gd name="T1" fmla="*/ 0 h 58"/>
                              <a:gd name="T2" fmla="*/ 7 w 58"/>
                              <a:gd name="T3" fmla="*/ 9 h 58"/>
                              <a:gd name="T4" fmla="*/ 0 w 58"/>
                              <a:gd name="T5" fmla="*/ 30 h 58"/>
                              <a:gd name="T6" fmla="*/ 9 w 58"/>
                              <a:gd name="T7" fmla="*/ 50 h 58"/>
                              <a:gd name="T8" fmla="*/ 29 w 58"/>
                              <a:gd name="T9" fmla="*/ 58 h 58"/>
                              <a:gd name="T10" fmla="*/ 33 w 58"/>
                              <a:gd name="T11" fmla="*/ 57 h 58"/>
                              <a:gd name="T12" fmla="*/ 51 w 58"/>
                              <a:gd name="T13" fmla="*/ 47 h 58"/>
                              <a:gd name="T14" fmla="*/ 58 w 58"/>
                              <a:gd name="T15" fmla="*/ 25 h 58"/>
                              <a:gd name="T16" fmla="*/ 48 w 58"/>
                              <a:gd name="T17" fmla="*/ 7 h 58"/>
                              <a:gd name="T18" fmla="*/ 26 w 58"/>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8">
                                <a:moveTo>
                                  <a:pt x="26" y="0"/>
                                </a:moveTo>
                                <a:lnTo>
                                  <a:pt x="7" y="9"/>
                                </a:lnTo>
                                <a:lnTo>
                                  <a:pt x="0" y="30"/>
                                </a:lnTo>
                                <a:lnTo>
                                  <a:pt x="9" y="50"/>
                                </a:lnTo>
                                <a:lnTo>
                                  <a:pt x="29" y="58"/>
                                </a:lnTo>
                                <a:lnTo>
                                  <a:pt x="33" y="57"/>
                                </a:lnTo>
                                <a:lnTo>
                                  <a:pt x="51" y="47"/>
                                </a:lnTo>
                                <a:lnTo>
                                  <a:pt x="58" y="25"/>
                                </a:lnTo>
                                <a:lnTo>
                                  <a:pt x="48"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34"/>
                        <wps:cNvSpPr>
                          <a:spLocks/>
                        </wps:cNvSpPr>
                        <wps:spPr bwMode="auto">
                          <a:xfrm>
                            <a:off x="6313" y="3836"/>
                            <a:ext cx="57" cy="58"/>
                          </a:xfrm>
                          <a:custGeom>
                            <a:avLst/>
                            <a:gdLst>
                              <a:gd name="T0" fmla="*/ 27 w 57"/>
                              <a:gd name="T1" fmla="*/ 0 h 58"/>
                              <a:gd name="T2" fmla="*/ 7 w 57"/>
                              <a:gd name="T3" fmla="*/ 9 h 58"/>
                              <a:gd name="T4" fmla="*/ 0 w 57"/>
                              <a:gd name="T5" fmla="*/ 29 h 58"/>
                              <a:gd name="T6" fmla="*/ 8 w 57"/>
                              <a:gd name="T7" fmla="*/ 49 h 58"/>
                              <a:gd name="T8" fmla="*/ 28 w 57"/>
                              <a:gd name="T9" fmla="*/ 57 h 58"/>
                              <a:gd name="T10" fmla="*/ 31 w 57"/>
                              <a:gd name="T11" fmla="*/ 57 h 58"/>
                              <a:gd name="T12" fmla="*/ 49 w 57"/>
                              <a:gd name="T13" fmla="*/ 47 h 58"/>
                              <a:gd name="T14" fmla="*/ 57 w 57"/>
                              <a:gd name="T15" fmla="*/ 26 h 58"/>
                              <a:gd name="T16" fmla="*/ 48 w 57"/>
                              <a:gd name="T17" fmla="*/ 7 h 58"/>
                              <a:gd name="T18" fmla="*/ 27 w 57"/>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 h="58">
                                <a:moveTo>
                                  <a:pt x="27" y="0"/>
                                </a:moveTo>
                                <a:lnTo>
                                  <a:pt x="7" y="9"/>
                                </a:lnTo>
                                <a:lnTo>
                                  <a:pt x="0" y="29"/>
                                </a:lnTo>
                                <a:lnTo>
                                  <a:pt x="8" y="49"/>
                                </a:lnTo>
                                <a:lnTo>
                                  <a:pt x="28" y="57"/>
                                </a:lnTo>
                                <a:lnTo>
                                  <a:pt x="31" y="57"/>
                                </a:lnTo>
                                <a:lnTo>
                                  <a:pt x="49" y="47"/>
                                </a:lnTo>
                                <a:lnTo>
                                  <a:pt x="57" y="26"/>
                                </a:lnTo>
                                <a:lnTo>
                                  <a:pt x="48"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35"/>
                        <wps:cNvSpPr>
                          <a:spLocks/>
                        </wps:cNvSpPr>
                        <wps:spPr bwMode="auto">
                          <a:xfrm>
                            <a:off x="6138" y="3837"/>
                            <a:ext cx="56" cy="56"/>
                          </a:xfrm>
                          <a:custGeom>
                            <a:avLst/>
                            <a:gdLst>
                              <a:gd name="T0" fmla="*/ 28 w 56"/>
                              <a:gd name="T1" fmla="*/ 0 h 56"/>
                              <a:gd name="T2" fmla="*/ 8 w 56"/>
                              <a:gd name="T3" fmla="*/ 8 h 56"/>
                              <a:gd name="T4" fmla="*/ 0 w 56"/>
                              <a:gd name="T5" fmla="*/ 28 h 56"/>
                              <a:gd name="T6" fmla="*/ 8 w 56"/>
                              <a:gd name="T7" fmla="*/ 48 h 56"/>
                              <a:gd name="T8" fmla="*/ 28 w 56"/>
                              <a:gd name="T9" fmla="*/ 56 h 56"/>
                              <a:gd name="T10" fmla="*/ 28 w 56"/>
                              <a:gd name="T11" fmla="*/ 56 h 56"/>
                              <a:gd name="T12" fmla="*/ 48 w 56"/>
                              <a:gd name="T13" fmla="*/ 48 h 56"/>
                              <a:gd name="T14" fmla="*/ 56 w 56"/>
                              <a:gd name="T15" fmla="*/ 28 h 56"/>
                              <a:gd name="T16" fmla="*/ 48 w 56"/>
                              <a:gd name="T17" fmla="*/ 8 h 56"/>
                              <a:gd name="T18" fmla="*/ 28 w 56"/>
                              <a:gd name="T19" fmla="*/ 0 h 5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6" h="56">
                                <a:moveTo>
                                  <a:pt x="28" y="0"/>
                                </a:moveTo>
                                <a:lnTo>
                                  <a:pt x="8" y="8"/>
                                </a:lnTo>
                                <a:lnTo>
                                  <a:pt x="0" y="28"/>
                                </a:lnTo>
                                <a:lnTo>
                                  <a:pt x="8" y="48"/>
                                </a:lnTo>
                                <a:lnTo>
                                  <a:pt x="28" y="56"/>
                                </a:lnTo>
                                <a:lnTo>
                                  <a:pt x="48" y="48"/>
                                </a:lnTo>
                                <a:lnTo>
                                  <a:pt x="56" y="28"/>
                                </a:lnTo>
                                <a:lnTo>
                                  <a:pt x="48"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536"/>
                        <wps:cNvSpPr>
                          <a:spLocks/>
                        </wps:cNvSpPr>
                        <wps:spPr bwMode="auto">
                          <a:xfrm>
                            <a:off x="5963" y="3837"/>
                            <a:ext cx="56" cy="56"/>
                          </a:xfrm>
                          <a:custGeom>
                            <a:avLst/>
                            <a:gdLst>
                              <a:gd name="T0" fmla="*/ 43 w 56"/>
                              <a:gd name="T1" fmla="*/ 0 h 56"/>
                              <a:gd name="T2" fmla="*/ 12 w 56"/>
                              <a:gd name="T3" fmla="*/ 0 h 56"/>
                              <a:gd name="T4" fmla="*/ 0 w 56"/>
                              <a:gd name="T5" fmla="*/ 12 h 56"/>
                              <a:gd name="T6" fmla="*/ 0 w 56"/>
                              <a:gd name="T7" fmla="*/ 43 h 56"/>
                              <a:gd name="T8" fmla="*/ 12 w 56"/>
                              <a:gd name="T9" fmla="*/ 55 h 56"/>
                              <a:gd name="T10" fmla="*/ 43 w 56"/>
                              <a:gd name="T11" fmla="*/ 55 h 56"/>
                              <a:gd name="T12" fmla="*/ 55 w 56"/>
                              <a:gd name="T13" fmla="*/ 43 h 56"/>
                              <a:gd name="T14" fmla="*/ 55 w 56"/>
                              <a:gd name="T15" fmla="*/ 12 h 56"/>
                              <a:gd name="T16" fmla="*/ 43 w 56"/>
                              <a:gd name="T17" fmla="*/ 0 h 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 h="56">
                                <a:moveTo>
                                  <a:pt x="43" y="0"/>
                                </a:moveTo>
                                <a:lnTo>
                                  <a:pt x="12" y="0"/>
                                </a:lnTo>
                                <a:lnTo>
                                  <a:pt x="0" y="12"/>
                                </a:lnTo>
                                <a:lnTo>
                                  <a:pt x="0" y="43"/>
                                </a:lnTo>
                                <a:lnTo>
                                  <a:pt x="12" y="55"/>
                                </a:lnTo>
                                <a:lnTo>
                                  <a:pt x="43" y="55"/>
                                </a:lnTo>
                                <a:lnTo>
                                  <a:pt x="55" y="43"/>
                                </a:lnTo>
                                <a:lnTo>
                                  <a:pt x="55" y="12"/>
                                </a:lnTo>
                                <a:lnTo>
                                  <a:pt x="4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537"/>
                        <wps:cNvSpPr>
                          <a:spLocks/>
                        </wps:cNvSpPr>
                        <wps:spPr bwMode="auto">
                          <a:xfrm>
                            <a:off x="5788" y="3838"/>
                            <a:ext cx="55" cy="54"/>
                          </a:xfrm>
                          <a:custGeom>
                            <a:avLst/>
                            <a:gdLst>
                              <a:gd name="T0" fmla="*/ 2 w 55"/>
                              <a:gd name="T1" fmla="*/ 9 h 54"/>
                              <a:gd name="T2" fmla="*/ 0 w 55"/>
                              <a:gd name="T3" fmla="*/ 12 h 54"/>
                              <a:gd name="T4" fmla="*/ 0 w 55"/>
                              <a:gd name="T5" fmla="*/ 42 h 54"/>
                              <a:gd name="T6" fmla="*/ 12 w 55"/>
                              <a:gd name="T7" fmla="*/ 54 h 54"/>
                              <a:gd name="T8" fmla="*/ 42 w 55"/>
                              <a:gd name="T9" fmla="*/ 54 h 54"/>
                              <a:gd name="T10" fmla="*/ 54 w 55"/>
                              <a:gd name="T11" fmla="*/ 42 h 54"/>
                              <a:gd name="T12" fmla="*/ 54 w 55"/>
                              <a:gd name="T13" fmla="*/ 12 h 54"/>
                              <a:gd name="T14" fmla="*/ 44 w 55"/>
                              <a:gd name="T15" fmla="*/ 2 h 54"/>
                              <a:gd name="T16" fmla="*/ 44 w 55"/>
                              <a:gd name="T17" fmla="*/ 2 h 54"/>
                              <a:gd name="T18" fmla="*/ 2 w 55"/>
                              <a:gd name="T19" fmla="*/ 9 h 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5" h="54">
                                <a:moveTo>
                                  <a:pt x="2" y="9"/>
                                </a:moveTo>
                                <a:lnTo>
                                  <a:pt x="0" y="12"/>
                                </a:lnTo>
                                <a:lnTo>
                                  <a:pt x="0" y="42"/>
                                </a:lnTo>
                                <a:lnTo>
                                  <a:pt x="12" y="54"/>
                                </a:lnTo>
                                <a:lnTo>
                                  <a:pt x="42" y="54"/>
                                </a:lnTo>
                                <a:lnTo>
                                  <a:pt x="54" y="42"/>
                                </a:lnTo>
                                <a:lnTo>
                                  <a:pt x="54" y="12"/>
                                </a:lnTo>
                                <a:lnTo>
                                  <a:pt x="44" y="2"/>
                                </a:lnTo>
                                <a:lnTo>
                                  <a:pt x="2" y="9"/>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38"/>
                        <wps:cNvSpPr>
                          <a:spLocks/>
                        </wps:cNvSpPr>
                        <wps:spPr bwMode="auto">
                          <a:xfrm>
                            <a:off x="5613" y="3868"/>
                            <a:ext cx="54" cy="24"/>
                          </a:xfrm>
                          <a:custGeom>
                            <a:avLst/>
                            <a:gdLst>
                              <a:gd name="T0" fmla="*/ 0 w 54"/>
                              <a:gd name="T1" fmla="*/ 39 h 24"/>
                              <a:gd name="T2" fmla="*/ 0 w 54"/>
                              <a:gd name="T3" fmla="*/ 41 h 24"/>
                              <a:gd name="T4" fmla="*/ 12 w 54"/>
                              <a:gd name="T5" fmla="*/ 54 h 24"/>
                              <a:gd name="T6" fmla="*/ 41 w 54"/>
                              <a:gd name="T7" fmla="*/ 54 h 24"/>
                              <a:gd name="T8" fmla="*/ 54 w 54"/>
                              <a:gd name="T9" fmla="*/ 41 h 24"/>
                              <a:gd name="T10" fmla="*/ 54 w 54"/>
                              <a:gd name="T11" fmla="*/ 29 h 24"/>
                              <a:gd name="T12" fmla="*/ 54 w 54"/>
                              <a:gd name="T13" fmla="*/ 29 h 24"/>
                              <a:gd name="T14" fmla="*/ 0 w 54"/>
                              <a:gd name="T15" fmla="*/ 39 h 2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4" h="24">
                                <a:moveTo>
                                  <a:pt x="0" y="39"/>
                                </a:moveTo>
                                <a:lnTo>
                                  <a:pt x="0" y="41"/>
                                </a:lnTo>
                                <a:lnTo>
                                  <a:pt x="12" y="54"/>
                                </a:lnTo>
                                <a:lnTo>
                                  <a:pt x="41" y="54"/>
                                </a:lnTo>
                                <a:lnTo>
                                  <a:pt x="54" y="41"/>
                                </a:lnTo>
                                <a:lnTo>
                                  <a:pt x="54" y="29"/>
                                </a:lnTo>
                                <a:lnTo>
                                  <a:pt x="0" y="39"/>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39"/>
                        <wps:cNvSpPr>
                          <a:spLocks/>
                        </wps:cNvSpPr>
                        <wps:spPr bwMode="auto">
                          <a:xfrm>
                            <a:off x="10514" y="3653"/>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40"/>
                        <wps:cNvSpPr>
                          <a:spLocks/>
                        </wps:cNvSpPr>
                        <wps:spPr bwMode="auto">
                          <a:xfrm>
                            <a:off x="10339" y="3653"/>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41"/>
                        <wps:cNvSpPr>
                          <a:spLocks/>
                        </wps:cNvSpPr>
                        <wps:spPr bwMode="auto">
                          <a:xfrm>
                            <a:off x="10164" y="3653"/>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42"/>
                        <wps:cNvSpPr>
                          <a:spLocks/>
                        </wps:cNvSpPr>
                        <wps:spPr bwMode="auto">
                          <a:xfrm>
                            <a:off x="9989" y="3654"/>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543"/>
                        <wps:cNvSpPr>
                          <a:spLocks/>
                        </wps:cNvSpPr>
                        <wps:spPr bwMode="auto">
                          <a:xfrm>
                            <a:off x="9814" y="3654"/>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4"/>
                        <wps:cNvSpPr>
                          <a:spLocks/>
                        </wps:cNvSpPr>
                        <wps:spPr bwMode="auto">
                          <a:xfrm>
                            <a:off x="9639" y="3654"/>
                            <a:ext cx="67" cy="75"/>
                          </a:xfrm>
                          <a:custGeom>
                            <a:avLst/>
                            <a:gdLst>
                              <a:gd name="T0" fmla="*/ 29 w 67"/>
                              <a:gd name="T1" fmla="*/ 0 h 75"/>
                              <a:gd name="T2" fmla="*/ 13 w 67"/>
                              <a:gd name="T3" fmla="*/ 7 h 75"/>
                              <a:gd name="T4" fmla="*/ 2 w 67"/>
                              <a:gd name="T5" fmla="*/ 24 h 75"/>
                              <a:gd name="T6" fmla="*/ 0 w 67"/>
                              <a:gd name="T7" fmla="*/ 51 h 75"/>
                              <a:gd name="T8" fmla="*/ 13 w 67"/>
                              <a:gd name="T9" fmla="*/ 67 h 75"/>
                              <a:gd name="T10" fmla="*/ 34 w 67"/>
                              <a:gd name="T11" fmla="*/ 74 h 75"/>
                              <a:gd name="T12" fmla="*/ 41 w 67"/>
                              <a:gd name="T13" fmla="*/ 73 h 75"/>
                              <a:gd name="T14" fmla="*/ 56 w 67"/>
                              <a:gd name="T15" fmla="*/ 65 h 75"/>
                              <a:gd name="T16" fmla="*/ 66 w 67"/>
                              <a:gd name="T17" fmla="*/ 47 h 75"/>
                              <a:gd name="T18" fmla="*/ 67 w 67"/>
                              <a:gd name="T19" fmla="*/ 20 h 75"/>
                              <a:gd name="T20" fmla="*/ 53 w 67"/>
                              <a:gd name="T21" fmla="*/ 5 h 75"/>
                              <a:gd name="T22" fmla="*/ 29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45"/>
                        <wps:cNvSpPr>
                          <a:spLocks/>
                        </wps:cNvSpPr>
                        <wps:spPr bwMode="auto">
                          <a:xfrm>
                            <a:off x="9463" y="3655"/>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46"/>
                        <wps:cNvSpPr>
                          <a:spLocks/>
                        </wps:cNvSpPr>
                        <wps:spPr bwMode="auto">
                          <a:xfrm>
                            <a:off x="9288" y="3655"/>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547"/>
                        <wps:cNvSpPr>
                          <a:spLocks/>
                        </wps:cNvSpPr>
                        <wps:spPr bwMode="auto">
                          <a:xfrm>
                            <a:off x="9113" y="3655"/>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48"/>
                        <wps:cNvSpPr>
                          <a:spLocks/>
                        </wps:cNvSpPr>
                        <wps:spPr bwMode="auto">
                          <a:xfrm>
                            <a:off x="8938" y="3656"/>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49"/>
                        <wps:cNvSpPr>
                          <a:spLocks/>
                        </wps:cNvSpPr>
                        <wps:spPr bwMode="auto">
                          <a:xfrm>
                            <a:off x="8763" y="3661"/>
                            <a:ext cx="68" cy="65"/>
                          </a:xfrm>
                          <a:custGeom>
                            <a:avLst/>
                            <a:gdLst>
                              <a:gd name="T0" fmla="*/ 16 w 68"/>
                              <a:gd name="T1" fmla="*/ 0 h 65"/>
                              <a:gd name="T2" fmla="*/ 3 w 68"/>
                              <a:gd name="T3" fmla="*/ 15 h 65"/>
                              <a:gd name="T4" fmla="*/ 0 w 68"/>
                              <a:gd name="T5" fmla="*/ 41 h 65"/>
                              <a:gd name="T6" fmla="*/ 12 w 68"/>
                              <a:gd name="T7" fmla="*/ 58 h 65"/>
                              <a:gd name="T8" fmla="*/ 33 w 68"/>
                              <a:gd name="T9" fmla="*/ 65 h 65"/>
                              <a:gd name="T10" fmla="*/ 47 w 68"/>
                              <a:gd name="T11" fmla="*/ 62 h 65"/>
                              <a:gd name="T12" fmla="*/ 62 w 68"/>
                              <a:gd name="T13" fmla="*/ 48 h 65"/>
                              <a:gd name="T14" fmla="*/ 68 w 68"/>
                              <a:gd name="T15" fmla="*/ 25 h 65"/>
                              <a:gd name="T16" fmla="*/ 61 w 68"/>
                              <a:gd name="T17" fmla="*/ 10 h 65"/>
                              <a:gd name="T18" fmla="*/ 44 w 68"/>
                              <a:gd name="T19" fmla="*/ 0 h 65"/>
                              <a:gd name="T20" fmla="*/ 16 w 68"/>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5">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50"/>
                        <wps:cNvSpPr>
                          <a:spLocks/>
                        </wps:cNvSpPr>
                        <wps:spPr bwMode="auto">
                          <a:xfrm>
                            <a:off x="8588" y="3661"/>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51"/>
                        <wps:cNvSpPr>
                          <a:spLocks/>
                        </wps:cNvSpPr>
                        <wps:spPr bwMode="auto">
                          <a:xfrm>
                            <a:off x="8413" y="3661"/>
                            <a:ext cx="67" cy="64"/>
                          </a:xfrm>
                          <a:custGeom>
                            <a:avLst/>
                            <a:gdLst>
                              <a:gd name="T0" fmla="*/ 17 w 67"/>
                              <a:gd name="T1" fmla="*/ 0 h 64"/>
                              <a:gd name="T2" fmla="*/ 4 w 67"/>
                              <a:gd name="T3" fmla="*/ 14 h 64"/>
                              <a:gd name="T4" fmla="*/ 0 w 67"/>
                              <a:gd name="T5" fmla="*/ 39 h 64"/>
                              <a:gd name="T6" fmla="*/ 12 w 67"/>
                              <a:gd name="T7" fmla="*/ 57 h 64"/>
                              <a:gd name="T8" fmla="*/ 32 w 67"/>
                              <a:gd name="T9" fmla="*/ 64 h 64"/>
                              <a:gd name="T10" fmla="*/ 43 w 67"/>
                              <a:gd name="T11" fmla="*/ 62 h 64"/>
                              <a:gd name="T12" fmla="*/ 60 w 67"/>
                              <a:gd name="T13" fmla="*/ 50 h 64"/>
                              <a:gd name="T14" fmla="*/ 67 w 67"/>
                              <a:gd name="T15" fmla="*/ 28 h 64"/>
                              <a:gd name="T16" fmla="*/ 61 w 67"/>
                              <a:gd name="T17" fmla="*/ 12 h 64"/>
                              <a:gd name="T18" fmla="*/ 44 w 67"/>
                              <a:gd name="T19" fmla="*/ 1 h 64"/>
                              <a:gd name="T20" fmla="*/ 17 w 67"/>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4">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52"/>
                        <wps:cNvSpPr>
                          <a:spLocks/>
                        </wps:cNvSpPr>
                        <wps:spPr bwMode="auto">
                          <a:xfrm>
                            <a:off x="8238" y="3661"/>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53"/>
                        <wps:cNvSpPr>
                          <a:spLocks/>
                        </wps:cNvSpPr>
                        <wps:spPr bwMode="auto">
                          <a:xfrm>
                            <a:off x="8063" y="3661"/>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554"/>
                        <wps:cNvSpPr>
                          <a:spLocks/>
                        </wps:cNvSpPr>
                        <wps:spPr bwMode="auto">
                          <a:xfrm>
                            <a:off x="7888" y="3661"/>
                            <a:ext cx="60" cy="63"/>
                          </a:xfrm>
                          <a:custGeom>
                            <a:avLst/>
                            <a:gdLst>
                              <a:gd name="T0" fmla="*/ 19 w 60"/>
                              <a:gd name="T1" fmla="*/ 0 h 63"/>
                              <a:gd name="T2" fmla="*/ 5 w 60"/>
                              <a:gd name="T3" fmla="*/ 13 h 63"/>
                              <a:gd name="T4" fmla="*/ 0 w 60"/>
                              <a:gd name="T5" fmla="*/ 37 h 63"/>
                              <a:gd name="T6" fmla="*/ 11 w 60"/>
                              <a:gd name="T7" fmla="*/ 55 h 63"/>
                              <a:gd name="T8" fmla="*/ 32 w 60"/>
                              <a:gd name="T9" fmla="*/ 63 h 63"/>
                              <a:gd name="T10" fmla="*/ 32 w 60"/>
                              <a:gd name="T11" fmla="*/ 63 h 63"/>
                              <a:gd name="T12" fmla="*/ 48 w 60"/>
                              <a:gd name="T13" fmla="*/ 58 h 63"/>
                              <a:gd name="T14" fmla="*/ 59 w 60"/>
                              <a:gd name="T15" fmla="*/ 42 h 63"/>
                              <a:gd name="T16" fmla="*/ 60 w 60"/>
                              <a:gd name="T17" fmla="*/ 15 h 63"/>
                              <a:gd name="T18" fmla="*/ 45 w 60"/>
                              <a:gd name="T19" fmla="*/ 3 h 63"/>
                              <a:gd name="T20" fmla="*/ 19 w 60"/>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3">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555"/>
                        <wps:cNvSpPr>
                          <a:spLocks/>
                        </wps:cNvSpPr>
                        <wps:spPr bwMode="auto">
                          <a:xfrm>
                            <a:off x="7713" y="3661"/>
                            <a:ext cx="60" cy="63"/>
                          </a:xfrm>
                          <a:custGeom>
                            <a:avLst/>
                            <a:gdLst>
                              <a:gd name="T0" fmla="*/ 20 w 60"/>
                              <a:gd name="T1" fmla="*/ 0 h 63"/>
                              <a:gd name="T2" fmla="*/ 5 w 60"/>
                              <a:gd name="T3" fmla="*/ 13 h 63"/>
                              <a:gd name="T4" fmla="*/ 0 w 60"/>
                              <a:gd name="T5" fmla="*/ 37 h 63"/>
                              <a:gd name="T6" fmla="*/ 11 w 60"/>
                              <a:gd name="T7" fmla="*/ 55 h 63"/>
                              <a:gd name="T8" fmla="*/ 31 w 60"/>
                              <a:gd name="T9" fmla="*/ 62 h 63"/>
                              <a:gd name="T10" fmla="*/ 47 w 60"/>
                              <a:gd name="T11" fmla="*/ 58 h 63"/>
                              <a:gd name="T12" fmla="*/ 58 w 60"/>
                              <a:gd name="T13" fmla="*/ 43 h 63"/>
                              <a:gd name="T14" fmla="*/ 60 w 60"/>
                              <a:gd name="T15" fmla="*/ 16 h 63"/>
                              <a:gd name="T16" fmla="*/ 46 w 60"/>
                              <a:gd name="T17" fmla="*/ 3 h 63"/>
                              <a:gd name="T18" fmla="*/ 20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56"/>
                        <wps:cNvSpPr>
                          <a:spLocks/>
                        </wps:cNvSpPr>
                        <wps:spPr bwMode="auto">
                          <a:xfrm>
                            <a:off x="7538" y="3661"/>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57"/>
                        <wps:cNvSpPr>
                          <a:spLocks/>
                        </wps:cNvSpPr>
                        <wps:spPr bwMode="auto">
                          <a:xfrm>
                            <a:off x="7363" y="3661"/>
                            <a:ext cx="60" cy="62"/>
                          </a:xfrm>
                          <a:custGeom>
                            <a:avLst/>
                            <a:gdLst>
                              <a:gd name="T0" fmla="*/ 22 w 60"/>
                              <a:gd name="T1" fmla="*/ 0 h 62"/>
                              <a:gd name="T2" fmla="*/ 6 w 60"/>
                              <a:gd name="T3" fmla="*/ 12 h 62"/>
                              <a:gd name="T4" fmla="*/ 0 w 60"/>
                              <a:gd name="T5" fmla="*/ 35 h 62"/>
                              <a:gd name="T6" fmla="*/ 10 w 60"/>
                              <a:gd name="T7" fmla="*/ 54 h 62"/>
                              <a:gd name="T8" fmla="*/ 31 w 60"/>
                              <a:gd name="T9" fmla="*/ 61 h 62"/>
                              <a:gd name="T10" fmla="*/ 44 w 60"/>
                              <a:gd name="T11" fmla="*/ 58 h 62"/>
                              <a:gd name="T12" fmla="*/ 56 w 60"/>
                              <a:gd name="T13" fmla="*/ 44 h 62"/>
                              <a:gd name="T14" fmla="*/ 60 w 60"/>
                              <a:gd name="T15" fmla="*/ 18 h 62"/>
                              <a:gd name="T16" fmla="*/ 46 w 60"/>
                              <a:gd name="T17" fmla="*/ 4 h 62"/>
                              <a:gd name="T18" fmla="*/ 22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58"/>
                        <wps:cNvSpPr>
                          <a:spLocks/>
                        </wps:cNvSpPr>
                        <wps:spPr bwMode="auto">
                          <a:xfrm>
                            <a:off x="7188" y="3661"/>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559"/>
                        <wps:cNvSpPr>
                          <a:spLocks/>
                        </wps:cNvSpPr>
                        <wps:spPr bwMode="auto">
                          <a:xfrm>
                            <a:off x="7013" y="3661"/>
                            <a:ext cx="59" cy="61"/>
                          </a:xfrm>
                          <a:custGeom>
                            <a:avLst/>
                            <a:gdLst>
                              <a:gd name="T0" fmla="*/ 23 w 59"/>
                              <a:gd name="T1" fmla="*/ 0 h 61"/>
                              <a:gd name="T2" fmla="*/ 6 w 59"/>
                              <a:gd name="T3" fmla="*/ 11 h 61"/>
                              <a:gd name="T4" fmla="*/ 0 w 59"/>
                              <a:gd name="T5" fmla="*/ 33 h 61"/>
                              <a:gd name="T6" fmla="*/ 10 w 59"/>
                              <a:gd name="T7" fmla="*/ 52 h 61"/>
                              <a:gd name="T8" fmla="*/ 30 w 59"/>
                              <a:gd name="T9" fmla="*/ 60 h 61"/>
                              <a:gd name="T10" fmla="*/ 40 w 59"/>
                              <a:gd name="T11" fmla="*/ 58 h 61"/>
                              <a:gd name="T12" fmla="*/ 54 w 59"/>
                              <a:gd name="T13" fmla="*/ 45 h 61"/>
                              <a:gd name="T14" fmla="*/ 59 w 59"/>
                              <a:gd name="T15" fmla="*/ 21 h 61"/>
                              <a:gd name="T16" fmla="*/ 47 w 59"/>
                              <a:gd name="T17" fmla="*/ 5 h 61"/>
                              <a:gd name="T18" fmla="*/ 23 w 59"/>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1">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560"/>
                        <wps:cNvSpPr>
                          <a:spLocks/>
                        </wps:cNvSpPr>
                        <wps:spPr bwMode="auto">
                          <a:xfrm>
                            <a:off x="6838" y="3662"/>
                            <a:ext cx="59" cy="59"/>
                          </a:xfrm>
                          <a:custGeom>
                            <a:avLst/>
                            <a:gdLst>
                              <a:gd name="T0" fmla="*/ 17 w 59"/>
                              <a:gd name="T1" fmla="*/ 4 h 59"/>
                              <a:gd name="T2" fmla="*/ 6 w 59"/>
                              <a:gd name="T3" fmla="*/ 10 h 59"/>
                              <a:gd name="T4" fmla="*/ 0 w 59"/>
                              <a:gd name="T5" fmla="*/ 32 h 59"/>
                              <a:gd name="T6" fmla="*/ 9 w 59"/>
                              <a:gd name="T7" fmla="*/ 51 h 59"/>
                              <a:gd name="T8" fmla="*/ 29 w 59"/>
                              <a:gd name="T9" fmla="*/ 59 h 59"/>
                              <a:gd name="T10" fmla="*/ 38 w 59"/>
                              <a:gd name="T11" fmla="*/ 58 h 59"/>
                              <a:gd name="T12" fmla="*/ 53 w 59"/>
                              <a:gd name="T13" fmla="*/ 46 h 59"/>
                              <a:gd name="T14" fmla="*/ 59 w 59"/>
                              <a:gd name="T15" fmla="*/ 22 h 59"/>
                              <a:gd name="T16" fmla="*/ 47 w 59"/>
                              <a:gd name="T17" fmla="*/ 6 h 59"/>
                              <a:gd name="T18" fmla="*/ 31 w 59"/>
                              <a:gd name="T19" fmla="*/ 1 h 59"/>
                              <a:gd name="T20" fmla="*/ 31 w 59"/>
                              <a:gd name="T21" fmla="*/ 1 h 59"/>
                              <a:gd name="T22" fmla="*/ 17 w 59"/>
                              <a:gd name="T23" fmla="*/ 4 h 5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9" h="59">
                                <a:moveTo>
                                  <a:pt x="17" y="4"/>
                                </a:moveTo>
                                <a:lnTo>
                                  <a:pt x="6" y="10"/>
                                </a:lnTo>
                                <a:lnTo>
                                  <a:pt x="0" y="32"/>
                                </a:lnTo>
                                <a:lnTo>
                                  <a:pt x="9" y="51"/>
                                </a:lnTo>
                                <a:lnTo>
                                  <a:pt x="29" y="59"/>
                                </a:lnTo>
                                <a:lnTo>
                                  <a:pt x="38" y="58"/>
                                </a:lnTo>
                                <a:lnTo>
                                  <a:pt x="53" y="46"/>
                                </a:lnTo>
                                <a:lnTo>
                                  <a:pt x="59" y="22"/>
                                </a:lnTo>
                                <a:lnTo>
                                  <a:pt x="47" y="6"/>
                                </a:lnTo>
                                <a:lnTo>
                                  <a:pt x="31" y="1"/>
                                </a:lnTo>
                                <a:lnTo>
                                  <a:pt x="17" y="4"/>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61"/>
                        <wps:cNvSpPr>
                          <a:spLocks/>
                        </wps:cNvSpPr>
                        <wps:spPr bwMode="auto">
                          <a:xfrm>
                            <a:off x="6663" y="3689"/>
                            <a:ext cx="58" cy="32"/>
                          </a:xfrm>
                          <a:custGeom>
                            <a:avLst/>
                            <a:gdLst>
                              <a:gd name="T0" fmla="*/ 2 w 58"/>
                              <a:gd name="T1" fmla="*/ 36 h 32"/>
                              <a:gd name="T2" fmla="*/ 9 w 58"/>
                              <a:gd name="T3" fmla="*/ 51 h 32"/>
                              <a:gd name="T4" fmla="*/ 29 w 58"/>
                              <a:gd name="T5" fmla="*/ 59 h 32"/>
                              <a:gd name="T6" fmla="*/ 36 w 58"/>
                              <a:gd name="T7" fmla="*/ 58 h 32"/>
                              <a:gd name="T8" fmla="*/ 52 w 58"/>
                              <a:gd name="T9" fmla="*/ 47 h 32"/>
                              <a:gd name="T10" fmla="*/ 57 w 58"/>
                              <a:gd name="T11" fmla="*/ 27 h 32"/>
                              <a:gd name="T12" fmla="*/ 57 w 58"/>
                              <a:gd name="T13" fmla="*/ 27 h 32"/>
                              <a:gd name="T14" fmla="*/ 2 w 58"/>
                              <a:gd name="T15" fmla="*/ 36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8" h="32">
                                <a:moveTo>
                                  <a:pt x="2" y="36"/>
                                </a:moveTo>
                                <a:lnTo>
                                  <a:pt x="9" y="51"/>
                                </a:lnTo>
                                <a:lnTo>
                                  <a:pt x="29" y="59"/>
                                </a:lnTo>
                                <a:lnTo>
                                  <a:pt x="36" y="58"/>
                                </a:lnTo>
                                <a:lnTo>
                                  <a:pt x="52" y="47"/>
                                </a:lnTo>
                                <a:lnTo>
                                  <a:pt x="57" y="27"/>
                                </a:lnTo>
                                <a:lnTo>
                                  <a:pt x="2" y="36"/>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62"/>
                        <wps:cNvSpPr>
                          <a:spLocks/>
                        </wps:cNvSpPr>
                        <wps:spPr bwMode="auto">
                          <a:xfrm>
                            <a:off x="10514" y="3479"/>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63"/>
                        <wps:cNvSpPr>
                          <a:spLocks/>
                        </wps:cNvSpPr>
                        <wps:spPr bwMode="auto">
                          <a:xfrm>
                            <a:off x="10339" y="3480"/>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64"/>
                        <wps:cNvSpPr>
                          <a:spLocks/>
                        </wps:cNvSpPr>
                        <wps:spPr bwMode="auto">
                          <a:xfrm>
                            <a:off x="10164" y="3480"/>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65"/>
                        <wps:cNvSpPr>
                          <a:spLocks/>
                        </wps:cNvSpPr>
                        <wps:spPr bwMode="auto">
                          <a:xfrm>
                            <a:off x="9989" y="3480"/>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66"/>
                        <wps:cNvSpPr>
                          <a:spLocks/>
                        </wps:cNvSpPr>
                        <wps:spPr bwMode="auto">
                          <a:xfrm>
                            <a:off x="9814" y="3480"/>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567"/>
                        <wps:cNvSpPr>
                          <a:spLocks/>
                        </wps:cNvSpPr>
                        <wps:spPr bwMode="auto">
                          <a:xfrm>
                            <a:off x="9639" y="3481"/>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568"/>
                        <wps:cNvSpPr>
                          <a:spLocks/>
                        </wps:cNvSpPr>
                        <wps:spPr bwMode="auto">
                          <a:xfrm>
                            <a:off x="9463" y="3481"/>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69"/>
                        <wps:cNvSpPr>
                          <a:spLocks/>
                        </wps:cNvSpPr>
                        <wps:spPr bwMode="auto">
                          <a:xfrm>
                            <a:off x="9288" y="3481"/>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70"/>
                        <wps:cNvSpPr>
                          <a:spLocks/>
                        </wps:cNvSpPr>
                        <wps:spPr bwMode="auto">
                          <a:xfrm>
                            <a:off x="9113" y="3482"/>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571"/>
                        <wps:cNvSpPr>
                          <a:spLocks/>
                        </wps:cNvSpPr>
                        <wps:spPr bwMode="auto">
                          <a:xfrm>
                            <a:off x="8938" y="3482"/>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572"/>
                        <wps:cNvSpPr>
                          <a:spLocks/>
                        </wps:cNvSpPr>
                        <wps:spPr bwMode="auto">
                          <a:xfrm>
                            <a:off x="8763" y="3487"/>
                            <a:ext cx="68" cy="66"/>
                          </a:xfrm>
                          <a:custGeom>
                            <a:avLst/>
                            <a:gdLst>
                              <a:gd name="T0" fmla="*/ 16 w 68"/>
                              <a:gd name="T1" fmla="*/ 0 h 66"/>
                              <a:gd name="T2" fmla="*/ 3 w 68"/>
                              <a:gd name="T3" fmla="*/ 15 h 66"/>
                              <a:gd name="T4" fmla="*/ 0 w 68"/>
                              <a:gd name="T5" fmla="*/ 41 h 66"/>
                              <a:gd name="T6" fmla="*/ 12 w 68"/>
                              <a:gd name="T7" fmla="*/ 58 h 66"/>
                              <a:gd name="T8" fmla="*/ 33 w 68"/>
                              <a:gd name="T9" fmla="*/ 65 h 66"/>
                              <a:gd name="T10" fmla="*/ 47 w 68"/>
                              <a:gd name="T11" fmla="*/ 62 h 66"/>
                              <a:gd name="T12" fmla="*/ 62 w 68"/>
                              <a:gd name="T13" fmla="*/ 48 h 66"/>
                              <a:gd name="T14" fmla="*/ 68 w 68"/>
                              <a:gd name="T15" fmla="*/ 25 h 66"/>
                              <a:gd name="T16" fmla="*/ 61 w 68"/>
                              <a:gd name="T17" fmla="*/ 10 h 66"/>
                              <a:gd name="T18" fmla="*/ 44 w 68"/>
                              <a:gd name="T19" fmla="*/ 0 h 66"/>
                              <a:gd name="T20" fmla="*/ 16 w 68"/>
                              <a:gd name="T21" fmla="*/ 0 h 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6">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73"/>
                        <wps:cNvSpPr>
                          <a:spLocks/>
                        </wps:cNvSpPr>
                        <wps:spPr bwMode="auto">
                          <a:xfrm>
                            <a:off x="8588" y="3487"/>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74"/>
                        <wps:cNvSpPr>
                          <a:spLocks/>
                        </wps:cNvSpPr>
                        <wps:spPr bwMode="auto">
                          <a:xfrm>
                            <a:off x="8413" y="3487"/>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75"/>
                        <wps:cNvSpPr>
                          <a:spLocks/>
                        </wps:cNvSpPr>
                        <wps:spPr bwMode="auto">
                          <a:xfrm>
                            <a:off x="8238" y="3487"/>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576"/>
                        <wps:cNvSpPr>
                          <a:spLocks/>
                        </wps:cNvSpPr>
                        <wps:spPr bwMode="auto">
                          <a:xfrm>
                            <a:off x="8063" y="3487"/>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77"/>
                        <wps:cNvSpPr>
                          <a:spLocks/>
                        </wps:cNvSpPr>
                        <wps:spPr bwMode="auto">
                          <a:xfrm>
                            <a:off x="7713" y="3510"/>
                            <a:ext cx="60" cy="40"/>
                          </a:xfrm>
                          <a:custGeom>
                            <a:avLst/>
                            <a:gdLst>
                              <a:gd name="T0" fmla="*/ 0 w 60"/>
                              <a:gd name="T1" fmla="*/ 32 h 40"/>
                              <a:gd name="T2" fmla="*/ 0 w 60"/>
                              <a:gd name="T3" fmla="*/ 37 h 40"/>
                              <a:gd name="T4" fmla="*/ 11 w 60"/>
                              <a:gd name="T5" fmla="*/ 55 h 40"/>
                              <a:gd name="T6" fmla="*/ 31 w 60"/>
                              <a:gd name="T7" fmla="*/ 62 h 40"/>
                              <a:gd name="T8" fmla="*/ 47 w 60"/>
                              <a:gd name="T9" fmla="*/ 58 h 40"/>
                              <a:gd name="T10" fmla="*/ 58 w 60"/>
                              <a:gd name="T11" fmla="*/ 43 h 40"/>
                              <a:gd name="T12" fmla="*/ 60 w 60"/>
                              <a:gd name="T13" fmla="*/ 22 h 40"/>
                              <a:gd name="T14" fmla="*/ 60 w 60"/>
                              <a:gd name="T15" fmla="*/ 22 h 40"/>
                              <a:gd name="T16" fmla="*/ 0 w 60"/>
                              <a:gd name="T17" fmla="*/ 32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 h="40">
                                <a:moveTo>
                                  <a:pt x="0" y="32"/>
                                </a:moveTo>
                                <a:lnTo>
                                  <a:pt x="0" y="37"/>
                                </a:lnTo>
                                <a:lnTo>
                                  <a:pt x="11" y="55"/>
                                </a:lnTo>
                                <a:lnTo>
                                  <a:pt x="31" y="62"/>
                                </a:lnTo>
                                <a:lnTo>
                                  <a:pt x="47" y="58"/>
                                </a:lnTo>
                                <a:lnTo>
                                  <a:pt x="58" y="43"/>
                                </a:lnTo>
                                <a:lnTo>
                                  <a:pt x="60" y="22"/>
                                </a:lnTo>
                                <a:lnTo>
                                  <a:pt x="0" y="32"/>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78"/>
                        <wps:cNvSpPr>
                          <a:spLocks/>
                        </wps:cNvSpPr>
                        <wps:spPr bwMode="auto">
                          <a:xfrm>
                            <a:off x="7541" y="3540"/>
                            <a:ext cx="57" cy="20"/>
                          </a:xfrm>
                          <a:custGeom>
                            <a:avLst/>
                            <a:gdLst>
                              <a:gd name="T0" fmla="*/ 22 w 57"/>
                              <a:gd name="T1" fmla="*/ 58 h 20"/>
                              <a:gd name="T2" fmla="*/ 31 w 57"/>
                              <a:gd name="T3" fmla="*/ 62 h 20"/>
                              <a:gd name="T4" fmla="*/ 45 w 57"/>
                              <a:gd name="T5" fmla="*/ 58 h 20"/>
                              <a:gd name="T6" fmla="*/ 49 w 57"/>
                              <a:gd name="T7" fmla="*/ 54 h 20"/>
                              <a:gd name="T8" fmla="*/ 49 w 57"/>
                              <a:gd name="T9" fmla="*/ 54 h 20"/>
                              <a:gd name="T10" fmla="*/ 22 w 57"/>
                              <a:gd name="T11" fmla="*/ 58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7" h="20">
                                <a:moveTo>
                                  <a:pt x="22" y="58"/>
                                </a:moveTo>
                                <a:lnTo>
                                  <a:pt x="31" y="62"/>
                                </a:lnTo>
                                <a:lnTo>
                                  <a:pt x="45" y="58"/>
                                </a:lnTo>
                                <a:lnTo>
                                  <a:pt x="49" y="54"/>
                                </a:lnTo>
                                <a:lnTo>
                                  <a:pt x="22" y="5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579"/>
                        <wps:cNvSpPr>
                          <a:spLocks/>
                        </wps:cNvSpPr>
                        <wps:spPr bwMode="auto">
                          <a:xfrm>
                            <a:off x="10514" y="3306"/>
                            <a:ext cx="75" cy="77"/>
                          </a:xfrm>
                          <a:custGeom>
                            <a:avLst/>
                            <a:gdLst>
                              <a:gd name="T0" fmla="*/ 25 w 75"/>
                              <a:gd name="T1" fmla="*/ 0 h 77"/>
                              <a:gd name="T2" fmla="*/ 10 w 75"/>
                              <a:gd name="T3" fmla="*/ 9 h 77"/>
                              <a:gd name="T4" fmla="*/ 1 w 75"/>
                              <a:gd name="T5" fmla="*/ 27 h 77"/>
                              <a:gd name="T6" fmla="*/ 0 w 75"/>
                              <a:gd name="T7" fmla="*/ 55 h 77"/>
                              <a:gd name="T8" fmla="*/ 14 w 75"/>
                              <a:gd name="T9" fmla="*/ 71 h 77"/>
                              <a:gd name="T10" fmla="*/ 35 w 75"/>
                              <a:gd name="T11" fmla="*/ 77 h 77"/>
                              <a:gd name="T12" fmla="*/ 55 w 75"/>
                              <a:gd name="T13" fmla="*/ 72 h 77"/>
                              <a:gd name="T14" fmla="*/ 69 w 75"/>
                              <a:gd name="T15" fmla="*/ 56 h 77"/>
                              <a:gd name="T16" fmla="*/ 74 w 75"/>
                              <a:gd name="T17" fmla="*/ 33 h 77"/>
                              <a:gd name="T18" fmla="*/ 67 w 75"/>
                              <a:gd name="T19" fmla="*/ 15 h 77"/>
                              <a:gd name="T20" fmla="*/ 50 w 75"/>
                              <a:gd name="T21" fmla="*/ 3 h 77"/>
                              <a:gd name="T22" fmla="*/ 25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580"/>
                        <wps:cNvSpPr>
                          <a:spLocks/>
                        </wps:cNvSpPr>
                        <wps:spPr bwMode="auto">
                          <a:xfrm>
                            <a:off x="10339" y="3306"/>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581"/>
                        <wps:cNvSpPr>
                          <a:spLocks/>
                        </wps:cNvSpPr>
                        <wps:spPr bwMode="auto">
                          <a:xfrm>
                            <a:off x="10164" y="3306"/>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582"/>
                        <wps:cNvSpPr>
                          <a:spLocks/>
                        </wps:cNvSpPr>
                        <wps:spPr bwMode="auto">
                          <a:xfrm>
                            <a:off x="9989" y="3306"/>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583"/>
                        <wps:cNvSpPr>
                          <a:spLocks/>
                        </wps:cNvSpPr>
                        <wps:spPr bwMode="auto">
                          <a:xfrm>
                            <a:off x="9814" y="3307"/>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584"/>
                        <wps:cNvSpPr>
                          <a:spLocks/>
                        </wps:cNvSpPr>
                        <wps:spPr bwMode="auto">
                          <a:xfrm>
                            <a:off x="9639" y="3307"/>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585"/>
                        <wps:cNvSpPr>
                          <a:spLocks/>
                        </wps:cNvSpPr>
                        <wps:spPr bwMode="auto">
                          <a:xfrm>
                            <a:off x="9463" y="3307"/>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586"/>
                        <wps:cNvSpPr>
                          <a:spLocks/>
                        </wps:cNvSpPr>
                        <wps:spPr bwMode="auto">
                          <a:xfrm>
                            <a:off x="9288" y="3307"/>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587"/>
                        <wps:cNvSpPr>
                          <a:spLocks/>
                        </wps:cNvSpPr>
                        <wps:spPr bwMode="auto">
                          <a:xfrm>
                            <a:off x="9113" y="3308"/>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588"/>
                        <wps:cNvSpPr>
                          <a:spLocks/>
                        </wps:cNvSpPr>
                        <wps:spPr bwMode="auto">
                          <a:xfrm>
                            <a:off x="8938" y="3308"/>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589"/>
                        <wps:cNvSpPr>
                          <a:spLocks/>
                        </wps:cNvSpPr>
                        <wps:spPr bwMode="auto">
                          <a:xfrm>
                            <a:off x="8763" y="3330"/>
                            <a:ext cx="68" cy="49"/>
                          </a:xfrm>
                          <a:custGeom>
                            <a:avLst/>
                            <a:gdLst>
                              <a:gd name="T0" fmla="*/ 1 w 68"/>
                              <a:gd name="T1" fmla="*/ 27 h 49"/>
                              <a:gd name="T2" fmla="*/ 0 w 68"/>
                              <a:gd name="T3" fmla="*/ 41 h 49"/>
                              <a:gd name="T4" fmla="*/ 12 w 68"/>
                              <a:gd name="T5" fmla="*/ 58 h 49"/>
                              <a:gd name="T6" fmla="*/ 33 w 68"/>
                              <a:gd name="T7" fmla="*/ 65 h 49"/>
                              <a:gd name="T8" fmla="*/ 47 w 68"/>
                              <a:gd name="T9" fmla="*/ 62 h 49"/>
                              <a:gd name="T10" fmla="*/ 62 w 68"/>
                              <a:gd name="T11" fmla="*/ 48 h 49"/>
                              <a:gd name="T12" fmla="*/ 68 w 68"/>
                              <a:gd name="T13" fmla="*/ 25 h 49"/>
                              <a:gd name="T14" fmla="*/ 64 w 68"/>
                              <a:gd name="T15" fmla="*/ 17 h 49"/>
                              <a:gd name="T16" fmla="*/ 64 w 68"/>
                              <a:gd name="T17" fmla="*/ 17 h 49"/>
                              <a:gd name="T18" fmla="*/ 1 w 68"/>
                              <a:gd name="T19" fmla="*/ 27 h 4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8" h="49">
                                <a:moveTo>
                                  <a:pt x="1" y="27"/>
                                </a:moveTo>
                                <a:lnTo>
                                  <a:pt x="0" y="41"/>
                                </a:lnTo>
                                <a:lnTo>
                                  <a:pt x="12" y="58"/>
                                </a:lnTo>
                                <a:lnTo>
                                  <a:pt x="33" y="65"/>
                                </a:lnTo>
                                <a:lnTo>
                                  <a:pt x="47" y="62"/>
                                </a:lnTo>
                                <a:lnTo>
                                  <a:pt x="62" y="48"/>
                                </a:lnTo>
                                <a:lnTo>
                                  <a:pt x="68" y="25"/>
                                </a:lnTo>
                                <a:lnTo>
                                  <a:pt x="64" y="17"/>
                                </a:lnTo>
                                <a:lnTo>
                                  <a:pt x="1" y="2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590"/>
                        <wps:cNvSpPr>
                          <a:spLocks/>
                        </wps:cNvSpPr>
                        <wps:spPr bwMode="auto">
                          <a:xfrm>
                            <a:off x="8588" y="3360"/>
                            <a:ext cx="67" cy="20"/>
                          </a:xfrm>
                          <a:custGeom>
                            <a:avLst/>
                            <a:gdLst>
                              <a:gd name="T0" fmla="*/ 11 w 67"/>
                              <a:gd name="T1" fmla="*/ 56 h 20"/>
                              <a:gd name="T2" fmla="*/ 12 w 67"/>
                              <a:gd name="T3" fmla="*/ 58 h 20"/>
                              <a:gd name="T4" fmla="*/ 33 w 67"/>
                              <a:gd name="T5" fmla="*/ 65 h 20"/>
                              <a:gd name="T6" fmla="*/ 45 w 67"/>
                              <a:gd name="T7" fmla="*/ 62 h 20"/>
                              <a:gd name="T8" fmla="*/ 61 w 67"/>
                              <a:gd name="T9" fmla="*/ 49 h 20"/>
                              <a:gd name="T10" fmla="*/ 61 w 67"/>
                              <a:gd name="T11" fmla="*/ 47 h 20"/>
                              <a:gd name="T12" fmla="*/ 61 w 67"/>
                              <a:gd name="T13" fmla="*/ 47 h 20"/>
                              <a:gd name="T14" fmla="*/ 11 w 67"/>
                              <a:gd name="T15" fmla="*/ 56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 h="20">
                                <a:moveTo>
                                  <a:pt x="11" y="56"/>
                                </a:moveTo>
                                <a:lnTo>
                                  <a:pt x="12" y="58"/>
                                </a:lnTo>
                                <a:lnTo>
                                  <a:pt x="33" y="65"/>
                                </a:lnTo>
                                <a:lnTo>
                                  <a:pt x="45" y="62"/>
                                </a:lnTo>
                                <a:lnTo>
                                  <a:pt x="61" y="49"/>
                                </a:lnTo>
                                <a:lnTo>
                                  <a:pt x="61" y="47"/>
                                </a:lnTo>
                                <a:lnTo>
                                  <a:pt x="11" y="56"/>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591"/>
                        <wps:cNvSpPr>
                          <a:spLocks/>
                        </wps:cNvSpPr>
                        <wps:spPr bwMode="auto">
                          <a:xfrm>
                            <a:off x="10514" y="3132"/>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592"/>
                        <wps:cNvSpPr>
                          <a:spLocks/>
                        </wps:cNvSpPr>
                        <wps:spPr bwMode="auto">
                          <a:xfrm>
                            <a:off x="10339" y="3132"/>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593"/>
                        <wps:cNvSpPr>
                          <a:spLocks/>
                        </wps:cNvSpPr>
                        <wps:spPr bwMode="auto">
                          <a:xfrm>
                            <a:off x="10164" y="3132"/>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594"/>
                        <wps:cNvSpPr>
                          <a:spLocks/>
                        </wps:cNvSpPr>
                        <wps:spPr bwMode="auto">
                          <a:xfrm>
                            <a:off x="9989" y="3133"/>
                            <a:ext cx="68" cy="75"/>
                          </a:xfrm>
                          <a:custGeom>
                            <a:avLst/>
                            <a:gdLst>
                              <a:gd name="T0" fmla="*/ 27 w 68"/>
                              <a:gd name="T1" fmla="*/ 0 h 75"/>
                              <a:gd name="T2" fmla="*/ 12 w 68"/>
                              <a:gd name="T3" fmla="*/ 8 h 75"/>
                              <a:gd name="T4" fmla="*/ 2 w 68"/>
                              <a:gd name="T5" fmla="*/ 25 h 75"/>
                              <a:gd name="T6" fmla="*/ 0 w 68"/>
                              <a:gd name="T7" fmla="*/ 53 h 75"/>
                              <a:gd name="T8" fmla="*/ 13 w 68"/>
                              <a:gd name="T9" fmla="*/ 69 h 75"/>
                              <a:gd name="T10" fmla="*/ 35 w 68"/>
                              <a:gd name="T11" fmla="*/ 75 h 75"/>
                              <a:gd name="T12" fmla="*/ 45 w 68"/>
                              <a:gd name="T13" fmla="*/ 74 h 75"/>
                              <a:gd name="T14" fmla="*/ 59 w 68"/>
                              <a:gd name="T15" fmla="*/ 65 h 75"/>
                              <a:gd name="T16" fmla="*/ 67 w 68"/>
                              <a:gd name="T17" fmla="*/ 46 h 75"/>
                              <a:gd name="T18" fmla="*/ 67 w 68"/>
                              <a:gd name="T19" fmla="*/ 18 h 75"/>
                              <a:gd name="T20" fmla="*/ 52 w 68"/>
                              <a:gd name="T21" fmla="*/ 4 h 75"/>
                              <a:gd name="T22" fmla="*/ 27 w 68"/>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5">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595"/>
                        <wps:cNvSpPr>
                          <a:spLocks/>
                        </wps:cNvSpPr>
                        <wps:spPr bwMode="auto">
                          <a:xfrm>
                            <a:off x="9814" y="3152"/>
                            <a:ext cx="67" cy="56"/>
                          </a:xfrm>
                          <a:custGeom>
                            <a:avLst/>
                            <a:gdLst>
                              <a:gd name="T0" fmla="*/ 1 w 67"/>
                              <a:gd name="T1" fmla="*/ 30 h 56"/>
                              <a:gd name="T2" fmla="*/ 0 w 67"/>
                              <a:gd name="T3" fmla="*/ 52 h 56"/>
                              <a:gd name="T4" fmla="*/ 13 w 67"/>
                              <a:gd name="T5" fmla="*/ 68 h 56"/>
                              <a:gd name="T6" fmla="*/ 34 w 67"/>
                              <a:gd name="T7" fmla="*/ 75 h 56"/>
                              <a:gd name="T8" fmla="*/ 43 w 67"/>
                              <a:gd name="T9" fmla="*/ 74 h 56"/>
                              <a:gd name="T10" fmla="*/ 58 w 67"/>
                              <a:gd name="T11" fmla="*/ 65 h 56"/>
                              <a:gd name="T12" fmla="*/ 67 w 67"/>
                              <a:gd name="T13" fmla="*/ 47 h 56"/>
                              <a:gd name="T14" fmla="*/ 67 w 67"/>
                              <a:gd name="T15" fmla="*/ 19 h 56"/>
                              <a:gd name="T16" fmla="*/ 67 w 67"/>
                              <a:gd name="T17" fmla="*/ 18 h 56"/>
                              <a:gd name="T18" fmla="*/ 67 w 67"/>
                              <a:gd name="T19" fmla="*/ 18 h 56"/>
                              <a:gd name="T20" fmla="*/ 1 w 67"/>
                              <a:gd name="T21" fmla="*/ 30 h 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56">
                                <a:moveTo>
                                  <a:pt x="1" y="30"/>
                                </a:moveTo>
                                <a:lnTo>
                                  <a:pt x="0" y="52"/>
                                </a:lnTo>
                                <a:lnTo>
                                  <a:pt x="13" y="68"/>
                                </a:lnTo>
                                <a:lnTo>
                                  <a:pt x="34" y="75"/>
                                </a:lnTo>
                                <a:lnTo>
                                  <a:pt x="43" y="74"/>
                                </a:lnTo>
                                <a:lnTo>
                                  <a:pt x="58" y="65"/>
                                </a:lnTo>
                                <a:lnTo>
                                  <a:pt x="67" y="47"/>
                                </a:lnTo>
                                <a:lnTo>
                                  <a:pt x="67" y="19"/>
                                </a:lnTo>
                                <a:lnTo>
                                  <a:pt x="67" y="18"/>
                                </a:lnTo>
                                <a:lnTo>
                                  <a:pt x="1" y="3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596"/>
                        <wps:cNvSpPr>
                          <a:spLocks/>
                        </wps:cNvSpPr>
                        <wps:spPr bwMode="auto">
                          <a:xfrm>
                            <a:off x="9639" y="3181"/>
                            <a:ext cx="67" cy="26"/>
                          </a:xfrm>
                          <a:custGeom>
                            <a:avLst/>
                            <a:gdLst>
                              <a:gd name="T0" fmla="*/ 6 w 67"/>
                              <a:gd name="T1" fmla="*/ 58 h 26"/>
                              <a:gd name="T2" fmla="*/ 13 w 67"/>
                              <a:gd name="T3" fmla="*/ 67 h 26"/>
                              <a:gd name="T4" fmla="*/ 34 w 67"/>
                              <a:gd name="T5" fmla="*/ 74 h 26"/>
                              <a:gd name="T6" fmla="*/ 41 w 67"/>
                              <a:gd name="T7" fmla="*/ 73 h 26"/>
                              <a:gd name="T8" fmla="*/ 56 w 67"/>
                              <a:gd name="T9" fmla="*/ 65 h 26"/>
                              <a:gd name="T10" fmla="*/ 66 w 67"/>
                              <a:gd name="T11" fmla="*/ 48 h 26"/>
                              <a:gd name="T12" fmla="*/ 66 w 67"/>
                              <a:gd name="T13" fmla="*/ 48 h 26"/>
                              <a:gd name="T14" fmla="*/ 6 w 67"/>
                              <a:gd name="T15" fmla="*/ 58 h 2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 h="26">
                                <a:moveTo>
                                  <a:pt x="6" y="58"/>
                                </a:moveTo>
                                <a:lnTo>
                                  <a:pt x="13" y="67"/>
                                </a:lnTo>
                                <a:lnTo>
                                  <a:pt x="34" y="74"/>
                                </a:lnTo>
                                <a:lnTo>
                                  <a:pt x="41" y="73"/>
                                </a:lnTo>
                                <a:lnTo>
                                  <a:pt x="56" y="65"/>
                                </a:lnTo>
                                <a:lnTo>
                                  <a:pt x="66" y="48"/>
                                </a:lnTo>
                                <a:lnTo>
                                  <a:pt x="6" y="5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597"/>
                        <wps:cNvSpPr>
                          <a:spLocks/>
                        </wps:cNvSpPr>
                        <wps:spPr bwMode="auto">
                          <a:xfrm>
                            <a:off x="0" y="3319"/>
                            <a:ext cx="4419" cy="1512"/>
                          </a:xfrm>
                          <a:custGeom>
                            <a:avLst/>
                            <a:gdLst>
                              <a:gd name="T0" fmla="*/ 0 w 4419"/>
                              <a:gd name="T1" fmla="*/ 0 h 1512"/>
                              <a:gd name="T2" fmla="*/ 0 w 4419"/>
                              <a:gd name="T3" fmla="*/ 1512 h 1512"/>
                              <a:gd name="T4" fmla="*/ 4419 w 4419"/>
                              <a:gd name="T5" fmla="*/ 761 h 1512"/>
                              <a:gd name="T6" fmla="*/ 0 w 4419"/>
                              <a:gd name="T7" fmla="*/ 0 h 15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19" h="1512">
                                <a:moveTo>
                                  <a:pt x="0" y="0"/>
                                </a:moveTo>
                                <a:lnTo>
                                  <a:pt x="0" y="1512"/>
                                </a:lnTo>
                                <a:lnTo>
                                  <a:pt x="4419" y="761"/>
                                </a:lnTo>
                                <a:lnTo>
                                  <a:pt x="0" y="0"/>
                                </a:lnTo>
                              </a:path>
                            </a:pathLst>
                          </a:custGeom>
                          <a:solidFill>
                            <a:srgbClr val="00E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598"/>
                        <wps:cNvSpPr>
                          <a:spLocks/>
                        </wps:cNvSpPr>
                        <wps:spPr bwMode="auto">
                          <a:xfrm>
                            <a:off x="524" y="4720"/>
                            <a:ext cx="28" cy="22"/>
                          </a:xfrm>
                          <a:custGeom>
                            <a:avLst/>
                            <a:gdLst>
                              <a:gd name="T0" fmla="*/ 21 w 28"/>
                              <a:gd name="T1" fmla="*/ 0 h 22"/>
                              <a:gd name="T2" fmla="*/ 6 w 28"/>
                              <a:gd name="T3" fmla="*/ 0 h 22"/>
                              <a:gd name="T4" fmla="*/ 0 w 28"/>
                              <a:gd name="T5" fmla="*/ 6 h 22"/>
                              <a:gd name="T6" fmla="*/ 0 w 28"/>
                              <a:gd name="T7" fmla="*/ 21 h 22"/>
                              <a:gd name="T8" fmla="*/ 0 w 28"/>
                              <a:gd name="T9" fmla="*/ 22 h 22"/>
                              <a:gd name="T10" fmla="*/ 0 w 28"/>
                              <a:gd name="T11" fmla="*/ 22 h 22"/>
                              <a:gd name="T12" fmla="*/ 27 w 28"/>
                              <a:gd name="T13" fmla="*/ 17 h 22"/>
                              <a:gd name="T14" fmla="*/ 27 w 28"/>
                              <a:gd name="T15" fmla="*/ 17 h 22"/>
                              <a:gd name="T16" fmla="*/ 27 w 28"/>
                              <a:gd name="T17" fmla="*/ 6 h 22"/>
                              <a:gd name="T18" fmla="*/ 21 w 28"/>
                              <a:gd name="T19" fmla="*/ 0 h 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 h="22">
                                <a:moveTo>
                                  <a:pt x="21" y="0"/>
                                </a:moveTo>
                                <a:lnTo>
                                  <a:pt x="6" y="0"/>
                                </a:lnTo>
                                <a:lnTo>
                                  <a:pt x="0" y="6"/>
                                </a:lnTo>
                                <a:lnTo>
                                  <a:pt x="0" y="21"/>
                                </a:lnTo>
                                <a:lnTo>
                                  <a:pt x="0" y="22"/>
                                </a:lnTo>
                                <a:lnTo>
                                  <a:pt x="27" y="17"/>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599"/>
                        <wps:cNvSpPr>
                          <a:spLocks/>
                        </wps:cNvSpPr>
                        <wps:spPr bwMode="auto">
                          <a:xfrm>
                            <a:off x="349" y="4720"/>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600"/>
                        <wps:cNvSpPr>
                          <a:spLocks/>
                        </wps:cNvSpPr>
                        <wps:spPr bwMode="auto">
                          <a:xfrm>
                            <a:off x="174" y="4721"/>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601"/>
                        <wps:cNvSpPr>
                          <a:spLocks/>
                        </wps:cNvSpPr>
                        <wps:spPr bwMode="auto">
                          <a:xfrm>
                            <a:off x="0" y="4721"/>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02"/>
                        <wps:cNvSpPr>
                          <a:spLocks/>
                        </wps:cNvSpPr>
                        <wps:spPr bwMode="auto">
                          <a:xfrm>
                            <a:off x="1574" y="4543"/>
                            <a:ext cx="33" cy="21"/>
                          </a:xfrm>
                          <a:custGeom>
                            <a:avLst/>
                            <a:gdLst>
                              <a:gd name="T0" fmla="*/ 25 w 33"/>
                              <a:gd name="T1" fmla="*/ 0 h 21"/>
                              <a:gd name="T2" fmla="*/ 7 w 33"/>
                              <a:gd name="T3" fmla="*/ 0 h 21"/>
                              <a:gd name="T4" fmla="*/ 0 w 33"/>
                              <a:gd name="T5" fmla="*/ 7 h 21"/>
                              <a:gd name="T6" fmla="*/ 0 w 33"/>
                              <a:gd name="T7" fmla="*/ 20 h 21"/>
                              <a:gd name="T8" fmla="*/ 0 w 33"/>
                              <a:gd name="T9" fmla="*/ 20 h 21"/>
                              <a:gd name="T10" fmla="*/ 33 w 33"/>
                              <a:gd name="T11" fmla="*/ 14 h 21"/>
                              <a:gd name="T12" fmla="*/ 33 w 33"/>
                              <a:gd name="T13" fmla="*/ 14 h 21"/>
                              <a:gd name="T14" fmla="*/ 33 w 33"/>
                              <a:gd name="T15" fmla="*/ 7 h 21"/>
                              <a:gd name="T16" fmla="*/ 25 w 33"/>
                              <a:gd name="T17" fmla="*/ 0 h 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21">
                                <a:moveTo>
                                  <a:pt x="25" y="0"/>
                                </a:moveTo>
                                <a:lnTo>
                                  <a:pt x="7" y="0"/>
                                </a:lnTo>
                                <a:lnTo>
                                  <a:pt x="0" y="7"/>
                                </a:lnTo>
                                <a:lnTo>
                                  <a:pt x="0" y="20"/>
                                </a:lnTo>
                                <a:lnTo>
                                  <a:pt x="33" y="14"/>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03"/>
                        <wps:cNvSpPr>
                          <a:spLocks/>
                        </wps:cNvSpPr>
                        <wps:spPr bwMode="auto">
                          <a:xfrm>
                            <a:off x="1399" y="4544"/>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04"/>
                        <wps:cNvSpPr>
                          <a:spLocks/>
                        </wps:cNvSpPr>
                        <wps:spPr bwMode="auto">
                          <a:xfrm>
                            <a:off x="1224" y="4544"/>
                            <a:ext cx="31" cy="32"/>
                          </a:xfrm>
                          <a:custGeom>
                            <a:avLst/>
                            <a:gdLst>
                              <a:gd name="T0" fmla="*/ 24 w 31"/>
                              <a:gd name="T1" fmla="*/ 0 h 32"/>
                              <a:gd name="T2" fmla="*/ 7 w 31"/>
                              <a:gd name="T3" fmla="*/ 0 h 32"/>
                              <a:gd name="T4" fmla="*/ 0 w 31"/>
                              <a:gd name="T5" fmla="*/ 7 h 32"/>
                              <a:gd name="T6" fmla="*/ 0 w 31"/>
                              <a:gd name="T7" fmla="*/ 24 h 32"/>
                              <a:gd name="T8" fmla="*/ 7 w 31"/>
                              <a:gd name="T9" fmla="*/ 31 h 32"/>
                              <a:gd name="T10" fmla="*/ 24 w 31"/>
                              <a:gd name="T11" fmla="*/ 31 h 32"/>
                              <a:gd name="T12" fmla="*/ 31 w 31"/>
                              <a:gd name="T13" fmla="*/ 24 h 32"/>
                              <a:gd name="T14" fmla="*/ 31 w 31"/>
                              <a:gd name="T15" fmla="*/ 7 h 32"/>
                              <a:gd name="T16" fmla="*/ 24 w 31"/>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2">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05"/>
                        <wps:cNvSpPr>
                          <a:spLocks/>
                        </wps:cNvSpPr>
                        <wps:spPr bwMode="auto">
                          <a:xfrm>
                            <a:off x="1049" y="4545"/>
                            <a:ext cx="30" cy="30"/>
                          </a:xfrm>
                          <a:custGeom>
                            <a:avLst/>
                            <a:gdLst>
                              <a:gd name="T0" fmla="*/ 23 w 30"/>
                              <a:gd name="T1" fmla="*/ 0 h 30"/>
                              <a:gd name="T2" fmla="*/ 6 w 30"/>
                              <a:gd name="T3" fmla="*/ 0 h 30"/>
                              <a:gd name="T4" fmla="*/ 0 w 30"/>
                              <a:gd name="T5" fmla="*/ 6 h 30"/>
                              <a:gd name="T6" fmla="*/ 0 w 30"/>
                              <a:gd name="T7" fmla="*/ 23 h 30"/>
                              <a:gd name="T8" fmla="*/ 6 w 30"/>
                              <a:gd name="T9" fmla="*/ 30 h 30"/>
                              <a:gd name="T10" fmla="*/ 23 w 30"/>
                              <a:gd name="T11" fmla="*/ 30 h 30"/>
                              <a:gd name="T12" fmla="*/ 30 w 30"/>
                              <a:gd name="T13" fmla="*/ 23 h 30"/>
                              <a:gd name="T14" fmla="*/ 30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06"/>
                        <wps:cNvSpPr>
                          <a:spLocks/>
                        </wps:cNvSpPr>
                        <wps:spPr bwMode="auto">
                          <a:xfrm>
                            <a:off x="874" y="4545"/>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607"/>
                        <wps:cNvSpPr>
                          <a:spLocks/>
                        </wps:cNvSpPr>
                        <wps:spPr bwMode="auto">
                          <a:xfrm>
                            <a:off x="699" y="4545"/>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608"/>
                        <wps:cNvSpPr>
                          <a:spLocks/>
                        </wps:cNvSpPr>
                        <wps:spPr bwMode="auto">
                          <a:xfrm>
                            <a:off x="524" y="4546"/>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09"/>
                        <wps:cNvSpPr>
                          <a:spLocks/>
                        </wps:cNvSpPr>
                        <wps:spPr bwMode="auto">
                          <a:xfrm>
                            <a:off x="349" y="4546"/>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10"/>
                        <wps:cNvSpPr>
                          <a:spLocks/>
                        </wps:cNvSpPr>
                        <wps:spPr bwMode="auto">
                          <a:xfrm>
                            <a:off x="174" y="4547"/>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611"/>
                        <wps:cNvSpPr>
                          <a:spLocks/>
                        </wps:cNvSpPr>
                        <wps:spPr bwMode="auto">
                          <a:xfrm>
                            <a:off x="0" y="4547"/>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612"/>
                        <wps:cNvSpPr>
                          <a:spLocks/>
                        </wps:cNvSpPr>
                        <wps:spPr bwMode="auto">
                          <a:xfrm>
                            <a:off x="2623" y="4367"/>
                            <a:ext cx="39" cy="20"/>
                          </a:xfrm>
                          <a:custGeom>
                            <a:avLst/>
                            <a:gdLst>
                              <a:gd name="T0" fmla="*/ 30 w 39"/>
                              <a:gd name="T1" fmla="*/ 0 h 20"/>
                              <a:gd name="T2" fmla="*/ 8 w 39"/>
                              <a:gd name="T3" fmla="*/ 0 h 20"/>
                              <a:gd name="T4" fmla="*/ 0 w 39"/>
                              <a:gd name="T5" fmla="*/ 8 h 20"/>
                              <a:gd name="T6" fmla="*/ 0 w 39"/>
                              <a:gd name="T7" fmla="*/ 18 h 20"/>
                              <a:gd name="T8" fmla="*/ 0 w 39"/>
                              <a:gd name="T9" fmla="*/ 18 h 20"/>
                              <a:gd name="T10" fmla="*/ 38 w 39"/>
                              <a:gd name="T11" fmla="*/ 11 h 20"/>
                              <a:gd name="T12" fmla="*/ 38 w 39"/>
                              <a:gd name="T13" fmla="*/ 11 h 20"/>
                              <a:gd name="T14" fmla="*/ 38 w 39"/>
                              <a:gd name="T15" fmla="*/ 8 h 20"/>
                              <a:gd name="T16" fmla="*/ 30 w 39"/>
                              <a:gd name="T17" fmla="*/ 0 h 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20">
                                <a:moveTo>
                                  <a:pt x="30" y="0"/>
                                </a:moveTo>
                                <a:lnTo>
                                  <a:pt x="8" y="0"/>
                                </a:lnTo>
                                <a:lnTo>
                                  <a:pt x="0" y="8"/>
                                </a:lnTo>
                                <a:lnTo>
                                  <a:pt x="0" y="18"/>
                                </a:lnTo>
                                <a:lnTo>
                                  <a:pt x="38" y="11"/>
                                </a:lnTo>
                                <a:lnTo>
                                  <a:pt x="38"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13"/>
                        <wps:cNvSpPr>
                          <a:spLocks/>
                        </wps:cNvSpPr>
                        <wps:spPr bwMode="auto">
                          <a:xfrm>
                            <a:off x="2448" y="4367"/>
                            <a:ext cx="38" cy="38"/>
                          </a:xfrm>
                          <a:custGeom>
                            <a:avLst/>
                            <a:gdLst>
                              <a:gd name="T0" fmla="*/ 29 w 38"/>
                              <a:gd name="T1" fmla="*/ 0 h 38"/>
                              <a:gd name="T2" fmla="*/ 8 w 38"/>
                              <a:gd name="T3" fmla="*/ 0 h 38"/>
                              <a:gd name="T4" fmla="*/ 0 w 38"/>
                              <a:gd name="T5" fmla="*/ 8 h 38"/>
                              <a:gd name="T6" fmla="*/ 0 w 38"/>
                              <a:gd name="T7" fmla="*/ 29 h 38"/>
                              <a:gd name="T8" fmla="*/ 8 w 38"/>
                              <a:gd name="T9" fmla="*/ 37 h 38"/>
                              <a:gd name="T10" fmla="*/ 29 w 38"/>
                              <a:gd name="T11" fmla="*/ 37 h 38"/>
                              <a:gd name="T12" fmla="*/ 37 w 38"/>
                              <a:gd name="T13" fmla="*/ 29 h 38"/>
                              <a:gd name="T14" fmla="*/ 37 w 38"/>
                              <a:gd name="T15" fmla="*/ 8 h 38"/>
                              <a:gd name="T16" fmla="*/ 29 w 38"/>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8">
                                <a:moveTo>
                                  <a:pt x="29" y="0"/>
                                </a:moveTo>
                                <a:lnTo>
                                  <a:pt x="8" y="0"/>
                                </a:lnTo>
                                <a:lnTo>
                                  <a:pt x="0" y="8"/>
                                </a:lnTo>
                                <a:lnTo>
                                  <a:pt x="0" y="29"/>
                                </a:lnTo>
                                <a:lnTo>
                                  <a:pt x="8" y="37"/>
                                </a:lnTo>
                                <a:lnTo>
                                  <a:pt x="29" y="37"/>
                                </a:lnTo>
                                <a:lnTo>
                                  <a:pt x="37" y="29"/>
                                </a:lnTo>
                                <a:lnTo>
                                  <a:pt x="37" y="8"/>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14"/>
                        <wps:cNvSpPr>
                          <a:spLocks/>
                        </wps:cNvSpPr>
                        <wps:spPr bwMode="auto">
                          <a:xfrm>
                            <a:off x="2273" y="4368"/>
                            <a:ext cx="37" cy="37"/>
                          </a:xfrm>
                          <a:custGeom>
                            <a:avLst/>
                            <a:gdLst>
                              <a:gd name="T0" fmla="*/ 28 w 37"/>
                              <a:gd name="T1" fmla="*/ 0 h 37"/>
                              <a:gd name="T2" fmla="*/ 8 w 37"/>
                              <a:gd name="T3" fmla="*/ 0 h 37"/>
                              <a:gd name="T4" fmla="*/ 0 w 37"/>
                              <a:gd name="T5" fmla="*/ 8 h 37"/>
                              <a:gd name="T6" fmla="*/ 0 w 37"/>
                              <a:gd name="T7" fmla="*/ 28 h 37"/>
                              <a:gd name="T8" fmla="*/ 8 w 37"/>
                              <a:gd name="T9" fmla="*/ 36 h 37"/>
                              <a:gd name="T10" fmla="*/ 28 w 37"/>
                              <a:gd name="T11" fmla="*/ 36 h 37"/>
                              <a:gd name="T12" fmla="*/ 36 w 37"/>
                              <a:gd name="T13" fmla="*/ 28 h 37"/>
                              <a:gd name="T14" fmla="*/ 36 w 37"/>
                              <a:gd name="T15" fmla="*/ 8 h 37"/>
                              <a:gd name="T16" fmla="*/ 28 w 37"/>
                              <a:gd name="T17" fmla="*/ 0 h 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7">
                                <a:moveTo>
                                  <a:pt x="28" y="0"/>
                                </a:moveTo>
                                <a:lnTo>
                                  <a:pt x="8" y="0"/>
                                </a:lnTo>
                                <a:lnTo>
                                  <a:pt x="0" y="8"/>
                                </a:lnTo>
                                <a:lnTo>
                                  <a:pt x="0" y="28"/>
                                </a:lnTo>
                                <a:lnTo>
                                  <a:pt x="8" y="36"/>
                                </a:lnTo>
                                <a:lnTo>
                                  <a:pt x="28" y="36"/>
                                </a:lnTo>
                                <a:lnTo>
                                  <a:pt x="36" y="28"/>
                                </a:lnTo>
                                <a:lnTo>
                                  <a:pt x="36"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15"/>
                        <wps:cNvSpPr>
                          <a:spLocks/>
                        </wps:cNvSpPr>
                        <wps:spPr bwMode="auto">
                          <a:xfrm>
                            <a:off x="2098" y="4368"/>
                            <a:ext cx="36" cy="36"/>
                          </a:xfrm>
                          <a:custGeom>
                            <a:avLst/>
                            <a:gdLst>
                              <a:gd name="T0" fmla="*/ 27 w 36"/>
                              <a:gd name="T1" fmla="*/ 0 h 36"/>
                              <a:gd name="T2" fmla="*/ 8 w 36"/>
                              <a:gd name="T3" fmla="*/ 0 h 36"/>
                              <a:gd name="T4" fmla="*/ 0 w 36"/>
                              <a:gd name="T5" fmla="*/ 8 h 36"/>
                              <a:gd name="T6" fmla="*/ 0 w 36"/>
                              <a:gd name="T7" fmla="*/ 27 h 36"/>
                              <a:gd name="T8" fmla="*/ 8 w 36"/>
                              <a:gd name="T9" fmla="*/ 35 h 36"/>
                              <a:gd name="T10" fmla="*/ 27 w 36"/>
                              <a:gd name="T11" fmla="*/ 35 h 36"/>
                              <a:gd name="T12" fmla="*/ 36 w 36"/>
                              <a:gd name="T13" fmla="*/ 27 h 36"/>
                              <a:gd name="T14" fmla="*/ 36 w 36"/>
                              <a:gd name="T15" fmla="*/ 8 h 36"/>
                              <a:gd name="T16" fmla="*/ 27 w 36"/>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36">
                                <a:moveTo>
                                  <a:pt x="27" y="0"/>
                                </a:moveTo>
                                <a:lnTo>
                                  <a:pt x="8" y="0"/>
                                </a:lnTo>
                                <a:lnTo>
                                  <a:pt x="0" y="8"/>
                                </a:lnTo>
                                <a:lnTo>
                                  <a:pt x="0" y="27"/>
                                </a:lnTo>
                                <a:lnTo>
                                  <a:pt x="8" y="35"/>
                                </a:lnTo>
                                <a:lnTo>
                                  <a:pt x="27" y="35"/>
                                </a:lnTo>
                                <a:lnTo>
                                  <a:pt x="36" y="27"/>
                                </a:lnTo>
                                <a:lnTo>
                                  <a:pt x="36" y="8"/>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16"/>
                        <wps:cNvSpPr>
                          <a:spLocks/>
                        </wps:cNvSpPr>
                        <wps:spPr bwMode="auto">
                          <a:xfrm>
                            <a:off x="1923" y="4369"/>
                            <a:ext cx="35" cy="35"/>
                          </a:xfrm>
                          <a:custGeom>
                            <a:avLst/>
                            <a:gdLst>
                              <a:gd name="T0" fmla="*/ 27 w 35"/>
                              <a:gd name="T1" fmla="*/ 0 h 35"/>
                              <a:gd name="T2" fmla="*/ 7 w 35"/>
                              <a:gd name="T3" fmla="*/ 0 h 35"/>
                              <a:gd name="T4" fmla="*/ 0 w 35"/>
                              <a:gd name="T5" fmla="*/ 7 h 35"/>
                              <a:gd name="T6" fmla="*/ 0 w 35"/>
                              <a:gd name="T7" fmla="*/ 27 h 35"/>
                              <a:gd name="T8" fmla="*/ 7 w 35"/>
                              <a:gd name="T9" fmla="*/ 35 h 35"/>
                              <a:gd name="T10" fmla="*/ 27 w 35"/>
                              <a:gd name="T11" fmla="*/ 35 h 35"/>
                              <a:gd name="T12" fmla="*/ 35 w 35"/>
                              <a:gd name="T13" fmla="*/ 27 h 35"/>
                              <a:gd name="T14" fmla="*/ 35 w 35"/>
                              <a:gd name="T15" fmla="*/ 7 h 35"/>
                              <a:gd name="T16" fmla="*/ 27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17"/>
                        <wps:cNvSpPr>
                          <a:spLocks/>
                        </wps:cNvSpPr>
                        <wps:spPr bwMode="auto">
                          <a:xfrm>
                            <a:off x="1748" y="4369"/>
                            <a:ext cx="35" cy="34"/>
                          </a:xfrm>
                          <a:custGeom>
                            <a:avLst/>
                            <a:gdLst>
                              <a:gd name="T0" fmla="*/ 26 w 35"/>
                              <a:gd name="T1" fmla="*/ 0 h 34"/>
                              <a:gd name="T2" fmla="*/ 7 w 35"/>
                              <a:gd name="T3" fmla="*/ 0 h 34"/>
                              <a:gd name="T4" fmla="*/ 0 w 35"/>
                              <a:gd name="T5" fmla="*/ 7 h 34"/>
                              <a:gd name="T6" fmla="*/ 0 w 35"/>
                              <a:gd name="T7" fmla="*/ 26 h 34"/>
                              <a:gd name="T8" fmla="*/ 7 w 35"/>
                              <a:gd name="T9" fmla="*/ 34 h 34"/>
                              <a:gd name="T10" fmla="*/ 26 w 35"/>
                              <a:gd name="T11" fmla="*/ 34 h 34"/>
                              <a:gd name="T12" fmla="*/ 34 w 35"/>
                              <a:gd name="T13" fmla="*/ 26 h 34"/>
                              <a:gd name="T14" fmla="*/ 34 w 35"/>
                              <a:gd name="T15" fmla="*/ 7 h 34"/>
                              <a:gd name="T16" fmla="*/ 26 w 35"/>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4">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618"/>
                        <wps:cNvSpPr>
                          <a:spLocks/>
                        </wps:cNvSpPr>
                        <wps:spPr bwMode="auto">
                          <a:xfrm>
                            <a:off x="1574" y="4370"/>
                            <a:ext cx="33" cy="33"/>
                          </a:xfrm>
                          <a:custGeom>
                            <a:avLst/>
                            <a:gdLst>
                              <a:gd name="T0" fmla="*/ 25 w 33"/>
                              <a:gd name="T1" fmla="*/ 0 h 33"/>
                              <a:gd name="T2" fmla="*/ 7 w 33"/>
                              <a:gd name="T3" fmla="*/ 0 h 33"/>
                              <a:gd name="T4" fmla="*/ 0 w 33"/>
                              <a:gd name="T5" fmla="*/ 7 h 33"/>
                              <a:gd name="T6" fmla="*/ 0 w 33"/>
                              <a:gd name="T7" fmla="*/ 25 h 33"/>
                              <a:gd name="T8" fmla="*/ 7 w 33"/>
                              <a:gd name="T9" fmla="*/ 33 h 33"/>
                              <a:gd name="T10" fmla="*/ 25 w 33"/>
                              <a:gd name="T11" fmla="*/ 33 h 33"/>
                              <a:gd name="T12" fmla="*/ 33 w 33"/>
                              <a:gd name="T13" fmla="*/ 25 h 33"/>
                              <a:gd name="T14" fmla="*/ 33 w 33"/>
                              <a:gd name="T15" fmla="*/ 7 h 33"/>
                              <a:gd name="T16" fmla="*/ 25 w 33"/>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3">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619"/>
                        <wps:cNvSpPr>
                          <a:spLocks/>
                        </wps:cNvSpPr>
                        <wps:spPr bwMode="auto">
                          <a:xfrm>
                            <a:off x="1399" y="4370"/>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20"/>
                        <wps:cNvSpPr>
                          <a:spLocks/>
                        </wps:cNvSpPr>
                        <wps:spPr bwMode="auto">
                          <a:xfrm>
                            <a:off x="1224" y="4370"/>
                            <a:ext cx="31" cy="32"/>
                          </a:xfrm>
                          <a:custGeom>
                            <a:avLst/>
                            <a:gdLst>
                              <a:gd name="T0" fmla="*/ 24 w 31"/>
                              <a:gd name="T1" fmla="*/ 0 h 32"/>
                              <a:gd name="T2" fmla="*/ 7 w 31"/>
                              <a:gd name="T3" fmla="*/ 0 h 32"/>
                              <a:gd name="T4" fmla="*/ 0 w 31"/>
                              <a:gd name="T5" fmla="*/ 7 h 32"/>
                              <a:gd name="T6" fmla="*/ 0 w 31"/>
                              <a:gd name="T7" fmla="*/ 24 h 32"/>
                              <a:gd name="T8" fmla="*/ 7 w 31"/>
                              <a:gd name="T9" fmla="*/ 31 h 32"/>
                              <a:gd name="T10" fmla="*/ 24 w 31"/>
                              <a:gd name="T11" fmla="*/ 31 h 32"/>
                              <a:gd name="T12" fmla="*/ 31 w 31"/>
                              <a:gd name="T13" fmla="*/ 24 h 32"/>
                              <a:gd name="T14" fmla="*/ 31 w 31"/>
                              <a:gd name="T15" fmla="*/ 7 h 32"/>
                              <a:gd name="T16" fmla="*/ 24 w 31"/>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2">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621"/>
                        <wps:cNvSpPr>
                          <a:spLocks/>
                        </wps:cNvSpPr>
                        <wps:spPr bwMode="auto">
                          <a:xfrm>
                            <a:off x="1049" y="4371"/>
                            <a:ext cx="30" cy="30"/>
                          </a:xfrm>
                          <a:custGeom>
                            <a:avLst/>
                            <a:gdLst>
                              <a:gd name="T0" fmla="*/ 23 w 30"/>
                              <a:gd name="T1" fmla="*/ 0 h 30"/>
                              <a:gd name="T2" fmla="*/ 6 w 30"/>
                              <a:gd name="T3" fmla="*/ 0 h 30"/>
                              <a:gd name="T4" fmla="*/ 0 w 30"/>
                              <a:gd name="T5" fmla="*/ 6 h 30"/>
                              <a:gd name="T6" fmla="*/ 0 w 30"/>
                              <a:gd name="T7" fmla="*/ 23 h 30"/>
                              <a:gd name="T8" fmla="*/ 6 w 30"/>
                              <a:gd name="T9" fmla="*/ 30 h 30"/>
                              <a:gd name="T10" fmla="*/ 23 w 30"/>
                              <a:gd name="T11" fmla="*/ 30 h 30"/>
                              <a:gd name="T12" fmla="*/ 30 w 30"/>
                              <a:gd name="T13" fmla="*/ 23 h 30"/>
                              <a:gd name="T14" fmla="*/ 30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622"/>
                        <wps:cNvSpPr>
                          <a:spLocks/>
                        </wps:cNvSpPr>
                        <wps:spPr bwMode="auto">
                          <a:xfrm>
                            <a:off x="874" y="4371"/>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23"/>
                        <wps:cNvSpPr>
                          <a:spLocks/>
                        </wps:cNvSpPr>
                        <wps:spPr bwMode="auto">
                          <a:xfrm>
                            <a:off x="699" y="4372"/>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24"/>
                        <wps:cNvSpPr>
                          <a:spLocks/>
                        </wps:cNvSpPr>
                        <wps:spPr bwMode="auto">
                          <a:xfrm>
                            <a:off x="524" y="4372"/>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25"/>
                        <wps:cNvSpPr>
                          <a:spLocks/>
                        </wps:cNvSpPr>
                        <wps:spPr bwMode="auto">
                          <a:xfrm>
                            <a:off x="349" y="4373"/>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626"/>
                        <wps:cNvSpPr>
                          <a:spLocks/>
                        </wps:cNvSpPr>
                        <wps:spPr bwMode="auto">
                          <a:xfrm>
                            <a:off x="174" y="4373"/>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627"/>
                        <wps:cNvSpPr>
                          <a:spLocks/>
                        </wps:cNvSpPr>
                        <wps:spPr bwMode="auto">
                          <a:xfrm>
                            <a:off x="0" y="4374"/>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28"/>
                        <wps:cNvSpPr>
                          <a:spLocks/>
                        </wps:cNvSpPr>
                        <wps:spPr bwMode="auto">
                          <a:xfrm>
                            <a:off x="3672" y="4190"/>
                            <a:ext cx="44" cy="20"/>
                          </a:xfrm>
                          <a:custGeom>
                            <a:avLst/>
                            <a:gdLst>
                              <a:gd name="T0" fmla="*/ 34 w 44"/>
                              <a:gd name="T1" fmla="*/ 0 h 20"/>
                              <a:gd name="T2" fmla="*/ 9 w 44"/>
                              <a:gd name="T3" fmla="*/ 0 h 20"/>
                              <a:gd name="T4" fmla="*/ 0 w 44"/>
                              <a:gd name="T5" fmla="*/ 9 h 20"/>
                              <a:gd name="T6" fmla="*/ 0 w 44"/>
                              <a:gd name="T7" fmla="*/ 16 h 20"/>
                              <a:gd name="T8" fmla="*/ 0 w 44"/>
                              <a:gd name="T9" fmla="*/ 16 h 20"/>
                              <a:gd name="T10" fmla="*/ 43 w 44"/>
                              <a:gd name="T11" fmla="*/ 9 h 20"/>
                              <a:gd name="T12" fmla="*/ 43 w 44"/>
                              <a:gd name="T13" fmla="*/ 9 h 20"/>
                              <a:gd name="T14" fmla="*/ 34 w 44"/>
                              <a:gd name="T15" fmla="*/ 0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 h="20">
                                <a:moveTo>
                                  <a:pt x="34" y="0"/>
                                </a:moveTo>
                                <a:lnTo>
                                  <a:pt x="9" y="0"/>
                                </a:lnTo>
                                <a:lnTo>
                                  <a:pt x="0" y="9"/>
                                </a:lnTo>
                                <a:lnTo>
                                  <a:pt x="0" y="16"/>
                                </a:lnTo>
                                <a:lnTo>
                                  <a:pt x="43" y="9"/>
                                </a:lnTo>
                                <a:lnTo>
                                  <a:pt x="3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629"/>
                        <wps:cNvSpPr>
                          <a:spLocks/>
                        </wps:cNvSpPr>
                        <wps:spPr bwMode="auto">
                          <a:xfrm>
                            <a:off x="3497" y="4191"/>
                            <a:ext cx="44" cy="43"/>
                          </a:xfrm>
                          <a:custGeom>
                            <a:avLst/>
                            <a:gdLst>
                              <a:gd name="T0" fmla="*/ 33 w 44"/>
                              <a:gd name="T1" fmla="*/ 0 h 43"/>
                              <a:gd name="T2" fmla="*/ 9 w 44"/>
                              <a:gd name="T3" fmla="*/ 0 h 43"/>
                              <a:gd name="T4" fmla="*/ 0 w 44"/>
                              <a:gd name="T5" fmla="*/ 9 h 43"/>
                              <a:gd name="T6" fmla="*/ 0 w 44"/>
                              <a:gd name="T7" fmla="*/ 33 h 43"/>
                              <a:gd name="T8" fmla="*/ 9 w 44"/>
                              <a:gd name="T9" fmla="*/ 43 h 43"/>
                              <a:gd name="T10" fmla="*/ 15 w 44"/>
                              <a:gd name="T11" fmla="*/ 43 h 43"/>
                              <a:gd name="T12" fmla="*/ 15 w 44"/>
                              <a:gd name="T13" fmla="*/ 43 h 43"/>
                              <a:gd name="T14" fmla="*/ 37 w 44"/>
                              <a:gd name="T15" fmla="*/ 39 h 43"/>
                              <a:gd name="T16" fmla="*/ 37 w 44"/>
                              <a:gd name="T17" fmla="*/ 39 h 43"/>
                              <a:gd name="T18" fmla="*/ 43 w 44"/>
                              <a:gd name="T19" fmla="*/ 33 h 43"/>
                              <a:gd name="T20" fmla="*/ 43 w 44"/>
                              <a:gd name="T21" fmla="*/ 9 h 43"/>
                              <a:gd name="T22" fmla="*/ 33 w 44"/>
                              <a:gd name="T23" fmla="*/ 0 h 4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4" h="43">
                                <a:moveTo>
                                  <a:pt x="33" y="0"/>
                                </a:moveTo>
                                <a:lnTo>
                                  <a:pt x="9" y="0"/>
                                </a:lnTo>
                                <a:lnTo>
                                  <a:pt x="0" y="9"/>
                                </a:lnTo>
                                <a:lnTo>
                                  <a:pt x="0" y="33"/>
                                </a:lnTo>
                                <a:lnTo>
                                  <a:pt x="9" y="43"/>
                                </a:lnTo>
                                <a:lnTo>
                                  <a:pt x="15" y="43"/>
                                </a:lnTo>
                                <a:lnTo>
                                  <a:pt x="37" y="39"/>
                                </a:lnTo>
                                <a:lnTo>
                                  <a:pt x="43" y="33"/>
                                </a:lnTo>
                                <a:lnTo>
                                  <a:pt x="43" y="9"/>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630"/>
                        <wps:cNvSpPr>
                          <a:spLocks/>
                        </wps:cNvSpPr>
                        <wps:spPr bwMode="auto">
                          <a:xfrm>
                            <a:off x="3323" y="4191"/>
                            <a:ext cx="42" cy="43"/>
                          </a:xfrm>
                          <a:custGeom>
                            <a:avLst/>
                            <a:gdLst>
                              <a:gd name="T0" fmla="*/ 32 w 42"/>
                              <a:gd name="T1" fmla="*/ 0 h 43"/>
                              <a:gd name="T2" fmla="*/ 9 w 42"/>
                              <a:gd name="T3" fmla="*/ 0 h 43"/>
                              <a:gd name="T4" fmla="*/ 0 w 42"/>
                              <a:gd name="T5" fmla="*/ 9 h 43"/>
                              <a:gd name="T6" fmla="*/ 0 w 42"/>
                              <a:gd name="T7" fmla="*/ 32 h 43"/>
                              <a:gd name="T8" fmla="*/ 9 w 42"/>
                              <a:gd name="T9" fmla="*/ 42 h 43"/>
                              <a:gd name="T10" fmla="*/ 32 w 42"/>
                              <a:gd name="T11" fmla="*/ 42 h 43"/>
                              <a:gd name="T12" fmla="*/ 42 w 42"/>
                              <a:gd name="T13" fmla="*/ 32 h 43"/>
                              <a:gd name="T14" fmla="*/ 42 w 42"/>
                              <a:gd name="T15" fmla="*/ 9 h 43"/>
                              <a:gd name="T16" fmla="*/ 32 w 42"/>
                              <a:gd name="T17" fmla="*/ 0 h 4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2" h="43">
                                <a:moveTo>
                                  <a:pt x="32" y="0"/>
                                </a:moveTo>
                                <a:lnTo>
                                  <a:pt x="9" y="0"/>
                                </a:lnTo>
                                <a:lnTo>
                                  <a:pt x="0" y="9"/>
                                </a:lnTo>
                                <a:lnTo>
                                  <a:pt x="0" y="32"/>
                                </a:lnTo>
                                <a:lnTo>
                                  <a:pt x="9" y="42"/>
                                </a:lnTo>
                                <a:lnTo>
                                  <a:pt x="32" y="42"/>
                                </a:lnTo>
                                <a:lnTo>
                                  <a:pt x="42" y="32"/>
                                </a:lnTo>
                                <a:lnTo>
                                  <a:pt x="42" y="9"/>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631"/>
                        <wps:cNvSpPr>
                          <a:spLocks/>
                        </wps:cNvSpPr>
                        <wps:spPr bwMode="auto">
                          <a:xfrm>
                            <a:off x="3148" y="4192"/>
                            <a:ext cx="41" cy="41"/>
                          </a:xfrm>
                          <a:custGeom>
                            <a:avLst/>
                            <a:gdLst>
                              <a:gd name="T0" fmla="*/ 32 w 41"/>
                              <a:gd name="T1" fmla="*/ 0 h 41"/>
                              <a:gd name="T2" fmla="*/ 9 w 41"/>
                              <a:gd name="T3" fmla="*/ 0 h 41"/>
                              <a:gd name="T4" fmla="*/ 0 w 41"/>
                              <a:gd name="T5" fmla="*/ 9 h 41"/>
                              <a:gd name="T6" fmla="*/ 0 w 41"/>
                              <a:gd name="T7" fmla="*/ 32 h 41"/>
                              <a:gd name="T8" fmla="*/ 9 w 41"/>
                              <a:gd name="T9" fmla="*/ 41 h 41"/>
                              <a:gd name="T10" fmla="*/ 32 w 41"/>
                              <a:gd name="T11" fmla="*/ 41 h 41"/>
                              <a:gd name="T12" fmla="*/ 41 w 41"/>
                              <a:gd name="T13" fmla="*/ 32 h 41"/>
                              <a:gd name="T14" fmla="*/ 41 w 41"/>
                              <a:gd name="T15" fmla="*/ 9 h 41"/>
                              <a:gd name="T16" fmla="*/ 32 w 41"/>
                              <a:gd name="T17" fmla="*/ 0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 h="41">
                                <a:moveTo>
                                  <a:pt x="32" y="0"/>
                                </a:moveTo>
                                <a:lnTo>
                                  <a:pt x="9" y="0"/>
                                </a:lnTo>
                                <a:lnTo>
                                  <a:pt x="0" y="9"/>
                                </a:lnTo>
                                <a:lnTo>
                                  <a:pt x="0" y="32"/>
                                </a:lnTo>
                                <a:lnTo>
                                  <a:pt x="9" y="41"/>
                                </a:lnTo>
                                <a:lnTo>
                                  <a:pt x="32" y="41"/>
                                </a:lnTo>
                                <a:lnTo>
                                  <a:pt x="41" y="32"/>
                                </a:lnTo>
                                <a:lnTo>
                                  <a:pt x="41" y="9"/>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632"/>
                        <wps:cNvSpPr>
                          <a:spLocks/>
                        </wps:cNvSpPr>
                        <wps:spPr bwMode="auto">
                          <a:xfrm>
                            <a:off x="2973" y="4192"/>
                            <a:ext cx="40" cy="41"/>
                          </a:xfrm>
                          <a:custGeom>
                            <a:avLst/>
                            <a:gdLst>
                              <a:gd name="T0" fmla="*/ 31 w 40"/>
                              <a:gd name="T1" fmla="*/ 0 h 41"/>
                              <a:gd name="T2" fmla="*/ 9 w 40"/>
                              <a:gd name="T3" fmla="*/ 0 h 41"/>
                              <a:gd name="T4" fmla="*/ 0 w 40"/>
                              <a:gd name="T5" fmla="*/ 9 h 41"/>
                              <a:gd name="T6" fmla="*/ 0 w 40"/>
                              <a:gd name="T7" fmla="*/ 31 h 41"/>
                              <a:gd name="T8" fmla="*/ 9 w 40"/>
                              <a:gd name="T9" fmla="*/ 40 h 41"/>
                              <a:gd name="T10" fmla="*/ 31 w 40"/>
                              <a:gd name="T11" fmla="*/ 40 h 41"/>
                              <a:gd name="T12" fmla="*/ 40 w 40"/>
                              <a:gd name="T13" fmla="*/ 31 h 41"/>
                              <a:gd name="T14" fmla="*/ 40 w 40"/>
                              <a:gd name="T15" fmla="*/ 9 h 41"/>
                              <a:gd name="T16" fmla="*/ 31 w 40"/>
                              <a:gd name="T17" fmla="*/ 0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41">
                                <a:moveTo>
                                  <a:pt x="31" y="0"/>
                                </a:moveTo>
                                <a:lnTo>
                                  <a:pt x="9" y="0"/>
                                </a:lnTo>
                                <a:lnTo>
                                  <a:pt x="0" y="9"/>
                                </a:lnTo>
                                <a:lnTo>
                                  <a:pt x="0" y="31"/>
                                </a:lnTo>
                                <a:lnTo>
                                  <a:pt x="9" y="40"/>
                                </a:lnTo>
                                <a:lnTo>
                                  <a:pt x="31" y="40"/>
                                </a:lnTo>
                                <a:lnTo>
                                  <a:pt x="40" y="31"/>
                                </a:lnTo>
                                <a:lnTo>
                                  <a:pt x="40" y="9"/>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633"/>
                        <wps:cNvSpPr>
                          <a:spLocks/>
                        </wps:cNvSpPr>
                        <wps:spPr bwMode="auto">
                          <a:xfrm>
                            <a:off x="2798" y="4193"/>
                            <a:ext cx="39" cy="39"/>
                          </a:xfrm>
                          <a:custGeom>
                            <a:avLst/>
                            <a:gdLst>
                              <a:gd name="T0" fmla="*/ 30 w 39"/>
                              <a:gd name="T1" fmla="*/ 0 h 39"/>
                              <a:gd name="T2" fmla="*/ 8 w 39"/>
                              <a:gd name="T3" fmla="*/ 0 h 39"/>
                              <a:gd name="T4" fmla="*/ 0 w 39"/>
                              <a:gd name="T5" fmla="*/ 8 h 39"/>
                              <a:gd name="T6" fmla="*/ 0 w 39"/>
                              <a:gd name="T7" fmla="*/ 30 h 39"/>
                              <a:gd name="T8" fmla="*/ 8 w 39"/>
                              <a:gd name="T9" fmla="*/ 39 h 39"/>
                              <a:gd name="T10" fmla="*/ 30 w 39"/>
                              <a:gd name="T11" fmla="*/ 39 h 39"/>
                              <a:gd name="T12" fmla="*/ 39 w 39"/>
                              <a:gd name="T13" fmla="*/ 30 h 39"/>
                              <a:gd name="T14" fmla="*/ 39 w 39"/>
                              <a:gd name="T15" fmla="*/ 8 h 39"/>
                              <a:gd name="T16" fmla="*/ 30 w 39"/>
                              <a:gd name="T17" fmla="*/ 0 h 3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39">
                                <a:moveTo>
                                  <a:pt x="30" y="0"/>
                                </a:moveTo>
                                <a:lnTo>
                                  <a:pt x="8" y="0"/>
                                </a:lnTo>
                                <a:lnTo>
                                  <a:pt x="0" y="8"/>
                                </a:lnTo>
                                <a:lnTo>
                                  <a:pt x="0" y="30"/>
                                </a:lnTo>
                                <a:lnTo>
                                  <a:pt x="8" y="39"/>
                                </a:lnTo>
                                <a:lnTo>
                                  <a:pt x="30" y="39"/>
                                </a:lnTo>
                                <a:lnTo>
                                  <a:pt x="39" y="30"/>
                                </a:lnTo>
                                <a:lnTo>
                                  <a:pt x="39"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634"/>
                        <wps:cNvSpPr>
                          <a:spLocks/>
                        </wps:cNvSpPr>
                        <wps:spPr bwMode="auto">
                          <a:xfrm>
                            <a:off x="2623" y="4193"/>
                            <a:ext cx="39" cy="39"/>
                          </a:xfrm>
                          <a:custGeom>
                            <a:avLst/>
                            <a:gdLst>
                              <a:gd name="T0" fmla="*/ 30 w 39"/>
                              <a:gd name="T1" fmla="*/ 0 h 39"/>
                              <a:gd name="T2" fmla="*/ 8 w 39"/>
                              <a:gd name="T3" fmla="*/ 0 h 39"/>
                              <a:gd name="T4" fmla="*/ 0 w 39"/>
                              <a:gd name="T5" fmla="*/ 8 h 39"/>
                              <a:gd name="T6" fmla="*/ 0 w 39"/>
                              <a:gd name="T7" fmla="*/ 30 h 39"/>
                              <a:gd name="T8" fmla="*/ 8 w 39"/>
                              <a:gd name="T9" fmla="*/ 38 h 39"/>
                              <a:gd name="T10" fmla="*/ 30 w 39"/>
                              <a:gd name="T11" fmla="*/ 38 h 39"/>
                              <a:gd name="T12" fmla="*/ 38 w 39"/>
                              <a:gd name="T13" fmla="*/ 30 h 39"/>
                              <a:gd name="T14" fmla="*/ 38 w 39"/>
                              <a:gd name="T15" fmla="*/ 8 h 39"/>
                              <a:gd name="T16" fmla="*/ 30 w 39"/>
                              <a:gd name="T17" fmla="*/ 0 h 3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39">
                                <a:moveTo>
                                  <a:pt x="30" y="0"/>
                                </a:moveTo>
                                <a:lnTo>
                                  <a:pt x="8" y="0"/>
                                </a:lnTo>
                                <a:lnTo>
                                  <a:pt x="0" y="8"/>
                                </a:lnTo>
                                <a:lnTo>
                                  <a:pt x="0" y="30"/>
                                </a:lnTo>
                                <a:lnTo>
                                  <a:pt x="8" y="38"/>
                                </a:lnTo>
                                <a:lnTo>
                                  <a:pt x="30" y="38"/>
                                </a:lnTo>
                                <a:lnTo>
                                  <a:pt x="38" y="30"/>
                                </a:lnTo>
                                <a:lnTo>
                                  <a:pt x="38"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635"/>
                        <wps:cNvSpPr>
                          <a:spLocks/>
                        </wps:cNvSpPr>
                        <wps:spPr bwMode="auto">
                          <a:xfrm>
                            <a:off x="2448" y="4194"/>
                            <a:ext cx="38" cy="37"/>
                          </a:xfrm>
                          <a:custGeom>
                            <a:avLst/>
                            <a:gdLst>
                              <a:gd name="T0" fmla="*/ 29 w 38"/>
                              <a:gd name="T1" fmla="*/ 0 h 37"/>
                              <a:gd name="T2" fmla="*/ 8 w 38"/>
                              <a:gd name="T3" fmla="*/ 0 h 37"/>
                              <a:gd name="T4" fmla="*/ 0 w 38"/>
                              <a:gd name="T5" fmla="*/ 8 h 37"/>
                              <a:gd name="T6" fmla="*/ 0 w 38"/>
                              <a:gd name="T7" fmla="*/ 29 h 37"/>
                              <a:gd name="T8" fmla="*/ 8 w 38"/>
                              <a:gd name="T9" fmla="*/ 37 h 37"/>
                              <a:gd name="T10" fmla="*/ 29 w 38"/>
                              <a:gd name="T11" fmla="*/ 37 h 37"/>
                              <a:gd name="T12" fmla="*/ 37 w 38"/>
                              <a:gd name="T13" fmla="*/ 29 h 37"/>
                              <a:gd name="T14" fmla="*/ 37 w 38"/>
                              <a:gd name="T15" fmla="*/ 8 h 37"/>
                              <a:gd name="T16" fmla="*/ 29 w 38"/>
                              <a:gd name="T17" fmla="*/ 0 h 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7">
                                <a:moveTo>
                                  <a:pt x="29" y="0"/>
                                </a:moveTo>
                                <a:lnTo>
                                  <a:pt x="8" y="0"/>
                                </a:lnTo>
                                <a:lnTo>
                                  <a:pt x="0" y="8"/>
                                </a:lnTo>
                                <a:lnTo>
                                  <a:pt x="0" y="29"/>
                                </a:lnTo>
                                <a:lnTo>
                                  <a:pt x="8" y="37"/>
                                </a:lnTo>
                                <a:lnTo>
                                  <a:pt x="29" y="37"/>
                                </a:lnTo>
                                <a:lnTo>
                                  <a:pt x="37" y="29"/>
                                </a:lnTo>
                                <a:lnTo>
                                  <a:pt x="37" y="8"/>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636"/>
                        <wps:cNvSpPr>
                          <a:spLocks/>
                        </wps:cNvSpPr>
                        <wps:spPr bwMode="auto">
                          <a:xfrm>
                            <a:off x="2273" y="4194"/>
                            <a:ext cx="37" cy="37"/>
                          </a:xfrm>
                          <a:custGeom>
                            <a:avLst/>
                            <a:gdLst>
                              <a:gd name="T0" fmla="*/ 28 w 37"/>
                              <a:gd name="T1" fmla="*/ 0 h 37"/>
                              <a:gd name="T2" fmla="*/ 8 w 37"/>
                              <a:gd name="T3" fmla="*/ 0 h 37"/>
                              <a:gd name="T4" fmla="*/ 0 w 37"/>
                              <a:gd name="T5" fmla="*/ 8 h 37"/>
                              <a:gd name="T6" fmla="*/ 0 w 37"/>
                              <a:gd name="T7" fmla="*/ 28 h 37"/>
                              <a:gd name="T8" fmla="*/ 8 w 37"/>
                              <a:gd name="T9" fmla="*/ 36 h 37"/>
                              <a:gd name="T10" fmla="*/ 28 w 37"/>
                              <a:gd name="T11" fmla="*/ 36 h 37"/>
                              <a:gd name="T12" fmla="*/ 36 w 37"/>
                              <a:gd name="T13" fmla="*/ 28 h 37"/>
                              <a:gd name="T14" fmla="*/ 36 w 37"/>
                              <a:gd name="T15" fmla="*/ 8 h 37"/>
                              <a:gd name="T16" fmla="*/ 28 w 37"/>
                              <a:gd name="T17" fmla="*/ 0 h 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7">
                                <a:moveTo>
                                  <a:pt x="28" y="0"/>
                                </a:moveTo>
                                <a:lnTo>
                                  <a:pt x="8" y="0"/>
                                </a:lnTo>
                                <a:lnTo>
                                  <a:pt x="0" y="8"/>
                                </a:lnTo>
                                <a:lnTo>
                                  <a:pt x="0" y="28"/>
                                </a:lnTo>
                                <a:lnTo>
                                  <a:pt x="8" y="36"/>
                                </a:lnTo>
                                <a:lnTo>
                                  <a:pt x="28" y="36"/>
                                </a:lnTo>
                                <a:lnTo>
                                  <a:pt x="36" y="28"/>
                                </a:lnTo>
                                <a:lnTo>
                                  <a:pt x="36"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637"/>
                        <wps:cNvSpPr>
                          <a:spLocks/>
                        </wps:cNvSpPr>
                        <wps:spPr bwMode="auto">
                          <a:xfrm>
                            <a:off x="2098" y="4194"/>
                            <a:ext cx="36" cy="36"/>
                          </a:xfrm>
                          <a:custGeom>
                            <a:avLst/>
                            <a:gdLst>
                              <a:gd name="T0" fmla="*/ 27 w 36"/>
                              <a:gd name="T1" fmla="*/ 0 h 36"/>
                              <a:gd name="T2" fmla="*/ 8 w 36"/>
                              <a:gd name="T3" fmla="*/ 0 h 36"/>
                              <a:gd name="T4" fmla="*/ 0 w 36"/>
                              <a:gd name="T5" fmla="*/ 8 h 36"/>
                              <a:gd name="T6" fmla="*/ 0 w 36"/>
                              <a:gd name="T7" fmla="*/ 27 h 36"/>
                              <a:gd name="T8" fmla="*/ 8 w 36"/>
                              <a:gd name="T9" fmla="*/ 35 h 36"/>
                              <a:gd name="T10" fmla="*/ 27 w 36"/>
                              <a:gd name="T11" fmla="*/ 35 h 36"/>
                              <a:gd name="T12" fmla="*/ 36 w 36"/>
                              <a:gd name="T13" fmla="*/ 27 h 36"/>
                              <a:gd name="T14" fmla="*/ 36 w 36"/>
                              <a:gd name="T15" fmla="*/ 8 h 36"/>
                              <a:gd name="T16" fmla="*/ 27 w 36"/>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36">
                                <a:moveTo>
                                  <a:pt x="27" y="0"/>
                                </a:moveTo>
                                <a:lnTo>
                                  <a:pt x="8" y="0"/>
                                </a:lnTo>
                                <a:lnTo>
                                  <a:pt x="0" y="8"/>
                                </a:lnTo>
                                <a:lnTo>
                                  <a:pt x="0" y="27"/>
                                </a:lnTo>
                                <a:lnTo>
                                  <a:pt x="8" y="35"/>
                                </a:lnTo>
                                <a:lnTo>
                                  <a:pt x="27" y="35"/>
                                </a:lnTo>
                                <a:lnTo>
                                  <a:pt x="36" y="27"/>
                                </a:lnTo>
                                <a:lnTo>
                                  <a:pt x="36" y="8"/>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638"/>
                        <wps:cNvSpPr>
                          <a:spLocks/>
                        </wps:cNvSpPr>
                        <wps:spPr bwMode="auto">
                          <a:xfrm>
                            <a:off x="1923" y="4195"/>
                            <a:ext cx="35" cy="35"/>
                          </a:xfrm>
                          <a:custGeom>
                            <a:avLst/>
                            <a:gdLst>
                              <a:gd name="T0" fmla="*/ 27 w 35"/>
                              <a:gd name="T1" fmla="*/ 0 h 35"/>
                              <a:gd name="T2" fmla="*/ 7 w 35"/>
                              <a:gd name="T3" fmla="*/ 0 h 35"/>
                              <a:gd name="T4" fmla="*/ 0 w 35"/>
                              <a:gd name="T5" fmla="*/ 7 h 35"/>
                              <a:gd name="T6" fmla="*/ 0 w 35"/>
                              <a:gd name="T7" fmla="*/ 27 h 35"/>
                              <a:gd name="T8" fmla="*/ 7 w 35"/>
                              <a:gd name="T9" fmla="*/ 35 h 35"/>
                              <a:gd name="T10" fmla="*/ 27 w 35"/>
                              <a:gd name="T11" fmla="*/ 35 h 35"/>
                              <a:gd name="T12" fmla="*/ 35 w 35"/>
                              <a:gd name="T13" fmla="*/ 27 h 35"/>
                              <a:gd name="T14" fmla="*/ 35 w 35"/>
                              <a:gd name="T15" fmla="*/ 7 h 35"/>
                              <a:gd name="T16" fmla="*/ 27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639"/>
                        <wps:cNvSpPr>
                          <a:spLocks/>
                        </wps:cNvSpPr>
                        <wps:spPr bwMode="auto">
                          <a:xfrm>
                            <a:off x="1748" y="4195"/>
                            <a:ext cx="35" cy="35"/>
                          </a:xfrm>
                          <a:custGeom>
                            <a:avLst/>
                            <a:gdLst>
                              <a:gd name="T0" fmla="*/ 26 w 35"/>
                              <a:gd name="T1" fmla="*/ 0 h 35"/>
                              <a:gd name="T2" fmla="*/ 7 w 35"/>
                              <a:gd name="T3" fmla="*/ 0 h 35"/>
                              <a:gd name="T4" fmla="*/ 0 w 35"/>
                              <a:gd name="T5" fmla="*/ 7 h 35"/>
                              <a:gd name="T6" fmla="*/ 0 w 35"/>
                              <a:gd name="T7" fmla="*/ 26 h 35"/>
                              <a:gd name="T8" fmla="*/ 7 w 35"/>
                              <a:gd name="T9" fmla="*/ 34 h 35"/>
                              <a:gd name="T10" fmla="*/ 26 w 35"/>
                              <a:gd name="T11" fmla="*/ 34 h 35"/>
                              <a:gd name="T12" fmla="*/ 34 w 35"/>
                              <a:gd name="T13" fmla="*/ 26 h 35"/>
                              <a:gd name="T14" fmla="*/ 34 w 35"/>
                              <a:gd name="T15" fmla="*/ 7 h 35"/>
                              <a:gd name="T16" fmla="*/ 26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640"/>
                        <wps:cNvSpPr>
                          <a:spLocks/>
                        </wps:cNvSpPr>
                        <wps:spPr bwMode="auto">
                          <a:xfrm>
                            <a:off x="1574" y="4196"/>
                            <a:ext cx="33" cy="33"/>
                          </a:xfrm>
                          <a:custGeom>
                            <a:avLst/>
                            <a:gdLst>
                              <a:gd name="T0" fmla="*/ 25 w 33"/>
                              <a:gd name="T1" fmla="*/ 0 h 33"/>
                              <a:gd name="T2" fmla="*/ 7 w 33"/>
                              <a:gd name="T3" fmla="*/ 0 h 33"/>
                              <a:gd name="T4" fmla="*/ 0 w 33"/>
                              <a:gd name="T5" fmla="*/ 7 h 33"/>
                              <a:gd name="T6" fmla="*/ 0 w 33"/>
                              <a:gd name="T7" fmla="*/ 25 h 33"/>
                              <a:gd name="T8" fmla="*/ 7 w 33"/>
                              <a:gd name="T9" fmla="*/ 33 h 33"/>
                              <a:gd name="T10" fmla="*/ 25 w 33"/>
                              <a:gd name="T11" fmla="*/ 33 h 33"/>
                              <a:gd name="T12" fmla="*/ 33 w 33"/>
                              <a:gd name="T13" fmla="*/ 25 h 33"/>
                              <a:gd name="T14" fmla="*/ 33 w 33"/>
                              <a:gd name="T15" fmla="*/ 7 h 33"/>
                              <a:gd name="T16" fmla="*/ 25 w 33"/>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3">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641"/>
                        <wps:cNvSpPr>
                          <a:spLocks/>
                        </wps:cNvSpPr>
                        <wps:spPr bwMode="auto">
                          <a:xfrm>
                            <a:off x="1399" y="4196"/>
                            <a:ext cx="32" cy="33"/>
                          </a:xfrm>
                          <a:custGeom>
                            <a:avLst/>
                            <a:gdLst>
                              <a:gd name="T0" fmla="*/ 25 w 32"/>
                              <a:gd name="T1" fmla="*/ 0 h 33"/>
                              <a:gd name="T2" fmla="*/ 7 w 32"/>
                              <a:gd name="T3" fmla="*/ 0 h 33"/>
                              <a:gd name="T4" fmla="*/ 0 w 32"/>
                              <a:gd name="T5" fmla="*/ 7 h 33"/>
                              <a:gd name="T6" fmla="*/ 0 w 32"/>
                              <a:gd name="T7" fmla="*/ 25 h 33"/>
                              <a:gd name="T8" fmla="*/ 7 w 32"/>
                              <a:gd name="T9" fmla="*/ 32 h 33"/>
                              <a:gd name="T10" fmla="*/ 25 w 32"/>
                              <a:gd name="T11" fmla="*/ 32 h 33"/>
                              <a:gd name="T12" fmla="*/ 32 w 32"/>
                              <a:gd name="T13" fmla="*/ 25 h 33"/>
                              <a:gd name="T14" fmla="*/ 32 w 32"/>
                              <a:gd name="T15" fmla="*/ 7 h 33"/>
                              <a:gd name="T16" fmla="*/ 25 w 32"/>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3">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642"/>
                        <wps:cNvSpPr>
                          <a:spLocks/>
                        </wps:cNvSpPr>
                        <wps:spPr bwMode="auto">
                          <a:xfrm>
                            <a:off x="1224" y="4197"/>
                            <a:ext cx="31" cy="31"/>
                          </a:xfrm>
                          <a:custGeom>
                            <a:avLst/>
                            <a:gdLst>
                              <a:gd name="T0" fmla="*/ 24 w 31"/>
                              <a:gd name="T1" fmla="*/ 0 h 31"/>
                              <a:gd name="T2" fmla="*/ 7 w 31"/>
                              <a:gd name="T3" fmla="*/ 0 h 31"/>
                              <a:gd name="T4" fmla="*/ 0 w 31"/>
                              <a:gd name="T5" fmla="*/ 7 h 31"/>
                              <a:gd name="T6" fmla="*/ 0 w 31"/>
                              <a:gd name="T7" fmla="*/ 24 h 31"/>
                              <a:gd name="T8" fmla="*/ 7 w 31"/>
                              <a:gd name="T9" fmla="*/ 31 h 31"/>
                              <a:gd name="T10" fmla="*/ 24 w 31"/>
                              <a:gd name="T11" fmla="*/ 31 h 31"/>
                              <a:gd name="T12" fmla="*/ 31 w 31"/>
                              <a:gd name="T13" fmla="*/ 24 h 31"/>
                              <a:gd name="T14" fmla="*/ 31 w 31"/>
                              <a:gd name="T15" fmla="*/ 7 h 31"/>
                              <a:gd name="T16" fmla="*/ 24 w 31"/>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1">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643"/>
                        <wps:cNvSpPr>
                          <a:spLocks/>
                        </wps:cNvSpPr>
                        <wps:spPr bwMode="auto">
                          <a:xfrm>
                            <a:off x="1049" y="4197"/>
                            <a:ext cx="30" cy="31"/>
                          </a:xfrm>
                          <a:custGeom>
                            <a:avLst/>
                            <a:gdLst>
                              <a:gd name="T0" fmla="*/ 23 w 30"/>
                              <a:gd name="T1" fmla="*/ 0 h 31"/>
                              <a:gd name="T2" fmla="*/ 6 w 30"/>
                              <a:gd name="T3" fmla="*/ 0 h 31"/>
                              <a:gd name="T4" fmla="*/ 0 w 30"/>
                              <a:gd name="T5" fmla="*/ 6 h 31"/>
                              <a:gd name="T6" fmla="*/ 0 w 30"/>
                              <a:gd name="T7" fmla="*/ 23 h 31"/>
                              <a:gd name="T8" fmla="*/ 6 w 30"/>
                              <a:gd name="T9" fmla="*/ 30 h 31"/>
                              <a:gd name="T10" fmla="*/ 23 w 30"/>
                              <a:gd name="T11" fmla="*/ 30 h 31"/>
                              <a:gd name="T12" fmla="*/ 30 w 30"/>
                              <a:gd name="T13" fmla="*/ 23 h 31"/>
                              <a:gd name="T14" fmla="*/ 30 w 30"/>
                              <a:gd name="T15" fmla="*/ 6 h 31"/>
                              <a:gd name="T16" fmla="*/ 23 w 30"/>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1">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644"/>
                        <wps:cNvSpPr>
                          <a:spLocks/>
                        </wps:cNvSpPr>
                        <wps:spPr bwMode="auto">
                          <a:xfrm>
                            <a:off x="874" y="4198"/>
                            <a:ext cx="30" cy="29"/>
                          </a:xfrm>
                          <a:custGeom>
                            <a:avLst/>
                            <a:gdLst>
                              <a:gd name="T0" fmla="*/ 23 w 30"/>
                              <a:gd name="T1" fmla="*/ 0 h 29"/>
                              <a:gd name="T2" fmla="*/ 6 w 30"/>
                              <a:gd name="T3" fmla="*/ 0 h 29"/>
                              <a:gd name="T4" fmla="*/ 0 w 30"/>
                              <a:gd name="T5" fmla="*/ 6 h 29"/>
                              <a:gd name="T6" fmla="*/ 0 w 30"/>
                              <a:gd name="T7" fmla="*/ 23 h 29"/>
                              <a:gd name="T8" fmla="*/ 6 w 30"/>
                              <a:gd name="T9" fmla="*/ 29 h 29"/>
                              <a:gd name="T10" fmla="*/ 23 w 30"/>
                              <a:gd name="T11" fmla="*/ 29 h 29"/>
                              <a:gd name="T12" fmla="*/ 29 w 30"/>
                              <a:gd name="T13" fmla="*/ 23 h 29"/>
                              <a:gd name="T14" fmla="*/ 29 w 30"/>
                              <a:gd name="T15" fmla="*/ 6 h 29"/>
                              <a:gd name="T16" fmla="*/ 23 w 30"/>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29">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45"/>
                        <wps:cNvSpPr>
                          <a:spLocks/>
                        </wps:cNvSpPr>
                        <wps:spPr bwMode="auto">
                          <a:xfrm>
                            <a:off x="699" y="4198"/>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646"/>
                        <wps:cNvSpPr>
                          <a:spLocks/>
                        </wps:cNvSpPr>
                        <wps:spPr bwMode="auto">
                          <a:xfrm>
                            <a:off x="524" y="4199"/>
                            <a:ext cx="28" cy="27"/>
                          </a:xfrm>
                          <a:custGeom>
                            <a:avLst/>
                            <a:gdLst>
                              <a:gd name="T0" fmla="*/ 21 w 28"/>
                              <a:gd name="T1" fmla="*/ 0 h 27"/>
                              <a:gd name="T2" fmla="*/ 6 w 28"/>
                              <a:gd name="T3" fmla="*/ 0 h 27"/>
                              <a:gd name="T4" fmla="*/ 0 w 28"/>
                              <a:gd name="T5" fmla="*/ 6 h 27"/>
                              <a:gd name="T6" fmla="*/ 0 w 28"/>
                              <a:gd name="T7" fmla="*/ 21 h 27"/>
                              <a:gd name="T8" fmla="*/ 6 w 28"/>
                              <a:gd name="T9" fmla="*/ 27 h 27"/>
                              <a:gd name="T10" fmla="*/ 21 w 28"/>
                              <a:gd name="T11" fmla="*/ 27 h 27"/>
                              <a:gd name="T12" fmla="*/ 27 w 28"/>
                              <a:gd name="T13" fmla="*/ 21 h 27"/>
                              <a:gd name="T14" fmla="*/ 27 w 28"/>
                              <a:gd name="T15" fmla="*/ 6 h 27"/>
                              <a:gd name="T16" fmla="*/ 21 w 28"/>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7">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647"/>
                        <wps:cNvSpPr>
                          <a:spLocks/>
                        </wps:cNvSpPr>
                        <wps:spPr bwMode="auto">
                          <a:xfrm>
                            <a:off x="349" y="4199"/>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648"/>
                        <wps:cNvSpPr>
                          <a:spLocks/>
                        </wps:cNvSpPr>
                        <wps:spPr bwMode="auto">
                          <a:xfrm>
                            <a:off x="174" y="4199"/>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49"/>
                        <wps:cNvSpPr>
                          <a:spLocks/>
                        </wps:cNvSpPr>
                        <wps:spPr bwMode="auto">
                          <a:xfrm>
                            <a:off x="0" y="4200"/>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650"/>
                        <wps:cNvSpPr>
                          <a:spLocks/>
                        </wps:cNvSpPr>
                        <wps:spPr bwMode="auto">
                          <a:xfrm>
                            <a:off x="4197" y="4042"/>
                            <a:ext cx="47" cy="20"/>
                          </a:xfrm>
                          <a:custGeom>
                            <a:avLst/>
                            <a:gdLst>
                              <a:gd name="T0" fmla="*/ 0 w 47"/>
                              <a:gd name="T1" fmla="*/ 26 h 20"/>
                              <a:gd name="T2" fmla="*/ 0 w 47"/>
                              <a:gd name="T3" fmla="*/ 36 h 20"/>
                              <a:gd name="T4" fmla="*/ 10 w 47"/>
                              <a:gd name="T5" fmla="*/ 46 h 20"/>
                              <a:gd name="T6" fmla="*/ 36 w 47"/>
                              <a:gd name="T7" fmla="*/ 46 h 20"/>
                              <a:gd name="T8" fmla="*/ 46 w 47"/>
                              <a:gd name="T9" fmla="*/ 36 h 20"/>
                              <a:gd name="T10" fmla="*/ 46 w 47"/>
                              <a:gd name="T11" fmla="*/ 34 h 20"/>
                              <a:gd name="T12" fmla="*/ 46 w 47"/>
                              <a:gd name="T13" fmla="*/ 34 h 20"/>
                              <a:gd name="T14" fmla="*/ 0 w 47"/>
                              <a:gd name="T15" fmla="*/ 26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7" h="20">
                                <a:moveTo>
                                  <a:pt x="0" y="26"/>
                                </a:moveTo>
                                <a:lnTo>
                                  <a:pt x="0" y="36"/>
                                </a:lnTo>
                                <a:lnTo>
                                  <a:pt x="10" y="46"/>
                                </a:lnTo>
                                <a:lnTo>
                                  <a:pt x="36" y="46"/>
                                </a:lnTo>
                                <a:lnTo>
                                  <a:pt x="46" y="36"/>
                                </a:lnTo>
                                <a:lnTo>
                                  <a:pt x="46" y="34"/>
                                </a:lnTo>
                                <a:lnTo>
                                  <a:pt x="0" y="26"/>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651"/>
                        <wps:cNvSpPr>
                          <a:spLocks/>
                        </wps:cNvSpPr>
                        <wps:spPr bwMode="auto">
                          <a:xfrm>
                            <a:off x="4022" y="4016"/>
                            <a:ext cx="46" cy="46"/>
                          </a:xfrm>
                          <a:custGeom>
                            <a:avLst/>
                            <a:gdLst>
                              <a:gd name="T0" fmla="*/ 22 w 46"/>
                              <a:gd name="T1" fmla="*/ 0 h 46"/>
                              <a:gd name="T2" fmla="*/ 10 w 46"/>
                              <a:gd name="T3" fmla="*/ 0 h 46"/>
                              <a:gd name="T4" fmla="*/ 0 w 46"/>
                              <a:gd name="T5" fmla="*/ 10 h 46"/>
                              <a:gd name="T6" fmla="*/ 0 w 46"/>
                              <a:gd name="T7" fmla="*/ 35 h 46"/>
                              <a:gd name="T8" fmla="*/ 10 w 46"/>
                              <a:gd name="T9" fmla="*/ 45 h 46"/>
                              <a:gd name="T10" fmla="*/ 35 w 46"/>
                              <a:gd name="T11" fmla="*/ 45 h 46"/>
                              <a:gd name="T12" fmla="*/ 45 w 46"/>
                              <a:gd name="T13" fmla="*/ 35 h 46"/>
                              <a:gd name="T14" fmla="*/ 45 w 46"/>
                              <a:gd name="T15" fmla="*/ 10 h 46"/>
                              <a:gd name="T16" fmla="*/ 38 w 46"/>
                              <a:gd name="T17" fmla="*/ 2 h 46"/>
                              <a:gd name="T18" fmla="*/ 38 w 46"/>
                              <a:gd name="T19" fmla="*/ 2 h 46"/>
                              <a:gd name="T20" fmla="*/ 22 w 46"/>
                              <a:gd name="T21" fmla="*/ 0 h 4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6" h="46">
                                <a:moveTo>
                                  <a:pt x="22" y="0"/>
                                </a:moveTo>
                                <a:lnTo>
                                  <a:pt x="10" y="0"/>
                                </a:lnTo>
                                <a:lnTo>
                                  <a:pt x="0" y="10"/>
                                </a:lnTo>
                                <a:lnTo>
                                  <a:pt x="0" y="35"/>
                                </a:lnTo>
                                <a:lnTo>
                                  <a:pt x="10" y="45"/>
                                </a:lnTo>
                                <a:lnTo>
                                  <a:pt x="35" y="45"/>
                                </a:lnTo>
                                <a:lnTo>
                                  <a:pt x="45" y="35"/>
                                </a:lnTo>
                                <a:lnTo>
                                  <a:pt x="45" y="10"/>
                                </a:lnTo>
                                <a:lnTo>
                                  <a:pt x="38" y="2"/>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52"/>
                        <wps:cNvSpPr>
                          <a:spLocks/>
                        </wps:cNvSpPr>
                        <wps:spPr bwMode="auto">
                          <a:xfrm>
                            <a:off x="3847" y="4016"/>
                            <a:ext cx="45" cy="45"/>
                          </a:xfrm>
                          <a:custGeom>
                            <a:avLst/>
                            <a:gdLst>
                              <a:gd name="T0" fmla="*/ 34 w 45"/>
                              <a:gd name="T1" fmla="*/ 0 h 45"/>
                              <a:gd name="T2" fmla="*/ 10 w 45"/>
                              <a:gd name="T3" fmla="*/ 0 h 45"/>
                              <a:gd name="T4" fmla="*/ 0 w 45"/>
                              <a:gd name="T5" fmla="*/ 10 h 45"/>
                              <a:gd name="T6" fmla="*/ 0 w 45"/>
                              <a:gd name="T7" fmla="*/ 34 h 45"/>
                              <a:gd name="T8" fmla="*/ 10 w 45"/>
                              <a:gd name="T9" fmla="*/ 45 h 45"/>
                              <a:gd name="T10" fmla="*/ 34 w 45"/>
                              <a:gd name="T11" fmla="*/ 45 h 45"/>
                              <a:gd name="T12" fmla="*/ 45 w 45"/>
                              <a:gd name="T13" fmla="*/ 34 h 45"/>
                              <a:gd name="T14" fmla="*/ 45 w 45"/>
                              <a:gd name="T15" fmla="*/ 10 h 45"/>
                              <a:gd name="T16" fmla="*/ 34 w 45"/>
                              <a:gd name="T17" fmla="*/ 0 h 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45">
                                <a:moveTo>
                                  <a:pt x="34" y="0"/>
                                </a:moveTo>
                                <a:lnTo>
                                  <a:pt x="10" y="0"/>
                                </a:lnTo>
                                <a:lnTo>
                                  <a:pt x="0" y="10"/>
                                </a:lnTo>
                                <a:lnTo>
                                  <a:pt x="0" y="34"/>
                                </a:lnTo>
                                <a:lnTo>
                                  <a:pt x="10" y="45"/>
                                </a:lnTo>
                                <a:lnTo>
                                  <a:pt x="34" y="45"/>
                                </a:lnTo>
                                <a:lnTo>
                                  <a:pt x="45" y="34"/>
                                </a:lnTo>
                                <a:lnTo>
                                  <a:pt x="45" y="10"/>
                                </a:lnTo>
                                <a:lnTo>
                                  <a:pt x="3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53"/>
                        <wps:cNvSpPr>
                          <a:spLocks/>
                        </wps:cNvSpPr>
                        <wps:spPr bwMode="auto">
                          <a:xfrm>
                            <a:off x="3672" y="4017"/>
                            <a:ext cx="44" cy="44"/>
                          </a:xfrm>
                          <a:custGeom>
                            <a:avLst/>
                            <a:gdLst>
                              <a:gd name="T0" fmla="*/ 34 w 44"/>
                              <a:gd name="T1" fmla="*/ 0 h 44"/>
                              <a:gd name="T2" fmla="*/ 9 w 44"/>
                              <a:gd name="T3" fmla="*/ 0 h 44"/>
                              <a:gd name="T4" fmla="*/ 0 w 44"/>
                              <a:gd name="T5" fmla="*/ 9 h 44"/>
                              <a:gd name="T6" fmla="*/ 0 w 44"/>
                              <a:gd name="T7" fmla="*/ 34 h 44"/>
                              <a:gd name="T8" fmla="*/ 9 w 44"/>
                              <a:gd name="T9" fmla="*/ 44 h 44"/>
                              <a:gd name="T10" fmla="*/ 34 w 44"/>
                              <a:gd name="T11" fmla="*/ 44 h 44"/>
                              <a:gd name="T12" fmla="*/ 44 w 44"/>
                              <a:gd name="T13" fmla="*/ 34 h 44"/>
                              <a:gd name="T14" fmla="*/ 44 w 44"/>
                              <a:gd name="T15" fmla="*/ 9 h 44"/>
                              <a:gd name="T16" fmla="*/ 34 w 44"/>
                              <a:gd name="T17" fmla="*/ 0 h 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4" h="44">
                                <a:moveTo>
                                  <a:pt x="34" y="0"/>
                                </a:moveTo>
                                <a:lnTo>
                                  <a:pt x="9" y="0"/>
                                </a:lnTo>
                                <a:lnTo>
                                  <a:pt x="0" y="9"/>
                                </a:lnTo>
                                <a:lnTo>
                                  <a:pt x="0" y="34"/>
                                </a:lnTo>
                                <a:lnTo>
                                  <a:pt x="9" y="44"/>
                                </a:lnTo>
                                <a:lnTo>
                                  <a:pt x="34" y="44"/>
                                </a:lnTo>
                                <a:lnTo>
                                  <a:pt x="44" y="34"/>
                                </a:lnTo>
                                <a:lnTo>
                                  <a:pt x="44" y="9"/>
                                </a:lnTo>
                                <a:lnTo>
                                  <a:pt x="3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654"/>
                        <wps:cNvSpPr>
                          <a:spLocks/>
                        </wps:cNvSpPr>
                        <wps:spPr bwMode="auto">
                          <a:xfrm>
                            <a:off x="3497" y="4017"/>
                            <a:ext cx="44" cy="43"/>
                          </a:xfrm>
                          <a:custGeom>
                            <a:avLst/>
                            <a:gdLst>
                              <a:gd name="T0" fmla="*/ 33 w 44"/>
                              <a:gd name="T1" fmla="*/ 0 h 43"/>
                              <a:gd name="T2" fmla="*/ 9 w 44"/>
                              <a:gd name="T3" fmla="*/ 0 h 43"/>
                              <a:gd name="T4" fmla="*/ 0 w 44"/>
                              <a:gd name="T5" fmla="*/ 9 h 43"/>
                              <a:gd name="T6" fmla="*/ 0 w 44"/>
                              <a:gd name="T7" fmla="*/ 33 h 43"/>
                              <a:gd name="T8" fmla="*/ 9 w 44"/>
                              <a:gd name="T9" fmla="*/ 43 h 43"/>
                              <a:gd name="T10" fmla="*/ 33 w 44"/>
                              <a:gd name="T11" fmla="*/ 43 h 43"/>
                              <a:gd name="T12" fmla="*/ 43 w 44"/>
                              <a:gd name="T13" fmla="*/ 33 h 43"/>
                              <a:gd name="T14" fmla="*/ 43 w 44"/>
                              <a:gd name="T15" fmla="*/ 9 h 43"/>
                              <a:gd name="T16" fmla="*/ 33 w 44"/>
                              <a:gd name="T17" fmla="*/ 0 h 4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4" h="43">
                                <a:moveTo>
                                  <a:pt x="33" y="0"/>
                                </a:moveTo>
                                <a:lnTo>
                                  <a:pt x="9" y="0"/>
                                </a:lnTo>
                                <a:lnTo>
                                  <a:pt x="0" y="9"/>
                                </a:lnTo>
                                <a:lnTo>
                                  <a:pt x="0" y="33"/>
                                </a:lnTo>
                                <a:lnTo>
                                  <a:pt x="9" y="43"/>
                                </a:lnTo>
                                <a:lnTo>
                                  <a:pt x="33" y="43"/>
                                </a:lnTo>
                                <a:lnTo>
                                  <a:pt x="43" y="33"/>
                                </a:lnTo>
                                <a:lnTo>
                                  <a:pt x="43" y="9"/>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655"/>
                        <wps:cNvSpPr>
                          <a:spLocks/>
                        </wps:cNvSpPr>
                        <wps:spPr bwMode="auto">
                          <a:xfrm>
                            <a:off x="3323" y="4018"/>
                            <a:ext cx="42" cy="42"/>
                          </a:xfrm>
                          <a:custGeom>
                            <a:avLst/>
                            <a:gdLst>
                              <a:gd name="T0" fmla="*/ 32 w 42"/>
                              <a:gd name="T1" fmla="*/ 0 h 42"/>
                              <a:gd name="T2" fmla="*/ 9 w 42"/>
                              <a:gd name="T3" fmla="*/ 0 h 42"/>
                              <a:gd name="T4" fmla="*/ 0 w 42"/>
                              <a:gd name="T5" fmla="*/ 9 h 42"/>
                              <a:gd name="T6" fmla="*/ 0 w 42"/>
                              <a:gd name="T7" fmla="*/ 32 h 42"/>
                              <a:gd name="T8" fmla="*/ 9 w 42"/>
                              <a:gd name="T9" fmla="*/ 42 h 42"/>
                              <a:gd name="T10" fmla="*/ 32 w 42"/>
                              <a:gd name="T11" fmla="*/ 42 h 42"/>
                              <a:gd name="T12" fmla="*/ 42 w 42"/>
                              <a:gd name="T13" fmla="*/ 32 h 42"/>
                              <a:gd name="T14" fmla="*/ 42 w 42"/>
                              <a:gd name="T15" fmla="*/ 9 h 42"/>
                              <a:gd name="T16" fmla="*/ 32 w 42"/>
                              <a:gd name="T17" fmla="*/ 0 h 4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2" h="42">
                                <a:moveTo>
                                  <a:pt x="32" y="0"/>
                                </a:moveTo>
                                <a:lnTo>
                                  <a:pt x="9" y="0"/>
                                </a:lnTo>
                                <a:lnTo>
                                  <a:pt x="0" y="9"/>
                                </a:lnTo>
                                <a:lnTo>
                                  <a:pt x="0" y="32"/>
                                </a:lnTo>
                                <a:lnTo>
                                  <a:pt x="9" y="42"/>
                                </a:lnTo>
                                <a:lnTo>
                                  <a:pt x="32" y="42"/>
                                </a:lnTo>
                                <a:lnTo>
                                  <a:pt x="42" y="32"/>
                                </a:lnTo>
                                <a:lnTo>
                                  <a:pt x="42" y="9"/>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656"/>
                        <wps:cNvSpPr>
                          <a:spLocks/>
                        </wps:cNvSpPr>
                        <wps:spPr bwMode="auto">
                          <a:xfrm>
                            <a:off x="3148" y="4018"/>
                            <a:ext cx="41" cy="41"/>
                          </a:xfrm>
                          <a:custGeom>
                            <a:avLst/>
                            <a:gdLst>
                              <a:gd name="T0" fmla="*/ 32 w 41"/>
                              <a:gd name="T1" fmla="*/ 0 h 41"/>
                              <a:gd name="T2" fmla="*/ 9 w 41"/>
                              <a:gd name="T3" fmla="*/ 0 h 41"/>
                              <a:gd name="T4" fmla="*/ 0 w 41"/>
                              <a:gd name="T5" fmla="*/ 9 h 41"/>
                              <a:gd name="T6" fmla="*/ 0 w 41"/>
                              <a:gd name="T7" fmla="*/ 32 h 41"/>
                              <a:gd name="T8" fmla="*/ 9 w 41"/>
                              <a:gd name="T9" fmla="*/ 41 h 41"/>
                              <a:gd name="T10" fmla="*/ 32 w 41"/>
                              <a:gd name="T11" fmla="*/ 41 h 41"/>
                              <a:gd name="T12" fmla="*/ 41 w 41"/>
                              <a:gd name="T13" fmla="*/ 32 h 41"/>
                              <a:gd name="T14" fmla="*/ 41 w 41"/>
                              <a:gd name="T15" fmla="*/ 9 h 41"/>
                              <a:gd name="T16" fmla="*/ 32 w 41"/>
                              <a:gd name="T17" fmla="*/ 0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 h="41">
                                <a:moveTo>
                                  <a:pt x="32" y="0"/>
                                </a:moveTo>
                                <a:lnTo>
                                  <a:pt x="9" y="0"/>
                                </a:lnTo>
                                <a:lnTo>
                                  <a:pt x="0" y="9"/>
                                </a:lnTo>
                                <a:lnTo>
                                  <a:pt x="0" y="32"/>
                                </a:lnTo>
                                <a:lnTo>
                                  <a:pt x="9" y="41"/>
                                </a:lnTo>
                                <a:lnTo>
                                  <a:pt x="32" y="41"/>
                                </a:lnTo>
                                <a:lnTo>
                                  <a:pt x="41" y="32"/>
                                </a:lnTo>
                                <a:lnTo>
                                  <a:pt x="41" y="9"/>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657"/>
                        <wps:cNvSpPr>
                          <a:spLocks/>
                        </wps:cNvSpPr>
                        <wps:spPr bwMode="auto">
                          <a:xfrm>
                            <a:off x="2973" y="4018"/>
                            <a:ext cx="40" cy="41"/>
                          </a:xfrm>
                          <a:custGeom>
                            <a:avLst/>
                            <a:gdLst>
                              <a:gd name="T0" fmla="*/ 31 w 40"/>
                              <a:gd name="T1" fmla="*/ 0 h 41"/>
                              <a:gd name="T2" fmla="*/ 9 w 40"/>
                              <a:gd name="T3" fmla="*/ 0 h 41"/>
                              <a:gd name="T4" fmla="*/ 0 w 40"/>
                              <a:gd name="T5" fmla="*/ 9 h 41"/>
                              <a:gd name="T6" fmla="*/ 0 w 40"/>
                              <a:gd name="T7" fmla="*/ 31 h 41"/>
                              <a:gd name="T8" fmla="*/ 9 w 40"/>
                              <a:gd name="T9" fmla="*/ 40 h 41"/>
                              <a:gd name="T10" fmla="*/ 31 w 40"/>
                              <a:gd name="T11" fmla="*/ 40 h 41"/>
                              <a:gd name="T12" fmla="*/ 40 w 40"/>
                              <a:gd name="T13" fmla="*/ 31 h 41"/>
                              <a:gd name="T14" fmla="*/ 40 w 40"/>
                              <a:gd name="T15" fmla="*/ 9 h 41"/>
                              <a:gd name="T16" fmla="*/ 31 w 40"/>
                              <a:gd name="T17" fmla="*/ 0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41">
                                <a:moveTo>
                                  <a:pt x="31" y="0"/>
                                </a:moveTo>
                                <a:lnTo>
                                  <a:pt x="9" y="0"/>
                                </a:lnTo>
                                <a:lnTo>
                                  <a:pt x="0" y="9"/>
                                </a:lnTo>
                                <a:lnTo>
                                  <a:pt x="0" y="31"/>
                                </a:lnTo>
                                <a:lnTo>
                                  <a:pt x="9" y="40"/>
                                </a:lnTo>
                                <a:lnTo>
                                  <a:pt x="31" y="40"/>
                                </a:lnTo>
                                <a:lnTo>
                                  <a:pt x="40" y="31"/>
                                </a:lnTo>
                                <a:lnTo>
                                  <a:pt x="40" y="9"/>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658"/>
                        <wps:cNvSpPr>
                          <a:spLocks/>
                        </wps:cNvSpPr>
                        <wps:spPr bwMode="auto">
                          <a:xfrm>
                            <a:off x="2798" y="4019"/>
                            <a:ext cx="39" cy="40"/>
                          </a:xfrm>
                          <a:custGeom>
                            <a:avLst/>
                            <a:gdLst>
                              <a:gd name="T0" fmla="*/ 30 w 39"/>
                              <a:gd name="T1" fmla="*/ 0 h 40"/>
                              <a:gd name="T2" fmla="*/ 8 w 39"/>
                              <a:gd name="T3" fmla="*/ 0 h 40"/>
                              <a:gd name="T4" fmla="*/ 0 w 39"/>
                              <a:gd name="T5" fmla="*/ 8 h 40"/>
                              <a:gd name="T6" fmla="*/ 0 w 39"/>
                              <a:gd name="T7" fmla="*/ 30 h 40"/>
                              <a:gd name="T8" fmla="*/ 8 w 39"/>
                              <a:gd name="T9" fmla="*/ 39 h 40"/>
                              <a:gd name="T10" fmla="*/ 30 w 39"/>
                              <a:gd name="T11" fmla="*/ 39 h 40"/>
                              <a:gd name="T12" fmla="*/ 39 w 39"/>
                              <a:gd name="T13" fmla="*/ 30 h 40"/>
                              <a:gd name="T14" fmla="*/ 39 w 39"/>
                              <a:gd name="T15" fmla="*/ 8 h 40"/>
                              <a:gd name="T16" fmla="*/ 30 w 39"/>
                              <a:gd name="T17" fmla="*/ 0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40">
                                <a:moveTo>
                                  <a:pt x="30" y="0"/>
                                </a:moveTo>
                                <a:lnTo>
                                  <a:pt x="8" y="0"/>
                                </a:lnTo>
                                <a:lnTo>
                                  <a:pt x="0" y="8"/>
                                </a:lnTo>
                                <a:lnTo>
                                  <a:pt x="0" y="30"/>
                                </a:lnTo>
                                <a:lnTo>
                                  <a:pt x="8" y="39"/>
                                </a:lnTo>
                                <a:lnTo>
                                  <a:pt x="30" y="39"/>
                                </a:lnTo>
                                <a:lnTo>
                                  <a:pt x="39" y="30"/>
                                </a:lnTo>
                                <a:lnTo>
                                  <a:pt x="39"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659"/>
                        <wps:cNvSpPr>
                          <a:spLocks/>
                        </wps:cNvSpPr>
                        <wps:spPr bwMode="auto">
                          <a:xfrm>
                            <a:off x="2623" y="4019"/>
                            <a:ext cx="39" cy="39"/>
                          </a:xfrm>
                          <a:custGeom>
                            <a:avLst/>
                            <a:gdLst>
                              <a:gd name="T0" fmla="*/ 30 w 39"/>
                              <a:gd name="T1" fmla="*/ 0 h 39"/>
                              <a:gd name="T2" fmla="*/ 8 w 39"/>
                              <a:gd name="T3" fmla="*/ 0 h 39"/>
                              <a:gd name="T4" fmla="*/ 0 w 39"/>
                              <a:gd name="T5" fmla="*/ 8 h 39"/>
                              <a:gd name="T6" fmla="*/ 0 w 39"/>
                              <a:gd name="T7" fmla="*/ 30 h 39"/>
                              <a:gd name="T8" fmla="*/ 8 w 39"/>
                              <a:gd name="T9" fmla="*/ 38 h 39"/>
                              <a:gd name="T10" fmla="*/ 30 w 39"/>
                              <a:gd name="T11" fmla="*/ 38 h 39"/>
                              <a:gd name="T12" fmla="*/ 38 w 39"/>
                              <a:gd name="T13" fmla="*/ 30 h 39"/>
                              <a:gd name="T14" fmla="*/ 38 w 39"/>
                              <a:gd name="T15" fmla="*/ 8 h 39"/>
                              <a:gd name="T16" fmla="*/ 30 w 39"/>
                              <a:gd name="T17" fmla="*/ 0 h 3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39">
                                <a:moveTo>
                                  <a:pt x="30" y="0"/>
                                </a:moveTo>
                                <a:lnTo>
                                  <a:pt x="8" y="0"/>
                                </a:lnTo>
                                <a:lnTo>
                                  <a:pt x="0" y="8"/>
                                </a:lnTo>
                                <a:lnTo>
                                  <a:pt x="0" y="30"/>
                                </a:lnTo>
                                <a:lnTo>
                                  <a:pt x="8" y="38"/>
                                </a:lnTo>
                                <a:lnTo>
                                  <a:pt x="30" y="38"/>
                                </a:lnTo>
                                <a:lnTo>
                                  <a:pt x="38" y="30"/>
                                </a:lnTo>
                                <a:lnTo>
                                  <a:pt x="38"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660"/>
                        <wps:cNvSpPr>
                          <a:spLocks/>
                        </wps:cNvSpPr>
                        <wps:spPr bwMode="auto">
                          <a:xfrm>
                            <a:off x="2448" y="4020"/>
                            <a:ext cx="38" cy="38"/>
                          </a:xfrm>
                          <a:custGeom>
                            <a:avLst/>
                            <a:gdLst>
                              <a:gd name="T0" fmla="*/ 29 w 38"/>
                              <a:gd name="T1" fmla="*/ 0 h 38"/>
                              <a:gd name="T2" fmla="*/ 8 w 38"/>
                              <a:gd name="T3" fmla="*/ 0 h 38"/>
                              <a:gd name="T4" fmla="*/ 0 w 38"/>
                              <a:gd name="T5" fmla="*/ 8 h 38"/>
                              <a:gd name="T6" fmla="*/ 0 w 38"/>
                              <a:gd name="T7" fmla="*/ 29 h 38"/>
                              <a:gd name="T8" fmla="*/ 8 w 38"/>
                              <a:gd name="T9" fmla="*/ 37 h 38"/>
                              <a:gd name="T10" fmla="*/ 29 w 38"/>
                              <a:gd name="T11" fmla="*/ 37 h 38"/>
                              <a:gd name="T12" fmla="*/ 37 w 38"/>
                              <a:gd name="T13" fmla="*/ 29 h 38"/>
                              <a:gd name="T14" fmla="*/ 37 w 38"/>
                              <a:gd name="T15" fmla="*/ 8 h 38"/>
                              <a:gd name="T16" fmla="*/ 29 w 38"/>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8">
                                <a:moveTo>
                                  <a:pt x="29" y="0"/>
                                </a:moveTo>
                                <a:lnTo>
                                  <a:pt x="8" y="0"/>
                                </a:lnTo>
                                <a:lnTo>
                                  <a:pt x="0" y="8"/>
                                </a:lnTo>
                                <a:lnTo>
                                  <a:pt x="0" y="29"/>
                                </a:lnTo>
                                <a:lnTo>
                                  <a:pt x="8" y="37"/>
                                </a:lnTo>
                                <a:lnTo>
                                  <a:pt x="29" y="37"/>
                                </a:lnTo>
                                <a:lnTo>
                                  <a:pt x="37" y="29"/>
                                </a:lnTo>
                                <a:lnTo>
                                  <a:pt x="37" y="8"/>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661"/>
                        <wps:cNvSpPr>
                          <a:spLocks/>
                        </wps:cNvSpPr>
                        <wps:spPr bwMode="auto">
                          <a:xfrm>
                            <a:off x="2273" y="4020"/>
                            <a:ext cx="37" cy="37"/>
                          </a:xfrm>
                          <a:custGeom>
                            <a:avLst/>
                            <a:gdLst>
                              <a:gd name="T0" fmla="*/ 28 w 37"/>
                              <a:gd name="T1" fmla="*/ 0 h 37"/>
                              <a:gd name="T2" fmla="*/ 8 w 37"/>
                              <a:gd name="T3" fmla="*/ 0 h 37"/>
                              <a:gd name="T4" fmla="*/ 0 w 37"/>
                              <a:gd name="T5" fmla="*/ 8 h 37"/>
                              <a:gd name="T6" fmla="*/ 0 w 37"/>
                              <a:gd name="T7" fmla="*/ 28 h 37"/>
                              <a:gd name="T8" fmla="*/ 8 w 37"/>
                              <a:gd name="T9" fmla="*/ 36 h 37"/>
                              <a:gd name="T10" fmla="*/ 28 w 37"/>
                              <a:gd name="T11" fmla="*/ 36 h 37"/>
                              <a:gd name="T12" fmla="*/ 36 w 37"/>
                              <a:gd name="T13" fmla="*/ 28 h 37"/>
                              <a:gd name="T14" fmla="*/ 36 w 37"/>
                              <a:gd name="T15" fmla="*/ 8 h 37"/>
                              <a:gd name="T16" fmla="*/ 28 w 37"/>
                              <a:gd name="T17" fmla="*/ 0 h 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7">
                                <a:moveTo>
                                  <a:pt x="28" y="0"/>
                                </a:moveTo>
                                <a:lnTo>
                                  <a:pt x="8" y="0"/>
                                </a:lnTo>
                                <a:lnTo>
                                  <a:pt x="0" y="8"/>
                                </a:lnTo>
                                <a:lnTo>
                                  <a:pt x="0" y="28"/>
                                </a:lnTo>
                                <a:lnTo>
                                  <a:pt x="8" y="36"/>
                                </a:lnTo>
                                <a:lnTo>
                                  <a:pt x="28" y="36"/>
                                </a:lnTo>
                                <a:lnTo>
                                  <a:pt x="36" y="28"/>
                                </a:lnTo>
                                <a:lnTo>
                                  <a:pt x="36"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662"/>
                        <wps:cNvSpPr>
                          <a:spLocks/>
                        </wps:cNvSpPr>
                        <wps:spPr bwMode="auto">
                          <a:xfrm>
                            <a:off x="2098" y="4021"/>
                            <a:ext cx="36" cy="36"/>
                          </a:xfrm>
                          <a:custGeom>
                            <a:avLst/>
                            <a:gdLst>
                              <a:gd name="T0" fmla="*/ 27 w 36"/>
                              <a:gd name="T1" fmla="*/ 0 h 36"/>
                              <a:gd name="T2" fmla="*/ 8 w 36"/>
                              <a:gd name="T3" fmla="*/ 0 h 36"/>
                              <a:gd name="T4" fmla="*/ 0 w 36"/>
                              <a:gd name="T5" fmla="*/ 8 h 36"/>
                              <a:gd name="T6" fmla="*/ 0 w 36"/>
                              <a:gd name="T7" fmla="*/ 27 h 36"/>
                              <a:gd name="T8" fmla="*/ 8 w 36"/>
                              <a:gd name="T9" fmla="*/ 35 h 36"/>
                              <a:gd name="T10" fmla="*/ 27 w 36"/>
                              <a:gd name="T11" fmla="*/ 35 h 36"/>
                              <a:gd name="T12" fmla="*/ 36 w 36"/>
                              <a:gd name="T13" fmla="*/ 27 h 36"/>
                              <a:gd name="T14" fmla="*/ 36 w 36"/>
                              <a:gd name="T15" fmla="*/ 8 h 36"/>
                              <a:gd name="T16" fmla="*/ 27 w 36"/>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36">
                                <a:moveTo>
                                  <a:pt x="27" y="0"/>
                                </a:moveTo>
                                <a:lnTo>
                                  <a:pt x="8" y="0"/>
                                </a:lnTo>
                                <a:lnTo>
                                  <a:pt x="0" y="8"/>
                                </a:lnTo>
                                <a:lnTo>
                                  <a:pt x="0" y="27"/>
                                </a:lnTo>
                                <a:lnTo>
                                  <a:pt x="8" y="35"/>
                                </a:lnTo>
                                <a:lnTo>
                                  <a:pt x="27" y="35"/>
                                </a:lnTo>
                                <a:lnTo>
                                  <a:pt x="36" y="27"/>
                                </a:lnTo>
                                <a:lnTo>
                                  <a:pt x="36" y="8"/>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663"/>
                        <wps:cNvSpPr>
                          <a:spLocks/>
                        </wps:cNvSpPr>
                        <wps:spPr bwMode="auto">
                          <a:xfrm>
                            <a:off x="1923" y="4021"/>
                            <a:ext cx="35" cy="35"/>
                          </a:xfrm>
                          <a:custGeom>
                            <a:avLst/>
                            <a:gdLst>
                              <a:gd name="T0" fmla="*/ 27 w 35"/>
                              <a:gd name="T1" fmla="*/ 0 h 35"/>
                              <a:gd name="T2" fmla="*/ 7 w 35"/>
                              <a:gd name="T3" fmla="*/ 0 h 35"/>
                              <a:gd name="T4" fmla="*/ 0 w 35"/>
                              <a:gd name="T5" fmla="*/ 7 h 35"/>
                              <a:gd name="T6" fmla="*/ 0 w 35"/>
                              <a:gd name="T7" fmla="*/ 27 h 35"/>
                              <a:gd name="T8" fmla="*/ 7 w 35"/>
                              <a:gd name="T9" fmla="*/ 35 h 35"/>
                              <a:gd name="T10" fmla="*/ 27 w 35"/>
                              <a:gd name="T11" fmla="*/ 35 h 35"/>
                              <a:gd name="T12" fmla="*/ 35 w 35"/>
                              <a:gd name="T13" fmla="*/ 27 h 35"/>
                              <a:gd name="T14" fmla="*/ 35 w 35"/>
                              <a:gd name="T15" fmla="*/ 7 h 35"/>
                              <a:gd name="T16" fmla="*/ 27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664"/>
                        <wps:cNvSpPr>
                          <a:spLocks/>
                        </wps:cNvSpPr>
                        <wps:spPr bwMode="auto">
                          <a:xfrm>
                            <a:off x="1748" y="4022"/>
                            <a:ext cx="35" cy="34"/>
                          </a:xfrm>
                          <a:custGeom>
                            <a:avLst/>
                            <a:gdLst>
                              <a:gd name="T0" fmla="*/ 26 w 35"/>
                              <a:gd name="T1" fmla="*/ 0 h 34"/>
                              <a:gd name="T2" fmla="*/ 7 w 35"/>
                              <a:gd name="T3" fmla="*/ 0 h 34"/>
                              <a:gd name="T4" fmla="*/ 0 w 35"/>
                              <a:gd name="T5" fmla="*/ 7 h 34"/>
                              <a:gd name="T6" fmla="*/ 0 w 35"/>
                              <a:gd name="T7" fmla="*/ 26 h 34"/>
                              <a:gd name="T8" fmla="*/ 7 w 35"/>
                              <a:gd name="T9" fmla="*/ 34 h 34"/>
                              <a:gd name="T10" fmla="*/ 26 w 35"/>
                              <a:gd name="T11" fmla="*/ 34 h 34"/>
                              <a:gd name="T12" fmla="*/ 34 w 35"/>
                              <a:gd name="T13" fmla="*/ 26 h 34"/>
                              <a:gd name="T14" fmla="*/ 34 w 35"/>
                              <a:gd name="T15" fmla="*/ 7 h 34"/>
                              <a:gd name="T16" fmla="*/ 26 w 35"/>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4">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665"/>
                        <wps:cNvSpPr>
                          <a:spLocks/>
                        </wps:cNvSpPr>
                        <wps:spPr bwMode="auto">
                          <a:xfrm>
                            <a:off x="1574" y="4022"/>
                            <a:ext cx="33" cy="33"/>
                          </a:xfrm>
                          <a:custGeom>
                            <a:avLst/>
                            <a:gdLst>
                              <a:gd name="T0" fmla="*/ 25 w 33"/>
                              <a:gd name="T1" fmla="*/ 0 h 33"/>
                              <a:gd name="T2" fmla="*/ 7 w 33"/>
                              <a:gd name="T3" fmla="*/ 0 h 33"/>
                              <a:gd name="T4" fmla="*/ 0 w 33"/>
                              <a:gd name="T5" fmla="*/ 7 h 33"/>
                              <a:gd name="T6" fmla="*/ 0 w 33"/>
                              <a:gd name="T7" fmla="*/ 25 h 33"/>
                              <a:gd name="T8" fmla="*/ 7 w 33"/>
                              <a:gd name="T9" fmla="*/ 33 h 33"/>
                              <a:gd name="T10" fmla="*/ 25 w 33"/>
                              <a:gd name="T11" fmla="*/ 33 h 33"/>
                              <a:gd name="T12" fmla="*/ 33 w 33"/>
                              <a:gd name="T13" fmla="*/ 25 h 33"/>
                              <a:gd name="T14" fmla="*/ 33 w 33"/>
                              <a:gd name="T15" fmla="*/ 7 h 33"/>
                              <a:gd name="T16" fmla="*/ 25 w 33"/>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3">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666"/>
                        <wps:cNvSpPr>
                          <a:spLocks/>
                        </wps:cNvSpPr>
                        <wps:spPr bwMode="auto">
                          <a:xfrm>
                            <a:off x="1399" y="4023"/>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667"/>
                        <wps:cNvSpPr>
                          <a:spLocks/>
                        </wps:cNvSpPr>
                        <wps:spPr bwMode="auto">
                          <a:xfrm>
                            <a:off x="1224" y="4023"/>
                            <a:ext cx="31" cy="31"/>
                          </a:xfrm>
                          <a:custGeom>
                            <a:avLst/>
                            <a:gdLst>
                              <a:gd name="T0" fmla="*/ 24 w 31"/>
                              <a:gd name="T1" fmla="*/ 0 h 31"/>
                              <a:gd name="T2" fmla="*/ 7 w 31"/>
                              <a:gd name="T3" fmla="*/ 0 h 31"/>
                              <a:gd name="T4" fmla="*/ 0 w 31"/>
                              <a:gd name="T5" fmla="*/ 7 h 31"/>
                              <a:gd name="T6" fmla="*/ 0 w 31"/>
                              <a:gd name="T7" fmla="*/ 24 h 31"/>
                              <a:gd name="T8" fmla="*/ 7 w 31"/>
                              <a:gd name="T9" fmla="*/ 31 h 31"/>
                              <a:gd name="T10" fmla="*/ 24 w 31"/>
                              <a:gd name="T11" fmla="*/ 31 h 31"/>
                              <a:gd name="T12" fmla="*/ 31 w 31"/>
                              <a:gd name="T13" fmla="*/ 24 h 31"/>
                              <a:gd name="T14" fmla="*/ 31 w 31"/>
                              <a:gd name="T15" fmla="*/ 7 h 31"/>
                              <a:gd name="T16" fmla="*/ 24 w 31"/>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1">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668"/>
                        <wps:cNvSpPr>
                          <a:spLocks/>
                        </wps:cNvSpPr>
                        <wps:spPr bwMode="auto">
                          <a:xfrm>
                            <a:off x="1049" y="4023"/>
                            <a:ext cx="30" cy="31"/>
                          </a:xfrm>
                          <a:custGeom>
                            <a:avLst/>
                            <a:gdLst>
                              <a:gd name="T0" fmla="*/ 23 w 30"/>
                              <a:gd name="T1" fmla="*/ 0 h 31"/>
                              <a:gd name="T2" fmla="*/ 6 w 30"/>
                              <a:gd name="T3" fmla="*/ 0 h 31"/>
                              <a:gd name="T4" fmla="*/ 0 w 30"/>
                              <a:gd name="T5" fmla="*/ 6 h 31"/>
                              <a:gd name="T6" fmla="*/ 0 w 30"/>
                              <a:gd name="T7" fmla="*/ 23 h 31"/>
                              <a:gd name="T8" fmla="*/ 6 w 30"/>
                              <a:gd name="T9" fmla="*/ 30 h 31"/>
                              <a:gd name="T10" fmla="*/ 23 w 30"/>
                              <a:gd name="T11" fmla="*/ 30 h 31"/>
                              <a:gd name="T12" fmla="*/ 30 w 30"/>
                              <a:gd name="T13" fmla="*/ 23 h 31"/>
                              <a:gd name="T14" fmla="*/ 30 w 30"/>
                              <a:gd name="T15" fmla="*/ 6 h 31"/>
                              <a:gd name="T16" fmla="*/ 23 w 30"/>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1">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669"/>
                        <wps:cNvSpPr>
                          <a:spLocks/>
                        </wps:cNvSpPr>
                        <wps:spPr bwMode="auto">
                          <a:xfrm>
                            <a:off x="874" y="4024"/>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670"/>
                        <wps:cNvSpPr>
                          <a:spLocks/>
                        </wps:cNvSpPr>
                        <wps:spPr bwMode="auto">
                          <a:xfrm>
                            <a:off x="699" y="4024"/>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671"/>
                        <wps:cNvSpPr>
                          <a:spLocks/>
                        </wps:cNvSpPr>
                        <wps:spPr bwMode="auto">
                          <a:xfrm>
                            <a:off x="524" y="4025"/>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672"/>
                        <wps:cNvSpPr>
                          <a:spLocks/>
                        </wps:cNvSpPr>
                        <wps:spPr bwMode="auto">
                          <a:xfrm>
                            <a:off x="349" y="4025"/>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673"/>
                        <wps:cNvSpPr>
                          <a:spLocks/>
                        </wps:cNvSpPr>
                        <wps:spPr bwMode="auto">
                          <a:xfrm>
                            <a:off x="174" y="4026"/>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674"/>
                        <wps:cNvSpPr>
                          <a:spLocks/>
                        </wps:cNvSpPr>
                        <wps:spPr bwMode="auto">
                          <a:xfrm>
                            <a:off x="0" y="4026"/>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675"/>
                        <wps:cNvSpPr>
                          <a:spLocks/>
                        </wps:cNvSpPr>
                        <wps:spPr bwMode="auto">
                          <a:xfrm>
                            <a:off x="3148" y="3861"/>
                            <a:ext cx="41" cy="25"/>
                          </a:xfrm>
                          <a:custGeom>
                            <a:avLst/>
                            <a:gdLst>
                              <a:gd name="T0" fmla="*/ 0 w 41"/>
                              <a:gd name="T1" fmla="*/ 16 h 25"/>
                              <a:gd name="T2" fmla="*/ 0 w 41"/>
                              <a:gd name="T3" fmla="*/ 32 h 25"/>
                              <a:gd name="T4" fmla="*/ 9 w 41"/>
                              <a:gd name="T5" fmla="*/ 41 h 25"/>
                              <a:gd name="T6" fmla="*/ 32 w 41"/>
                              <a:gd name="T7" fmla="*/ 41 h 25"/>
                              <a:gd name="T8" fmla="*/ 41 w 41"/>
                              <a:gd name="T9" fmla="*/ 32 h 25"/>
                              <a:gd name="T10" fmla="*/ 41 w 41"/>
                              <a:gd name="T11" fmla="*/ 24 h 25"/>
                              <a:gd name="T12" fmla="*/ 41 w 41"/>
                              <a:gd name="T13" fmla="*/ 24 h 25"/>
                              <a:gd name="T14" fmla="*/ 0 w 41"/>
                              <a:gd name="T15" fmla="*/ 16 h 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1" h="25">
                                <a:moveTo>
                                  <a:pt x="0" y="16"/>
                                </a:moveTo>
                                <a:lnTo>
                                  <a:pt x="0" y="32"/>
                                </a:lnTo>
                                <a:lnTo>
                                  <a:pt x="9" y="41"/>
                                </a:lnTo>
                                <a:lnTo>
                                  <a:pt x="32" y="41"/>
                                </a:lnTo>
                                <a:lnTo>
                                  <a:pt x="41" y="32"/>
                                </a:lnTo>
                                <a:lnTo>
                                  <a:pt x="41" y="24"/>
                                </a:lnTo>
                                <a:lnTo>
                                  <a:pt x="0" y="16"/>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676"/>
                        <wps:cNvSpPr>
                          <a:spLocks/>
                        </wps:cNvSpPr>
                        <wps:spPr bwMode="auto">
                          <a:xfrm>
                            <a:off x="2973" y="3845"/>
                            <a:ext cx="40" cy="40"/>
                          </a:xfrm>
                          <a:custGeom>
                            <a:avLst/>
                            <a:gdLst>
                              <a:gd name="T0" fmla="*/ 31 w 40"/>
                              <a:gd name="T1" fmla="*/ 0 h 40"/>
                              <a:gd name="T2" fmla="*/ 9 w 40"/>
                              <a:gd name="T3" fmla="*/ 0 h 40"/>
                              <a:gd name="T4" fmla="*/ 0 w 40"/>
                              <a:gd name="T5" fmla="*/ 9 h 40"/>
                              <a:gd name="T6" fmla="*/ 0 w 40"/>
                              <a:gd name="T7" fmla="*/ 31 h 40"/>
                              <a:gd name="T8" fmla="*/ 9 w 40"/>
                              <a:gd name="T9" fmla="*/ 40 h 40"/>
                              <a:gd name="T10" fmla="*/ 31 w 40"/>
                              <a:gd name="T11" fmla="*/ 40 h 40"/>
                              <a:gd name="T12" fmla="*/ 40 w 40"/>
                              <a:gd name="T13" fmla="*/ 31 h 40"/>
                              <a:gd name="T14" fmla="*/ 40 w 40"/>
                              <a:gd name="T15" fmla="*/ 9 h 40"/>
                              <a:gd name="T16" fmla="*/ 31 w 40"/>
                              <a:gd name="T17" fmla="*/ 0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40">
                                <a:moveTo>
                                  <a:pt x="31" y="0"/>
                                </a:moveTo>
                                <a:lnTo>
                                  <a:pt x="9" y="0"/>
                                </a:lnTo>
                                <a:lnTo>
                                  <a:pt x="0" y="9"/>
                                </a:lnTo>
                                <a:lnTo>
                                  <a:pt x="0" y="31"/>
                                </a:lnTo>
                                <a:lnTo>
                                  <a:pt x="9" y="40"/>
                                </a:lnTo>
                                <a:lnTo>
                                  <a:pt x="31" y="40"/>
                                </a:lnTo>
                                <a:lnTo>
                                  <a:pt x="40" y="31"/>
                                </a:lnTo>
                                <a:lnTo>
                                  <a:pt x="40" y="9"/>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677"/>
                        <wps:cNvSpPr>
                          <a:spLocks/>
                        </wps:cNvSpPr>
                        <wps:spPr bwMode="auto">
                          <a:xfrm>
                            <a:off x="2798" y="3845"/>
                            <a:ext cx="39" cy="40"/>
                          </a:xfrm>
                          <a:custGeom>
                            <a:avLst/>
                            <a:gdLst>
                              <a:gd name="T0" fmla="*/ 30 w 39"/>
                              <a:gd name="T1" fmla="*/ 0 h 40"/>
                              <a:gd name="T2" fmla="*/ 8 w 39"/>
                              <a:gd name="T3" fmla="*/ 0 h 40"/>
                              <a:gd name="T4" fmla="*/ 0 w 39"/>
                              <a:gd name="T5" fmla="*/ 8 h 40"/>
                              <a:gd name="T6" fmla="*/ 0 w 39"/>
                              <a:gd name="T7" fmla="*/ 30 h 40"/>
                              <a:gd name="T8" fmla="*/ 8 w 39"/>
                              <a:gd name="T9" fmla="*/ 39 h 40"/>
                              <a:gd name="T10" fmla="*/ 30 w 39"/>
                              <a:gd name="T11" fmla="*/ 39 h 40"/>
                              <a:gd name="T12" fmla="*/ 39 w 39"/>
                              <a:gd name="T13" fmla="*/ 30 h 40"/>
                              <a:gd name="T14" fmla="*/ 39 w 39"/>
                              <a:gd name="T15" fmla="*/ 8 h 40"/>
                              <a:gd name="T16" fmla="*/ 30 w 39"/>
                              <a:gd name="T17" fmla="*/ 0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40">
                                <a:moveTo>
                                  <a:pt x="30" y="0"/>
                                </a:moveTo>
                                <a:lnTo>
                                  <a:pt x="8" y="0"/>
                                </a:lnTo>
                                <a:lnTo>
                                  <a:pt x="0" y="8"/>
                                </a:lnTo>
                                <a:lnTo>
                                  <a:pt x="0" y="30"/>
                                </a:lnTo>
                                <a:lnTo>
                                  <a:pt x="8" y="39"/>
                                </a:lnTo>
                                <a:lnTo>
                                  <a:pt x="30" y="39"/>
                                </a:lnTo>
                                <a:lnTo>
                                  <a:pt x="39" y="30"/>
                                </a:lnTo>
                                <a:lnTo>
                                  <a:pt x="39"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678"/>
                        <wps:cNvSpPr>
                          <a:spLocks/>
                        </wps:cNvSpPr>
                        <wps:spPr bwMode="auto">
                          <a:xfrm>
                            <a:off x="2623" y="3846"/>
                            <a:ext cx="39" cy="38"/>
                          </a:xfrm>
                          <a:custGeom>
                            <a:avLst/>
                            <a:gdLst>
                              <a:gd name="T0" fmla="*/ 30 w 39"/>
                              <a:gd name="T1" fmla="*/ 0 h 38"/>
                              <a:gd name="T2" fmla="*/ 8 w 39"/>
                              <a:gd name="T3" fmla="*/ 0 h 38"/>
                              <a:gd name="T4" fmla="*/ 0 w 39"/>
                              <a:gd name="T5" fmla="*/ 8 h 38"/>
                              <a:gd name="T6" fmla="*/ 0 w 39"/>
                              <a:gd name="T7" fmla="*/ 30 h 38"/>
                              <a:gd name="T8" fmla="*/ 8 w 39"/>
                              <a:gd name="T9" fmla="*/ 38 h 38"/>
                              <a:gd name="T10" fmla="*/ 30 w 39"/>
                              <a:gd name="T11" fmla="*/ 38 h 38"/>
                              <a:gd name="T12" fmla="*/ 38 w 39"/>
                              <a:gd name="T13" fmla="*/ 30 h 38"/>
                              <a:gd name="T14" fmla="*/ 38 w 39"/>
                              <a:gd name="T15" fmla="*/ 8 h 38"/>
                              <a:gd name="T16" fmla="*/ 30 w 39"/>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38">
                                <a:moveTo>
                                  <a:pt x="30" y="0"/>
                                </a:moveTo>
                                <a:lnTo>
                                  <a:pt x="8" y="0"/>
                                </a:lnTo>
                                <a:lnTo>
                                  <a:pt x="0" y="8"/>
                                </a:lnTo>
                                <a:lnTo>
                                  <a:pt x="0" y="30"/>
                                </a:lnTo>
                                <a:lnTo>
                                  <a:pt x="8" y="38"/>
                                </a:lnTo>
                                <a:lnTo>
                                  <a:pt x="30" y="38"/>
                                </a:lnTo>
                                <a:lnTo>
                                  <a:pt x="38" y="30"/>
                                </a:lnTo>
                                <a:lnTo>
                                  <a:pt x="38"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679"/>
                        <wps:cNvSpPr>
                          <a:spLocks/>
                        </wps:cNvSpPr>
                        <wps:spPr bwMode="auto">
                          <a:xfrm>
                            <a:off x="2448" y="3846"/>
                            <a:ext cx="38" cy="38"/>
                          </a:xfrm>
                          <a:custGeom>
                            <a:avLst/>
                            <a:gdLst>
                              <a:gd name="T0" fmla="*/ 29 w 38"/>
                              <a:gd name="T1" fmla="*/ 0 h 38"/>
                              <a:gd name="T2" fmla="*/ 8 w 38"/>
                              <a:gd name="T3" fmla="*/ 0 h 38"/>
                              <a:gd name="T4" fmla="*/ 0 w 38"/>
                              <a:gd name="T5" fmla="*/ 8 h 38"/>
                              <a:gd name="T6" fmla="*/ 0 w 38"/>
                              <a:gd name="T7" fmla="*/ 29 h 38"/>
                              <a:gd name="T8" fmla="*/ 8 w 38"/>
                              <a:gd name="T9" fmla="*/ 37 h 38"/>
                              <a:gd name="T10" fmla="*/ 29 w 38"/>
                              <a:gd name="T11" fmla="*/ 37 h 38"/>
                              <a:gd name="T12" fmla="*/ 37 w 38"/>
                              <a:gd name="T13" fmla="*/ 29 h 38"/>
                              <a:gd name="T14" fmla="*/ 37 w 38"/>
                              <a:gd name="T15" fmla="*/ 8 h 38"/>
                              <a:gd name="T16" fmla="*/ 29 w 38"/>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8">
                                <a:moveTo>
                                  <a:pt x="29" y="0"/>
                                </a:moveTo>
                                <a:lnTo>
                                  <a:pt x="8" y="0"/>
                                </a:lnTo>
                                <a:lnTo>
                                  <a:pt x="0" y="8"/>
                                </a:lnTo>
                                <a:lnTo>
                                  <a:pt x="0" y="29"/>
                                </a:lnTo>
                                <a:lnTo>
                                  <a:pt x="8" y="37"/>
                                </a:lnTo>
                                <a:lnTo>
                                  <a:pt x="29" y="37"/>
                                </a:lnTo>
                                <a:lnTo>
                                  <a:pt x="37" y="29"/>
                                </a:lnTo>
                                <a:lnTo>
                                  <a:pt x="37" y="8"/>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680"/>
                        <wps:cNvSpPr>
                          <a:spLocks/>
                        </wps:cNvSpPr>
                        <wps:spPr bwMode="auto">
                          <a:xfrm>
                            <a:off x="2273" y="3847"/>
                            <a:ext cx="37" cy="36"/>
                          </a:xfrm>
                          <a:custGeom>
                            <a:avLst/>
                            <a:gdLst>
                              <a:gd name="T0" fmla="*/ 28 w 37"/>
                              <a:gd name="T1" fmla="*/ 0 h 36"/>
                              <a:gd name="T2" fmla="*/ 8 w 37"/>
                              <a:gd name="T3" fmla="*/ 0 h 36"/>
                              <a:gd name="T4" fmla="*/ 0 w 37"/>
                              <a:gd name="T5" fmla="*/ 8 h 36"/>
                              <a:gd name="T6" fmla="*/ 0 w 37"/>
                              <a:gd name="T7" fmla="*/ 28 h 36"/>
                              <a:gd name="T8" fmla="*/ 8 w 37"/>
                              <a:gd name="T9" fmla="*/ 36 h 36"/>
                              <a:gd name="T10" fmla="*/ 28 w 37"/>
                              <a:gd name="T11" fmla="*/ 36 h 36"/>
                              <a:gd name="T12" fmla="*/ 36 w 37"/>
                              <a:gd name="T13" fmla="*/ 28 h 36"/>
                              <a:gd name="T14" fmla="*/ 36 w 37"/>
                              <a:gd name="T15" fmla="*/ 8 h 36"/>
                              <a:gd name="T16" fmla="*/ 28 w 37"/>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6">
                                <a:moveTo>
                                  <a:pt x="28" y="0"/>
                                </a:moveTo>
                                <a:lnTo>
                                  <a:pt x="8" y="0"/>
                                </a:lnTo>
                                <a:lnTo>
                                  <a:pt x="0" y="8"/>
                                </a:lnTo>
                                <a:lnTo>
                                  <a:pt x="0" y="28"/>
                                </a:lnTo>
                                <a:lnTo>
                                  <a:pt x="8" y="36"/>
                                </a:lnTo>
                                <a:lnTo>
                                  <a:pt x="28" y="36"/>
                                </a:lnTo>
                                <a:lnTo>
                                  <a:pt x="36" y="28"/>
                                </a:lnTo>
                                <a:lnTo>
                                  <a:pt x="36"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681"/>
                        <wps:cNvSpPr>
                          <a:spLocks/>
                        </wps:cNvSpPr>
                        <wps:spPr bwMode="auto">
                          <a:xfrm>
                            <a:off x="2098" y="3847"/>
                            <a:ext cx="36" cy="36"/>
                          </a:xfrm>
                          <a:custGeom>
                            <a:avLst/>
                            <a:gdLst>
                              <a:gd name="T0" fmla="*/ 27 w 36"/>
                              <a:gd name="T1" fmla="*/ 0 h 36"/>
                              <a:gd name="T2" fmla="*/ 8 w 36"/>
                              <a:gd name="T3" fmla="*/ 0 h 36"/>
                              <a:gd name="T4" fmla="*/ 0 w 36"/>
                              <a:gd name="T5" fmla="*/ 8 h 36"/>
                              <a:gd name="T6" fmla="*/ 0 w 36"/>
                              <a:gd name="T7" fmla="*/ 27 h 36"/>
                              <a:gd name="T8" fmla="*/ 8 w 36"/>
                              <a:gd name="T9" fmla="*/ 35 h 36"/>
                              <a:gd name="T10" fmla="*/ 27 w 36"/>
                              <a:gd name="T11" fmla="*/ 35 h 36"/>
                              <a:gd name="T12" fmla="*/ 36 w 36"/>
                              <a:gd name="T13" fmla="*/ 27 h 36"/>
                              <a:gd name="T14" fmla="*/ 36 w 36"/>
                              <a:gd name="T15" fmla="*/ 8 h 36"/>
                              <a:gd name="T16" fmla="*/ 27 w 36"/>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36">
                                <a:moveTo>
                                  <a:pt x="27" y="0"/>
                                </a:moveTo>
                                <a:lnTo>
                                  <a:pt x="8" y="0"/>
                                </a:lnTo>
                                <a:lnTo>
                                  <a:pt x="0" y="8"/>
                                </a:lnTo>
                                <a:lnTo>
                                  <a:pt x="0" y="27"/>
                                </a:lnTo>
                                <a:lnTo>
                                  <a:pt x="8" y="35"/>
                                </a:lnTo>
                                <a:lnTo>
                                  <a:pt x="27" y="35"/>
                                </a:lnTo>
                                <a:lnTo>
                                  <a:pt x="36" y="27"/>
                                </a:lnTo>
                                <a:lnTo>
                                  <a:pt x="36" y="8"/>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682"/>
                        <wps:cNvSpPr>
                          <a:spLocks/>
                        </wps:cNvSpPr>
                        <wps:spPr bwMode="auto">
                          <a:xfrm>
                            <a:off x="1923" y="3847"/>
                            <a:ext cx="35" cy="36"/>
                          </a:xfrm>
                          <a:custGeom>
                            <a:avLst/>
                            <a:gdLst>
                              <a:gd name="T0" fmla="*/ 27 w 35"/>
                              <a:gd name="T1" fmla="*/ 0 h 36"/>
                              <a:gd name="T2" fmla="*/ 7 w 35"/>
                              <a:gd name="T3" fmla="*/ 0 h 36"/>
                              <a:gd name="T4" fmla="*/ 0 w 35"/>
                              <a:gd name="T5" fmla="*/ 7 h 36"/>
                              <a:gd name="T6" fmla="*/ 0 w 35"/>
                              <a:gd name="T7" fmla="*/ 27 h 36"/>
                              <a:gd name="T8" fmla="*/ 7 w 35"/>
                              <a:gd name="T9" fmla="*/ 35 h 36"/>
                              <a:gd name="T10" fmla="*/ 27 w 35"/>
                              <a:gd name="T11" fmla="*/ 35 h 36"/>
                              <a:gd name="T12" fmla="*/ 35 w 35"/>
                              <a:gd name="T13" fmla="*/ 27 h 36"/>
                              <a:gd name="T14" fmla="*/ 35 w 35"/>
                              <a:gd name="T15" fmla="*/ 7 h 36"/>
                              <a:gd name="T16" fmla="*/ 27 w 35"/>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6">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683"/>
                        <wps:cNvSpPr>
                          <a:spLocks/>
                        </wps:cNvSpPr>
                        <wps:spPr bwMode="auto">
                          <a:xfrm>
                            <a:off x="1748" y="3848"/>
                            <a:ext cx="35" cy="34"/>
                          </a:xfrm>
                          <a:custGeom>
                            <a:avLst/>
                            <a:gdLst>
                              <a:gd name="T0" fmla="*/ 26 w 35"/>
                              <a:gd name="T1" fmla="*/ 0 h 34"/>
                              <a:gd name="T2" fmla="*/ 7 w 35"/>
                              <a:gd name="T3" fmla="*/ 0 h 34"/>
                              <a:gd name="T4" fmla="*/ 0 w 35"/>
                              <a:gd name="T5" fmla="*/ 7 h 34"/>
                              <a:gd name="T6" fmla="*/ 0 w 35"/>
                              <a:gd name="T7" fmla="*/ 26 h 34"/>
                              <a:gd name="T8" fmla="*/ 7 w 35"/>
                              <a:gd name="T9" fmla="*/ 34 h 34"/>
                              <a:gd name="T10" fmla="*/ 26 w 35"/>
                              <a:gd name="T11" fmla="*/ 34 h 34"/>
                              <a:gd name="T12" fmla="*/ 34 w 35"/>
                              <a:gd name="T13" fmla="*/ 26 h 34"/>
                              <a:gd name="T14" fmla="*/ 34 w 35"/>
                              <a:gd name="T15" fmla="*/ 7 h 34"/>
                              <a:gd name="T16" fmla="*/ 26 w 35"/>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4">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684"/>
                        <wps:cNvSpPr>
                          <a:spLocks/>
                        </wps:cNvSpPr>
                        <wps:spPr bwMode="auto">
                          <a:xfrm>
                            <a:off x="1574" y="3848"/>
                            <a:ext cx="33" cy="34"/>
                          </a:xfrm>
                          <a:custGeom>
                            <a:avLst/>
                            <a:gdLst>
                              <a:gd name="T0" fmla="*/ 25 w 33"/>
                              <a:gd name="T1" fmla="*/ 0 h 34"/>
                              <a:gd name="T2" fmla="*/ 7 w 33"/>
                              <a:gd name="T3" fmla="*/ 0 h 34"/>
                              <a:gd name="T4" fmla="*/ 0 w 33"/>
                              <a:gd name="T5" fmla="*/ 7 h 34"/>
                              <a:gd name="T6" fmla="*/ 0 w 33"/>
                              <a:gd name="T7" fmla="*/ 25 h 34"/>
                              <a:gd name="T8" fmla="*/ 7 w 33"/>
                              <a:gd name="T9" fmla="*/ 33 h 34"/>
                              <a:gd name="T10" fmla="*/ 25 w 33"/>
                              <a:gd name="T11" fmla="*/ 33 h 34"/>
                              <a:gd name="T12" fmla="*/ 33 w 33"/>
                              <a:gd name="T13" fmla="*/ 25 h 34"/>
                              <a:gd name="T14" fmla="*/ 33 w 33"/>
                              <a:gd name="T15" fmla="*/ 7 h 34"/>
                              <a:gd name="T16" fmla="*/ 25 w 33"/>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4">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685"/>
                        <wps:cNvSpPr>
                          <a:spLocks/>
                        </wps:cNvSpPr>
                        <wps:spPr bwMode="auto">
                          <a:xfrm>
                            <a:off x="1399" y="3849"/>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686"/>
                        <wps:cNvSpPr>
                          <a:spLocks/>
                        </wps:cNvSpPr>
                        <wps:spPr bwMode="auto">
                          <a:xfrm>
                            <a:off x="1224" y="3849"/>
                            <a:ext cx="31" cy="32"/>
                          </a:xfrm>
                          <a:custGeom>
                            <a:avLst/>
                            <a:gdLst>
                              <a:gd name="T0" fmla="*/ 24 w 31"/>
                              <a:gd name="T1" fmla="*/ 0 h 32"/>
                              <a:gd name="T2" fmla="*/ 7 w 31"/>
                              <a:gd name="T3" fmla="*/ 0 h 32"/>
                              <a:gd name="T4" fmla="*/ 0 w 31"/>
                              <a:gd name="T5" fmla="*/ 7 h 32"/>
                              <a:gd name="T6" fmla="*/ 0 w 31"/>
                              <a:gd name="T7" fmla="*/ 24 h 32"/>
                              <a:gd name="T8" fmla="*/ 7 w 31"/>
                              <a:gd name="T9" fmla="*/ 31 h 32"/>
                              <a:gd name="T10" fmla="*/ 24 w 31"/>
                              <a:gd name="T11" fmla="*/ 31 h 32"/>
                              <a:gd name="T12" fmla="*/ 31 w 31"/>
                              <a:gd name="T13" fmla="*/ 24 h 32"/>
                              <a:gd name="T14" fmla="*/ 31 w 31"/>
                              <a:gd name="T15" fmla="*/ 7 h 32"/>
                              <a:gd name="T16" fmla="*/ 24 w 31"/>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2">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687"/>
                        <wps:cNvSpPr>
                          <a:spLocks/>
                        </wps:cNvSpPr>
                        <wps:spPr bwMode="auto">
                          <a:xfrm>
                            <a:off x="1049" y="3850"/>
                            <a:ext cx="30" cy="30"/>
                          </a:xfrm>
                          <a:custGeom>
                            <a:avLst/>
                            <a:gdLst>
                              <a:gd name="T0" fmla="*/ 23 w 30"/>
                              <a:gd name="T1" fmla="*/ 0 h 30"/>
                              <a:gd name="T2" fmla="*/ 6 w 30"/>
                              <a:gd name="T3" fmla="*/ 0 h 30"/>
                              <a:gd name="T4" fmla="*/ 0 w 30"/>
                              <a:gd name="T5" fmla="*/ 6 h 30"/>
                              <a:gd name="T6" fmla="*/ 0 w 30"/>
                              <a:gd name="T7" fmla="*/ 23 h 30"/>
                              <a:gd name="T8" fmla="*/ 6 w 30"/>
                              <a:gd name="T9" fmla="*/ 30 h 30"/>
                              <a:gd name="T10" fmla="*/ 23 w 30"/>
                              <a:gd name="T11" fmla="*/ 30 h 30"/>
                              <a:gd name="T12" fmla="*/ 30 w 30"/>
                              <a:gd name="T13" fmla="*/ 23 h 30"/>
                              <a:gd name="T14" fmla="*/ 30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688"/>
                        <wps:cNvSpPr>
                          <a:spLocks/>
                        </wps:cNvSpPr>
                        <wps:spPr bwMode="auto">
                          <a:xfrm>
                            <a:off x="874" y="3850"/>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689"/>
                        <wps:cNvSpPr>
                          <a:spLocks/>
                        </wps:cNvSpPr>
                        <wps:spPr bwMode="auto">
                          <a:xfrm>
                            <a:off x="699" y="3851"/>
                            <a:ext cx="29" cy="28"/>
                          </a:xfrm>
                          <a:custGeom>
                            <a:avLst/>
                            <a:gdLst>
                              <a:gd name="T0" fmla="*/ 22 w 29"/>
                              <a:gd name="T1" fmla="*/ 0 h 28"/>
                              <a:gd name="T2" fmla="*/ 6 w 29"/>
                              <a:gd name="T3" fmla="*/ 0 h 28"/>
                              <a:gd name="T4" fmla="*/ 0 w 29"/>
                              <a:gd name="T5" fmla="*/ 6 h 28"/>
                              <a:gd name="T6" fmla="*/ 0 w 29"/>
                              <a:gd name="T7" fmla="*/ 22 h 28"/>
                              <a:gd name="T8" fmla="*/ 6 w 29"/>
                              <a:gd name="T9" fmla="*/ 28 h 28"/>
                              <a:gd name="T10" fmla="*/ 22 w 29"/>
                              <a:gd name="T11" fmla="*/ 28 h 28"/>
                              <a:gd name="T12" fmla="*/ 28 w 29"/>
                              <a:gd name="T13" fmla="*/ 22 h 28"/>
                              <a:gd name="T14" fmla="*/ 28 w 29"/>
                              <a:gd name="T15" fmla="*/ 6 h 28"/>
                              <a:gd name="T16" fmla="*/ 22 w 29"/>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8">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690"/>
                        <wps:cNvSpPr>
                          <a:spLocks/>
                        </wps:cNvSpPr>
                        <wps:spPr bwMode="auto">
                          <a:xfrm>
                            <a:off x="524" y="3851"/>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691"/>
                        <wps:cNvSpPr>
                          <a:spLocks/>
                        </wps:cNvSpPr>
                        <wps:spPr bwMode="auto">
                          <a:xfrm>
                            <a:off x="349" y="3851"/>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692"/>
                        <wps:cNvSpPr>
                          <a:spLocks/>
                        </wps:cNvSpPr>
                        <wps:spPr bwMode="auto">
                          <a:xfrm>
                            <a:off x="174" y="3852"/>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693"/>
                        <wps:cNvSpPr>
                          <a:spLocks/>
                        </wps:cNvSpPr>
                        <wps:spPr bwMode="auto">
                          <a:xfrm>
                            <a:off x="0" y="3852"/>
                            <a:ext cx="25" cy="26"/>
                          </a:xfrm>
                          <a:custGeom>
                            <a:avLst/>
                            <a:gdLst>
                              <a:gd name="T0" fmla="*/ 19 w 25"/>
                              <a:gd name="T1" fmla="*/ 0 h 26"/>
                              <a:gd name="T2" fmla="*/ 5 w 25"/>
                              <a:gd name="T3" fmla="*/ 0 h 26"/>
                              <a:gd name="T4" fmla="*/ 0 w 25"/>
                              <a:gd name="T5" fmla="*/ 5 h 26"/>
                              <a:gd name="T6" fmla="*/ 0 w 25"/>
                              <a:gd name="T7" fmla="*/ 19 h 26"/>
                              <a:gd name="T8" fmla="*/ 5 w 25"/>
                              <a:gd name="T9" fmla="*/ 25 h 26"/>
                              <a:gd name="T10" fmla="*/ 19 w 25"/>
                              <a:gd name="T11" fmla="*/ 25 h 26"/>
                              <a:gd name="T12" fmla="*/ 25 w 25"/>
                              <a:gd name="T13" fmla="*/ 19 h 26"/>
                              <a:gd name="T14" fmla="*/ 25 w 25"/>
                              <a:gd name="T15" fmla="*/ 5 h 26"/>
                              <a:gd name="T16" fmla="*/ 19 w 25"/>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6">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694"/>
                        <wps:cNvSpPr>
                          <a:spLocks/>
                        </wps:cNvSpPr>
                        <wps:spPr bwMode="auto">
                          <a:xfrm>
                            <a:off x="2098" y="3680"/>
                            <a:ext cx="36" cy="29"/>
                          </a:xfrm>
                          <a:custGeom>
                            <a:avLst/>
                            <a:gdLst>
                              <a:gd name="T0" fmla="*/ 0 w 36"/>
                              <a:gd name="T1" fmla="*/ 7 h 29"/>
                              <a:gd name="T2" fmla="*/ 0 w 36"/>
                              <a:gd name="T3" fmla="*/ 8 h 29"/>
                              <a:gd name="T4" fmla="*/ 0 w 36"/>
                              <a:gd name="T5" fmla="*/ 27 h 29"/>
                              <a:gd name="T6" fmla="*/ 8 w 36"/>
                              <a:gd name="T7" fmla="*/ 35 h 29"/>
                              <a:gd name="T8" fmla="*/ 27 w 36"/>
                              <a:gd name="T9" fmla="*/ 35 h 29"/>
                              <a:gd name="T10" fmla="*/ 36 w 36"/>
                              <a:gd name="T11" fmla="*/ 27 h 29"/>
                              <a:gd name="T12" fmla="*/ 36 w 36"/>
                              <a:gd name="T13" fmla="*/ 13 h 29"/>
                              <a:gd name="T14" fmla="*/ 36 w 36"/>
                              <a:gd name="T15" fmla="*/ 13 h 29"/>
                              <a:gd name="T16" fmla="*/ 0 w 36"/>
                              <a:gd name="T17" fmla="*/ 7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29">
                                <a:moveTo>
                                  <a:pt x="0" y="7"/>
                                </a:moveTo>
                                <a:lnTo>
                                  <a:pt x="0" y="8"/>
                                </a:lnTo>
                                <a:lnTo>
                                  <a:pt x="0" y="27"/>
                                </a:lnTo>
                                <a:lnTo>
                                  <a:pt x="8" y="35"/>
                                </a:lnTo>
                                <a:lnTo>
                                  <a:pt x="27" y="35"/>
                                </a:lnTo>
                                <a:lnTo>
                                  <a:pt x="36" y="27"/>
                                </a:lnTo>
                                <a:lnTo>
                                  <a:pt x="36" y="13"/>
                                </a:lnTo>
                                <a:lnTo>
                                  <a:pt x="0" y="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695"/>
                        <wps:cNvSpPr>
                          <a:spLocks/>
                        </wps:cNvSpPr>
                        <wps:spPr bwMode="auto">
                          <a:xfrm>
                            <a:off x="1923" y="3674"/>
                            <a:ext cx="35" cy="35"/>
                          </a:xfrm>
                          <a:custGeom>
                            <a:avLst/>
                            <a:gdLst>
                              <a:gd name="T0" fmla="*/ 27 w 35"/>
                              <a:gd name="T1" fmla="*/ 0 h 35"/>
                              <a:gd name="T2" fmla="*/ 7 w 35"/>
                              <a:gd name="T3" fmla="*/ 0 h 35"/>
                              <a:gd name="T4" fmla="*/ 0 w 35"/>
                              <a:gd name="T5" fmla="*/ 7 h 35"/>
                              <a:gd name="T6" fmla="*/ 0 w 35"/>
                              <a:gd name="T7" fmla="*/ 27 h 35"/>
                              <a:gd name="T8" fmla="*/ 7 w 35"/>
                              <a:gd name="T9" fmla="*/ 35 h 35"/>
                              <a:gd name="T10" fmla="*/ 27 w 35"/>
                              <a:gd name="T11" fmla="*/ 35 h 35"/>
                              <a:gd name="T12" fmla="*/ 35 w 35"/>
                              <a:gd name="T13" fmla="*/ 27 h 35"/>
                              <a:gd name="T14" fmla="*/ 35 w 35"/>
                              <a:gd name="T15" fmla="*/ 7 h 35"/>
                              <a:gd name="T16" fmla="*/ 27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696"/>
                        <wps:cNvSpPr>
                          <a:spLocks/>
                        </wps:cNvSpPr>
                        <wps:spPr bwMode="auto">
                          <a:xfrm>
                            <a:off x="1748" y="3674"/>
                            <a:ext cx="35" cy="34"/>
                          </a:xfrm>
                          <a:custGeom>
                            <a:avLst/>
                            <a:gdLst>
                              <a:gd name="T0" fmla="*/ 26 w 35"/>
                              <a:gd name="T1" fmla="*/ 0 h 34"/>
                              <a:gd name="T2" fmla="*/ 7 w 35"/>
                              <a:gd name="T3" fmla="*/ 0 h 34"/>
                              <a:gd name="T4" fmla="*/ 0 w 35"/>
                              <a:gd name="T5" fmla="*/ 7 h 34"/>
                              <a:gd name="T6" fmla="*/ 0 w 35"/>
                              <a:gd name="T7" fmla="*/ 26 h 34"/>
                              <a:gd name="T8" fmla="*/ 7 w 35"/>
                              <a:gd name="T9" fmla="*/ 34 h 34"/>
                              <a:gd name="T10" fmla="*/ 26 w 35"/>
                              <a:gd name="T11" fmla="*/ 34 h 34"/>
                              <a:gd name="T12" fmla="*/ 34 w 35"/>
                              <a:gd name="T13" fmla="*/ 26 h 34"/>
                              <a:gd name="T14" fmla="*/ 34 w 35"/>
                              <a:gd name="T15" fmla="*/ 7 h 34"/>
                              <a:gd name="T16" fmla="*/ 26 w 35"/>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4">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697"/>
                        <wps:cNvSpPr>
                          <a:spLocks/>
                        </wps:cNvSpPr>
                        <wps:spPr bwMode="auto">
                          <a:xfrm>
                            <a:off x="1574" y="3675"/>
                            <a:ext cx="33" cy="33"/>
                          </a:xfrm>
                          <a:custGeom>
                            <a:avLst/>
                            <a:gdLst>
                              <a:gd name="T0" fmla="*/ 25 w 33"/>
                              <a:gd name="T1" fmla="*/ 0 h 33"/>
                              <a:gd name="T2" fmla="*/ 7 w 33"/>
                              <a:gd name="T3" fmla="*/ 0 h 33"/>
                              <a:gd name="T4" fmla="*/ 0 w 33"/>
                              <a:gd name="T5" fmla="*/ 7 h 33"/>
                              <a:gd name="T6" fmla="*/ 0 w 33"/>
                              <a:gd name="T7" fmla="*/ 25 h 33"/>
                              <a:gd name="T8" fmla="*/ 7 w 33"/>
                              <a:gd name="T9" fmla="*/ 33 h 33"/>
                              <a:gd name="T10" fmla="*/ 25 w 33"/>
                              <a:gd name="T11" fmla="*/ 33 h 33"/>
                              <a:gd name="T12" fmla="*/ 33 w 33"/>
                              <a:gd name="T13" fmla="*/ 25 h 33"/>
                              <a:gd name="T14" fmla="*/ 33 w 33"/>
                              <a:gd name="T15" fmla="*/ 7 h 33"/>
                              <a:gd name="T16" fmla="*/ 25 w 33"/>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3">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698"/>
                        <wps:cNvSpPr>
                          <a:spLocks/>
                        </wps:cNvSpPr>
                        <wps:spPr bwMode="auto">
                          <a:xfrm>
                            <a:off x="1399" y="3675"/>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699"/>
                        <wps:cNvSpPr>
                          <a:spLocks/>
                        </wps:cNvSpPr>
                        <wps:spPr bwMode="auto">
                          <a:xfrm>
                            <a:off x="1224" y="3676"/>
                            <a:ext cx="31" cy="31"/>
                          </a:xfrm>
                          <a:custGeom>
                            <a:avLst/>
                            <a:gdLst>
                              <a:gd name="T0" fmla="*/ 24 w 31"/>
                              <a:gd name="T1" fmla="*/ 0 h 31"/>
                              <a:gd name="T2" fmla="*/ 7 w 31"/>
                              <a:gd name="T3" fmla="*/ 0 h 31"/>
                              <a:gd name="T4" fmla="*/ 0 w 31"/>
                              <a:gd name="T5" fmla="*/ 7 h 31"/>
                              <a:gd name="T6" fmla="*/ 0 w 31"/>
                              <a:gd name="T7" fmla="*/ 24 h 31"/>
                              <a:gd name="T8" fmla="*/ 7 w 31"/>
                              <a:gd name="T9" fmla="*/ 31 h 31"/>
                              <a:gd name="T10" fmla="*/ 24 w 31"/>
                              <a:gd name="T11" fmla="*/ 31 h 31"/>
                              <a:gd name="T12" fmla="*/ 31 w 31"/>
                              <a:gd name="T13" fmla="*/ 24 h 31"/>
                              <a:gd name="T14" fmla="*/ 31 w 31"/>
                              <a:gd name="T15" fmla="*/ 7 h 31"/>
                              <a:gd name="T16" fmla="*/ 24 w 31"/>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1">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700"/>
                        <wps:cNvSpPr>
                          <a:spLocks/>
                        </wps:cNvSpPr>
                        <wps:spPr bwMode="auto">
                          <a:xfrm>
                            <a:off x="1049" y="3676"/>
                            <a:ext cx="30" cy="31"/>
                          </a:xfrm>
                          <a:custGeom>
                            <a:avLst/>
                            <a:gdLst>
                              <a:gd name="T0" fmla="*/ 23 w 30"/>
                              <a:gd name="T1" fmla="*/ 0 h 31"/>
                              <a:gd name="T2" fmla="*/ 6 w 30"/>
                              <a:gd name="T3" fmla="*/ 0 h 31"/>
                              <a:gd name="T4" fmla="*/ 0 w 30"/>
                              <a:gd name="T5" fmla="*/ 6 h 31"/>
                              <a:gd name="T6" fmla="*/ 0 w 30"/>
                              <a:gd name="T7" fmla="*/ 23 h 31"/>
                              <a:gd name="T8" fmla="*/ 6 w 30"/>
                              <a:gd name="T9" fmla="*/ 30 h 31"/>
                              <a:gd name="T10" fmla="*/ 23 w 30"/>
                              <a:gd name="T11" fmla="*/ 30 h 31"/>
                              <a:gd name="T12" fmla="*/ 30 w 30"/>
                              <a:gd name="T13" fmla="*/ 23 h 31"/>
                              <a:gd name="T14" fmla="*/ 30 w 30"/>
                              <a:gd name="T15" fmla="*/ 6 h 31"/>
                              <a:gd name="T16" fmla="*/ 23 w 30"/>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1">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701"/>
                        <wps:cNvSpPr>
                          <a:spLocks/>
                        </wps:cNvSpPr>
                        <wps:spPr bwMode="auto">
                          <a:xfrm>
                            <a:off x="874" y="3676"/>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702"/>
                        <wps:cNvSpPr>
                          <a:spLocks/>
                        </wps:cNvSpPr>
                        <wps:spPr bwMode="auto">
                          <a:xfrm>
                            <a:off x="699" y="3677"/>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703"/>
                        <wps:cNvSpPr>
                          <a:spLocks/>
                        </wps:cNvSpPr>
                        <wps:spPr bwMode="auto">
                          <a:xfrm>
                            <a:off x="524" y="3677"/>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704"/>
                        <wps:cNvSpPr>
                          <a:spLocks/>
                        </wps:cNvSpPr>
                        <wps:spPr bwMode="auto">
                          <a:xfrm>
                            <a:off x="349" y="3678"/>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705"/>
                        <wps:cNvSpPr>
                          <a:spLocks/>
                        </wps:cNvSpPr>
                        <wps:spPr bwMode="auto">
                          <a:xfrm>
                            <a:off x="174" y="3678"/>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706"/>
                        <wps:cNvSpPr>
                          <a:spLocks/>
                        </wps:cNvSpPr>
                        <wps:spPr bwMode="auto">
                          <a:xfrm>
                            <a:off x="0" y="3679"/>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707"/>
                        <wps:cNvSpPr>
                          <a:spLocks/>
                        </wps:cNvSpPr>
                        <wps:spPr bwMode="auto">
                          <a:xfrm>
                            <a:off x="1224" y="3530"/>
                            <a:ext cx="20" cy="20"/>
                          </a:xfrm>
                          <a:custGeom>
                            <a:avLst/>
                            <a:gdLst>
                              <a:gd name="T0" fmla="*/ 4 w 20"/>
                              <a:gd name="T1" fmla="*/ 28 h 20"/>
                              <a:gd name="T2" fmla="*/ 7 w 20"/>
                              <a:gd name="T3" fmla="*/ 31 h 20"/>
                              <a:gd name="T4" fmla="*/ 20 w 20"/>
                              <a:gd name="T5" fmla="*/ 31 h 20"/>
                              <a:gd name="T6" fmla="*/ 20 w 20"/>
                              <a:gd name="T7" fmla="*/ 31 h 20"/>
                              <a:gd name="T8" fmla="*/ 4 w 20"/>
                              <a:gd name="T9" fmla="*/ 28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20">
                                <a:moveTo>
                                  <a:pt x="4" y="28"/>
                                </a:moveTo>
                                <a:lnTo>
                                  <a:pt x="7" y="31"/>
                                </a:lnTo>
                                <a:lnTo>
                                  <a:pt x="20" y="31"/>
                                </a:lnTo>
                                <a:lnTo>
                                  <a:pt x="4" y="2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708"/>
                        <wps:cNvSpPr>
                          <a:spLocks/>
                        </wps:cNvSpPr>
                        <wps:spPr bwMode="auto">
                          <a:xfrm>
                            <a:off x="1049" y="3502"/>
                            <a:ext cx="30" cy="31"/>
                          </a:xfrm>
                          <a:custGeom>
                            <a:avLst/>
                            <a:gdLst>
                              <a:gd name="T0" fmla="*/ 15 w 30"/>
                              <a:gd name="T1" fmla="*/ 0 h 31"/>
                              <a:gd name="T2" fmla="*/ 6 w 30"/>
                              <a:gd name="T3" fmla="*/ 0 h 31"/>
                              <a:gd name="T4" fmla="*/ 0 w 30"/>
                              <a:gd name="T5" fmla="*/ 6 h 31"/>
                              <a:gd name="T6" fmla="*/ 0 w 30"/>
                              <a:gd name="T7" fmla="*/ 23 h 31"/>
                              <a:gd name="T8" fmla="*/ 6 w 30"/>
                              <a:gd name="T9" fmla="*/ 30 h 31"/>
                              <a:gd name="T10" fmla="*/ 23 w 30"/>
                              <a:gd name="T11" fmla="*/ 30 h 31"/>
                              <a:gd name="T12" fmla="*/ 30 w 30"/>
                              <a:gd name="T13" fmla="*/ 23 h 31"/>
                              <a:gd name="T14" fmla="*/ 30 w 30"/>
                              <a:gd name="T15" fmla="*/ 6 h 31"/>
                              <a:gd name="T16" fmla="*/ 25 w 30"/>
                              <a:gd name="T17" fmla="*/ 1 h 31"/>
                              <a:gd name="T18" fmla="*/ 25 w 30"/>
                              <a:gd name="T19" fmla="*/ 1 h 31"/>
                              <a:gd name="T20" fmla="*/ 15 w 30"/>
                              <a:gd name="T21" fmla="*/ 0 h 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0" h="31">
                                <a:moveTo>
                                  <a:pt x="15" y="0"/>
                                </a:moveTo>
                                <a:lnTo>
                                  <a:pt x="6" y="0"/>
                                </a:lnTo>
                                <a:lnTo>
                                  <a:pt x="0" y="6"/>
                                </a:lnTo>
                                <a:lnTo>
                                  <a:pt x="0" y="23"/>
                                </a:lnTo>
                                <a:lnTo>
                                  <a:pt x="6" y="30"/>
                                </a:lnTo>
                                <a:lnTo>
                                  <a:pt x="23" y="30"/>
                                </a:lnTo>
                                <a:lnTo>
                                  <a:pt x="30" y="23"/>
                                </a:lnTo>
                                <a:lnTo>
                                  <a:pt x="30" y="6"/>
                                </a:lnTo>
                                <a:lnTo>
                                  <a:pt x="25" y="1"/>
                                </a:lnTo>
                                <a:lnTo>
                                  <a:pt x="1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709"/>
                        <wps:cNvSpPr>
                          <a:spLocks/>
                        </wps:cNvSpPr>
                        <wps:spPr bwMode="auto">
                          <a:xfrm>
                            <a:off x="874" y="3503"/>
                            <a:ext cx="30" cy="29"/>
                          </a:xfrm>
                          <a:custGeom>
                            <a:avLst/>
                            <a:gdLst>
                              <a:gd name="T0" fmla="*/ 23 w 30"/>
                              <a:gd name="T1" fmla="*/ 0 h 29"/>
                              <a:gd name="T2" fmla="*/ 6 w 30"/>
                              <a:gd name="T3" fmla="*/ 0 h 29"/>
                              <a:gd name="T4" fmla="*/ 0 w 30"/>
                              <a:gd name="T5" fmla="*/ 6 h 29"/>
                              <a:gd name="T6" fmla="*/ 0 w 30"/>
                              <a:gd name="T7" fmla="*/ 23 h 29"/>
                              <a:gd name="T8" fmla="*/ 6 w 30"/>
                              <a:gd name="T9" fmla="*/ 29 h 29"/>
                              <a:gd name="T10" fmla="*/ 23 w 30"/>
                              <a:gd name="T11" fmla="*/ 29 h 29"/>
                              <a:gd name="T12" fmla="*/ 29 w 30"/>
                              <a:gd name="T13" fmla="*/ 23 h 29"/>
                              <a:gd name="T14" fmla="*/ 29 w 30"/>
                              <a:gd name="T15" fmla="*/ 6 h 29"/>
                              <a:gd name="T16" fmla="*/ 23 w 30"/>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29">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710"/>
                        <wps:cNvSpPr>
                          <a:spLocks/>
                        </wps:cNvSpPr>
                        <wps:spPr bwMode="auto">
                          <a:xfrm>
                            <a:off x="699" y="3503"/>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711"/>
                        <wps:cNvSpPr>
                          <a:spLocks/>
                        </wps:cNvSpPr>
                        <wps:spPr bwMode="auto">
                          <a:xfrm>
                            <a:off x="524" y="3504"/>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712"/>
                        <wps:cNvSpPr>
                          <a:spLocks/>
                        </wps:cNvSpPr>
                        <wps:spPr bwMode="auto">
                          <a:xfrm>
                            <a:off x="349" y="3504"/>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713"/>
                        <wps:cNvSpPr>
                          <a:spLocks/>
                        </wps:cNvSpPr>
                        <wps:spPr bwMode="auto">
                          <a:xfrm>
                            <a:off x="174" y="3505"/>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714"/>
                        <wps:cNvSpPr>
                          <a:spLocks/>
                        </wps:cNvSpPr>
                        <wps:spPr bwMode="auto">
                          <a:xfrm>
                            <a:off x="0" y="3505"/>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715"/>
                        <wps:cNvSpPr>
                          <a:spLocks/>
                        </wps:cNvSpPr>
                        <wps:spPr bwMode="auto">
                          <a:xfrm>
                            <a:off x="174" y="3349"/>
                            <a:ext cx="26" cy="20"/>
                          </a:xfrm>
                          <a:custGeom>
                            <a:avLst/>
                            <a:gdLst>
                              <a:gd name="T0" fmla="*/ 0 w 26"/>
                              <a:gd name="T1" fmla="*/ 18 h 20"/>
                              <a:gd name="T2" fmla="*/ 0 w 26"/>
                              <a:gd name="T3" fmla="*/ 20 h 20"/>
                              <a:gd name="T4" fmla="*/ 5 w 26"/>
                              <a:gd name="T5" fmla="*/ 26 h 20"/>
                              <a:gd name="T6" fmla="*/ 20 w 26"/>
                              <a:gd name="T7" fmla="*/ 26 h 20"/>
                              <a:gd name="T8" fmla="*/ 24 w 26"/>
                              <a:gd name="T9" fmla="*/ 22 h 20"/>
                              <a:gd name="T10" fmla="*/ 24 w 26"/>
                              <a:gd name="T11" fmla="*/ 22 h 20"/>
                              <a:gd name="T12" fmla="*/ 0 w 26"/>
                              <a:gd name="T13" fmla="*/ 18 h 2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 h="20">
                                <a:moveTo>
                                  <a:pt x="0" y="18"/>
                                </a:moveTo>
                                <a:lnTo>
                                  <a:pt x="0" y="20"/>
                                </a:lnTo>
                                <a:lnTo>
                                  <a:pt x="5" y="26"/>
                                </a:lnTo>
                                <a:lnTo>
                                  <a:pt x="20" y="26"/>
                                </a:lnTo>
                                <a:lnTo>
                                  <a:pt x="24" y="22"/>
                                </a:lnTo>
                                <a:lnTo>
                                  <a:pt x="0" y="1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716"/>
                        <wps:cNvSpPr>
                          <a:spLocks/>
                        </wps:cNvSpPr>
                        <wps:spPr bwMode="auto">
                          <a:xfrm>
                            <a:off x="0" y="3331"/>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0;margin-top:-.75pt;width:595.25pt;height:270.75pt;z-index:-251657216;mso-position-horizontal-relative:page;mso-position-vertical-relative:page" coordorigin=",-45" coordsize="11905,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" o:allowincell="f" o:allowoverlap="f">
                <v:rect id="Rectangle 365" o:spid="_x0000_s1027" style="position:absolute;top:-45;width:11905;height: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So8UA&#10;AADaAAAADwAAAGRycy9kb3ducmV2LnhtbESPQWvCQBSE70L/w/IKvQTdWGmR1FWqIgg9VSvo7Zl9&#10;JiHZtzG7xvTfu4LgcZiZb5jJrDOVaKlxhWUFw0EMgji1uuBMwd921R+DcB5ZY2WZFPyTg9n0pTfB&#10;RNsr/1K78ZkIEHYJKsi9rxMpXZqTQTewNXHwTrYx6INsMqkbvAa4qeR7HH9KgwWHhRxrWuSUlpuL&#10;URCNysNxvj8tozhqFz/lajj/OO+Uenvtvr9AeOr8M/xor7WCEdyvhBs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1KjxQAAANoAAAAPAAAAAAAAAAAAAAAAAJgCAABkcnMv&#10;ZG93bnJldi54bWxQSwUGAAAAAAQABAD1AAAAigMAAAAA&#10;" fillcolor="#007836" strokecolor="#4f81bd">
                  <v:path arrowok="t"/>
                </v:rect>
                <v:shape id="Freeform 366" o:spid="_x0000_s1028" style="position:absolute;left:4418;top:2808;width:7487;height:2562;visibility:visible;mso-wrap-style:square;v-text-anchor:top" coordsize="7487,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R5MMA&#10;AADaAAAADwAAAGRycy9kb3ducmV2LnhtbESPT2vCQBTE74LfYXlCb7pRrEjqKkVsSY/xz6G3R/aZ&#10;hGbfht2Nif303YLgcZiZ3zCb3WAacSPna8sK5rMEBHFhdc2lgvPpY7oG4QOyxsYyKbiTh912PNpg&#10;qm3POd2OoRQRwj5FBVUIbSqlLyoy6Ge2JY7e1TqDIUpXSu2wj3DTyEWSrKTBmuNChS3tKyp+jp1R&#10;4Lrfz1N+fe1D87XKDnm3vH9fMqVeJsP7G4hAQ3iGH+1MK1jC/5V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wR5MMAAADaAAAADwAAAAAAAAAAAAAAAACYAgAAZHJzL2Rv&#10;d25yZXYueG1sUEsFBgAAAAAEAAQA9QAAAIgDAAAAAA==&#10;" path="m7486,l,1272,7486,2562,7486,e" fillcolor="#00e668" stroked="f">
                  <v:path arrowok="t" o:connecttype="custom" o:connectlocs="7486,0;0,1272;7486,2562;7486,0" o:connectangles="0,0,0,0"/>
                </v:shape>
                <v:rect id="Rectangle 367" o:spid="_x0000_s1029" style="position:absolute;left:10680;top:2798;width:1160;height:2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683460" w:rsidRDefault="00174764" w:rsidP="00683460">
                        <w:pPr>
                          <w:spacing w:line="2500" w:lineRule="atLeast"/>
                        </w:pPr>
                        <w:r>
                          <w:rPr>
                            <w:noProof/>
                          </w:rPr>
                          <w:drawing>
                            <wp:inline distT="0" distB="0" distL="0" distR="0">
                              <wp:extent cx="723900" cy="1594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1594485"/>
                                      </a:xfrm>
                                      <a:prstGeom prst="rect">
                                        <a:avLst/>
                                      </a:prstGeom>
                                      <a:noFill/>
                                      <a:ln>
                                        <a:noFill/>
                                      </a:ln>
                                    </pic:spPr>
                                  </pic:pic>
                                </a:graphicData>
                              </a:graphic>
                            </wp:inline>
                          </w:drawing>
                        </w:r>
                      </w:p>
                      <w:p w:rsidR="00683460" w:rsidRDefault="00683460" w:rsidP="00683460">
                        <w:pPr>
                          <w:autoSpaceDE w:val="0"/>
                          <w:autoSpaceDN w:val="0"/>
                          <w:adjustRightInd w:val="0"/>
                        </w:pPr>
                      </w:p>
                    </w:txbxContent>
                  </v:textbox>
                </v:rect>
                <v:shape id="Freeform 368" o:spid="_x0000_s1030" style="position:absolute;left:10514;top:5043;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Lj8MA&#10;AADaAAAADwAAAGRycy9kb3ducmV2LnhtbESPT2sCMRTE7wW/Q3iCt5pVW5HVKCKItpeiFc+PzXN3&#10;cfOyJHH/+OmbQqHHYWZ+w6w2nalEQ86XlhVMxgkI4szqknMFl+/96wKED8gaK8ukoCcPm/XgZYWp&#10;ti2fqDmHXEQI+xQVFCHUqZQ+K8igH9uaOHo36wyGKF0utcM2wk0lp0kylwZLjgsF1rQrKLufH0ZB&#10;s++m7mPWfj1P5eP6/nnoJ8e3XqnRsNsuQQTqwn/4r33UCub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kLj8MAAADaAAAADwAAAAAAAAAAAAAAAACYAgAAZHJzL2Rv&#10;d25yZXYueG1sUEsFBgAAAAAEAAQA9QAAAIgDAAAAAA==&#10;" path="m25,l10,9,1,27,,55,14,71r21,6l55,72,69,56,74,33,67,15,50,3,25,e" fillcolor="#e6e7e8" stroked="f">
                  <v:path arrowok="t" o:connecttype="custom" o:connectlocs="25,0;10,9;1,27;0,55;14,71;35,77;55,72;69,56;74,33;67,15;50,3;25,0" o:connectangles="0,0,0,0,0,0,0,0,0,0,0,0"/>
                </v:shape>
                <v:shape id="Freeform 369" o:spid="_x0000_s1031" style="position:absolute;left:10339;top:5043;width:75;height:70;visibility:visible;mso-wrap-style:square;v-text-anchor:top" coordsize="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CjsQA&#10;AADaAAAADwAAAGRycy9kb3ducmV2LnhtbESPQWvCQBSE74L/YXmCN92kBytpNlKKFbE9qBW8PrKv&#10;Scju25hdNf333YLQ4zAz3zD5arBG3Kj3jWMF6TwBQVw63XCl4PT1PluC8AFZo3FMCn7Iw6oYj3LM&#10;tLvzgW7HUIkIYZ+hgjqELpPSlzVZ9HPXEUfv2/UWQ5R9JXWP9wi3Rj4lyUJabDgu1NjRW01le7xa&#10;Bbv9/pKu09Nht/k0rbx+nE1bnZWaTobXFxCBhvAffrS3WsE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rwo7EAAAA2gAAAA8AAAAAAAAAAAAAAAAAmAIAAGRycy9k&#10;b3ducmV2LnhtbFBLBQYAAAAABAAEAPUAAACJAwAAAAA=&#10;" path="m26,l11,8,1,27,,54r2,3l58,67,68,57,74,34,67,16,51,4,26,e" fillcolor="#e6e7e8" stroked="f">
                  <v:path arrowok="t" o:connecttype="custom" o:connectlocs="26,0;11,8;1,27;0,54;2,57;2,57;58,67;58,67;68,57;74,34;67,16;51,4;26,0" o:connectangles="0,0,0,0,0,0,0,0,0,0,0,0,0"/>
                </v:shape>
                <v:shape id="Freeform 370" o:spid="_x0000_s1032" style="position:absolute;left:10164;top:5043;width:74;height:40;visibility:visible;mso-wrap-style:square;v-text-anchor:top" coordsize="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xxcIA&#10;AADaAAAADwAAAGRycy9kb3ducmV2LnhtbERPXWvCMBR9F/wP4Qp7s+km6KimZQiCjDG1G+Ljpblr&#10;y5qbkmS22683D8IeD+d7U4ymE1dyvrWs4DFJQRBXVrdcK/j82M2fQfiArLGzTAp+yUORTycbzLQd&#10;+ETXMtQihrDPUEETQp9J6auGDPrE9sSR+7LOYIjQ1VI7HGK46eRTmi6lwZZjQ4M9bRuqvssfo2A4&#10;Lw7L1bk+ln+LV1eeVpe37n2v1MNsfFmDCDSGf/HdvdcK4tZ4Jd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bHFwgAAANoAAAAPAAAAAAAAAAAAAAAAAJgCAABkcnMvZG93&#10;bnJldi54bWxQSwUGAAAAAAQABAD1AAAAhwMAAAAA&#10;" path="m26,l11,8,1,26r,1l72,39r1,-3l67,17,51,4,26,e" fillcolor="#e6e7e8" stroked="f">
                  <v:path arrowok="t" o:connecttype="custom" o:connectlocs="26,0;11,8;1,26;1,27;1,27;72,39;72,39;73,36;67,17;51,4;26,0" o:connectangles="0,0,0,0,0,0,0,0,0,0,0"/>
                </v:shape>
                <v:shape id="Freeform 371" o:spid="_x0000_s1033" style="position:absolute;left:10009;top:5043;width:48;height:20;visibility:visible;mso-wrap-style:square;v-text-anchor:top" coordsize="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6EMIA&#10;AADaAAAADwAAAGRycy9kb3ducmV2LnhtbESP3WoCMRSE7wt9h3AE72p2FfqzblaKKEhvWm0f4Jgc&#10;dxc3J0sSdX17UxC8HGbmG6ZcDLYTZ/Khdawgn2QgiLUzLdcK/n7XL+8gQkQ22DkmBVcKsKien0os&#10;jLvwls67WIsE4VCggibGvpAy6IYshonriZN3cN5iTNLX0ni8JLjt5DTLXqXFltNCgz0tG9LH3ckq&#10;WC01mtnPPhzy6/fwpXO/6jdvSo1Hw+ccRKQhPsL39sYo+ID/K+kGy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3oQwgAAANoAAAAPAAAAAAAAAAAAAAAAAJgCAABkcnMvZG93&#10;bnJldi54bWxQSwUGAAAAAAQABAD1AAAAhwMAAAAA&#10;" path="m27,l25,,53,5,52,4,27,e" fillcolor="#e6e7e8" stroked="f">
                  <v:path arrowok="t" o:connecttype="custom" o:connectlocs="27,0;25,0;25,0;53,5;53,5;52,4;27,0" o:connectangles="0,0,0,0,0,0,0"/>
                </v:shape>
                <v:shape id="Freeform 372" o:spid="_x0000_s1034" style="position:absolute;left:10514;top:4869;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BsUA&#10;AADbAAAADwAAAGRycy9kb3ducmV2LnhtbESPT2sCQQzF74V+hyGF3uqstkrZOkopSK0XUUvPYSfd&#10;XbqTWWbG/dNPbw6Ct4T38t4vy/XgGtVRiLVnA9NJBoq48Lbm0sD3afP0CiomZIuNZzIwUoT16v5u&#10;ibn1PR+oO6ZSSQjHHA1UKbW51rGoyGGc+JZYtF8fHCZZQ6ltwF7CXaNnWbbQDmuWhgpb+qio+Due&#10;nYFuM8zC13O//z/U55/57nOcbl9GYx4fhvc3UImGdDNfr7dW8IVefpEB9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n4GxQAAANsAAAAPAAAAAAAAAAAAAAAAAJgCAABkcnMv&#10;ZG93bnJldi54bWxQSwUGAAAAAAQABAD1AAAAigMAAAAA&#10;" path="m25,l10,9,1,27,,55,14,71r21,6l55,72,69,56,74,33,67,15,50,3,25,e" fillcolor="#e6e7e8" stroked="f">
                  <v:path arrowok="t" o:connecttype="custom" o:connectlocs="25,0;10,9;1,27;0,55;14,71;35,77;55,72;69,56;74,33;67,15;50,3;25,0" o:connectangles="0,0,0,0,0,0,0,0,0,0,0,0"/>
                </v:shape>
                <v:shape id="Freeform 373" o:spid="_x0000_s1035" style="position:absolute;left:10339;top:4869;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MrMIA&#10;AADbAAAADwAAAGRycy9kb3ducmV2LnhtbERPTWvCQBC9C/6HZYTedKOHVqKrFCFgW4qYiPY4ZMck&#10;bXY2ZFdN/n1XELzN433Oct2ZWlypdZVlBdNJBII4t7riQsEhS8ZzEM4ja6wtk4KeHKxXw8ESY21v&#10;vKdr6gsRQtjFqKD0vomldHlJBt3ENsSBO9vWoA+wLaRu8RbCTS1nUfQqDVYcGkpsaFNS/pdejILv&#10;PunSt4/kc/vTZ6cjX8711+9OqZdR974A4anzT/HDvdVh/hTuv4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YyswgAAANsAAAAPAAAAAAAAAAAAAAAAAJgCAABkcnMvZG93&#10;bnJldi54bWxQSwUGAAAAAAQABAD1AAAAhwMAAAAA&#10;" path="m26,l11,8,1,27,,54,14,70r21,7l53,72,68,57,74,34,67,16,51,4,26,e" fillcolor="#e6e7e8" stroked="f">
                  <v:path arrowok="t" o:connecttype="custom" o:connectlocs="26,0;11,8;1,27;0,54;14,70;35,77;53,72;68,57;74,34;67,16;51,4;26,0" o:connectangles="0,0,0,0,0,0,0,0,0,0,0,0"/>
                </v:shape>
                <v:shape id="Freeform 374" o:spid="_x0000_s1036" style="position:absolute;left:10164;top:4870;width:74;height:76;visibility:visible;mso-wrap-style:square;v-text-anchor:top" coordsize="7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siMIA&#10;AADbAAAADwAAAGRycy9kb3ducmV2LnhtbERPzWrCQBC+F3yHZYTemo1aakhdRYSCNL0YfYAhO02i&#10;2dmwu41pnr5bKPQ2H9/vbHaj6cRAzreWFSySFARxZXXLtYLL+e0pA+EDssbOMin4Jg+77exhg7m2&#10;dz7RUIZaxBD2OSpoQuhzKX3VkEGf2J44cp/WGQwRulpqh/cYbjq5TNMXabDl2NBgT4eGqlv5ZRS8&#10;D8X6mk6Wir17PmXdR7Yap0qpx/m4fwURaAz/4j/3Ucf5S/j9JR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yIwgAAANsAAAAPAAAAAAAAAAAAAAAAAJgCAABkcnMvZG93&#10;bnJldi54bWxQSwUGAAAAAAQABAD1AAAAhwMAAAAA&#10;" path="m26,l11,8,1,26,,53,14,70r21,6l52,72,67,58,73,36,67,17,51,4,26,e" fillcolor="#e6e7e8" stroked="f">
                  <v:path arrowok="t" o:connecttype="custom" o:connectlocs="26,0;11,8;1,26;0,53;14,70;35,76;52,72;67,58;73,36;67,17;51,4;26,0" o:connectangles="0,0,0,0,0,0,0,0,0,0,0,0"/>
                </v:shape>
                <v:shape id="Freeform 375" o:spid="_x0000_s1037" style="position:absolute;left:9989;top:4870;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79hMIA&#10;AADbAAAADwAAAGRycy9kb3ducmV2LnhtbERPS2vCQBC+F/wPywi9FN200iIxq4hUbMFLfdyH7CQb&#10;kp0N2TWJ/94tFHqbj+852Wa0jeip85VjBa/zBARx7nTFpYLLeT9bgvABWWPjmBTcycNmPXnKMNVu&#10;4B/qT6EUMYR9igpMCG0qpc8NWfRz1xJHrnCdxRBhV0rd4RDDbSPfkuRDWqw4NhhsaWcor083q+Bc&#10;fxb3xUu4lt/98d3SYVuY46DU83TcrkAEGsO/+M/9peP8Bfz+E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v2EwgAAANsAAAAPAAAAAAAAAAAAAAAAAJgCAABkcnMvZG93&#10;bnJldi54bWxQSwUGAAAAAAQABAD1AAAAhwMAAAAA&#10;" path="m27,l12,8,2,25,,53,13,69r22,6l45,74,59,65,67,46r,-28l52,4,27,e" fillcolor="#e6e7e8" stroked="f">
                  <v:path arrowok="t" o:connecttype="custom" o:connectlocs="27,0;12,8;2,25;0,53;13,69;35,75;45,74;59,65;67,46;67,18;52,4;27,0" o:connectangles="0,0,0,0,0,0,0,0,0,0,0,0"/>
                </v:shape>
                <v:shape id="Freeform 376" o:spid="_x0000_s1038" style="position:absolute;left:9814;top:4870;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Ep8EA&#10;AADbAAAADwAAAGRycy9kb3ducmV2LnhtbERPS2sCMRC+C/6HMEIvollLLbKaXbQP6KVgfZ2HZLpZ&#10;upksm6jbf98UBG/z8T1nVfauERfqQu1ZwWyagSDW3tRcKTjs3ycLECEiG2w8k4JfClAWw8EKc+Ov&#10;/EWXXaxECuGQowIbY5tLGbQlh2HqW+LEffvOYUywq6Tp8JrCXSMfs+xZOqw5NVhs6cWS/tmdnYLj&#10;pyT/9ro+7Z+2eryR535baavUw6hfL0FE6uNdfHN/mDR/Dv+/pAN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hhKfBAAAA2wAAAA8AAAAAAAAAAAAAAAAAmAIAAGRycy9kb3du&#10;cmV2LnhtbFBLBQYAAAAABAAEAPUAAACGAwAAAAA=&#10;" path="m28,l12,7,2,25,,52,13,68r21,7l43,74,58,65,67,47r,-28l52,5,28,e" fillcolor="#e6e7e8" stroked="f">
                  <v:path arrowok="t" o:connecttype="custom" o:connectlocs="28,0;12,7;2,25;0,52;13,68;34,75;43,74;58,65;67,47;67,19;52,5;28,0" o:connectangles="0,0,0,0,0,0,0,0,0,0,0,0"/>
                </v:shape>
                <v:shape id="Freeform 377" o:spid="_x0000_s1039" style="position:absolute;left:9639;top:4870;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a0MAA&#10;AADbAAAADwAAAGRycy9kb3ducmV2LnhtbERPS2sCMRC+C/0PYQpeimYtRWQ1io8KvQi+z0MybhY3&#10;k2UTdfvvG6HgbT6+50xmravEnZpQelYw6GcgiLU3JRcKjod1bwQiRGSDlWdS8EsBZtO3zgRz4x+8&#10;o/s+FiKFcMhRgY2xzqUM2pLD0Pc1ceIuvnEYE2wKaRp8pHBXyc8sG0qHJacGizUtLenr/uYUnDaS&#10;/Pdqfj58bfXHQt7abaGtUt33dj4GEamNL/G/+8ek+UN4/pIOk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Ma0MAAAADbAAAADwAAAAAAAAAAAAAAAACYAgAAZHJzL2Rvd25y&#10;ZXYueG1sUEsFBgAAAAAEAAQA9QAAAIUDAAAAAA==&#10;" path="m29,l13,7,2,24,,51,13,67r21,7l41,73,56,65,66,47,67,20,53,5,29,e" fillcolor="#e6e7e8" stroked="f">
                  <v:path arrowok="t" o:connecttype="custom" o:connectlocs="29,0;13,7;2,24;0,51;13,67;34,74;41,73;56,65;66,47;67,20;53,5;29,0" o:connectangles="0,0,0,0,0,0,0,0,0,0,0,0"/>
                </v:shape>
                <v:shape id="Freeform 378" o:spid="_x0000_s1040" style="position:absolute;left:9463;top:4871;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iKL8A&#10;AADbAAAADwAAAGRycy9kb3ducmV2LnhtbERPTYvCMBC9C/sfwgjeNFXRlWqUVRDEg6AreB2bsa02&#10;k9JEW/+9EQRv83ifM1s0phAPqlxuWUG/F4EgTqzOOVVw/F93JyCcR9ZYWCYFT3KwmP+0ZhhrW/Oe&#10;HgefihDCLkYFmfdlLKVLMjLoerYkDtzFVgZ9gFUqdYV1CDeFHETRWBrMOTRkWNIqo+R2uBsF/nQ6&#10;b3a07ddlPr4uz6Noz8ObUp128zcF4anxX/HHvdFh/i+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GIovwAAANsAAAAPAAAAAAAAAAAAAAAAAJgCAABkcnMvZG93bnJl&#10;di54bWxQSwUGAAAAAAQABAD1AAAAhAMAAAAA&#10;" path="m30,l13,6,2,23,,50,13,67r21,6l40,73,55,65,65,48,67,21,53,5,30,e" fillcolor="#e6e7e8" stroked="f">
                  <v:path arrowok="t" o:connecttype="custom" o:connectlocs="30,0;13,6;2,23;0,50;13,67;34,73;40,73;55,65;65,48;67,21;53,5;30,0" o:connectangles="0,0,0,0,0,0,0,0,0,0,0,0"/>
                </v:shape>
                <v:shape id="Freeform 379" o:spid="_x0000_s1041" style="position:absolute;left:9288;top:4871;width:68;height:60;visibility:visible;mso-wrap-style:square;v-text-anchor:top" coordsize="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975cIA&#10;AADbAAAADwAAAGRycy9kb3ducmV2LnhtbESPQU/DMAyF70j8h8hI3Fg6hqqpLJsmBIgjK0hcrcZr&#10;ojVOlYS2/Ht8QOJm6z2/93l3WMKgJkrZRzawXlWgiLtoPfcGPj9e7ragckG2OEQmAz+U4bC/vtph&#10;Y+PMJ5ra0isJ4dygAVfK2GidO0cB8yqOxKKdYwpYZE29tglnCQ+Dvq+qWgf0LA0OR3py1F3a72Dg&#10;vd60Pj3Pp1e3qR++Ltspsj8bc3uzHB9BFVrKv/nv+s0KvsDKLzKA3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3vlwgAAANsAAAAPAAAAAAAAAAAAAAAAAJgCAABkcnMvZG93&#10;bnJldi54bWxQSwUGAAAAAAQABAD1AAAAhwMAAAAA&#10;" path="m31,l14,6,2,22,,48,59,58,65,48,67,22,53,6,31,e" fillcolor="#e6e7e8" stroked="f">
                  <v:path arrowok="t" o:connecttype="custom" o:connectlocs="31,0;14,6;2,22;0,48;0,48;59,58;59,58;65,48;67,22;53,6;31,0" o:connectangles="0,0,0,0,0,0,0,0,0,0,0"/>
                </v:shape>
                <v:shape id="Freeform 380" o:spid="_x0000_s1042" style="position:absolute;left:9113;top:4871;width:68;height:30;visibility:visible;mso-wrap-style:square;v-text-anchor:top" coordsize="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fsAA&#10;AADbAAAADwAAAGRycy9kb3ducmV2LnhtbESP3YrCMBCF7xd8hzCCd2tqEbXVKCKIeiX+PMDQjE2x&#10;mZQman17Iyzs3QznzPnOLFadrcWTWl85VjAaJiCIC6crLhVcL9vfGQgfkDXWjknBmzyslr2fBeba&#10;vfhEz3MoRQxhn6MCE0KTS+kLQxb90DXEUbu51mKIa1tK3eIrhttapkkykRYrjgSDDW0MFffzw0Zu&#10;gpZKMy0Ou3SXjvmaTTfHTKlBv1vPQQTqwr/573qvY/0Mvr/EAe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pfsAAAADbAAAADwAAAAAAAAAAAAAAAACYAgAAZHJzL2Rvd25y&#10;ZXYueG1sUEsFBgAAAAAEAAQA9QAAAIUDAAAAAA==&#10;" path="m32,l15,5,5,18,66,29r1,-6l54,6,32,e" fillcolor="#e6e7e8" stroked="f">
                  <v:path arrowok="t" o:connecttype="custom" o:connectlocs="32,0;15,5;5,18;5,18;66,29;66,29;67,23;54,6;32,0" o:connectangles="0,0,0,0,0,0,0,0,0"/>
                </v:shape>
                <v:shape id="Freeform 381" o:spid="_x0000_s1043" style="position:absolute;left:10514;top:4695;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0u8EA&#10;AADbAAAADwAAAGRycy9kb3ducmV2LnhtbERPy2oCMRTdF/yHcAV3NePYFhmNIoJouylacX2ZXGcG&#10;JzdDEufh1zeLQpeH815telOLlpyvLCuYTRMQxLnVFRcKLj/71wUIH5A11pZJwUAeNuvRywozbTs+&#10;UXsOhYgh7DNUUIbQZFL6vCSDfmob4sjdrDMYInSF1A67GG5qmSbJhzRYcWwosaFdSfn9/DAK2n2f&#10;us959/08VY/r+9dhmB3fBqUm4367BBGoD//iP/dRK0jj+vg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mtLvBAAAA2wAAAA8AAAAAAAAAAAAAAAAAmAIAAGRycy9kb3du&#10;cmV2LnhtbFBLBQYAAAAABAAEAPUAAACGAwAAAAA=&#10;" path="m25,l10,9,1,27,,55,14,71r21,6l55,72,69,56,74,33,67,15,50,3,25,e" fillcolor="#e6e7e8" stroked="f">
                  <v:path arrowok="t" o:connecttype="custom" o:connectlocs="25,0;10,9;1,27;0,55;14,71;35,77;55,72;69,56;74,33;67,15;50,3;25,0" o:connectangles="0,0,0,0,0,0,0,0,0,0,0,0"/>
                </v:shape>
                <v:shape id="Freeform 382" o:spid="_x0000_s1044" style="position:absolute;left:10339;top:4696;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GEcYA&#10;AADbAAAADwAAAGRycy9kb3ducmV2LnhtbESPT2vCQBTE70K/w/IKvelGD62kbkQKAdtSxKRUj4/s&#10;yx+bfRuyqybfvisIPQ4z8xtmtR5MKy7Uu8aygvksAkFcWN1wpeA7T6dLEM4ja2wtk4KRHKyTh8kK&#10;Y22vvKdL5isRIOxiVFB738VSuqImg25mO+LglbY36IPsK6l7vAa4aeUiip6lwYbDQo0dvdVU/GZn&#10;o+BrTIfs5T392B7H/PDD57L9PO2UenocNq8gPA3+P3xvb7WCxRxuX8IP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lGEcYAAADbAAAADwAAAAAAAAAAAAAAAACYAgAAZHJz&#10;L2Rvd25yZXYueG1sUEsFBgAAAAAEAAQA9QAAAIsDAAAAAA==&#10;" path="m26,l11,8,1,27,,54,14,70r21,7l53,72,68,57,74,34,67,16,51,4,26,e" fillcolor="#e6e7e8" stroked="f">
                  <v:path arrowok="t" o:connecttype="custom" o:connectlocs="26,0;11,8;1,27;0,54;14,70;35,77;53,72;68,57;74,34;67,16;51,4;26,0" o:connectangles="0,0,0,0,0,0,0,0,0,0,0,0"/>
                </v:shape>
                <v:shape id="Freeform 383" o:spid="_x0000_s1045" style="position:absolute;left:10164;top:4696;width:74;height:76;visibility:visible;mso-wrap-style:square;v-text-anchor:top" coordsize="7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mNcQA&#10;AADbAAAADwAAAGRycy9kb3ducmV2LnhtbESPwWrDMBBE74X8g9hAb40cNyTGjWxCoFCaXuLkAxZr&#10;a7u1VkZSHTdfXwUKOQ4z84bZlpPpxUjOd5YVLBcJCOLa6o4bBefT61MGwgdkjb1lUvBLHspi9rDF&#10;XNsLH2msQiMihH2OCtoQhlxKX7dk0C/sQBy9T+sMhihdI7XDS4SbXqZJspYGO44LLQ60b6n+rn6M&#10;gvfxsPlKrpYOO7c6Zv1H9jxda6Ue59PuBUSgKdzD/+03rSBN4fYl/g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5jXEAAAA2wAAAA8AAAAAAAAAAAAAAAAAmAIAAGRycy9k&#10;b3ducmV2LnhtbFBLBQYAAAAABAAEAPUAAACJAwAAAAA=&#10;" path="m26,l11,8,1,26,,53,14,70r21,6l52,72,67,58,73,36,67,17,51,4,26,e" fillcolor="#e6e7e8" stroked="f">
                  <v:path arrowok="t" o:connecttype="custom" o:connectlocs="26,0;11,8;1,26;0,53;14,70;35,76;52,72;67,58;73,36;67,17;51,4;26,0" o:connectangles="0,0,0,0,0,0,0,0,0,0,0,0"/>
                </v:shape>
                <v:shape id="Freeform 384" o:spid="_x0000_s1046" style="position:absolute;left:9989;top:4696;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3OcMA&#10;AADbAAAADwAAAGRycy9kb3ducmV2LnhtbESPT4vCMBTE7wt+h/AEL4umKitSjSKy4i548d/90bw2&#10;xealNNm2fnuzsLDHYWZ+w6y3va1ES40vHSuYThIQxJnTJRcKbtfDeAnCB2SNlWNS8CQP283gbY2p&#10;dh2fqb2EQkQI+xQVmBDqVEqfGbLoJ64mjl7uGoshyqaQusEuwm0lZ0mykBZLjgsGa9obyh6XH6vg&#10;+vjMn/P3cC++29OHpeMuN6dOqdGw361ABOrDf/iv/aUVzObw+yX+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I3OcMAAADbAAAADwAAAAAAAAAAAAAAAACYAgAAZHJzL2Rv&#10;d25yZXYueG1sUEsFBgAAAAAEAAQA9QAAAIgDAAAAAA==&#10;" path="m27,l12,8,2,25,,53,13,69r22,6l45,74,59,65,67,46r,-28l52,4,27,e" fillcolor="#e6e7e8" stroked="f">
                  <v:path arrowok="t" o:connecttype="custom" o:connectlocs="27,0;12,8;2,25;0,53;13,69;35,75;45,74;59,65;67,46;67,18;52,4;27,0" o:connectangles="0,0,0,0,0,0,0,0,0,0,0,0"/>
                </v:shape>
                <v:shape id="Freeform 385" o:spid="_x0000_s1047" style="position:absolute;left:9814;top:4696;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rgcQA&#10;AADbAAAADwAAAGRycy9kb3ducmV2LnhtbESPQWsCMRSE70L/Q3iFXqRmKyJlu1mx1YIXwa7V8yN5&#10;3SzdvCybqOu/N4WCx2FmvmGKxeBacaY+NJ4VvEwyEMTam4ZrBd/7z+dXECEiG2w9k4IrBViUD6MC&#10;c+Mv/EXnKtYiQTjkqMDG2OVSBm3JYZj4jjh5P753GJPsa2l6vCS4a+U0y+bSYcNpwWJHH5b0b3Vy&#10;Cg5bSX69Wh73s50ev8vTsKu1VerpcVi+gYg0xHv4v70xCqYz+PuSfoAs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B64HEAAAA2wAAAA8AAAAAAAAAAAAAAAAAmAIAAGRycy9k&#10;b3ducmV2LnhtbFBLBQYAAAAABAAEAPUAAACJAwAAAAA=&#10;" path="m28,l12,7,2,25,,52,13,68r21,7l43,74,58,65,67,47r,-28l52,5,28,e" fillcolor="#e6e7e8" stroked="f">
                  <v:path arrowok="t" o:connecttype="custom" o:connectlocs="28,0;12,7;2,25;0,52;13,68;34,75;43,74;58,65;67,47;67,19;52,5;28,0" o:connectangles="0,0,0,0,0,0,0,0,0,0,0,0"/>
                </v:shape>
                <v:shape id="Freeform 386" o:spid="_x0000_s1048" style="position:absolute;left:9639;top:4697;width:67;height:74;visibility:visible;mso-wrap-style:square;v-text-anchor:top" coordsize="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2+ccA&#10;AADbAAAADwAAAGRycy9kb3ducmV2LnhtbESPQWsCMRSE74X+h/AKvdXsKi2yNUqpWqV4sGqhx+fm&#10;ubvt5mVNoq7/vhEEj8PMfMMMRq2pxZGcrywrSDsJCOLc6ooLBZv19KkPwgdkjbVlUnAmD6Ph/d0A&#10;M21P/EXHVShEhLDPUEEZQpNJ6fOSDPqObYijt7POYIjSFVI7PEW4qWU3SV6kwYrjQokNvZeU/60O&#10;RsFs/TlOZ8vf+aT3vdl//KRusR9vlXp8aN9eQQRqwy18bc+1gu4zXL7EHyC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otvnHAAAA2wAAAA8AAAAAAAAAAAAAAAAAmAIAAGRy&#10;cy9kb3ducmV2LnhtbFBLBQYAAAAABAAEAPUAAACMAwAAAAA=&#10;" path="m29,l13,7,2,24,,51,13,67r21,7l41,73,56,65,66,47,67,20,53,5,29,e" fillcolor="#e6e7e8" stroked="f">
                  <v:path arrowok="t" o:connecttype="custom" o:connectlocs="29,0;13,7;2,24;0,51;13,67;34,74;41,73;56,65;66,47;67,20;53,5;29,0" o:connectangles="0,0,0,0,0,0,0,0,0,0,0,0"/>
                </v:shape>
                <v:shape id="Freeform 387" o:spid="_x0000_s1049" style="position:absolute;left:9463;top:4697;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NDsMA&#10;AADbAAAADwAAAGRycy9kb3ducmV2LnhtbESPT4vCMBTE7wt+h/AEb2uqYpFqWlRYkD0s+Ae8Pptn&#10;W21eSpO13W+/EQSPw8z8hlllvanFg1pXWVYwGUcgiHOrKy4UnI5fnwsQziNrrC2Tgj9ykKWDjxUm&#10;2na8p8fBFyJA2CWooPS+SaR0eUkG3dg2xMG72tagD7ItpG6xC3BTy2kUxdJgxWGhxIa2JeX3w69R&#10;4M/ny+6HviddU8W3zWUe7Xl2V2o07NdLEJ56/w6/2jutYBrD80v4A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QNDsMAAADbAAAADwAAAAAAAAAAAAAAAACYAgAAZHJzL2Rv&#10;d25yZXYueG1sUEsFBgAAAAAEAAQA9QAAAIgDAAAAAA==&#10;" path="m30,l13,6,2,23,,50,13,67r21,6l40,73,55,65,65,48,67,21,53,5,30,e" fillcolor="#e6e7e8" stroked="f">
                  <v:path arrowok="t" o:connecttype="custom" o:connectlocs="30,0;13,6;2,23;0,50;13,67;34,73;40,73;55,65;65,48;67,21;53,5;30,0" o:connectangles="0,0,0,0,0,0,0,0,0,0,0,0"/>
                </v:shape>
                <v:shape id="Freeform 388" o:spid="_x0000_s1050" style="position:absolute;left:9288;top:4697;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olcMA&#10;AADbAAAADwAAAGRycy9kb3ducmV2LnhtbESPQYvCMBSE7wv+h/AEb2taZVWqqaggyB4EXcHrs3m2&#10;1ealNNHWf28WFvY4zMw3zGLZmUo8qXGlZQXxMAJBnFldcq7g9LP9nIFwHlljZZkUvMjBMu19LDDR&#10;tuUDPY8+FwHCLkEFhfd1IqXLCjLohrYmDt7VNgZ9kE0udYNtgJtKjqJoIg2WHBYKrGlTUHY/PowC&#10;fz5fdnv6jtu6nNzWl6/owOO7UoN+t5qD8NT5//Bfe6cVjKbw+yX8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iolcMAAADbAAAADwAAAAAAAAAAAAAAAACYAgAAZHJzL2Rv&#10;d25yZXYueG1sUEsFBgAAAAAEAAQA9QAAAIgDAAAAAA==&#10;" path="m31,l14,6,2,22,,49,13,66r21,6l38,72,54,65,65,48,67,22,53,6,31,e" fillcolor="#e6e7e8" stroked="f">
                  <v:path arrowok="t" o:connecttype="custom" o:connectlocs="31,0;14,6;2,22;0,49;13,66;34,72;38,72;54,65;65,48;67,22;53,6;31,0" o:connectangles="0,0,0,0,0,0,0,0,0,0,0,0"/>
                </v:shape>
                <v:shape id="Freeform 389" o:spid="_x0000_s1051" style="position:absolute;left:9113;top:4698;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MU8EA&#10;AADbAAAADwAAAGRycy9kb3ducmV2LnhtbERPyWrDMBC9B/oPYgK9xXKCcYobJZhCoadC3JLz1JrY&#10;bqyRsFQv/froUOjx8fbDaTa9GGnwnWUF2yQFQVxb3XGj4PPjdfMEwgdkjb1lUrCQh9PxYXXAQtuJ&#10;zzRWoRExhH2BCtoQXCGlr1sy6BPriCN3tYPBEOHQSD3gFMNNL3dpmkuDHceGFh29tFTfqh+j4Hcb&#10;yn3+vpTNt7tW9rLPvlyeKfW4nstnEIHm8C/+c79pBbs4Nn6JP0Ae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HjFPBAAAA2wAAAA8AAAAAAAAAAAAAAAAAmAIAAGRycy9kb3du&#10;cmV2LnhtbFBLBQYAAAAABAAEAPUAAACGAwAAAAA=&#10;" path="m32,l15,5,3,21,,48,12,65r21,6l35,71,53,65,64,49,67,23,54,6,32,e" fillcolor="#e6e7e8" stroked="f">
                  <v:path arrowok="t" o:connecttype="custom" o:connectlocs="32,0;15,5;3,21;0,48;12,65;33,71;35,71;53,65;64,49;67,23;54,6;32,0" o:connectangles="0,0,0,0,0,0,0,0,0,0,0,0"/>
                </v:shape>
                <v:shape id="Freeform 390" o:spid="_x0000_s1052" style="position:absolute;left:8938;top:4698;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AxcQA&#10;AADbAAAADwAAAGRycy9kb3ducmV2LnhtbESPW2vCQBSE3wv+h+UIfSm6UaRo6ioiCuqTt/b5JHty&#10;odmzIbs18d+7QsHHYWa+YebLzlTiRo0rLSsYDSMQxKnVJecKrpftYArCeWSNlWVScCcHy0XvbY6x&#10;ti2f6Hb2uQgQdjEqKLyvYyldWpBBN7Q1cfAy2xj0QTa51A22AW4qOY6iT2mw5LBQYE3rgtLf859R&#10;sDl29H3fbROZ5e1P9jFNDvtJotR7v1t9gfDU+Vf4v73TCsYz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ngMXEAAAA2wAAAA8AAAAAAAAAAAAAAAAAmAIAAGRycy9k&#10;b3ducmV2LnhtbFBLBQYAAAAABAAEAPUAAACJAwAAAAA=&#10;" path="m33,l15,5,3,21,,47,12,64r21,7l51,65,63,50,67,24,54,6,33,e" fillcolor="#e6e7e8" stroked="f">
                  <v:path arrowok="t" o:connecttype="custom" o:connectlocs="33,0;15,5;3,21;0,47;12,64;33,71;33,71;51,65;63,50;67,24;54,6;33,0" o:connectangles="0,0,0,0,0,0,0,0,0,0,0,0"/>
                </v:shape>
                <v:shape id="Freeform 391" o:spid="_x0000_s1053" style="position:absolute;left:8763;top:4703;width:68;height:66;visibility:visible;mso-wrap-style:square;v-text-anchor:top" coordsize="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KysEA&#10;AADbAAAADwAAAGRycy9kb3ducmV2LnhtbERPTWsCMRC9F/wPYYRepGatUOzWKCK2FHrRVe/jZrpZ&#10;3ExCEnXrr28OhR4f73u+7G0nrhRi61jBZFyAIK6dbrlRcNi/P81AxISssXNMCn4ownIxeJhjqd2N&#10;d3StUiNyCMcSFZiUfCllrA1ZjGPniTP37YLFlGFopA54y+G2k89F8SIttpwbDHpaG6rP1cUqODZp&#10;O3kdRT/afNxPG9wGc/BfSj0O+9UbiER9+hf/uT+1gmlen7/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MysrBAAAA2wAAAA8AAAAAAAAAAAAAAAAAmAIAAGRycy9kb3du&#10;cmV2LnhtbFBLBQYAAAAABAAEAPUAAACGAwAAAAA=&#10;" path="m16,l3,15,,41,12,58r21,7l47,62,62,48,68,25,61,10,44,,16,e" fillcolor="#e6e7e8" stroked="f">
                  <v:path arrowok="t" o:connecttype="custom" o:connectlocs="16,0;3,15;0,41;12,58;33,65;47,62;62,48;68,25;61,10;44,0;16,0" o:connectangles="0,0,0,0,0,0,0,0,0,0,0"/>
                </v:shape>
                <v:shape id="Freeform 392" o:spid="_x0000_s1054" style="position:absolute;left:8588;top:4703;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J1MYA&#10;AADbAAAADwAAAGRycy9kb3ducmV2LnhtbESPT2vCQBTE7wW/w/IEL0U3tlAkuglSKdWWCv45eHxm&#10;n9lg9m3IrjH99t1CocdhZn7DLPLe1qKj1leOFUwnCQjiwumKSwXHw9t4BsIHZI21Y1LwTR7ybPCw&#10;wFS7O++o24dSRAj7FBWYEJpUSl8YsugnriGO3sW1FkOUbSl1i/cIt7V8SpIXabHiuGCwoVdDxXV/&#10;swo+t+91tTk2p2vhzddHt1w9nmcrpUbDfjkHEagP/+G/9loreJ7C75f4A2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DJ1MYAAADbAAAADwAAAAAAAAAAAAAAAACYAgAAZHJz&#10;L2Rvd25yZXYueG1sUEsFBgAAAAAEAAQA9QAAAIsDAAAAAA==&#10;" path="m17,l4,15,,40,12,58r21,7l45,62,61,49,67,26,61,11,44,1,17,e" fillcolor="#e6e7e8" stroked="f">
                  <v:path arrowok="t" o:connecttype="custom" o:connectlocs="17,0;4,15;0,40;12,58;33,65;45,62;61,49;67,26;61,11;44,1;17,0" o:connectangles="0,0,0,0,0,0,0,0,0,0,0"/>
                </v:shape>
                <v:shape id="Freeform 393" o:spid="_x0000_s1055" style="position:absolute;left:8413;top:4703;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Xo8YA&#10;AADbAAAADwAAAGRycy9kb3ducmV2LnhtbESPT2sCMRTE7wW/Q3iCl6JZFYqsRhGltLVU8M/B43Pz&#10;3CxuXpZNXNdvbwqFHoeZ+Q0zW7S2FA3VvnCsYDhIQBBnThecKzge3vsTED4gaywdk4IHeVjMOy8z&#10;TLW7846afchFhLBPUYEJoUql9Jkhi37gKuLoXVxtMURZ51LXeI9wW8pRkrxJiwXHBYMVrQxl1/3N&#10;KvjefpTF17E6XTNvfjbNcv16nqyV6nXb5RREoDb8h//an1rBeAS/X+IP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JXo8YAAADbAAAADwAAAAAAAAAAAAAAAACYAgAAZHJz&#10;L2Rvd25yZXYueG1sUEsFBgAAAAAEAAQA9QAAAIsDAAAAAA==&#10;" path="m17,l4,14,,39,12,57r20,7l43,62,60,50,67,28,61,12,44,1,17,e" fillcolor="#e6e7e8" stroked="f">
                  <v:path arrowok="t" o:connecttype="custom" o:connectlocs="17,0;4,14;0,39;12,57;32,64;43,62;60,50;67,28;61,12;44,1;17,0" o:connectangles="0,0,0,0,0,0,0,0,0,0,0"/>
                </v:shape>
                <v:shape id="Freeform 394" o:spid="_x0000_s1056" style="position:absolute;left:8238;top:4703;width:66;height:47;visibility:visible;mso-wrap-style:square;v-text-anchor:top" coordsize="6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zPMIA&#10;AADbAAAADwAAAGRycy9kb3ducmV2LnhtbESPQYvCMBSE74L/IbwFb5q6alm6xlIE0ZNoXfb8aJ5t&#10;2ealNNla/70RBI/DzHzDrNPBNKKnztWWFcxnEQjiwuqaSwU/l930C4TzyBoby6TgTg7SzXi0xkTb&#10;G5+pz30pAoRdggoq79tESldUZNDNbEscvKvtDPogu1LqDm8Bbhr5GUWxNFhzWKiwpW1FxV/+bxSc&#10;+mVdxpdzo+P57ynfX4+rrCClJh9D9g3C0+Df4Vf7oBUsFvD8E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rM8wgAAANsAAAAPAAAAAAAAAAAAAAAAAJgCAABkcnMvZG93&#10;bnJldi54bWxQSwUGAAAAAAQABAD1AAAAhwMAAAAA&#10;" path="m18,l4,14,,35,61,45,66,29,61,13,45,2,18,e" fillcolor="#e6e7e8" stroked="f">
                  <v:path arrowok="t" o:connecttype="custom" o:connectlocs="18,0;4,14;0,35;0,35;61,45;61,45;66,29;61,13;45,2;18,0" o:connectangles="0,0,0,0,0,0,0,0,0,0"/>
                </v:shape>
                <v:shape id="Freeform 395" o:spid="_x0000_s1057" style="position:absolute;left:8063;top:4703;width:61;height:20;visibility:visible;mso-wrap-style:square;v-text-anchor:top" coordsize="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fL8MA&#10;AADbAAAADwAAAGRycy9kb3ducmV2LnhtbESPQWvCQBSE7wX/w/KE3upGDVKiq4hF8djGHjw+ss8k&#10;mH0bdl819dd3C4Ueh5n5hlltBtepG4XYejYwnWSgiCtvW64NfJ72L6+goiBb7DyTgW+KsFmPnlZY&#10;WH/nD7qVUqsE4ViggUakL7SOVUMO48T3xMm7+OBQkgy1tgHvCe46PcuyhXbYclposKddQ9W1/HIG&#10;Hu9ymHazclHm4U0Ol9N5G9rcmOfxsF2CEhrkP/zXPloD8x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hfL8MAAADbAAAADwAAAAAAAAAAAAAAAACYAgAAZHJzL2Rv&#10;d25yZXYueG1sUEsFBgAAAAAEAAQA9QAAAIgDAAAAAA==&#10;" path="m19,l11,6r49,9l60,14,45,2,19,e" fillcolor="#e6e7e8" stroked="f">
                  <v:path arrowok="t" o:connecttype="custom" o:connectlocs="19,0;11,6;11,6;60,15;60,15;60,14;45,2;19,0" o:connectangles="0,0,0,0,0,0,0,0"/>
                </v:shape>
                <v:shape id="Freeform 396" o:spid="_x0000_s1058" style="position:absolute;left:10514;top:4522;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Wz8UA&#10;AADbAAAADwAAAGRycy9kb3ducmV2LnhtbESPQWvCQBSE74X+h+UJvdWNlrYSXUWEgFpEGkU9PrLP&#10;JDX7NmRXTf69Wyj0OMzMN8xk1ppK3KhxpWUFg34EgjizuuRcwX6XvI5AOI+ssbJMCjpyMJs+P00w&#10;1vbO33RLfS4ChF2MCgrv61hKlxVk0PVtTRy8s20M+iCbXOoG7wFuKjmMog9psOSwUGBNi4KyS3o1&#10;CjZd0qafq2S9PHW744Gv5+rrZ6vUS6+dj0F4av1/+K+91Are3uH3S/g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9bPxQAAANsAAAAPAAAAAAAAAAAAAAAAAJgCAABkcnMv&#10;ZG93bnJldi54bWxQSwUGAAAAAAQABAD1AAAAigMAAAAA&#10;" path="m25,l10,9,1,27,,55,14,71r21,6l55,72,69,56,74,33,67,15,50,3,25,e" fillcolor="#e6e7e8" stroked="f">
                  <v:path arrowok="t" o:connecttype="custom" o:connectlocs="25,0;10,9;1,27;0,55;14,71;35,77;55,72;69,56;74,33;67,15;50,3;25,0" o:connectangles="0,0,0,0,0,0,0,0,0,0,0,0"/>
                </v:shape>
                <v:shape id="Freeform 397" o:spid="_x0000_s1059" style="position:absolute;left:10339;top:4522;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IuMUA&#10;AADbAAAADwAAAGRycy9kb3ducmV2LnhtbESPQWvCQBSE74L/YXlCb7qxBZXUTZBCwLaUYiytx0f2&#10;mcRm34bsqsm/7xYEj8PMfMOs09404kKdqy0rmM8iEMSF1TWXCr722XQFwnlkjY1lUjCQgzQZj9YY&#10;a3vlHV1yX4oAYRejgsr7NpbSFRUZdDPbEgfvaDuDPsiulLrDa4CbRj5G0UIarDksVNjSS0XFb342&#10;Cj6GrM+Xr9nb9jDsf775fGzeT59KPUz6zTMIT72/h2/trVbwtID/L+EH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Ui4xQAAANsAAAAPAAAAAAAAAAAAAAAAAJgCAABkcnMv&#10;ZG93bnJldi54bWxQSwUGAAAAAAQABAD1AAAAigMAAAAA&#10;" path="m26,l11,8,1,27,,54,14,70r21,7l53,72,68,57,74,34,67,16,51,4,26,e" fillcolor="#e6e7e8" stroked="f">
                  <v:path arrowok="t" o:connecttype="custom" o:connectlocs="26,0;11,8;1,27;0,54;14,70;35,77;53,72;68,57;74,34;67,16;51,4;26,0" o:connectangles="0,0,0,0,0,0,0,0,0,0,0,0"/>
                </v:shape>
                <v:shape id="Freeform 398" o:spid="_x0000_s1060" style="position:absolute;left:10164;top:4522;width:74;height:77;visibility:visible;mso-wrap-style:square;v-text-anchor:top" coordsize="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Frk8IA&#10;AADbAAAADwAAAGRycy9kb3ducmV2LnhtbESPwWrDMBBE74X+g9hAb7XsFOzWiRJKqMFXO23Pi7W1&#10;TayVkdTE/fsqEMhxmJk3zHa/mEmcyfnRsoIsSUEQd1aP3Cv4PFbPryB8QNY4WSYFf+Rhv3t82GKp&#10;7YUbOrehFxHCvkQFQwhzKaXvBjLoEzsTR+/HOoMhStdL7fAS4WaS6zTNpcGR48KAMx0G6k7tr1Eg&#10;m6/s272N+YftM1OcbFY3RaXU02p534AItIR7+NautYKXAq5f4g+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WuTwgAAANsAAAAPAAAAAAAAAAAAAAAAAJgCAABkcnMvZG93&#10;bnJldi54bWxQSwUGAAAAAAQABAD1AAAAhwMAAAAA&#10;" path="m26,l11,8,1,26,,53,14,70r21,6l52,72,67,58,73,36,67,17,51,4,26,e" fillcolor="#e6e7e8" stroked="f">
                  <v:path arrowok="t" o:connecttype="custom" o:connectlocs="26,0;11,8;1,26;0,53;14,70;35,76;52,72;67,58;73,36;67,17;51,4;26,0" o:connectangles="0,0,0,0,0,0,0,0,0,0,0,0"/>
                </v:shape>
                <v:shape id="Freeform 399" o:spid="_x0000_s1061" style="position:absolute;left:9989;top:4522;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zlcAA&#10;AADbAAAADwAAAGRycy9kb3ducmV2LnhtbERPTYvCMBC9C/6HMIIXWdNdcVmqUWRxUcGLut6HZtoU&#10;m0lpYlv/vTkIHh/ve7nubSVaanzpWMHnNAFBnDldcqHg//L38QPCB2SNlWNS8CAP69VwsMRUu45P&#10;1J5DIWII+xQVmBDqVEqfGbLop64mjlzuGoshwqaQusEuhttKfiXJt7RYcmwwWNOvoex2vlsFl9s2&#10;f8wm4Voc2uPc0m6Tm2On1HjUbxYgAvXhLX6591rBLI6NX+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8zlcAAAADbAAAADwAAAAAAAAAAAAAAAACYAgAAZHJzL2Rvd25y&#10;ZXYueG1sUEsFBgAAAAAEAAQA9QAAAIUDAAAAAA==&#10;" path="m27,l12,8,2,25,,53,13,69r22,6l45,74,59,65,67,46r,-28l52,4,27,e" fillcolor="#e6e7e8" stroked="f">
                  <v:path arrowok="t" o:connecttype="custom" o:connectlocs="27,0;12,8;2,25;0,53;13,69;35,75;45,74;59,65;67,46;67,18;52,4;27,0" o:connectangles="0,0,0,0,0,0,0,0,0,0,0,0"/>
                </v:shape>
                <v:shape id="Freeform 400" o:spid="_x0000_s1062" style="position:absolute;left:9814;top:4523;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SwsQA&#10;AADbAAAADwAAAGRycy9kb3ducmV2LnhtbESPW2sCMRSE3wv+h3AEX0rNakXqahR7EXwpeGufD8lx&#10;s7g5WTZRt//eCEIfh5n5hpktWleJCzWh9Kxg0M9AEGtvSi4UHParlzcQISIbrDyTgj8KsJh3nmaY&#10;G3/lLV12sRAJwiFHBTbGOpcyaEsOQ9/XxMk7+sZhTLIppGnwmuCuksMsG0uHJacFizV9WNKn3dkp&#10;+PmW5L8+l7/70UY/v8tzuym0VarXbZdTEJHa+B9+tNdGwesE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Z0sLEAAAA2wAAAA8AAAAAAAAAAAAAAAAAmAIAAGRycy9k&#10;b3ducmV2LnhtbFBLBQYAAAAABAAEAPUAAACJAwAAAAA=&#10;" path="m28,l12,7,2,24,,52,13,68r21,7l43,74,58,65,67,47r,-28l52,5,28,e" fillcolor="#e6e7e8" stroked="f">
                  <v:path arrowok="t" o:connecttype="custom" o:connectlocs="28,0;12,7;2,24;0,52;13,68;34,75;43,74;58,65;67,47;67,19;52,5;28,0" o:connectangles="0,0,0,0,0,0,0,0,0,0,0,0"/>
                </v:shape>
                <v:shape id="Freeform 401" o:spid="_x0000_s1063" style="position:absolute;left:9639;top:4523;width:67;height:74;visibility:visible;mso-wrap-style:square;v-text-anchor:top" coordsize="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wwcQA&#10;AADbAAAADwAAAGRycy9kb3ducmV2LnhtbERPy2oCMRTdC/5DuEJ3mpm2iIxGKbWtIi58Qpe3k9uZ&#10;aSc3YxJ1+vfNQnB5OO/JrDW1uJDzlWUF6SABQZxbXXGh4LB/749A+ICssbZMCv7Iw2za7Uww0/bK&#10;W7rsQiFiCPsMFZQhNJmUPi/JoB/Yhjhy39YZDBG6QmqH1xhuavmYJENpsOLYUGJDryXlv7uzUbDY&#10;r+bpYvOzfHs6Hk4fn6lbn+ZfSj302pcxiEBtuItv7qVW8BzXxy/xB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A8MHEAAAA2wAAAA8AAAAAAAAAAAAAAAAAmAIAAGRycy9k&#10;b3ducmV2LnhtbFBLBQYAAAAABAAEAPUAAACJAwAAAAA=&#10;" path="m29,l13,7,2,24,,51,13,67r21,7l41,73,56,65,66,47,67,20,53,5,29,e" fillcolor="#e6e7e8" stroked="f">
                  <v:path arrowok="t" o:connecttype="custom" o:connectlocs="29,0;13,7;2,24;0,51;13,67;34,74;41,73;56,65;66,47;67,20;53,5;29,0" o:connectangles="0,0,0,0,0,0,0,0,0,0,0,0"/>
                </v:shape>
                <v:shape id="Freeform 402" o:spid="_x0000_s1064" style="position:absolute;left:9463;top:4523;width:68;height:74;visibility:visible;mso-wrap-style:square;v-text-anchor:top" coordsize="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I4sQA&#10;AADbAAAADwAAAGRycy9kb3ducmV2LnhtbESPT2sCMRTE70K/Q3gFb5r1X9WtUaRgES9SFfH42Dw3&#10;225elk3U7bc3guBxmJnfMLNFY0txpdoXjhX0ugkI4szpgnMFh/2qMwHhA7LG0jEp+CcPi/lba4ap&#10;djf+oesu5CJC2KeowIRQpVL6zJBF33UVcfTOrrYYoqxzqWu8RbgtZT9JPqTFguOCwYq+DGV/u4tV&#10;cCLPv+PtUZvh5jQ6rqffyWDZV6r93iw/QQRqwiv8bK+1gmEP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yOLEAAAA2wAAAA8AAAAAAAAAAAAAAAAAmAIAAGRycy9k&#10;b3ducmV2LnhtbFBLBQYAAAAABAAEAPUAAACJAwAAAAA=&#10;" path="m30,l13,6,2,23,,50,13,67r21,6l40,73,55,65,65,48,67,21,53,5,30,e" fillcolor="#e6e7e8" stroked="f">
                  <v:path arrowok="t" o:connecttype="custom" o:connectlocs="30,0;13,6;2,23;0,50;13,67;34,73;40,73;55,65;65,48;67,21;53,5;30,0" o:connectangles="0,0,0,0,0,0,0,0,0,0,0,0"/>
                </v:shape>
                <v:shape id="Freeform 403" o:spid="_x0000_s1065" style="position:absolute;left:9288;top:4524;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eGcMA&#10;AADbAAAADwAAAGRycy9kb3ducmV2LnhtbESPQWvCQBSE7wX/w/IEb3WjhFiiqwRB8CSYlp6f2WcS&#10;zb5dsqtGf323UOhxmJlvmNVmMJ24U+9bywpm0wQEcWV1y7WCr8/d+wcIH5A1dpZJwZM8bNajtxXm&#10;2j74SPcy1CJC2OeooAnB5VL6qiGDfmodcfTOtjcYouxrqXt8RLjp5DxJMmmw5bjQoKNtQ9W1vBkF&#10;r1koFtnhWdQXdy7t9yI9uSxVajIeiiWIQEP4D/+191pBOoffL/E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eGcMAAADbAAAADwAAAAAAAAAAAAAAAACYAgAAZHJzL2Rv&#10;d25yZXYueG1sUEsFBgAAAAAEAAQA9QAAAIgDAAAAAA==&#10;" path="m31,l14,6,2,22,,49,13,66r21,6l38,72,54,65,65,48,67,22,53,6,31,e" fillcolor="#e6e7e8" stroked="f">
                  <v:path arrowok="t" o:connecttype="custom" o:connectlocs="31,0;14,6;2,22;0,49;13,66;34,72;38,72;54,65;65,48;67,22;53,6;31,0" o:connectangles="0,0,0,0,0,0,0,0,0,0,0,0"/>
                </v:shape>
                <v:shape id="Freeform 404" o:spid="_x0000_s1066" style="position:absolute;left:9113;top:4524;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7gsMA&#10;AADbAAAADwAAAGRycy9kb3ducmV2LnhtbESPQWvCQBSE7wX/w/KE3urGNkSJrhIEwVOhqXh+Zp9J&#10;NPt2yW419td3BaHHYWa+YZbrwXTiSr1vLSuYThIQxJXVLdcK9t/btzkIH5A1dpZJwZ08rFejlyXm&#10;2t74i65lqEWEsM9RQROCy6X0VUMG/cQ64uidbG8wRNnXUvd4i3DTyfckyaTBluNCg442DVWX8sco&#10;+J2GYpZ93ov67E6lPczSo8tSpV7HQ7EAEWgI/+Fne6cVpB/w+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z7gsMAAADbAAAADwAAAAAAAAAAAAAAAACYAgAAZHJzL2Rv&#10;d25yZXYueG1sUEsFBgAAAAAEAAQA9QAAAIgDAAAAAA==&#10;" path="m32,l15,5,3,21,,48,12,65r21,6l36,71,53,65,64,49,67,23,54,6,32,e" fillcolor="#e6e7e8" stroked="f">
                  <v:path arrowok="t" o:connecttype="custom" o:connectlocs="32,0;15,5;3,21;0,48;12,65;33,71;36,71;53,65;64,49;67,23;54,6;32,0" o:connectangles="0,0,0,0,0,0,0,0,0,0,0,0"/>
                </v:shape>
                <v:shape id="Freeform 405" o:spid="_x0000_s1067" style="position:absolute;left:8938;top:4524;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K+8QA&#10;AADbAAAADwAAAGRycy9kb3ducmV2LnhtbESPS4vCQBCE78L+h6EXvMg6UYKErKMsywrqSd3HuZPp&#10;PNhMT8iMJv57RxA8FlX1FbVcD6YRF+pcbVnBbBqBIM6trrlU8PO9eUtAOI+ssbFMCq7kYL16GS0x&#10;1bbnI11OvhQBwi5FBZX3bSqlyysy6Ka2JQ5eYTuDPsiulLrDPsBNI+dRtJAGaw4LFbb0WVH+fzob&#10;BV+HgX6v200mi7L/KyZJtt/FmVLj1+HjHYSnwT/Dj/ZWK4hj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5yvvEAAAA2wAAAA8AAAAAAAAAAAAAAAAAmAIAAGRycy9k&#10;b3ducmV2LnhtbFBLBQYAAAAABAAEAPUAAACJAwAAAAA=&#10;" path="m33,l15,5,3,21,,47,12,64r21,7l51,65,63,50,67,24,54,6,33,e" fillcolor="#e6e7e8" stroked="f">
                  <v:path arrowok="t" o:connecttype="custom" o:connectlocs="33,0;15,5;3,21;0,47;12,64;33,71;33,71;51,65;63,50;67,24;54,6;33,0" o:connectangles="0,0,0,0,0,0,0,0,0,0,0,0"/>
                </v:shape>
                <v:shape id="Freeform 406" o:spid="_x0000_s1068" style="position:absolute;left:8763;top:4530;width:68;height:65;visibility:visible;mso-wrap-style:square;v-text-anchor:top" coordsize="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3Hy8UA&#10;AADbAAAADwAAAGRycy9kb3ducmV2LnhtbESPT2sCMRTE74V+h/AKvWm2ZRXdGsUKLQX14Cr2+ti8&#10;/YOblyVJdf32RhB6HGbmN8xs0ZtWnMn5xrKCt2ECgriwuuFKwWH/NZiA8AFZY2uZFFzJw2L+/DTD&#10;TNsL7+ich0pECPsMFdQhdJmUvqjJoB/ajjh6pXUGQ5SuktrhJcJNK9+TZCwNNhwXauxoVVNxyv+M&#10;gs/Rpk3L9eSU/rrpevtd5pvjcqXU60u//AARqA//4Uf7RytIR3D/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cfLxQAAANsAAAAPAAAAAAAAAAAAAAAAAJgCAABkcnMv&#10;ZG93bnJldi54bWxQSwUGAAAAAAQABAD1AAAAigMAAAAA&#10;" path="m16,l3,15,,41,12,58r21,7l47,62,62,48,68,25,61,10,44,,16,e" fillcolor="#e6e7e8" stroked="f">
                  <v:path arrowok="t" o:connecttype="custom" o:connectlocs="16,0;3,15;0,41;12,58;33,65;47,62;62,48;68,25;61,10;44,0;16,0" o:connectangles="0,0,0,0,0,0,0,0,0,0,0"/>
                </v:shape>
                <v:shape id="Freeform 407" o:spid="_x0000_s1069" style="position:absolute;left:8588;top:4530;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3cYA&#10;AADbAAAADwAAAGRycy9kb3ducmV2LnhtbESPT2sCMRTE7wW/Q3iCl6JZRURWo4hSWisV/HPw+Nw8&#10;N4ubl2WTrttv3xSEHoeZ+Q0zX7a2FA3VvnCsYDhIQBBnThecKzif3vpTED4gaywdk4If8rBcdF7m&#10;mGr34AM1x5CLCGGfogITQpVK6TNDFv3AVcTRu7naYoiyzqWu8RHhtpSjJJlIiwXHBYMVrQ1l9+O3&#10;VbDbv5fF9lxd7pk3X5/NavN6nW6U6nXb1QxEoDb8h5/tD61gPIG/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i3cYAAADbAAAADwAAAAAAAAAAAAAAAACYAgAAZHJz&#10;L2Rvd25yZXYueG1sUEsFBgAAAAAEAAQA9QAAAIsDAAAAAA==&#10;" path="m17,l4,15,,40,12,58r21,7l45,62,61,49,67,26,61,11,44,1,17,e" fillcolor="#e6e7e8" stroked="f">
                  <v:path arrowok="t" o:connecttype="custom" o:connectlocs="17,0;4,15;0,40;12,58;33,65;45,62;61,49;67,26;61,11;44,1;17,0" o:connectangles="0,0,0,0,0,0,0,0,0,0,0"/>
                </v:shape>
                <v:shape id="Freeform 408" o:spid="_x0000_s1070" style="position:absolute;left:8413;top:4529;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OHRsYA&#10;AADbAAAADwAAAGRycy9kb3ducmV2LnhtbESPW4vCMBSE3wX/QziCL4umK4tKNYooy95YwcuDj8fm&#10;2BSbk9Jka/ffb4QFH4eZ+YaZL1tbioZqXzhW8DxMQBBnThecKzgeXgdTED4gaywdk4Jf8rBcdDtz&#10;TLW78Y6afchFhLBPUYEJoUql9Jkhi37oKuLoXVxtMURZ51LXeItwW8pRkoylxYLjgsGK1oay6/7H&#10;KvjavpXFx7E6XTNvvj+b1ebpPN0o1e+1qxmIQG14hP/b71rBywT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OHRsYAAADbAAAADwAAAAAAAAAAAAAAAACYAgAAZHJz&#10;L2Rvd25yZXYueG1sUEsFBgAAAAAEAAQA9QAAAIsDAAAAAA==&#10;" path="m17,l4,14,,39,12,57r20,7l43,62,60,50,67,28,61,12,44,1,17,e" fillcolor="#e6e7e8" stroked="f">
                  <v:path arrowok="t" o:connecttype="custom" o:connectlocs="17,0;4,14;0,39;12,57;32,64;43,62;60,50;67,28;61,12;44,1;17,0" o:connectangles="0,0,0,0,0,0,0,0,0,0,0"/>
                </v:shape>
                <v:shape id="Freeform 409" o:spid="_x0000_s1071" style="position:absolute;left:8238;top:4529;width:66;height:65;visibility:visible;mso-wrap-style:square;v-text-anchor:top" coordsize="6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9t7sA&#10;AADbAAAADwAAAGRycy9kb3ducmV2LnhtbERPyQrCMBC9C/5DGMGbTV0QqUYRQRH04gJeh2Zsi82k&#10;NrHWvzcHwePj7YtVa0rRUO0KywqGUQyCOLW64EzB9bIdzEA4j6yxtEwKPuRgtex2Fpho++YTNWef&#10;iRDCLkEFufdVIqVLczLoIlsRB+5ua4M+wDqTusZ3CDelHMXxVBosODTkWNEmp/RxfhkFx/0UJxqb&#10;qjg9nbyZg2nGvFOq32vXcxCeWv8X/9x7rWASxoYv4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DLvbe7AAAA2wAAAA8AAAAAAAAAAAAAAAAAmAIAAGRycy9kb3ducmV2Lnht&#10;bFBLBQYAAAAABAAEAPUAAACAAwAAAAA=&#10;" path="m18,l4,14,,39,11,57r21,7l41,62,59,50,66,29,61,13,45,2,18,e" fillcolor="#e6e7e8" stroked="f">
                  <v:path arrowok="t" o:connecttype="custom" o:connectlocs="18,0;4,14;0,39;11,57;32,64;41,62;59,50;66,29;61,13;45,2;18,0" o:connectangles="0,0,0,0,0,0,0,0,0,0,0"/>
                </v:shape>
                <v:shape id="Freeform 410" o:spid="_x0000_s1072" style="position:absolute;left:8063;top:4529;width:61;height:64;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I8UA&#10;AADbAAAADwAAAGRycy9kb3ducmV2LnhtbESPQWvCQBSE74X+h+UVvDWbBCs2ugml0OpVmyLeHtnX&#10;JDT7NmTXGP31XUHocZiZb5h1MZlOjDS41rKCJIpBEFdWt1wrKL8+npcgnEfW2FkmBRdyUOSPD2vM&#10;tD3zjsa9r0WAsMtQQeN9n0npqoYMusj2xMH7sYNBH+RQSz3gOcBNJ9M4XkiDLYeFBnt6b6j63Z+M&#10;gvZwWm6SY/xZjm5+3abpd3l4SZSaPU1vKxCeJv8fvre3WsH8FW5fw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4jxQAAANsAAAAPAAAAAAAAAAAAAAAAAJgCAABkcnMv&#10;ZG93bnJldi54bWxQSwUGAAAAAAQABAD1AAAAigMAAAAA&#10;" path="m19,l4,13,,38,11,56r21,7l34,63,50,57,59,41,60,14,45,2,19,e" fillcolor="#e6e7e8" stroked="f">
                  <v:path arrowok="t" o:connecttype="custom" o:connectlocs="19,0;4,13;0,38;11,56;32,63;34,63;50,57;59,41;60,14;45,2;19,0" o:connectangles="0,0,0,0,0,0,0,0,0,0,0"/>
                </v:shape>
                <v:shape id="Freeform 411" o:spid="_x0000_s1073" style="position:absolute;left:7888;top:4529;width:60;height:64;visibility:visible;mso-wrap-style:square;v-text-anchor:top" coordsize="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eZL4A&#10;AADbAAAADwAAAGRycy9kb3ducmV2LnhtbERPTYvCMBC9C/6HMII3TRWUpRpFBcGDl9U91NvQjG2x&#10;mZQmpu2/N4cFj4/3vd33phaBWldZVrCYJyCIc6srLhT83c+zHxDOI2usLZOCgRzsd+PRFlNtO/6l&#10;cPOFiCHsUlRQet+kUrq8JINubhviyD1ta9BH2BZSt9jFcFPLZZKspcGKY0OJDZ1Kyl+3t1GQ0XNA&#10;St5DFtbhUfTdNdjjVanppD9sQHjq/Vf8775oBau4Pn6JP0D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RXmS+AAAA2wAAAA8AAAAAAAAAAAAAAAAAmAIAAGRycy9kb3ducmV2&#10;LnhtbFBLBQYAAAAABAAEAPUAAACDAwAAAAA=&#10;" path="m19,l5,13,,37,11,55r21,8l48,58,59,42,60,15,45,3,19,e" fillcolor="#e6e7e8" stroked="f">
                  <v:path arrowok="t" o:connecttype="custom" o:connectlocs="19,0;5,13;0,37;11,55;32,63;32,63;48,58;59,42;60,15;45,3;19,0" o:connectangles="0,0,0,0,0,0,0,0,0,0,0"/>
                </v:shape>
                <v:shape id="Freeform 412" o:spid="_x0000_s1074" style="position:absolute;left:7713;top:4530;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458QA&#10;AADbAAAADwAAAGRycy9kb3ducmV2LnhtbESPwWrDMBBE74X+g9hCL6WRE3AwbuTQGAK9GNKkH7C1&#10;traxtXIkxXH/vgoUchxm5g2z2c5mEBM531lWsFwkIIhrqztuFHyd9q8ZCB+QNQ6WScEvedgWjw8b&#10;zLW98idNx9CICGGfo4I2hDGX0tctGfQLOxJH78c6gyFK10jt8BrhZpCrJFlLgx3HhRZHKluq++PF&#10;KBhfZN/gIbO7MqvD91lWq9RVSj0/ze9vIALN4R7+b39oBekSbl/iD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1OOfEAAAA2wAAAA8AAAAAAAAAAAAAAAAAmAIAAGRycy9k&#10;b3ducmV2LnhtbFBLBQYAAAAABAAEAPUAAACJAwAAAAA=&#10;" path="m20,l5,13,,37,11,55r20,7l47,58,58,43,60,16,46,3,20,e" fillcolor="#e6e7e8" stroked="f">
                  <v:path arrowok="t" o:connecttype="custom" o:connectlocs="20,0;5,13;0,37;11,55;31,62;47,58;58,43;60,16;46,3;20,0" o:connectangles="0,0,0,0,0,0,0,0,0,0"/>
                </v:shape>
                <v:shape id="Freeform 413" o:spid="_x0000_s1075" style="position:absolute;left:7538;top:4530;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mkMEA&#10;AADbAAAADwAAAGRycy9kb3ducmV2LnhtbESP0YrCMBRE3wX/IVzBF9HUglKqUVQQfBF21Q+4Nte2&#10;2NzUJGr37zcLCz4OM3OGWa4704gXOV9bVjCdJCCIC6trLhVczvtxBsIHZI2NZVLwQx7Wq35vibm2&#10;b/6m1ymUIkLY56igCqHNpfRFRQb9xLbE0btZZzBE6UqpHb4j3DQyTZK5NFhzXKiwpV1Fxf30NAra&#10;kbyX+JXZ7S4rwvUhj+nMHZUaDrrNAkSgLnzC/+2DVjBL4e9L/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nppDBAAAA2wAAAA8AAAAAAAAAAAAAAAAAmAIAAGRycy9kb3du&#10;cmV2LnhtbFBLBQYAAAAABAAEAPUAAACGAwAAAAA=&#10;" path="m21,l5,12,,36,10,54r21,8l45,58,57,43,60,17,46,4,21,e" fillcolor="#e6e7e8" stroked="f">
                  <v:path arrowok="t" o:connecttype="custom" o:connectlocs="21,0;5,12;0,36;10,54;31,62;45,58;57,43;60,17;46,4;21,0" o:connectangles="0,0,0,0,0,0,0,0,0,0"/>
                </v:shape>
                <v:shape id="Freeform 414" o:spid="_x0000_s1076" style="position:absolute;left:7363;top:4530;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0mcQA&#10;AADbAAAADwAAAGRycy9kb3ducmV2LnhtbESP3YrCMBSE7xd8h3AWvFvTdVW0GkV3WRS8EH8e4Ngc&#10;22pzUpqo1ac3guDlMDPfMKNJbQpxocrllhV8tyIQxInVOacKdtv/rz4I55E1FpZJwY0cTMaNjxHG&#10;2l55TZeNT0WAsItRQeZ9GUvpkowMupYtiYN3sJVBH2SVSl3hNcBNIdtR1JMGcw4LGZb0m1Fy2pyN&#10;gt5t35Fun/517erul4PT6jifHZRqftbTIQhPtX+HX+2FVtD9ge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zNJnEAAAA2wAAAA8AAAAAAAAAAAAAAAAAmAIAAGRycy9k&#10;b3ducmV2LnhtbFBLBQYAAAAABAAEAPUAAACJAwAAAAA=&#10;" path="m22,l6,12,,35,10,54r21,7l44,58,56,44,60,18,46,4,22,e" fillcolor="#e6e7e8" stroked="f">
                  <v:path arrowok="t" o:connecttype="custom" o:connectlocs="22,0;6,12;0,35;10,54;31,61;44,58;56,44;60,18;46,4;22,0" o:connectangles="0,0,0,0,0,0,0,0,0,0"/>
                </v:shape>
                <v:shape id="Freeform 415" o:spid="_x0000_s1077" style="position:absolute;left:7188;top:4530;width:60;height:38;visibility:visible;mso-wrap-style:square;v-text-anchor:top" coordsize="6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XNcEA&#10;AADbAAAADwAAAGRycy9kb3ducmV2LnhtbESPT4vCMBTE7wt+h/CEva2pyyqlGkWEFa/+PT+aZ1va&#10;vNQk2uqnN8LCHoeZ+Q0zX/amEXdyvrKsYDxKQBDnVldcKDgefr9SED4ga2wsk4IHeVguBh9zzLTt&#10;eEf3fShEhLDPUEEZQptJ6fOSDPqRbYmjd7HOYIjSFVI77CLcNPI7SabSYMVxocSW1iXl9f5mFOjN&#10;8zh23TRNn/nucL7J+nK61kp9DvvVDESgPvyH/9pbrWDyA+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71zXBAAAA2wAAAA8AAAAAAAAAAAAAAAAAmAIAAGRycy9kb3du&#10;cmV2LnhtbFBLBQYAAAAABAAEAPUAAACGAwAAAAA=&#10;" path="m22,l6,11,1,27,57,37,60,20,47,5,22,e" fillcolor="#e6e7e8" stroked="f">
                  <v:path arrowok="t" o:connecttype="custom" o:connectlocs="22,0;6,11;1,27;1,27;57,37;57,37;60,20;47,5;22,0" o:connectangles="0,0,0,0,0,0,0,0,0"/>
                </v:shape>
                <v:shape id="Freeform 416" o:spid="_x0000_s1078" style="position:absolute;left:7029;top:4530;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V1jMYA&#10;AADbAAAADwAAAGRycy9kb3ducmV2LnhtbESPQWsCMRSE7wX/Q3gFL6VmrazV1ShSLJTiQW0Rj8/N&#10;6+7i5mVNom7/vSkIPQ4z8w0znbemFhdyvrKsoN9LQBDnVldcKPj+en8egfABWWNtmRT8kof5rPMw&#10;xUzbK2/osg2FiBD2GSooQ2gyKX1ekkHfsw1x9H6sMxiidIXUDq8Rbmr5kiRDabDiuFBiQ28l5cft&#10;2SgIy/F6MDrt3GA/Xq+O7uk1/eSDUt3HdjEBEagN/+F7+0MrSFP4+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V1jMYAAADbAAAADwAAAAAAAAAAAAAAAACYAgAAZHJz&#10;L2Rvd25yZXYueG1sUEsFBgAAAAAEAAQA9QAAAIsDAAAAAA==&#10;" path="m23,l22,,42,4,23,e" fillcolor="#e6e7e8" stroked="f">
                  <v:path arrowok="t" o:connecttype="custom" o:connectlocs="23,0;22,0;22,0;42,4;42,4;23,0" o:connectangles="0,0,0,0,0,0"/>
                </v:shape>
                <v:shape id="Freeform 417" o:spid="_x0000_s1079" style="position:absolute;left:10514;top:4348;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6KcQA&#10;AADbAAAADwAAAGRycy9kb3ducmV2LnhtbESPW2sCMRSE3wX/QziFvmlWq1JWo0hBan0pXujzYXPc&#10;Xbo5WZK4l/56IxR8HGbmG2a16UwlGnK+tKxgMk5AEGdWl5wruJx3o3cQPiBrrCyTgp48bNbDwQpT&#10;bVs+UnMKuYgQ9ikqKEKoUyl9VpBBP7Y1cfSu1hkMUbpcaodthJtKTpNkIQ2WHBcKrOmjoOz3dDMK&#10;ml03dV9v7fffsbz9zA+f/WQ/65V6fem2SxCBuvAM/7f3WsF8AY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F+inEAAAA2wAAAA8AAAAAAAAAAAAAAAAAmAIAAGRycy9k&#10;b3ducmV2LnhtbFBLBQYAAAAABAAEAPUAAACJAwAAAAA=&#10;" path="m25,l10,9,1,27,,55,14,71r21,6l55,72,69,56,74,33,67,15,50,3,25,e" fillcolor="#e6e7e8" stroked="f">
                  <v:path arrowok="t" o:connecttype="custom" o:connectlocs="25,0;10,9;1,27;0,55;14,71;35,77;55,72;69,56;74,33;67,15;50,3;25,0" o:connectangles="0,0,0,0,0,0,0,0,0,0,0,0"/>
                </v:shape>
                <v:shape id="Freeform 418" o:spid="_x0000_s1080" style="position:absolute;left:10339;top:4348;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Ig8UA&#10;AADbAAAADwAAAGRycy9kb3ducmV2LnhtbESPQWvCQBSE74L/YXlCb7qxUJXUTZBCwLZIMZbW4yP7&#10;TGKzb0N21eTfdwsFj8PMfMOs09404kqdqy0rmM8iEMSF1TWXCj4P2XQFwnlkjY1lUjCQgzQZj9YY&#10;a3vjPV1zX4oAYRejgsr7NpbSFRUZdDPbEgfvZDuDPsiulLrDW4CbRj5G0UIarDksVNjSS0XFT34x&#10;CnZD1ufL1+xtexwO3198OTXv5w+lHib95hmEp97fw//trVbwtIS/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giDxQAAANsAAAAPAAAAAAAAAAAAAAAAAJgCAABkcnMv&#10;ZG93bnJldi54bWxQSwUGAAAAAAQABAD1AAAAigMAAAAA&#10;" path="m26,l11,8,1,27,,54,14,70r21,7l53,72,68,57,74,34,67,16,51,4,26,e" fillcolor="#e6e7e8" stroked="f">
                  <v:path arrowok="t" o:connecttype="custom" o:connectlocs="26,0;11,8;1,27;0,54;14,70;35,77;53,72;68,57;74,34;67,16;51,4;26,0" o:connectangles="0,0,0,0,0,0,0,0,0,0,0,0"/>
                </v:shape>
                <v:shape id="Freeform 419" o:spid="_x0000_s1081" style="position:absolute;left:10164;top:4348;width:74;height:77;visibility:visible;mso-wrap-style:square;v-text-anchor:top" coordsize="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aQb8A&#10;AADbAAAADwAAAGRycy9kb3ducmV2LnhtbERPz2uDMBS+D/Y/hDfYbY0OZjtrlFJW6FXX7vwwryqa&#10;F0my1v33zaGw48f3u6gWM4krOT9YVpCuEhDErdUDdwpO34e3DQgfkDVOlknBH3moyuenAnNtb1zT&#10;tQmdiCHsc1TQhzDnUvq2J4N+ZWfiyF2sMxgidJ3UDm8x3EzyPUkyaXDg2NDjTPue2rH5NQpkfU5/&#10;3OeQfdkuNevRpsd6fVDq9WXZbUEEWsK/+OE+agUfcWz8En+ALO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MRpBvwAAANsAAAAPAAAAAAAAAAAAAAAAAJgCAABkcnMvZG93bnJl&#10;di54bWxQSwUGAAAAAAQABAD1AAAAhAMAAAAA&#10;" path="m26,l11,8,1,26,,53,14,70r21,6l52,72,67,58,73,36,67,17,51,4,26,e" fillcolor="#e6e7e8" stroked="f">
                  <v:path arrowok="t" o:connecttype="custom" o:connectlocs="26,0;11,8;1,26;0,53;14,70;35,76;52,72;67,58;73,36;67,17;51,4;26,0" o:connectangles="0,0,0,0,0,0,0,0,0,0,0,0"/>
                </v:shape>
                <v:shape id="Freeform 420" o:spid="_x0000_s1082" style="position:absolute;left:9989;top:4349;width:68;height:75;visibility:visible;mso-wrap-style:square;v-text-anchor:top" coordsize="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uBcYA&#10;AADbAAAADwAAAGRycy9kb3ducmV2LnhtbESPzWrDMBCE74W+g9hALqGWW9KSulZCCeSnh0Ka9OLb&#10;Ym0tE2tlLMVx3j4KBHocZuebnXwx2Eb01PnasYLnJAVBXDpdc6Xg97B6moHwAVlj45gUXMjDYv74&#10;kGOm3Zl/qN+HSkQI+wwVmBDaTEpfGrLoE9cSR+/PdRZDlF0ldYfnCLeNfEnTN2mx5thgsKWlofK4&#10;P9n4xq7HTWHXk+X6e7YqvorKTA87pcaj4fMDRKAh/B/f01ut4PUdblsiA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ZuBcYAAADbAAAADwAAAAAAAAAAAAAAAACYAgAAZHJz&#10;L2Rvd25yZXYueG1sUEsFBgAAAAAEAAQA9QAAAIsDAAAAAA==&#10;" path="m27,l12,8,2,25,,53,13,69r22,6l45,74,59,65,67,46r,-28l52,4,27,e" fillcolor="#e6e7e8" stroked="f">
                  <v:path arrowok="t" o:connecttype="custom" o:connectlocs="27,0;12,8;2,25;0,53;13,69;35,75;45,74;59,65;67,46;67,18;52,4;27,0" o:connectangles="0,0,0,0,0,0,0,0,0,0,0,0"/>
                </v:shape>
                <v:shape id="Freeform 421" o:spid="_x0000_s1083" style="position:absolute;left:9814;top:4349;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UQsEA&#10;AADbAAAADwAAAGRycy9kb3ducmV2LnhtbERPy2oCMRTdF/yHcAtuSs0oImVqlPFRcCNYbbu+JLeT&#10;oZObYZJ59O/NotDl4bzX29HVoqc2VJ4VzGcZCGLtTcWlgo/b2/MLiBCRDdaeScEvBdhuJg9rzI0f&#10;+J36ayxFCuGQowIbY5NLGbQlh2HmG+LEffvWYUywLaVpcUjhrpaLLFtJhxWnBosN7S3pn2vnFHye&#10;Jfnjofi6LS/6aSe78VJqq9T0cSxeQUQa47/4z30yClZpffqSf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QVELBAAAA2wAAAA8AAAAAAAAAAAAAAAAAmAIAAGRycy9kb3du&#10;cmV2LnhtbFBLBQYAAAAABAAEAPUAAACGAwAAAAA=&#10;" path="m28,l12,7,2,25,,52,13,68r21,7l43,74,58,65,67,47r,-28l52,5,28,e" fillcolor="#e6e7e8" stroked="f">
                  <v:path arrowok="t" o:connecttype="custom" o:connectlocs="28,0;12,7;2,25;0,52;13,68;34,75;43,74;58,65;67,47;67,19;52,5;28,0" o:connectangles="0,0,0,0,0,0,0,0,0,0,0,0"/>
                </v:shape>
                <v:shape id="Freeform 422" o:spid="_x0000_s1084" style="position:absolute;left:9639;top:4349;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x2cMA&#10;AADbAAAADwAAAGRycy9kb3ducmV2LnhtbESPS4sCMRCE78L+h9CCF1kzLovIaBT3IXgRfKyem6Sd&#10;DE46wyTq+O83guCxqKqvqOm8dZW4UhNKzwqGgwwEsfam5ELB3375PgYRIrLByjMpuFOA+eytM8Xc&#10;+Btv6bqLhUgQDjkqsDHWuZRBW3IYBr4mTt7JNw5jkk0hTYO3BHeV/MiykXRYclqwWNO3JX3eXZyC&#10;w1qS//1ZHPefG93/kpd2U2irVK/bLiYgIrXxFX62V0bBaAi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zx2cMAAADbAAAADwAAAAAAAAAAAAAAAACYAgAAZHJzL2Rv&#10;d25yZXYueG1sUEsFBgAAAAAEAAQA9QAAAIgDAAAAAA==&#10;" path="m29,l13,7,2,24,,51,13,67r21,7l41,73,56,65,66,47,67,20,53,5,29,e" fillcolor="#e6e7e8" stroked="f">
                  <v:path arrowok="t" o:connecttype="custom" o:connectlocs="29,0;13,7;2,24;0,51;13,67;34,74;41,73;56,65;66,47;67,20;53,5;29,0" o:connectangles="0,0,0,0,0,0,0,0,0,0,0,0"/>
                </v:shape>
                <v:shape id="Freeform 423" o:spid="_x0000_s1085" style="position:absolute;left:9463;top:4349;width:68;height:74;visibility:visible;mso-wrap-style:square;v-text-anchor:top" coordsize="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K9cUA&#10;AADbAAAADwAAAGRycy9kb3ducmV2LnhtbESPW2sCMRSE3wv9D+EUfKtZV+tlaxQRKtIX8YL4eNic&#10;blY3J8sm1fXfm0LBx2FmvmGm89ZW4kqNLx0r6HUTEMS50yUXCg77r/cxCB+QNVaOScGdPMxnry9T&#10;zLS78Zauu1CICGGfoQITQp1J6XNDFn3X1cTR+3GNxRBlU0jd4C3CbSXTJBlKiyXHBYM1LQ3ll92v&#10;VXAiz+fR5qjN4Pv0cVxPVkl/kSrVeWsXnyACteEZ/m+vtYJhCn9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Qr1xQAAANsAAAAPAAAAAAAAAAAAAAAAAJgCAABkcnMv&#10;ZG93bnJldi54bWxQSwUGAAAAAAQABAD1AAAAigMAAAAA&#10;" path="m30,l13,6,2,23,,50,13,67r21,6l40,73,55,65,65,48,67,21,53,5,30,e" fillcolor="#e6e7e8" stroked="f">
                  <v:path arrowok="t" o:connecttype="custom" o:connectlocs="30,0;13,6;2,23;0,50;13,67;34,73;40,73;55,65;65,48;67,21;53,5;30,0" o:connectangles="0,0,0,0,0,0,0,0,0,0,0,0"/>
                </v:shape>
                <v:shape id="Freeform 424" o:spid="_x0000_s1086" style="position:absolute;left:9288;top:4350;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XVsQA&#10;AADbAAAADwAAAGRycy9kb3ducmV2LnhtbESPQWuDQBSE74H8h+UFeotrIpVis0pbCIQeAiYFry/u&#10;q9q4b8XdRvvvs4VCj8PMfMPsitn04kaj6ywr2EQxCOLa6o4bBR/n/foJhPPIGnvLpOCHHBT5crHD&#10;TNuJS7qdfCMChF2GClrvh0xKV7dk0EV2IA7epx0N+iDHRuoRpwA3vdzGcSoNdhwWWhzoraX6evo2&#10;CnxVXQ5Het9MQ5d+vV4e45KTq1IPq/nlGYSn2f+H/9oHrSBN4P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ZF1bEAAAA2wAAAA8AAAAAAAAAAAAAAAAAmAIAAGRycy9k&#10;b3ducmV2LnhtbFBLBQYAAAAABAAEAPUAAACJAwAAAAA=&#10;" path="m31,l14,6,2,22,,49,13,66r21,6l38,72,54,65,65,48,67,22,53,6,31,e" fillcolor="#e6e7e8" stroked="f">
                  <v:path arrowok="t" o:connecttype="custom" o:connectlocs="31,0;14,6;2,22;0,49;13,66;34,72;38,72;54,65;65,48;67,22;53,6;31,0" o:connectangles="0,0,0,0,0,0,0,0,0,0,0,0"/>
                </v:shape>
                <v:shape id="Freeform 425" o:spid="_x0000_s1087" style="position:absolute;left:9113;top:4350;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lsMA&#10;AADbAAAADwAAAGRycy9kb3ducmV2LnhtbESPQWvCQBSE7wX/w/KE3pqNEmKJrhIEoadCY/H8mn0m&#10;0ezbJbvV2F/vCkKPw8x8w6w2o+nFhQbfWVYwS1IQxLXVHTcKvve7t3cQPiBr7C2Tght52KwnLyss&#10;tL3yF12q0IgIYV+ggjYEV0jp65YM+sQ64ugd7WAwRDk0Ug94jXDTy3ma5tJgx3GhRUfblupz9WsU&#10;/M1Cucg/b2VzcsfKHhbZj8szpV6nY7kEEWgM/+Fn+0MryDN4fI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lsMAAADbAAAADwAAAAAAAAAAAAAAAACYAgAAZHJzL2Rv&#10;d25yZXYueG1sUEsFBgAAAAAEAAQA9QAAAIgDAAAAAA==&#10;" path="m32,l15,5,3,21,,48,12,65r21,6l35,71,53,65,64,49,67,23,54,6,32,e" fillcolor="#e6e7e8" stroked="f">
                  <v:path arrowok="t" o:connecttype="custom" o:connectlocs="32,0;15,5;3,21;0,48;12,65;33,71;35,71;53,65;64,49;67,23;54,6;32,0" o:connectangles="0,0,0,0,0,0,0,0,0,0,0,0"/>
                </v:shape>
                <v:shape id="Freeform 426" o:spid="_x0000_s1088" style="position:absolute;left:8938;top:4351;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AzAMUA&#10;AADbAAAADwAAAGRycy9kb3ducmV2LnhtbESPT2vCQBTE74V+h+UVeim6sVSRmI0UqWA91bR6fsm+&#10;/KHZtyG7NfHbuwXB4zAzv2GS9WhacabeNZYVzKYRCOLC6oYrBT/f28kShPPIGlvLpOBCDtbp40OC&#10;sbYDH+ic+UoECLsYFdTed7GUrqjJoJvajjh4pe0N+iD7SuoehwA3rXyNooU02HBYqLGjTU3Fb/Zn&#10;FHx8jXS87La5LKvhVL4s8/3nW67U89P4vgLhafT38K290woWc/j/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DMAxQAAANsAAAAPAAAAAAAAAAAAAAAAAJgCAABkcnMv&#10;ZG93bnJldi54bWxQSwUGAAAAAAQABAD1AAAAigMAAAAA&#10;" path="m33,l15,5,3,21,,47,12,64r21,7l51,65,63,50,67,24,54,6,33,e" fillcolor="#e6e7e8" stroked="f">
                  <v:path arrowok="t" o:connecttype="custom" o:connectlocs="33,0;15,5;3,21;0,47;12,64;33,71;33,71;51,65;63,50;67,24;54,6;33,0" o:connectangles="0,0,0,0,0,0,0,0,0,0,0,0"/>
                </v:shape>
                <v:shape id="Freeform 427" o:spid="_x0000_s1089" style="position:absolute;left:8763;top:4356;width:68;height:65;visibility:visible;mso-wrap-style:square;v-text-anchor:top" coordsize="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F3MUA&#10;AADbAAAADwAAAGRycy9kb3ducmV2LnhtbESPT2sCMRTE7wW/Q3iF3mq2RRfdGkWFloJ6cBV7fWze&#10;/sHNy5Kkun57IxR6HGbmN8xs0ZtWXMj5xrKCt2ECgriwuuFKwfHw+ToB4QOyxtYyKbiRh8V88DTD&#10;TNsr7+mSh0pECPsMFdQhdJmUvqjJoB/ajjh6pXUGQ5SuktrhNcJNK9+TJJUGG44LNXa0rqk4579G&#10;wWq8bUflZnIe/bjpZvdV5tvTcq3Uy3O//AARqA//4b/2t1aQp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gXcxQAAANsAAAAPAAAAAAAAAAAAAAAAAJgCAABkcnMv&#10;ZG93bnJldi54bWxQSwUGAAAAAAQABAD1AAAAigMAAAAA&#10;" path="m16,l3,15,,41,12,58r21,7l47,62,62,48,68,25,61,10,44,,16,e" fillcolor="#e6e7e8" stroked="f">
                  <v:path arrowok="t" o:connecttype="custom" o:connectlocs="16,0;3,15;0,41;12,58;33,65;47,62;62,48;68,25;61,10;44,0;16,0" o:connectangles="0,0,0,0,0,0,0,0,0,0,0"/>
                </v:shape>
                <v:shape id="Freeform 428" o:spid="_x0000_s1090" style="position:absolute;left:8588;top:4356;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bJsYA&#10;AADbAAAADwAAAGRycy9kb3ducmV2LnhtbESPQWvCQBSE70L/w/IKvUjdtIcYoqtIRbQWC7UePL5m&#10;X7PB7NuQXWP6792C4HGYmW+Y6by3teio9ZVjBS+jBARx4XTFpYLD9+o5A+EDssbaMSn4Iw/z2cNg&#10;irl2F/6ibh9KESHsc1RgQmhyKX1hyKIfuYY4er+utRiibEupW7xEuK3la5Kk0mLFccFgQ2+GitP+&#10;bBV8fK7r6v3QHE+FN7ttt1gOf7KlUk+P/WICIlAf7uFbe6MVpGP4/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bbJsYAAADbAAAADwAAAAAAAAAAAAAAAACYAgAAZHJz&#10;L2Rvd25yZXYueG1sUEsFBgAAAAAEAAQA9QAAAIsDAAAAAA==&#10;" path="m17,l4,15,,40,12,58r21,7l45,62,61,49,67,26,61,11,44,1,17,e" fillcolor="#e6e7e8" stroked="f">
                  <v:path arrowok="t" o:connecttype="custom" o:connectlocs="17,0;4,15;0,40;12,58;33,65;45,62;61,49;67,26;61,11;44,1;17,0" o:connectangles="0,0,0,0,0,0,0,0,0,0,0"/>
                </v:shape>
                <v:shape id="Freeform 429" o:spid="_x0000_s1091" style="position:absolute;left:8413;top:4356;width:67;height:64;visibility:visible;mso-wrap-style:square;v-text-anchor:top" coordsize="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EYcEA&#10;AADbAAAADwAAAGRycy9kb3ducmV2LnhtbERPTWuDQBC9B/Iflin0Ftf2IMFmlZBgaC+FJJJeJ+5E&#10;Je6suFu1+fXdQ6HHx/ve5LPpxEiDay0reIliEMSV1S3XCspzsVqDcB5ZY2eZFPyQgzxbLjaYajvx&#10;kcaTr0UIYZeigsb7PpXSVQ0ZdJHtiQN3s4NBH+BQSz3gFMJNJ1/jOJEGWw4NDfa0a6i6n76Ngq/H&#10;p6wLWZSP7nr5SMZDvD8XpVLPT/P2DYSn2f+L/9zvWkESxoYv4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VBGHBAAAA2wAAAA8AAAAAAAAAAAAAAAAAmAIAAGRycy9kb3du&#10;cmV2LnhtbFBLBQYAAAAABAAEAPUAAACGAwAAAAA=&#10;" path="m17,l4,14,,39,12,57r20,7l43,62,60,50,67,28,61,12,44,1,17,e" fillcolor="#e6e7e8" stroked="f">
                  <v:path arrowok="t" o:connecttype="custom" o:connectlocs="17,0;4,14;0,39;12,57;32,64;43,62;60,50;67,28;61,12;44,1;17,0" o:connectangles="0,0,0,0,0,0,0,0,0,0,0"/>
                </v:shape>
                <v:shape id="Freeform 430" o:spid="_x0000_s1092" style="position:absolute;left:8238;top:4356;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D8sQA&#10;AADbAAAADwAAAGRycy9kb3ducmV2LnhtbESPS2vCQBSF9wX/w3CF7uqkWmKTOopECgW70XbR7i6Z&#10;mwfN3AmZMY9/7whCl4fz+Dib3Wga0VPnassKnhcRCOLc6ppLBd9f70+vIJxH1thYJgUTOdhtZw8b&#10;TLUd+ET92ZcijLBLUUHlfZtK6fKKDLqFbYmDV9jOoA+yK6XucAjjppHLKIqlwZoDocKWsoryv/PF&#10;BO5PESfyZR9ndjqssEiOxefvWqnH+bh/A+Fp9P/he/tDK4gTuH0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mg/LEAAAA2wAAAA8AAAAAAAAAAAAAAAAAmAIAAGRycy9k&#10;b3ducmV2LnhtbFBLBQYAAAAABAAEAPUAAACJAwAAAAA=&#10;" path="m18,l4,14,,39,11,57r21,7l41,62,59,50,66,29,61,13,45,2,18,e" fillcolor="#e6e7e8" stroked="f">
                  <v:path arrowok="t" o:connecttype="custom" o:connectlocs="18,0;4,14;0,39;11,57;32,64;41,62;59,50;66,29;61,13;45,2;18,0" o:connectangles="0,0,0,0,0,0,0,0,0,0,0"/>
                </v:shape>
                <v:shape id="Freeform 431" o:spid="_x0000_s1093" style="position:absolute;left:8063;top:4356;width:61;height:63;visibility:visible;mso-wrap-style:square;v-text-anchor:top" coordsize="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vQMQA&#10;AADbAAAADwAAAGRycy9kb3ducmV2LnhtbERPTWvCQBC9C/0PyxR6kbppIFWiq9hCRQ+lNCl6HbJj&#10;kjY7G7JbTfz17kHw+Hjfi1VvGnGiztWWFbxMIhDEhdU1lwp+8o/nGQjnkTU2lknBQA5Wy4fRAlNt&#10;z/xNp8yXIoSwS1FB5X2bSumKigy6iW2JA3e0nUEfYFdK3eE5hJtGxlH0Kg3WHBoqbOm9ouIv+zcK&#10;CveGv/s8HnbJ5fPrsB7HSbTZKPX02K/nIDz1/i6+ubdawTSsD1/C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b0DEAAAA2wAAAA8AAAAAAAAAAAAAAAAAmAIAAGRycy9k&#10;b3ducmV2LnhtbFBLBQYAAAAABAAEAPUAAACJAwAAAAA=&#10;" path="m19,l4,13,,38,11,56r21,7l34,63,50,57,59,41,60,14,45,2,19,e" fillcolor="#e6e7e8" stroked="f">
                  <v:path arrowok="t" o:connecttype="custom" o:connectlocs="19,0;4,13;0,38;11,56;32,63;34,63;50,57;59,41;60,14;45,2;19,0" o:connectangles="0,0,0,0,0,0,0,0,0,0,0"/>
                </v:shape>
                <v:shape id="Freeform 432" o:spid="_x0000_s1094" style="position:absolute;left:7888;top:4356;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LVsQA&#10;AADbAAAADwAAAGRycy9kb3ducmV2LnhtbESP3YrCMBSE7wXfIRzBO00ruErXKCJaZEHBHxb27tCc&#10;bYvNSW2yWt9+IwheDjPzDTNbtKYSN2pcaVlBPIxAEGdWl5wrOJ82gykI55E1VpZJwYMcLObdzgwT&#10;be98oNvR5yJA2CWooPC+TqR0WUEG3dDWxMH7tY1BH2STS93gPcBNJUdR9CENlhwWCqxpVVB2Of4Z&#10;BddH/OO/ttPJOnXjbO9Wabr7Nkr1e+3yE4Sn1r/Dr/ZWK5jE8Pw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C1bEAAAA2wAAAA8AAAAAAAAAAAAAAAAAmAIAAGRycy9k&#10;b3ducmV2LnhtbFBLBQYAAAAABAAEAPUAAACJAwAAAAA=&#10;" path="m19,l5,13,,37,11,55r21,8l48,58,59,42,60,15,45,3,19,e" fillcolor="#e6e7e8" stroked="f">
                  <v:path arrowok="t" o:connecttype="custom" o:connectlocs="19,0;5,13;0,37;11,55;32,63;32,63;48,58;59,42;60,15;45,3;19,0" o:connectangles="0,0,0,0,0,0,0,0,0,0,0"/>
                </v:shape>
                <v:shape id="Freeform 433" o:spid="_x0000_s1095" style="position:absolute;left:7713;top:4356;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VIcQA&#10;AADbAAAADwAAAGRycy9kb3ducmV2LnhtbESP3YrCMBSE7xd8h3AE79ZUwR+6RhHRIoKCuizs3aE5&#10;tsXmpDZR69sbQfBymJlvmMmsMaW4Ue0Kywp63QgEcWp1wZmC3+PqewzCeWSNpWVS8CAHs2nra4Kx&#10;tnfe0+3gMxEg7GJUkHtfxVK6NCeDrmsr4uCdbG3QB1lnUtd4D3BTyn4UDaXBgsNCjhUtckrPh6tR&#10;cHn0/v1mPR4tEzdId26RJNs/o1Sn3cx/QHhq/Cf8bq+1glEf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9lSHEAAAA2wAAAA8AAAAAAAAAAAAAAAAAmAIAAGRycy9k&#10;b3ducmV2LnhtbFBLBQYAAAAABAAEAPUAAACJAwAAAAA=&#10;" path="m20,l5,13,,37,11,55r20,7l47,58,58,43,60,16,46,3,20,e" fillcolor="#e6e7e8" stroked="f">
                  <v:path arrowok="t" o:connecttype="custom" o:connectlocs="20,0;5,13;0,37;11,55;31,62;47,58;58,43;60,16;46,3;20,0" o:connectangles="0,0,0,0,0,0,0,0,0,0"/>
                </v:shape>
                <v:shape id="Freeform 434" o:spid="_x0000_s1096" style="position:absolute;left:7538;top:4356;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fa8QA&#10;AADbAAAADwAAAGRycy9kb3ducmV2LnhtbESP0WrCQBRE3wX/YbmCL6VujLQNqZtQA4IvQrX9gNvs&#10;bRLM3k13V41/3y0UfBxm5gyzLkfTiws531lWsFwkIIhrqztuFHx+bB8zED4ga+wtk4IbeSiL6WSN&#10;ubZXPtDlGBoRIexzVNCGMORS+rolg35hB+LofVtnMETpGqkdXiPc9DJNkmdpsOO40OJAVUv16Xg2&#10;CoYHeWrwPbObKqvD14/cp09ur9R8Nr69ggg0hnv4v73TCl5W8Pc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eX2vEAAAA2wAAAA8AAAAAAAAAAAAAAAAAmAIAAGRycy9k&#10;b3ducmV2LnhtbFBLBQYAAAAABAAEAPUAAACJAwAAAAA=&#10;" path="m21,l5,12,,36,10,54r21,8l45,58,57,43,60,17,46,4,21,e" fillcolor="#e6e7e8" stroked="f">
                  <v:path arrowok="t" o:connecttype="custom" o:connectlocs="21,0;5,12;0,36;10,54;31,62;45,58;57,43;60,17;46,4;21,0" o:connectangles="0,0,0,0,0,0,0,0,0,0"/>
                </v:shape>
                <v:shape id="Freeform 435" o:spid="_x0000_s1097" style="position:absolute;left:7363;top:4356;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HH8QA&#10;AADbAAAADwAAAGRycy9kb3ducmV2LnhtbESP0WrCQBRE3wX/YbmCL6VuDLYNqZtQA4IvQrX9gNvs&#10;bRLM3k13V41/3y0UfBxm5gyzLkfTiws531lWsFwkIIhrqztuFHx+bB8zED4ga+wtk4IbeSiL6WSN&#10;ubZXPtDlGBoRIexzVNCGMORS+rolg35hB+LofVtnMETpGqkdXiPc9DJNkmdpsOO40OJAVUv16Xg2&#10;CoYHeWrwPbObKqvD14/cp09ur9R8Nr69ggg0hnv4v73TCl5W8Pc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3xx/EAAAA2wAAAA8AAAAAAAAAAAAAAAAAmAIAAGRycy9k&#10;b3ducmV2LnhtbFBLBQYAAAAABAAEAPUAAACJAwAAAAA=&#10;" path="m22,l6,12,,35,10,54r21,7l44,58,56,44,60,18,46,4,22,e" fillcolor="#e6e7e8" stroked="f">
                  <v:path arrowok="t" o:connecttype="custom" o:connectlocs="22,0;6,12;0,35;10,54;31,61;44,58;56,44;60,18;46,4;22,0" o:connectangles="0,0,0,0,0,0,0,0,0,0"/>
                </v:shape>
                <v:shape id="Freeform 436" o:spid="_x0000_s1098" style="position:absolute;left:7188;top:4356;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VFsQA&#10;AADbAAAADwAAAGRycy9kb3ducmV2LnhtbESP3YrCMBSE74V9h3AWvNN0xZ+1a5RVEQUvRNcHODbH&#10;tmtzUpqo1ac3guDlMDPfMKNJbQpxocrllhV8tSMQxInVOacK9n+L1jcI55E1FpZJwY0cTMYfjRHG&#10;2l55S5edT0WAsItRQeZ9GUvpkowMurYtiYN3tJVBH2SVSl3hNcBNITtR1JcGcw4LGZY0yyg57c5G&#10;Qf926Ep3SOc9u7n79fC0+V9Oj0o1P+vfHxCeav8Ov9orrWDQg+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VRbEAAAA2wAAAA8AAAAAAAAAAAAAAAAAmAIAAGRycy9k&#10;b3ducmV2LnhtbFBLBQYAAAAABAAEAPUAAACJAwAAAAA=&#10;" path="m22,l6,11,,34,10,53r20,8l42,58,55,45,60,20,47,5,22,e" fillcolor="#e6e7e8" stroked="f">
                  <v:path arrowok="t" o:connecttype="custom" o:connectlocs="22,0;6,11;0,34;10,53;30,61;42,58;55,45;60,20;47,5;22,0" o:connectangles="0,0,0,0,0,0,0,0,0,0"/>
                </v:shape>
                <v:shape id="Freeform 437" o:spid="_x0000_s1099" style="position:absolute;left:7013;top:4356;width:59;height:61;visibility:visible;mso-wrap-style:square;v-text-anchor:top" coordsize="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S/MQA&#10;AADbAAAADwAAAGRycy9kb3ducmV2LnhtbESPT2sCMRTE7wW/Q3hCbzVrDyqrURZBrIcK2uL5uXn7&#10;RzcvaxLd9ds3hUKPw8z8hlmsetOIBzlfW1YwHiUgiHOray4VfH9t3mYgfEDW2FgmBU/ysFoOXhaY&#10;atvxgR7HUIoIYZ+igiqENpXS5xUZ9CPbEkevsM5giNKVUjvsItw08j1JJtJgzXGhwpbWFeXX490o&#10;uIw3zW4mpyf3edvbc3bItkXRKfU67LM5iEB9+A//tT+0gukE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pkvzEAAAA2wAAAA8AAAAAAAAAAAAAAAAAmAIAAGRycy9k&#10;b3ducmV2LnhtbFBLBQYAAAAABAAEAPUAAACJAwAAAAA=&#10;" path="m23,l6,11,,33,10,52r20,8l40,58,54,45,59,21,47,5,23,e" fillcolor="#e6e7e8" stroked="f">
                  <v:path arrowok="t" o:connecttype="custom" o:connectlocs="23,0;6,11;0,33;10,52;30,60;40,58;54,45;59,21;47,5;23,0" o:connectangles="0,0,0,0,0,0,0,0,0,0"/>
                </v:shape>
                <v:shape id="Freeform 438" o:spid="_x0000_s1100" style="position:absolute;left:6838;top:4356;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eGW8UA&#10;AADbAAAADwAAAGRycy9kb3ducmV2LnhtbESPQWvCQBSE70L/w/IKXqRu7MGUNBspRYsgFhI99PjI&#10;vibB7Ns0u8b4712h4HGYmW+YdDWaVgzUu8aygsU8AkFcWt1wpeB42Ly8gXAeWWNrmRRcycEqe5qk&#10;mGh74ZyGwlciQNglqKD2vkukdGVNBt3cdsTB+7W9QR9kX0nd4yXATStfo2gpDTYcFmrs6LOm8lSc&#10;jYJ887Ovvr+O+eGU+3gcdutZ8bdWavo8fryD8DT6R/i/vdUK4hjuX8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4ZbxQAAANsAAAAPAAAAAAAAAAAAAAAAAJgCAABkcnMv&#10;ZG93bnJldi54bWxQSwUGAAAAAAQABAD1AAAAigMAAAAA&#10;" path="m24,l6,10,,32,9,51r20,8l38,58,53,46,59,22,47,6,24,e" fillcolor="#e6e7e8" stroked="f">
                  <v:path arrowok="t" o:connecttype="custom" o:connectlocs="24,0;6,10;0,32;9,51;29,59;38,58;53,46;59,22;47,6;24,0" o:connectangles="0,0,0,0,0,0,0,0,0,0"/>
                </v:shape>
                <v:shape id="Freeform 439" o:spid="_x0000_s1101" style="position:absolute;left:6663;top:4357;width:58;height:59;visibility:visible;mso-wrap-style:square;v-text-anchor:top" coordsize="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IQkr4A&#10;AADbAAAADwAAAGRycy9kb3ducmV2LnhtbERPTYvCMBC9C/sfwgh7kTV1D1qqUWxBtlersNehGZti&#10;MylNtnb/vTkIHh/ve3eYbCdGGnzrWMFqmYAgrp1uuVFwvZy+UhA+IGvsHJOCf/Jw2H/Mdphp9+Az&#10;jVVoRAxhn6ECE0KfSelrQxb90vXEkbu5wWKIcGikHvARw20nv5NkLS22HBsM9lQYqu/Vn1VQLUxR&#10;5mnRXaZqzH/LvP6hu1fqcz4dtyACTeEtfrlLrWATx8Yv8QfI/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iEJK+AAAA2wAAAA8AAAAAAAAAAAAAAAAAmAIAAGRycy9kb3ducmV2&#10;LnhtbFBLBQYAAAAABAAEAPUAAACDAwAAAAA=&#10;" path="m25,l7,10,,31,9,51r20,8l36,58,52,47,58,23,47,6,25,e" fillcolor="#e6e7e8" stroked="f">
                  <v:path arrowok="t" o:connecttype="custom" o:connectlocs="25,0;7,10;0,31;9,51;29,59;36,58;52,47;58,23;47,6;25,0" o:connectangles="0,0,0,0,0,0,0,0,0,0"/>
                </v:shape>
                <v:shape id="Freeform 440" o:spid="_x0000_s1102" style="position:absolute;left:6488;top:4357;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heEMMA&#10;AADbAAAADwAAAGRycy9kb3ducmV2LnhtbESPQYvCMBSE7wv+h/AEb2uqB3etRhFFEdYFrSJ4ezTP&#10;tti8lCbW+u+NsLDHYWa+Yabz1pSiodoVlhUM+hEI4tTqgjMFp+P68xuE88gaS8uk4EkO5rPOxxRj&#10;bR98oCbxmQgQdjEqyL2vYildmpNB17cVcfCutjbog6wzqWt8BLgp5TCKRtJgwWEhx4qWOaW35G4U&#10;jBcX11ySwe9Zrvc771Yb/WPOSvW67WICwlPr/8N/7a1W8DWG95fw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heEMMAAADbAAAADwAAAAAAAAAAAAAAAACYAgAAZHJzL2Rv&#10;d25yZXYueG1sUEsFBgAAAAAEAAQA9QAAAIgDAAAAAA==&#10;" path="m26,l7,9,,30,9,50r20,8l33,57,51,47,58,25,48,7,26,e" fillcolor="#e6e7e8" stroked="f">
                  <v:path arrowok="t" o:connecttype="custom" o:connectlocs="26,0;7,9;0,30;9,50;29,58;33,57;51,47;58,25;48,7;26,0" o:connectangles="0,0,0,0,0,0,0,0,0,0"/>
                </v:shape>
                <v:shape id="Freeform 441" o:spid="_x0000_s1103" style="position:absolute;left:6313;top:4357;width:57;height:58;visibility:visible;mso-wrap-style:square;v-text-anchor:top" coordsize="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3kTMIA&#10;AADbAAAADwAAAGRycy9kb3ducmV2LnhtbERPXWvCMBR9H/gfwhV8m6mFDa1GkYpDEAZz4vDt0lzb&#10;YnJTmrTWf788DPZ4ON+rzWCN6Kn1tWMFs2kCgrhwuuZSwfl7/zoH4QOyRuOYFDzJw2Y9ellhpt2D&#10;v6g/hVLEEPYZKqhCaDIpfVGRRT91DXHkbq61GCJsS6lbfMRwa2SaJO/SYs2xocKG8oqK+6mzCurr&#10;Lp99DJebMW8/i8W5uRy7z1SpyXjYLkEEGsK/+M990ArmcX38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eRMwgAAANsAAAAPAAAAAAAAAAAAAAAAAJgCAABkcnMvZG93&#10;bnJldi54bWxQSwUGAAAAAAQABAD1AAAAhwMAAAAA&#10;" path="m27,l7,9,,29,8,49r6,2l35,55,49,47,57,26,48,7,27,e" fillcolor="#e6e7e8" stroked="f">
                  <v:path arrowok="t" o:connecttype="custom" o:connectlocs="27,0;7,9;0,29;8,49;14,51;14,51;35,55;35,55;49,47;57,26;48,7;27,0" o:connectangles="0,0,0,0,0,0,0,0,0,0,0,0"/>
                </v:shape>
                <v:shape id="Freeform 442" o:spid="_x0000_s1104" style="position:absolute;left:6138;top:4358;width:56;height:28;visibility:visible;mso-wrap-style:square;v-text-anchor:top" coordsize="5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26wsUA&#10;AADbAAAADwAAAGRycy9kb3ducmV2LnhtbESPzWrDMBCE74W8g9hAb43sHIxxI4dQCG2oL05De11b&#10;6x9srYylJO7bV4VCj8PMfMPs9osZxY1m11tWEG8iEMS11T23Ci4fx6cUhPPIGkfLpOCbHOzz1cMO&#10;M23vXNLt7FsRIOwyVNB5P2VSurojg25jJ+LgNXY26IOcW6lnvAe4GeU2ihJpsOew0OFELx3Vw/lq&#10;FFSnopoOaZNUw3v0ZT9fy+J0LJV6XC+HZxCeFv8f/mu/aQVpDL9fw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brCxQAAANsAAAAPAAAAAAAAAAAAAAAAAJgCAABkcnMv&#10;ZG93bnJldi54bWxQSwUGAAAAAAQABAD1AAAAigMAAAAA&#10;" path="m28,l8,8,3,19r53,9l48,8,28,e" fillcolor="#e6e7e8" stroked="f">
                  <v:path arrowok="t" o:connecttype="custom" o:connectlocs="28,0;8,8;3,19;3,19;56,28;56,28;56,28;48,8;28,0" o:connectangles="0,0,0,0,0,0,0,0,0"/>
                </v:shape>
                <v:shape id="Freeform 443" o:spid="_x0000_s1105" style="position:absolute;left:10514;top:4174;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QbcUA&#10;AADbAAAADwAAAGRycy9kb3ducmV2LnhtbESPT2vCQBTE74V+h+UVvNWNaSsSXUUEqe2lmBbPj+wz&#10;CWbfht01f/z03ULB4zAzv2FWm8E0oiPna8sKZtMEBHFhdc2lgp/v/fMChA/IGhvLpGAkD5v148MK&#10;M217PlKXh1JECPsMFVQhtJmUvqjIoJ/aljh6Z+sMhihdKbXDPsJNI9MkmUuDNceFClvaVVRc8qtR&#10;0O2H1H289F+3Y309vX2+j7PD66jU5GnYLkEEGsI9/N8+aAWLF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3tBtxQAAANsAAAAPAAAAAAAAAAAAAAAAAJgCAABkcnMv&#10;ZG93bnJldi54bWxQSwUGAAAAAAQABAD1AAAAigMAAAAA&#10;" path="m25,l10,9,1,27,,55,14,71r21,6l55,72,69,56,74,33,67,15,50,3,25,e" fillcolor="#e6e7e8" stroked="f">
                  <v:path arrowok="t" o:connecttype="custom" o:connectlocs="25,0;10,9;1,27;0,55;14,71;35,77;55,72;69,56;74,33;67,15;50,3;25,0" o:connectangles="0,0,0,0,0,0,0,0,0,0,0,0"/>
                </v:shape>
                <v:shape id="Freeform 444" o:spid="_x0000_s1106" style="position:absolute;left:10339;top:4174;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19sQA&#10;AADbAAAADwAAAGRycy9kb3ducmV2LnhtbESPT2sCMRTE7wW/Q3iCt5pVW5GtUUQQbS9FLT0/Nq+7&#10;i5uXJYn7x0/fCILHYWZ+wyzXnalEQ86XlhVMxgkI4szqknMFP+fd6wKED8gaK8ukoCcP69XgZYmp&#10;ti0fqTmFXEQI+xQVFCHUqZQ+K8igH9uaOHp/1hkMUbpcaodthJtKTpNkLg2WHBcKrGlbUHY5XY2C&#10;ZtdN3ees/b4dy+vv+9e+nxzeeqVGw27zASJQF57hR/ugFSxm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SdfbEAAAA2wAAAA8AAAAAAAAAAAAAAAAAmAIAAGRycy9k&#10;b3ducmV2LnhtbFBLBQYAAAAABAAEAPUAAACJAwAAAAA=&#10;" path="m26,l11,8,1,27,,54,14,70r21,7l53,72,68,57,74,34,67,16,51,4,26,e" fillcolor="#e6e7e8" stroked="f">
                  <v:path arrowok="t" o:connecttype="custom" o:connectlocs="26,0;11,8;1,27;0,54;14,70;35,77;53,72;68,57;74,34;67,16;51,4;26,0" o:connectangles="0,0,0,0,0,0,0,0,0,0,0,0"/>
                </v:shape>
                <v:shape id="Freeform 445" o:spid="_x0000_s1107" style="position:absolute;left:10164;top:4175;width:74;height:76;visibility:visible;mso-wrap-style:square;v-text-anchor:top" coordsize="7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2E4MMA&#10;AADbAAAADwAAAGRycy9kb3ducmV2LnhtbESP3YrCMBSE7wXfIRxh7zTVlbVUo4ggiO6NPw9waI5t&#10;tTkpSazVp98sLOzlMDPfMItVZ2rRkvOVZQXjUQKCOLe64kLB5bwdpiB8QNZYWyYFL/KwWvZ7C8y0&#10;ffKR2lMoRISwz1BBGUKTSenzkgz6kW2Io3e1zmCI0hVSO3xGuKnlJEm+pMGK40KJDW1Kyu+nh1Gw&#10;bw+zW/K2dFi76TGtv9PP7p0r9THo1nMQgbrwH/5r77SCdAq/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2E4MMAAADbAAAADwAAAAAAAAAAAAAAAACYAgAAZHJzL2Rv&#10;d25yZXYueG1sUEsFBgAAAAAEAAQA9QAAAIgDAAAAAA==&#10;" path="m26,l11,8,1,26,,53,14,70r21,6l52,72,67,58,73,36,67,17,51,4,26,e" fillcolor="#e6e7e8" stroked="f">
                  <v:path arrowok="t" o:connecttype="custom" o:connectlocs="26,0;11,8;1,26;0,53;14,70;35,76;52,72;67,58;73,36;67,17;51,4;26,0" o:connectangles="0,0,0,0,0,0,0,0,0,0,0,0"/>
                </v:shape>
                <v:shape id="Freeform 446" o:spid="_x0000_s1108" style="position:absolute;left:9989;top:4175;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V7MMA&#10;AADbAAAADwAAAGRycy9kb3ducmV2LnhtbESPT4vCMBTE7wt+h/CEvSya7i6KVKOIrOwKXvx3fzSv&#10;TbF5KU1s67ffCILHYWZ+wyxWva1ES40vHSv4HCcgiDOnSy4UnE/b0QyED8gaK8ek4E4eVsvB2wJT&#10;7To+UHsMhYgQ9ikqMCHUqZQ+M2TRj11NHL3cNRZDlE0hdYNdhNtKfiXJVFosOS4YrGljKLseb1bB&#10;6fqT378/wqXYtfuJpd91bvadUu/Dfj0HEagPr/Cz/acVzC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FV7MMAAADbAAAADwAAAAAAAAAAAAAAAACYAgAAZHJzL2Rv&#10;d25yZXYueG1sUEsFBgAAAAAEAAQA9QAAAIgDAAAAAA==&#10;" path="m27,l12,8,2,25,,53,13,69r22,6l45,74,59,65,67,46r,-28l52,4,27,e" fillcolor="#e6e7e8" stroked="f">
                  <v:path arrowok="t" o:connecttype="custom" o:connectlocs="27,0;12,8;2,25;0,53;13,69;35,75;45,74;59,65;67,46;67,18;52,4;27,0" o:connectangles="0,0,0,0,0,0,0,0,0,0,0,0"/>
                </v:shape>
                <v:shape id="Freeform 447" o:spid="_x0000_s1109" style="position:absolute;left:9814;top:4175;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PV8QA&#10;AADbAAAADwAAAGRycy9kb3ducmV2LnhtbESPT2sCMRTE74V+h/CEXkrNthSRdbNi/0Evgq7V8yN5&#10;bhY3L8sm6vbbG0HwOMzMb5hiPrhWnKgPjWcFr+MMBLH2puFawd/m52UKIkRkg61nUvBPAebl40OB&#10;ufFnXtOpirVIEA45KrAxdrmUQVtyGMa+I07e3vcOY5J9LU2P5wR3rXzLsol02HBasNjRpyV9qI5O&#10;wXYpyX9/LXab95V+/pDHYVVrq9TTaFjMQEQa4j18a/8aBdMJXL+kHy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5j1fEAAAA2wAAAA8AAAAAAAAAAAAAAAAAmAIAAGRycy9k&#10;b3ducmV2LnhtbFBLBQYAAAAABAAEAPUAAACJAwAAAAA=&#10;" path="m28,l12,7,2,24,,52,13,68r21,7l43,74,58,65,67,47r,-28l52,5,28,e" fillcolor="#e6e7e8" stroked="f">
                  <v:path arrowok="t" o:connecttype="custom" o:connectlocs="28,0;12,7;2,24;0,52;13,68;34,75;43,74;58,65;67,47;67,19;52,5;28,0" o:connectangles="0,0,0,0,0,0,0,0,0,0,0,0"/>
                </v:shape>
                <v:shape id="Freeform 448" o:spid="_x0000_s1110" style="position:absolute;left:9639;top:4175;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zMMA&#10;AADbAAAADwAAAGRycy9kb3ducmV2LnhtbESPW2sCMRSE34X+h3AKvkjNVoqV1SjWC/Sl4P35kBw3&#10;i5uTZRN1+++bguDjMDPfMJNZ6ypxoyaUnhW89zMQxNqbkgsFh/36bQQiRGSDlWdS8EsBZtOXzgRz&#10;4++8pdsuFiJBOOSowMZY51IGbclh6PuaOHln3ziMSTaFNA3eE9xVcpBlQ+mw5LRgsaaFJX3ZXZ2C&#10;448kv1rOT/uPje59yWu7KbRVqvvazscgIrXxGX60v42C0Sf8f0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qzMMAAADbAAAADwAAAAAAAAAAAAAAAACYAgAAZHJzL2Rv&#10;d25yZXYueG1sUEsFBgAAAAAEAAQA9QAAAIgDAAAAAA==&#10;" path="m29,l13,7,2,24,,51,13,67r21,7l41,73,56,65,66,47,67,20,53,5,29,e" fillcolor="#e6e7e8" stroked="f">
                  <v:path arrowok="t" o:connecttype="custom" o:connectlocs="29,0;13,7;2,24;0,51;13,67;34,74;41,73;56,65;66,47;67,20;53,5;29,0" o:connectangles="0,0,0,0,0,0,0,0,0,0,0,0"/>
                </v:shape>
                <v:shape id="Freeform 449" o:spid="_x0000_s1111" style="position:absolute;left:9463;top:4176;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j3b0A&#10;AADbAAAADwAAAGRycy9kb3ducmV2LnhtbERPSwrCMBDdC94hjOBOUxVFqlFUEMSF4Afcjs3YVptJ&#10;aaKttzcLweXj/efLxhTiTZXLLSsY9CMQxInVOacKLudtbwrCeWSNhWVS8CEHy0W7NcdY25qP9D75&#10;VIQQdjEqyLwvYyldkpFB17clceDutjLoA6xSqSusQ7gp5DCKJtJgzqEhw5I2GSXP08so8NfrbXeg&#10;/aAu88ljfRtHRx49lep2mtUMhKfG/8U/904rmIax4Uv4AX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3Fj3b0AAADbAAAADwAAAAAAAAAAAAAAAACYAgAAZHJzL2Rvd25yZXYu&#10;eG1sUEsFBgAAAAAEAAQA9QAAAIIDAAAAAA==&#10;" path="m30,l13,6,2,23,,50,13,67r21,6l40,73,55,65,65,48,67,21,53,5,30,e" fillcolor="#e6e7e8" stroked="f">
                  <v:path arrowok="t" o:connecttype="custom" o:connectlocs="30,0;13,6;2,23;0,50;13,67;34,73;40,73;55,65;65,48;67,21;53,5;30,0" o:connectangles="0,0,0,0,0,0,0,0,0,0,0,0"/>
                </v:shape>
                <v:shape id="Freeform 450" o:spid="_x0000_s1112" style="position:absolute;left:9288;top:4176;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3GRsUA&#10;AADbAAAADwAAAGRycy9kb3ducmV2LnhtbESPQWvCQBSE7wX/w/IK3ppNWpQ0ZiO2UBAPgrbg9Zl9&#10;Jmmyb0N2a+K/dwuFHoeZ+YbJ15PpxJUG11hWkEQxCOLS6oYrBV+fH08pCOeRNXaWScGNHKyL2UOO&#10;mbYjH+h69JUIEHYZKqi97zMpXVmTQRfZnjh4FzsY9EEOldQDjgFuOvkcx0tpsOGwUGNP7zWV7fHH&#10;KPCn03m7p10y9s3y++28iA/80io1f5w2KxCeJv8f/mtvtYL0FX6/hB8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cZGxQAAANsAAAAPAAAAAAAAAAAAAAAAAJgCAABkcnMv&#10;ZG93bnJldi54bWxQSwUGAAAAAAQABAD1AAAAigMAAAAA&#10;" path="m31,l14,6,2,22,,49,13,66r21,6l38,72,54,65,65,48,67,22,53,6,31,e" fillcolor="#e6e7e8" stroked="f">
                  <v:path arrowok="t" o:connecttype="custom" o:connectlocs="31,0;14,6;2,22;0,49;13,66;34,72;38,72;54,65;65,48;67,22;53,6;31,0" o:connectangles="0,0,0,0,0,0,0,0,0,0,0,0"/>
                </v:shape>
                <v:shape id="Freeform 451" o:spid="_x0000_s1113" style="position:absolute;left:9113;top:4176;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ssAA&#10;AADbAAAADwAAAGRycy9kb3ducmV2LnhtbERPTYvCMBC9C/sfwgh701SRuluNUhYETwtW2fNsM7bV&#10;ZhKaqNVfbw6Cx8f7Xq5704ordb6xrGAyTkAQl1Y3XCk47DejLxA+IGtsLZOCO3lYrz4GS8y0vfGO&#10;rkWoRAxhn6GCOgSXSenLmgz6sXXEkTvazmCIsKuk7vAWw00rp0mSSoMNx4YaHf3UVJ6Li1HwmIR8&#10;nv7e8+rkjoX9m8/+XTpT6nPY5wsQgfrwFr/cW63gO66PX+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JssAAAADbAAAADwAAAAAAAAAAAAAAAACYAgAAZHJzL2Rvd25y&#10;ZXYueG1sUEsFBgAAAAAEAAQA9QAAAIUDAAAAAA==&#10;" path="m32,l15,5,3,21,,48,12,65r21,6l35,71,53,65,64,49,67,23,54,6,32,e" fillcolor="#e6e7e8" stroked="f">
                  <v:path arrowok="t" o:connecttype="custom" o:connectlocs="32,0;15,5;3,21;0,48;12,65;33,71;35,71;53,65;64,49;67,23;54,6;32,0" o:connectangles="0,0,0,0,0,0,0,0,0,0,0,0"/>
                </v:shape>
                <v:shape id="Freeform 452" o:spid="_x0000_s1114" style="position:absolute;left:8938;top:4177;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FJMUA&#10;AADbAAAADwAAAGRycy9kb3ducmV2LnhtbESPT2vCQBTE74LfYXlCL6IbSymaugkiFaynNtqeX7Iv&#10;f2j2bchuTfz2bqHQ4zAzv2G26WhacaXeNZYVrJYRCOLC6oYrBZfzYbEG4TyyxtYyKbiRgzSZTrYY&#10;azvwB10zX4kAYRejgtr7LpbSFTUZdEvbEQevtL1BH2RfSd3jEOCmlY9R9CwNNhwWauxoX1Pxnf0Y&#10;Ba/vI33ejodcltXwVc7X+entKVfqYTbuXkB4Gv1/+K991Ao2K/j9En6A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kUkxQAAANsAAAAPAAAAAAAAAAAAAAAAAJgCAABkcnMv&#10;ZG93bnJldi54bWxQSwUGAAAAAAQABAD1AAAAigMAAAAA&#10;" path="m33,l15,5,3,21,,47,12,64r21,7l51,65,63,50,67,24,54,6,33,e" fillcolor="#e6e7e8" stroked="f">
                  <v:path arrowok="t" o:connecttype="custom" o:connectlocs="33,0;15,5;3,21;0,47;12,64;33,71;33,71;51,65;63,50;67,24;54,6;33,0" o:connectangles="0,0,0,0,0,0,0,0,0,0,0,0"/>
                </v:shape>
                <v:shape id="Freeform 453" o:spid="_x0000_s1115" style="position:absolute;left:8763;top:4182;width:68;height:66;visibility:visible;mso-wrap-style:square;v-text-anchor:top" coordsize="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uHMMA&#10;AADbAAAADwAAAGRycy9kb3ducmV2LnhtbESPT2sCMRTE7wW/Q3hCL1KzepC6NUoRLQUv1j/3183r&#10;ZunmJSSprn56IxQ8DjPzG2a26GwrThRi41jBaFiAIK6cbrhWcNivX15BxISssXVMCi4UYTHvPc2w&#10;1O7MX3TapVpkCMcSFZiUfCllrAxZjEPnibP344LFlGWopQ54znDbynFRTKTFhvOCQU9LQ9Xv7s8q&#10;ONZpO5oOoh+sPq7fK9wGc/AbpZ773fsbiERdeoT/259awXQM9y/5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SuHMMAAADbAAAADwAAAAAAAAAAAAAAAACYAgAAZHJzL2Rv&#10;d25yZXYueG1sUEsFBgAAAAAEAAQA9QAAAIgDAAAAAA==&#10;" path="m16,l3,15,,41,12,58r21,7l47,62,62,48,68,25,61,10,44,,16,e" fillcolor="#e6e7e8" stroked="f">
                  <v:path arrowok="t" o:connecttype="custom" o:connectlocs="16,0;3,15;0,41;12,58;33,65;47,62;62,48;68,25;61,10;44,0;16,0" o:connectangles="0,0,0,0,0,0,0,0,0,0,0"/>
                </v:shape>
                <v:shape id="Freeform 454" o:spid="_x0000_s1116" style="position:absolute;left:8588;top:4182;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tAsYA&#10;AADbAAAADwAAAGRycy9kb3ducmV2LnhtbESPQWvCQBSE74L/YXlCL6IbWyg2dRVRSltFodFDj8/s&#10;MxvMvg3ZbUz/fVcoeBxm5htmtuhsJVpqfOlYwWScgCDOnS65UHA8vI2mIHxA1lg5JgW/5GEx7/dm&#10;mGp35S9qs1CICGGfogITQp1K6XNDFv3Y1cTRO7vGYoiyKaRu8BrhtpKPSfIsLZYcFwzWtDKUX7If&#10;q2C7f6/Kz2P9fcm92W3a5Xp4mq6Vehh0y1cQgbpwD/+3P7SClye4fY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tAsYAAADbAAAADwAAAAAAAAAAAAAAAACYAgAAZHJz&#10;L2Rvd25yZXYueG1sUEsFBgAAAAAEAAQA9QAAAIsDAAAAAA==&#10;" path="m17,l4,15,,40,12,58r21,7l45,62,61,49,67,26,61,11,44,1,17,e" fillcolor="#e6e7e8" stroked="f">
                  <v:path arrowok="t" o:connecttype="custom" o:connectlocs="17,0;4,15;0,40;12,58;33,65;45,62;61,49;67,26;61,11;44,1;17,0" o:connectangles="0,0,0,0,0,0,0,0,0,0,0"/>
                </v:shape>
                <v:shape id="Freeform 455" o:spid="_x0000_s1117" style="position:absolute;left:8413;top:4182;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1dsYA&#10;AADbAAAADwAAAGRycy9kb3ducmV2LnhtbESPQWvCQBSE74L/YXlCL6IbSyk2dRVRSltFodFDj8/s&#10;MxvMvg3ZbUz/fVcoeBxm5htmtuhsJVpqfOlYwWScgCDOnS65UHA8vI2mIHxA1lg5JgW/5GEx7/dm&#10;mGp35S9qs1CICGGfogITQp1K6XNDFv3Y1cTRO7vGYoiyKaRu8BrhtpKPSfIsLZYcFwzWtDKUX7If&#10;q2C7f6/Kz2P9fcm92W3a5Xp4mq6Vehh0y1cQgbpwD/+3P7SClye4fY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1dsYAAADbAAAADwAAAAAAAAAAAAAAAACYAgAAZHJz&#10;L2Rvd25yZXYueG1sUEsFBgAAAAAEAAQA9QAAAIsDAAAAAA==&#10;" path="m17,l4,14,,39,12,57r20,7l43,62,60,50,67,28,61,12,44,1,17,e" fillcolor="#e6e7e8" stroked="f">
                  <v:path arrowok="t" o:connecttype="custom" o:connectlocs="17,0;4,14;0,39;12,57;32,64;43,62;60,50;67,28;61,12;44,1;17,0" o:connectangles="0,0,0,0,0,0,0,0,0,0,0"/>
                </v:shape>
                <v:shape id="Freeform 456" o:spid="_x0000_s1118" style="position:absolute;left:8238;top:4182;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50MQA&#10;AADbAAAADwAAAGRycy9kb3ducmV2LnhtbESPS2vCQBSF94L/YbhCd3VSbVMTnQSxFIS6adqF7i6Z&#10;mwfN3AmZqcZ/3xEKLg/n8XE2+Wg6cabBtZYVPM0jEMSl1S3XCr6/3h9XIJxH1thZJgVXcpBn08kG&#10;U20v/EnnwtcijLBLUUHjfZ9K6cqGDLq57YmDV9nBoA9yqKUe8BLGTScXURRLgy0HQoM97Roqf4pf&#10;E7jHKk7k8zbe2evbEqvkozqcXpV6mI3bNQhPo7+H/9t7rSB5gduX8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dDEAAAA2wAAAA8AAAAAAAAAAAAAAAAAmAIAAGRycy9k&#10;b3ducmV2LnhtbFBLBQYAAAAABAAEAPUAAACJAwAAAAA=&#10;" path="m18,l4,14,,39,11,57r21,7l41,62,59,50,66,29,61,13,45,2,18,e" fillcolor="#e6e7e8" stroked="f">
                  <v:path arrowok="t" o:connecttype="custom" o:connectlocs="18,0;4,14;0,39;11,57;32,64;41,62;59,50;66,29;61,13;45,2;18,0" o:connectangles="0,0,0,0,0,0,0,0,0,0,0"/>
                </v:shape>
                <v:shape id="Freeform 457" o:spid="_x0000_s1119" style="position:absolute;left:8063;top:4182;width:61;height:64;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GFsQA&#10;AADbAAAADwAAAGRycy9kb3ducmV2LnhtbESPT2vCQBTE70K/w/IK3swmQcWmrlIK/rlWU6S3R/Y1&#10;Cc2+Ddk1Rj99VxA8DjPzG2a5HkwjeupcbVlBEsUgiAuray4V5MfNZAHCeWSNjWVScCUH69XLaImZ&#10;thf+ov7gSxEg7DJUUHnfZlK6oiKDLrItcfB+bWfQB9mVUnd4CXDTyDSO59JgzWGhwpY+Kyr+Dmej&#10;oD6dF7vkJ97mvZve9mn6nZ9miVLj1+HjHYSnwT/Dj/ZeK3ibw/1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CRhbEAAAA2wAAAA8AAAAAAAAAAAAAAAAAmAIAAGRycy9k&#10;b3ducmV2LnhtbFBLBQYAAAAABAAEAPUAAACJAwAAAAA=&#10;" path="m19,l4,13,,38,11,56r21,7l34,63,50,57,59,41,60,14,45,2,19,e" fillcolor="#e6e7e8" stroked="f">
                  <v:path arrowok="t" o:connecttype="custom" o:connectlocs="19,0;4,13;0,38;11,56;32,63;34,63;50,57;59,41;60,14;45,2;19,0" o:connectangles="0,0,0,0,0,0,0,0,0,0,0"/>
                </v:shape>
                <v:shape id="Freeform 458" o:spid="_x0000_s1120" style="position:absolute;left:7888;top:4182;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QQ8UA&#10;AADbAAAADwAAAGRycy9kb3ducmV2LnhtbESPW4vCMBSE34X9D+Es+KapwnrpGkXELSIoeEHYt0Nz&#10;ti3bnNQmav33RhB8HGbmG2Yya0wprlS7wrKCXjcCQZxaXXCm4Hj46YxAOI+ssbRMCu7kYDb9aE0w&#10;1vbGO7rufSYChF2MCnLvq1hKl+Zk0HVtRRy8P1sb9EHWmdQ13gLclLIfRQNpsOCwkGNFi5zS//3F&#10;KDjfe79+vRoNl4n7SrdukSSbk1Gq/dnMv0F4avw7/GqvtILxEJ5fw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tBDxQAAANsAAAAPAAAAAAAAAAAAAAAAAJgCAABkcnMv&#10;ZG93bnJldi54bWxQSwUGAAAAAAQABAD1AAAAigMAAAAA&#10;" path="m19,l5,13,,37,11,55r21,8l48,58,59,42,60,15,45,3,19,e" fillcolor="#e6e7e8" stroked="f">
                  <v:path arrowok="t" o:connecttype="custom" o:connectlocs="19,0;5,13;0,37;11,55;32,63;32,63;48,58;59,42;60,15;45,3;19,0" o:connectangles="0,0,0,0,0,0,0,0,0,0,0"/>
                </v:shape>
                <v:shape id="Freeform 459" o:spid="_x0000_s1121" style="position:absolute;left:7713;top:4182;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EMcEA&#10;AADbAAAADwAAAGRycy9kb3ducmV2LnhtbERPTYvCMBC9C/6HMAveNFVQu9UoIrtFBIV1F8Hb0Ixt&#10;2WZSm6j135uD4PHxvufL1lTiRo0rLSsYDiIQxJnVJecK/n6/+zEI55E1VpZJwYMcLBfdzhwTbe/8&#10;Q7eDz0UIYZeggsL7OpHSZQUZdANbEwfubBuDPsAml7rBewg3lRxF0UQaLDk0FFjTuqDs/3A1Ci6P&#10;4clvN/H0K3XjbO/Wabo7GqV6H+1qBsJT69/il3ujFXyGs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RDHBAAAA2wAAAA8AAAAAAAAAAAAAAAAAmAIAAGRycy9kb3du&#10;cmV2LnhtbFBLBQYAAAAABAAEAPUAAACGAwAAAAA=&#10;" path="m20,l5,13,,37,11,55r20,7l47,58,58,43,60,16,46,3,20,e" fillcolor="#e6e7e8" stroked="f">
                  <v:path arrowok="t" o:connecttype="custom" o:connectlocs="20,0;5,13;0,37;11,55;31,62;47,58;58,43;60,16;46,3;20,0" o:connectangles="0,0,0,0,0,0,0,0,0,0"/>
                </v:shape>
                <v:shape id="Freeform 460" o:spid="_x0000_s1122" style="position:absolute;left:7538;top:4182;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Oe8IA&#10;AADbAAAADwAAAGRycy9kb3ducmV2LnhtbESP0YrCMBRE3wX/IdwFX0TTFZTaNYoKwr4IWv2Au83d&#10;ttjc1CSr3b83guDjMDNnmMWqM424kfO1ZQWf4wQEcWF1zaWC82k3SkH4gKyxsUwK/snDatnvLTDT&#10;9s5HuuWhFBHCPkMFVQhtJqUvKjLox7Yljt6vdQZDlK6U2uE9wk0jJ0kykwZrjgsVtrStqLjkf0ZB&#10;O5SXEg+p3WzTIvxc5X4ydXulBh/d+gtEoC68w6/2t1Ywn8P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o57wgAAANsAAAAPAAAAAAAAAAAAAAAAAJgCAABkcnMvZG93&#10;bnJldi54bWxQSwUGAAAAAAQABAD1AAAAhwMAAAAA&#10;" path="m21,l5,12,,36,10,54r21,8l45,58,57,43,60,17,46,4,21,e" fillcolor="#e6e7e8" stroked="f">
                  <v:path arrowok="t" o:connecttype="custom" o:connectlocs="21,0;5,12;0,36;10,54;31,62;45,58;57,43;60,17;46,4;21,0" o:connectangles="0,0,0,0,0,0,0,0,0,0"/>
                </v:shape>
                <v:shape id="Freeform 461" o:spid="_x0000_s1123" style="position:absolute;left:7363;top:4182;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B68UA&#10;AADcAAAADwAAAGRycy9kb3ducmV2LnhtbESPzWrDQAyE74W+w6JAL6VZJ9BgHK9NEij0Emh+HkD1&#10;KraJV+vubhP37atDoTeJGc18KuvJDepGIfaeDSzmGSjixtueWwPn09tLDiomZIuDZzLwQxHq6vGh&#10;xML6Ox/odkytkhCOBRroUhoLrWPTkcM49yOxaBcfHCZZQ6ttwLuEu0Evs2ylHfYsDR2OtOuouR6/&#10;nYHxWV9b/Mj9dpc36fNL75evYW/M02zarEElmtK/+e/63Qp+JvjyjEy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oHrxQAAANwAAAAPAAAAAAAAAAAAAAAAAJgCAABkcnMv&#10;ZG93bnJldi54bWxQSwUGAAAAAAQABAD1AAAAigMAAAAA&#10;" path="m22,l6,12,,35,10,54r21,7l44,58,56,44,60,18,46,4,22,e" fillcolor="#e6e7e8" stroked="f">
                  <v:path arrowok="t" o:connecttype="custom" o:connectlocs="22,0;6,12;0,35;10,54;31,61;44,58;56,44;60,18;46,4;22,0" o:connectangles="0,0,0,0,0,0,0,0,0,0"/>
                </v:shape>
                <v:shape id="Freeform 462" o:spid="_x0000_s1124" style="position:absolute;left:7188;top:4182;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cMA&#10;AADcAAAADwAAAGRycy9kb3ducmV2LnhtbERPzWrCQBC+F/oOywi9NZtIKzW6SlWkhR6k6gNMsmMS&#10;k50N2VVjn94VhN7m4/ud6bw3jThT5yrLCpIoBkGcW11xoWC/W79+gHAeWWNjmRRcycF89vw0xVTb&#10;C//SeesLEULYpaig9L5NpXR5SQZdZFviwB1sZ9AH2BVSd3gJ4aaRwzgeSYMVh4YSW1qWlNfbk1Ew&#10;umZv0mXF6t1u/vzPuN4cvxYHpV4G/ecEhKfe/4sf7m8d5scJ3J8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yMcMAAADcAAAADwAAAAAAAAAAAAAAAACYAgAAZHJzL2Rv&#10;d25yZXYueG1sUEsFBgAAAAAEAAQA9QAAAIgDAAAAAA==&#10;" path="m22,l6,11,,34,10,53r20,8l42,58,55,45,60,20,47,5,22,e" fillcolor="#e6e7e8" stroked="f">
                  <v:path arrowok="t" o:connecttype="custom" o:connectlocs="22,0;6,11;0,34;10,53;30,61;42,58;55,45;60,20;47,5;22,0" o:connectangles="0,0,0,0,0,0,0,0,0,0"/>
                </v:shape>
                <v:shape id="Freeform 463" o:spid="_x0000_s1125" style="position:absolute;left:7013;top:4183;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PYcMA&#10;AADcAAAADwAAAGRycy9kb3ducmV2LnhtbERPTYvCMBC9C/sfwizsRdZ0PehSjSKiiyAKrR48Ds3Y&#10;FptJbbK1/nsjCN7m8T5nOu9MJVpqXGlZwc8gAkGcWV1yruB4WH//gnAeWWNlmRTcycF89tGbYqzt&#10;jRNqU5+LEMIuRgWF93UspcsKMugGtiYO3Nk2Bn2ATS51g7cQbio5jKKRNFhyaCiwpmVB2SX9NwqS&#10;9WmX7/+OyeGS+HHXblf99LpS6uuzW0xAeOr8W/xyb3SYHw3h+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SPYcMAAADcAAAADwAAAAAAAAAAAAAAAACYAgAAZHJzL2Rv&#10;d25yZXYueG1sUEsFBgAAAAAEAAQA9QAAAIgDAAAAAA==&#10;" path="m23,l6,11,,33,10,52r20,8l40,58,54,45,59,21,47,5,23,e" fillcolor="#e6e7e8" stroked="f">
                  <v:path arrowok="t" o:connecttype="custom" o:connectlocs="23,0;6,11;0,33;10,52;30,60;40,58;54,45;59,21;47,5;23,0" o:connectangles="0,0,0,0,0,0,0,0,0,0"/>
                </v:shape>
                <v:shape id="Freeform 464" o:spid="_x0000_s1126" style="position:absolute;left:6838;top:4183;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q+sQA&#10;AADcAAAADwAAAGRycy9kb3ducmV2LnhtbERPTWvCQBC9F/oflil4kbrRQpWYjYhoKZQKSTz0OGTH&#10;JJidjdltTP99tyD0No/3OclmNK0YqHeNZQXzWQSCuLS64UrBqTg8r0A4j6yxtUwKfsjBJn18SDDW&#10;9sYZDbmvRAhhF6OC2vsultKVNRl0M9sRB+5se4M+wL6SusdbCDetXETRqzTYcGiosaNdTeUl/zYK&#10;ssPXZ3V8O2XFJfPLcfjYT/PrXqnJ07hdg/A0+n/x3f2uw/zoBf6eCR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IKvrEAAAA3AAAAA8AAAAAAAAAAAAAAAAAmAIAAGRycy9k&#10;b3ducmV2LnhtbFBLBQYAAAAABAAEAPUAAACJAwAAAAA=&#10;" path="m24,l6,10,,32,9,51r20,8l38,58,53,46,59,22,47,6,24,e" fillcolor="#e6e7e8" stroked="f">
                  <v:path arrowok="t" o:connecttype="custom" o:connectlocs="24,0;6,10;0,32;9,51;29,59;38,58;53,46;59,22;47,6;24,0" o:connectangles="0,0,0,0,0,0,0,0,0,0"/>
                </v:shape>
                <v:shape id="Freeform 465" o:spid="_x0000_s1127" style="position:absolute;left:6663;top:4183;width:58;height:59;visibility:visible;mso-wrap-style:square;v-text-anchor:top" coordsize="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V98AA&#10;AADcAAAADwAAAGRycy9kb3ducmV2LnhtbERPTWuDQBC9B/oflin0EuKaUkowWaUKpV5rArkO7tQV&#10;3VlxN8b++26h0Ns83uecitWOYqHZ944V7JMUBHHrdM+dgsv5fXcA4QOyxtExKfgmD0X+sDlhpt2d&#10;P2lpQidiCPsMFZgQpkxK3xqy6BM3EUfuy80WQ4RzJ/WM9xhuR/mcpq/SYs+xweBElaF2aG5WQbM1&#10;VV0eqvG8Nkt5rcv2gwav1NPj+nYEEWgN/+I/d63j/PQFfp+JF8j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vV98AAAADcAAAADwAAAAAAAAAAAAAAAACYAgAAZHJzL2Rvd25y&#10;ZXYueG1sUEsFBgAAAAAEAAQA9QAAAIUDAAAAAA==&#10;" path="m25,l7,10,,31,9,51r20,8l36,58,52,47,58,23,47,6,25,e" fillcolor="#e6e7e8" stroked="f">
                  <v:path arrowok="t" o:connecttype="custom" o:connectlocs="25,0;7,10;0,31;9,51;29,59;36,58;52,47;58,23;47,6;25,0" o:connectangles="0,0,0,0,0,0,0,0,0,0"/>
                </v:shape>
                <v:shape id="Freeform 466" o:spid="_x0000_s1128" style="position:absolute;left:6488;top:4183;width:58;height:59;visibility:visible;mso-wrap-style:square;v-text-anchor:top" coordsize="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bMAA&#10;AADcAAAADwAAAGRycy9kb3ducmV2LnhtbERPTWuDQBC9B/oflin0EuKaQkswWaUKpV5rArkO7tQV&#10;3VlxN8b++26h0Ns83uecitWOYqHZ944V7JMUBHHrdM+dgsv5fXcA4QOyxtExKfgmD0X+sDlhpt2d&#10;P2lpQidiCPsMFZgQpkxK3xqy6BM3EUfuy80WQ4RzJ/WM9xhuR/mcpq/SYs+xweBElaF2aG5WQbM1&#10;VV0eqvG8Nkt5rcv2gwav1NPj+nYEEWgN/+I/d63j/PQFfp+JF8j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wbMAAAADcAAAADwAAAAAAAAAAAAAAAACYAgAAZHJzL2Rvd25y&#10;ZXYueG1sUEsFBgAAAAAEAAQA9QAAAIUDAAAAAA==&#10;" path="m26,l7,9,,30,9,50r20,8l33,57,51,47,58,25,48,7,26,e" fillcolor="#e6e7e8" stroked="f">
                  <v:path arrowok="t" o:connecttype="custom" o:connectlocs="26,0;7,9;0,30;9,50;29,58;33,57;51,47;58,25;48,7;26,0" o:connectangles="0,0,0,0,0,0,0,0,0,0"/>
                </v:shape>
                <v:shape id="Freeform 467" o:spid="_x0000_s1129" style="position:absolute;left:6313;top:4184;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nK8IA&#10;AADcAAAADwAAAGRycy9kb3ducmV2LnhtbERP24rCMBB9F/yHMIJvmq4uol2jiK6yT0LVDxib6QWb&#10;SWmytvr1mwXBtzmc6yzXnanEnRpXWlbwMY5AEKdWl5wruJz3ozkI55E1VpZJwYMcrFf93hJjbVtO&#10;6H7yuQgh7GJUUHhfx1K6tCCDbmxr4sBltjHoA2xyqRtsQ7ip5CSKZtJgyaGhwJq2BaW3069R0B7N&#10;8/OannfT791zkWTTQ5LdJkoNB93mC4Snzr/FL/ePDvOjGfw/E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qcrwgAAANwAAAAPAAAAAAAAAAAAAAAAAJgCAABkcnMvZG93&#10;bnJldi54bWxQSwUGAAAAAAQABAD1AAAAhwMAAAAA&#10;" path="m27,l7,9,,29,8,49r20,8l31,57,49,47,57,26,48,7,27,e" fillcolor="#e6e7e8" stroked="f">
                  <v:path arrowok="t" o:connecttype="custom" o:connectlocs="27,0;7,9;0,29;8,49;28,57;31,57;49,47;57,26;48,7;27,0" o:connectangles="0,0,0,0,0,0,0,0,0,0"/>
                </v:shape>
                <v:shape id="Freeform 468" o:spid="_x0000_s1130" style="position:absolute;left:6138;top:4184;width:56;height:57;visibility:visible;mso-wrap-style:square;v-text-anchor:top" coordsize="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o8cUA&#10;AADcAAAADwAAAGRycy9kb3ducmV2LnhtbESPW2vCQBCF3wX/wzKCb7qrQi2pq2igl4eC1AvYtyE7&#10;TUKzsyG7MfHfdwuCbzOcM+c7s9r0thJXanzpWMNsqkAQZ86UnGs4HV8nzyB8QDZYOSYNN/KwWQ8H&#10;K0yM6/iLroeQixjCPkENRQh1IqXPCrLop64mjtqPayyGuDa5NA12MdxWcq7Uk7RYciQUWFNaUPZ7&#10;aG2EnN8/1Y07bC++Thf5/m33ba3W41G/fQERqA8P8/36w8T6agn/z8QJ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2jxxQAAANwAAAAPAAAAAAAAAAAAAAAAAJgCAABkcnMv&#10;ZG93bnJldi54bWxQSwUGAAAAAAQABAD1AAAAigMAAAAA&#10;" path="m28,l8,8,,28,8,48r20,8l48,48,56,28,48,8,28,e" fillcolor="#e6e7e8" stroked="f">
                  <v:path arrowok="t" o:connecttype="custom" o:connectlocs="28,0;8,8;0,28;8,48;28,56;28,56;48,48;56,28;48,8;28,0" o:connectangles="0,0,0,0,0,0,0,0,0,0"/>
                </v:shape>
                <v:shape id="Freeform 469" o:spid="_x0000_s1131" style="position:absolute;left:5963;top:4185;width:56;height:55;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9/M8MA&#10;AADcAAAADwAAAGRycy9kb3ducmV2LnhtbESPzWoCMRDH7wXfIUyhF9GsRapsjSIFpXiqHw8w3Yyb&#10;pZvJkqTutk/fORS8zTD/j9+sNoNv1Y1iagIbmE0LUMRVsA3XBi7n3WQJKmVki21gMvBDCTbr0cMK&#10;Sxt6PtLtlGslIZxKNOBy7kqtU+XIY5qGjlhu1xA9ZlljrW3EXsJ9q5+L4kV7bFgaHHb05qj6On17&#10;6fV7568HPev6D+Tfz8X4Mo9jY54eh+0rqExDvov/3e9W8AuhlWdkA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9/M8MAAADcAAAADwAAAAAAAAAAAAAAAACYAgAAZHJzL2Rv&#10;d25yZXYueG1sUEsFBgAAAAAEAAQA9QAAAIgDAAAAAA==&#10;" path="m43,l12,,,12,,43,12,55r31,l55,43r,-31l43,e" fillcolor="#e6e7e8" stroked="f">
                  <v:path arrowok="t" o:connecttype="custom" o:connectlocs="43,0;12,0;0,12;0,43;12,55;43,55;55,43;55,12;43,0" o:connectangles="0,0,0,0,0,0,0,0,0"/>
                </v:shape>
                <v:shape id="Freeform 470" o:spid="_x0000_s1132" style="position:absolute;left:5788;top:4185;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jesMA&#10;AADcAAAADwAAAGRycy9kb3ducmV2LnhtbERPTYvCMBC9C/6HMAt7kTVVxLXVKCIsiIigLuJxaMa2&#10;bjMpTdTqrzeCsLd5vM+ZzBpTiivVrrCsoNeNQBCnVhecKfjd/3yNQDiPrLG0TAru5GA2bbcmmGh7&#10;4y1ddz4TIYRdggpy76tESpfmZNB1bUUcuJOtDfoA60zqGm8h3JSyH0VDabDg0JBjRYuc0r/dxSjY&#10;Ps4r3z8fBt8dc1yNTut4c9zHSn1+NPMxCE+N/xe/3Usd5kcxvJ4JF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djesMAAADcAAAADwAAAAAAAAAAAAAAAACYAgAAZHJzL2Rv&#10;d25yZXYueG1sUEsFBgAAAAAEAAQA9QAAAIgDAAAAAA==&#10;" path="m42,l12,,,12,,42,12,54r30,l54,42r,-30l42,e" fillcolor="#e6e7e8" stroked="f">
                  <v:path arrowok="t" o:connecttype="custom" o:connectlocs="42,0;12,0;0,12;0,42;12,54;42,54;54,42;54,12;42,0" o:connectangles="0,0,0,0,0,0,0,0,0"/>
                </v:shape>
                <v:shape id="Freeform 471" o:spid="_x0000_s1133" style="position:absolute;left:5613;top:418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2GMMA&#10;AADcAAAADwAAAGRycy9kb3ducmV2LnhtbESPQYvCMBCF74L/IcyCN031INI1isgqy150dRGPQzM2&#10;xWZSmqj13zsHYW8zvDfvfTNfdr5Wd2pjFdjAeJSBIi6Crbg08HfcDGegYkK2WAcmA0+KsFz0e3PM&#10;bXjwL90PqVQSwjFHAy6lJtc6Fo48xlFoiEW7hNZjkrUttW3xIeG+1pMsm2qPFUuDw4bWjorr4eYN&#10;nJ9fe/cT9+dQaB0m22x3IroYM/joVp+gEnXp3/y+/raCPxZ8eUYm0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2GMMAAADcAAAADwAAAAAAAAAAAAAAAACYAgAAZHJzL2Rv&#10;d25yZXYueG1sUEsFBgAAAAAEAAQA9QAAAIgDAAAAAA==&#10;" path="m41,l12,,,12,,41,12,54r29,l54,41r,-29l41,e" fillcolor="#e6e7e8" stroked="f">
                  <v:path arrowok="t" o:connecttype="custom" o:connectlocs="41,0;12,0;0,12;0,41;12,54;41,54;54,41;54,12;41,0" o:connectangles="0,0,0,0,0,0,0,0,0"/>
                </v:shape>
                <v:shape id="Freeform 472" o:spid="_x0000_s1134" style="position:absolute;left:5438;top:4186;width:53;height:53;visibility:visible;mso-wrap-style:square;v-text-anchor:top" coordsize="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gf8AA&#10;AADcAAAADwAAAGRycy9kb3ducmV2LnhtbERPTYvCMBC9C/6HMIIX0bR7WNxqFBEEb8tWkT0OzdgW&#10;O5PSRG3/vVlY8DaP9znrbc+NelDnaycG0kUCiqRwtpbSwPl0mC9B+YBisXFCBgbysN2MR2vMrHvK&#10;Dz3yUKoYIj5DA1UIbaa1Lypi9AvXkkTu6jrGEGFXatvhM4Zzoz+S5FMz1hIbKmxpX1Fxy+9sYJ8u&#10;Z6dh+PaHyy+7fFdfvhyzMdNJv1uBCtSHt/jffbRxfprC3zPxAr1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Jgf8AAAADcAAAADwAAAAAAAAAAAAAAAACYAgAAZHJzL2Rvd25y&#10;ZXYueG1sUEsFBgAAAAAEAAQA9QAAAIUDAAAAAA==&#10;" path="m41,l11,,,11,,41,11,53r30,l53,41r,-30l41,e" fillcolor="#e6e7e8" stroked="f">
                  <v:path arrowok="t" o:connecttype="custom" o:connectlocs="41,0;11,0;0,11;0,41;11,53;41,53;53,41;53,11;41,0" o:connectangles="0,0,0,0,0,0,0,0,0"/>
                </v:shape>
                <v:shape id="Freeform 473" o:spid="_x0000_s1135" style="position:absolute;left:5263;top:4186;width:53;height:49;visibility:visible;mso-wrap-style:square;v-text-anchor:top" coordsize="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xKsEA&#10;AADcAAAADwAAAGRycy9kb3ducmV2LnhtbERPTWsCMRC9C/0PYQq9aXb3IHVrFCm125NQlZ6nyXR3&#10;MZksSdTtvzeFgrd5vM9ZrkdnxYVC7D0rKGcFCGLtTc+tguNhO30GEROyQeuZFPxShPXqYbLE2vgr&#10;f9Jln1qRQzjWqKBLaailjLojh3HmB+LM/fjgMGUYWmkCXnO4s7Iqirl02HNu6HCg1470aX92CuRX&#10;Y3VoyubAb4v5TuvK2e93pZ4ex80LiERjuov/3R8mzy8r+HsmX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EsSrBAAAA3AAAAA8AAAAAAAAAAAAAAAAAmAIAAGRycy9kb3du&#10;cmV2LnhtbFBLBQYAAAAABAAEAPUAAACGAwAAAAA=&#10;" path="m40,l11,,,11,,39r45,8l52,40r,-29l40,e" fillcolor="#e6e7e8" stroked="f">
                  <v:path arrowok="t" o:connecttype="custom" o:connectlocs="40,0;11,0;0,11;0,39;0,39;45,47;45,47;52,40;52,11;40,0" o:connectangles="0,0,0,0,0,0,0,0,0,0"/>
                </v:shape>
                <v:shape id="Freeform 474" o:spid="_x0000_s1136" style="position:absolute;left:5088;top:418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HmwcAA&#10;AADcAAAADwAAAGRycy9kb3ducmV2LnhtbERPTWsCMRC9F/wPYQRvdda1FNkapQiCeKst9DrdTHeX&#10;biYxiev6702h0Ns83uest6Pt1cAhdk40LOYFKJbamU4aDR/v+8cVqJhIDPVOWMONI2w3k4c1VcZd&#10;5Y2HU2pUDpFYkYY2JV8hxrplS3HuPEvmvl2wlDIMDZpA1xxueyyL4hktdZIbWvK8a7n+OV2sBhz8&#10;eRDE0X+m/iusSlfa45PWs+n4+gIq8Zj+xX/ug8nzF0v4fSZfgJ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7HmwcAAAADcAAAADwAAAAAAAAAAAAAAAACYAgAAZHJzL2Rvd25y&#10;ZXYueG1sUEsFBgAAAAAEAAQA9QAAAIUDAAAAAA==&#10;" path="m39,l11,,2,9r49,8l51,11,39,e" fillcolor="#e6e7e8" stroked="f">
                  <v:path arrowok="t" o:connecttype="custom" o:connectlocs="39,0;11,0;2,9;2,9;51,17;51,17;51,11;39,0" o:connectangles="0,0,0,0,0,0,0,0"/>
                </v:shape>
                <v:shape id="Freeform 475" o:spid="_x0000_s1137" style="position:absolute;left:10514;top:4001;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FdcQA&#10;AADcAAAADwAAAGRycy9kb3ducmV2LnhtbERPTWvCQBC9F/wPywi91Y1FbEndBCkEtCLFWFqPQ3ZM&#10;otnZkF01+fduodDbPN7nLNLeNOJKnastK5hOIhDEhdU1lwq+9tnTKwjnkTU2lknBQA7SZPSwwFjb&#10;G+/omvtShBB2MSqovG9jKV1RkUE3sS1x4I62M+gD7EqpO7yFcNPI5yiaS4M1h4YKW3qvqDjnF6Ng&#10;O2R9/rLOPlaHYf/zzZdjszl9KvU47pdvIDz1/l/8517pMH86g99nwgUy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RXXEAAAA3AAAAA8AAAAAAAAAAAAAAAAAmAIAAGRycy9k&#10;b3ducmV2LnhtbFBLBQYAAAAABAAEAPUAAACJAwAAAAA=&#10;" path="m25,l10,9,1,27,,55,14,71r21,6l55,72,69,56,74,33,67,15,50,3,25,e" fillcolor="#e6e7e8" stroked="f">
                  <v:path arrowok="t" o:connecttype="custom" o:connectlocs="25,0;10,9;1,27;0,55;14,71;35,77;55,72;69,56;74,33;67,15;50,3;25,0" o:connectangles="0,0,0,0,0,0,0,0,0,0,0,0"/>
                </v:shape>
                <v:shape id="Freeform 476" o:spid="_x0000_s1138" style="position:absolute;left:10339;top:4001;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g7sQA&#10;AADcAAAADwAAAGRycy9kb3ducmV2LnhtbERPTWvCQBC9F/wPywi91Y0FbUndBCkEtCLFWFqPQ3ZM&#10;otnZkF01+fduodDbPN7nLNLeNOJKnastK5hOIhDEhdU1lwq+9tnTKwjnkTU2lknBQA7SZPSwwFjb&#10;G+/omvtShBB2MSqovG9jKV1RkUE3sS1x4I62M+gD7EqpO7yFcNPI5yiaS4M1h4YKW3qvqDjnF6Ng&#10;O2R9/rLOPlaHYf/zzZdjszl9KvU47pdvIDz1/l/8517pMH86g99nwgUy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4O7EAAAA3AAAAA8AAAAAAAAAAAAAAAAAmAIAAGRycy9k&#10;b3ducmV2LnhtbFBLBQYAAAAABAAEAPUAAACJAwAAAAA=&#10;" path="m26,l11,8,1,27,,54,14,70r21,7l53,72,68,57,74,34,67,16,51,4,26,e" fillcolor="#e6e7e8" stroked="f">
                  <v:path arrowok="t" o:connecttype="custom" o:connectlocs="26,0;11,8;1,27;0,54;14,70;35,77;53,72;68,57;74,34;67,16;51,4;26,0" o:connectangles="0,0,0,0,0,0,0,0,0,0,0,0"/>
                </v:shape>
                <v:shape id="Freeform 477" o:spid="_x0000_s1139" style="position:absolute;left:10164;top:4001;width:74;height:76;visibility:visible;mso-wrap-style:square;v-text-anchor:top" coordsize="7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MWMMA&#10;AADcAAAADwAAAGRycy9kb3ducmV2LnhtbERPzWrCQBC+F/oOyxS81U1qsSG6BikUivGi7QMM2WkS&#10;m50Nu9sY8/RdQfA2H9/vrIvRdGIg51vLCtJ5AoK4srrlWsH318dzBsIHZI2dZVJwIQ/F5vFhjbm2&#10;Zz7QcAy1iCHsc1TQhNDnUvqqIYN+bnviyP1YZzBE6GqpHZ5juOnkS5IspcGWY0ODPb03VP0e/4yC&#10;3VC+nZLJUrl1r4es22eLcaqUmj2N2xWIQGO4i2/uTx3np0u4PhMv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dMWMMAAADcAAAADwAAAAAAAAAAAAAAAACYAgAAZHJzL2Rv&#10;d25yZXYueG1sUEsFBgAAAAAEAAQA9QAAAIgDAAAAAA==&#10;" path="m26,l11,8,1,26,,53,14,70r21,6l52,72,67,58,73,36,67,17,51,4,26,e" fillcolor="#e6e7e8" stroked="f">
                  <v:path arrowok="t" o:connecttype="custom" o:connectlocs="26,0;11,8;1,26;0,53;14,70;35,76;52,72;67,58;73,36;67,17;51,4;26,0" o:connectangles="0,0,0,0,0,0,0,0,0,0,0,0"/>
                </v:shape>
                <v:shape id="Freeform 478" o:spid="_x0000_s1140" style="position:absolute;left:9989;top:4001;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QcIA&#10;AADcAAAADwAAAGRycy9kb3ducmV2LnhtbERPS2vCQBC+C/6HZYRepG5ssS2pq4i0VMFLfdyH7CQb&#10;zM6G7JrEf+8Kgrf5+J4zX/a2Ei01vnSsYDpJQBBnTpdcKDgefl+/QPiArLFyTAqu5GG5GA7mmGrX&#10;8T+1+1CIGMI+RQUmhDqV0meGLPqJq4kjl7vGYoiwKaRusIvhtpJvSfIhLZYcGwzWtDaUnfcXq+Bw&#10;/smv7+NwKrbtbmbpb5WbXafUy6hffYMI1Ien+OHe6Dh/+gn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63ZBwgAAANwAAAAPAAAAAAAAAAAAAAAAAJgCAABkcnMvZG93&#10;bnJldi54bWxQSwUGAAAAAAQABAD1AAAAhwMAAAAA&#10;" path="m27,l12,8,2,25,,53,13,69r22,6l45,74,59,65,67,46r,-28l52,4,27,e" fillcolor="#e6e7e8" stroked="f">
                  <v:path arrowok="t" o:connecttype="custom" o:connectlocs="27,0;12,8;2,25;0,53;13,69;35,75;45,74;59,65;67,46;67,18;52,4;27,0" o:connectangles="0,0,0,0,0,0,0,0,0,0,0,0"/>
                </v:shape>
                <v:shape id="Freeform 479" o:spid="_x0000_s1141" style="position:absolute;left:9814;top:4001;width:67;height:76;visibility:visible;mso-wrap-style:square;v-text-anchor:top" coordsize="6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CXcUA&#10;AADcAAAADwAAAGRycy9kb3ducmV2LnhtbESPQW/CMAyF70j8h8iTdkGQssMEhYAmJsQ0DmgwOHuN&#10;11Y0TpVk0P17fEDiZus9v/d5vuxcoy4UYu3ZwHiUgSIuvK25NPB9WA8noGJCtth4JgP/FGG56Pfm&#10;mFt/5S+67FOpJIRjjgaqlNpc61hU5DCOfEss2q8PDpOsodQ24FXCXaNfsuxVO6xZGipsaVVRcd7/&#10;OQPb3XqqN++HlA3Omy3ZzzA9HX+MeX7q3magEnXpYb5ff1jBHwut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wJdxQAAANwAAAAPAAAAAAAAAAAAAAAAAJgCAABkcnMv&#10;ZG93bnJldi54bWxQSwUGAAAAAAQABAD1AAAAigMAAAAA&#10;" path="m28,l12,7,2,24,,52,13,68r21,7l43,74,58,65,67,47r,-28l52,5,28,e" fillcolor="#e6e7e8" stroked="f">
                  <v:path arrowok="t" o:connecttype="custom" o:connectlocs="28,0;12,7;2,24;0,52;13,68;34,75;43,74;58,65;67,47;67,19;52,5;28,0" o:connectangles="0,0,0,0,0,0,0,0,0,0,0,0"/>
                </v:shape>
                <v:shape id="Freeform 480" o:spid="_x0000_s1142" style="position:absolute;left:9639;top:4002;width:67;height:74;visibility:visible;mso-wrap-style:square;v-text-anchor:top" coordsize="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eocYA&#10;AADcAAAADwAAAGRycy9kb3ducmV2LnhtbERPS2sCMRC+F/wPYYTeanYrlLo1ivioUnqoj0KP0824&#10;u3YzWZNU13/fFARv8/E9ZzhuTS1O5HxlWUHaS0AQ51ZXXCjYbRcPzyB8QNZYWyYFF/IwHnXuhphp&#10;e+Y1nTahEDGEfYYKyhCaTEqfl2TQ92xDHLm9dQZDhK6Q2uE5hptaPibJkzRYcWwosaFpSfnP5tco&#10;WG7fZuny47Ca9z93x9ev1L0fZ99K3XfbyQuIQG24ia/ulY7z0wH8PxMvkK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jeocYAAADcAAAADwAAAAAAAAAAAAAAAACYAgAAZHJz&#10;L2Rvd25yZXYueG1sUEsFBgAAAAAEAAQA9QAAAIsDAAAAAA==&#10;" path="m29,l13,7,2,24,,51,13,67r21,7l41,73,56,65,66,47,67,20,53,5,29,e" fillcolor="#e6e7e8" stroked="f">
                  <v:path arrowok="t" o:connecttype="custom" o:connectlocs="29,0;13,7;2,24;0,51;13,67;34,74;41,73;56,65;66,47;67,20;53,5;29,0" o:connectangles="0,0,0,0,0,0,0,0,0,0,0,0"/>
                </v:shape>
                <v:shape id="Freeform 481" o:spid="_x0000_s1143" style="position:absolute;left:9463;top:4002;width:68;height:74;visibility:visible;mso-wrap-style:square;v-text-anchor:top" coordsize="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C9sYA&#10;AADcAAAADwAAAGRycy9kb3ducmV2LnhtbESPT2vCQBDF7wW/wzJCb3XT9I+auooILdKLaEU8Dtlp&#10;NjU7G7Jbjd/eORR6m+G9ee83s0XvG3WmLtaBDTyOMlDEZbA1Vwb2X+8PE1AxIVtsApOBK0VYzAd3&#10;MyxsuPCWzrtUKQnhWKABl1JbaB1LRx7jKLTEon2HzmOStau07fAi4b7ReZa9ao81S4PDllaOytPu&#10;1xs4UuSf8eZg3fPn8eWwnn5kT8vcmPthv3wDlahP/+a/67UV/Fzw5Rm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MC9sYAAADcAAAADwAAAAAAAAAAAAAAAACYAgAAZHJz&#10;L2Rvd25yZXYueG1sUEsFBgAAAAAEAAQA9QAAAIsDAAAAAA==&#10;" path="m30,l13,6,2,23,,50,13,67r21,6l40,73,55,65,65,48,67,21,53,5,30,e" fillcolor="#e6e7e8" stroked="f">
                  <v:path arrowok="t" o:connecttype="custom" o:connectlocs="30,0;13,6;2,23;0,50;13,67;34,73;40,73;55,65;65,48;67,21;53,5;30,0" o:connectangles="0,0,0,0,0,0,0,0,0,0,0,0"/>
                </v:shape>
                <v:shape id="Freeform 482" o:spid="_x0000_s1144" style="position:absolute;left:9288;top:4002;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4xcIA&#10;AADcAAAADwAAAGRycy9kb3ducmV2LnhtbERPS4vCMBC+L/gfwgje1rSKIl3TsgqCeFjwAV7HZrbt&#10;2kxKE2399xtB8DYf33OWWW9qcafWVZYVxOMIBHFudcWFgtNx87kA4TyyxtoyKXiQgywdfCwx0bbj&#10;Pd0PvhAhhF2CCkrvm0RKl5dk0I1tQxy4X9sa9AG2hdQtdiHc1HISRXNpsOLQUGJD65Ly6+FmFPjz&#10;+bL9oV3cNdX8b3WZRXueXpUaDfvvLxCeev8Wv9xbHeZPYng+Ey6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PjFwgAAANwAAAAPAAAAAAAAAAAAAAAAAJgCAABkcnMvZG93&#10;bnJldi54bWxQSwUGAAAAAAQABAD1AAAAhwMAAAAA&#10;" path="m31,l14,6,2,22,,49,13,66r21,6l38,72,54,65,65,48,67,22,53,6,31,e" fillcolor="#e6e7e8" stroked="f">
                  <v:path arrowok="t" o:connecttype="custom" o:connectlocs="31,0;14,6;2,22;0,49;13,66;34,72;38,72;54,65;65,48;67,22;53,6;31,0" o:connectangles="0,0,0,0,0,0,0,0,0,0,0,0"/>
                </v:shape>
                <v:shape id="Freeform 483" o:spid="_x0000_s1145" style="position:absolute;left:9113;top:4003;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7RjsEA&#10;AADcAAAADwAAAGRycy9kb3ducmV2LnhtbERPTYvCMBC9C/6HMMLeNLVIXbpGKYKwpwWr7Hm2Gdvu&#10;NpPQZLX6640geJvH+5zVZjCdOFPvW8sK5rMEBHFldcu1guNhN30H4QOyxs4yKbiSh816PFphru2F&#10;93QuQy1iCPscFTQhuFxKXzVk0M+sI47cyfYGQ4R9LXWPlxhuOpkmSSYNthwbGnS0baj6K/+Ngts8&#10;FMvs61rUv+5U2u/l4sdlC6XeJkPxASLQEF7ip/tTx/lpCo9n4gV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0Y7BAAAA3AAAAA8AAAAAAAAAAAAAAAAAmAIAAGRycy9kb3du&#10;cmV2LnhtbFBLBQYAAAAABAAEAPUAAACGAwAAAAA=&#10;" path="m32,l15,5,3,21,,48,12,65r21,6l35,71,53,65,64,49,67,23,54,6,32,e" fillcolor="#e6e7e8" stroked="f">
                  <v:path arrowok="t" o:connecttype="custom" o:connectlocs="32,0;15,5;3,21;0,48;12,65;33,71;35,71;53,65;64,49;67,23;54,6;32,0" o:connectangles="0,0,0,0,0,0,0,0,0,0,0,0"/>
                </v:shape>
                <v:shape id="Freeform 484" o:spid="_x0000_s1146" style="position:absolute;left:8938;top:4003;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WOsMA&#10;AADcAAAADwAAAGRycy9kb3ducmV2LnhtbERPS2vCQBC+C/0Pywheim5qpUiajZSioD1ZHz1PspMH&#10;ZmdDdjXx33cLBW/z8T0nWQ2mETfqXG1ZwcssAkGcW11zqeB03EyXIJxH1thYJgV3crBKn0YJxtr2&#10;/E23gy9FCGEXo4LK+zaW0uUVGXQz2xIHrrCdQR9gV0rdYR/CTSPnUfQmDdYcGips6bOi/HK4GgXr&#10;/UDn+3aTyaLsf4rnZfa1W2RKTcbDxzsIT4N/iP/dWx3mz1/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cWOsMAAADcAAAADwAAAAAAAAAAAAAAAACYAgAAZHJzL2Rv&#10;d25yZXYueG1sUEsFBgAAAAAEAAQA9QAAAIgDAAAAAA==&#10;" path="m33,l15,5,3,21,,47,12,64r21,7l51,65,63,50,67,24,54,6,33,e" fillcolor="#e6e7e8" stroked="f">
                  <v:path arrowok="t" o:connecttype="custom" o:connectlocs="33,0;15,5;3,21;0,47;12,64;33,71;33,71;51,65;63,50;67,24;54,6;33,0" o:connectangles="0,0,0,0,0,0,0,0,0,0,0,0"/>
                </v:shape>
                <v:shape id="Freeform 485" o:spid="_x0000_s1147" style="position:absolute;left:8763;top:4008;width:68;height:66;visibility:visible;mso-wrap-style:square;v-text-anchor:top" coordsize="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QR+8IA&#10;AADcAAAADwAAAGRycy9kb3ducmV2LnhtbERPTWsCMRC9C/6HMAUvUrNKkXZrFCkqBS9q7X26mW6W&#10;biYhSXXtr28Ewds83ufMFp1txYlCbBwrGI8KEMSV0w3XCo4f68dnEDEha2wdk4ILRVjM+70Zltqd&#10;eU+nQ6pFDuFYogKTki+ljJUhi3HkPHHmvl2wmDIMtdQBzznctnJSFFNpseHcYNDTm6Hq5/BrFXzW&#10;aTd+GUY/XG3+vla4C+bot0oNHrrlK4hEXbqLb+53nedPnuD6TL5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BH7wgAAANwAAAAPAAAAAAAAAAAAAAAAAJgCAABkcnMvZG93&#10;bnJldi54bWxQSwUGAAAAAAQABAD1AAAAhwMAAAAA&#10;" path="m16,l3,15,,41,12,58r21,7l47,62,62,48,68,25,61,10,44,,16,e" fillcolor="#e6e7e8" stroked="f">
                  <v:path arrowok="t" o:connecttype="custom" o:connectlocs="16,0;3,15;0,41;12,58;33,65;47,62;62,48;68,25;61,10;44,0;16,0" o:connectangles="0,0,0,0,0,0,0,0,0,0,0"/>
                </v:shape>
                <v:shape id="Freeform 486" o:spid="_x0000_s1148" style="position:absolute;left:8588;top:4008;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LcUA&#10;AADcAAAADwAAAGRycy9kb3ducmV2LnhtbERPS2vCQBC+F/oflil4KXWjYJHoJogiPkoLtR48TrPT&#10;bDA7G7JrjP/eLRR6m4/vOfO8t7XoqPWVYwWjYQKCuHC64lLB8Wv9MgXhA7LG2jEpuJGHPHt8mGOq&#10;3ZU/qTuEUsQQ9ikqMCE0qZS+MGTRD11DHLkf11oMEbal1C1eY7it5ThJXqXFimODwYaWhorz4WIV&#10;vH1s6mp3bE7nwpv3fbdYPX9PV0oNnvrFDESgPvyL/9xbHeePJ/D7TLx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4MtxQAAANwAAAAPAAAAAAAAAAAAAAAAAJgCAABkcnMv&#10;ZG93bnJldi54bWxQSwUGAAAAAAQABAD1AAAAigMAAAAA&#10;" path="m17,l4,15,,40,12,58r21,7l45,62,61,49,67,26,61,11,44,1,17,e" fillcolor="#e6e7e8" stroked="f">
                  <v:path arrowok="t" o:connecttype="custom" o:connectlocs="17,0;4,15;0,40;12,58;33,65;45,62;61,49;67,26;61,11;44,1;17,0" o:connectangles="0,0,0,0,0,0,0,0,0,0,0"/>
                </v:shape>
                <v:shape id="Freeform 487" o:spid="_x0000_s1149" style="position:absolute;left:8413;top:4008;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dWsMA&#10;AADcAAAADwAAAGRycy9kb3ducmV2LnhtbERPTYvCMBC9L/gfwgheRNP1IFKNIoqsruzCqgePYzM2&#10;xWZSmli7/94sCHubx/uc2aK1pWio9oVjBe/DBARx5nTBuYLTcTOYgPABWWPpmBT8kofFvPM2w1S7&#10;B/9Qcwi5iCHsU1RgQqhSKX1myKIfuoo4cldXWwwR1rnUNT5iuC3lKEnG0mLBscFgRStD2e1wtwr2&#10;3x9lsTtV51vmzddns1z3L5O1Ur1uu5yCCNSGf/HLvdVx/mgMf8/EC+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0dWsMAAADcAAAADwAAAAAAAAAAAAAAAACYAgAAZHJzL2Rv&#10;d25yZXYueG1sUEsFBgAAAAAEAAQA9QAAAIgDAAAAAA==&#10;" path="m17,l4,14,,39,12,57r20,7l43,62,60,50,67,28,61,12,44,1,17,e" fillcolor="#e6e7e8" stroked="f">
                  <v:path arrowok="t" o:connecttype="custom" o:connectlocs="17,0;4,14;0,39;12,57;32,64;43,62;60,50;67,28;61,12;44,1;17,0" o:connectangles="0,0,0,0,0,0,0,0,0,0,0"/>
                </v:shape>
                <v:shape id="Freeform 488" o:spid="_x0000_s1150" style="position:absolute;left:8238;top:4008;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mH5sYA&#10;AADcAAAADwAAAGRycy9kb3ducmV2LnhtbESPT2vCQBDF7wW/wzJCb82mVqKJriJKodBemvagtyE7&#10;+UOzsyG7JvHbu4VCbzO8N+/3ZrufTCsG6l1jWcFzFIMgLqxuuFLw/fX6tAbhPLLG1jIpuJGD/W72&#10;sMVM25E/ach9JUIIuwwV1N53mZSuqMmgi2xHHLTS9gZ9WPtK6h7HEG5auYjjRBpsOBBq7OhYU/GT&#10;X03gnssklctDcrS30wuW6Xv5cVkp9TifDhsQnib/b/67ftOh/mIFv8+ECeTu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mH5sYAAADcAAAADwAAAAAAAAAAAAAAAACYAgAAZHJz&#10;L2Rvd25yZXYueG1sUEsFBgAAAAAEAAQA9QAAAIsDAAAAAA==&#10;" path="m18,l4,14,,39,11,57r21,7l41,62,59,50,66,29,61,13,45,2,18,e" fillcolor="#e6e7e8" stroked="f">
                  <v:path arrowok="t" o:connecttype="custom" o:connectlocs="18,0;4,14;0,39;11,57;32,64;41,62;59,50;66,29;61,13;45,2;18,0" o:connectangles="0,0,0,0,0,0,0,0,0,0,0"/>
                </v:shape>
                <v:shape id="Freeform 489" o:spid="_x0000_s1151" style="position:absolute;left:8063;top:4008;width:61;height:64;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6MUA&#10;AADcAAAADwAAAGRycy9kb3ducmV2LnhtbESPQWvCQBCF70L/wzIFb7pJqCWkrlIKbb1qI9LbkB2T&#10;YHY2ZNcY++s7h0JvM7w3732z3k6uUyMNofVsIF0moIgrb1uuDZRf74scVIjIFjvPZOBOAbabh9ka&#10;C+tvvKfxEGslIRwKNNDE2Bdah6ohh2Hpe2LRzn5wGGUdam0HvEm463SWJM/aYcvS0GBPbw1Vl8PV&#10;GWhP1/wz/U4+yjE8/eyy7FieVqkx88fp9QVUpCn+m/+ud1bwM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H7oxQAAANwAAAAPAAAAAAAAAAAAAAAAAJgCAABkcnMv&#10;ZG93bnJldi54bWxQSwUGAAAAAAQABAD1AAAAigMAAAAA&#10;" path="m19,l4,13,,38,11,56r21,7l34,63,50,57,59,41,60,14,45,2,19,e" fillcolor="#e6e7e8" stroked="f">
                  <v:path arrowok="t" o:connecttype="custom" o:connectlocs="19,0;4,13;0,38;11,56;32,63;34,63;50,57;59,41;60,14;45,2;19,0" o:connectangles="0,0,0,0,0,0,0,0,0,0,0"/>
                </v:shape>
                <v:shape id="Freeform 490" o:spid="_x0000_s1152" style="position:absolute;left:7888;top:4008;width:60;height:64;visibility:visible;mso-wrap-style:square;v-text-anchor:top" coordsize="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6ysEA&#10;AADcAAAADwAAAGRycy9kb3ducmV2LnhtbERPPWvDMBDdA/0P4grdarkZTOtGNkkhkMFL0w7OdlgX&#10;29Q6GUuR7X9fFQrZ7vE+b1cuZhCBJtdbVvCSpCCIG6t7bhV8fx2fX0E4j6xxsEwKVnJQFg+bHeba&#10;zvxJ4exbEUPY5aig837MpXRNRwZdYkfiyF3tZNBHOLVSTzjHcDPIbZpm0mDPsaHDkT46an7ON6Og&#10;puuKlN7WOmTh0i5zFeyhUurpcdm/g/C0+Lv4333Scf72Df6ei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usrBAAAA3AAAAA8AAAAAAAAAAAAAAAAAmAIAAGRycy9kb3du&#10;cmV2LnhtbFBLBQYAAAAABAAEAPUAAACGAwAAAAA=&#10;" path="m19,l5,13,,37,11,55r21,8l48,58,59,42,60,15,45,3,19,e" fillcolor="#e6e7e8" stroked="f">
                  <v:path arrowok="t" o:connecttype="custom" o:connectlocs="19,0;5,13;0,37;11,55;32,63;32,63;48,58;59,42;60,15;45,3;19,0" o:connectangles="0,0,0,0,0,0,0,0,0,0,0"/>
                </v:shape>
                <v:shape id="Freeform 491" o:spid="_x0000_s1153" style="position:absolute;left:7713;top:4008;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OrcYA&#10;AADcAAAADwAAAGRycy9kb3ducmV2LnhtbESPQWvCQBCF7wX/wzIFb3WjopXoKiJtkIJCbRG8Ddkx&#10;Cc3Oxuyq8d93DoXeZnhv3vtmsepcrW7UhsqzgeEgAUWce1txYeD76/1lBipEZIu1ZzLwoACrZe9p&#10;gan1d/6k2yEWSkI4pGigjLFJtQ55SQ7DwDfEop196zDK2hbatniXcFfrUZJMtcOKpaHEhjYl5T+H&#10;qzNweQxP8WM7e33LwiTfh02W7Y7OmP5zt56DitTFf/Pf9dYK/lj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FOrcYAAADcAAAADwAAAAAAAAAAAAAAAACYAgAAZHJz&#10;L2Rvd25yZXYueG1sUEsFBgAAAAAEAAQA9QAAAIsDAAAAAA==&#10;" path="m20,l5,13,,37,11,55r20,7l47,58,58,43,60,16,46,3,20,e" fillcolor="#e6e7e8" stroked="f">
                  <v:path arrowok="t" o:connecttype="custom" o:connectlocs="20,0;5,13;0,37;11,55;31,62;47,58;58,43;60,16;46,3;20,0" o:connectangles="0,0,0,0,0,0,0,0,0,0"/>
                </v:shape>
                <v:shape id="Freeform 492" o:spid="_x0000_s1154" style="position:absolute;left:7538;top:4008;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rNsQA&#10;AADcAAAADwAAAGRycy9kb3ducmV2LnhtbERPTWvCQBC9C/6HZYTe6iYtbSVmI0VskIKFpiJ4G7Jj&#10;EszOxuxW4793CwVv83ifky4G04oz9a6xrCCeRiCIS6sbrhRsfz4eZyCcR9bYWiYFV3KwyMajFBNt&#10;L/xN58JXIoSwS1BB7X2XSOnKmgy6qe2IA3ewvUEfYF9J3eMlhJtWPkXRqzTYcGiosaNlTeWx+DUK&#10;Ttd47z/Xs7dV7l7KL7fM883OKPUwGd7nIDwN/i7+d691mP8cw98z4QK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96zbEAAAA3AAAAA8AAAAAAAAAAAAAAAAAmAIAAGRycy9k&#10;b3ducmV2LnhtbFBLBQYAAAAABAAEAPUAAACJAwAAAAA=&#10;" path="m21,l5,12,,36,10,54r21,8l45,58,57,43,60,17,46,4,21,e" fillcolor="#e6e7e8" stroked="f">
                  <v:path arrowok="t" o:connecttype="custom" o:connectlocs="21,0;5,12;0,36;10,54;31,62;45,58;57,43;60,17;46,4;21,0" o:connectangles="0,0,0,0,0,0,0,0,0,0"/>
                </v:shape>
                <v:shape id="Freeform 493" o:spid="_x0000_s1155" style="position:absolute;left:7363;top:4009;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m+8QA&#10;AADcAAAADwAAAGRycy9kb3ducmV2LnhtbERP22rCQBB9L/gPywh9qxvTVjS6BttSWuiDePmAMTsm&#10;MdnZkN3G2K93hYJvczjXWaS9qUVHrSstKxiPIhDEmdUl5wr2u8+nKQjnkTXWlknBhRyky8HDAhNt&#10;z7yhbutzEULYJaig8L5JpHRZQQbdyDbEgTva1qAPsM2lbvEcwk0t4yiaSIMlh4YCG3ovKKu2v0bB&#10;5HJ4ke6Qf7za9Z//mVXr09fbUanHYb+ag/DU+7v43/2tw/znGG7PhAv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5vvEAAAA3AAAAA8AAAAAAAAAAAAAAAAAmAIAAGRycy9k&#10;b3ducmV2LnhtbFBLBQYAAAAABAAEAPUAAACJAwAAAAA=&#10;" path="m22,l6,12,,35,10,54r21,7l44,58,56,44,60,18,46,4,22,e" fillcolor="#e6e7e8" stroked="f">
                  <v:path arrowok="t" o:connecttype="custom" o:connectlocs="22,0;6,12;0,35;10,54;31,61;44,58;56,44;60,18;46,4;22,0" o:connectangles="0,0,0,0,0,0,0,0,0,0"/>
                </v:shape>
                <v:shape id="Freeform 494" o:spid="_x0000_s1156" style="position:absolute;left:7188;top:4009;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DYMMA&#10;AADcAAAADwAAAGRycy9kb3ducmV2LnhtbERP24rCMBB9F/yHMIJvmnpZ0WoUL4gL+yCrfsDYjG21&#10;mZQmavXrNwsL+zaHc53ZojaFeFDlcssKet0IBHFidc6pgtNx2xmDcB5ZY2GZFLzIwWLebMww1vbJ&#10;3/Q4+FSEEHYxKsi8L2MpXZKRQde1JXHgLrYy6AOsUqkrfIZwU8h+FI2kwZxDQ4YlrTNKboe7UTB6&#10;nYfSndPNh92//dfktr/uVhel2q16OQXhqfb/4j/3pw7zBwP4fSZc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1DYMMAAADcAAAADwAAAAAAAAAAAAAAAACYAgAAZHJzL2Rv&#10;d25yZXYueG1sUEsFBgAAAAAEAAQA9QAAAIgDAAAAAA==&#10;" path="m22,l6,11,,34,10,53r20,8l42,58,55,45,60,20,47,5,22,e" fillcolor="#e6e7e8" stroked="f">
                  <v:path arrowok="t" o:connecttype="custom" o:connectlocs="22,0;6,11;0,34;10,53;30,61;42,58;55,45;60,20;47,5;22,0" o:connectangles="0,0,0,0,0,0,0,0,0,0"/>
                </v:shape>
                <v:shape id="Freeform 495" o:spid="_x0000_s1157" style="position:absolute;left:7013;top:4009;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14M8UA&#10;AADcAAAADwAAAGRycy9kb3ducmV2LnhtbERPTWvCQBC9C/0PyxS8lLqxSluiGylFpVAUEj14HLLT&#10;JCQ7G7NrTP99Vyh4m8f7nOVqMI3oqXOVZQXTSQSCOLe64kLB8bB5fgfhPLLGxjIp+CUHq+RhtMRY&#10;2yun1Ge+ECGEXYwKSu/bWEqXl2TQTWxLHLgf2xn0AXaF1B1eQ7hp5EsUvUqDFYeGElv6LCmvs4tR&#10;kG5Ou2K/PaaHOvVvQ/+9fsrOa6XGj8PHAoSnwd/F/+4vHebP5nB7Jlw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XgzxQAAANwAAAAPAAAAAAAAAAAAAAAAAJgCAABkcnMv&#10;ZG93bnJldi54bWxQSwUGAAAAAAQABAD1AAAAigMAAAAA&#10;" path="m23,l6,11,,33,10,52r20,8l40,58,54,45,59,21,47,5,23,e" fillcolor="#e6e7e8" stroked="f">
                  <v:path arrowok="t" o:connecttype="custom" o:connectlocs="23,0;6,11;0,33;10,52;30,60;40,58;54,45;59,21;47,5;23,0" o:connectangles="0,0,0,0,0,0,0,0,0,0"/>
                </v:shape>
                <v:shape id="Freeform 496" o:spid="_x0000_s1158" style="position:absolute;left:6838;top:4009;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dqMUA&#10;AADcAAAADwAAAGRycy9kb3ducmV2LnhtbERPTWvCQBC9C/0PyxS8lLqxYluiGylFpVAUEj14HLLT&#10;JCQ7G7NrTP99Vyh4m8f7nOVqMI3oqXOVZQXTSQSCOLe64kLB8bB5fgfhPLLGxjIp+CUHq+RhtMRY&#10;2yun1Ge+ECGEXYwKSu/bWEqXl2TQTWxLHLgf2xn0AXaF1B1eQ7hp5EsUvUqDFYeGElv6LCmvs4tR&#10;kG5Ou2K/PaaHOvVvQ/+9fsrOa6XGj8PHAoSnwd/F/+4vHebP5nB7Jlw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d2oxQAAANwAAAAPAAAAAAAAAAAAAAAAAJgCAABkcnMv&#10;ZG93bnJldi54bWxQSwUGAAAAAAQABAD1AAAAigMAAAAA&#10;" path="m24,l6,10,,32,9,51r20,8l38,58,53,46,59,22,47,6,24,e" fillcolor="#e6e7e8" stroked="f">
                  <v:path arrowok="t" o:connecttype="custom" o:connectlocs="24,0;6,10;0,32;9,51;29,59;38,58;53,46;59,22;47,6;24,0" o:connectangles="0,0,0,0,0,0,0,0,0,0"/>
                </v:shape>
                <v:shape id="Freeform 497" o:spid="_x0000_s1159" style="position:absolute;left:6663;top:4009;width:58;height:59;visibility:visible;mso-wrap-style:square;v-text-anchor:top" coordsize="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kpsAA&#10;AADcAAAADwAAAGRycy9kb3ducmV2LnhtbERPTYvCMBC9L/gfwgheljXVBZGuUWxB7NUq7HVoZpti&#10;MylNrPXfG0HY2zze52x2o23FQL1vHCtYzBMQxJXTDdcKLufD1xqED8gaW8ek4EEedtvJxwZT7e58&#10;oqEMtYgh7FNUYELoUil9Zciin7uOOHJ/rrcYIuxrqXu8x3DbymWSrKTFhmODwY5yQ9W1vFkF5afJ&#10;i2ydt+exHLLfIquOdPVKzabj/gdEoDH8i9/uQsf53yt4PRMv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kkpsAAAADcAAAADwAAAAAAAAAAAAAAAACYAgAAZHJzL2Rvd25y&#10;ZXYueG1sUEsFBgAAAAAEAAQA9QAAAIUDAAAAAA==&#10;" path="m25,l7,10,,31,9,51r20,8l36,58,52,47,58,23,47,6,25,e" fillcolor="#e6e7e8" stroked="f">
                  <v:path arrowok="t" o:connecttype="custom" o:connectlocs="25,0;7,10;0,31;9,51;29,59;36,58;52,47;58,23;47,6;25,0" o:connectangles="0,0,0,0,0,0,0,0,0,0"/>
                </v:shape>
                <v:shape id="Freeform 498" o:spid="_x0000_s1160" style="position:absolute;left:6488;top:4010;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dKqsMA&#10;AADcAAAADwAAAGRycy9kb3ducmV2LnhtbERPTWvCQBC9C/6HZQRvzcYKrUZXEYulUAWNIngbsmMS&#10;zM6G7Dam/94tFLzN433OfNmZSrTUuNKyglEUgyDOrC45V3A6bl4mIJxH1lhZJgW/5GC56PfmmGh7&#10;5wO1qc9FCGGXoILC+zqR0mUFGXSRrYkDd7WNQR9gk0vd4D2Em0q+xvGbNFhyaCiwpnVB2S39MQqm&#10;q4trL+lod5ab/da7j0/9bc5KDQfdagbCU+ef4n/3lw7zx+/w90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dKqsMAAADcAAAADwAAAAAAAAAAAAAAAACYAgAAZHJzL2Rv&#10;d25yZXYueG1sUEsFBgAAAAAEAAQA9QAAAIgDAAAAAA==&#10;" path="m26,l7,9,,30,9,50r20,8l33,57,51,47,58,25,48,7,26,e" fillcolor="#e6e7e8" stroked="f">
                  <v:path arrowok="t" o:connecttype="custom" o:connectlocs="26,0;7,9;0,30;9,50;29,58;33,57;51,47;58,25;48,7;26,0" o:connectangles="0,0,0,0,0,0,0,0,0,0"/>
                </v:shape>
                <v:shape id="Freeform 499" o:spid="_x0000_s1161" style="position:absolute;left:6313;top:4010;width:57;height:58;visibility:visible;mso-wrap-style:square;v-text-anchor:top" coordsize="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418YA&#10;AADcAAAADwAAAGRycy9kb3ducmV2LnhtbESPQWsCQQyF7wX/wxChtzqrxVJXRxFLS0EoVEXxFnbi&#10;7uJMZtkZdf335lDoLeG9vPdltui8U1dqYx3YwHCQgSIugq25NLDbfr68g4oJ2aILTAbuFGEx7z3N&#10;MLfhxr903aRSSQjHHA1UKTW51rGoyGMchIZYtFNoPSZZ21LbFm8S7p0eZdmb9lizNFTY0Kqi4ry5&#10;eAP18WM1/Or2J+fGh8lk1+zXl5+RMc/9bjkFlahL/+a/628r+K9CK8/IBH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I418YAAADcAAAADwAAAAAAAAAAAAAAAACYAgAAZHJz&#10;L2Rvd25yZXYueG1sUEsFBgAAAAAEAAQA9QAAAIsDAAAAAA==&#10;" path="m27,l7,9,,29,8,49r20,8l31,57,49,47,57,26,48,7,27,e" fillcolor="#e6e7e8" stroked="f">
                  <v:path arrowok="t" o:connecttype="custom" o:connectlocs="27,0;7,9;0,29;8,49;28,57;31,57;49,47;57,26;48,7;27,0" o:connectangles="0,0,0,0,0,0,0,0,0,0"/>
                </v:shape>
                <v:shape id="Freeform 500" o:spid="_x0000_s1162" style="position:absolute;left:6138;top:4010;width:56;height:57;visibility:visible;mso-wrap-style:square;v-text-anchor:top" coordsize="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TpcYA&#10;AADcAAAADwAAAGRycy9kb3ducmV2LnhtbESPW2vCQBCF34X+h2UKfTObVhAbs0or9PIgiKmCfRuy&#10;0yQ0Oxuym4v/3hUE32Y4Z853Jl2PphY9ta6yrOA5ikEQ51ZXXCg4/HxMFyCcR9ZYWyYFZ3KwXj1M&#10;Uky0HXhPfeYLEULYJaig9L5JpHR5SQZdZBvioP3Z1qAPa1tI3eIQwk0tX+J4Lg1WHAglNrQpKf/P&#10;OhMgx69tfOYBu5NrNrNi9/n+a4xST4/j2xKEp9Hfzbfrbx3qz17h+kyY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CTpcYAAADcAAAADwAAAAAAAAAAAAAAAACYAgAAZHJz&#10;L2Rvd25yZXYueG1sUEsFBgAAAAAEAAQA9QAAAIsDAAAAAA==&#10;" path="m28,l8,8,,28,8,48r20,8l48,48,56,28,48,8,28,e" fillcolor="#e6e7e8" stroked="f">
                  <v:path arrowok="t" o:connecttype="custom" o:connectlocs="28,0;8,8;0,28;8,48;28,56;28,56;48,48;56,28;48,8;28,0" o:connectangles="0,0,0,0,0,0,0,0,0,0"/>
                </v:shape>
                <v:shape id="Freeform 501" o:spid="_x0000_s1163" style="position:absolute;left:5963;top:4011;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F2cgA&#10;AADcAAAADwAAAGRycy9kb3ducmV2LnhtbESP0UsCQRDG34P+h2WC3nIvE5HLVSwTBAXJIvJtup1u&#10;D29nr9tNz/5650HobYbvm+/7zXja+VodqI1VYAP3vQwUcRFsxaWB97fF3QhUTMgW68Bk4EQRppPr&#10;qzHmNhz5lQ7bVCoJ4ZijAZdSk2sdC0ceYy80xKJ9h9ZjkrUttW3xKOG+1v0sG2qPFUuDw4aeHRX7&#10;7a838DTfrdYPH1+7l5X7+1zMRj/7jUNjbm+62SOoRF36N1+ul1bwB4Ivz8gEen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S8XZyAAAANwAAAAPAAAAAAAAAAAAAAAAAJgCAABk&#10;cnMvZG93bnJldi54bWxQSwUGAAAAAAQABAD1AAAAjQMAAAAA&#10;" path="m43,l12,,,12,,43,12,55r31,l55,43r,-31l43,e" fillcolor="#e6e7e8" stroked="f">
                  <v:path arrowok="t" o:connecttype="custom" o:connectlocs="43,0;12,0;0,12;0,43;12,55;43,55;55,43;55,12;43,0" o:connectangles="0,0,0,0,0,0,0,0,0"/>
                </v:shape>
                <v:shape id="Freeform 502" o:spid="_x0000_s1164" style="position:absolute;left:5788;top:4011;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WvMQA&#10;AADcAAAADwAAAGRycy9kb3ducmV2LnhtbERPTYvCMBC9C/6HMAt7kTVViqvVKCIIIiKoi3gcmrGt&#10;20xKk9XqrzeCsLd5vM+ZzBpTiivVrrCsoNeNQBCnVhecKfg5LL+GIJxH1lhaJgV3cjCbtlsTTLS9&#10;8Y6ue5+JEMIuQQW591UipUtzMui6tiIO3NnWBn2AdSZ1jbcQbkrZj6KBNFhwaMixokVO6e/+zyjY&#10;PS5r378c4++OOa2H581oezqMlPr8aOZjEJ4a/y9+u1c6zI978HomX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71rzEAAAA3AAAAA8AAAAAAAAAAAAAAAAAmAIAAGRycy9k&#10;b3ducmV2LnhtbFBLBQYAAAAABAAEAPUAAACJAwAAAAA=&#10;" path="m42,l12,,,12,,42,12,54r30,l54,42r,-30l42,e" fillcolor="#e6e7e8" stroked="f">
                  <v:path arrowok="t" o:connecttype="custom" o:connectlocs="42,0;12,0;0,12;0,42;12,54;42,54;54,42;54,12;42,0" o:connectangles="0,0,0,0,0,0,0,0,0"/>
                </v:shape>
                <v:shape id="Freeform 503" o:spid="_x0000_s1165" style="position:absolute;left:5613;top:401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i6cIA&#10;AADcAAAADwAAAGRycy9kb3ducmV2LnhtbERPS2vCQBC+C/6HZQRvumkopaSuIqUtxYtpWorHITtm&#10;g9nZkN3m8e/dguBtPr7nbHajbURPna8dK3hYJyCIS6drrhT8fL+vnkH4gKyxcUwKJvKw285nG8y0&#10;G/iL+iJUIoawz1CBCaHNpPSlIYt+7VriyJ1dZzFE2FVSdzjEcNvINEmepMWaY4PBll4NlZfizyo4&#10;TW+5Ofj85EopXfqRHH+JzkotF+P+BUSgMdzFN/enjvMfU/h/Jl4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SLpwgAAANwAAAAPAAAAAAAAAAAAAAAAAJgCAABkcnMvZG93&#10;bnJldi54bWxQSwUGAAAAAAQABAD1AAAAhwMAAAAA&#10;" path="m41,l12,,,12,,41,12,54r29,l54,41r,-29l41,e" fillcolor="#e6e7e8" stroked="f">
                  <v:path arrowok="t" o:connecttype="custom" o:connectlocs="41,0;12,0;0,12;0,41;12,54;41,54;54,41;54,12;41,0" o:connectangles="0,0,0,0,0,0,0,0,0"/>
                </v:shape>
                <v:shape id="Freeform 504" o:spid="_x0000_s1166" style="position:absolute;left:5438;top:4012;width:53;height:53;visibility:visible;mso-wrap-style:square;v-text-anchor:top" coordsize="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0jsEA&#10;AADcAAAADwAAAGRycy9kb3ducmV2LnhtbERPS2vCQBC+C/0PyxR6kbrxgWjqKiIIvZUmIj0O2TEJ&#10;zcyG7KrJv+8KBW/z8T1ns+u5UTfqfO3EwHSSgCIpnK2lNHDKj+8rUD6gWGyckIGBPOy2L6MNptbd&#10;5ZtuWShVDBGfooEqhDbV2hcVMfqJa0kid3EdY4iwK7Xt8B7DudGzJFlqxlpiQ4UtHSoqfrMrGzhM&#10;V+N8GL788fzDLtvX57VjNubttd9/gArUh6f43/1p4/zFHB7PxAv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dI7BAAAA3AAAAA8AAAAAAAAAAAAAAAAAmAIAAGRycy9kb3du&#10;cmV2LnhtbFBLBQYAAAAABAAEAPUAAACGAwAAAAA=&#10;" path="m41,l11,,,11,,41,11,53r30,l53,41r,-30l41,e" fillcolor="#e6e7e8" stroked="f">
                  <v:path arrowok="t" o:connecttype="custom" o:connectlocs="41,0;11,0;0,11;0,41;11,53;41,53;53,41;53,11;41,0" o:connectangles="0,0,0,0,0,0,0,0,0"/>
                </v:shape>
                <v:shape id="Freeform 505" o:spid="_x0000_s1167" style="position:absolute;left:5263;top:4013;width:53;height:52;visibility:visible;mso-wrap-style:square;v-text-anchor:top" coordsize="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lwcMA&#10;AADcAAAADwAAAGRycy9kb3ducmV2LnhtbERPS4vCMBC+L/gfwgheRFNFFqlGEaEgyh58HDyOzdhW&#10;m0ltotb99WZB2Nt8fM+ZzhtTigfVrrCsYNCPQBCnVhecKTjsk94YhPPIGkvLpOBFDuaz1tcUY22f&#10;vKXHzmcihLCLUUHufRVL6dKcDLq+rYgDd7a1QR9gnUld4zOEm1IOo+hbGiw4NORY0TKn9Lq7GwXr&#10;k7kM0iq7bcarn0Xxe0zo3E2U6rSbxQSEp8b/iz/ulQ7zRyP4eyZc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vlwcMAAADcAAAADwAAAAAAAAAAAAAAAACYAgAAZHJzL2Rv&#10;d25yZXYueG1sUEsFBgAAAAAEAAQA9QAAAIgDAAAAAA==&#10;" path="m40,l11,,,11,,40,11,52r29,l52,40r,-29l40,e" fillcolor="#e6e7e8" stroked="f">
                  <v:path arrowok="t" o:connecttype="custom" o:connectlocs="40,0;11,0;0,11;0,40;11,52;40,52;52,40;52,11;40,0" o:connectangles="0,0,0,0,0,0,0,0,0"/>
                </v:shape>
                <v:shape id="Freeform 506" o:spid="_x0000_s1168" style="position:absolute;left:5088;top:4013;width:52;height:51;visibility:visible;mso-wrap-style:square;v-text-anchor:top" coordsize="5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avcMA&#10;AADcAAAADwAAAGRycy9kb3ducmV2LnhtbERPTWvCQBC9C/0PyxR6M5uKCSXNKlKQ9mAOanufZsck&#10;mp2N2W0S/71bKPQ2j/c5+XoyrRiod41lBc9RDIK4tLrhSsHncTt/AeE8ssbWMim4kYP16mGWY6bt&#10;yHsaDr4SIYRdhgpq77tMSlfWZNBFtiMO3Mn2Bn2AfSV1j2MIN61cxHEqDTYcGmrs6K2m8nL4MQqa&#10;43m4GqZTui2Wyfv3pdh9pYVST4/T5hWEp8n/i//cHzrMXybw+0y4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UavcMAAADcAAAADwAAAAAAAAAAAAAAAACYAgAAZHJzL2Rv&#10;d25yZXYueG1sUEsFBgAAAAAEAAQA9QAAAIgDAAAAAA==&#10;" path="m39,l11,,,11,,39,11,51r28,l51,39r,-28l39,e" fillcolor="#e6e7e8" stroked="f">
                  <v:path arrowok="t" o:connecttype="custom" o:connectlocs="39,0;11,0;0,11;0,39;11,51;39,51;51,39;51,11;39,0" o:connectangles="0,0,0,0,0,0,0,0,0"/>
                </v:shape>
                <v:shape id="Freeform 507" o:spid="_x0000_s1169" style="position:absolute;left:4914;top:401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MacMA&#10;AADcAAAADwAAAGRycy9kb3ducmV2LnhtbERPS2vCQBC+F/wPywi91Y2vYFJXkUqhB3toWvA63R2T&#10;YHY2zW5N/PduQehtPr7nrLeDbcSFOl87VjCdJCCItTM1lwq+Pl+fViB8QDbYOCYFV/Kw3Ywe1pgb&#10;1/MHXYpQihjCPkcFVQhtLqXXFVn0E9cSR+7kOoshwq6UpsM+httGzpIklRZrjg0VtvRSkT4Xv1aB&#10;zg7zuk/S5Y+W33s6nrL3rDFKPY6H3TOIQEP4F9/dbybOX6Tw90y8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MacMAAADcAAAADwAAAAAAAAAAAAAAAACYAgAAZHJzL2Rv&#10;d25yZXYueG1sUEsFBgAAAAAEAAQA9QAAAIgDAAAAAA==&#10;" path="m39,l11,,,11,,39,11,50r28,l50,39r,-28l39,e" fillcolor="#e6e7e8" stroked="f">
                  <v:path arrowok="t" o:connecttype="custom" o:connectlocs="39,0;11,0;0,11;0,39;11,50;39,50;50,39;50,11;39,0" o:connectangles="0,0,0,0,0,0,0,0,0"/>
                </v:shape>
                <v:shape id="Freeform 508" o:spid="_x0000_s1170" style="position:absolute;left:4739;top:4017;width:49;height:46;visibility:visible;mso-wrap-style:square;v-text-anchor:top" coordsize="4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11cIA&#10;AADcAAAADwAAAGRycy9kb3ducmV2LnhtbERPTWvCQBC9F/oflil4q5vY0ErMRooieBFsKp6H7JjE&#10;Zmdjdmviv3cLBW/zeJ+TLUfTiiv1rrGsIJ5GIIhLqxuuFBy+N69zEM4ja2wtk4IbOVjmz08ZptoO&#10;/EXXwlcihLBLUUHtfZdK6cqaDLqp7YgDd7K9QR9gX0nd4xDCTStnUfQuDTYcGmrsaFVT+VP8GgU7&#10;G22T4pZc4rU96k0x7t/O8aDU5GX8XIDwNPqH+N+91WF+8gF/z4QL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7XVwgAAANwAAAAPAAAAAAAAAAAAAAAAAJgCAABkcnMvZG93&#10;bnJldi54bWxQSwUGAAAAAAQABAD1AAAAhwMAAAAA&#10;" path="m,11l,38,11,49r27,l49,38r,-27l42,4,,11e" fillcolor="#e6e7e8" stroked="f">
                  <v:path arrowok="t" o:connecttype="custom" o:connectlocs="0,11;0,38;11,49;38,49;49,38;49,11;42,4;42,4;0,11" o:connectangles="0,0,0,0,0,0,0,0,0"/>
                </v:shape>
                <v:shape id="Freeform 509" o:spid="_x0000_s1171" style="position:absolute;left:4564;top:4047;width:48;height:20;visibility:visible;mso-wrap-style:square;v-text-anchor:top" coordsize="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YBjsUA&#10;AADcAAAADwAAAGRycy9kb3ducmV2LnhtbESPzW4CMQyE75X6DpEr9Vay21YFLQRUISqhXig/D2AS&#10;s7ti46ySFJa3rw+VuNma8czn2WLwnbpQTG1gA+WoAEVsg2u5NnDYf71MQKWM7LALTAZulGAxf3yY&#10;YeXClbd02eVaSQinCg00OfeV1sk25DGNQk8s2ilEj1nWWGsX8SrhvtOvRfGhPbYsDQ32tGzInne/&#10;3sBqadG9/RzTqbxthm9bxlW/Hhvz/DR8TkFlGvLd/H+9doL/LrTyjE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1gGOxQAAANwAAAAPAAAAAAAAAAAAAAAAAJgCAABkcnMv&#10;ZG93bnJldi54bWxQSwUGAAAAAAQABAD1AAAAigMAAAAA&#10;" path="m2,40r8,8l37,48,48,37r,-5l2,40e" fillcolor="#e6e7e8" stroked="f">
                  <v:path arrowok="t" o:connecttype="custom" o:connectlocs="2,40;10,48;37,48;48,37;48,32;48,32;2,40" o:connectangles="0,0,0,0,0,0,0"/>
                </v:shape>
                <v:shape id="Freeform 510" o:spid="_x0000_s1172" style="position:absolute;left:10514;top:3827;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qcocMA&#10;AADcAAAADwAAAGRycy9kb3ducmV2LnhtbERPS2sCMRC+F/wPYYTeNKu10q5GkYJUexG19Dxsxt3F&#10;zWRJ4j766xtB6G0+vucs152pREPOl5YVTMYJCOLM6pJzBd/n7egNhA/IGivLpKAnD+vV4GmJqbYt&#10;H6k5hVzEEPYpKihCqFMpfVaQQT+2NXHkLtYZDBG6XGqHbQw3lZwmyVwaLDk2FFjTR0HZ9XQzCppt&#10;N3X7l/bweyxvP69fn/1kN+uVeh52mwWIQF34Fz/cOx3nz97h/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qcocMAAADcAAAADwAAAAAAAAAAAAAAAACYAgAAZHJzL2Rv&#10;d25yZXYueG1sUEsFBgAAAAAEAAQA9QAAAIgDAAAAAA==&#10;" path="m25,l10,9,1,27,,55,14,71r21,6l55,72,69,56,74,33,67,15,50,3,25,e" fillcolor="#e6e7e8" stroked="f">
                  <v:path arrowok="t" o:connecttype="custom" o:connectlocs="25,0;10,9;1,27;0,55;14,71;35,77;55,72;69,56;74,33;67,15;50,3;25,0" o:connectangles="0,0,0,0,0,0,0,0,0,0,0,0"/>
                </v:shape>
                <v:shape id="Freeform 511" o:spid="_x0000_s1173" style="position:absolute;left:10339;top:3827;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6tscA&#10;AADcAAAADwAAAGRycy9kb3ducmV2LnhtbESPT2vCQBDF74V+h2UKvdVNhf4huooIAdsixVjU45Ad&#10;k9jsbMiumnx751DobYb35r3fTOe9a9SFulB7NvA8SkARF97WXBr42WZP76BCRLbYeCYDAwWYz+7v&#10;pphaf+UNXfJYKgnhkKKBKsY21ToUFTkMI98Si3b0ncMoa1dq2+FVwl2jx0nyqh3WLA0VtrSsqPjN&#10;z87Aesj6/O0j+1wdhu1+x+dj83X6NubxoV9MQEXq47/573plBf9F8OUZmUDP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L+rbHAAAA3AAAAA8AAAAAAAAAAAAAAAAAmAIAAGRy&#10;cy9kb3ducmV2LnhtbFBLBQYAAAAABAAEAPUAAACMAwAAAAA=&#10;" path="m26,l11,8,1,27,,54,14,70r21,7l53,72,68,57,74,34,67,16,51,4,26,e" fillcolor="#e6e7e8" stroked="f">
                  <v:path arrowok="t" o:connecttype="custom" o:connectlocs="26,0;11,8;1,27;0,54;14,70;35,77;53,72;68,57;74,34;67,16;51,4;26,0" o:connectangles="0,0,0,0,0,0,0,0,0,0,0,0"/>
                </v:shape>
                <v:shape id="Freeform 512" o:spid="_x0000_s1174" style="position:absolute;left:10164;top:3827;width:74;height:77;visibility:visible;mso-wrap-style:square;v-text-anchor:top" coordsize="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g178A&#10;AADcAAAADwAAAGRycy9kb3ducmV2LnhtbERPS4vCMBC+C/sfwgh70zTC6lqNsoiC1/rY89CMbbGZ&#10;lCRq999vBMHbfHzPWa5724o7+dA41qDGGQji0pmGKw2n4270DSJEZIOtY9LwRwHWq4/BEnPjHlzQ&#10;/RArkUI45KihjrHLpQxlTRbD2HXEibs4bzEm6CtpPD5SuG3lJMum0mLDqaHGjjY1ldfDzWqQxVn9&#10;+nkz3bpK2dnVqX0x22n9Oex/FiAi9fEtfrn3Js3/UvB8Jl0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PODXvwAAANwAAAAPAAAAAAAAAAAAAAAAAJgCAABkcnMvZG93bnJl&#10;di54bWxQSwUGAAAAAAQABAD1AAAAhAMAAAAA&#10;" path="m26,l11,8,1,26,,53,14,70r21,6l52,72,67,58,73,36,67,17,51,4,26,e" fillcolor="#e6e7e8" stroked="f">
                  <v:path arrowok="t" o:connecttype="custom" o:connectlocs="26,0;11,8;1,26;0,53;14,70;35,76;52,72;67,58;73,36;67,17;51,4;26,0" o:connectangles="0,0,0,0,0,0,0,0,0,0,0,0"/>
                </v:shape>
                <v:shape id="Freeform 513" o:spid="_x0000_s1175" style="position:absolute;left:9989;top:3827;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sGcEA&#10;AADcAAAADwAAAGRycy9kb3ducmV2LnhtbERPS4vCMBC+L/gfwgheFk11UaQaRWTFXfDi6z4006bY&#10;TEqTbeu/NwsLe5uP7znrbW8r0VLjS8cKppMEBHHmdMmFgtv1MF6C8AFZY+WYFDzJw3YzeFtjql3H&#10;Z2ovoRAxhH2KCkwIdSqlzwxZ9BNXE0cud43FEGFTSN1gF8NtJWdJspAWS44NBmvaG8oelx+r4Pr4&#10;zJ8f7+FefLenuaXjLjenTqnRsN+tQATqw7/4z/2l4/z5DH6fiR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2bBnBAAAA3AAAAA8AAAAAAAAAAAAAAAAAmAIAAGRycy9kb3du&#10;cmV2LnhtbFBLBQYAAAAABAAEAPUAAACGAwAAAAA=&#10;" path="m27,l12,8,2,25,,53,13,69r22,6l45,74,59,65,67,46r,-28l52,4,27,e" fillcolor="#e6e7e8" stroked="f">
                  <v:path arrowok="t" o:connecttype="custom" o:connectlocs="27,0;12,8;2,25;0,53;13,69;35,75;45,74;59,65;67,46;67,18;52,4;27,0" o:connectangles="0,0,0,0,0,0,0,0,0,0,0,0"/>
                </v:shape>
                <v:shape id="Freeform 514" o:spid="_x0000_s1176" style="position:absolute;left:9814;top:3828;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Y78EA&#10;AADcAAAADwAAAGRycy9kb3ducmV2LnhtbERPS2sCMRC+C/6HMIIX0WxtFVmNYl/Qi+D7PCTjZulm&#10;smyibv99Uyh4m4/vOYtV6ypxoyaUnhU8jTIQxNqbkgsFx8PncAYiRGSDlWdS8EMBVstuZ4G58Xfe&#10;0W0fC5FCOOSowMZY51IGbclhGPmaOHEX3ziMCTaFNA3eU7ir5DjLptJhyanBYk1vlvT3/uoUnDaS&#10;/Mf7+nx42erBq7y220Jbpfq9dj0HEamND/G/+8uk+ZNn+HsmXS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a2O/BAAAA3AAAAA8AAAAAAAAAAAAAAAAAmAIAAGRycy9kb3du&#10;cmV2LnhtbFBLBQYAAAAABAAEAPUAAACGAwAAAAA=&#10;" path="m28,l12,7,2,24,,52,13,68r21,7l43,74,58,65,67,47r,-28l52,5,28,e" fillcolor="#e6e7e8" stroked="f">
                  <v:path arrowok="t" o:connecttype="custom" o:connectlocs="28,0;12,7;2,24;0,52;13,68;34,75;43,74;58,65;67,47;67,19;52,5;28,0" o:connectangles="0,0,0,0,0,0,0,0,0,0,0,0"/>
                </v:shape>
                <v:shape id="Freeform 515" o:spid="_x0000_s1177" style="position:absolute;left:9639;top:3828;width:67;height:74;visibility:visible;mso-wrap-style:square;v-text-anchor:top" coordsize="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I/8YA&#10;AADcAAAADwAAAGRycy9kb3ducmV2LnhtbERPS08CMRC+m/AfmjHxJt1VMGSlECLyCPHAy8TjuB13&#10;V7fTpa2w/ntqQsJtvnzPGY5bU4sjOV9ZVpB2ExDEudUVFwr2u9n9AIQPyBpry6TgjzyMR52bIWba&#10;nnhDx20oRAxhn6GCMoQmk9LnJRn0XdsQR+7LOoMhQldI7fAUw00tH5LkSRqsODaU2NBLSfnP9tco&#10;WOxW03Sx/l6+Pr7vD/OP1L0dpp9K3d22k2cQgdpwFV/cSx3n93vw/0y8QI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PI/8YAAADcAAAADwAAAAAAAAAAAAAAAACYAgAAZHJz&#10;L2Rvd25yZXYueG1sUEsFBgAAAAAEAAQA9QAAAIsDAAAAAA==&#10;" path="m29,l13,7,2,24,,51,13,67r21,7l41,73,56,65,66,47,67,20,53,5,29,e" fillcolor="#e6e7e8" stroked="f">
                  <v:path arrowok="t" o:connecttype="custom" o:connectlocs="29,0;13,7;2,24;0,51;13,67;34,74;41,73;56,65;66,47;67,20;53,5;29,0" o:connectangles="0,0,0,0,0,0,0,0,0,0,0,0"/>
                </v:shape>
                <v:shape id="Freeform 516" o:spid="_x0000_s1178" style="position:absolute;left:9463;top:3828;width:68;height:74;visibility:visible;mso-wrap-style:square;v-text-anchor:top" coordsize="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SE8MA&#10;AADcAAAADwAAAGRycy9kb3ducmV2LnhtbERPTWvCQBC9C/6HZYTedFNrWo3ZiBQU6aXUFvE4ZMds&#10;2uxsyK6a/vtuQfA2j/c5+aq3jbhQ52vHCh4nCQji0umaKwVfn5vxHIQPyBobx6TglzysiuEgx0y7&#10;K3/QZR8qEUPYZ6jAhNBmUvrSkEU/cS1x5E6usxgi7CqpO7zGcNvIaZI8S4s1xwaDLb0aKn/2Z6vg&#10;SJ6/X94P2szejulht9gmT+upUg+jfr0EEagPd/HNvdNxfprC/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LSE8MAAADcAAAADwAAAAAAAAAAAAAAAACYAgAAZHJzL2Rv&#10;d25yZXYueG1sUEsFBgAAAAAEAAQA9QAAAIgDAAAAAA==&#10;" path="m30,l13,6,2,23,,50,13,67r21,6l40,73,55,65,65,48,67,21,53,5,30,e" fillcolor="#e6e7e8" stroked="f">
                  <v:path arrowok="t" o:connecttype="custom" o:connectlocs="30,0;13,6;2,23;0,50;13,67;34,73;40,73;55,65;65,48;67,21;53,5;30,0" o:connectangles="0,0,0,0,0,0,0,0,0,0,0,0"/>
                </v:shape>
                <v:shape id="Freeform 517" o:spid="_x0000_s1179" style="position:absolute;left:9288;top:3829;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k8MIA&#10;AADcAAAADwAAAGRycy9kb3ducmV2LnhtbERPTWvCQBC9C/0Pywi96UbRpERXCYVCTwVj6XmaHZNo&#10;dnbJrhr767uC4G0e73PW28F04kK9by0rmE0TEMSV1S3XCr73H5M3ED4ga+wsk4IbedhuXkZrzLW9&#10;8o4uZahFDGGfo4ImBJdL6auGDPqpdcSRO9jeYIiwr6Xu8RrDTSfnSZJKgy3HhgYdvTdUncqzUfA3&#10;C0WWft2K+ugOpf3JFr8uXSj1Oh6KFYhAQ3iKH+5PHecvU7g/Ey+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6TwwgAAANwAAAAPAAAAAAAAAAAAAAAAAJgCAABkcnMvZG93&#10;bnJldi54bWxQSwUGAAAAAAQABAD1AAAAhwMAAAAA&#10;" path="m31,l14,6,2,22,,49,13,66r21,6l38,72,54,65,65,48,67,22,53,6,31,e" fillcolor="#e6e7e8" stroked="f">
                  <v:path arrowok="t" o:connecttype="custom" o:connectlocs="31,0;14,6;2,22;0,49;13,66;34,72;38,72;54,65;65,48;67,22;53,6;31,0" o:connectangles="0,0,0,0,0,0,0,0,0,0,0,0"/>
                </v:shape>
                <v:shape id="Freeform 518" o:spid="_x0000_s1180" style="position:absolute;left:9113;top:3829;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Ba8IA&#10;AADcAAAADwAAAGRycy9kb3ducmV2LnhtbERPTWvCQBC9C/6HZQredKPYpMRsJAiFnoSmpedpdkxi&#10;s7NLdtXYX98tFHqbx/ucYj+ZQVxp9L1lBetVAoK4sbrnVsH72/PyCYQPyBoHy6TgTh725XxWYK7t&#10;jV/pWodWxBD2OSroQnC5lL7pyKBfWUccuZMdDYYIx1bqEW8x3AxykySpNNhzbOjQ0aGj5qu+GAXf&#10;61Bl6fFetWd3qu1Htv106VapxcNU7UAEmsK/+M/9ouP8xwx+n4kX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7wFrwgAAANwAAAAPAAAAAAAAAAAAAAAAAJgCAABkcnMvZG93&#10;bnJldi54bWxQSwUGAAAAAAQABAD1AAAAhwMAAAAA&#10;" path="m32,l15,5,3,21,,48,12,65r21,6l35,71,53,65,64,49,67,23,54,6,32,e" fillcolor="#e6e7e8" stroked="f">
                  <v:path arrowok="t" o:connecttype="custom" o:connectlocs="32,0;15,5;3,21;0,48;12,65;33,71;35,71;53,65;64,49;67,23;54,6;32,0" o:connectangles="0,0,0,0,0,0,0,0,0,0,0,0"/>
                </v:shape>
                <v:shape id="Freeform 519" o:spid="_x0000_s1181" style="position:absolute;left:8938;top:3829;width:67;height:72;visibility:visible;mso-wrap-style:square;v-text-anchor:top" coordsize="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66sYA&#10;AADcAAAADwAAAGRycy9kb3ducmV2LnhtbESPQWsCMRCF74X+hzCFXkrN1lJdVqO0FbEHQdT+gGEz&#10;7i7dTJYk1fjvnUOhtxnem/e+mS+z69WZQuw8G3gZFaCIa287bgx8H9fPJaiYkC32nsnAlSIsF/d3&#10;c6ysv/CezofUKAnhWKGBNqWh0jrWLTmMIz8Qi3bywWGSNTTaBrxIuOv1uCgm2mHH0tDiQJ8t1T+H&#10;X2dgs34N2zrl/fbpWq6O49VHuZtmYx4f8vsMVKKc/s1/119W8N+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P66sYAAADcAAAADwAAAAAAAAAAAAAAAACYAgAAZHJz&#10;L2Rvd25yZXYueG1sUEsFBgAAAAAEAAQA9QAAAIsDAAAAAA==&#10;" path="m33,l15,5,3,21,,47,12,64r21,7l51,65,63,50,67,24,54,6,33,e" fillcolor="#e6e7e8" stroked="f">
                  <v:path arrowok="t" o:connecttype="custom" o:connectlocs="33,0;15,5;3,21;0,47;12,64;33,71;33,71;51,65;63,50;67,24;54,6;33,0" o:connectangles="0,0,0,0,0,0,0,0,0,0,0,0"/>
                </v:shape>
                <v:shape id="Freeform 520" o:spid="_x0000_s1182" style="position:absolute;left:8763;top:3835;width:68;height:65;visibility:visible;mso-wrap-style:square;v-text-anchor:top" coordsize="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DbcMA&#10;AADcAAAADwAAAGRycy9kb3ducmV2LnhtbERPS2sCMRC+F/ofwhR602xFi65GsYKloB5cRa/DZvaB&#10;m8mSpLr+e1MQepuP7zmzRWcacSXna8sKPvoJCOLc6ppLBcfDujcG4QOyxsYyKbiTh8X89WWGqbY3&#10;3tM1C6WIIexTVFCF0KZS+rwig75vW+LIFdYZDBG6UmqHtxhuGjlIkk9psObYUGFLq4ryS/ZrFHyN&#10;ts2w2Iwvw7ObbHbfRbY9LVdKvb91yymIQF34Fz/dPzrOH03g75l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1DbcMAAADcAAAADwAAAAAAAAAAAAAAAACYAgAAZHJzL2Rv&#10;d25yZXYueG1sUEsFBgAAAAAEAAQA9QAAAIgDAAAAAA==&#10;" path="m16,l3,15,,41,12,58r21,7l47,62,62,48,68,25,61,10,44,,16,e" fillcolor="#e6e7e8" stroked="f">
                  <v:path arrowok="t" o:connecttype="custom" o:connectlocs="16,0;3,15;0,41;12,58;33,65;47,62;62,48;68,25;61,10;44,0;16,0" o:connectangles="0,0,0,0,0,0,0,0,0,0,0"/>
                </v:shape>
                <v:shape id="Freeform 521" o:spid="_x0000_s1183" style="position:absolute;left:8588;top:383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ZdccA&#10;AADcAAAADwAAAGRycy9kb3ducmV2LnhtbESPQWvCQBCF74L/YZmCl1I39iCSuopUxKq0UOuhx2l2&#10;mg1mZ0N2jem/7xwEbzO8N+99M1/2vlYdtbEKbGAyzkARF8FWXBo4fW2eZqBiQrZYByYDfxRhuRgO&#10;5pjbcOVP6o6pVBLCMUcDLqUm1zoWjjzGcWiIRfsNrccka1tq2+JVwn2tn7Nsqj1WLA0OG3p1VJyP&#10;F2/g8LGtq92p+T4X0b3vu9X68We2Nmb00K9eQCXq0918u36zgj8VfHlGJt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CmXXHAAAA3AAAAA8AAAAAAAAAAAAAAAAAmAIAAGRy&#10;cy9kb3ducmV2LnhtbFBLBQYAAAAABAAEAPUAAACMAwAAAAA=&#10;" path="m17,l4,15,,40,12,58r21,7l45,62,61,49,67,26,61,11,44,1,17,e" fillcolor="#e6e7e8" stroked="f">
                  <v:path arrowok="t" o:connecttype="custom" o:connectlocs="17,0;4,15;0,40;12,58;33,65;45,62;61,49;67,26;61,11;44,1;17,0" o:connectangles="0,0,0,0,0,0,0,0,0,0,0"/>
                </v:shape>
                <v:shape id="Freeform 522" o:spid="_x0000_s1184" style="position:absolute;left:8413;top:3835;width:67;height:64;visibility:visible;mso-wrap-style:square;v-text-anchor:top" coordsize="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k6cIA&#10;AADcAAAADwAAAGRycy9kb3ducmV2LnhtbERPTYvCMBC9C/6HMII3Td1Dka5RZJcuehHU4l5nm9m2&#10;2ExKE2v11xtB8DaP9zmLVW9q0VHrKssKZtMIBHFudcWFguyYTuYgnEfWWFsmBTdysFoOBwtMtL3y&#10;nrqDL0QIYZeggtL7JpHS5SUZdFPbEAfu37YGfYBtIXWL1xBuavkRRbE0WHFoKLGhr5Ly8+FiFPze&#10;d7JIZZrd67/TNu5+ou9jmik1HvXrTxCeev8Wv9wbHebHM3g+E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WTpwgAAANwAAAAPAAAAAAAAAAAAAAAAAJgCAABkcnMvZG93&#10;bnJldi54bWxQSwUGAAAAAAQABAD1AAAAhwMAAAAA&#10;" path="m17,l4,14,,39,12,57r20,7l43,62,60,50,67,28,61,12,44,1,17,e" fillcolor="#e6e7e8" stroked="f">
                  <v:path arrowok="t" o:connecttype="custom" o:connectlocs="17,0;4,14;0,39;12,57;32,64;43,62;60,50;67,28;61,12;44,1;17,0" o:connectangles="0,0,0,0,0,0,0,0,0,0,0"/>
                </v:shape>
                <v:shape id="Freeform 523" o:spid="_x0000_s1185" style="position:absolute;left:8238;top:3835;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dvsYA&#10;AADcAAAADwAAAGRycy9kb3ducmV2LnhtbESPT2vCQBDF74LfYRmht2ajLWkTXUUshUJ7Me1Bb0N2&#10;8gezsyG7JvHbdwsFbzO8N+/3ZrObTCsG6l1jWcEyikEQF1Y3XCn4+X5/fAXhPLLG1jIpuJGD3XY+&#10;22Cm7chHGnJfiRDCLkMFtfddJqUrajLoItsRB620vUEf1r6SuscxhJtWruI4kQYbDoQaOzrUVFzy&#10;qwncU5mk8nmfHOzt7QnL9LP8Or8o9bCY9msQniZ/N/9ff+hQP1nB3zNhAr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SdvsYAAADcAAAADwAAAAAAAAAAAAAAAACYAgAAZHJz&#10;L2Rvd25yZXYueG1sUEsFBgAAAAAEAAQA9QAAAIsDAAAAAA==&#10;" path="m18,l4,14,,39,11,57r21,7l41,62,59,50,66,29,61,13,45,2,18,e" fillcolor="#e6e7e8" stroked="f">
                  <v:path arrowok="t" o:connecttype="custom" o:connectlocs="18,0;4,14;0,39;11,57;32,64;41,62;59,50;66,29;61,13;45,2;18,0" o:connectangles="0,0,0,0,0,0,0,0,0,0,0"/>
                </v:shape>
                <v:shape id="Freeform 524" o:spid="_x0000_s1186" style="position:absolute;left:8063;top:3835;width:61;height:63;visibility:visible;mso-wrap-style:square;v-text-anchor:top" coordsize="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3l8UA&#10;AADcAAAADwAAAGRycy9kb3ducmV2LnhtbERPTWvCQBC9F/oflil4KXVjRJGYjWihYg8ixtJeh+yY&#10;pM3Ohuyqsb++WxC8zeN9TrroTSPO1LnasoLRMAJBXFhdc6ng4/D2MgPhPLLGxjIpuJKDRfb4kGKi&#10;7YX3dM59KUIIuwQVVN63iZSuqMigG9qWOHBH2xn0AXal1B1eQrhpZBxFU2mw5tBQYUuvFRU/+cko&#10;KNwKvz8P8fV98rvdfS2f40m0Xis1eOqXcxCeen8X39wbHeZPx/D/TLh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HeXxQAAANwAAAAPAAAAAAAAAAAAAAAAAJgCAABkcnMv&#10;ZG93bnJldi54bWxQSwUGAAAAAAQABAD1AAAAigMAAAAA&#10;" path="m19,l4,13,,38,11,56r21,7l34,63,50,57,59,41,60,14,45,2,19,e" fillcolor="#e6e7e8" stroked="f">
                  <v:path arrowok="t" o:connecttype="custom" o:connectlocs="19,0;4,13;0,38;11,56;32,63;34,63;50,57;59,41;60,14;45,2;19,0" o:connectangles="0,0,0,0,0,0,0,0,0,0,0"/>
                </v:shape>
                <v:shape id="Freeform 525" o:spid="_x0000_s1187" style="position:absolute;left:7888;top:3835;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ns8MA&#10;AADcAAAADwAAAGRycy9kb3ducmV2LnhtbERP24rCMBB9X/Afwgj7tqYu64VqFBEtIih4QfBtaMa2&#10;2Ey6TdT690ZY2Lc5nOuMp40pxZ1qV1hW0O1EIIhTqwvOFBwPy68hCOeRNZaWScGTHEwnrY8xxto+&#10;eEf3vc9ECGEXo4Lc+yqW0qU5GXQdWxEH7mJrgz7AOpO6xkcIN6X8jqK+NFhwaMixonlO6XV/Mwp+&#10;n92zX6+Gg0XieunWzZNkczJKfbab2QiEp8b/i//cKx3m93/g/Uy4QE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lns8MAAADcAAAADwAAAAAAAAAAAAAAAACYAgAAZHJzL2Rv&#10;d25yZXYueG1sUEsFBgAAAAAEAAQA9QAAAIgDAAAAAA==&#10;" path="m19,l5,13,,37,11,55r21,8l48,58,59,42,60,15,45,3,19,e" fillcolor="#e6e7e8" stroked="f">
                  <v:path arrowok="t" o:connecttype="custom" o:connectlocs="19,0;5,13;0,37;11,55;32,63;32,63;48,58;59,42;60,15;45,3;19,0" o:connectangles="0,0,0,0,0,0,0,0,0,0,0"/>
                </v:shape>
                <v:shape id="Freeform 526" o:spid="_x0000_s1188" style="position:absolute;left:7713;top:3835;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H08IA&#10;AADcAAAADwAAAGRycy9kb3ducmV2LnhtbERPS2rDMBDdF3oHMYVuSi034GBcyyEJFLoJpE4OMLEm&#10;trE1ciQ1cW8fFQrdzeN9p1zNZhRXcr63rOAtSUEQN1b33Co4Hj5ecxA+IGscLZOCH/Kwqh4fSiy0&#10;vfEXXevQihjCvkAFXQhTIaVvOjLoEzsRR+5sncEQoWuldniL4WaUizRdSoM9x4YOJ9p21Az1t1Ew&#10;vcihxX1uN9u8CaeL3C0yt1Pq+Wlev4MINId/8Z/7U8f5ywx+n4kX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sfTwgAAANwAAAAPAAAAAAAAAAAAAAAAAJgCAABkcnMvZG93&#10;bnJldi54bWxQSwUGAAAAAAQABAD1AAAAhwMAAAAA&#10;" path="m20,l5,13,,37,11,55r20,7l47,58,58,43,60,16,46,3,20,e" fillcolor="#e6e7e8" stroked="f">
                  <v:path arrowok="t" o:connecttype="custom" o:connectlocs="20,0;5,13;0,37;11,55;31,62;47,58;58,43;60,16;46,3;20,0" o:connectangles="0,0,0,0,0,0,0,0,0,0"/>
                </v:shape>
                <v:shape id="Freeform 527" o:spid="_x0000_s1189" style="position:absolute;left:7538;top:3835;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ZpMAA&#10;AADcAAAADwAAAGRycy9kb3ducmV2LnhtbERP24rCMBB9F/yHMAu+iKYKltJtlFUQfBG8fcDYzLbF&#10;ZlKTqN2/3yws+DaHc51i1ZtWPMn5xrKC2TQBQVxa3XCl4HLeTjIQPiBrbC2Tgh/ysFoOBwXm2r74&#10;SM9TqEQMYZ+jgjqELpfSlzUZ9FPbEUfu2zqDIUJXSe3wFcNNK+dJkkqDDceGGjva1FTeTg+joBvL&#10;W4WHzK43WRmud7mfL9xeqdFH//UJIlAf3uJ/907H+WkKf8/E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RZpMAAAADcAAAADwAAAAAAAAAAAAAAAACYAgAAZHJzL2Rvd25y&#10;ZXYueG1sUEsFBgAAAAAEAAQA9QAAAIUDAAAAAA==&#10;" path="m21,l5,12,,36,10,54r21,8l45,58,57,43,60,17,46,4,21,e" fillcolor="#e6e7e8" stroked="f">
                  <v:path arrowok="t" o:connecttype="custom" o:connectlocs="21,0;5,12;0,36;10,54;31,62;45,58;57,43;60,17;46,4;21,0" o:connectangles="0,0,0,0,0,0,0,0,0,0"/>
                </v:shape>
                <v:shape id="Freeform 528" o:spid="_x0000_s1190" style="position:absolute;left:7363;top:3835;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8P8IA&#10;AADcAAAADwAAAGRycy9kb3ducmV2LnhtbERPzWrCQBC+F/oOyxS8lGajUA1pNlIFwYtgow8wzU6T&#10;kOxsurtq+vbdgtDbfHy/U6wnM4grOd9ZVjBPUhDEtdUdNwrOp91LBsIHZI2DZVLwQx7W5eNDgbm2&#10;N/6gaxUaEUPY56igDWHMpfR1SwZ9YkfiyH1ZZzBE6BqpHd5iuBnkIk2X0mDHsaHFkbYt1X11MQrG&#10;Z9k3eMzsZpvV4fNbHhav7qDU7Gl6fwMRaAr/4rt7r+P85Qr+no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Pw/wgAAANwAAAAPAAAAAAAAAAAAAAAAAJgCAABkcnMvZG93&#10;bnJldi54bWxQSwUGAAAAAAQABAD1AAAAhwMAAAAA&#10;" path="m22,l6,12,,35,10,54r21,7l44,58,56,44,60,18,46,4,22,e" fillcolor="#e6e7e8" stroked="f">
                  <v:path arrowok="t" o:connecttype="custom" o:connectlocs="22,0;6,12;0,35;10,54;31,61;44,58;56,44;60,18;46,4;22,0" o:connectangles="0,0,0,0,0,0,0,0,0,0"/>
                </v:shape>
                <v:shape id="Freeform 529" o:spid="_x0000_s1191" style="position:absolute;left:7188;top:3835;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DMYA&#10;AADcAAAADwAAAGRycy9kb3ducmV2LnhtbESPzW7CQAyE75V4h5WReisbqjaCwIKgVVWkHhA/D2Cy&#10;JglkvVF2C6FPjw+VuNma8czn6bxztbpQGyrPBoaDBBRx7m3FhYH97utlBCpEZIu1ZzJwowDzWe9p&#10;ipn1V97QZRsLJSEcMjRQxthkWoe8JIdh4Bti0Y6+dRhlbQttW7xKuKv1a5Kk2mHF0lBiQx8l5eft&#10;rzOQ3g5vOhyKz3e//os/4/P69L08GvPc7xYTUJG6+DD/X6+s4KdCK8/IBHp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r+DMYAAADcAAAADwAAAAAAAAAAAAAAAACYAgAAZHJz&#10;L2Rvd25yZXYueG1sUEsFBgAAAAAEAAQA9QAAAIsDAAAAAA==&#10;" path="m22,l6,11,,34,10,53r20,8l42,58,55,45,60,20,47,5,22,e" fillcolor="#e6e7e8" stroked="f">
                  <v:path arrowok="t" o:connecttype="custom" o:connectlocs="22,0;6,11;0,34;10,53;30,61;42,58;55,45;60,20;47,5;22,0" o:connectangles="0,0,0,0,0,0,0,0,0,0"/>
                </v:shape>
                <v:shape id="Freeform 530" o:spid="_x0000_s1192" style="position:absolute;left:7013;top:3835;width:59;height:61;visibility:visible;mso-wrap-style:square;v-text-anchor:top" coordsize="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epcMA&#10;AADcAAAADwAAAGRycy9kb3ducmV2LnhtbERPS2sCMRC+C/0PYQreNGsPPlajLAXRHipopefpZvZh&#10;N5NtEt3135tCobf5+J6z2vSmETdyvrasYDJOQBDnVtdcKjh/bEdzED4ga2wsk4I7edisnwYrTLXt&#10;+Ei3UyhFDGGfooIqhDaV0ucVGfRj2xJHrrDOYIjQlVI77GK4aeRLkkylwZpjQ4UtvVaUf5+uRsFl&#10;sm3e5nL26d5/DvYrO2a7ouiUGj732RJEoD78i//cex3nTxfw+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MepcMAAADcAAAADwAAAAAAAAAAAAAAAACYAgAAZHJzL2Rv&#10;d25yZXYueG1sUEsFBgAAAAAEAAQA9QAAAIgDAAAAAA==&#10;" path="m23,l6,11,,33,10,52r20,8l40,58,54,45,59,21,47,5,23,e" fillcolor="#e6e7e8" stroked="f">
                  <v:path arrowok="t" o:connecttype="custom" o:connectlocs="23,0;6,11;0,33;10,52;30,60;40,58;54,45;59,21;47,5;23,0" o:connectangles="0,0,0,0,0,0,0,0,0,0"/>
                </v:shape>
                <v:shape id="Freeform 531" o:spid="_x0000_s1193" style="position:absolute;left:6838;top:3835;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H8McA&#10;AADcAAAADwAAAGRycy9kb3ducmV2LnhtbESPQWvCQBCF74L/YRmhF9FNe6iSukoRLYVSIYmHHofs&#10;NAlmZ2N2G9N/3zkUvM3w3rz3zWY3ulYN1IfGs4HHZQKKuPS24crAuTgu1qBCRLbYeiYDvxRgt51O&#10;Nphaf+OMhjxWSkI4pGigjrFLtQ5lTQ7D0nfEon373mGUta+07fEm4a7VT0nyrB02LA01drSvqbzk&#10;P85Advz6rE5v56y4ZHE1Dh+HeX49GPMwG19fQEUa4938f/1uBX8l+PKMT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cx/DHAAAA3AAAAA8AAAAAAAAAAAAAAAAAmAIAAGRy&#10;cy9kb3ducmV2LnhtbFBLBQYAAAAABAAEAPUAAACMAwAAAAA=&#10;" path="m24,l6,10,,32,9,51r20,8l38,58,53,46,59,22,47,6,24,e" fillcolor="#e6e7e8" stroked="f">
                  <v:path arrowok="t" o:connecttype="custom" o:connectlocs="24,0;6,10;0,32;9,51;29,59;38,58;53,46;59,22;47,6;24,0" o:connectangles="0,0,0,0,0,0,0,0,0,0"/>
                </v:shape>
                <v:shape id="Freeform 532" o:spid="_x0000_s1194" style="position:absolute;left:6663;top:3836;width:58;height:59;visibility:visible;mso-wrap-style:square;v-text-anchor:top" coordsize="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oFEsAA&#10;AADcAAAADwAAAGRycy9kb3ducmV2LnhtbERPTYvCMBC9L/gfwgheljXVgytdo9iC2KtV2OvQzDbF&#10;ZlKaWOu/N4Kwt3m8z9nsRtuKgXrfOFawmCcgiCunG64VXM6HrzUIH5A1to5JwYM87LaTjw2m2t35&#10;REMZahFD2KeowITQpVL6ypBFP3cdceT+XG8xRNjXUvd4j+G2lcskWUmLDccGgx3lhqprebMKyk+T&#10;F9k6b89jOWS/RVYd6eqVmk3H/Q+IQGP4F7/dhY7zvxfweiZe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oFEsAAAADcAAAADwAAAAAAAAAAAAAAAACYAgAAZHJzL2Rvd25y&#10;ZXYueG1sUEsFBgAAAAAEAAQA9QAAAIUDAAAAAA==&#10;" path="m25,l7,10,,31,9,51r20,8l36,58,52,47,58,23,47,6,25,e" fillcolor="#e6e7e8" stroked="f">
                  <v:path arrowok="t" o:connecttype="custom" o:connectlocs="25,0;7,10;0,31;9,51;29,59;36,58;52,47;58,23;47,6;25,0" o:connectangles="0,0,0,0,0,0,0,0,0,0"/>
                </v:shape>
                <v:shape id="Freeform 533" o:spid="_x0000_s1195" style="position:absolute;left:6488;top:3836;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pQ8sIA&#10;AADcAAAADwAAAGRycy9kb3ducmV2LnhtbERPTYvCMBC9L/gfwgjeNNWDu1ajiIuLsC5oFcHb0Ixt&#10;sZmUJtb6740g7G0e73Nmi9aUoqHaFZYVDAcRCOLU6oIzBcfDuv8FwnlkjaVlUvAgB4t552OGsbZ3&#10;3lOT+EyEEHYxKsi9r2IpXZqTQTewFXHgLrY26AOsM6lrvIdwU8pRFI2lwYJDQ44VrXJKr8nNKJgs&#10;z645J8O/k1zvtt59/+hfc1Kq122XUxCeWv8vfrs3Osz/HMHr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lDywgAAANwAAAAPAAAAAAAAAAAAAAAAAJgCAABkcnMvZG93&#10;bnJldi54bWxQSwUGAAAAAAQABAD1AAAAhwMAAAAA&#10;" path="m26,l7,9,,30,9,50r20,8l33,57,51,47,58,25,48,7,26,e" fillcolor="#e6e7e8" stroked="f">
                  <v:path arrowok="t" o:connecttype="custom" o:connectlocs="26,0;7,9;0,30;9,50;29,58;33,57;51,47;58,25;48,7;26,0" o:connectangles="0,0,0,0,0,0,0,0,0,0"/>
                </v:shape>
                <v:shape id="Freeform 534" o:spid="_x0000_s1196" style="position:absolute;left:6313;top:3836;width:57;height:58;visibility:visible;mso-wrap-style:square;v-text-anchor:top" coordsize="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TZsMA&#10;AADcAAAADwAAAGRycy9kb3ducmV2LnhtbERPTWsCMRC9F/wPYQRvmtXSqqtRxGIRhEJVFG/DZtxd&#10;TCbLJur6701B6G0e73Om88YacaPal44V9HsJCOLM6ZJzBfvdqjsC4QOyRuOYFDzIw3zWeptiqt2d&#10;f+m2DbmIIexTVFCEUKVS+qwgi77nKuLInV1tMURY51LXeI/h1shBknxKiyXHhgIrWhaUXbZXq6A8&#10;fS37383hbMzHcTzeV4fN9WegVKfdLCYgAjXhX/xyr3WcP3yHv2fiB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TZsMAAADcAAAADwAAAAAAAAAAAAAAAACYAgAAZHJzL2Rv&#10;d25yZXYueG1sUEsFBgAAAAAEAAQA9QAAAIgDAAAAAA==&#10;" path="m27,l7,9,,29,8,49r20,8l31,57,49,47,57,26,48,7,27,e" fillcolor="#e6e7e8" stroked="f">
                  <v:path arrowok="t" o:connecttype="custom" o:connectlocs="27,0;7,9;0,29;8,49;28,57;31,57;49,47;57,26;48,7;27,0" o:connectangles="0,0,0,0,0,0,0,0,0,0"/>
                </v:shape>
                <v:shape id="Freeform 535" o:spid="_x0000_s1197" style="position:absolute;left:6138;top:3837;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JZ8UA&#10;AADcAAAADwAAAGRycy9kb3ducmV2LnhtbERP22oCMRB9L/QfwhR8q9laaWVrFK9QUBBtEX2bbqab&#10;xc1ku4m69esboeDbHM51+sPGluJEtS8cK3hqJyCIM6cLzhV8fswfeyB8QNZYOiYFv+RhOLi/62Oq&#10;3ZnXdNqEXMQQ9ikqMCFUqZQ+M2TRt11FHLlvV1sMEda51DWeY7gtZSdJXqTFgmODwYomhrLD5mgV&#10;jKf7xfJ5+7WfLcxlNx/1fg4rg0q1HprRG4hATbiJ/93vOs5/7cL1mXiBH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AlnxQAAANwAAAAPAAAAAAAAAAAAAAAAAJgCAABkcnMv&#10;ZG93bnJldi54bWxQSwUGAAAAAAQABAD1AAAAigMAAAAA&#10;" path="m28,l8,8,,28,8,48r20,8l48,48,56,28,48,8,28,e" fillcolor="#e6e7e8" stroked="f">
                  <v:path arrowok="t" o:connecttype="custom" o:connectlocs="28,0;8,8;0,28;8,48;28,56;28,56;48,48;56,28;48,8;28,0" o:connectangles="0,0,0,0,0,0,0,0,0,0"/>
                </v:shape>
                <v:shape id="Freeform 536" o:spid="_x0000_s1198" style="position:absolute;left:5963;top:3837;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s/MUA&#10;AADcAAAADwAAAGRycy9kb3ducmV2LnhtbERP22oCMRB9L/QfwhR8q9labGVrFK9QUBBtEX2bbqab&#10;xc1ku4m69esboeDbHM51+sPGluJEtS8cK3hqJyCIM6cLzhV8fswfeyB8QNZYOiYFv+RhOLi/62Oq&#10;3ZnXdNqEXMQQ9ikqMCFUqZQ+M2TRt11FHLlvV1sMEda51DWeY7gtZSdJXqTFgmODwYomhrLD5mgV&#10;jKf7xfJ5+7WfLcxlNx/1fg4rg0q1HprRG4hATbiJ/93vOs5/7cL1mXiBH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Kz8xQAAANwAAAAPAAAAAAAAAAAAAAAAAJgCAABkcnMv&#10;ZG93bnJldi54bWxQSwUGAAAAAAQABAD1AAAAigMAAAAA&#10;" path="m43,l12,,,12,,43,12,55r31,l55,43r,-31l43,e" fillcolor="#e6e7e8" stroked="f">
                  <v:path arrowok="t" o:connecttype="custom" o:connectlocs="43,0;12,0;0,12;0,43;12,55;43,55;55,43;55,12;43,0" o:connectangles="0,0,0,0,0,0,0,0,0"/>
                </v:shape>
                <v:shape id="Freeform 537" o:spid="_x0000_s1199" style="position:absolute;left:5788;top:3838;width:55;height:54;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UzcYA&#10;AADcAAAADwAAAGRycy9kb3ducmV2LnhtbESPQWvCQBCF7wX/wzJCL0U39hBt6kZEEAqth2qo12l2&#10;ko1mZ0N2q+m/7woFbzO89715s1wNthUX6n3jWMFsmoAgLp1uuFZQHLaTBQgfkDW2jknBL3lY5aOH&#10;JWbaXfmTLvtQixjCPkMFJoQuk9KXhiz6qeuIo1a53mKIa19L3eM1httWPidJKi02HC8Y7GhjqDzv&#10;f2ys8dJx9WS01tuv48d8d35Pi9O3Uo/jYf0KItAQ7uZ/+k1Hbp7C7Zk4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RUzcYAAADcAAAADwAAAAAAAAAAAAAAAACYAgAAZHJz&#10;L2Rvd25yZXYueG1sUEsFBgAAAAAEAAQA9QAAAIsDAAAAAA==&#10;" path="m2,9l,12,,42,12,54r30,l54,42r,-30l44,2,2,9e" fillcolor="#e6e7e8" stroked="f">
                  <v:path arrowok="t" o:connecttype="custom" o:connectlocs="2,9;0,12;0,42;12,54;42,54;54,42;54,12;44,2;44,2;2,9" o:connectangles="0,0,0,0,0,0,0,0,0,0"/>
                </v:shape>
                <v:shape id="Freeform 538" o:spid="_x0000_s1200" style="position:absolute;left:5613;top:3868;width:54;height:24;visibility:visible;mso-wrap-style:square;v-text-anchor:top" coordsize="5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Xw8QA&#10;AADcAAAADwAAAGRycy9kb3ducmV2LnhtbERPTWvCQBC9F/wPyxR6KWZjC6bEbIKIgiAUanvocchO&#10;k2h2NmbXmPrruwXB2zze52TFaFoxUO8aywpmUQyCuLS64UrB1+dm+gbCeWSNrWVS8EsOinzykGGq&#10;7YU/aNj7SoQQdikqqL3vUildWZNBF9mOOHA/tjfoA+wrqXu8hHDTypc4nkuDDYeGGjta1VQe92ej&#10;YPjeHRlPr7vte2fXVTkenq/Xg1JPj+NyAcLT6O/im3urw/wkgf9nw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8l8PEAAAA3AAAAA8AAAAAAAAAAAAAAAAAmAIAAGRycy9k&#10;b3ducmV2LnhtbFBLBQYAAAAABAAEAPUAAACJAwAAAAA=&#10;" path="m,39r,2l12,54r29,l54,41r,-12l,39e" fillcolor="#e6e7e8" stroked="f">
                  <v:path arrowok="t" o:connecttype="custom" o:connectlocs="0,39;0,41;12,54;41,54;54,41;54,29;54,29;0,39" o:connectangles="0,0,0,0,0,0,0,0"/>
                </v:shape>
                <v:shape id="Freeform 539" o:spid="_x0000_s1201" style="position:absolute;left:10514;top:3653;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zh8YA&#10;AADcAAAADwAAAGRycy9kb3ducmV2LnhtbESPS2vDMBCE74X8B7GB3ho56Su4UUIohKa9hKQl58Xa&#10;2ibWykiKH/313UOht11mdubb1WZwjeooxNqzgfksA0VceFtzaeDrc3e3BBUTssXGMxkYKcJmPblZ&#10;YW59z0fqTqlUEsIxRwNVSm2udSwqchhnviUW7dsHh0nWUGobsJdw1+hFlj1phzVLQ4UtvVZUXE5X&#10;Z6DbDYvwft8ffo719fz48TbO9w+jMbfTYfsCKtGQ/s1/13sr+M9CK8/IB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rzh8YAAADcAAAADwAAAAAAAAAAAAAAAACYAgAAZHJz&#10;L2Rvd25yZXYueG1sUEsFBgAAAAAEAAQA9QAAAIsDAAAAAA==&#10;" path="m25,l10,9,1,27,,55,14,71r21,6l55,72,69,56,74,33,67,15,50,3,25,e" fillcolor="#e6e7e8" stroked="f">
                  <v:path arrowok="t" o:connecttype="custom" o:connectlocs="25,0;10,9;1,27;0,55;14,71;35,77;55,72;69,56;74,33;67,15;50,3;25,0" o:connectangles="0,0,0,0,0,0,0,0,0,0,0,0"/>
                </v:shape>
                <v:shape id="Freeform 540" o:spid="_x0000_s1202" style="position:absolute;left:10339;top:3653;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QPS8QA&#10;AADcAAAADwAAAGRycy9kb3ducmV2LnhtbERPS2vCQBC+F/oflil4q5t60Da6ShECPhAxivY4ZMck&#10;NTsbsqsm/94VCr3Nx/ecyaw1lbhR40rLCj76EQjizOqScwWHffL+CcJ5ZI2VZVLQkYPZ9PVlgrG2&#10;d97RLfW5CCHsYlRQeF/HUrqsIIOub2viwJ1tY9AH2ORSN3gP4aaSgygaSoMlh4YCa5oXlF3Sq1Gw&#10;6ZI2HS2T1eKn25+OfD1X69+tUr239nsMwlPr/8V/7oUO80df8HwmX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ED0vEAAAA3AAAAA8AAAAAAAAAAAAAAAAAmAIAAGRycy9k&#10;b3ducmV2LnhtbFBLBQYAAAAABAAEAPUAAACJAwAAAAA=&#10;" path="m26,l11,8,1,27,,54,14,70r21,7l53,72,68,57,74,34,67,16,51,4,26,e" fillcolor="#e6e7e8" stroked="f">
                  <v:path arrowok="t" o:connecttype="custom" o:connectlocs="26,0;11,8;1,27;0,54;14,70;35,77;53,72;68,57;74,34;67,16;51,4;26,0" o:connectangles="0,0,0,0,0,0,0,0,0,0,0,0"/>
                </v:shape>
                <v:shape id="Freeform 541" o:spid="_x0000_s1203" style="position:absolute;left:10164;top:3653;width:74;height:77;visibility:visible;mso-wrap-style:square;v-text-anchor:top" coordsize="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pC8IA&#10;AADcAAAADwAAAGRycy9kb3ducmV2LnhtbESPS4/CMAyE7yvxHyKvxG1JuwceXQJaIZC4ltfZarxt&#10;ReNUSYDuv8cHJG62ZjzzebkeXKfuFGLr2UA+yUARV962XBs4HXdfc1AxIVvsPJOBf4qwXo0+llhY&#10;/+CS7odUKwnhWKCBJqW+0DpWDTmME98Ti/bng8Mka6i1DfiQcNfp7yybaoctS0ODPW0aqq6HmzOg&#10;y3N+CYt2uvV17mZXn+/L2c6Y8efw+wMq0ZDe5tf13gr+XPDlGZl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GkLwgAAANwAAAAPAAAAAAAAAAAAAAAAAJgCAABkcnMvZG93&#10;bnJldi54bWxQSwUGAAAAAAQABAD1AAAAhwMAAAAA&#10;" path="m26,l11,8,1,26,,53,14,70r21,6l52,72,67,58,73,36,67,17,51,4,26,e" fillcolor="#e6e7e8" stroked="f">
                  <v:path arrowok="t" o:connecttype="custom" o:connectlocs="26,0;11,8;1,26;0,53;14,70;35,76;52,72;67,58;73,36;67,17;51,4;26,0" o:connectangles="0,0,0,0,0,0,0,0,0,0,0,0"/>
                </v:shape>
                <v:shape id="Freeform 542" o:spid="_x0000_s1204" style="position:absolute;left:9989;top:3654;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TeKcEA&#10;AADcAAAADwAAAGRycy9kb3ducmV2LnhtbERPS4vCMBC+L/gfwgh7WTRVWZFqFJGVXcGLr/vQTJti&#10;MylNtq3/fiMIe5uP7zmrTW8r0VLjS8cKJuMEBHHmdMmFgutlP1qA8AFZY+WYFDzIw2Y9eFthql3H&#10;J2rPoRAxhH2KCkwIdSqlzwxZ9GNXE0cud43FEGFTSN1gF8NtJadJMpcWS44NBmvaGcru51+r4HL/&#10;yh+zj3ArDu3x09L3NjfHTqn3Yb9dggjUh3/xy/2j4/zFBJ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E3inBAAAA3AAAAA8AAAAAAAAAAAAAAAAAmAIAAGRycy9kb3du&#10;cmV2LnhtbFBLBQYAAAAABAAEAPUAAACGAwAAAAA=&#10;" path="m27,l12,8,2,25,,53,13,69r22,6l45,74,59,65,67,46r,-28l52,4,27,e" fillcolor="#e6e7e8" stroked="f">
                  <v:path arrowok="t" o:connecttype="custom" o:connectlocs="27,0;12,8;2,25;0,53;13,69;35,75;45,74;59,65;67,46;67,18;52,4;27,0" o:connectangles="0,0,0,0,0,0,0,0,0,0,0,0"/>
                </v:shape>
                <v:shape id="Freeform 543" o:spid="_x0000_s1205" style="position:absolute;left:9814;top:3654;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RM8EA&#10;AADcAAAADwAAAGRycy9kb3ducmV2LnhtbERPS2sCMRC+F/wPYQpeimYVKbI1ik/wUrDr4zwk083S&#10;zWTZRF3/vSkUepuP7zmzRedqcaM2VJ4VjIYZCGLtTcWlgtNxN5iCCBHZYO2ZFDwowGLee5lhbvyd&#10;v+hWxFKkEA45KrAxNrmUQVtyGIa+IU7ct28dxgTbUpoW7ync1XKcZe/SYcWpwWJDa0v6p7g6BedP&#10;SX67WV6Ok4N+W8lrdyi1Var/2i0/QETq4r/4z703af50DL/Pp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2UTPBAAAA3AAAAA8AAAAAAAAAAAAAAAAAmAIAAGRycy9kb3du&#10;cmV2LnhtbFBLBQYAAAAABAAEAPUAAACGAwAAAAA=&#10;" path="m28,l12,7,2,24,,52,13,68r21,7l43,74,58,65,67,47r,-28l52,5,28,e" fillcolor="#e6e7e8" stroked="f">
                  <v:path arrowok="t" o:connecttype="custom" o:connectlocs="28,0;12,7;2,24;0,52;13,68;34,75;43,74;58,65;67,47;67,19;52,5;28,0" o:connectangles="0,0,0,0,0,0,0,0,0,0,0,0"/>
                </v:shape>
                <v:shape id="Freeform 544" o:spid="_x0000_s1206" style="position:absolute;left:9639;top:3654;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0qMIA&#10;AADcAAAADwAAAGRycy9kb3ducmV2LnhtbERPS2sCMRC+F/ofwhS8lJqtliLrZsVqC70I1td5SMbN&#10;4maybKKu/74RCr3Nx/ecYta7RlyoC7VnBa/DDASx9qbmSsFu+/UyAREissHGMym4UYBZ+fhQYG78&#10;lX/osomVSCEcclRgY2xzKYO25DAMfUucuKPvHMYEu0qaDq8p3DVylGXv0mHNqcFiSwtL+rQ5OwX7&#10;lST/uZwftm9r/fwhz/260lapwVM/n4KI1Md/8Z/726T5kzHcn0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vSowgAAANwAAAAPAAAAAAAAAAAAAAAAAJgCAABkcnMvZG93&#10;bnJldi54bWxQSwUGAAAAAAQABAD1AAAAhwMAAAAA&#10;" path="m29,l13,7,2,24,,51,13,67r21,7l41,73,56,65,66,47,67,20,53,5,29,e" fillcolor="#e6e7e8" stroked="f">
                  <v:path arrowok="t" o:connecttype="custom" o:connectlocs="29,0;13,7;2,24;0,51;13,67;34,74;41,73;56,65;66,47;67,20;53,5;29,0" o:connectangles="0,0,0,0,0,0,0,0,0,0,0,0"/>
                </v:shape>
                <v:shape id="Freeform 545" o:spid="_x0000_s1207" style="position:absolute;left:9463;top:3655;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EZ8IA&#10;AADcAAAADwAAAGRycy9kb3ducmV2LnhtbERPTWvCQBC9F/wPywje6kZtQ0hdgwoF6UFQC17H7JjE&#10;ZGdDdmvSf98VCt7m8T5nmQ2mEXfqXGVZwWwagSDOra64UPB9+nxNQDiPrLGxTAp+yUG2Gr0sMdW2&#10;5wPdj74QIYRdigpK79tUSpeXZNBNbUscuKvtDPoAu0LqDvsQbho5j6JYGqw4NJTY0rakvD7+GAX+&#10;fL7s9vQ169sqvm0u79GBF7VSk/Gw/gDhafBP8b97p8P85A0ez4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QRnwgAAANwAAAAPAAAAAAAAAAAAAAAAAJgCAABkcnMvZG93&#10;bnJldi54bWxQSwUGAAAAAAQABAD1AAAAhwMAAAAA&#10;" path="m30,l13,6,2,23,,50,13,67r21,6l40,73,55,65,65,48,67,21,53,5,30,e" fillcolor="#e6e7e8" stroked="f">
                  <v:path arrowok="t" o:connecttype="custom" o:connectlocs="30,0;13,6;2,23;0,50;13,67;34,73;40,73;55,65;65,48;67,21;53,5;30,0" o:connectangles="0,0,0,0,0,0,0,0,0,0,0,0"/>
                </v:shape>
                <v:shape id="Freeform 546" o:spid="_x0000_s1208" style="position:absolute;left:9288;top:3655;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h/MAA&#10;AADcAAAADwAAAGRycy9kb3ducmV2LnhtbERPy6rCMBDdX/AfwgjublMVRapRVBDEheAD3I7N2Fab&#10;SWmirX9vhAt3N4fznNmiNaV4Ue0Kywr6UQyCOLW64EzB+bT5nYBwHlljaZkUvMnBYt75mWGibcMH&#10;eh19JkIIuwQV5N5XiZQuzcmgi2xFHLibrQ36AOtM6hqbEG5KOYjjsTRYcGjIsaJ1Tunj+DQK/OVy&#10;3e5p12+qYnxfXUfxgYcPpXrddjkF4an1/+I/91aH+ZMRfJ8JF8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Wh/MAAAADcAAAADwAAAAAAAAAAAAAAAACYAgAAZHJzL2Rvd25y&#10;ZXYueG1sUEsFBgAAAAAEAAQA9QAAAIUDAAAAAA==&#10;" path="m31,l14,6,2,22,,49,13,66r21,6l38,72,54,65,65,48,67,22,53,6,31,e" fillcolor="#e6e7e8" stroked="f">
                  <v:path arrowok="t" o:connecttype="custom" o:connectlocs="31,0;14,6;2,22;0,49;13,66;34,72;38,72;54,65;65,48;67,22;53,6;31,0" o:connectangles="0,0,0,0,0,0,0,0,0,0,0,0"/>
                </v:shape>
                <v:shape id="Freeform 547" o:spid="_x0000_s1209" style="position:absolute;left:9113;top:3655;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It8EA&#10;AADcAAAADwAAAGRycy9kb3ducmV2LnhtbERPTYvCMBC9C/sfwgh701SRKtUoZUHY08JW8Tw2Y1tt&#10;JqHJat1fbwTB2zze56w2vWnFlTrfWFYwGScgiEurG64U7Hfb0QKED8gaW8uk4E4eNuuPwQozbW/8&#10;S9ciVCKGsM9QQR2Cy6T0ZU0G/dg64sidbGcwRNhVUnd4i+GmldMkSaXBhmNDjY6+aiovxZ9R8D8J&#10;+Tz9uefV2Z0Ke5jPji6dKfU57PMliEB9eItf7m8d5y9S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DiLfBAAAA3AAAAA8AAAAAAAAAAAAAAAAAmAIAAGRycy9kb3du&#10;cmV2LnhtbFBLBQYAAAAABAAEAPUAAACGAwAAAAA=&#10;" path="m32,l15,5,3,21,,48,12,65r21,6l35,71,53,65,64,49,67,23,54,6,32,e" fillcolor="#e6e7e8" stroked="f">
                  <v:path arrowok="t" o:connecttype="custom" o:connectlocs="32,0;15,5;3,21;0,48;12,65;33,71;35,71;53,65;64,49;67,23;54,6;32,0" o:connectangles="0,0,0,0,0,0,0,0,0,0,0,0"/>
                </v:shape>
                <v:shape id="Freeform 548" o:spid="_x0000_s1210" style="position:absolute;left:8938;top:3656;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PA8IA&#10;AADcAAAADwAAAGRycy9kb3ducmV2LnhtbERPS2vCQBC+F/wPywhepG4qRUN0FZEK1pOPtudJdvLA&#10;7GzIbk38911B6G0+vucs172pxY1aV1lW8DaJQBBnVldcKPi67F5jEM4ja6wtk4I7OVivBi9LTLTt&#10;+ES3sy9ECGGXoILS+yaR0mUlGXQT2xAHLretQR9gW0jdYhfCTS2nUTSTBisODSU2tC0pu55/jYKP&#10;Y0/f9/0ulXnR/eTjOD18vqdKjYb9ZgHCU+//xU/3Xof58Rwez4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k8DwgAAANwAAAAPAAAAAAAAAAAAAAAAAJgCAABkcnMvZG93&#10;bnJldi54bWxQSwUGAAAAAAQABAD1AAAAhwMAAAAA&#10;" path="m33,l15,5,3,21,,47,12,64r21,7l51,65,63,50,67,24,54,6,33,e" fillcolor="#e6e7e8" stroked="f">
                  <v:path arrowok="t" o:connecttype="custom" o:connectlocs="33,0;15,5;3,21;0,47;12,64;33,71;33,71;51,65;63,50;67,24;54,6;33,0" o:connectangles="0,0,0,0,0,0,0,0,0,0,0,0"/>
                </v:shape>
                <v:shape id="Freeform 549" o:spid="_x0000_s1211" style="position:absolute;left:8763;top:3661;width:68;height:65;visibility:visible;mso-wrap-style:square;v-text-anchor:top" coordsize="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KsccA&#10;AADcAAAADwAAAGRycy9kb3ducmV2LnhtbESPT0sDQQzF70K/wxChNzurVFnXTktbUITWg2up17CT&#10;/UN3MsvMtF2/vTkI3hLey3u/LFaj69WFQuw8G7ifZaCIK287bgwcvl7vclAxIVvsPZOBH4qwWk5u&#10;FlhYf+VPupSpURLCsUADbUpDoXWsWnIYZ34gFq32wWGSNTTaBrxKuOv1Q5Y9aYcdS0OLA21bqk7l&#10;2RnYPO77eb3LT/Pv8Lz7eKvL/XG9NWZ6O65fQCUa07/57/rdCn4ut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ByrHHAAAA3AAAAA8AAAAAAAAAAAAAAAAAmAIAAGRy&#10;cy9kb3ducmV2LnhtbFBLBQYAAAAABAAEAPUAAACMAwAAAAA=&#10;" path="m16,l3,15,,41,12,58r21,7l47,62,62,48,68,25,61,10,44,,16,e" fillcolor="#e6e7e8" stroked="f">
                  <v:path arrowok="t" o:connecttype="custom" o:connectlocs="16,0;3,15;0,41;12,58;33,65;47,62;62,48;68,25;61,10;44,0;16,0" o:connectangles="0,0,0,0,0,0,0,0,0,0,0"/>
                </v:shape>
                <v:shape id="Freeform 550" o:spid="_x0000_s1212" style="position:absolute;left:8588;top:3661;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EsQA&#10;AADcAAAADwAAAGRycy9kb3ducmV2LnhtbERPS2vCQBC+F/wPywi9iG7socTUVUSRPkTB1EOP0+yY&#10;DWZnQ3Yb03/fFYTe5uN7znzZ21p01PrKsYLpJAFBXDhdcang9LkdpyB8QNZYOyYFv+RhuRg8zDHT&#10;7spH6vJQihjCPkMFJoQmk9IXhiz6iWuII3d2rcUQYVtK3eI1httaPiXJs7RYcWww2NDaUHHJf6yC&#10;3eG1rt5Pzdel8Gb/0a02o+90o9TjsF+9gAjUh3/x3f2m4/x0Brd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01hLEAAAA3AAAAA8AAAAAAAAAAAAAAAAAmAIAAGRycy9k&#10;b3ducmV2LnhtbFBLBQYAAAAABAAEAPUAAACJAwAAAAA=&#10;" path="m17,l4,15,,40,12,58r21,7l45,62,61,49,67,26,61,11,44,1,17,e" fillcolor="#e6e7e8" stroked="f">
                  <v:path arrowok="t" o:connecttype="custom" o:connectlocs="17,0;4,15;0,40;12,58;33,65;45,62;61,49;67,26;61,11;44,1;17,0" o:connectangles="0,0,0,0,0,0,0,0,0,0,0"/>
                </v:shape>
                <v:shape id="Freeform 551" o:spid="_x0000_s1213" style="position:absolute;left:8413;top:3661;width:67;height:64;visibility:visible;mso-wrap-style:square;v-text-anchor:top" coordsize="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xVcUA&#10;AADcAAAADwAAAGRycy9kb3ducmV2LnhtbESPQWvCQBCF7wX/wzJCb3VjD9JGVxElxV6EamivY3ZM&#10;gtnZkF1j9Nd3DoXeZnhv3vtmsRpco3rqQu3ZwHSSgCIuvK25NJAfs5c3UCEiW2w8k4E7BVgtR08L&#10;TK2/8Rf1h1gqCeGQooEqxjbVOhQVOQwT3xKLdvadwyhrV2rb4U3CXaNfk2SmHdYsDRW2tKmouByu&#10;zsDPY6/LTGf5ozl9f876j2R7zHJjnsfDeg4q0hD/zX/XOyv47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LFVxQAAANwAAAAPAAAAAAAAAAAAAAAAAJgCAABkcnMv&#10;ZG93bnJldi54bWxQSwUGAAAAAAQABAD1AAAAigMAAAAA&#10;" path="m17,l4,14,,39,12,57r20,7l43,62,60,50,67,28,61,12,44,1,17,e" fillcolor="#e6e7e8" stroked="f">
                  <v:path arrowok="t" o:connecttype="custom" o:connectlocs="17,0;4,14;0,39;12,57;32,64;43,62;60,50;67,28;61,12;44,1;17,0" o:connectangles="0,0,0,0,0,0,0,0,0,0,0"/>
                </v:shape>
                <v:shape id="Freeform 552" o:spid="_x0000_s1214" style="position:absolute;left:8238;top:3661;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z7sYA&#10;AADcAAAADwAAAGRycy9kb3ducmV2LnhtbESPT2vCQBDF7wW/wzJCb81GK7FJXUUsBaG9GHvQ25Cd&#10;/KHZ2ZBdk/jtu4VCbzO8N+/3ZrObTCsG6l1jWcEiikEQF1Y3XCn4Or8/vYBwHllja5kU3MnBbjt7&#10;2GCm7cgnGnJfiRDCLkMFtfddJqUrajLoItsRB620vUEf1r6SuscxhJtWLuM4kQYbDoQaOzrUVHzn&#10;NxO4lzJJ5WqfHOz97RnL9KP8vK6VepxP+1cQnib/b/67PupQP13A7zNhAr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Nz7sYAAADcAAAADwAAAAAAAAAAAAAAAACYAgAAZHJz&#10;L2Rvd25yZXYueG1sUEsFBgAAAAAEAAQA9QAAAIsDAAAAAA==&#10;" path="m18,l4,14,,39,11,57r21,7l41,62,59,50,66,29,61,13,45,2,18,e" fillcolor="#e6e7e8" stroked="f">
                  <v:path arrowok="t" o:connecttype="custom" o:connectlocs="18,0;4,14;0,39;11,57;32,64;41,62;59,50;66,29;61,13;45,2;18,0" o:connectangles="0,0,0,0,0,0,0,0,0,0,0"/>
                </v:shape>
                <v:shape id="Freeform 553" o:spid="_x0000_s1215" style="position:absolute;left:8063;top:3661;width:61;height:64;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5cIA&#10;AADcAAAADwAAAGRycy9kb3ducmV2LnhtbERPTWvCQBC9F/wPywi91U2CLRpdRQq1XtWIeBuyYxLM&#10;zobsGqO/visUvM3jfc582ZtadNS6yrKCeBSBIM6trrhQkO1/PiYgnEfWWFsmBXdysFwM3uaYanvj&#10;LXU7X4gQwi5FBaX3TSqly0sy6Ea2IQ7c2bYGfYBtIXWLtxBuaplE0Zc0WHFoKLGh75Lyy+5qFFTH&#10;6+Q3PkXrrHPjxyZJDtnxM1bqfdivZiA89f4l/ndvdJg/TeD5TL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4DlwgAAANwAAAAPAAAAAAAAAAAAAAAAAJgCAABkcnMvZG93&#10;bnJldi54bWxQSwUGAAAAAAQABAD1AAAAhwMAAAAA&#10;" path="m19,l4,13,,38,11,56r21,7l34,63,50,57,59,41,60,14,45,2,19,e" fillcolor="#e6e7e8" stroked="f">
                  <v:path arrowok="t" o:connecttype="custom" o:connectlocs="19,0;4,13;0,38;11,56;32,63;34,63;50,57;59,41;60,14;45,2;19,0" o:connectangles="0,0,0,0,0,0,0,0,0,0,0"/>
                </v:shape>
                <v:shape id="Freeform 554" o:spid="_x0000_s1216" style="position:absolute;left:7888;top:3661;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P4MMA&#10;AADcAAAADwAAAGRycy9kb3ducmV2LnhtbERPTWvCQBC9C/6HZQRvdaOi1dRVimgQwUKtCN6G7DQJ&#10;zc7G7Krx37tCwds83ufMFo0pxZVqV1hW0O9FIIhTqwvOFBx+1m8TEM4jaywtk4I7OVjM260Zxtre&#10;+Juue5+JEMIuRgW591UspUtzMuh6tiIO3K+tDfoA60zqGm8h3JRyEEVjabDg0JBjRcuc0r/9xSg4&#10;3/snv91M3leJG6Vfbpkku6NRqttpPj9AeGr8S/zv3ugwfzqE5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WP4MMAAADcAAAADwAAAAAAAAAAAAAAAACYAgAAZHJzL2Rv&#10;d25yZXYueG1sUEsFBgAAAAAEAAQA9QAAAIgDAAAAAA==&#10;" path="m19,l5,13,,37,11,55r21,8l48,58,59,42,60,15,45,3,19,e" fillcolor="#e6e7e8" stroked="f">
                  <v:path arrowok="t" o:connecttype="custom" o:connectlocs="19,0;5,13;0,37;11,55;32,63;32,63;48,58;59,42;60,15;45,3;19,0" o:connectangles="0,0,0,0,0,0,0,0,0,0,0"/>
                </v:shape>
                <v:shape id="Freeform 555" o:spid="_x0000_s1217" style="position:absolute;left:7713;top:3661;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wXlMMA&#10;AADcAAAADwAAAGRycy9kb3ducmV2LnhtbERPTWvCQBC9C/6HZQRvdaOo1dRVimgQwUKtCN6G7DQJ&#10;zc7G7Krx37tCwds83ufMFo0pxZVqV1hW0O9FIIhTqwvOFBx+1m8TEM4jaywtk4I7OVjM260Zxtre&#10;+Juue5+JEMIuRgW591UspUtzMuh6tiIO3K+tDfoA60zqGm8h3JRyEEVjabDg0JBjRcuc0r/9xSg4&#10;3/snv91M3leJG6Vfbpkku6NRqttpPj9AeGr8S/zv3ugwfzqE5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wXlMMAAADcAAAADwAAAAAAAAAAAAAAAACYAgAAZHJzL2Rv&#10;d25yZXYueG1sUEsFBgAAAAAEAAQA9QAAAIgDAAAAAA==&#10;" path="m20,l5,13,,37,11,55r20,7l47,58,58,43,60,16,46,3,20,e" fillcolor="#e6e7e8" stroked="f">
                  <v:path arrowok="t" o:connecttype="custom" o:connectlocs="20,0;5,13;0,37;11,55;31,62;47,58;58,43;60,16;46,3;20,0" o:connectangles="0,0,0,0,0,0,0,0,0,0"/>
                </v:shape>
                <v:shape id="Freeform 556" o:spid="_x0000_s1218" style="position:absolute;left:7538;top:3661;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39MIA&#10;AADcAAAADwAAAGRycy9kb3ducmV2LnhtbERPzWrCQBC+F3yHZQQvpW4qpMTUNdiA4EWw6gNMs9Mk&#10;mJ2Nu6tJ374rFHqbj+93VsVoOnEn51vLCl7nCQjiyuqWawXn0/YlA+EDssbOMin4IQ/FevK0wlzb&#10;gT/pfgy1iCHsc1TQhNDnUvqqIYN+bnviyH1bZzBE6GqpHQ4x3HRykSRv0mDLsaHBnsqGqsvxZhT0&#10;z/JS4yGzH2VWha+r3C9St1dqNh037yACjeFf/Ofe6Th/mcLj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7f0wgAAANwAAAAPAAAAAAAAAAAAAAAAAJgCAABkcnMvZG93&#10;bnJldi54bWxQSwUGAAAAAAQABAD1AAAAhwMAAAAA&#10;" path="m21,l5,12,,36,10,54r21,8l45,58,57,43,60,17,46,4,21,e" fillcolor="#e6e7e8" stroked="f">
                  <v:path arrowok="t" o:connecttype="custom" o:connectlocs="21,0;5,12;0,36;10,54;31,62;45,58;57,43;60,17;46,4;21,0" o:connectangles="0,0,0,0,0,0,0,0,0,0"/>
                </v:shape>
                <v:shape id="Freeform 557" o:spid="_x0000_s1219" style="position:absolute;left:7363;top:3661;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pg8IA&#10;AADcAAAADwAAAGRycy9kb3ducmV2LnhtbERPzWrCQBC+F/oOyxS8lGajUIlpNlIFwYtgow8wzU6T&#10;kOxsurtq+vbdgtDbfHy/U6wnM4grOd9ZVjBPUhDEtdUdNwrOp91LBsIHZI2DZVLwQx7W5eNDgbm2&#10;N/6gaxUaEUPY56igDWHMpfR1SwZ9YkfiyH1ZZzBE6BqpHd5iuBnkIk2X0mDHsaHFkbYt1X11MQrG&#10;Z9k3eMzsZpvV4fNbHhav7qDU7Gl6fwMRaAr/4rt7r+P81RL+no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SmDwgAAANwAAAAPAAAAAAAAAAAAAAAAAJgCAABkcnMvZG93&#10;bnJldi54bWxQSwUGAAAAAAQABAD1AAAAhwMAAAAA&#10;" path="m22,l6,12,,35,10,54r21,7l44,58,56,44,60,18,46,4,22,e" fillcolor="#e6e7e8" stroked="f">
                  <v:path arrowok="t" o:connecttype="custom" o:connectlocs="22,0;6,12;0,35;10,54;31,61;44,58;56,44;60,18;46,4;22,0" o:connectangles="0,0,0,0,0,0,0,0,0,0"/>
                </v:shape>
                <v:shape id="Freeform 558" o:spid="_x0000_s1220" style="position:absolute;left:7188;top:3661;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aWcMA&#10;AADcAAAADwAAAGRycy9kb3ducmV2LnhtbERP24rCMBB9X/Afwgi+ranieqlGUZdFYR/EyweMzdhW&#10;m0lpslr9eiMI+zaHc53JrDaFuFLlcssKOu0IBHFidc6pgsP+53MIwnlkjYVlUnAnB7Np42OCsbY3&#10;3tJ151MRQtjFqCDzvoyldElGBl3blsSBO9nKoA+wSqWu8BbCTSG7UdSXBnMODRmWtMwouez+jIL+&#10;/diT7ph+f9nNw/+OLpvzanFSqtWs52MQnmr/L3671zrMHw3g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AaWcMAAADcAAAADwAAAAAAAAAAAAAAAACYAgAAZHJzL2Rv&#10;d25yZXYueG1sUEsFBgAAAAAEAAQA9QAAAIgDAAAAAA==&#10;" path="m22,l6,11,,34,10,53r20,8l42,58,55,45,60,20,47,5,22,e" fillcolor="#e6e7e8" stroked="f">
                  <v:path arrowok="t" o:connecttype="custom" o:connectlocs="22,0;6,11;0,34;10,53;30,61;42,58;55,45;60,20;47,5;22,0" o:connectangles="0,0,0,0,0,0,0,0,0,0"/>
                </v:shape>
                <v:shape id="Freeform 559" o:spid="_x0000_s1221" style="position:absolute;left:7013;top:3661;width:59;height:61;visibility:visible;mso-wrap-style:square;v-text-anchor:top" coordsize="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LGcYA&#10;AADcAAAADwAAAGRycy9kb3ducmV2LnhtbESPT0/DMAzF75P4DpGRdtvScRijLJsqpAl2AGkDcTaN&#10;+wcapyTZ2n37+YDEzdZ7fu/n9XZ0nTpTiK1nA4t5Boq49Lbl2sDH+262AhUTssXOMxm4UITt5may&#10;xtz6gQ90PqZaSQjHHA00KfW51rFsyGGc+55YtMoHh0nWUGsbcJBw1+m7LFtqhy1LQ4M9PTVU/hxP&#10;zsD3YtftV/r+M7z+vvmv4lA8V9VgzPR2LB5BJRrTv/nv+sUK/oP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rLGcYAAADcAAAADwAAAAAAAAAAAAAAAACYAgAAZHJz&#10;L2Rvd25yZXYueG1sUEsFBgAAAAAEAAQA9QAAAIsDAAAAAA==&#10;" path="m23,l6,11,,33,10,52r20,8l40,58,54,45,59,21,47,5,23,e" fillcolor="#e6e7e8" stroked="f">
                  <v:path arrowok="t" o:connecttype="custom" o:connectlocs="23,0;6,11;0,33;10,52;30,60;40,58;54,45;59,21;47,5;23,0" o:connectangles="0,0,0,0,0,0,0,0,0,0"/>
                </v:shape>
                <v:shape id="Freeform 560" o:spid="_x0000_s1222" style="position:absolute;left:6838;top:3662;width:59;height:59;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4MEA&#10;AADcAAAADwAAAGRycy9kb3ducmV2LnhtbERPTWsCMRC9F/wPYYTeatYi0t0axRbE3kp10euwmW4W&#10;N5Owmer23zeFQm/zeJ+z2oy+V1caUhfYwHxWgCJugu24NVAfdw9PoJIgW+wDk4FvSrBZT+5WWNlw&#10;4w+6HqRVOYRThQacSKy0To0jj2kWInHmPsPgUTIcWm0HvOVw3+vHolhqjx3nBoeRXh01l8OXN7AY&#10;t8X5JZaRlvN3d9lLvT9Jbcz9dNw+gxIa5V/8536zeX5Zwu8z+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c/uDBAAAA3AAAAA8AAAAAAAAAAAAAAAAAmAIAAGRycy9kb3du&#10;cmV2LnhtbFBLBQYAAAAABAAEAPUAAACGAwAAAAA=&#10;" path="m17,4l6,10,,32,9,51r20,8l38,58,53,46,59,22,47,6,31,1,17,4e" fillcolor="#e6e7e8" stroked="f">
                  <v:path arrowok="t" o:connecttype="custom" o:connectlocs="17,4;6,10;0,32;9,51;29,59;38,58;53,46;59,22;47,6;31,1;31,1;17,4" o:connectangles="0,0,0,0,0,0,0,0,0,0,0,0"/>
                </v:shape>
                <v:shape id="Freeform 561" o:spid="_x0000_s1223" style="position:absolute;left:6663;top:3689;width:58;height:32;visibility:visible;mso-wrap-style:square;v-text-anchor:top" coordsize="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dMMA&#10;AADcAAAADwAAAGRycy9kb3ducmV2LnhtbESPQWvCQBSE7wX/w/IEb3Vj0SLRVbQgiAdLUi/entln&#10;Esy+Ddk1xvx6t1DocZiZb5jlujOVaKlxpWUFk3EEgjizuuRcweln9z4H4TyyxsoyKXiSg/Vq8LbE&#10;WNsHJ9SmPhcBwi5GBYX3dSylywoy6Ma2Jg7e1TYGfZBNLnWDjwA3lfyIok9psOSwUGBNXwVlt/Ru&#10;FBynsy1WbUqHc7K5fJuk73HeKzUadpsFCE+d/w//tfdaQSDC75lw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x+dMMAAADcAAAADwAAAAAAAAAAAAAAAACYAgAAZHJzL2Rv&#10;d25yZXYueG1sUEsFBgAAAAAEAAQA9QAAAIgDAAAAAA==&#10;" path="m2,36l9,51r20,8l36,58,52,47,57,27,2,36e" fillcolor="#e6e7e8" stroked="f">
                  <v:path arrowok="t" o:connecttype="custom" o:connectlocs="2,36;9,51;29,59;36,58;52,47;57,27;57,27;2,36" o:connectangles="0,0,0,0,0,0,0,0"/>
                </v:shape>
                <v:shape id="Freeform 562" o:spid="_x0000_s1224" style="position:absolute;left:10514;top:3479;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IG8UA&#10;AADcAAAADwAAAGRycy9kb3ducmV2LnhtbESPT2vCQBTE74V+h+UVequbRFskukopiNpL0YrnR/aZ&#10;BLNvw+6aP/303ULB4zAzv2GW68E0oiPna8sK0kkCgriwuuZSwel78zIH4QOyxsYyKRjJw3r1+LDE&#10;XNueD9QdQykihH2OCqoQ2lxKX1Rk0E9sSxy9i3UGQ5SulNphH+GmkVmSvEmDNceFClv6qKi4Hm9G&#10;QbcZMref9l8/h/p2fv3cjuluNir1/DS8L0AEGsI9/N/eaQVZks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0gbxQAAANwAAAAPAAAAAAAAAAAAAAAAAJgCAABkcnMv&#10;ZG93bnJldi54bWxQSwUGAAAAAAQABAD1AAAAigMAAAAA&#10;" path="m25,l10,9,1,27,,55,14,71r21,6l55,72,69,56,74,33,67,15,50,3,25,e" fillcolor="#e6e7e8" stroked="f">
                  <v:path arrowok="t" o:connecttype="custom" o:connectlocs="25,0;10,9;1,27;0,55;14,71;35,77;55,72;69,56;74,33;67,15;50,3;25,0" o:connectangles="0,0,0,0,0,0,0,0,0,0,0,0"/>
                </v:shape>
                <v:shape id="Freeform 563" o:spid="_x0000_s1225" style="position:absolute;left:10339;top:3480;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PO8UA&#10;AADcAAAADwAAAGRycy9kb3ducmV2LnhtbESPQWvCQBSE7wX/w/IEb3VjDrZEVxEhYCsijaV6fGSf&#10;Sdrs25BdNfn3XUHwOMzMN8x82ZlaXKl1lWUFk3EEgji3uuJCwfchfX0H4TyyxtoyKejJwXIxeJlj&#10;ou2Nv+ia+UIECLsEFZTeN4mULi/JoBvbhjh4Z9sa9EG2hdQt3gLc1DKOoqk0WHFYKLGhdUn5X3Yx&#10;CnZ92mVvH+nn5tQfjj98Odfb371So2G3moHw1Pln+NHeaAVxFMP9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487xQAAANwAAAAPAAAAAAAAAAAAAAAAAJgCAABkcnMv&#10;ZG93bnJldi54bWxQSwUGAAAAAAQABAD1AAAAigMAAAAA&#10;" path="m26,l11,8,1,27,,54,14,70r21,7l53,72,68,57,74,34,67,16,51,4,26,e" fillcolor="#e6e7e8" stroked="f">
                  <v:path arrowok="t" o:connecttype="custom" o:connectlocs="26,0;11,8;1,27;0,54;14,70;35,77;53,72;68,57;74,34;67,16;51,4;26,0" o:connectangles="0,0,0,0,0,0,0,0,0,0,0,0"/>
                </v:shape>
                <v:shape id="Freeform 564" o:spid="_x0000_s1226" style="position:absolute;left:10164;top:3480;width:74;height:76;visibility:visible;mso-wrap-style:square;v-text-anchor:top" coordsize="7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wYYcQA&#10;AADcAAAADwAAAGRycy9kb3ducmV2LnhtbESP0WoCMRRE3wv9h3ALvtWkKnVZjSKCINUXtR9w2dzu&#10;rt3cLElcV7++EYQ+DjNzhpkve9uIjnyoHWv4GCoQxIUzNZcavk+b9wxEiMgGG8ek4UYBlovXlznm&#10;xl35QN0xliJBOOSooYqxzaUMRUUWw9C1xMn7cd5iTNKX0ni8Jrht5EipT2mx5rRQYUvriorf48Vq&#10;+Op207O6O9qt/OSQNfts3N8LrQdv/WoGIlIf/8PP9tZoGKkxPM6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GGHEAAAA3AAAAA8AAAAAAAAAAAAAAAAAmAIAAGRycy9k&#10;b3ducmV2LnhtbFBLBQYAAAAABAAEAPUAAACJAwAAAAA=&#10;" path="m26,l11,8,1,26,,53,14,70r21,6l52,72,67,58,73,36,67,17,51,4,26,e" fillcolor="#e6e7e8" stroked="f">
                  <v:path arrowok="t" o:connecttype="custom" o:connectlocs="26,0;11,8;1,26;0,53;14,70;35,76;52,72;67,58;73,36;67,17;51,4;26,0" o:connectangles="0,0,0,0,0,0,0,0,0,0,0,0"/>
                </v:shape>
                <v:shape id="Freeform 565" o:spid="_x0000_s1227" style="position:absolute;left:9989;top:3480;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fl8UA&#10;AADcAAAADwAAAGRycy9kb3ducmV2LnhtbESPzWrDMBCE74G8g9hAL6GRm6SluJFDKC1pIJfm575Y&#10;a8vYWhlLtZ23rwqFHIeZ+YbZbEfbiJ46XzlW8LRIQBDnTldcKricPx9fQfiArLFxTApu5GGbTScb&#10;TLUb+Jv6UyhFhLBPUYEJoU2l9Lkhi37hWuLoFa6zGKLsSqk7HCLcNnKZJC/SYsVxwWBL74by+vRj&#10;FZzrj+K2modreeiPz5b2u8IcB6UeZuPuDUSgMdzD/+0vrWCZrO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R+XxQAAANwAAAAPAAAAAAAAAAAAAAAAAJgCAABkcnMv&#10;ZG93bnJldi54bWxQSwUGAAAAAAQABAD1AAAAigMAAAAA&#10;" path="m27,l12,8,2,25,,53,13,69r22,6l45,74,59,65,67,46r,-28l52,4,27,e" fillcolor="#e6e7e8" stroked="f">
                  <v:path arrowok="t" o:connecttype="custom" o:connectlocs="27,0;12,8;2,25;0,53;13,69;35,75;45,74;59,65;67,46;67,18;52,4;27,0" o:connectangles="0,0,0,0,0,0,0,0,0,0,0,0"/>
                </v:shape>
                <v:shape id="Freeform 566" o:spid="_x0000_s1228" style="position:absolute;left:9814;top:3480;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rYcQA&#10;AADcAAAADwAAAGRycy9kb3ducmV2LnhtbESPT2sCMRTE74LfIbxCL1KzShVZjaJWoZeCf6rnR/Lc&#10;LN28LJuo22/fFASPw8z8hpktWleJGzWh9Kxg0M9AEGtvSi4UfB+3bxMQISIbrDyTgl8KsJh3OzPM&#10;jb/znm6HWIgE4ZCjAhtjnUsZtCWHoe9r4uRdfOMwJtkU0jR4T3BXyWGWjaXDktOCxZrWlvTP4eoU&#10;nL4k+c3H8nx83+neSl7bXaGtUq8v7XIKIlIbn+FH+9MoGGYj+D+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q2HEAAAA3AAAAA8AAAAAAAAAAAAAAAAAmAIAAGRycy9k&#10;b3ducmV2LnhtbFBLBQYAAAAABAAEAPUAAACJAwAAAAA=&#10;" path="m28,l12,7,2,24,,52,13,68r21,7l43,74,58,65,67,47r,-28l52,5,28,e" fillcolor="#e6e7e8" stroked="f">
                  <v:path arrowok="t" o:connecttype="custom" o:connectlocs="28,0;12,7;2,24;0,52;13,68;34,75;43,74;58,65;67,47;67,19;52,5;28,0" o:connectangles="0,0,0,0,0,0,0,0,0,0,0,0"/>
                </v:shape>
                <v:shape id="Freeform 567" o:spid="_x0000_s1229" style="position:absolute;left:9639;top:3481;width:67;height:74;visibility:visible;mso-wrap-style:square;v-text-anchor:top" coordsize="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9cscA&#10;AADcAAAADwAAAGRycy9kb3ducmV2LnhtbESPT2sCMRTE74V+h/AK3mp2LYisRim1rSIe/AseXzev&#10;u9tuXtYk6vbbm4LgcZiZ3zCjSWtqcSbnK8sK0m4Cgji3uuJCwW778TwA4QOyxtoyKfgjD5Px48MI&#10;M20vvKbzJhQiQthnqKAMocmk9HlJBn3XNsTR+7bOYIjSFVI7vES4qWUvSfrSYMVxocSG3krKfzcn&#10;o2C2XUzT2epn/v6y3x0/D6lbHqdfSnWe2tchiEBtuIdv7blW0Ev68H8mHgE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rvXLHAAAA3AAAAA8AAAAAAAAAAAAAAAAAmAIAAGRy&#10;cy9kb3ducmV2LnhtbFBLBQYAAAAABAAEAPUAAACMAwAAAAA=&#10;" path="m29,l13,7,2,24,,51,13,67r21,7l41,73,56,65,66,47,67,20,53,5,29,e" fillcolor="#e6e7e8" stroked="f">
                  <v:path arrowok="t" o:connecttype="custom" o:connectlocs="29,0;13,7;2,24;0,51;13,67;34,74;41,73;56,65;66,47;67,20;53,5;29,0" o:connectangles="0,0,0,0,0,0,0,0,0,0,0,0"/>
                </v:shape>
                <v:shape id="Freeform 568" o:spid="_x0000_s1230" style="position:absolute;left:9463;top:3481;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34NsMA&#10;AADcAAAADwAAAGRycy9kb3ducmV2LnhtbESPQYvCMBSE74L/ITzBmyYqukvXKLuCIB4W1AWvz+bZ&#10;VpuX0kRb//1GEDwOM/MNM1+2thR3qn3hWMNoqEAQp84UnGn4O6wHnyB8QDZYOiYND/KwXHQ7c0yM&#10;a3hH933IRISwT1BDHkKVSOnTnCz6oauIo3d2tcUQZZ1JU2MT4baUY6Vm0mLBcSHHilY5pdf9zWoI&#10;x+Np80vbUVMVs8vPaap2PLlq3e+1318gArXhHX61N0bDWH3A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34NsMAAADcAAAADwAAAAAAAAAAAAAAAACYAgAAZHJzL2Rv&#10;d25yZXYueG1sUEsFBgAAAAAEAAQA9QAAAIgDAAAAAA==&#10;" path="m30,l13,6,2,23,,50,13,67r21,6l40,73,55,65,65,48,67,21,53,5,30,e" fillcolor="#e6e7e8" stroked="f">
                  <v:path arrowok="t" o:connecttype="custom" o:connectlocs="30,0;13,6;2,23;0,50;13,67;34,73;40,73;55,65;65,48;67,21;53,5;30,0" o:connectangles="0,0,0,0,0,0,0,0,0,0,0,0"/>
                </v:shape>
                <v:shape id="Freeform 569" o:spid="_x0000_s1231" style="position:absolute;left:9288;top:3481;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sRMEA&#10;AADcAAAADwAAAGRycy9kb3ducmV2LnhtbERPy4rCMBTdC/MP4QruNNFhRKppcQYGxMWAD3B7ba5t&#10;tbkpTcbWvzcLweXhvFdZb2txp9ZXjjVMJwoEce5MxYWG4+F3vADhA7LB2jFpeJCHLP0YrDAxruMd&#10;3fehEDGEfYIayhCaREqfl2TRT1xDHLmLay2GCNtCmha7GG5rOVNqLi1WHBtKbOinpPy2/7cawul0&#10;3vzRdto11fz6ff5SO/68aT0a9usliEB9eItf7o3RMFNxbTwTj4B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bETBAAAA3AAAAA8AAAAAAAAAAAAAAAAAmAIAAGRycy9kb3du&#10;cmV2LnhtbFBLBQYAAAAABAAEAPUAAACGAwAAAAA=&#10;" path="m31,l14,6,2,22,,49,13,66r21,6l38,72,54,65,65,48,67,22,53,6,31,e" fillcolor="#e6e7e8" stroked="f">
                  <v:path arrowok="t" o:connecttype="custom" o:connectlocs="31,0;14,6;2,22;0,49;13,66;34,72;38,72;54,65;65,48;67,22;53,6;31,0" o:connectangles="0,0,0,0,0,0,0,0,0,0,0,0"/>
                </v:shape>
                <v:shape id="Freeform 570" o:spid="_x0000_s1232" style="position:absolute;left:9113;top:3482;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48QA&#10;AADcAAAADwAAAGRycy9kb3ducmV2LnhtbESPQWvCQBSE7wX/w/IEb3WjSNToKkEoeBKaiudn9plE&#10;s2+X7Fajv75bKPQ4zMw3zHrbm1bcqfONZQWTcQKCuLS64UrB8evjfQHCB2SNrWVS8CQP283gbY2Z&#10;tg/+pHsRKhEh7DNUUIfgMil9WZNBP7aOOHoX2xkMUXaV1B0+Ity0cpokqTTYcFyo0dGupvJWfBsF&#10;r0nI5+nhmVdXdynsaT47u3Sm1GjY5ysQgfrwH/5r77WCabKE3zPx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fuPEAAAA3AAAAA8AAAAAAAAAAAAAAAAAmAIAAGRycy9k&#10;b3ducmV2LnhtbFBLBQYAAAAABAAEAPUAAACJAwAAAAA=&#10;" path="m32,l15,5,3,21,,48,12,65r21,6l35,71,53,65,64,49,67,23,54,6,32,e" fillcolor="#e6e7e8" stroked="f">
                  <v:path arrowok="t" o:connecttype="custom" o:connectlocs="32,0;15,5;3,21;0,48;12,65;33,71;35,71;53,65;64,49;67,23;54,6;32,0" o:connectangles="0,0,0,0,0,0,0,0,0,0,0,0"/>
                </v:shape>
                <v:shape id="Freeform 571" o:spid="_x0000_s1233" style="position:absolute;left:8938;top:3482;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jjMMA&#10;AADcAAAADwAAAGRycy9kb3ducmV2LnhtbERPy2rCQBTdC/2H4Ra6ETMxFAmpo5SiYLuqsXV9k7l5&#10;0MydkBmT+PedRaHLw3lv97PpxEiDay0rWEcxCOLS6pZrBV+X4yoF4Tyyxs4yKbiTg/3uYbHFTNuJ&#10;zzTmvhYhhF2GChrv+0xKVzZk0EW2Jw5cZQeDPsChlnrAKYSbTiZxvJEGWw4NDfb01lD5k9+MgsPn&#10;TN/307GQVT1dq2VafLw/F0o9Pc6vLyA8zf5f/Oc+aQXJOswP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wjjMMAAADcAAAADwAAAAAAAAAAAAAAAACYAgAAZHJzL2Rv&#10;d25yZXYueG1sUEsFBgAAAAAEAAQA9QAAAIgDAAAAAA==&#10;" path="m33,l15,5,3,21,,47,12,64r21,7l51,65,63,50,67,24,54,6,33,e" fillcolor="#e6e7e8" stroked="f">
                  <v:path arrowok="t" o:connecttype="custom" o:connectlocs="33,0;15,5;3,21;0,47;12,64;33,71;33,71;51,65;63,50;67,24;54,6;33,0" o:connectangles="0,0,0,0,0,0,0,0,0,0,0,0"/>
                </v:shape>
                <v:shape id="Freeform 572" o:spid="_x0000_s1234" style="position:absolute;left:8763;top:3487;width:68;height:66;visibility:visible;mso-wrap-style:square;v-text-anchor:top" coordsize="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ZosQA&#10;AADcAAAADwAAAGRycy9kb3ducmV2LnhtbESPQWsCMRSE74L/ITyhF9Hseih2NYoUWwq9WLX35+a5&#10;Wdy8hCTVbX99Uyh4HGbmG2a57m0nrhRi61hBOS1AENdOt9woOB5eJnMQMSFr7ByTgm+KsF4NB0us&#10;tLvxB133qREZwrFCBSYlX0kZa0MW49R54uydXbCYsgyN1AFvGW47OSuKR2mx5bxg0NOzofqy/7IK&#10;Ppu0K5/G0Y+3rz+nLe6COfp3pR5G/WYBIlGf7uH/9ptWMCtL+Du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qGaLEAAAA3AAAAA8AAAAAAAAAAAAAAAAAmAIAAGRycy9k&#10;b3ducmV2LnhtbFBLBQYAAAAABAAEAPUAAACJAwAAAAA=&#10;" path="m16,l3,15,,41,12,58r21,7l47,62,62,48,68,25,61,10,44,,16,e" fillcolor="#e6e7e8" stroked="f">
                  <v:path arrowok="t" o:connecttype="custom" o:connectlocs="16,0;3,15;0,41;12,58;33,65;47,62;62,48;68,25;61,10;44,0;16,0" o:connectangles="0,0,0,0,0,0,0,0,0,0,0"/>
                </v:shape>
                <v:shape id="Freeform 573" o:spid="_x0000_s1235" style="position:absolute;left:8588;top:3487;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mMYA&#10;AADcAAAADwAAAGRycy9kb3ducmV2LnhtbESPT2vCQBTE7wW/w/IEL1I35lAkuooo0qpU8M+hx9fs&#10;azaYfRuya0y/vVsQehxm5jfMbNHZSrTU+NKxgvEoAUGcO11yoeBy3rxOQPiArLFyTAp+ycNi3nuZ&#10;YabdnY/UnkIhIoR9hgpMCHUmpc8NWfQjVxNH78c1FkOUTSF1g/cIt5VMk+RNWiw5LhisaWUov55u&#10;VsH+8F6V20v9dc29+dy1y/Xwe7JWatDvllMQgbrwH362P7SCdJzC35l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wmMYAAADcAAAADwAAAAAAAAAAAAAAAACYAgAAZHJz&#10;L2Rvd25yZXYueG1sUEsFBgAAAAAEAAQA9QAAAIsDAAAAAA==&#10;" path="m17,l4,15,,40,12,58r21,7l45,62,61,49,67,26,61,11,44,1,17,e" fillcolor="#e6e7e8" stroked="f">
                  <v:path arrowok="t" o:connecttype="custom" o:connectlocs="17,0;4,15;0,40;12,58;33,65;45,62;61,49;67,26;61,11;44,1;17,0" o:connectangles="0,0,0,0,0,0,0,0,0,0,0"/>
                </v:shape>
                <v:shape id="Freeform 574" o:spid="_x0000_s1236" style="position:absolute;left:8413;top:3487;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VA8YA&#10;AADcAAAADwAAAGRycy9kb3ducmV2LnhtbESPQWsCMRSE70L/Q3iFXqRmVRBZjSIVsVUsVD14fG5e&#10;N4ubl2WTruu/N4LQ4zAz3zDTeWtL0VDtC8cK+r0EBHHmdMG5guNh9T4G4QOyxtIxKbiRh/nspTPF&#10;VLsr/1CzD7mIEPYpKjAhVKmUPjNk0fdcRRy9X1dbDFHWudQ1XiPclnKQJCNpseC4YLCiD0PZZf9n&#10;FWy/12XxdaxOl8yb3aZZLLvn8VKpt9d2MQERqA3/4Wf7UysY9If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MVA8YAAADcAAAADwAAAAAAAAAAAAAAAACYAgAAZHJz&#10;L2Rvd25yZXYueG1sUEsFBgAAAAAEAAQA9QAAAIsDAAAAAA==&#10;" path="m17,l4,14,,39,12,57r20,7l43,62,60,50,67,28,61,12,44,1,17,e" fillcolor="#e6e7e8" stroked="f">
                  <v:path arrowok="t" o:connecttype="custom" o:connectlocs="17,0;4,14;0,39;12,57;32,64;43,62;60,50;67,28;61,12;44,1;17,0" o:connectangles="0,0,0,0,0,0,0,0,0,0,0"/>
                </v:shape>
                <v:shape id="Freeform 575" o:spid="_x0000_s1237" style="position:absolute;left:8238;top:3487;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UMQA&#10;AADcAAAADwAAAGRycy9kb3ducmV2LnhtbESPS4vCMBSF94L/IVzBnaY+qGPHKOIgCLqxzkJ3l+b2&#10;wTQ3pclo/fdmYMDl4Tw+zmrTmVrcqXWVZQWTcQSCOLO64kLB92U/+gDhPLLG2jIpeJKDzbrfW2Gi&#10;7YPPdE99IcIIuwQVlN43iZQuK8mgG9uGOHi5bQ36INtC6hYfYdzUchpFsTRYcSCU2NCupOwn/TWB&#10;e83jpZxv4519fs0wXx7z022h1HDQbT9BeOr8O/zfPmgF08kc/s6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slDEAAAA3AAAAA8AAAAAAAAAAAAAAAAAmAIAAGRycy9k&#10;b3ducmV2LnhtbFBLBQYAAAAABAAEAPUAAACJAwAAAAA=&#10;" path="m18,l4,14,,39,11,57r21,7l41,62,59,50,66,29,61,13,45,2,18,e" fillcolor="#e6e7e8" stroked="f">
                  <v:path arrowok="t" o:connecttype="custom" o:connectlocs="18,0;4,14;0,39;11,57;32,64;41,62;59,50;66,29;61,13;45,2;18,0" o:connectangles="0,0,0,0,0,0,0,0,0,0,0"/>
                </v:shape>
                <v:shape id="Freeform 576" o:spid="_x0000_s1238" style="position:absolute;left:8063;top:3487;width:61;height:64;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6t8MA&#10;AADcAAAADwAAAGRycy9kb3ducmV2LnhtbESPQYvCMBSE74L/ITxhb5q26CLVKCLs6nXdinh7NM+2&#10;2LyUJtauv94sCB6HmfmGWa57U4uOWldZVhBPIhDEudUVFwqy36/xHITzyBpry6TgjxysV8PBElNt&#10;7/xD3cEXIkDYpaig9L5JpXR5SQbdxDbEwbvY1qAPsi2kbvEe4KaWSRR9SoMVh4USG9qWlF8PN6Og&#10;Ot3mu/gcfWedmz72SXLMTrNYqY9Rv1mA8NT7d/jV3msFSTyD/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B6t8MAAADcAAAADwAAAAAAAAAAAAAAAACYAgAAZHJzL2Rv&#10;d25yZXYueG1sUEsFBgAAAAAEAAQA9QAAAIgDAAAAAA==&#10;" path="m19,l4,13,,38,11,56r21,7l34,63,50,57,59,41,60,14,45,2,19,e" fillcolor="#e6e7e8" stroked="f">
                  <v:path arrowok="t" o:connecttype="custom" o:connectlocs="19,0;4,13;0,38;11,56;32,63;34,63;50,57;59,41;60,14;45,2;19,0" o:connectangles="0,0,0,0,0,0,0,0,0,0,0"/>
                </v:shape>
                <v:shape id="Freeform 577" o:spid="_x0000_s1239" style="position:absolute;left:7713;top:3510;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8Zr8A&#10;AADcAAAADwAAAGRycy9kb3ducmV2LnhtbESPT4vCMBTE78J+h/AEb5rqQaQaZVcQPPoPz4/m2QSb&#10;l5Jk2/rtzcKCx2FmfsNsdoNrREchWs8K5rMCBHHlteVawe16mK5AxISssfFMCl4UYbf9Gm2w1L7n&#10;M3WXVIsM4ViiApNSW0oZK0MO48y3xNl7+OAwZRlqqQP2Ge4auSiKpXRoOS8YbGlvqHpefp2C+Dgd&#10;+Xnvf0w4p/7KtZXdyyo1GQ/faxCJhvQJ/7ePWsFivoS/M/kI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mnxmvwAAANwAAAAPAAAAAAAAAAAAAAAAAJgCAABkcnMvZG93bnJl&#10;di54bWxQSwUGAAAAAAQABAD1AAAAhAMAAAAA&#10;" path="m,32r,5l11,55r20,7l47,58,58,43,60,22,,32e" fillcolor="#e6e7e8" stroked="f">
                  <v:path arrowok="t" o:connecttype="custom" o:connectlocs="0,32;0,37;11,55;31,62;47,58;58,43;60,22;60,22;0,32" o:connectangles="0,0,0,0,0,0,0,0,0"/>
                </v:shape>
                <v:shape id="Freeform 578" o:spid="_x0000_s1240" style="position:absolute;left:7541;top:3540;width:57;height:20;visibility:visible;mso-wrap-style:square;v-text-anchor:top" coordsize="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MsIA&#10;AADcAAAADwAAAGRycy9kb3ducmV2LnhtbESPQYvCMBSE7wv+h/AEb9tUD92lGouIgj0tdsXzo3m2&#10;pc1LaaJWf/1mQfA4zMw3zCobTSduNLjGsoJ5FIMgLq1uuFJw+t1/foNwHlljZ5kUPMhBtp58rDDV&#10;9s5HuhW+EgHCLkUFtfd9KqUrazLoItsTB+9iB4M+yKGSesB7gJtOLuI4kQYbDgs19rStqWyLq1HQ&#10;yOMuebbGnvOfOC8TU4wuL5SaTcfNEoSn0b/Dr/ZBK1jMv+D/TDg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6okywgAAANwAAAAPAAAAAAAAAAAAAAAAAJgCAABkcnMvZG93&#10;bnJldi54bWxQSwUGAAAAAAQABAD1AAAAhwMAAAAA&#10;" path="m22,58r9,4l45,58r4,-4l22,58e" fillcolor="#e6e7e8" stroked="f">
                  <v:path arrowok="t" o:connecttype="custom" o:connectlocs="22,58;31,62;45,58;49,54;49,54;22,58" o:connectangles="0,0,0,0,0,0"/>
                </v:shape>
                <v:shape id="Freeform 579" o:spid="_x0000_s1241" style="position:absolute;left:10514;top:3306;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uDMIA&#10;AADcAAAADwAAAGRycy9kb3ducmV2LnhtbERPTYvCMBC9C/sfwix401QPrlSjyELBXRGxinocmrGt&#10;20xKE7X995uD4PHxvufL1lTiQY0rLSsYDSMQxJnVJecKjodkMAXhPLLGyjIp6MjBcvHRm2Os7ZP3&#10;9Eh9LkIIuxgVFN7XsZQuK8igG9qaOHBX2xj0ATa51A0+Q7ip5DiKJtJgyaGhwJq+C8r+0rtRsO2S&#10;Nv36SX7Xl+5wPvH9Wm1uO6X6n+1qBsJT69/il3utFYxHYW04E4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i4MwgAAANwAAAAPAAAAAAAAAAAAAAAAAJgCAABkcnMvZG93&#10;bnJldi54bWxQSwUGAAAAAAQABAD1AAAAhwMAAAAA&#10;" path="m25,l10,9,1,27,,55,14,71r21,6l55,72,69,56,74,33,67,15,50,3,25,e" fillcolor="#e6e7e8" stroked="f">
                  <v:path arrowok="t" o:connecttype="custom" o:connectlocs="25,0;10,9;1,27;0,55;14,71;35,77;55,72;69,56;74,33;67,15;50,3;25,0" o:connectangles="0,0,0,0,0,0,0,0,0,0,0,0"/>
                </v:shape>
                <v:shape id="Freeform 580" o:spid="_x0000_s1242" style="position:absolute;left:10339;top:3306;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6Ll8cA&#10;AADcAAAADwAAAGRycy9kb3ducmV2LnhtbESPT2vCQBTE74V+h+UVvNWNHvonugmlELAWEWNRj4/s&#10;M0mbfRuyqybf3hUKHoeZ+Q0zT3vTiDN1rrasYDKOQBAXVtdcKvjZZs9vIJxH1thYJgUDOUiTx4c5&#10;xtpeeEPn3JciQNjFqKDyvo2ldEVFBt3YtsTBO9rOoA+yK6Xu8BLgppHTKHqRBmsOCxW29FlR8Zef&#10;jILVkPX561e2XByG7X7Hp2Pz/btWavTUf8xAeOr9PfzfXmgF08k73M6EIy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i5fHAAAA3AAAAA8AAAAAAAAAAAAAAAAAmAIAAGRy&#10;cy9kb3ducmV2LnhtbFBLBQYAAAAABAAEAPUAAACMAwAAAAA=&#10;" path="m26,l11,8,1,27,,54,14,70r21,7l53,72,68,57,74,34,67,16,51,4,26,e" fillcolor="#e6e7e8" stroked="f">
                  <v:path arrowok="t" o:connecttype="custom" o:connectlocs="26,0;11,8;1,27;0,54;14,70;35,77;53,72;68,57;74,34;67,16;51,4;26,0" o:connectangles="0,0,0,0,0,0,0,0,0,0,0,0"/>
                </v:shape>
                <v:shape id="Freeform 581" o:spid="_x0000_s1243" style="position:absolute;left:10164;top:3306;width:74;height:77;visibility:visible;mso-wrap-style:square;v-text-anchor:top" coordsize="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XTb8A&#10;AADcAAAADwAAAGRycy9kb3ducmV2LnhtbERPPW/CMBDdK/EfrEPqVpxkSErAIIQaKWtoYT7FRxIR&#10;nyPbhfTf4wGp49P73u5nM4o7OT9YVpCuEhDErdUDdwp+vquPTxA+IGscLZOCP/Kw3y3etlhq++CG&#10;7qfQiRjCvkQFfQhTKaVvezLoV3YijtzVOoMhQtdJ7fARw80osyTJpcGBY0OPEx17am+nX6NANuf0&#10;4tZD/mW71BQ3m9ZNUSn1vpwPGxCB5vAvfrlrrSDL4vx4Jh4Bu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U1dNvwAAANwAAAAPAAAAAAAAAAAAAAAAAJgCAABkcnMvZG93bnJl&#10;di54bWxQSwUGAAAAAAQABAD1AAAAhAMAAAAA&#10;" path="m26,l11,8,1,26,,53,14,70r21,6l52,72,67,58,73,36,67,17,51,4,26,e" fillcolor="#e6e7e8" stroked="f">
                  <v:path arrowok="t" o:connecttype="custom" o:connectlocs="26,0;11,8;1,26;0,53;14,70;35,76;52,72;67,58;73,36;67,17;51,4;26,0" o:connectangles="0,0,0,0,0,0,0,0,0,0,0,0"/>
                </v:shape>
                <v:shape id="Freeform 582" o:spid="_x0000_s1244" style="position:absolute;left:9989;top:3306;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gb8QA&#10;AADcAAAADwAAAGRycy9kb3ducmV2LnhtbESPT2vCQBTE70K/w/IKvUjdmKKU1FWkVKrgxT+9P7Iv&#10;2WD2bciuSfz2bkHwOMzMb5jFarC16Kj1lWMF00kCgjh3uuJSwfm0ef8E4QOyxtoxKbiRh9XyZbTA&#10;TLueD9QdQykihH2GCkwITSalzw1Z9BPXEEevcK3FEGVbSt1iH+G2lmmSzKXFiuOCwYa+DeWX49Uq&#10;OF1+itvHOPyVu24/s/S7Lsy+V+rtdVh/gQg0hGf40d5qBWk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H4G/EAAAA3AAAAA8AAAAAAAAAAAAAAAAAmAIAAGRycy9k&#10;b3ducmV2LnhtbFBLBQYAAAAABAAEAPUAAACJAwAAAAA=&#10;" path="m27,l12,8,2,25,,53,13,69r22,6l45,74,59,65,67,46r,-28l52,4,27,e" fillcolor="#e6e7e8" stroked="f">
                  <v:path arrowok="t" o:connecttype="custom" o:connectlocs="27,0;12,8;2,25;0,53;13,69;35,75;45,74;59,65;67,46;67,18;52,4;27,0" o:connectangles="0,0,0,0,0,0,0,0,0,0,0,0"/>
                </v:shape>
                <v:shape id="Freeform 583" o:spid="_x0000_s1245" style="position:absolute;left:9814;top:3307;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vdcUA&#10;AADcAAAADwAAAGRycy9kb3ducmV2LnhtbESPzWrDMBCE74W+g9hCLyGRY0IoTmSTNg3kUshPk/Mi&#10;bS1Ta2UsJXHevioUehxm5htmWQ2uFVfqQ+NZwXSSgSDW3jRcK/g8bsYvIEJENth6JgV3ClCVjw9L&#10;LIy/8Z6uh1iLBOFQoAIbY1dIGbQlh2HiO+LkffneYUyyr6Xp8ZbgrpV5ls2lw4bTgsWO3izp78PF&#10;KTh9SPLv69X5ONvp0au8DLtaW6Wen4bVAkSkIf6H/9pboyDP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W91xQAAANwAAAAPAAAAAAAAAAAAAAAAAJgCAABkcnMv&#10;ZG93bnJldi54bWxQSwUGAAAAAAQABAD1AAAAigMAAAAA&#10;" path="m28,l12,7,2,24,,52,13,68r21,7l43,74,58,65,67,47r,-28l52,5,28,e" fillcolor="#e6e7e8" stroked="f">
                  <v:path arrowok="t" o:connecttype="custom" o:connectlocs="28,0;12,7;2,24;0,52;13,68;34,75;43,74;58,65;67,47;67,19;52,5;28,0" o:connectangles="0,0,0,0,0,0,0,0,0,0,0,0"/>
                </v:shape>
                <v:shape id="Freeform 584" o:spid="_x0000_s1246" style="position:absolute;left:9639;top:3307;width:67;height:74;visibility:visible;mso-wrap-style:square;v-text-anchor:top" coordsize="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CisgA&#10;AADcAAAADwAAAGRycy9kb3ducmV2LnhtbESPT0vDQBTE7wW/w/IEb80mKYjEbktp1RbxUPsHenxm&#10;n0k0+zbd3bbx23cFweMwM79hxtPetOJMzjeWFWRJCoK4tLrhSsFu+zx8AOEDssbWMin4IQ/Tyc1g&#10;jIW2F36n8yZUIkLYF6igDqErpPRlTQZ9Yjvi6H1aZzBE6SqpHV4i3LQyT9N7abDhuFBjR/Oayu/N&#10;yShYbl8X2XL9tXoa7XfHl0Pm3o6LD6XubvvZI4hAffgP/7VXWkGej+D3TDwCcnI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aUKKyAAAANwAAAAPAAAAAAAAAAAAAAAAAJgCAABk&#10;cnMvZG93bnJldi54bWxQSwUGAAAAAAQABAD1AAAAjQMAAAAA&#10;" path="m29,l13,7,2,24,,51,13,67r21,7l41,73,56,65,66,47,67,20,53,5,29,e" fillcolor="#e6e7e8" stroked="f">
                  <v:path arrowok="t" o:connecttype="custom" o:connectlocs="29,0;13,7;2,24;0,51;13,67;34,74;41,73;56,65;66,47;67,20;53,5;29,0" o:connectangles="0,0,0,0,0,0,0,0,0,0,0,0"/>
                </v:shape>
                <v:shape id="Freeform 585" o:spid="_x0000_s1247" style="position:absolute;left:9463;top:3307;width:68;height:74;visibility:visible;mso-wrap-style:square;v-text-anchor:top" coordsize="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licUA&#10;AADcAAAADwAAAGRycy9kb3ducmV2LnhtbESPW2sCMRSE3wv9D+EUfKtZ1/vWKCK0iC/iBfHxsDnd&#10;rG5Olk2q239vhEIfh5n5hpktWluJGzW+dKyg101AEOdOl1woOB4+3ycgfEDWWDkmBb/kYTF/fZlh&#10;pt2dd3Tbh0JECPsMFZgQ6kxKnxuy6LuuJo7et2sshiibQuoG7xFuK5kmyUhaLDkuGKxpZSi/7n+s&#10;gjN5voy3J20Gm/PwtJ5+Jf1lqlTnrV1+gAjUhv/wX3utFaTpA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WWJxQAAANwAAAAPAAAAAAAAAAAAAAAAAJgCAABkcnMv&#10;ZG93bnJldi54bWxQSwUGAAAAAAQABAD1AAAAigMAAAAA&#10;" path="m30,l13,6,2,23,,50,13,67r21,6l40,73,55,65,65,48,67,21,53,5,30,e" fillcolor="#e6e7e8" stroked="f">
                  <v:path arrowok="t" o:connecttype="custom" o:connectlocs="30,0;13,6;2,23;0,50;13,67;34,73;40,73;55,65;65,48;67,21;53,5;30,0" o:connectangles="0,0,0,0,0,0,0,0,0,0,0,0"/>
                </v:shape>
                <v:shape id="Freeform 586" o:spid="_x0000_s1248" style="position:absolute;left:9288;top:3307;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fusMA&#10;AADcAAAADwAAAGRycy9kb3ducmV2LnhtbESPzarCMBSE94LvEI7gTlN7UaQaRQVBXAj+gNtjc2yr&#10;zUlpcm19eyNcuMthZr5h5svWlOJFtSssKxgNIxDEqdUFZwou5+1gCsJ5ZI2lZVLwJgfLRbczx0Tb&#10;ho/0OvlMBAi7BBXk3leJlC7NyaAb2oo4eHdbG/RB1pnUNTYBbkoZR9FEGiw4LORY0San9Hn6NQr8&#10;9XrbHWg/aqpi8ljfxtGRf55K9XvtagbCU+v/w3/tnVYQx2P4nglH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afusMAAADcAAAADwAAAAAAAAAAAAAAAACYAgAAZHJzL2Rv&#10;d25yZXYueG1sUEsFBgAAAAAEAAQA9QAAAIgDAAAAAA==&#10;" path="m31,l14,6,2,22,,49,13,66r21,6l38,72,54,65,65,48,67,22,53,6,31,e" fillcolor="#e6e7e8" stroked="f">
                  <v:path arrowok="t" o:connecttype="custom" o:connectlocs="31,0;14,6;2,22;0,49;13,66;34,72;38,72;54,65;65,48;67,22;53,6;31,0" o:connectangles="0,0,0,0,0,0,0,0,0,0,0,0"/>
                </v:shape>
                <v:shape id="Freeform 587" o:spid="_x0000_s1249" style="position:absolute;left:9113;top:3308;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28cMA&#10;AADcAAAADwAAAGRycy9kb3ducmV2LnhtbESPQWvCQBSE7wX/w/IEb3VjkFiiqwRB8CSYlp6f2WcS&#10;zb5dsqtGf323UOhxmJlvmNVmMJ24U+9bywpm0wQEcWV1y7WCr8/d+wcIH5A1dpZJwZM8bNajtxXm&#10;2j74SPcy1CJC2OeooAnB5VL6qiGDfmodcfTOtjcYouxrqXt8RLjpZJokmTTYclxo0NG2oepa3oyC&#10;1ywUi+zwLOqLO5f2ezE/uWyu1GQ8FEsQgYbwH/5r77WCNM3g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C28cMAAADcAAAADwAAAAAAAAAAAAAAAACYAgAAZHJzL2Rv&#10;d25yZXYueG1sUEsFBgAAAAAEAAQA9QAAAIgDAAAAAA==&#10;" path="m32,l15,5,3,21,,48,12,65r21,6l35,71,53,65,64,49,67,23,54,6,32,e" fillcolor="#e6e7e8" stroked="f">
                  <v:path arrowok="t" o:connecttype="custom" o:connectlocs="32,0;15,5;3,21;0,48;12,65;33,71;35,71;53,65;64,49;67,23;54,6;32,0" o:connectangles="0,0,0,0,0,0,0,0,0,0,0,0"/>
                </v:shape>
                <v:shape id="Freeform 588" o:spid="_x0000_s1250" style="position:absolute;left:8938;top:3308;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xRcYA&#10;AADcAAAADwAAAGRycy9kb3ducmV2LnhtbESPT2vCQBTE7wW/w/IEL1I3htJK6iaIKNieWrU9v2Rf&#10;/mD2bchuTfz23YLQ4zAzv2HW2WhacaXeNZYVLBcRCOLC6oYrBefT/nEFwnlkja1lUnAjB1k6eVhj&#10;ou3An3Q9+koECLsEFdTed4mUrqjJoFvYjjh4pe0N+iD7SuoehwA3rYyj6FkabDgs1NjRtqbicvwx&#10;CnYfI33dDvtcltXwXc5X+fvbU67UbDpuXkF4Gv1/+N4+aAVx/AJ/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lxRcYAAADcAAAADwAAAAAAAAAAAAAAAACYAgAAZHJz&#10;L2Rvd25yZXYueG1sUEsFBgAAAAAEAAQA9QAAAIsDAAAAAA==&#10;" path="m33,l15,5,3,21,,47,12,64r21,7l51,65,63,50,67,24,54,6,33,e" fillcolor="#e6e7e8" stroked="f">
                  <v:path arrowok="t" o:connecttype="custom" o:connectlocs="33,0;15,5;3,21;0,47;12,64;33,71;33,71;51,65;63,50;67,24;54,6;33,0" o:connectangles="0,0,0,0,0,0,0,0,0,0,0,0"/>
                </v:shape>
                <v:shape id="Freeform 589" o:spid="_x0000_s1251" style="position:absolute;left:8763;top:3330;width:68;height:49;visibility:visible;mso-wrap-style:square;v-text-anchor:top" coordsize="6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lVb8AA&#10;AADcAAAADwAAAGRycy9kb3ducmV2LnhtbERPzYrCMBC+L/gOYRa8LGvaHlS6jWURBQ+CbPUBxmZs&#10;is2kNFHr25uDsMeP778oR9uJOw2+dawgnSUgiGunW24UnI7b7yUIH5A1do5JwZM8lKvJR4G5dg/+&#10;o3sVGhFD2OeowITQ51L62pBFP3M9ceQubrAYIhwaqQd8xHDbySxJ5tJiy7HBYE9rQ/W1ulkF+4rb&#10;dL5o5H73Zfwhyc7VhhdKTT/H3x8QgcbwL367d1pBlsW18Uw8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lVb8AAAADcAAAADwAAAAAAAAAAAAAAAACYAgAAZHJzL2Rvd25y&#10;ZXYueG1sUEsFBgAAAAAEAAQA9QAAAIUDAAAAAA==&#10;" path="m1,27l,41,12,58r21,7l47,62,62,48,68,25,64,17,1,27e" fillcolor="#e6e7e8" stroked="f">
                  <v:path arrowok="t" o:connecttype="custom" o:connectlocs="1,27;0,41;12,58;33,65;47,62;62,48;68,25;64,17;64,17;1,27" o:connectangles="0,0,0,0,0,0,0,0,0,0"/>
                </v:shape>
                <v:shape id="Freeform 590" o:spid="_x0000_s1252" style="position:absolute;left:8588;top:3360;width:67;height:20;visibility:visible;mso-wrap-style:square;v-text-anchor:top" coordsize="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2bsYA&#10;AADcAAAADwAAAGRycy9kb3ducmV2LnhtbESPQWvCQBSE70L/w/IK3nRjEGlTV1FB2kMRNHrw9si+&#10;Jmmzb9Psmmz/fVco9DjMzDfMch1MI3rqXG1ZwWyagCAurK65VHDO95MnEM4ja2wsk4IfcrBePYyW&#10;mGk78JH6ky9FhLDLUEHlfZtJ6YqKDLqpbYmj92E7gz7KrpS6wyHCTSPTJFlIgzXHhQpb2lVUfJ1u&#10;RsE+bF+vh0Poz4vv+eeN33MzXHKlxo9h8wLCU/D/4b/2m1aQps9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2bsYAAADcAAAADwAAAAAAAAAAAAAAAACYAgAAZHJz&#10;L2Rvd25yZXYueG1sUEsFBgAAAAAEAAQA9QAAAIsDAAAAAA==&#10;" path="m11,56r1,2l33,65,45,62,61,49r,-2l11,56e" fillcolor="#e6e7e8" stroked="f">
                  <v:path arrowok="t" o:connecttype="custom" o:connectlocs="11,56;12,58;33,65;45,62;61,49;61,47;61,47;11,56" o:connectangles="0,0,0,0,0,0,0,0"/>
                </v:shape>
                <v:shape id="Freeform 591" o:spid="_x0000_s1253" style="position:absolute;left:10514;top:3132;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nPcMA&#10;AADcAAAADwAAAGRycy9kb3ducmV2LnhtbERPyWrDMBC9F/oPYgq5NbKdNBQ3ciiF0CSXkoWeB2tq&#10;m1ojIyle8vXRodDj4+3rzWha0ZPzjWUF6TwBQVxa3XCl4HLePr+C8AFZY2uZFEzkYVM8Pqwx13bg&#10;I/WnUIkYwj5HBXUIXS6lL2sy6Oe2I47cj3UGQ4SuktrhEMNNK7MkWUmDDceGGjv6qKn8PV2Ngn47&#10;Zm6/GL5ux+b6/XL4nNLdclJq9jS+v4EINIZ/8Z97pxVkizg/nolH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MnPcMAAADcAAAADwAAAAAAAAAAAAAAAACYAgAAZHJzL2Rv&#10;d25yZXYueG1sUEsFBgAAAAAEAAQA9QAAAIgDAAAAAA==&#10;" path="m25,l10,9,1,27,,55,14,71r21,6l55,72,69,56,74,33,67,15,50,3,25,e" fillcolor="#e6e7e8" stroked="f">
                  <v:path arrowok="t" o:connecttype="custom" o:connectlocs="25,0;10,9;1,27;0,55;14,71;35,77;55,72;69,56;74,33;67,15;50,3;25,0" o:connectangles="0,0,0,0,0,0,0,0,0,0,0,0"/>
                </v:shape>
                <v:shape id="Freeform 592" o:spid="_x0000_s1254" style="position:absolute;left:10339;top:3132;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b8cYA&#10;AADcAAAADwAAAGRycy9kb3ducmV2LnhtbESPQWvCQBSE74X+h+UVvNWNFtoS3YRSCFiLiLGox0f2&#10;maTNvg3ZVZN/7woFj8PMfMPM09404kydqy0rmIwjEMSF1TWXCn622fM7COeRNTaWScFADtLk8WGO&#10;sbYX3tA596UIEHYxKqi8b2MpXVGRQTe2LXHwjrYz6IPsSqk7vAS4aeQ0il6lwZrDQoUtfVZU/OUn&#10;o2A1ZH3+9pUtF4dhu9/x6dh8/66VGj31HzMQnnp/D/+3F1rB9GUCtzPhCM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3b8cYAAADcAAAADwAAAAAAAAAAAAAAAACYAgAAZHJz&#10;L2Rvd25yZXYueG1sUEsFBgAAAAAEAAQA9QAAAIsDAAAAAA==&#10;" path="m26,l11,8,1,27,,54,14,70r21,7l53,72,68,57,74,34,67,16,51,4,26,e" fillcolor="#e6e7e8" stroked="f">
                  <v:path arrowok="t" o:connecttype="custom" o:connectlocs="26,0;11,8;1,27;0,54;14,70;35,77;53,72;68,57;74,34;67,16;51,4;26,0" o:connectangles="0,0,0,0,0,0,0,0,0,0,0,0"/>
                </v:shape>
                <v:shape id="Freeform 593" o:spid="_x0000_s1255" style="position:absolute;left:10164;top:3132;width:74;height:77;visibility:visible;mso-wrap-style:square;v-text-anchor:top" coordsize="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6fMEA&#10;AADcAAAADwAAAGRycy9kb3ducmV2LnhtbESPQYvCMBSE74L/ITxhbzZtF3StRlkWBa91Xc+P5tkW&#10;m5eSRK3/3gjCHoeZ+YZZbQbTiRs531pWkCUpCOLK6pZrBcff3fQLhA/IGjvLpOBBHjbr8WiFhbZ3&#10;Lul2CLWIEPYFKmhC6AspfdWQQZ/Ynjh6Z+sMhihdLbXDe4SbTuZpOpMGW44LDfb001B1OVyNAln+&#10;ZSe3aGdbW2dmfrHZvpzvlPqYDN9LEIGG8B9+t/daQf6Zw+t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U+nzBAAAA3AAAAA8AAAAAAAAAAAAAAAAAmAIAAGRycy9kb3du&#10;cmV2LnhtbFBLBQYAAAAABAAEAPUAAACGAwAAAAA=&#10;" path="m26,l11,8,1,26,,53,14,70r21,6l52,72,67,58,73,36,67,17,51,4,26,e" fillcolor="#e6e7e8" stroked="f">
                  <v:path arrowok="t" o:connecttype="custom" o:connectlocs="26,0;11,8;1,26;0,53;14,70;35,76;52,72;67,58;73,36;67,17;51,4;26,0" o:connectangles="0,0,0,0,0,0,0,0,0,0,0,0"/>
                </v:shape>
                <v:shape id="Freeform 594" o:spid="_x0000_s1256" style="position:absolute;left:9989;top:3133;width:68;height:75;visibility:visible;mso-wrap-style:square;v-text-anchor:top" coordsize="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SdcYA&#10;AADcAAAADwAAAGRycy9kb3ducmV2LnhtbESPT2vCQBDF7wW/wzKCl6KbahGJriKC2h4K/rvkNmTH&#10;bDA7G7LbmH77riB4fLx5vzdvsepsJVpqfOlYwccoAUGcO11yoeBy3g5nIHxA1lg5JgV/5GG17L0t&#10;MNXuzkdqT6EQEcI+RQUmhDqV0ueGLPqRq4mjd3WNxRBlU0jd4D3CbSXHSTKVFkuODQZr2hjKb6df&#10;G984tLjP7O59s/uZbbPvrDCf54NSg363noMI1IXX8TP9pRWMJxN4jIkE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dSdcYAAADcAAAADwAAAAAAAAAAAAAAAACYAgAAZHJz&#10;L2Rvd25yZXYueG1sUEsFBgAAAAAEAAQA9QAAAIsDAAAAAA==&#10;" path="m27,l12,8,2,25,,53,13,69r22,6l45,74,59,65,67,46r,-28l52,4,27,e" fillcolor="#e6e7e8" stroked="f">
                  <v:path arrowok="t" o:connecttype="custom" o:connectlocs="27,0;12,8;2,25;0,53;13,69;35,75;45,74;59,65;67,46;67,18;52,4;27,0" o:connectangles="0,0,0,0,0,0,0,0,0,0,0,0"/>
                </v:shape>
                <v:shape id="Freeform 595" o:spid="_x0000_s1257" style="position:absolute;left:9814;top:3152;width:67;height:56;visibility:visible;mso-wrap-style:square;v-text-anchor:top" coordsize="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CJsUA&#10;AADcAAAADwAAAGRycy9kb3ducmV2LnhtbESPQWvCQBSE74L/YXlCb3WjKVJS1xCE0pLWQ1XE42v2&#10;dROafRuyq8Z/7xYKHoeZ+YZZ5oNtxZl63zhWMJsmIIgrpxs2Cva718dnED4ga2wdk4IrechX49ES&#10;M+0u/EXnbTAiQthnqKAOocuk9FVNFv3UdcTR+3G9xRBlb6Tu8RLhtpXzJFlIiw3HhRo7WtdU/W5P&#10;VkG5Kbn6/C7f2NCRP9KTsemhUOphMhQvIAIN4R7+b79rBfP0Cf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oImxQAAANwAAAAPAAAAAAAAAAAAAAAAAJgCAABkcnMv&#10;ZG93bnJldi54bWxQSwUGAAAAAAQABAD1AAAAigMAAAAA&#10;" path="m1,30l,52,13,68r21,7l43,74,58,65,67,47r,-28l67,18,1,30e" fillcolor="#e6e7e8" stroked="f">
                  <v:path arrowok="t" o:connecttype="custom" o:connectlocs="1,30;0,52;13,68;34,75;43,74;58,65;67,47;67,19;67,18;67,18;1,30" o:connectangles="0,0,0,0,0,0,0,0,0,0,0"/>
                </v:shape>
                <v:shape id="Freeform 596" o:spid="_x0000_s1258" style="position:absolute;left:9639;top:3181;width:67;height:26;visibility:visible;mso-wrap-style:square;v-text-anchor:top" coordsize="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0PJcYA&#10;AADcAAAADwAAAGRycy9kb3ducmV2LnhtbESPQWvCQBSE7wX/w/KEXopu1FYkZpUgLQiFglrw+sg+&#10;k2j2bdjdxuiv7xYKHoeZ+YbJ1r1pREfO15YVTMYJCOLC6ppLBd+Hj9EChA/IGhvLpOBGHtarwVOG&#10;qbZX3lG3D6WIEPYpKqhCaFMpfVGRQT+2LXH0TtYZDFG6UmqH1wg3jZwmyVwarDkuVNjSpqLisv8x&#10;Cl6/7md33uXHfpvPNu/Ngfxn/qLU87DPlyAC9eER/m9vtYLp7A3+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0PJcYAAADcAAAADwAAAAAAAAAAAAAAAACYAgAAZHJz&#10;L2Rvd25yZXYueG1sUEsFBgAAAAAEAAQA9QAAAIsDAAAAAA==&#10;" path="m6,58r7,9l34,74r7,-1l56,65,66,48,6,58e" fillcolor="#e6e7e8" stroked="f">
                  <v:path arrowok="t" o:connecttype="custom" o:connectlocs="6,58;13,67;34,74;41,73;56,65;66,48;66,48;6,58" o:connectangles="0,0,0,0,0,0,0,0"/>
                </v:shape>
                <v:shape id="Freeform 597" o:spid="_x0000_s1259" style="position:absolute;top:3319;width:4419;height:1512;visibility:visible;mso-wrap-style:square;v-text-anchor:top" coordsize="4419,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0tcIA&#10;AADcAAAADwAAAGRycy9kb3ducmV2LnhtbESPQYvCMBSE74L/ITzBm6ZW0KVrFBEUQVB0xb0+mrdt&#10;2ealNLGt/94IgsdhZr5hFqvOlKKh2hWWFUzGEQji1OqCMwXXn+3oC4TzyBpLy6TgQQ5Wy35vgYm2&#10;LZ+pufhMBAi7BBXk3leJlC7NyaAb24o4eH+2NuiDrDOpa2wD3JQyjqKZNFhwWMixok1O6f/lbhQ0&#10;1fx4a/Z8+F2fNmnrfMyn7U6p4aBbf4Pw1PlP+N3eawXxdAav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XS1wgAAANwAAAAPAAAAAAAAAAAAAAAAAJgCAABkcnMvZG93&#10;bnJldi54bWxQSwUGAAAAAAQABAD1AAAAhwMAAAAA&#10;" path="m,l,1512,4419,761,,e" fillcolor="#00e668" stroked="f">
                  <v:path arrowok="t" o:connecttype="custom" o:connectlocs="0,0;0,1512;4419,761;0,0" o:connectangles="0,0,0,0"/>
                </v:shape>
                <v:shape id="Freeform 598" o:spid="_x0000_s1260" style="position:absolute;left:524;top:472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JGesQA&#10;AADcAAAADwAAAGRycy9kb3ducmV2LnhtbESPQWvCQBSE74L/YXmCN92oxdboKkGUFuwlVsHjI/ua&#10;hGbfhuxG4793C4LHYWa+YVabzlTiSo0rLSuYjCMQxJnVJecKTj/70QcI55E1VpZJwZ0cbNb93gpj&#10;bW+c0vXocxEg7GJUUHhfx1K6rCCDbmxr4uD92sagD7LJpW7wFuCmktMomkuDJYeFAmvaFpT9HVuj&#10;IK1a+50s0O4ObZoln3yh8/lNqeGgS5YgPHX+FX62v7SC6ewd/s+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RnrEAAAA3AAAAA8AAAAAAAAAAAAAAAAAmAIAAGRycy9k&#10;b3ducmV2LnhtbFBLBQYAAAAABAAEAPUAAACJAwAAAAA=&#10;" path="m21,l6,,,6,,21r,1l27,17,27,6,21,e" fillcolor="#e6e7e8" stroked="f">
                  <v:path arrowok="t" o:connecttype="custom" o:connectlocs="21,0;6,0;0,6;0,21;0,22;0,22;27,17;27,17;27,6;21,0" o:connectangles="0,0,0,0,0,0,0,0,0,0"/>
                </v:shape>
                <v:shape id="Freeform 599" o:spid="_x0000_s1261" style="position:absolute;left:349;top:4720;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Cz8EA&#10;AADcAAAADwAAAGRycy9kb3ducmV2LnhtbERPz2vCMBS+D/wfwhO8zVQdQ6pRRNxw7LJWL94ezbOp&#10;Ni+liRr/++Uw2PHj+71cR9uKO/W+caxgMs5AEFdON1wrOB4+XucgfEDW2DomBU/ysF4NXpaYa/fg&#10;gu5lqEUKYZ+jAhNCl0vpK0MW/dh1xIk7u95iSLCvpe7xkcJtK6dZ9i4tNpwaDHa0NVRdy5tVUPDk&#10;cvo61aU7fv+8FTcT289dVGo0jJsFiEAx/Iv/3HutYDpL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qAs/BAAAA3AAAAA8AAAAAAAAAAAAAAAAAmAIAAGRycy9kb3du&#10;cmV2LnhtbFBLBQYAAAAABAAEAPUAAACGAwAAAAA=&#10;" path="m20,l6,,,6,,20r6,7l20,27r7,-7l27,6,20,e" fillcolor="#e6e7e8" stroked="f">
                  <v:path arrowok="t" o:connecttype="custom" o:connectlocs="20,0;6,0;0,6;0,20;6,27;20,27;27,20;27,6;20,0" o:connectangles="0,0,0,0,0,0,0,0,0"/>
                </v:shape>
                <v:shape id="Freeform 600" o:spid="_x0000_s1262" style="position:absolute;left:174;top:4721;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DFasIA&#10;AADcAAAADwAAAGRycy9kb3ducmV2LnhtbESPQYvCMBSE7wv+h/CEvSyaqqxoNYoIgh6t7f3ZPNtq&#10;81KarNZ/bwRhj8PMfMMs152pxZ1aV1lWMBpGIIhzqysuFKSn3WAGwnlkjbVlUvAkB+tV72uJsbYP&#10;PtI98YUIEHYxKii9b2IpXV6SQTe0DXHwLrY16INsC6lbfAS4qeU4iqbSYMVhocSGtiXlt+TPKDDF&#10;df57yLLt+ee669JZkqU6GSn13e82CxCeOv8f/rT3WsF4Mof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MVqwgAAANwAAAAPAAAAAAAAAAAAAAAAAJgCAABkcnMvZG93&#10;bnJldi54bWxQSwUGAAAAAAQABAD1AAAAhwMAAAAA&#10;" path="m20,l5,,,5,,20r5,6l20,26r6,-6l26,5,20,e" fillcolor="#e6e7e8" stroked="f">
                  <v:path arrowok="t" o:connecttype="custom" o:connectlocs="20,0;5,0;0,5;0,20;5,26;20,26;26,20;26,5;20,0" o:connectangles="0,0,0,0,0,0,0,0,0"/>
                </v:shape>
                <v:shape id="Freeform 601" o:spid="_x0000_s1263" style="position:absolute;top:4721;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1V8IA&#10;AADcAAAADwAAAGRycy9kb3ducmV2LnhtbERP3WrCMBS+H/gO4QjezXRFZFSjjGE3dSL48wDH5th0&#10;NieliVrffrkYePnx/U/nna3FjVpfOVbwNkxAEBdOV1wqOB7y13cQPiBrrB2Tggd5mM96L1PMtLvz&#10;jm77UIoYwj5DBSaEJpPSF4Ys+qFriCN3dq3FEGFbSt3iPYbbWqZJMpYWK44NBhv6NFRc9lerQJr8&#10;64e2i9F2l66bze84P62+c6UG/e5jAiJQF57if/dSK0hHcX48E4+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vVXwgAAANwAAAAPAAAAAAAAAAAAAAAAAJgCAABkcnMvZG93&#10;bnJldi54bWxQSwUGAAAAAAQABAD1AAAAhwMAAAAA&#10;" path="m19,l5,,,5,,19r5,6l19,25r6,-6l25,5,19,e" fillcolor="#e6e7e8" stroked="f">
                  <v:path arrowok="t" o:connecttype="custom" o:connectlocs="19,0;5,0;0,5;0,19;5,25;19,25;25,19;25,5;19,0" o:connectangles="0,0,0,0,0,0,0,0,0"/>
                </v:shape>
                <v:shape id="Freeform 602" o:spid="_x0000_s1264" style="position:absolute;left:1574;top:4543;width:33;height:21;visibility:visible;mso-wrap-style:square;v-text-anchor:top" coordsize="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NYMIA&#10;AADcAAAADwAAAGRycy9kb3ducmV2LnhtbESPT4vCMBTE7wt+h/AEb2vqH2TpGkUEQbyt3YPHR/Ns&#10;i8lLTWKtfvqNIOxxmJnfMMt1b43oyIfGsYLJOANBXDrdcKXgt9h9foEIEVmjcUwKHhRgvRp8LDHX&#10;7s4/1B1jJRKEQ44K6hjbXMpQ1mQxjF1LnLyz8xZjkr6S2uM9wa2R0yxbSIsNp4UaW9rWVF6ON6ug&#10;aKm7+pnhwjQHmj/1adGfT0qNhv3mG0SkPv6H3+29VjCdT+B1Jh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eo1gwgAAANwAAAAPAAAAAAAAAAAAAAAAAJgCAABkcnMvZG93&#10;bnJldi54bWxQSwUGAAAAAAQABAD1AAAAhwMAAAAA&#10;" path="m25,l7,,,7,,20,33,14r,-7l25,e" fillcolor="#e6e7e8" stroked="f">
                  <v:path arrowok="t" o:connecttype="custom" o:connectlocs="25,0;7,0;0,7;0,20;0,20;33,14;33,14;33,7;25,0" o:connectangles="0,0,0,0,0,0,0,0,0"/>
                </v:shape>
                <v:shape id="Freeform 603" o:spid="_x0000_s1265" style="position:absolute;left:1399;top:4544;width:32;height:32;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0KcQA&#10;AADcAAAADwAAAGRycy9kb3ducmV2LnhtbESPQYvCMBSE74L/ITzBi2hqFXG7RllWFK/q7oq3R/O2&#10;LTYvpYm1/nsjCB6HmfmGWaxaU4qGaldYVjAeRSCIU6sLzhT8HDfDOQjnkTWWlknBnRyslt3OAhNt&#10;b7yn5uAzESDsElSQe18lUro0J4NuZCvi4P3b2qAPss6krvEW4KaUcRTNpMGCw0KOFX3nlF4OV6Pg&#10;PDmtP7br07W9jKPmd2Am5z/PSvV77dcnCE+tf4df7Z1WEE9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9CnEAAAA3AAAAA8AAAAAAAAAAAAAAAAAmAIAAGRycy9k&#10;b3ducmV2LnhtbFBLBQYAAAAABAAEAPUAAACJAwAAAAA=&#10;" path="m25,l7,,,7,,25r7,7l25,32r7,-7l32,7,25,e" fillcolor="#e6e7e8" stroked="f">
                  <v:path arrowok="t" o:connecttype="custom" o:connectlocs="25,0;7,0;0,7;0,25;7,32;25,32;32,25;32,7;25,0" o:connectangles="0,0,0,0,0,0,0,0,0"/>
                </v:shape>
                <v:shape id="Freeform 604" o:spid="_x0000_s1266" style="position:absolute;left:1224;top:4544;width:31;height:32;visibility:visible;mso-wrap-style:square;v-text-anchor:top" coordsize="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7L2cQA&#10;AADcAAAADwAAAGRycy9kb3ducmV2LnhtbESPQWvCQBSE7wX/w/IEb3WjKa1EVylSwZtEK+jtkX0m&#10;wezbuLtq8u+7hUKPw8x8wyxWnWnEg5yvLSuYjBMQxIXVNZcKvg+b1xkIH5A1NpZJQU8eVsvBywIz&#10;bZ+c02MfShEh7DNUUIXQZlL6oiKDfmxb4uhdrDMYonSl1A6fEW4aOU2Sd2mw5rhQYUvriorr/m4i&#10;ZZPe+jw9HT9cb3bhXK+/8luv1GjYfc5BBOrCf/ivvdUKpm8p/J6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y9nEAAAA3AAAAA8AAAAAAAAAAAAAAAAAmAIAAGRycy9k&#10;b3ducmV2LnhtbFBLBQYAAAAABAAEAPUAAACJAwAAAAA=&#10;" path="m24,l7,,,7,,24r7,7l24,31r7,-7l31,7,24,e" fillcolor="#e6e7e8" stroked="f">
                  <v:path arrowok="t" o:connecttype="custom" o:connectlocs="24,0;7,0;0,7;0,24;7,31;24,31;31,24;31,7;24,0" o:connectangles="0,0,0,0,0,0,0,0,0"/>
                </v:shape>
                <v:shape id="Freeform 605" o:spid="_x0000_s1267" style="position:absolute;left:1049;top:4545;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c8QA&#10;AADcAAAADwAAAGRycy9kb3ducmV2LnhtbESPT2vCQBTE74V+h+UVequbShBJXUUEaS8KRnt/ZJ9J&#10;SPZturvNn2/vCoLHYWZ+w6w2o2lFT87XlhV8zhIQxIXVNZcKLuf9xxKED8gaW8ukYCIPm/Xrywoz&#10;bQc+UZ+HUkQI+wwVVCF0mZS+qMign9mOOHpX6wyGKF0ptcMhwk0r50mykAZrjgsVdrSrqGjyf6Pg&#10;MA1tf92nLvlrTr/54ftyHKdGqfe3cfsFItAYnuFH+0crmKcp3M/E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73PEAAAA3AAAAA8AAAAAAAAAAAAAAAAAmAIAAGRycy9k&#10;b3ducmV2LnhtbFBLBQYAAAAABAAEAPUAAACJAwAAAAA=&#10;" path="m23,l6,,,6,,23r6,7l23,30r7,-7l30,6,23,e" fillcolor="#e6e7e8" stroked="f">
                  <v:path arrowok="t" o:connecttype="custom" o:connectlocs="23,0;6,0;0,6;0,23;6,30;23,30;30,23;30,6;23,0" o:connectangles="0,0,0,0,0,0,0,0,0"/>
                </v:shape>
                <v:shape id="Freeform 606" o:spid="_x0000_s1268" style="position:absolute;left:874;top:4545;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6MQA&#10;AADcAAAADwAAAGRycy9kb3ducmV2LnhtbESPT2vCQBTE74V+h+UJ3upGUSmpq5SCtBcFo70/ss8k&#10;JPs23d3mz7d3BcHjMDO/YTa7wTSiI+crywrmswQEcW51xYWCy3n/9g7CB2SNjWVSMJKH3fb1ZYOp&#10;tj2fqMtCISKEfYoKyhDaVEqfl2TQz2xLHL2rdQZDlK6Q2mEf4aaRiyRZS4MVx4USW/oqKa+zf6Pg&#10;MPZNd90vXfJXn36zw/flOIy1UtPJ8PkBItAQnuFH+0crWCxXcD8Tj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SujEAAAA3AAAAA8AAAAAAAAAAAAAAAAAmAIAAGRycy9k&#10;b3ducmV2LnhtbFBLBQYAAAAABAAEAPUAAACJAwAAAAA=&#10;" path="m23,l6,,,6,,23r6,6l23,29r6,-6l29,6,23,e" fillcolor="#e6e7e8" stroked="f">
                  <v:path arrowok="t" o:connecttype="custom" o:connectlocs="23,0;6,0;0,6;0,23;6,29;23,29;29,23;29,6;23,0" o:connectangles="0,0,0,0,0,0,0,0,0"/>
                </v:shape>
                <v:shape id="Freeform 607" o:spid="_x0000_s1269" style="position:absolute;left:699;top:4545;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yXMQA&#10;AADcAAAADwAAAGRycy9kb3ducmV2LnhtbESPUWvCQBCE34X+h2OFvki9VFLR6ClSKBUKhWh/wJJb&#10;k5DcXrjbavrvvUKhj8PMfMNs96Pr1ZVCbD0beJ5noIgrb1uuDXyd355WoKIgW+w9k4EfirDfPUy2&#10;WFh/45KuJ6lVgnAs0EAjMhRax6ohh3HuB+LkXXxwKEmGWtuAtwR3vV5k2VI7bDktNDjQa0NVd/p2&#10;Bj5mh3X52Um+Yh1eKu7kPS/FmMfpeNiAEhrlP/zXPloDi3wJv2fSEd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sclzEAAAA3AAAAA8AAAAAAAAAAAAAAAAAmAIAAGRycy9k&#10;b3ducmV2LnhtbFBLBQYAAAAABAAEAPUAAACJAwAAAAA=&#10;" path="m22,l6,,,6,,22r6,6l22,28r6,-6l28,6,22,e" fillcolor="#e6e7e8" stroked="f">
                  <v:path arrowok="t" o:connecttype="custom" o:connectlocs="22,0;6,0;0,6;0,22;6,28;22,28;28,22;28,6;22,0" o:connectangles="0,0,0,0,0,0,0,0,0"/>
                </v:shape>
                <v:shape id="Freeform 608" o:spid="_x0000_s1270" style="position:absolute;left:524;top:4546;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sqsYA&#10;AADcAAAADwAAAGRycy9kb3ducmV2LnhtbESPQWsCMRSE74L/ITyhNzertFpXoxRLQYRKtQU9PjbP&#10;3bWblzWJuv33jVDocZiZb5jZojW1uJLzlWUFgyQFQZxbXXGh4Ovzrf8MwgdkjbVlUvBDHhbzbmeG&#10;mbY33tJ1FwoRIewzVFCG0GRS+rwkgz6xDXH0jtYZDFG6QmqHtwg3tRym6UgarDgulNjQsqT8e3cx&#10;CjbH/erp3U3Go+35w2o8nNxl/arUQ699mYII1Ib/8F97pRUMH8d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asqsYAAADcAAAADwAAAAAAAAAAAAAAAACYAgAAZHJz&#10;L2Rvd25yZXYueG1sUEsFBgAAAAAEAAQA9QAAAIsDAAAAAA==&#10;" path="m21,l6,,,6,,21r6,6l21,27r6,-6l27,6,21,e" fillcolor="#e6e7e8" stroked="f">
                  <v:path arrowok="t" o:connecttype="custom" o:connectlocs="21,0;6,0;0,6;0,21;6,27;21,27;27,21;27,6;21,0" o:connectangles="0,0,0,0,0,0,0,0,0"/>
                </v:shape>
                <v:shape id="Freeform 609" o:spid="_x0000_s1271" style="position:absolute;left:349;top:454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xxssEA&#10;AADcAAAADwAAAGRycy9kb3ducmV2LnhtbERPz2vCMBS+D/wfwhO8zVSRMapRRFSUXdbqxdujeTbV&#10;5qU0UbP/fjkMdvz4fi9W0bbiSb1vHCuYjDMQxJXTDdcKzqfd+ycIH5A1to5JwQ95WC0HbwvMtXtx&#10;Qc8y1CKFsM9RgQmhy6X0lSGLfuw64sRdXW8xJNjXUvf4SuG2ldMs+5AWG04NBjvaGKru5cMqKHhy&#10;uxwvdenOX9+z4mFiu99GpUbDuJ6DCBTDv/jPfdAKprO0Np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scbLBAAAA3AAAAA8AAAAAAAAAAAAAAAAAmAIAAGRycy9kb3du&#10;cmV2LnhtbFBLBQYAAAAABAAEAPUAAACGAwAAAAA=&#10;" path="m20,l6,,,6,,20r6,7l20,27r7,-7l27,6,20,e" fillcolor="#e6e7e8" stroked="f">
                  <v:path arrowok="t" o:connecttype="custom" o:connectlocs="20,0;6,0;0,6;0,20;6,27;20,27;27,20;27,6;20,0" o:connectangles="0,0,0,0,0,0,0,0,0"/>
                </v:shape>
                <v:shape id="Freeform 610" o:spid="_x0000_s1272" style="position:absolute;left:174;top:4547;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2F8IA&#10;AADcAAAADwAAAGRycy9kb3ducmV2LnhtbESPQYvCMBSE7wv+h/CEvSyaKq5oNYoIgh6t7f3ZPNtq&#10;81KarNZ/bwRhj8PMfMMs152pxZ1aV1lWMBpGIIhzqysuFKSn3WAGwnlkjbVlUvAkB+tV72uJsbYP&#10;PtI98YUIEHYxKii9b2IpXV6SQTe0DXHwLrY16INsC6lbfAS4qeU4iqbSYMVhocSGtiXlt+TPKDDF&#10;df57yLLt+ee669JZkqU6GSn13e82CxCeOv8f/rT3WsF4Mof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rYXwgAAANwAAAAPAAAAAAAAAAAAAAAAAJgCAABkcnMvZG93&#10;bnJldi54bWxQSwUGAAAAAAQABAD1AAAAhwMAAAAA&#10;" path="m20,l5,,,5,,20r5,6l20,26r6,-6l26,5,20,e" fillcolor="#e6e7e8" stroked="f">
                  <v:path arrowok="t" o:connecttype="custom" o:connectlocs="20,0;5,0;0,5;0,20;5,26;20,26;26,20;26,5;20,0" o:connectangles="0,0,0,0,0,0,0,0,0"/>
                </v:shape>
                <v:shape id="Freeform 611" o:spid="_x0000_s1273" style="position:absolute;top:4547;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jisMA&#10;AADcAAAADwAAAGRycy9kb3ducmV2LnhtbERP3WrCMBS+H+wdwhl4N1OLyuiMImP1Z46Cbg9w1pw1&#10;1eakNFHr25uLwS4/vv/ZoreNuFDna8cKRsMEBHHpdM2Vgu+v/PkFhA/IGhvHpOBGHhbzx4cZZtpd&#10;eU+XQ6hEDGGfoQITQptJ6UtDFv3QtcSR+3WdxRBhV0nd4TWG20amSTKVFmuODQZbejNUng5nq0Ca&#10;fLWj4n1c7NOP9vM4zX+261ypwVO/fAURqA//4j/3RitIJ3F+PBOP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NjisMAAADcAAAADwAAAAAAAAAAAAAAAACYAgAAZHJzL2Rv&#10;d25yZXYueG1sUEsFBgAAAAAEAAQA9QAAAIgDAAAAAA==&#10;" path="m19,l5,,,5,,19r5,6l19,25r6,-6l25,5,19,e" fillcolor="#e6e7e8" stroked="f">
                  <v:path arrowok="t" o:connecttype="custom" o:connectlocs="19,0;5,0;0,5;0,19;5,25;19,25;25,19;25,5;19,0" o:connectangles="0,0,0,0,0,0,0,0,0"/>
                </v:shape>
                <v:shape id="Freeform 612" o:spid="_x0000_s1274" style="position:absolute;left:2623;top:4367;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ovMUA&#10;AADcAAAADwAAAGRycy9kb3ducmV2LnhtbESPT2vCQBTE7wW/w/IEb3UTpUWiq4ilUuih+AfPz+wz&#10;G82+DdnVpH56t1DwOMzMb5jZorOVuFHjS8cK0mECgjh3uuRCwX73+ToB4QOyxsoxKfglD4t572WG&#10;mXYtb+i2DYWIEPYZKjAh1JmUPjdk0Q9dTRy9k2sshiibQuoG2wi3lRwlybu0WHJcMFjTylB+2V6t&#10;AizH50O6Phu/a49yc/2+/xzXH0oN+t1yCiJQF57h//aXVjB6S+Hv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mi8xQAAANwAAAAPAAAAAAAAAAAAAAAAAJgCAABkcnMv&#10;ZG93bnJldi54bWxQSwUGAAAAAAQABAD1AAAAigMAAAAA&#10;" path="m30,l8,,,8,,18,38,11r,-3l30,e" fillcolor="#e6e7e8" stroked="f">
                  <v:path arrowok="t" o:connecttype="custom" o:connectlocs="30,0;8,0;0,8;0,18;0,18;38,11;38,11;38,8;30,0" o:connectangles="0,0,0,0,0,0,0,0,0"/>
                </v:shape>
                <v:shape id="Freeform 613" o:spid="_x0000_s1275" style="position:absolute;left:2448;top:4367;width:38;height:38;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fSscA&#10;AADcAAAADwAAAGRycy9kb3ducmV2LnhtbESPQWvCQBSE70L/w/IKvRTdmFLR6CrSUigiolE8P7Kv&#10;SWj2bZrdmNRf3xUKHoeZ+YZZrHpTiQs1rrSsYDyKQBBnVpecKzgdP4ZTEM4ja6wsk4JfcrBaPgwW&#10;mGjb8YEuqc9FgLBLUEHhfZ1I6bKCDLqRrYmD92Ubgz7IJpe6wS7ATSXjKJpIgyWHhQJreiso+05b&#10;o6BsN9v3c7+ftbOfQ/ecXtuX7W6n1NNjv56D8NT7e/i//akVxK8x3M6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2n0rHAAAA3AAAAA8AAAAAAAAAAAAAAAAAmAIAAGRy&#10;cy9kb3ducmV2LnhtbFBLBQYAAAAABAAEAPUAAACMAwAAAAA=&#10;" path="m29,l8,,,8,,29r8,8l29,37r8,-8l37,8,29,e" fillcolor="#e6e7e8" stroked="f">
                  <v:path arrowok="t" o:connecttype="custom" o:connectlocs="29,0;8,0;0,8;0,29;8,37;29,37;37,29;37,8;29,0" o:connectangles="0,0,0,0,0,0,0,0,0"/>
                </v:shape>
                <v:shape id="Freeform 614" o:spid="_x0000_s1276" style="position:absolute;left:2273;top:4368;width:37;height:37;visibility:visible;mso-wrap-style:square;v-text-anchor:top" coordsize="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FwMUA&#10;AADcAAAADwAAAGRycy9kb3ducmV2LnhtbESP3WrCQBSE74W+w3IKvSm6qWKR6CqttFCqUPx5gGP2&#10;mIRmz4Y9W5O+fVcoeDnMzDfMYtW7Rl0oSO3ZwNMoA0VceFtzaeB4eB/OQElEtth4JgO/JLBa3g0W&#10;mFvf8Y4u+1iqBGHJ0UAVY5trLUVFDmXkW+LknX1wGJMMpbYBuwR3jR5n2bN2WHNaqLCldUXF9/7H&#10;GZBdiOuWHz+76etxst30cnr7EmMe7vuXOahIfbyF/9sf1sB4OoHrmXQE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kXAxQAAANwAAAAPAAAAAAAAAAAAAAAAAJgCAABkcnMv&#10;ZG93bnJldi54bWxQSwUGAAAAAAQABAD1AAAAigMAAAAA&#10;" path="m28,l8,,,8,,28r8,8l28,36r8,-8l36,8,28,e" fillcolor="#e6e7e8" stroked="f">
                  <v:path arrowok="t" o:connecttype="custom" o:connectlocs="28,0;8,0;0,8;0,28;8,36;28,36;36,28;36,8;28,0" o:connectangles="0,0,0,0,0,0,0,0,0"/>
                </v:shape>
                <v:shape id="Freeform 615" o:spid="_x0000_s1277" style="position:absolute;left:2098;top:4368;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i9cQA&#10;AADcAAAADwAAAGRycy9kb3ducmV2LnhtbESPzWrDMBCE74W8g9hAb43s0JbgRDYhkLSXHuoWct1I&#10;G9vEWhlL8c/bV4VCj8PMfMPsism2YqDeN44VpKsEBLF2puFKwffX8WkDwgdkg61jUjCThyJfPOww&#10;M27kTxrKUIkIYZ+hgjqELpPS65os+pXriKN3db3FEGVfSdPjGOG2leskeZUWG44LNXZ0qEnfyrtV&#10;gB+Xt4PWdNpX5/l8nNK08ZtUqcfltN+CCDSF//Bf+90oWL88w++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YvXEAAAA3AAAAA8AAAAAAAAAAAAAAAAAmAIAAGRycy9k&#10;b3ducmV2LnhtbFBLBQYAAAAABAAEAPUAAACJAwAAAAA=&#10;" path="m27,l8,,,8,,27r8,8l27,35r9,-8l36,8,27,e" fillcolor="#e6e7e8" stroked="f">
                  <v:path arrowok="t" o:connecttype="custom" o:connectlocs="27,0;8,0;0,8;0,27;8,35;27,35;36,27;36,8;27,0" o:connectangles="0,0,0,0,0,0,0,0,0"/>
                </v:shape>
                <v:shape id="Freeform 616" o:spid="_x0000_s1278" style="position:absolute;left:1923;top:4369;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hEcMA&#10;AADcAAAADwAAAGRycy9kb3ducmV2LnhtbESP3YrCMBSE7wXfIRzBO00Vq1JNiwriXuwK/jzAoTm2&#10;xeakNFHr25uFhb0cZuYbZp11phZPal1lWcFkHIEgzq2uuFBwvexHSxDOI2usLZOCNznI0n5vjYm2&#10;Lz7R8+wLESDsElRQet8kUrq8JINubBvi4N1sa9AH2RZSt/gKcFPLaRTNpcGKw0KJDe1Kyu/nh1Gw&#10;3XB3PMwWheb4cYrk0c933z9KDQfdZgXCU+f/w3/tL61gGsfweyYcAZ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GhEcMAAADcAAAADwAAAAAAAAAAAAAAAACYAgAAZHJzL2Rv&#10;d25yZXYueG1sUEsFBgAAAAAEAAQA9QAAAIgDAAAAAA==&#10;" path="m27,l7,,,7,,27r7,8l27,35r8,-8l35,7,27,e" fillcolor="#e6e7e8" stroked="f">
                  <v:path arrowok="t" o:connecttype="custom" o:connectlocs="27,0;7,0;0,7;0,27;7,35;27,35;35,27;35,7;27,0" o:connectangles="0,0,0,0,0,0,0,0,0"/>
                </v:shape>
                <v:shape id="Freeform 617" o:spid="_x0000_s1279" style="position:absolute;left:1748;top:4369;width:35;height:34;visibility:visible;mso-wrap-style:square;v-text-anchor:top" coordsize="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50AcQA&#10;AADcAAAADwAAAGRycy9kb3ducmV2LnhtbESPX2vCMBTF3wf7DuEO9iKaKlhmNcoQB3sSrL7s7drc&#10;tcXmJiSZtt/eCMIeD+fPj7Pa9KYTV/KhtaxgOslAEFdWt1wrOB2/xh8gQkTW2FkmBQMF2KxfX1ZY&#10;aHvjA13LWIs0wqFABU2MrpAyVA0ZDBPriJP3a73BmKSvpfZ4S+Omk7Msy6XBlhOhQUfbhqpL+WcS&#10;ZGF3/nB0Q+4ue/ezG0bl/DxS6v2t/1yCiNTH//Cz/a0VzOY5PM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dAHEAAAA3AAAAA8AAAAAAAAAAAAAAAAAmAIAAGRycy9k&#10;b3ducmV2LnhtbFBLBQYAAAAABAAEAPUAAACJAwAAAAA=&#10;" path="m26,l7,,,7,,26r7,8l26,34r8,-8l34,7,26,e" fillcolor="#e6e7e8" stroked="f">
                  <v:path arrowok="t" o:connecttype="custom" o:connectlocs="26,0;7,0;0,7;0,26;7,34;26,34;34,26;34,7;26,0" o:connectangles="0,0,0,0,0,0,0,0,0"/>
                </v:shape>
                <v:shape id="Freeform 618" o:spid="_x0000_s1280" style="position:absolute;left:1574;top:4370;width:33;height:33;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Q3sUA&#10;AADcAAAADwAAAGRycy9kb3ducmV2LnhtbESPT4vCMBTE7wt+h/AEL8uaKqxKNYoKggcV/yzLHh/N&#10;sy02L7WJtX77jSB4HGbmN8xk1phC1FS53LKCXjcCQZxYnXOq4Oe0+hqBcB5ZY2GZFDzIwWza+phg&#10;rO2dD1QffSoChF2MCjLvy1hKl2Rk0HVtSRy8s60M+iCrVOoK7wFuCtmPooE0mHNYyLCkZUbJ5Xgz&#10;Cs4OH4vDZjvanT6vf/vay63+lUp12s18DMJT49/hV3utFfS/h/A8E46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6VDexQAAANwAAAAPAAAAAAAAAAAAAAAAAJgCAABkcnMv&#10;ZG93bnJldi54bWxQSwUGAAAAAAQABAD1AAAAigMAAAAA&#10;" path="m25,l7,,,7,,25r7,8l25,33r8,-8l33,7,25,e" fillcolor="#e6e7e8" stroked="f">
                  <v:path arrowok="t" o:connecttype="custom" o:connectlocs="25,0;7,0;0,7;0,25;7,33;25,33;33,25;33,7;25,0" o:connectangles="0,0,0,0,0,0,0,0,0"/>
                </v:shape>
                <v:shape id="Freeform 619" o:spid="_x0000_s1281" style="position:absolute;left:1399;top:4370;width:32;height:32;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VHsIA&#10;AADcAAAADwAAAGRycy9kb3ducmV2LnhtbERPTWvCQBC9C/6HZYReRDdRKm3qJkhF8VprFW9DdkxC&#10;srMhu8b033cPQo+P973OBtOInjpXWVYQzyMQxLnVFRcKTt+72RsI55E1NpZJwS85yNLxaI2Jtg/+&#10;ov7oCxFC2CWooPS+TaR0eUkG3dy2xIG72c6gD7ArpO7wEcJNIxdRtJIGKw4NJbb0WVJeH+9GwXV5&#10;2b7vt5f7UMdR/zM1y+vZs1Ivk2HzAcLT4P/FT/dBK1i8hrXhTDgC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3FUewgAAANwAAAAPAAAAAAAAAAAAAAAAAJgCAABkcnMvZG93&#10;bnJldi54bWxQSwUGAAAAAAQABAD1AAAAhwMAAAAA&#10;" path="m25,l7,,,7,,25r7,7l25,32r7,-7l32,7,25,e" fillcolor="#e6e7e8" stroked="f">
                  <v:path arrowok="t" o:connecttype="custom" o:connectlocs="25,0;7,0;0,7;0,25;7,32;25,32;32,25;32,7;25,0" o:connectangles="0,0,0,0,0,0,0,0,0"/>
                </v:shape>
                <v:shape id="Freeform 620" o:spid="_x0000_s1282" style="position:absolute;left:1224;top:4370;width:31;height:32;visibility:visible;mso-wrap-style:square;v-text-anchor:top" coordsize="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9q7sQA&#10;AADcAAAADwAAAGRycy9kb3ducmV2LnhtbESPQWvCQBSE7wX/w/IEb3Wj0lqjq4goeJNYC+3tkX0m&#10;wezbuLtq8u+7QqHHYWa+YRar1tTiTs5XlhWMhgkI4tzqigsFp8/d6wcIH5A11pZJQUceVsveywJT&#10;bR+c0f0YChEh7FNUUIbQpFL6vCSDfmgb4uidrTMYonSF1A4fEW5qOU6Sd2mw4rhQYkObkvLL8WYi&#10;ZTe5dtnk+2vqOnMIP9Vmm107pQb9dj0HEagN/+G/9l4rGL/N4Hk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au7EAAAA3AAAAA8AAAAAAAAAAAAAAAAAmAIAAGRycy9k&#10;b3ducmV2LnhtbFBLBQYAAAAABAAEAPUAAACJAwAAAAA=&#10;" path="m24,l7,,,7,,24r7,7l24,31r7,-7l31,7,24,e" fillcolor="#e6e7e8" stroked="f">
                  <v:path arrowok="t" o:connecttype="custom" o:connectlocs="24,0;7,0;0,7;0,24;7,31;24,31;31,24;31,7;24,0" o:connectangles="0,0,0,0,0,0,0,0,0"/>
                </v:shape>
                <v:shape id="Freeform 621" o:spid="_x0000_s1283" style="position:absolute;left:1049;top:4371;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1EMAA&#10;AADcAAAADwAAAGRycy9kb3ducmV2LnhtbERPy4rCMBTdC/5DuII7TUdEhmoUGRBn44Ad3V+aa1va&#10;3NQk08ffTxaCy8N57w6DaURHzleWFXwsExDEudUVFwpuv6fFJwgfkDU2lknBSB4O++lkh6m2PV+p&#10;y0IhYgj7FBWUIbSplD4vyaBf2pY4cg/rDIYIXSG1wz6Gm0aukmQjDVYcG0ps6aukvM7+jILL2Dfd&#10;47R2ybO+3rPL+fYzjLVS89lw3IIINIS3+OX+1gpWmzg/nolH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G1EMAAAADcAAAADwAAAAAAAAAAAAAAAACYAgAAZHJzL2Rvd25y&#10;ZXYueG1sUEsFBgAAAAAEAAQA9QAAAIUDAAAAAA==&#10;" path="m23,l6,,,6,,23r6,7l23,30r7,-7l30,6,23,e" fillcolor="#e6e7e8" stroked="f">
                  <v:path arrowok="t" o:connecttype="custom" o:connectlocs="23,0;6,0;0,6;0,23;6,30;23,30;30,23;30,6;23,0" o:connectangles="0,0,0,0,0,0,0,0,0"/>
                </v:shape>
                <v:shape id="Freeform 622" o:spid="_x0000_s1284" style="position:absolute;left:874;top:4371;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Qi8MA&#10;AADcAAAADwAAAGRycy9kb3ducmV2LnhtbESPT4vCMBTE7wv7HcITvK2psoh0jbII4l5csOr90Tzb&#10;0ualm8T++fZmQfA4zMxvmPV2MI3oyPnKsoL5LAFBnFtdcaHgct5/rED4gKyxsUwKRvKw3by/rTHV&#10;tucTdVkoRISwT1FBGUKbSunzkgz6mW2Jo3ezzmCI0hVSO+wj3DRykSRLabDiuFBiS7uS8jq7GwXH&#10;sW+62/7TJX/16ZodD5ffYayVmk6G7y8QgYbwCj/bP1rBYjmH/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0Qi8MAAADcAAAADwAAAAAAAAAAAAAAAACYAgAAZHJzL2Rv&#10;d25yZXYueG1sUEsFBgAAAAAEAAQA9QAAAIgDAAAAAA==&#10;" path="m23,l6,,,6,,23r6,6l23,29r6,-6l29,6,23,e" fillcolor="#e6e7e8" stroked="f">
                  <v:path arrowok="t" o:connecttype="custom" o:connectlocs="23,0;6,0;0,6;0,23;6,29;23,29;29,23;29,6;23,0" o:connectangles="0,0,0,0,0,0,0,0,0"/>
                </v:shape>
                <v:shape id="Freeform 623" o:spid="_x0000_s1285" style="position:absolute;left:699;top:4372;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oP8QA&#10;AADcAAAADwAAAGRycy9kb3ducmV2LnhtbESPUWvCQBCE34X+h2MLfZF6abBiU08RobQgFKL9AUtu&#10;m4Tk9sLdqum/7wmCj8PMfMOsNqPr1ZlCbD0beJlloIgrb1uuDfwcP56XoKIgW+w9k4E/irBZP0xW&#10;WFh/4ZLOB6lVgnAs0EAjMhRax6ohh3HmB+Lk/frgUJIMtbYBLwnuep1n2UI7bDktNDjQrqGqO5yc&#10;gf10+1Z+dzJfsg6vFXfyOS/FmKfHcfsOSmiUe/jW/rIG8kUO1zPpCO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iKD/EAAAA3AAAAA8AAAAAAAAAAAAAAAAAmAIAAGRycy9k&#10;b3ducmV2LnhtbFBLBQYAAAAABAAEAPUAAACJAwAAAAA=&#10;" path="m22,l6,,,6,,22r6,6l22,28r6,-6l28,6,22,e" fillcolor="#e6e7e8" stroked="f">
                  <v:path arrowok="t" o:connecttype="custom" o:connectlocs="22,0;6,0;0,6;0,22;6,28;22,28;28,22;28,6;22,0" o:connectangles="0,0,0,0,0,0,0,0,0"/>
                </v:shape>
                <v:shape id="Freeform 624" o:spid="_x0000_s1286" style="position:absolute;left:524;top:4372;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ycYA&#10;AADcAAAADwAAAGRycy9kb3ducmV2LnhtbESPQWsCMRSE74X+h/AK3mpWxW1djVIqgggt1Qp6fGye&#10;u9tuXtYk6vrvjVDocZiZb5jJrDW1OJPzlWUFvW4Cgji3uuJCwfZ78fwKwgdkjbVlUnAlD7Pp48ME&#10;M20vvKbzJhQiQthnqKAMocmk9HlJBn3XNsTRO1hnMETpCqkdXiLc1LKfJKk0WHFcKLGh95Ly383J&#10;KPg87JbDDzd6SdfHL6tx/+NOq7lSnaf2bQwiUBv+w3/tpVbQTwd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2ycYAAADcAAAADwAAAAAAAAAAAAAAAACYAgAAZHJz&#10;L2Rvd25yZXYueG1sUEsFBgAAAAAEAAQA9QAAAIsDAAAAAA==&#10;" path="m21,l6,,,6,,21r6,6l21,27r6,-6l27,6,21,e" fillcolor="#e6e7e8" stroked="f">
                  <v:path arrowok="t" o:connecttype="custom" o:connectlocs="21,0;6,0;0,6;0,21;6,27;21,27;27,21;27,6;21,0" o:connectangles="0,0,0,0,0,0,0,0,0"/>
                </v:shape>
                <v:shape id="Freeform 625" o:spid="_x0000_s1287" style="position:absolute;left:349;top:4373;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n18QA&#10;AADcAAAADwAAAGRycy9kb3ducmV2LnhtbESPQWsCMRSE7wX/Q3iCt5pVRMrWKCIqSi/d1Yu3x+Z1&#10;s+3mZdlEjf/eFAo9DjPzDbNYRduKG/W+caxgMs5AEFdON1wrOJ92r28gfEDW2DomBQ/ysFoOXhaY&#10;a3fngm5lqEWCsM9RgQmhy6X0lSGLfuw64uR9ud5iSLKvpe7xnuC2ldMsm0uLDacFgx1tDFU/5dUq&#10;KHjyfTle6tKdPz5nxdXEdr+NSo2Gcf0OIlAM/+G/9kErmM5n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UJ9fEAAAA3AAAAA8AAAAAAAAAAAAAAAAAmAIAAGRycy9k&#10;b3ducmV2LnhtbFBLBQYAAAAABAAEAPUAAACJAwAAAAA=&#10;" path="m20,l6,,,6,,20r6,7l20,27r7,-7l27,6,20,e" fillcolor="#e6e7e8" stroked="f">
                  <v:path arrowok="t" o:connecttype="custom" o:connectlocs="20,0;6,0;0,6;0,20;6,27;20,27;27,20;27,6;20,0" o:connectangles="0,0,0,0,0,0,0,0,0"/>
                </v:shape>
                <v:shape id="Freeform 626" o:spid="_x0000_s1288" style="position:absolute;left:174;top:4373;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7gcsMA&#10;AADcAAAADwAAAGRycy9kb3ducmV2LnhtbESPQYvCMBSE74L/ITzBi6xpBUWrUZaC4B6t7f3ZvG2r&#10;zUtpstr992ZhweMwM98wu8NgWvGg3jWWFcTzCARxaXXDlYL8cvxYg3AeWWNrmRT8koPDfjzaYaLt&#10;k8/0yHwlAoRdggpq77tESlfWZNDNbUccvG/bG/RB9pXUPT4D3LRyEUUrabDhsFBjR2lN5T37MQpM&#10;ddssv4oivc5uxyFfZ0Wus1ip6WT43ILwNPh3+L990goWqyX8nQlHQO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7gcsMAAADcAAAADwAAAAAAAAAAAAAAAACYAgAAZHJzL2Rv&#10;d25yZXYueG1sUEsFBgAAAAAEAAQA9QAAAIgDAAAAAA==&#10;" path="m20,l5,,,5,,20r5,6l20,26r6,-6l26,5,20,e" fillcolor="#e6e7e8" stroked="f">
                  <v:path arrowok="t" o:connecttype="custom" o:connectlocs="20,0;5,0;0,5;0,20;5,26;20,26;26,20;26,5;20,0" o:connectangles="0,0,0,0,0,0,0,0,0"/>
                </v:shape>
                <v:shape id="Freeform 627" o:spid="_x0000_s1289" style="position:absolute;top:4374;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U2MUA&#10;AADcAAAADwAAAGRycy9kb3ducmV2LnhtbESP3WrCQBSE74W+w3IK3ummQUJJXaWUxr+KoO0DHLPH&#10;bNrs2ZBdNb69Wyj0cpiZb5jpvLeNuFDna8cKnsYJCOLS6ZorBV+fxegZhA/IGhvHpOBGHuazh8EU&#10;c+2uvKfLIVQiQtjnqMCE0OZS+tKQRT92LXH0Tq6zGKLsKqk7vEa4bWSaJJm0WHNcMNjSm6Hy53C2&#10;CqQpFh+0e5/s9umm3X5nxXG9LJQaPvavLyAC9eE//NdeaQVplsHv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pTYxQAAANwAAAAPAAAAAAAAAAAAAAAAAJgCAABkcnMv&#10;ZG93bnJldi54bWxQSwUGAAAAAAQABAD1AAAAigMAAAAA&#10;" path="m19,l5,,,5,,19r5,6l19,25r6,-6l25,5,19,e" fillcolor="#e6e7e8" stroked="f">
                  <v:path arrowok="t" o:connecttype="custom" o:connectlocs="19,0;5,0;0,5;0,19;5,25;19,25;25,19;25,5;19,0" o:connectangles="0,0,0,0,0,0,0,0,0"/>
                </v:shape>
                <v:shape id="Freeform 628" o:spid="_x0000_s1290" style="position:absolute;left:3672;top:419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NScQA&#10;AADcAAAADwAAAGRycy9kb3ducmV2LnhtbESPzW7CMBCE70i8g7VIvYEDh4BSDAKkqn9ckvbCbRUv&#10;iUW8TmMnpG9fV6rU42jmm9Fs96NtxECdN44VLBcJCOLSacOVgs+Pp/kGhA/IGhvHpOCbPOx308kW&#10;M+3unNNQhErEEvYZKqhDaDMpfVmTRb9wLXH0rq6zGKLsKqk7vMdy28hVkqTSouG4UGNLp5rKW9Fb&#10;Baue1+69x+PVfuXGPJeXs397VephNh4eQQQaw3/4j37RkUvX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ojUnEAAAA3AAAAA8AAAAAAAAAAAAAAAAAmAIAAGRycy9k&#10;b3ducmV2LnhtbFBLBQYAAAAABAAEAPUAAACJAwAAAAA=&#10;" path="m34,l9,,,9r,7l43,9,34,e" fillcolor="#e6e7e8" stroked="f">
                  <v:path arrowok="t" o:connecttype="custom" o:connectlocs="34,0;9,0;0,9;0,16;0,16;43,9;43,9;34,0" o:connectangles="0,0,0,0,0,0,0,0"/>
                </v:shape>
                <v:shape id="Freeform 629" o:spid="_x0000_s1291" style="position:absolute;left:3497;top:4191;width:44;height:43;visibility:visible;mso-wrap-style:square;v-text-anchor:top" coordsize="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LW8MA&#10;AADcAAAADwAAAGRycy9kb3ducmV2LnhtbERPz2vCMBS+C/4P4Qm7iKbroYzOKCIIssFwnYceH82z&#10;rTYvJUm18683h8GOH9/v1WY0nbiR861lBa/LBARxZXXLtYLTz37xBsIHZI2dZVLwSx426+lkhbm2&#10;d/6mWxFqEUPY56igCaHPpfRVQwb90vbEkTtbZzBE6GqpHd5juOlkmiSZNNhybGiwp11D1bUYjIKh&#10;/Pp4HM9FOd+VLiWfPU6fw0Wpl9m4fQcRaAz/4j/3QStIs7g2no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9LW8MAAADcAAAADwAAAAAAAAAAAAAAAACYAgAAZHJzL2Rv&#10;d25yZXYueG1sUEsFBgAAAAAEAAQA9QAAAIgDAAAAAA==&#10;" path="m33,l9,,,9,,33,9,43r6,l37,39r6,-6l43,9,33,e" fillcolor="#e6e7e8" stroked="f">
                  <v:path arrowok="t" o:connecttype="custom" o:connectlocs="33,0;9,0;0,9;0,33;9,43;15,43;15,43;37,39;37,39;43,33;43,9;33,0" o:connectangles="0,0,0,0,0,0,0,0,0,0,0,0"/>
                </v:shape>
                <v:shape id="Freeform 630" o:spid="_x0000_s1292" style="position:absolute;left:3323;top:4191;width:42;height:43;visibility:visible;mso-wrap-style:square;v-text-anchor:top" coordsize="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ps8UA&#10;AADcAAAADwAAAGRycy9kb3ducmV2LnhtbESPT2sCMRTE74V+h/AK3mq2i0hdzYoILVq8uLZ4fWze&#10;/sHNyzaJuu2nb4SCx2FmfsMsloPpxIWcby0reBknIIhLq1uuFXwe3p5fQfiArLGzTAp+yMMyf3xY&#10;YKbtlfd0KUItIoR9hgqaEPpMSl82ZNCPbU8cvco6gyFKV0vt8BrhppNpkkylwZbjQoM9rRsqT8XZ&#10;KPj42vfVOrxvj93v92TrdkamRarU6GlYzUEEGsI9/N/eaAXpdAa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SmzxQAAANwAAAAPAAAAAAAAAAAAAAAAAJgCAABkcnMv&#10;ZG93bnJldi54bWxQSwUGAAAAAAQABAD1AAAAigMAAAAA&#10;" path="m32,l9,,,9,,32,9,42r23,l42,32,42,9,32,e" fillcolor="#e6e7e8" stroked="f">
                  <v:path arrowok="t" o:connecttype="custom" o:connectlocs="32,0;9,0;0,9;0,32;9,42;32,42;42,32;42,9;32,0" o:connectangles="0,0,0,0,0,0,0,0,0"/>
                </v:shape>
                <v:shape id="Freeform 631" o:spid="_x0000_s1293" style="position:absolute;left:3148;top:4192;width:41;height:41;visibility:visible;mso-wrap-style:square;v-text-anchor:top" coordsize="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7eMMA&#10;AADcAAAADwAAAGRycy9kb3ducmV2LnhtbERPy2rCQBTdF/yH4QpuSp00i6qpo2ghYC0KWhddXjPX&#10;POdOyExN+vedRaHLw3kv14NpxJ06V1pW8DyNQBBnVpecK7h8pk9zEM4ja2wsk4IfcrBejR6WmGjb&#10;84nuZ5+LEMIuQQWF920ipcsKMuimtiUO3M12Bn2AXS51h30IN42Mo+hFGiw5NBTY0ltBWX3+Ngoe&#10;K+mu269ZX+3T9+PlY3+oERdKTcbD5hWEp8H/i//cO60gnoX54U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y7eMMAAADcAAAADwAAAAAAAAAAAAAAAACYAgAAZHJzL2Rv&#10;d25yZXYueG1sUEsFBgAAAAAEAAQA9QAAAIgDAAAAAA==&#10;" path="m32,l9,,,9,,32r9,9l32,41r9,-9l41,9,32,e" fillcolor="#e6e7e8" stroked="f">
                  <v:path arrowok="t" o:connecttype="custom" o:connectlocs="32,0;9,0;0,9;0,32;9,41;32,41;41,32;41,9;32,0" o:connectangles="0,0,0,0,0,0,0,0,0"/>
                </v:shape>
                <v:shape id="Freeform 632" o:spid="_x0000_s1294" style="position:absolute;left:2973;top:4192;width:40;height:4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GPMMA&#10;AADcAAAADwAAAGRycy9kb3ducmV2LnhtbESPQYvCMBSE7wv+h/AEb2uqgqvVKCqIHrfVg8dH82yL&#10;zUtpYlv/vREW9jjMzDfMetubSrTUuNKygsk4AkGcWV1yruB6OX4vQDiPrLGyTApe5GC7GXytMda2&#10;44Ta1OciQNjFqKDwvo6ldFlBBt3Y1sTBu9vGoA+yyaVusAtwU8lpFM2lwZLDQoE1HQrKHunTKEj3&#10;7SVZnI6zpe72SfQ8tKff212p0bDfrUB46v1/+K991gqmPxP4nAlHQG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MGPMMAAADcAAAADwAAAAAAAAAAAAAAAACYAgAAZHJzL2Rv&#10;d25yZXYueG1sUEsFBgAAAAAEAAQA9QAAAIgDAAAAAA==&#10;" path="m31,l9,,,9,,31r9,9l31,40r9,-9l40,9,31,e" fillcolor="#e6e7e8" stroked="f">
                  <v:path arrowok="t" o:connecttype="custom" o:connectlocs="31,0;9,0;0,9;0,31;9,40;31,40;40,31;40,9;31,0" o:connectangles="0,0,0,0,0,0,0,0,0"/>
                </v:shape>
                <v:shape id="Freeform 633" o:spid="_x0000_s1295" style="position:absolute;left:2798;top:4193;width:39;height:39;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EIsIA&#10;AADcAAAADwAAAGRycy9kb3ducmV2LnhtbESPQWsCMRSE7wX/Q3iCt5p1pa2sRhFpsXjT6v2xeSaL&#10;m5dlE3fXf28KhR6HmfmGWW0GV4uO2lB5VjCbZiCIS68rNgrOP1+vCxAhImusPZOCBwXYrEcvKyy0&#10;7/lI3SkakSAcClRgY2wKKUNpyWGY+oY4eVffOoxJtkbqFvsEd7XMs+xdOqw4LVhsaGepvJ3uTkF9&#10;vNj+c3foFvoQ9L6am3z+ZpSajIftEkSkIf6H/9rfWkH+kcPvmXQ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MQiwgAAANwAAAAPAAAAAAAAAAAAAAAAAJgCAABkcnMvZG93&#10;bnJldi54bWxQSwUGAAAAAAQABAD1AAAAhwMAAAAA&#10;" path="m30,l8,,,8,,30r8,9l30,39r9,-9l39,8,30,e" fillcolor="#e6e7e8" stroked="f">
                  <v:path arrowok="t" o:connecttype="custom" o:connectlocs="30,0;8,0;0,8;0,30;8,39;30,39;39,30;39,8;30,0" o:connectangles="0,0,0,0,0,0,0,0,0"/>
                </v:shape>
                <v:shape id="Freeform 634" o:spid="_x0000_s1296" style="position:absolute;left:2623;top:4193;width:39;height:39;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hucMA&#10;AADcAAAADwAAAGRycy9kb3ducmV2LnhtbESPQWvCQBSE70L/w/IK3nTTBFtJXUVEUbxp2/sj+7ob&#10;mn0bsmsS/71bKPQ4zMw3zGozukb01IXas4KXeQaCuPK6ZqPg8+MwW4IIEVlj45kU3CnAZv00WWGp&#10;/cAX6q/RiAThUKICG2NbShkqSw7D3LfEyfv2ncOYZGek7nBIcNfIPMtepcOa04LFlnaWqp/rzSlo&#10;Ll922O/O/VKfgz7WhcmLhVFq+jxu30FEGuN/+K990grytwJ+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xhucMAAADcAAAADwAAAAAAAAAAAAAAAACYAgAAZHJzL2Rv&#10;d25yZXYueG1sUEsFBgAAAAAEAAQA9QAAAIgDAAAAAA==&#10;" path="m30,l8,,,8,,30r8,8l30,38r8,-8l38,8,30,e" fillcolor="#e6e7e8" stroked="f">
                  <v:path arrowok="t" o:connecttype="custom" o:connectlocs="30,0;8,0;0,8;0,30;8,38;30,38;38,30;38,8;30,0" o:connectangles="0,0,0,0,0,0,0,0,0"/>
                </v:shape>
                <v:shape id="Freeform 635" o:spid="_x0000_s1297" style="position:absolute;left:2448;top:4194;width:38;height:37;visibility:visible;mso-wrap-style:square;v-text-anchor:top" coordsize="3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5HsUA&#10;AADcAAAADwAAAGRycy9kb3ducmV2LnhtbESPT2sCMRTE7wW/Q3iCt5pVitXVKNoq7dU/IN4em+fu&#10;spuXbRJ19dM3hYLHYWZ+w8wWranFlZwvLSsY9BMQxJnVJecKDvvN6xiED8gaa8uk4E4eFvPOywxT&#10;bW+8pesu5CJC2KeooAihSaX0WUEGfd82xNE7W2cwROlyqR3eItzUcpgkI2mw5LhQYEMfBWXV7mIi&#10;5ed+NKvTZf2ox/vkMfmqXPislOp12+UURKA2PMP/7W+tYPj+B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DkexQAAANwAAAAPAAAAAAAAAAAAAAAAAJgCAABkcnMv&#10;ZG93bnJldi54bWxQSwUGAAAAAAQABAD1AAAAigMAAAAA&#10;" path="m29,l8,,,8,,29r8,8l29,37r8,-8l37,8,29,e" fillcolor="#e6e7e8" stroked="f">
                  <v:path arrowok="t" o:connecttype="custom" o:connectlocs="29,0;8,0;0,8;0,29;8,37;29,37;37,29;37,8;29,0" o:connectangles="0,0,0,0,0,0,0,0,0"/>
                </v:shape>
                <v:shape id="Freeform 636" o:spid="_x0000_s1298" style="position:absolute;left:2273;top:4194;width:37;height:37;visibility:visible;mso-wrap-style:square;v-text-anchor:top" coordsize="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kT8YA&#10;AADcAAAADwAAAGRycy9kb3ducmV2LnhtbESP3UrDQBSE7wXfYTlCb6TdtFJbYrfFFgWxQunPA5xm&#10;j0kwezbs2Tbx7V1B8HKYmW+Yxap3jbpSkNqzgfEoA0VceFtzaeB0fB3OQUlEtth4JgPfJLBa3t4s&#10;MLe+4z1dD7FUCcKSo4EqxjbXWoqKHMrIt8TJ+/TBYUwylNoG7BLcNXqSZY/aYc1pocKWNhUVX4eL&#10;MyD7EDct37930/Xp4WPby/llJ8YM7vrnJ1CR+vgf/mu/WQOT2RR+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YkT8YAAADcAAAADwAAAAAAAAAAAAAAAACYAgAAZHJz&#10;L2Rvd25yZXYueG1sUEsFBgAAAAAEAAQA9QAAAIsDAAAAAA==&#10;" path="m28,l8,,,8,,28r8,8l28,36r8,-8l36,8,28,e" fillcolor="#e6e7e8" stroked="f">
                  <v:path arrowok="t" o:connecttype="custom" o:connectlocs="28,0;8,0;0,8;0,28;8,36;28,36;36,28;36,8;28,0" o:connectangles="0,0,0,0,0,0,0,0,0"/>
                </v:shape>
                <v:shape id="Freeform 637" o:spid="_x0000_s1299" style="position:absolute;left:2098;top:4194;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FecMA&#10;AADcAAAADwAAAGRycy9kb3ducmV2LnhtbESPT4vCMBTE74LfIbwFb5rWg0o1LSLoetmDf8DrM3m2&#10;ZZuX0mS1fvuNIHgcZuY3zKrobSPu1PnasYJ0koAg1s7UXCo4n7bjBQgfkA02jknBkzwU+XCwwsy4&#10;Bx/ofgyliBD2GSqoQmgzKb2uyKKfuJY4ejfXWQxRdqU0HT4i3DZymiQzabHmuFBhS5uK9O/xzyrA&#10;n+v3RmvarcvL87Lt07T2i1Sp0Ve/XoII1IdP+N3eGwXT+QxeZ+IR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wFecMAAADcAAAADwAAAAAAAAAAAAAAAACYAgAAZHJzL2Rv&#10;d25yZXYueG1sUEsFBgAAAAAEAAQA9QAAAIgDAAAAAA==&#10;" path="m27,l8,,,8,,27r8,8l27,35r9,-8l36,8,27,e" fillcolor="#e6e7e8" stroked="f">
                  <v:path arrowok="t" o:connecttype="custom" o:connectlocs="27,0;8,0;0,8;0,27;8,35;27,35;36,27;36,8;27,0" o:connectangles="0,0,0,0,0,0,0,0,0"/>
                </v:shape>
                <v:shape id="Freeform 638" o:spid="_x0000_s1300" style="position:absolute;left:1923;top:4195;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GncIA&#10;AADcAAAADwAAAGRycy9kb3ducmV2LnhtbESP3YrCMBSE7xd8h3AE79ZUUSvVKCqIXrgFfx7g0Bzb&#10;YnNSmqj17Y0g7OUwM98w82VrKvGgxpWWFQz6EQjizOqScwWX8/Z3CsJ5ZI2VZVLwIgfLRednjom2&#10;Tz7S4+RzESDsElRQeF8nUrqsIIOub2vi4F1tY9AH2eRSN/gMcFPJYRRNpMGSw0KBNW0Kym6nu1Gw&#10;XnGb7kZxrnl8P0Yy9ZPN4U+pXrddzUB4av1/+NveawXDOIbPmX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sadwgAAANwAAAAPAAAAAAAAAAAAAAAAAJgCAABkcnMvZG93&#10;bnJldi54bWxQSwUGAAAAAAQABAD1AAAAhwMAAAAA&#10;" path="m27,l7,,,7,,27r7,8l27,35r8,-8l35,7,27,e" fillcolor="#e6e7e8" stroked="f">
                  <v:path arrowok="t" o:connecttype="custom" o:connectlocs="27,0;7,0;0,7;0,27;7,35;27,35;35,27;35,7;27,0" o:connectangles="0,0,0,0,0,0,0,0,0"/>
                </v:shape>
                <v:shape id="Freeform 639" o:spid="_x0000_s1301" style="position:absolute;left:1748;top:4195;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S770A&#10;AADcAAAADwAAAGRycy9kb3ducmV2LnhtbERPSwrCMBDdC94hjOBOU8Uf1SgqiC604OcAQzO2xWZS&#10;mqj19mYhuHy8/2LVmFK8qHaFZQWDfgSCOLW64EzB7brrzUA4j6yxtEwKPuRgtWy3Fhhr++YzvS4+&#10;EyGEXYwKcu+rWEqX5mTQ9W1FHLi7rQ36AOtM6hrfIdyUchhFE2mw4NCQY0XbnNLH5WkUbNbcJPvR&#10;NNM8fp4jmfjJ9nhSqttp1nMQnhr/F//cB61gOA1r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pVS770AAADcAAAADwAAAAAAAAAAAAAAAACYAgAAZHJzL2Rvd25yZXYu&#10;eG1sUEsFBgAAAAAEAAQA9QAAAIIDAAAAAA==&#10;" path="m26,l7,,,7,,26r7,8l26,34r8,-8l34,7,26,e" fillcolor="#e6e7e8" stroked="f">
                  <v:path arrowok="t" o:connecttype="custom" o:connectlocs="26,0;7,0;0,7;0,26;7,34;26,34;34,26;34,7;26,0" o:connectangles="0,0,0,0,0,0,0,0,0"/>
                </v:shape>
                <v:shape id="Freeform 640" o:spid="_x0000_s1302" style="position:absolute;left:1574;top:4196;width:33;height:33;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89V8UA&#10;AADcAAAADwAAAGRycy9kb3ducmV2LnhtbESPS4vCQBCE74L/YWhhL6KT9eAjOooKwh7WxRfiscm0&#10;STDTk83MxvjvnQXBY1FVX1GzRWMKUVPlcssKPvsRCOLE6pxTBafjpjcG4TyyxsIyKXiQg8W83Zph&#10;rO2d91QffCoChF2MCjLvy1hKl2Rk0PVtSRy8q60M+iCrVOoK7wFuCjmIoqE0mHNYyLCkdUbJ7fBn&#10;FFwdPlb77+3459j9vexqL7f6LJX66DTLKQhPjX+HX+0vrWAwmsD/mX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z1XxQAAANwAAAAPAAAAAAAAAAAAAAAAAJgCAABkcnMv&#10;ZG93bnJldi54bWxQSwUGAAAAAAQABAD1AAAAigMAAAAA&#10;" path="m25,l7,,,7,,25r7,8l25,33r8,-8l33,7,25,e" fillcolor="#e6e7e8" stroked="f">
                  <v:path arrowok="t" o:connecttype="custom" o:connectlocs="25,0;7,0;0,7;0,25;7,33;25,33;33,25;33,7;25,0" o:connectangles="0,0,0,0,0,0,0,0,0"/>
                </v:shape>
                <v:shape id="Freeform 641" o:spid="_x0000_s1303" style="position:absolute;left:1399;top:4196;width:32;height:33;visibility:visible;mso-wrap-style:square;v-text-anchor:top" coordsize="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UzMEA&#10;AADcAAAADwAAAGRycy9kb3ducmV2LnhtbERPz2vCMBS+D/wfwhN2m+kcSK1G2cbGdpOp4PXRPJti&#10;89IlWW3715uDsOPH93u97W0jOvKhdqzgeZaBIC6drrlScDx8PuUgQkTW2DgmBQMF2G4mD2sstLvy&#10;D3X7WIkUwqFABSbGtpAylIYshplriRN3dt5iTNBXUnu8pnDbyHmWLaTFmlODwZbeDZWX/Z9VMH6Z&#10;sXv59R/D2y5fDu7Ep3HJSj1O+9cViEh9/Bff3d9awTxP89OZdAT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XlMzBAAAA3AAAAA8AAAAAAAAAAAAAAAAAmAIAAGRycy9kb3du&#10;cmV2LnhtbFBLBQYAAAAABAAEAPUAAACGAwAAAAA=&#10;" path="m25,l7,,,7,,25r7,7l25,32r7,-7l32,7,25,e" fillcolor="#e6e7e8" stroked="f">
                  <v:path arrowok="t" o:connecttype="custom" o:connectlocs="25,0;7,0;0,7;0,25;7,32;25,32;32,25;32,7;25,0" o:connectangles="0,0,0,0,0,0,0,0,0"/>
                </v:shape>
                <v:shape id="Freeform 642" o:spid="_x0000_s1304" style="position:absolute;left:1224;top:4197;width:31;height:31;visibility:visible;mso-wrap-style:square;v-text-anchor:top" coordsize="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occUA&#10;AADcAAAADwAAAGRycy9kb3ducmV2LnhtbESPwWrDMBBE74H+g9hCLqGRHUpjnCihFFxCe6rTD1is&#10;je3EWhlJtZ18fVQo9DjMzBtmu59MJwZyvrWsIF0mIIgrq1uuFXwfi6cMhA/IGjvLpOBKHva7h9kW&#10;c21H/qKhDLWIEPY5KmhC6HMpfdWQQb+0PXH0TtYZDFG6WmqHY4SbTq6S5EUabDkuNNjTW0PVpfwx&#10;ClrHH+vx6hb28717Nml2rorkptT8cXrdgAg0hf/wX/ugFayyFH7Px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qhxxQAAANwAAAAPAAAAAAAAAAAAAAAAAJgCAABkcnMv&#10;ZG93bnJldi54bWxQSwUGAAAAAAQABAD1AAAAigMAAAAA&#10;" path="m24,l7,,,7,,24r7,7l24,31r7,-7l31,7,24,e" fillcolor="#e6e7e8" stroked="f">
                  <v:path arrowok="t" o:connecttype="custom" o:connectlocs="24,0;7,0;0,7;0,24;7,31;24,31;31,24;31,7;24,0" o:connectangles="0,0,0,0,0,0,0,0,0"/>
                </v:shape>
                <v:shape id="Freeform 643" o:spid="_x0000_s1305" style="position:absolute;left:1049;top:4197;width:30;height:31;visibility:visible;mso-wrap-style:square;v-text-anchor:top" coordsize="3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4p8QA&#10;AADcAAAADwAAAGRycy9kb3ducmV2LnhtbESPQWvCQBSE74X+h+UVequbRlAbXaUUxOJtY+n5NfvM&#10;BrNv0+wa0/76bkHwOMzMN8xqM7pWDNSHxrOC50kGgrjypuFawcdh+7QAESKywdYzKfihAJv1/d0K&#10;C+MvrGkoYy0ShEOBCmyMXSFlqCw5DBPfESfv6HuHMcm+lqbHS4K7VuZZNpMOG04LFjt6s1SdyrNT&#10;MD/aw6ineaN3+kv/fr5874cSlXp8GF+XICKN8Ra+tt+NgnyRw/+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v+KfEAAAA3AAAAA8AAAAAAAAAAAAAAAAAmAIAAGRycy9k&#10;b3ducmV2LnhtbFBLBQYAAAAABAAEAPUAAACJAwAAAAA=&#10;" path="m23,l6,,,6,,23r6,7l23,30r7,-7l30,6,23,e" fillcolor="#e6e7e8" stroked="f">
                  <v:path arrowok="t" o:connecttype="custom" o:connectlocs="23,0;6,0;0,6;0,23;6,30;23,30;30,23;30,6;23,0" o:connectangles="0,0,0,0,0,0,0,0,0"/>
                </v:shape>
                <v:shape id="Freeform 644" o:spid="_x0000_s1306" style="position:absolute;left:874;top:4198;width:30;height:29;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m2sYA&#10;AADcAAAADwAAAGRycy9kb3ducmV2LnhtbESPQWvCQBSE70L/w/IKvemmCRUbXaUUtA0epEnR6zP7&#10;mgSzb0N21fTfuwWhx2FmvmEWq8G04kK9aywreJ5EIIhLqxuuFHwX6/EMhPPIGlvLpOCXHKyWD6MF&#10;ptpe+Ysuua9EgLBLUUHtfZdK6cqaDLqJ7YiD92N7gz7IvpK6x2uAm1bGUTSVBhsOCzV29F5TecrP&#10;RkF3zM6H5CM7bfdR4Ta78mW3fc2Uenoc3uYgPA3+P3xvf2oF8SyBv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3m2sYAAADcAAAADwAAAAAAAAAAAAAAAACYAgAAZHJz&#10;L2Rvd25yZXYueG1sUEsFBgAAAAAEAAQA9QAAAIsDAAAAAA==&#10;" path="m23,l6,,,6,,23r6,6l23,29r6,-6l29,6,23,e" fillcolor="#e6e7e8" stroked="f">
                  <v:path arrowok="t" o:connecttype="custom" o:connectlocs="23,0;6,0;0,6;0,23;6,29;23,29;29,23;29,6;23,0" o:connectangles="0,0,0,0,0,0,0,0,0"/>
                </v:shape>
                <v:shape id="Freeform 645" o:spid="_x0000_s1307" style="position:absolute;left:699;top:4198;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zKsMA&#10;AADcAAAADwAAAGRycy9kb3ducmV2LnhtbESPUUvDQBCE3wv+h2MFX4q9WFKJsddSBLEgFBL9AUtu&#10;TUJye+FubeO/7wmCj8PMfMNs97Mb1ZlC7D0beFhloIgbb3tuDXx+vN4XoKIgWxw9k4EfirDf3Sy2&#10;WFp/4YrOtbQqQTiWaKATmUqtY9ORw7jyE3HyvnxwKEmGVtuAlwR3o15n2aN22HNa6HCil46aof52&#10;Bt6Xh6fqNEhesA6bhgd5yysx5u52PjyDEprlP/zXPloD6yKH3zPpCO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vzKsMAAADcAAAADwAAAAAAAAAAAAAAAACYAgAAZHJzL2Rv&#10;d25yZXYueG1sUEsFBgAAAAAEAAQA9QAAAIgDAAAAAA==&#10;" path="m22,l6,,,6,,22r6,6l22,28r6,-6l28,6,22,e" fillcolor="#e6e7e8" stroked="f">
                  <v:path arrowok="t" o:connecttype="custom" o:connectlocs="22,0;6,0;0,6;0,22;6,28;22,28;28,22;28,6;22,0" o:connectangles="0,0,0,0,0,0,0,0,0"/>
                </v:shape>
                <v:shape id="Freeform 646" o:spid="_x0000_s1308" style="position:absolute;left:524;top:4199;width:28;height:27;visibility:visible;mso-wrap-style:square;v-text-anchor:top" coordsize="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A8UA&#10;AADcAAAADwAAAGRycy9kb3ducmV2LnhtbESPQWvCQBSE74L/YXlCb7oxopXoKlJqkXoyevH2yD6T&#10;xezbNLs18d93C4Ueh5n5hllve1uLB7XeOFYwnSQgiAunDZcKLuf9eAnCB2SNtWNS8CQP281wsMZM&#10;u45P9MhDKSKEfYYKqhCaTEpfVGTRT1xDHL2bay2GKNtS6ha7CLe1TJNkIS0ajgsVNvRWUXHPv62C&#10;Mk+/3j9PxeKje73Nr8eZofvRKPUy6ncrEIH68B/+ax+0gnQ5h9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Ev4DxQAAANwAAAAPAAAAAAAAAAAAAAAAAJgCAABkcnMv&#10;ZG93bnJldi54bWxQSwUGAAAAAAQABAD1AAAAigMAAAAA&#10;" path="m21,l6,,,6,,21r6,6l21,27r6,-6l27,6,21,e" fillcolor="#e6e7e8" stroked="f">
                  <v:path arrowok="t" o:connecttype="custom" o:connectlocs="21,0;6,0;0,6;0,21;6,27;21,27;27,21;27,6;21,0" o:connectangles="0,0,0,0,0,0,0,0,0"/>
                </v:shape>
                <v:shape id="Freeform 647" o:spid="_x0000_s1309" style="position:absolute;left:349;top:4199;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6wcUA&#10;AADcAAAADwAAAGRycy9kb3ducmV2LnhtbESPQWvCQBSE70L/w/IKvZmNUkTSrCKipcVLE714e2Rf&#10;s2mzb0N21e2/dwuFHoeZ+YYp19H24kqj7xwrmGU5COLG6Y5bBafjfroE4QOyxt4xKfghD+vVw6TE&#10;QrsbV3StQysShH2BCkwIQyGlbwxZ9JkbiJP36UaLIcmxlXrEW4LbXs7zfCEtdpwWDA60NdR81xer&#10;oOLZ1/n93NbudPh4ri4m9q+7qNTTY9y8gAgUw3/4r/2mFcyXC/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vrBxQAAANwAAAAPAAAAAAAAAAAAAAAAAJgCAABkcnMv&#10;ZG93bnJldi54bWxQSwUGAAAAAAQABAD1AAAAigMAAAAA&#10;" path="m20,l6,,,6,,20r6,7l20,27r7,-7l27,6,20,e" fillcolor="#e6e7e8" stroked="f">
                  <v:path arrowok="t" o:connecttype="custom" o:connectlocs="20,0;6,0;0,6;0,20;6,27;20,27;27,20;27,6;20,0" o:connectangles="0,0,0,0,0,0,0,0,0"/>
                </v:shape>
                <v:shape id="Freeform 648" o:spid="_x0000_s1310" style="position:absolute;left:174;top:4199;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9ZMQA&#10;AADcAAAADwAAAGRycy9kb3ducmV2LnhtbESPQWuDQBSE74X8h+UFeinJGqGNtdmEIAjpsUbvr+6r&#10;mrhvxd0a8++7hUKPw8x8w+wOs+nFRKPrLCvYrCMQxLXVHTcKynO+SkA4j6yxt0wK7uTgsF887DDV&#10;9sYfNBW+EQHCLkUFrfdDKqWrWzLo1nYgDt6XHQ36IMdG6hFvAW56GUfRizTYcVhocaCspfpafBsF&#10;prm8Pr9XVfb5dMnnMimqUhcbpR6X8/ENhKfZ/4f/2ietIE62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sPWTEAAAA3AAAAA8AAAAAAAAAAAAAAAAAmAIAAGRycy9k&#10;b3ducmV2LnhtbFBLBQYAAAAABAAEAPUAAACJAwAAAAA=&#10;" path="m20,l5,,,5,,20r5,6l20,26r6,-6l26,5,20,e" fillcolor="#e6e7e8" stroked="f">
                  <v:path arrowok="t" o:connecttype="custom" o:connectlocs="20,0;5,0;0,5;0,20;5,26;20,26;26,20;26,5;20,0" o:connectangles="0,0,0,0,0,0,0,0,0"/>
                </v:shape>
                <v:shape id="Freeform 649" o:spid="_x0000_s1311" style="position:absolute;top:4200;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Dy8IA&#10;AADcAAAADwAAAGRycy9kb3ducmV2LnhtbERP3WrCMBS+H/gO4QjezXRFRKpRxrDbnCL48wDH5th0&#10;NielybS+/XIhePnx/c8Wna3FlVpfOVbwNkxAEBdOV1wqOB7y1wkIH5A11o5JwZ08LOa9lxlm2t14&#10;R9d9KEUMYZ+hAhNCk0npC0MW/dA1xJE7u9ZiiLAtpW7xFsNtLdMkGUuLFccGgw19GCou+z+rQJr8&#10;c03b5Wi7S3+aze84P62+cqUG/e59CiJQF57ih/tbK0gncW08E4+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UPLwgAAANwAAAAPAAAAAAAAAAAAAAAAAJgCAABkcnMvZG93&#10;bnJldi54bWxQSwUGAAAAAAQABAD1AAAAhwMAAAAA&#10;" path="m19,l5,,,5,,19r5,6l19,25r6,-6l25,5,19,e" fillcolor="#e6e7e8" stroked="f">
                  <v:path arrowok="t" o:connecttype="custom" o:connectlocs="19,0;5,0;0,5;0,19;5,25;19,25;25,19;25,5;19,0" o:connectangles="0,0,0,0,0,0,0,0,0"/>
                </v:shape>
                <v:shape id="Freeform 650" o:spid="_x0000_s1312" style="position:absolute;left:4197;top:4042;width:47;height:20;visibility:visible;mso-wrap-style:square;v-text-anchor:top" coordsize="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4sUA&#10;AADcAAAADwAAAGRycy9kb3ducmV2LnhtbESP3WrCQBSE7wu+w3KE3tWNQcRGVxFBqBT8iXmAQ/aY&#10;RLNnl+xW0z59tyD0cpiZb5jFqjetuFPnG8sKxqMEBHFpdcOVguK8fZuB8AFZY2uZFHyTh9Vy8LLA&#10;TNsHn+ieh0pECPsMFdQhuExKX9Zk0I+sI47exXYGQ5RdJXWHjwg3rUyTZCoNNhwXanS0qam85V9G&#10;we72eTrkeD2MfzbHiUtt4dy+UOp12K/nIAL14T/8bH9oBens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t/ixQAAANwAAAAPAAAAAAAAAAAAAAAAAJgCAABkcnMv&#10;ZG93bnJldi54bWxQSwUGAAAAAAQABAD1AAAAigMAAAAA&#10;" path="m,26l,36,10,46r26,l46,36r,-2l,26e" fillcolor="#e6e7e8" stroked="f">
                  <v:path arrowok="t" o:connecttype="custom" o:connectlocs="0,26;0,36;10,46;36,46;46,36;46,34;46,34;0,26" o:connectangles="0,0,0,0,0,0,0,0"/>
                </v:shape>
                <v:shape id="Freeform 651" o:spid="_x0000_s1313" style="position:absolute;left:4022;top:4016;width:46;height:46;visibility:visible;mso-wrap-style:square;v-text-anchor:top" coordsize="4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hy8EA&#10;AADcAAAADwAAAGRycy9kb3ducmV2LnhtbERPz2vCMBS+D/wfwhN2m6luSK1NRQRhp212Qzw+m2db&#10;bF5KkrXdf78cBjt+fL/z3WQ6MZDzrWUFy0UCgriyuuVawdfn8SkF4QOyxs4yKfghD7ti9pBjpu3I&#10;JxrKUIsYwj5DBU0IfSalrxoy6Be2J47czTqDIUJXS+1wjOGmk6skWUuDLceGBns6NFTdy2+j4IPD&#10;JWW9OXuXvL/18mqn5/ZFqcf5tN+CCDSFf/Gf+1UrWG3i/HgmHgF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a4cvBAAAA3AAAAA8AAAAAAAAAAAAAAAAAmAIAAGRycy9kb3du&#10;cmV2LnhtbFBLBQYAAAAABAAEAPUAAACGAwAAAAA=&#10;" path="m22,l10,,,10,,35,10,45r25,l45,35r,-25l38,2,22,e" fillcolor="#e6e7e8" stroked="f">
                  <v:path arrowok="t" o:connecttype="custom" o:connectlocs="22,0;10,0;0,10;0,35;10,45;35,45;45,35;45,10;38,2;38,2;22,0" o:connectangles="0,0,0,0,0,0,0,0,0,0,0"/>
                </v:shape>
                <v:shape id="Freeform 652" o:spid="_x0000_s1314" style="position:absolute;left:3847;top:4016;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62cUA&#10;AADcAAAADwAAAGRycy9kb3ducmV2LnhtbESPQYvCMBSE78L+h/CEvWmqiLjVKLqgKywouiIeH82z&#10;LTYvpUm17q83guBxmJlvmMmsMYW4UuVyywp63QgEcWJ1zqmCw9+yMwLhPLLGwjIpuJOD2fSjNcFY&#10;2xvv6Lr3qQgQdjEqyLwvYyldkpFB17UlcfDOtjLog6xSqSu8BbgpZD+KhtJgzmEhw5K+M0ou+9oo&#10;GGxOfuvqaPCzGi62//PjZvF7qJX6bDfzMQhPjX+HX+21VtD/6sHz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LrZxQAAANwAAAAPAAAAAAAAAAAAAAAAAJgCAABkcnMv&#10;ZG93bnJldi54bWxQSwUGAAAAAAQABAD1AAAAigMAAAAA&#10;" path="m34,l10,,,10,,34,10,45r24,l45,34r,-24l34,e" fillcolor="#e6e7e8" stroked="f">
                  <v:path arrowok="t" o:connecttype="custom" o:connectlocs="34,0;10,0;0,10;0,34;10,45;34,45;45,34;45,10;34,0" o:connectangles="0,0,0,0,0,0,0,0,0"/>
                </v:shape>
                <v:shape id="Freeform 653" o:spid="_x0000_s1315" style="position:absolute;left:3672;top:4017;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hCcUA&#10;AADcAAAADwAAAGRycy9kb3ducmV2LnhtbESPQWvCQBSE74L/YXmF3nTTICWNbkIRRA/F0rQHvT2y&#10;zyQ0+zburhr/fbdQ6HGYmW+YVTmaXlzJ+c6ygqd5AoK4trrjRsHX52aWgfABWWNvmRTcyUNZTCcr&#10;zLW98Qddq9CICGGfo4I2hCGX0tctGfRzOxBH72SdwRCla6R2eItw08s0SZ6lwY7jQosDrVuqv6uL&#10;UXDM3rfhrA8ZbqrdecRu/+YWF6UeH8bXJYhAY/gP/7V3WkH6ksL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OEJxQAAANwAAAAPAAAAAAAAAAAAAAAAAJgCAABkcnMv&#10;ZG93bnJldi54bWxQSwUGAAAAAAQABAD1AAAAigMAAAAA&#10;" path="m34,l9,,,9,,34,9,44r25,l44,34,44,9,34,e" fillcolor="#e6e7e8" stroked="f">
                  <v:path arrowok="t" o:connecttype="custom" o:connectlocs="34,0;9,0;0,9;0,34;9,44;34,44;44,34;44,9;34,0" o:connectangles="0,0,0,0,0,0,0,0,0"/>
                </v:shape>
                <v:shape id="Freeform 654" o:spid="_x0000_s1316" style="position:absolute;left:3497;top:4017;width:44;height:43;visibility:visible;mso-wrap-style:square;v-text-anchor:top" coordsize="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DccA&#10;AADcAAAADwAAAGRycy9kb3ducmV2LnhtbESPQWvCQBSE7wX/w/IKXqRumoLY6CoiFKSFUqOHHB/Z&#10;ZxKbfRt2N5r667sFocdhZr5hluvBtOJCzjeWFTxPExDEpdUNVwqOh7enOQgfkDW2lknBD3lYr0YP&#10;S8y0vfKeLnmoRISwz1BBHUKXSenLmgz6qe2Io3eyzmCI0lVSO7xGuGllmiQzabDhuFBjR9uayu+8&#10;Nwr64vP99nXKi8m2cCn52e340Z+VGj8OmwWIQEP4D9/bO60gfX2B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uqQ3HAAAA3AAAAA8AAAAAAAAAAAAAAAAAmAIAAGRy&#10;cy9kb3ducmV2LnhtbFBLBQYAAAAABAAEAPUAAACMAwAAAAA=&#10;" path="m33,l9,,,9,,33,9,43r24,l43,33,43,9,33,e" fillcolor="#e6e7e8" stroked="f">
                  <v:path arrowok="t" o:connecttype="custom" o:connectlocs="33,0;9,0;0,9;0,33;9,43;33,43;43,33;43,9;33,0" o:connectangles="0,0,0,0,0,0,0,0,0"/>
                </v:shape>
                <v:shape id="Freeform 655" o:spid="_x0000_s1317" style="position:absolute;left:3323;top:4018;width:42;height:42;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5k+cQA&#10;AADcAAAADwAAAGRycy9kb3ducmV2LnhtbESPzWrDMBCE74W+g9hCL6WRY4JJnCihqSmUkkvcPMBi&#10;bSxTa2Us1T9vXwUKOQ4z8w2zO0y2FQP1vnGsYLlIQBBXTjdcK7h8f7yuQfiArLF1TApm8nDYPz7s&#10;MNdu5DMNZahFhLDPUYEJocul9JUhi37hOuLoXV1vMUTZ11L3OEa4bWWaJJm02HBcMNjRu6Hqp/y1&#10;CorjZbQb+RXa7sVkZTFm5XxCpZ6fprctiEBTuIf/259aQbpZwe1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uZPnEAAAA3AAAAA8AAAAAAAAAAAAAAAAAmAIAAGRycy9k&#10;b3ducmV2LnhtbFBLBQYAAAAABAAEAPUAAACJAwAAAAA=&#10;" path="m32,l9,,,9,,32,9,42r23,l42,32,42,9,32,e" fillcolor="#e6e7e8" stroked="f">
                  <v:path arrowok="t" o:connecttype="custom" o:connectlocs="32,0;9,0;0,9;0,32;9,42;32,42;42,32;42,9;32,0" o:connectangles="0,0,0,0,0,0,0,0,0"/>
                </v:shape>
                <v:shape id="Freeform 656" o:spid="_x0000_s1318" style="position:absolute;left:3148;top:4018;width:41;height:41;visibility:visible;mso-wrap-style:square;v-text-anchor:top" coordsize="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GscA&#10;AADcAAAADwAAAGRycy9kb3ducmV2LnhtbESPT2vCQBTE74LfYXmFXorZVGjV1FVsQfAPCtocenzN&#10;vibR7NuQXU389t1CweMwM79hpvPOVOJKjSstK3iOYhDEmdUl5wrSz+VgDMJ5ZI2VZVJwIwfzWb83&#10;xUTblg90PfpcBAi7BBUU3teJlC4ryKCLbE0cvB/bGPRBNrnUDbYBbio5jONXabDksFBgTR8FZefj&#10;xSh4Okn3/f41ak+b5Xqfbje7M+JEqceHbvEGwlPn7+H/9korGE5e4O9MO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X/hrHAAAA3AAAAA8AAAAAAAAAAAAAAAAAmAIAAGRy&#10;cy9kb3ducmV2LnhtbFBLBQYAAAAABAAEAPUAAACMAwAAAAA=&#10;" path="m32,l9,,,9,,32r9,9l32,41r9,-9l41,9,32,e" fillcolor="#e6e7e8" stroked="f">
                  <v:path arrowok="t" o:connecttype="custom" o:connectlocs="32,0;9,0;0,9;0,32;9,41;32,41;41,32;41,9;32,0" o:connectangles="0,0,0,0,0,0,0,0,0"/>
                </v:shape>
                <v:shape id="Freeform 657" o:spid="_x0000_s1319" style="position:absolute;left:2973;top:4018;width:40;height:4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4ssMA&#10;AADcAAAADwAAAGRycy9kb3ducmV2LnhtbESPQYvCMBSE7wv+h/AWvK3pKojWpqKCuEdbPXh8NM+2&#10;2LyUJrb132+EhT0OM/MNk2xH04ieOldbVvA9i0AQF1bXXCq4Xo5fKxDOI2tsLJOCFznYppOPBGNt&#10;B86oz30pAoRdjAoq79tYSldUZNDNbEscvLvtDPogu1LqDocAN42cR9FSGqw5LFTY0qGi4pE/jYJ8&#10;31+y1em4WOthn0XPQ3863+5KTT/H3QaEp9H/h//aP1rBfL2E95l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Z4ssMAAADcAAAADwAAAAAAAAAAAAAAAACYAgAAZHJzL2Rv&#10;d25yZXYueG1sUEsFBgAAAAAEAAQA9QAAAIgDAAAAAA==&#10;" path="m31,l9,,,9,,31r9,9l31,40r9,-9l40,9,31,e" fillcolor="#e6e7e8" stroked="f">
                  <v:path arrowok="t" o:connecttype="custom" o:connectlocs="31,0;9,0;0,9;0,31;9,40;31,40;40,31;40,9;31,0" o:connectangles="0,0,0,0,0,0,0,0,0"/>
                </v:shape>
                <v:shape id="Freeform 658" o:spid="_x0000_s1320" style="position:absolute;left:2798;top:4019;width:39;height:40;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nCMIA&#10;AADcAAAADwAAAGRycy9kb3ducmV2LnhtbESPQWsCMRSE7wX/Q3hCbzWroNbVKFYQPBVc6/2xeW4W&#10;Ny9hk2r8941Q8DjMzDfMapNsJ27Uh9axgvGoAEFcO91yo+DntP/4BBEissbOMSl4UIDNevC2wlK7&#10;Ox/pVsVGZAiHEhWYGH0pZagNWQwj54mzd3G9xZhl30jd4z3DbScnRTGTFlvOCwY97QzV1+rXKkjn&#10;aCrzmPqv/WxenXQ6X779WKn3YdouQURK8RX+bx+0gsliDs8z+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ucIwgAAANwAAAAPAAAAAAAAAAAAAAAAAJgCAABkcnMvZG93&#10;bnJldi54bWxQSwUGAAAAAAQABAD1AAAAhwMAAAAA&#10;" path="m30,l8,,,8,,30r8,9l30,39r9,-9l39,8,30,e" fillcolor="#e6e7e8" stroked="f">
                  <v:path arrowok="t" o:connecttype="custom" o:connectlocs="30,0;8,0;0,8;0,30;8,39;30,39;39,30;39,8;30,0" o:connectangles="0,0,0,0,0,0,0,0,0"/>
                </v:shape>
                <v:shape id="Freeform 659" o:spid="_x0000_s1321" style="position:absolute;left:2623;top:4019;width:39;height:39;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Mr8A&#10;AADcAAAADwAAAGRycy9kb3ducmV2LnhtbERPy4rCMBTdD/gP4QruxtTKDFqNIjLi4M7X/tJck2Jz&#10;U5pMW/9+shiY5eG819vB1aKjNlSeFcymGQji0uuKjYLb9fC+ABEissbaMyl4UYDtZvS2xkL7ns/U&#10;XaIRKYRDgQpsjE0hZSgtOQxT3xAn7uFbhzHB1kjdYp/CXS3zLPuUDitODRYb2lsqn5cfp6A+323/&#10;tT91C30K+ljNTT7/MEpNxsNuBSLSEP/Ff+5vrSBfprXpTDoC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5BUyvwAAANwAAAAPAAAAAAAAAAAAAAAAAJgCAABkcnMvZG93bnJl&#10;di54bWxQSwUGAAAAAAQABAD1AAAAhAMAAAAA&#10;" path="m30,l8,,,8,,30r8,8l30,38r8,-8l38,8,30,e" fillcolor="#e6e7e8" stroked="f">
                  <v:path arrowok="t" o:connecttype="custom" o:connectlocs="30,0;8,0;0,8;0,30;8,38;30,38;38,30;38,8;30,0" o:connectangles="0,0,0,0,0,0,0,0,0"/>
                </v:shape>
                <v:shape id="Freeform 660" o:spid="_x0000_s1322" style="position:absolute;left:2448;top:4020;width:38;height:38;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u3ocYA&#10;AADcAAAADwAAAGRycy9kb3ducmV2LnhtbESPQWvCQBSE7wX/w/KEXkrdqFBM6iqiCEVEaiw9P7LP&#10;JJh9G7MbE/313UKhx2FmvmHmy95U4kaNKy0rGI8iEMSZ1SXnCr5O29cZCOeRNVaWScGdHCwXg6c5&#10;Jtp2fKRb6nMRIOwSVFB4XydSuqwgg25ka+LgnW1j0AfZ5FI32AW4qeQkit6kwZLDQoE1rQvKLmlr&#10;FJTtbr/57j/jNr4eu5f00U73h4NSz8N+9Q7CU+//w3/tD61gEsfweyYc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u3ocYAAADcAAAADwAAAAAAAAAAAAAAAACYAgAAZHJz&#10;L2Rvd25yZXYueG1sUEsFBgAAAAAEAAQA9QAAAIsDAAAAAA==&#10;" path="m29,l8,,,8,,29r8,8l29,37r8,-8l37,8,29,e" fillcolor="#e6e7e8" stroked="f">
                  <v:path arrowok="t" o:connecttype="custom" o:connectlocs="29,0;8,0;0,8;0,29;8,37;29,37;37,29;37,8;29,0" o:connectangles="0,0,0,0,0,0,0,0,0"/>
                </v:shape>
                <v:shape id="Freeform 661" o:spid="_x0000_s1323" style="position:absolute;left:2273;top:4020;width:37;height:37;visibility:visible;mso-wrap-style:square;v-text-anchor:top" coordsize="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7N8IA&#10;AADcAAAADwAAAGRycy9kb3ducmV2LnhtbERP22rCQBB9L/gPywi+FN1UqUh0FZUWSlsoXj5gzI5J&#10;MDsbdrYm/fvuQ6GPh3NfbXrXqDsFqT0beJpkoIgLb2suDZxPr+MFKInIFhvPZOCHBDbrwcMKc+s7&#10;PtD9GEuVQlhyNFDF2OZaS1GRQ5n4ljhxVx8cxgRDqW3ALoW7Rk+zbK4d1pwaKmxpX1FxO347A3II&#10;cd/y43v3vDvPPj96ubx8iTGjYb9dgorUx3/xn/vNGphlaX46k46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vs3wgAAANwAAAAPAAAAAAAAAAAAAAAAAJgCAABkcnMvZG93&#10;bnJldi54bWxQSwUGAAAAAAQABAD1AAAAhwMAAAAA&#10;" path="m28,l8,,,8,,28r8,8l28,36r8,-8l36,8,28,e" fillcolor="#e6e7e8" stroked="f">
                  <v:path arrowok="t" o:connecttype="custom" o:connectlocs="28,0;8,0;0,8;0,28;8,36;28,36;36,28;36,8;28,0" o:connectangles="0,0,0,0,0,0,0,0,0"/>
                </v:shape>
                <v:shape id="Freeform 662" o:spid="_x0000_s1324" style="position:absolute;left:2098;top:4021;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h7cQA&#10;AADcAAAADwAAAGRycy9kb3ducmV2LnhtbESPwWrDMBBE74H+g9hAb7GsFEpwrYQQSNtLD0kLvm6l&#10;rW1irYylxPbfV4FCj8PMvGHK3eQ6caMhtJ41qCwHQWy8bbnW8PV5XG1AhIhssfNMGmYKsNs+LEos&#10;rB/5RLdzrEWCcChQQxNjX0gZTEMOQ+Z74uT9+MFhTHKopR1wTHDXyXWeP0uHLaeFBns6NGQu56vT&#10;gB/fbwdj6HVfV3N1nJRqw0Zp/bic9i8gIk3xP/zXfrcannIF9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y4e3EAAAA3AAAAA8AAAAAAAAAAAAAAAAAmAIAAGRycy9k&#10;b3ducmV2LnhtbFBLBQYAAAAABAAEAPUAAACJAwAAAAA=&#10;" path="m27,l8,,,8,,27r8,8l27,35r9,-8l36,8,27,e" fillcolor="#e6e7e8" stroked="f">
                  <v:path arrowok="t" o:connecttype="custom" o:connectlocs="27,0;8,0;0,8;0,27;8,35;27,35;36,27;36,8;27,0" o:connectangles="0,0,0,0,0,0,0,0,0"/>
                </v:shape>
                <v:shape id="Freeform 663" o:spid="_x0000_s1325" style="position:absolute;left:1923;top:4021;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Z5cUA&#10;AADcAAAADwAAAGRycy9kb3ducmV2LnhtbESP3WrCQBSE7wt9h+UUvKu7ja1KdJU0UOpFFfx5gEP2&#10;NAnNng3ZjaZv7wqCl8PMfMMs14NtxJk6XzvW8DZWIIgLZ2ouNZyOX69zED4gG2wck4Z/8rBePT8t&#10;MTXuwns6H0IpIoR9ihqqENpUSl9UZNGPXUscvV/XWQxRdqU0HV4i3DYyUWoqLdYcFypsKa+o+Dv0&#10;VsNnxsPu+31WGv7o90ruwjT/2Wo9ehmyBYhAQ3iE7+2N0TBRC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hnlxQAAANwAAAAPAAAAAAAAAAAAAAAAAJgCAABkcnMv&#10;ZG93bnJldi54bWxQSwUGAAAAAAQABAD1AAAAigMAAAAA&#10;" path="m27,l7,,,7,,27r7,8l27,35r8,-8l35,7,27,e" fillcolor="#e6e7e8" stroked="f">
                  <v:path arrowok="t" o:connecttype="custom" o:connectlocs="27,0;7,0;0,7;0,27;7,35;27,35;35,27;35,7;27,0" o:connectangles="0,0,0,0,0,0,0,0,0"/>
                </v:shape>
                <v:shape id="Freeform 664" o:spid="_x0000_s1326" style="position:absolute;left:1748;top:4022;width:35;height:34;visibility:visible;mso-wrap-style:square;v-text-anchor:top" coordsize="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3GcUA&#10;AADcAAAADwAAAGRycy9kb3ducmV2LnhtbESPX2vCMBTF3wd+h3AFX2Smm0xcNRUZCnsaWH3x7a65&#10;a0ubm5Bk2n77ZTDY4+H8+XG2u8H04kY+tJYVPC0yEMSV1S3XCi7n4+MaRIjIGnvLpGCkALti8rDF&#10;XNs7n+hWxlqkEQ45KmhidLmUoWrIYFhYR5y8L+sNxiR9LbXHexo3vXzOspU02HIiNOjoraGqK79N&#10;grzagz+d3bhy3Ye7HsZ5+fI5V2o2HfYbEJGG+B/+a79rBctsCb9n0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cZxQAAANwAAAAPAAAAAAAAAAAAAAAAAJgCAABkcnMv&#10;ZG93bnJldi54bWxQSwUGAAAAAAQABAD1AAAAigMAAAAA&#10;" path="m26,l7,,,7,,26r7,8l26,34r8,-8l34,7,26,e" fillcolor="#e6e7e8" stroked="f">
                  <v:path arrowok="t" o:connecttype="custom" o:connectlocs="26,0;7,0;0,7;0,26;7,34;26,34;34,26;34,7;26,0" o:connectangles="0,0,0,0,0,0,0,0,0"/>
                </v:shape>
                <v:shape id="Freeform 665" o:spid="_x0000_s1327" style="position:absolute;left:1574;top:4022;width:33;height:33;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uKcYA&#10;AADcAAAADwAAAGRycy9kb3ducmV2LnhtbESPQWvCQBSE7wX/w/KEXopuakUkuootCD00pUlEPD6y&#10;zySYfZtmtzH++25B6HGYmW+Y9XYwjeipc7VlBc/TCARxYXXNpYJDvp8sQTiPrLGxTApu5GC7GT2s&#10;Mdb2yin1mS9FgLCLUUHlfRtL6YqKDLqpbYmDd7adQR9kV0rd4TXATSNnUbSQBmsOCxW29FZRccl+&#10;jIKzw9tr+pEsP/On79NX72Wij1Kpx/GwW4HwNPj/8L39rhW8RHP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nuKcYAAADcAAAADwAAAAAAAAAAAAAAAACYAgAAZHJz&#10;L2Rvd25yZXYueG1sUEsFBgAAAAAEAAQA9QAAAIsDAAAAAA==&#10;" path="m25,l7,,,7,,25r7,8l25,33r8,-8l33,7,25,e" fillcolor="#e6e7e8" stroked="f">
                  <v:path arrowok="t" o:connecttype="custom" o:connectlocs="25,0;7,0;0,7;0,25;7,33;25,33;33,25;33,7;25,0" o:connectangles="0,0,0,0,0,0,0,0,0"/>
                </v:shape>
                <v:shape id="Freeform 666" o:spid="_x0000_s1328" style="position:absolute;left:1399;top:4023;width:32;height:32;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AMYA&#10;AADcAAAADwAAAGRycy9kb3ducmV2LnhtbESPT2vCQBTE74V+h+UVeim6q0HR6CpFaem1qX/w9si+&#10;JsHs25Bdk/TbdwtCj8PM/IZZbwdbi45aXznWMBkrEMS5MxUXGg5fb6MFCB+QDdaOScMPedhuHh/W&#10;mBrX8yd1WShEhLBPUUMZQpNK6fOSLPqxa4ij9+1aiyHKtpCmxT7CbS2nSs2lxYrjQokN7UrKr9nN&#10;argk5/3yfX++DdeJ6o4vNrmcAmv9/DS8rkAEGsJ/+N7+MBoSNYO/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aAMYAAADcAAAADwAAAAAAAAAAAAAAAACYAgAAZHJz&#10;L2Rvd25yZXYueG1sUEsFBgAAAAAEAAQA9QAAAIsDAAAAAA==&#10;" path="m25,l7,,,7,,25r7,7l25,32r7,-7l32,7,25,e" fillcolor="#e6e7e8" stroked="f">
                  <v:path arrowok="t" o:connecttype="custom" o:connectlocs="25,0;7,0;0,7;0,25;7,32;25,32;32,25;32,7;25,0" o:connectangles="0,0,0,0,0,0,0,0,0"/>
                </v:shape>
                <v:shape id="Freeform 667" o:spid="_x0000_s1329" style="position:absolute;left:1224;top:4023;width:31;height:31;visibility:visible;mso-wrap-style:square;v-text-anchor:top" coordsize="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8wsUA&#10;AADcAAAADwAAAGRycy9kb3ducmV2LnhtbESPUWvCMBSF3wf+h3CFvYw1cRMntVFEcIz5pO4HXJq7&#10;ttrclCTaul+/DAY+Hs453+EUq8G24ko+NI41TDIFgrh0puFKw9dx+zwHESKywdYxabhRgNVy9FBg&#10;blzPe7oeYiUShEOOGuoYu1zKUNZkMWSuI07et/MWY5K+ksZjn+C2lS9KzaTFhtNCjR1tairPh4vV&#10;0Hj+fOtv/snt3tupncxP5Vb9aP04HtYLEJGGeA//tz+Mhlc1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TzCxQAAANwAAAAPAAAAAAAAAAAAAAAAAJgCAABkcnMv&#10;ZG93bnJldi54bWxQSwUGAAAAAAQABAD1AAAAigMAAAAA&#10;" path="m24,l7,,,7,,24r7,7l24,31r7,-7l31,7,24,e" fillcolor="#e6e7e8" stroked="f">
                  <v:path arrowok="t" o:connecttype="custom" o:connectlocs="24,0;7,0;0,7;0,24;7,31;24,31;31,24;31,7;24,0" o:connectangles="0,0,0,0,0,0,0,0,0"/>
                </v:shape>
                <v:shape id="Freeform 668" o:spid="_x0000_s1330" style="position:absolute;left:1049;top:4023;width:30;height:31;visibility:visible;mso-wrap-style:square;v-text-anchor:top" coordsize="3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X+MQA&#10;AADcAAAADwAAAGRycy9kb3ducmV2LnhtbESPQWsCMRSE7wX/Q3hCbzWrQrVbo0hBWnrLKp5fN8/N&#10;0s3LdhPXbX99Iwgeh5n5hlltBteInrpQe1YwnWQgiEtvaq4UHPa7pyWIEJENNp5JwS8F2KxHDyvM&#10;jb+wpr6IlUgQDjkqsDG2uZShtOQwTHxLnLyT7xzGJLtKmg4vCe4aOcuyZ+mw5rRgsaU3S+V3cXYK&#10;Fie7H/R8Vut3/aX/ji8/n32BSj2Oh+0riEhDvIdv7Q+jYJ4t4H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qV/jEAAAA3AAAAA8AAAAAAAAAAAAAAAAAmAIAAGRycy9k&#10;b3ducmV2LnhtbFBLBQYAAAAABAAEAPUAAACJAwAAAAA=&#10;" path="m23,l6,,,6,,23r6,7l23,30r7,-7l30,6,23,e" fillcolor="#e6e7e8" stroked="f">
                  <v:path arrowok="t" o:connecttype="custom" o:connectlocs="23,0;6,0;0,6;0,23;6,30;23,30;30,23;30,6;23,0" o:connectangles="0,0,0,0,0,0,0,0,0"/>
                </v:shape>
                <v:shape id="Freeform 669" o:spid="_x0000_s1331" style="position:absolute;left:874;top:40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TK8EA&#10;AADcAAAADwAAAGRycy9kb3ducmV2LnhtbERPy2oCMRTdC/2HcAvuNLGKlKlRpCDtxoJTu79MrjPD&#10;TG6mSTqPv28WgsvDee8Oo21FTz7UjjWslgoEceFMzaWG6/dp8QoiRGSDrWPSMFGAw/5ptsPMuIEv&#10;1OexFCmEQ4Yaqhi7TMpQVGQxLF1HnLib8xZjgr6UxuOQwm0rX5TaSos1p4YKO3qvqGjyP6vhPA1t&#10;fzttvPptLj/5+eP6NU6N1vPn8fgGItIYH+K7+9NoWKu0Np1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JUyvBAAAA3AAAAA8AAAAAAAAAAAAAAAAAmAIAAGRycy9kb3du&#10;cmV2LnhtbFBLBQYAAAAABAAEAPUAAACGAwAAAAA=&#10;" path="m23,l6,,,6,,23r6,6l23,29r6,-6l29,6,23,e" fillcolor="#e6e7e8" stroked="f">
                  <v:path arrowok="t" o:connecttype="custom" o:connectlocs="23,0;6,0;0,6;0,23;6,29;23,29;29,23;29,6;23,0" o:connectangles="0,0,0,0,0,0,0,0,0"/>
                </v:shape>
                <v:shape id="Freeform 670" o:spid="_x0000_s1332" style="position:absolute;left:699;top:4024;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Qc8QA&#10;AADcAAAADwAAAGRycy9kb3ducmV2LnhtbESPUWvCQBCE3wv9D8cKfSl6abWi0VOkUCoUhFh/wJJb&#10;k5DcXrjbavrve4LQx2FmvmHW28F16kIhNp4NvEwyUMSltw1XBk7fH+MFqCjIFjvPZOCXImw3jw9r&#10;zK2/ckGXo1QqQTjmaKAW6XOtY1mTwzjxPXHyzj44lCRDpW3Aa4K7Tr9m2Vw7bDgt1NjTe01le/xx&#10;Br6ed8vi0MpswTq8ldzK56wQY55Gw24FSmiQ//C9vbcGptkSbmfSEd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4UHPEAAAA3AAAAA8AAAAAAAAAAAAAAAAAmAIAAGRycy9k&#10;b3ducmV2LnhtbFBLBQYAAAAABAAEAPUAAACJAwAAAAA=&#10;" path="m22,l6,,,6,,22r6,6l22,28r6,-6l28,6,22,e" fillcolor="#e6e7e8" stroked="f">
                  <v:path arrowok="t" o:connecttype="custom" o:connectlocs="22,0;6,0;0,6;0,22;6,28;22,28;28,22;28,6;22,0" o:connectangles="0,0,0,0,0,0,0,0,0"/>
                </v:shape>
                <v:shape id="Freeform 671" o:spid="_x0000_s1333" style="position:absolute;left:524;top:4025;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0UXsMA&#10;AADcAAAADwAAAGRycy9kb3ducmV2LnhtbERPy2oCMRTdC/5DuIXuasaWap2akdJSEEFRK+jyMrnz&#10;sJObaRJ1/HuzKLg8nPd01plGnMn52rKC4SABQZxbXXOpYPfz/fQGwgdkjY1lUnAlD7Os35tiqu2F&#10;N3TehlLEEPYpKqhCaFMpfV6RQT+wLXHkCusMhghdKbXDSww3jXxOkpE0WHNsqLClz4ry3+3JKFgV&#10;+/nr0k3Go83f2mo8HN1p8aXU40P38Q4iUBfu4n/3XCt4Gcb58Uw8Aj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0UXsMAAADcAAAADwAAAAAAAAAAAAAAAACYAgAAZHJzL2Rv&#10;d25yZXYueG1sUEsFBgAAAAAEAAQA9QAAAIgDAAAAAA==&#10;" path="m21,l6,,,6,,21r6,6l21,27r6,-6l27,6,21,e" fillcolor="#e6e7e8" stroked="f">
                  <v:path arrowok="t" o:connecttype="custom" o:connectlocs="21,0;6,0;0,6;0,21;6,27;21,27;27,21;27,6;21,0" o:connectangles="0,0,0,0,0,0,0,0,0"/>
                </v:shape>
                <v:shape id="Freeform 672" o:spid="_x0000_s1334" style="position:absolute;left:349;top:4025;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4r8UA&#10;AADcAAAADwAAAGRycy9kb3ducmV2LnhtbESPQWsCMRSE7wX/Q3hCbzW7thTZGkXElhYv3dWLt8fm&#10;dbPt5mXZRE3/vREEj8PMfMPMl9F24kSDbx0ryCcZCOLa6ZYbBfvd+9MMhA/IGjvHpOCfPCwXo4c5&#10;FtqduaRTFRqRIOwLVGBC6AspfW3Iop+4njh5P26wGJIcGqkHPCe47eQ0y16lxZbTgsGe1obqv+po&#10;FZSc/x6+Dk3l9tvvl/JoYvexiUo9juPqDUSgGO7hW/tTK3jOc7ieSU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PivxQAAANwAAAAPAAAAAAAAAAAAAAAAAJgCAABkcnMv&#10;ZG93bnJldi54bWxQSwUGAAAAAAQABAD1AAAAigMAAAAA&#10;" path="m20,l6,,,6,,20r6,7l20,27r7,-7l27,6,20,e" fillcolor="#e6e7e8" stroked="f">
                  <v:path arrowok="t" o:connecttype="custom" o:connectlocs="20,0;6,0;0,6;0,20;6,27;20,27;27,20;27,6;20,0" o:connectangles="0,0,0,0,0,0,0,0,0"/>
                </v:shape>
                <v:shape id="Freeform 673" o:spid="_x0000_s1335" style="position:absolute;left:174;top:4026;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E5sMA&#10;AADcAAAADwAAAGRycy9kb3ducmV2LnhtbESPQYvCMBSE7wv+h/CEvSyaVlnRahQRBPdobe/P5tlW&#10;m5fSZLX++40g7HGYmW+Y1aY3jbhT52rLCuJxBIK4sLrmUkF22o/mIJxH1thYJgVPcrBZDz5WmGj7&#10;4CPdU1+KAGGXoILK+zaR0hUVGXRj2xIH72I7gz7IrpS6w0eAm0ZOomgmDdYcFipsaVdRcUt/jQJT&#10;XhffP3m+O39d9302T/NMp7FSn8N+uwThqff/4Xf7oBVM4wm8zo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AE5sMAAADcAAAADwAAAAAAAAAAAAAAAACYAgAAZHJzL2Rv&#10;d25yZXYueG1sUEsFBgAAAAAEAAQA9QAAAIgDAAAAAA==&#10;" path="m20,l5,,,5,,20r5,6l20,26r6,-6l26,5,20,e" fillcolor="#e6e7e8" stroked="f">
                  <v:path arrowok="t" o:connecttype="custom" o:connectlocs="20,0;5,0;0,5;0,20;5,26;20,26;26,20;26,5;20,0" o:connectangles="0,0,0,0,0,0,0,0,0"/>
                </v:shape>
                <v:shape id="Freeform 674" o:spid="_x0000_s1336" style="position:absolute;top:4026;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LoMYA&#10;AADcAAAADwAAAGRycy9kb3ducmV2LnhtbESP3WrCQBSE74W+w3IK3ulGLVKiq5TSaFtLwJ8HOGZP&#10;s2mzZ0N21fTtXaHg5TAz3zDzZWdrcabWV44VjIYJCOLC6YpLBYd9NngG4QOyxtoxKfgjD8vFQ2+O&#10;qXYX3tJ5F0oRIexTVGBCaFIpfWHIoh+6hjh63661GKJsS6lbvES4reU4SabSYsVxwWBDr4aK393J&#10;KpAmW20of3vKt+PP5utnmh0/1plS/cfuZQYiUBfu4f/2u1YwGU3gdi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pLoMYAAADcAAAADwAAAAAAAAAAAAAAAACYAgAAZHJz&#10;L2Rvd25yZXYueG1sUEsFBgAAAAAEAAQA9QAAAIsDAAAAAA==&#10;" path="m19,l5,,,5,,19r5,6l19,25r6,-6l25,5,19,e" fillcolor="#e6e7e8" stroked="f">
                  <v:path arrowok="t" o:connecttype="custom" o:connectlocs="19,0;5,0;0,5;0,19;5,25;19,25;25,19;25,5;19,0" o:connectangles="0,0,0,0,0,0,0,0,0"/>
                </v:shape>
                <v:shape id="Freeform 675" o:spid="_x0000_s1337" style="position:absolute;left:3148;top:3861;width:41;height:25;visibility:visible;mso-wrap-style:square;v-text-anchor:top" coordsize="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A0cQA&#10;AADcAAAADwAAAGRycy9kb3ducmV2LnhtbESPwW7CMBBE70j8g7WVegMHCgWlGIRASOXYwKW3JV6S&#10;tPHaxC4Jf48rIXEczcwbzWLVmVpcqfGVZQWjYQKCOLe64kLB8bAbzEH4gKyxtkwKbuRhtez3Fphq&#10;2/IXXbNQiAhhn6KCMgSXSunzkgz6oXXE0TvbxmCIsimkbrCNcFPLcZK8S4MVx4USHW1Kyn+zP6Pg&#10;dDmub+5nevmu8yJzu3ay386sUq8v3foDRKAuPMOP9qdW8DaawP+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DQNHEAAAA3AAAAA8AAAAAAAAAAAAAAAAAmAIAAGRycy9k&#10;b3ducmV2LnhtbFBLBQYAAAAABAAEAPUAAACJAwAAAAA=&#10;" path="m,16l,32r9,9l32,41r9,-9l41,24,,16e" fillcolor="#e6e7e8" stroked="f">
                  <v:path arrowok="t" o:connecttype="custom" o:connectlocs="0,16;0,32;9,41;32,41;41,32;41,24;41,24;0,16" o:connectangles="0,0,0,0,0,0,0,0"/>
                </v:shape>
                <v:shape id="Freeform 676" o:spid="_x0000_s1338" style="position:absolute;left:2973;top:3845;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4LsUA&#10;AADcAAAADwAAAGRycy9kb3ducmV2LnhtbESPQWvCQBSE74L/YXlCb3VjpUWjq4jVIhQPRj14e2Sf&#10;2WD2bchuY/rvu0LB4zAz3zDzZWcr0VLjS8cKRsMEBHHudMmFgtNx+zoB4QOyxsoxKfglD8tFvzfH&#10;VLs7H6jNQiEihH2KCkwIdSqlzw1Z9ENXE0fv6hqLIcqmkLrBe4TbSr4lyYe0WHJcMFjT2lB+y36s&#10;gmmZyM/L+Xvr9sdNtW4LQ1+1Uepl0K1mIAJ14Rn+b++0gvHoHR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XguxQAAANwAAAAPAAAAAAAAAAAAAAAAAJgCAABkcnMv&#10;ZG93bnJldi54bWxQSwUGAAAAAAQABAD1AAAAigMAAAAA&#10;" path="m31,l9,,,9,,31r9,9l31,40r9,-9l40,9,31,e" fillcolor="#e6e7e8" stroked="f">
                  <v:path arrowok="t" o:connecttype="custom" o:connectlocs="31,0;9,0;0,9;0,31;9,40;31,40;40,31;40,9;31,0" o:connectangles="0,0,0,0,0,0,0,0,0"/>
                </v:shape>
                <v:shape id="Freeform 677" o:spid="_x0000_s1339" style="position:absolute;left:2798;top:3845;width:39;height:40;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hOVMMA&#10;AADcAAAADwAAAGRycy9kb3ducmV2LnhtbESPwWrDMBBE74X+g9hAb43slLjFjRKaQqCnQuzmvlgb&#10;y8RaCUtNlL+vCoEch5l5w6w2yY7iTFMYHCso5wUI4s7pgXsFP+3u+Q1EiMgaR8ek4EoBNuvHhxXW&#10;2l14T+cm9iJDONSowMToaylDZ8himDtPnL2jmyzGLKde6gkvGW5HuSiKSlocOC8Y9PRpqDs1v1ZB&#10;OkTTmOvSb3fVa9PqdDh++1Kpp1n6eAcRKcV7+Nb+0gpeygr+z+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hOVMMAAADcAAAADwAAAAAAAAAAAAAAAACYAgAAZHJzL2Rv&#10;d25yZXYueG1sUEsFBgAAAAAEAAQA9QAAAIgDAAAAAA==&#10;" path="m30,l8,,,8,,30r8,9l30,39r9,-9l39,8,30,e" fillcolor="#e6e7e8" stroked="f">
                  <v:path arrowok="t" o:connecttype="custom" o:connectlocs="30,0;8,0;0,8;0,30;8,39;30,39;39,30;39,8;30,0" o:connectangles="0,0,0,0,0,0,0,0,0"/>
                </v:shape>
                <v:shape id="Freeform 678" o:spid="_x0000_s1340" style="position:absolute;left:2623;top:3846;width:39;height:38;visibility:visible;mso-wrap-style:square;v-text-anchor:top" coordsize="3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Xm8UA&#10;AADcAAAADwAAAGRycy9kb3ducmV2LnhtbESPQWsCMRSE70L/Q3iFXqQm24pdVqOIUJDeumrp8bF5&#10;7i5uXpYk1dVf3xQKHoeZ+YZZrAbbiTP50DrWkE0UCOLKmZZrDfvd+3MOIkRkg51j0nClAKvlw2iB&#10;hXEX/qRzGWuRIBwK1NDE2BdShqohi2HieuLkHZ23GJP0tTQeLwluO/mi1ExabDktNNjTpqHqVP5Y&#10;DXV5k2pQt287deMPzo6HL59nWj89Dus5iEhDvIf/21uj4TV7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pebxQAAANwAAAAPAAAAAAAAAAAAAAAAAJgCAABkcnMv&#10;ZG93bnJldi54bWxQSwUGAAAAAAQABAD1AAAAigMAAAAA&#10;" path="m30,l8,,,8,,30r8,8l30,38r8,-8l38,8,30,e" fillcolor="#e6e7e8" stroked="f">
                  <v:path arrowok="t" o:connecttype="custom" o:connectlocs="30,0;8,0;0,8;0,30;8,38;30,38;38,30;38,8;30,0" o:connectangles="0,0,0,0,0,0,0,0,0"/>
                </v:shape>
                <v:shape id="Freeform 679" o:spid="_x0000_s1341" style="position:absolute;left:2448;top:3846;width:38;height:38;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e/cMA&#10;AADcAAAADwAAAGRycy9kb3ducmV2LnhtbERPTWvCQBC9C/6HZYReim6sIDW6ilQEEZEaxfOQHZNg&#10;djbNbkzaX+8eCh4f73ux6kwpHlS7wrKC8SgCQZxaXXCm4HLeDj9BOI+ssbRMCn7JwWrZ7y0w1rbl&#10;Ez0Sn4kQwi5GBbn3VSylS3My6Ea2Ig7czdYGfYB1JnWNbQg3pfyIoqk0WHBoyLGir5zSe9IYBUWz&#10;P2yu3fesmf2c2vfkr5kcjkel3gbdeg7CU+df4n/3TiuYjMPacCYc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Ue/cMAAADcAAAADwAAAAAAAAAAAAAAAACYAgAAZHJzL2Rv&#10;d25yZXYueG1sUEsFBgAAAAAEAAQA9QAAAIgDAAAAAA==&#10;" path="m29,l8,,,8,,29r8,8l29,37r8,-8l37,8,29,e" fillcolor="#e6e7e8" stroked="f">
                  <v:path arrowok="t" o:connecttype="custom" o:connectlocs="29,0;8,0;0,8;0,29;8,37;29,37;37,29;37,8;29,0" o:connectangles="0,0,0,0,0,0,0,0,0"/>
                </v:shape>
                <v:shape id="Freeform 680" o:spid="_x0000_s1342" style="position:absolute;left:2273;top:3847;width:37;height:36;visibility:visible;mso-wrap-style:square;v-text-anchor:top" coordsize="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Wg8YA&#10;AADcAAAADwAAAGRycy9kb3ducmV2LnhtbESPQWsCMRSE74X+h/AKvRTNboVWV6OoUPDgod0K4u2x&#10;eW623bwsSaqrv94UCj0OM/MNM1v0thUn8qFxrCAfZiCIK6cbrhXsPt8GYxAhImtsHZOCCwVYzO/v&#10;Zlhod+YPOpWxFgnCoUAFJsaukDJUhiyGoeuIk3d03mJM0tdSezwnuG3lc5a9SIsNpwWDHa0NVd/l&#10;j1UwWT3l7rW/ltuD99nXek/vO0NKPT70yymISH38D/+1N1rBKJ/A75l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SWg8YAAADcAAAADwAAAAAAAAAAAAAAAACYAgAAZHJz&#10;L2Rvd25yZXYueG1sUEsFBgAAAAAEAAQA9QAAAIsDAAAAAA==&#10;" path="m28,l8,,,8,,28r8,8l28,36r8,-8l36,8,28,e" fillcolor="#e6e7e8" stroked="f">
                  <v:path arrowok="t" o:connecttype="custom" o:connectlocs="28,0;8,0;0,8;0,28;8,36;28,36;36,28;36,8;28,0" o:connectangles="0,0,0,0,0,0,0,0,0"/>
                </v:shape>
                <v:shape id="Freeform 681" o:spid="_x0000_s1343" style="position:absolute;left:2098;top:3847;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YFr0A&#10;AADcAAAADwAAAGRycy9kb3ducmV2LnhtbERPyQrCMBC9C/5DGMGbplUQqUYRweXiwQW8jsnYFptJ&#10;aaLWvzcHwePj7fNlayvxosaXjhWkwwQEsXam5FzB5bwZTEH4gGywckwKPuRhueh25pgZ9+YjvU4h&#10;FzGEfYYKihDqTEqvC7Loh64mjtzdNRZDhE0uTYPvGG4rOUqSibRYcmwosKZ1QfpxeloFeLjt1lrT&#10;dpVfP9dNm6aln6ZK9XvtagYiUBv+4p97bxSMR3F+PBOP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AsYFr0AAADcAAAADwAAAAAAAAAAAAAAAACYAgAAZHJzL2Rvd25yZXYu&#10;eG1sUEsFBgAAAAAEAAQA9QAAAIIDAAAAAA==&#10;" path="m27,l8,,,8,,27r8,8l27,35r9,-8l36,8,27,e" fillcolor="#e6e7e8" stroked="f">
                  <v:path arrowok="t" o:connecttype="custom" o:connectlocs="27,0;8,0;0,8;0,27;8,35;27,35;36,27;36,8;27,0" o:connectangles="0,0,0,0,0,0,0,0,0"/>
                </v:shape>
                <v:shape id="Freeform 682" o:spid="_x0000_s1344" style="position:absolute;left:1923;top:3847;width:35;height:36;visibility:visible;mso-wrap-style:square;v-text-anchor:top" coordsize="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lcQA&#10;AADcAAAADwAAAGRycy9kb3ducmV2LnhtbESPQYvCMBSE7wv+h/AEL4umKixSjSKCoOKl7qrXR/Ns&#10;S5uX2kRb/71ZWNjjMDPfMItVZyrxpMYVlhWMRxEI4tTqgjMFP9/b4QyE88gaK8uk4EUOVsvexwJj&#10;bVtO6HnymQgQdjEqyL2vYyldmpNBN7I1cfButjHog2wyqRtsA9xUchJFX9JgwWEhx5o2OaXl6WEU&#10;lPvjzCXt9TMpz9fCttnhstndlRr0u/UchKfO/4f/2jutYDoZw++ZcAT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PlpXEAAAA3AAAAA8AAAAAAAAAAAAAAAAAmAIAAGRycy9k&#10;b3ducmV2LnhtbFBLBQYAAAAABAAEAPUAAACJAwAAAAA=&#10;" path="m27,l7,,,7,,27r7,8l27,35r8,-8l35,7,27,e" fillcolor="#e6e7e8" stroked="f">
                  <v:path arrowok="t" o:connecttype="custom" o:connectlocs="27,0;7,0;0,7;0,27;7,35;27,35;35,27;35,7;27,0" o:connectangles="0,0,0,0,0,0,0,0,0"/>
                </v:shape>
                <v:shape id="Freeform 683" o:spid="_x0000_s1345" style="position:absolute;left:1748;top:3848;width:35;height:34;visibility:visible;mso-wrap-style:square;v-text-anchor:top" coordsize="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O4sQA&#10;AADcAAAADwAAAGRycy9kb3ducmV2LnhtbESPX2vCMBTF3wf7DuEOfBFN1zHZOqOMobAnwerL3q7N&#10;XVtsbkIStf32RhB8PJw/P8582ZtOnMmH1rKC12kGgriyuuVawX63nnyACBFZY2eZFAwUYLl4fppj&#10;oe2Ft3QuYy3SCIcCFTQxukLKUDVkMEytI07ev/UGY5K+ltrjJY2bTuZZNpMGW06EBh39NFQdy5NJ&#10;kE+78tudG2buuHF/q2Fcvh/GSo1e+u8vEJH6+Ajf279awVuew+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SDuLEAAAA3AAAAA8AAAAAAAAAAAAAAAAAmAIAAGRycy9k&#10;b3ducmV2LnhtbFBLBQYAAAAABAAEAPUAAACJAwAAAAA=&#10;" path="m26,l7,,,7,,26r7,8l26,34r8,-8l34,7,26,e" fillcolor="#e6e7e8" stroked="f">
                  <v:path arrowok="t" o:connecttype="custom" o:connectlocs="26,0;7,0;0,7;0,26;7,34;26,34;34,26;34,7;26,0" o:connectangles="0,0,0,0,0,0,0,0,0"/>
                </v:shape>
                <v:shape id="Freeform 684" o:spid="_x0000_s1346" style="position:absolute;left:1574;top:3848;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GbsUA&#10;AADcAAAADwAAAGRycy9kb3ducmV2LnhtbESPQUsDMRSE70L/Q3gFL2KztrbUtWmRgtCrqz14e908&#10;N2s3L0vy2m7/vREEj8PMfMOsNoPv1JliagMbeJgUoIjrYFtuDHy8v94vQSVBttgFJgNXSrBZj25W&#10;WNpw4Tc6V9KoDOFUogEn0pdap9qRxzQJPXH2vkL0KFnGRtuIlwz3nZ4WxUJ7bDkvOOxp66g+Vidv&#10;4Pi4vc53sv92UqWnhfh4uvs8GHM7Hl6eQQkN8h/+a++sgdl0Br9n8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IZuxQAAANwAAAAPAAAAAAAAAAAAAAAAAJgCAABkcnMv&#10;ZG93bnJldi54bWxQSwUGAAAAAAQABAD1AAAAigMAAAAA&#10;" path="m25,l7,,,7,,25r7,8l25,33r8,-8l33,7,25,e" fillcolor="#e6e7e8" stroked="f">
                  <v:path arrowok="t" o:connecttype="custom" o:connectlocs="25,0;7,0;0,7;0,25;7,33;25,33;33,25;33,7;25,0" o:connectangles="0,0,0,0,0,0,0,0,0"/>
                </v:shape>
                <v:shape id="Freeform 685" o:spid="_x0000_s1347" style="position:absolute;left:1399;top:3849;width:32;height:32;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j+8QA&#10;AADcAAAADwAAAGRycy9kb3ducmV2LnhtbESPT4vCMBTE7wv7HcJb8LJoqpVFq1FEUbyu6x+8PZpn&#10;W2xeShNr/fZmQfA4zMxvmOm8NaVoqHaFZQX9XgSCOLW64EzB/m/dHYFwHlljaZkUPMjBfPb5McVE&#10;2zv/UrPzmQgQdgkqyL2vEildmpNB17MVcfAutjbog6wzqWu8B7gp5SCKfqTBgsNCjhUtc0qvu5tR&#10;cI5Pq/Fmdbq1137UHL5NfD56Vqrz1S4mIDy1/h1+tbdaQTwYwv+Zc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2I/vEAAAA3AAAAA8AAAAAAAAAAAAAAAAAmAIAAGRycy9k&#10;b3ducmV2LnhtbFBLBQYAAAAABAAEAPUAAACJAwAAAAA=&#10;" path="m25,l7,,,7,,25r7,7l25,32r7,-7l32,7,25,e" fillcolor="#e6e7e8" stroked="f">
                  <v:path arrowok="t" o:connecttype="custom" o:connectlocs="25,0;7,0;0,7;0,25;7,32;25,32;32,25;32,7;25,0" o:connectangles="0,0,0,0,0,0,0,0,0"/>
                </v:shape>
                <v:shape id="Freeform 686" o:spid="_x0000_s1348" style="position:absolute;left:1224;top:3849;width:31;height:32;visibility:visible;mso-wrap-style:square;v-text-anchor:top" coordsize="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cC8QA&#10;AADcAAAADwAAAGRycy9kb3ducmV2LnhtbESPQWvCQBSE7wX/w/IEb3Wjoa1EVylSwZtEK+jtkX0m&#10;wezbuLtq8u+7hUKPw8x8wyxWnWnEg5yvLSuYjBMQxIXVNZcKvg+b1xkIH5A1NpZJQU8eVsvBywIz&#10;bZ+c02MfShEh7DNUUIXQZlL6oiKDfmxb4uhdrDMYonSl1A6fEW4aOU2Sd2mw5rhQYUvriorr/m4i&#10;ZZPe+jw9HT9cb3bhXK+/8luv1GjYfc5BBOrCf/ivvdUK0ukb/J6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HAvEAAAA3AAAAA8AAAAAAAAAAAAAAAAAmAIAAGRycy9k&#10;b3ducmV2LnhtbFBLBQYAAAAABAAEAPUAAACJAwAAAAA=&#10;" path="m24,l7,,,7,,24r7,7l24,31r7,-7l31,7,24,e" fillcolor="#e6e7e8" stroked="f">
                  <v:path arrowok="t" o:connecttype="custom" o:connectlocs="24,0;7,0;0,7;0,24;7,31;24,31;31,24;31,7;24,0" o:connectangles="0,0,0,0,0,0,0,0,0"/>
                </v:shape>
                <v:shape id="Freeform 687" o:spid="_x0000_s1349" style="position:absolute;left:1049;top:3850;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osQA&#10;AADcAAAADwAAAGRycy9kb3ducmV2LnhtbESPT2vCQBTE70K/w/KE3nSjFSmpqxRB2osFo70/ss8k&#10;JPs23V3z59t3BcHjMDO/YTa7wTSiI+crywoW8wQEcW51xYWCy/kwewfhA7LGxjIpGMnDbvsy2WCq&#10;bc8n6rJQiAhhn6KCMoQ2ldLnJRn0c9sSR+9qncEQpSukdthHuGnkMknW0mDFcaHElvYl5XV2MwqO&#10;Y99018PKJX/16Tc7fl1+hrFW6nU6fH6ACDSEZ/jR/tYK3pZruJ+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PqLEAAAA3AAAAA8AAAAAAAAAAAAAAAAAmAIAAGRycy9k&#10;b3ducmV2LnhtbFBLBQYAAAAABAAEAPUAAACJAwAAAAA=&#10;" path="m23,l6,,,6,,23r6,7l23,30r7,-7l30,6,23,e" fillcolor="#e6e7e8" stroked="f">
                  <v:path arrowok="t" o:connecttype="custom" o:connectlocs="23,0;6,0;0,6;0,23;6,30;23,30;30,23;30,6;23,0" o:connectangles="0,0,0,0,0,0,0,0,0"/>
                </v:shape>
                <v:shape id="Freeform 688" o:spid="_x0000_s1350" style="position:absolute;left:874;top:3850;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bOcQA&#10;AADcAAAADwAAAGRycy9kb3ducmV2LnhtbESPT2vCQBTE7wW/w/IEb3WjlirRVaQg7cWCUe+P7DMJ&#10;yb5Nd7f58+27hUKPw8z8htkdBtOIjpyvLCtYzBMQxLnVFRcKbtfT8waED8gaG8ukYCQPh/3kaYep&#10;tj1fqMtCISKEfYoKyhDaVEqfl2TQz21LHL2HdQZDlK6Q2mEf4aaRyyR5lQYrjgsltvRWUl5n30bB&#10;eeyb7nF6cclXfbln5/fb5zDWSs2mw3ELItAQ/sN/7Q+tYLVc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mznEAAAA3AAAAA8AAAAAAAAAAAAAAAAAmAIAAGRycy9k&#10;b3ducmV2LnhtbFBLBQYAAAAABAAEAPUAAACJAwAAAAA=&#10;" path="m23,l6,,,6,,23r6,6l23,29r6,-6l29,6,23,e" fillcolor="#e6e7e8" stroked="f">
                  <v:path arrowok="t" o:connecttype="custom" o:connectlocs="23,0;6,0;0,6;0,23;6,29;23,29;29,23;29,6;23,0" o:connectangles="0,0,0,0,0,0,0,0,0"/>
                </v:shape>
                <v:shape id="Freeform 689" o:spid="_x0000_s1351" style="position:absolute;left:699;top:3851;width:29;height:28;visibility:visible;mso-wrap-style:square;v-text-anchor:top" coordsize="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K78MA&#10;AADcAAAADwAAAGRycy9kb3ducmV2LnhtbERPW2vCMBR+F/Yfwhn4NhMVd+lMy5gIiuzBbrA9HpKz&#10;tticlCZq/ffmQfDx47svi8G14kR9aDxrmE4UCGLjbcOVhp/v9dMriBCRLbaeScOFAhT5w2iJmfVn&#10;3tOpjJVIIRwy1FDH2GVSBlOTwzDxHXHi/n3vMCbYV9L2eE7hrpUzpZ6lw4ZTQ40dfdZkDuXRaSj3&#10;b7u/7XHxUpq5WS1+W+W3X0rr8ePw8Q4i0hDv4pt7YzXMZ2ltOpOOgM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TK78MAAADcAAAADwAAAAAAAAAAAAAAAACYAgAAZHJzL2Rv&#10;d25yZXYueG1sUEsFBgAAAAAEAAQA9QAAAIgDAAAAAA==&#10;" path="m22,l6,,,6,,22r6,6l22,28r6,-6l28,6,22,e" fillcolor="#e6e7e8" stroked="f">
                  <v:path arrowok="t" o:connecttype="custom" o:connectlocs="22,0;6,0;0,6;0,22;6,28;22,28;28,22;28,6;22,0" o:connectangles="0,0,0,0,0,0,0,0,0"/>
                </v:shape>
                <v:shape id="Freeform 690" o:spid="_x0000_s1352" style="position:absolute;left:524;top:3851;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3fscA&#10;AADcAAAADwAAAGRycy9kb3ducmV2LnhtbESP3WoCMRSE7wXfIRyhd25Wi7auRiktBREq9Qfay8Pm&#10;uLu6OdkmUde3b4RCL4eZ+YaZLVpTiws5X1lWMEhSEMS51RUXCva79/4zCB+QNdaWScGNPCzm3c4M&#10;M22vvKHLNhQiQthnqKAMocmk9HlJBn1iG+LoHawzGKJ0hdQOrxFuajlM07E0WHFcKLGh15Ly0/Zs&#10;FKwPX8vRh5s8jTc/n1bj99GdV29KPfTalymIQG34D/+1l1rB43AC9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Ld37HAAAA3AAAAA8AAAAAAAAAAAAAAAAAmAIAAGRy&#10;cy9kb3ducmV2LnhtbFBLBQYAAAAABAAEAPUAAACMAwAAAAA=&#10;" path="m21,l6,,,6,,21r6,6l21,27r6,-6l27,6,21,e" fillcolor="#e6e7e8" stroked="f">
                  <v:path arrowok="t" o:connecttype="custom" o:connectlocs="21,0;6,0;0,6;0,21;6,27;21,27;27,21;27,6;21,0" o:connectangles="0,0,0,0,0,0,0,0,0"/>
                </v:shape>
                <v:shape id="Freeform 691" o:spid="_x0000_s1353" style="position:absolute;left:349;top:3851;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BVMEA&#10;AADcAAAADwAAAGRycy9kb3ducmV2LnhtbERPz2vCMBS+D/wfwhO8zdQ5hlSjiDjZ8LJWL94ezbOp&#10;Ni+liZr99+Yw2PHj+71YRduKO/W+caxgMs5AEFdON1wrOB4+X2cgfEDW2DomBb/kYbUcvCww1+7B&#10;Bd3LUIsUwj5HBSaELpfSV4Ys+rHriBN3dr3FkGBfS93jI4XbVr5l2Ye02HBqMNjRxlB1LW9WQcGT&#10;y+n7VJfuuP95L24mtrttVGo0jOs5iEAx/Iv/3F9awXSa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9AVTBAAAA3AAAAA8AAAAAAAAAAAAAAAAAmAIAAGRycy9kb3du&#10;cmV2LnhtbFBLBQYAAAAABAAEAPUAAACGAwAAAAA=&#10;" path="m20,l6,,,6,,20r6,7l20,27r7,-7l27,6,20,e" fillcolor="#e6e7e8" stroked="f">
                  <v:path arrowok="t" o:connecttype="custom" o:connectlocs="20,0;6,0;0,6;0,20;6,27;20,27;27,20;27,6;20,0" o:connectangles="0,0,0,0,0,0,0,0,0"/>
                </v:shape>
                <v:shape id="Freeform 692" o:spid="_x0000_s1354" style="position:absolute;left:174;top:3852;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G8cMA&#10;AADcAAAADwAAAGRycy9kb3ducmV2LnhtbESPQYvCMBSE7wv+h/AEL4umVVbcrlFEEPRobe9vm7dt&#10;tXkpTdT6740g7HGYmW+Y5bo3jbhR52rLCuJJBIK4sLrmUkF22o0XIJxH1thYJgUPcrBeDT6WmGh7&#10;5yPdUl+KAGGXoILK+zaR0hUVGXQT2xIH7892Bn2QXSl1h/cAN42cRtFcGqw5LFTY0rai4pJejQJT&#10;nr+/Dnm+/f087/pskeaZTmOlRsN+8wPCU+//w+/2XiuYzWJ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fG8cMAAADcAAAADwAAAAAAAAAAAAAAAACYAgAAZHJzL2Rv&#10;d25yZXYueG1sUEsFBgAAAAAEAAQA9QAAAIgDAAAAAA==&#10;" path="m20,l5,,,5,,20r5,6l20,26r6,-6l26,5,20,e" fillcolor="#e6e7e8" stroked="f">
                  <v:path arrowok="t" o:connecttype="custom" o:connectlocs="20,0;5,0;0,5;0,20;5,26;20,26;26,20;26,5;20,0" o:connectangles="0,0,0,0,0,0,0,0,0"/>
                </v:shape>
                <v:shape id="Freeform 693" o:spid="_x0000_s1355" style="position:absolute;top:3852;width:25;height:26;visibility:visible;mso-wrap-style:square;v-text-anchor:top" coordsize="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TucQA&#10;AADcAAAADwAAAGRycy9kb3ducmV2LnhtbESPT2sCMRTE7wW/Q3hCbzWrQimrUdT+wUuhruL5kTw3&#10;0c3Lskl1++2bQsHjMDO/YebL3jfiSl10gRWMRwUIYh2M41rBYf/+9AIiJmSDTWBS8EMRlovBwxxL&#10;E268o2uVapEhHEtUYFNqSymjtuQxjkJLnL1T6DymLLtamg5vGe4bOSmKZ+nRcV6w2NLGkr5U315B&#10;eN3ptXurvoxz+uOy+jwft/as1OOwX81AJOrTPfzf3hoF0+kE/s7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U7nEAAAA3AAAAA8AAAAAAAAAAAAAAAAAmAIAAGRycy9k&#10;b3ducmV2LnhtbFBLBQYAAAAABAAEAPUAAACJAwAAAAA=&#10;" path="m19,l5,,,5,,19r5,6l19,25r6,-6l25,5,19,e" fillcolor="#e6e7e8" stroked="f">
                  <v:path arrowok="t" o:connecttype="custom" o:connectlocs="19,0;5,0;0,5;0,19;5,25;19,25;25,19;25,5;19,0" o:connectangles="0,0,0,0,0,0,0,0,0"/>
                </v:shape>
                <v:shape id="Freeform 694" o:spid="_x0000_s1356" style="position:absolute;left:2098;top:3680;width:36;height:29;visibility:visible;mso-wrap-style:square;v-text-anchor:top" coordsize="3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qjsQA&#10;AADcAAAADwAAAGRycy9kb3ducmV2LnhtbESPUWvCMBSF3wf7D+EO9jI0dYUpnVGKKPg0sfoDLs1d&#10;E2xuahO1/nszEPZ4OOd8hzNfDq4VV+qD9axgMs5AENdeW24UHA+b0QxEiMgaW8+k4E4BlovXlzkW&#10;2t94T9cqNiJBOBSowMTYFVKG2pDDMPYdcfJ+fe8wJtk3Uvd4S3DXys8s+5IOLacFgx2tDNWn6uIU&#10;2I/zT13tp6U9rLPSn3Z3mppKqfe3ofwGEWmI/+Fne6sV5HkO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Z6o7EAAAA3AAAAA8AAAAAAAAAAAAAAAAAmAIAAGRycy9k&#10;b3ducmV2LnhtbFBLBQYAAAAABAAEAPUAAACJAwAAAAA=&#10;" path="m,7l,8,,27r8,8l27,35r9,-8l36,13,,7e" fillcolor="#e6e7e8" stroked="f">
                  <v:path arrowok="t" o:connecttype="custom" o:connectlocs="0,7;0,8;0,27;8,35;27,35;36,27;36,13;36,13;0,7" o:connectangles="0,0,0,0,0,0,0,0,0"/>
                </v:shape>
                <v:shape id="Freeform 695" o:spid="_x0000_s1357" style="position:absolute;left:1923;top:3674;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ut8QA&#10;AADcAAAADwAAAGRycy9kb3ducmV2LnhtbESP3WrCQBSE7wu+w3KE3tWNvy3RVTRQ9MIK2j7AIXtM&#10;gtmzIbv58e1dQejlMDPfMKtNb0rRUu0KywrGowgEcWp1wZmCv9/vjy8QziNrLC2Tgjs52KwHbyuM&#10;te34TO3FZyJA2MWoIPe+iqV0aU4G3chWxMG72tqgD7LOpK6xC3BTykkULaTBgsNCjhUlOaW3S2MU&#10;7Lbcn/azz0zzvDlH8uQXyfFHqfdhv12C8NT7//CrfdAKptMZ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7rfEAAAA3AAAAA8AAAAAAAAAAAAAAAAAmAIAAGRycy9k&#10;b3ducmV2LnhtbFBLBQYAAAAABAAEAPUAAACJAwAAAAA=&#10;" path="m27,l7,,,7,,27r7,8l27,35r8,-8l35,7,27,e" fillcolor="#e6e7e8" stroked="f">
                  <v:path arrowok="t" o:connecttype="custom" o:connectlocs="27,0;7,0;0,7;0,27;7,35;27,35;35,27;35,7;27,0" o:connectangles="0,0,0,0,0,0,0,0,0"/>
                </v:shape>
                <v:shape id="Freeform 696" o:spid="_x0000_s1358" style="position:absolute;left:1748;top:3674;width:35;height:34;visibility:visible;mso-wrap-style:square;v-text-anchor:top" coordsize="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IAS8UA&#10;AADcAAAADwAAAGRycy9kb3ducmV2LnhtbESPX2vCMBTF3wd+h3CFvchMN1G2zlTGcOCTYPXFt7vm&#10;ri1tbkKSafvtF0HY4+H8+XHWm8H04kI+tJYVPM8zEMSV1S3XCk7Hr6dXECEia+wtk4KRAmyKycMa&#10;c22vfKBLGWuRRjjkqKCJ0eVShqohg2FuHXHyfqw3GJP0tdQer2nc9PIly1bSYMuJ0KCjz4aqrvw1&#10;CfJmt/5wdOPKdXt33o6zcvk9U+pxOny8g4g0xP/wvb3TChaLJdzO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gBLxQAAANwAAAAPAAAAAAAAAAAAAAAAAJgCAABkcnMv&#10;ZG93bnJldi54bWxQSwUGAAAAAAQABAD1AAAAigMAAAAA&#10;" path="m26,l7,,,7,,26r7,8l26,34r8,-8l34,7,26,e" fillcolor="#e6e7e8" stroked="f">
                  <v:path arrowok="t" o:connecttype="custom" o:connectlocs="26,0;7,0;0,7;0,26;7,34;26,34;34,26;34,7;26,0" o:connectangles="0,0,0,0,0,0,0,0,0"/>
                </v:shape>
                <v:shape id="Freeform 697" o:spid="_x0000_s1359" style="position:absolute;left:1574;top:3675;width:33;height:33;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feMYA&#10;AADcAAAADwAAAGRycy9kb3ducmV2LnhtbESPQWvCQBSE7wX/w/KEXkqzaQMiqauoIHioRY2UHh/Z&#10;ZxLMvk2z25j8+64geBxm5htmtuhNLTpqXWVZwVsUgyDOra64UHDKNq9TEM4ja6wtk4KBHCzmo6cZ&#10;ptpe+UDd0RciQNilqKD0vkmldHlJBl1kG+LgnW1r0AfZFlK3eA1wU8v3OJ5IgxWHhRIbWpeUX45/&#10;RsHZ4bA6fO6mX9nL78++83Knv6VSz+N++QHCU+8f4Xt7qxUkyQR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sfeMYAAADcAAAADwAAAAAAAAAAAAAAAACYAgAAZHJz&#10;L2Rvd25yZXYueG1sUEsFBgAAAAAEAAQA9QAAAIsDAAAAAA==&#10;" path="m25,l7,,,7,,25r7,8l25,33r8,-8l33,7,25,e" fillcolor="#e6e7e8" stroked="f">
                  <v:path arrowok="t" o:connecttype="custom" o:connectlocs="25,0;7,0;0,7;0,25;7,33;25,33;33,25;33,7;25,0" o:connectangles="0,0,0,0,0,0,0,0,0"/>
                </v:shape>
                <v:shape id="Freeform 698" o:spid="_x0000_s1360" style="position:absolute;left:1399;top:3675;width:32;height:32;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rUcUA&#10;AADcAAAADwAAAGRycy9kb3ducmV2LnhtbESPQWvCQBSE7wX/w/IEL6Vu0kCt0U2QitJrra14e2Sf&#10;SUj2bciuMf77bqHQ4zAz3zDrfDStGKh3tWUF8TwCQVxYXXOp4Pi5e3oF4TyyxtYyKbiTgzybPKwx&#10;1fbGHzQcfCkChF2KCirvu1RKV1Rk0M1tRxy8i+0N+iD7UuoebwFuWvkcRS/SYM1hocKO3ioqmsPV&#10;KDgnp+1yvz1dxyaOhq9Hk5y/PSs1m46bFQhPo/8P/7XftYIkWcD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tRxQAAANwAAAAPAAAAAAAAAAAAAAAAAJgCAABkcnMv&#10;ZG93bnJldi54bWxQSwUGAAAAAAQABAD1AAAAigMAAAAA&#10;" path="m25,l7,,,7,,25r7,7l25,32r7,-7l32,7,25,e" fillcolor="#e6e7e8" stroked="f">
                  <v:path arrowok="t" o:connecttype="custom" o:connectlocs="25,0;7,0;0,7;0,25;7,32;25,32;32,25;32,7;25,0" o:connectangles="0,0,0,0,0,0,0,0,0"/>
                </v:shape>
                <v:shape id="Freeform 699" o:spid="_x0000_s1361" style="position:absolute;left:1224;top:3676;width:31;height:31;visibility:visible;mso-wrap-style:square;v-text-anchor:top" coordsize="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HlsIA&#10;AADcAAAADwAAAGRycy9kb3ducmV2LnhtbERP3WrCMBS+F3yHcARvRFNXmdIZRYSKzKu5PcChOWu7&#10;NSclyfrj0y8Xg11+fP/742Aa0ZHztWUF61UCgriwuuZSwcd7vtyB8AFZY2OZFIzk4XiYTvaYadvz&#10;G3X3UIoYwj5DBVUIbSalLyoy6Fe2JY7cp3UGQ4SulNphH8NNI5+S5FkarDk2VNjSuaLi+/5jFNSO&#10;X7f96Bb2dmk2Zr37KvLkodR8NpxeQAQawr/4z33VCtI0ro1n4h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seWwgAAANwAAAAPAAAAAAAAAAAAAAAAAJgCAABkcnMvZG93&#10;bnJldi54bWxQSwUGAAAAAAQABAD1AAAAhwMAAAAA&#10;" path="m24,l7,,,7,,24r7,7l24,31r7,-7l31,7,24,e" fillcolor="#e6e7e8" stroked="f">
                  <v:path arrowok="t" o:connecttype="custom" o:connectlocs="24,0;7,0;0,7;0,24;7,31;24,31;31,24;31,7;24,0" o:connectangles="0,0,0,0,0,0,0,0,0"/>
                </v:shape>
                <v:shape id="Freeform 700" o:spid="_x0000_s1362" style="position:absolute;left:1049;top:3676;width:30;height:31;visibility:visible;mso-wrap-style:square;v-text-anchor:top" coordsize="3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srMUA&#10;AADcAAAADwAAAGRycy9kb3ducmV2LnhtbESPQWvCQBSE74X+h+UVvNWNBqxGVymFUvG2sXh+Zp/Z&#10;YPZtmt3GtL++Wyj0OMzMN8xmN7pWDNSHxrOC2TQDQVx503Ct4P34+rgEESKywdYzKfiiALvt/d0G&#10;C+NvrGkoYy0ShEOBCmyMXSFlqCw5DFPfESfv4nuHMcm+lqbHW4K7Vs6zbCEdNpwWLHb0Yqm6lp9O&#10;wdPFHkedzxv9ps/6+7T6OAwlKjV5GJ/XICKN8T/8194bBXm+gt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aysxQAAANwAAAAPAAAAAAAAAAAAAAAAAJgCAABkcnMv&#10;ZG93bnJldi54bWxQSwUGAAAAAAQABAD1AAAAigMAAAAA&#10;" path="m23,l6,,,6,,23r6,7l23,30r7,-7l30,6,23,e" fillcolor="#e6e7e8" stroked="f">
                  <v:path arrowok="t" o:connecttype="custom" o:connectlocs="23,0;6,0;0,6;0,23;6,30;23,30;30,23;30,6;23,0" o:connectangles="0,0,0,0,0,0,0,0,0"/>
                </v:shape>
                <v:shape id="Freeform 701" o:spid="_x0000_s1363" style="position:absolute;left:874;top:367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Xm7cIA&#10;AADcAAAADwAAAGRycy9kb3ducmV2LnhtbERPyWrDMBC9B/IPYgq9JXLbUIJrOZRCaC8pxHHugzWx&#10;ja2RI6le/r46FHp8vD07zKYXIznfWlbwtE1AEFdWt1wrKC/HzR6ED8gae8ukYCEPh3y9yjDVduIz&#10;jUWoRQxhn6KCJoQhldJXDRn0WzsQR+5mncEQoauldjjFcNPL5yR5lQZbjg0NDvTRUNUVP0bBaZn6&#10;8XbcueTena/F6bP8npdOqceH+f0NRKA5/Iv/3F9awcsuzo9n4h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ebtwgAAANwAAAAPAAAAAAAAAAAAAAAAAJgCAABkcnMvZG93&#10;bnJldi54bWxQSwUGAAAAAAQABAD1AAAAhwMAAAAA&#10;" path="m23,l6,,,6,,23r6,6l23,29r6,-6l29,6,23,e" fillcolor="#e6e7e8" stroked="f">
                  <v:path arrowok="t" o:connecttype="custom" o:connectlocs="23,0;6,0;0,6;0,23;6,29;23,29;29,23;29,6;23,0" o:connectangles="0,0,0,0,0,0,0,0,0"/>
                </v:shape>
                <v:shape id="Freeform 702" o:spid="_x0000_s1364" style="position:absolute;left:699;top:3677;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TltcQA&#10;AADcAAAADwAAAGRycy9kb3ducmV2LnhtbESPUUvDQBCE3wX/w7GCL2Iv1Sht2mspgigUCon9AUtu&#10;m4Tk9sLd2sZ/7wlCH4eZ+YZZbyc3qDOF2Hk2MJ9loIhrbztuDBy/3h8XoKIgWxw8k4EfirDd3N6s&#10;sbD+wiWdK2lUgnAs0EArMhZax7olh3HmR+LknXxwKEmGRtuAlwR3g37KslftsOO00OJIby3VffXt&#10;DOwfdsvy0Eu+YB1eau7lIy/FmPu7abcCJTTJNfzf/rQGnvM5/J1JR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k5bXEAAAA3AAAAA8AAAAAAAAAAAAAAAAAmAIAAGRycy9k&#10;b3ducmV2LnhtbFBLBQYAAAAABAAEAPUAAACJAwAAAAA=&#10;" path="m22,l6,,,6,,22r6,6l22,28r6,-6l28,6,22,e" fillcolor="#e6e7e8" stroked="f">
                  <v:path arrowok="t" o:connecttype="custom" o:connectlocs="22,0;6,0;0,6;0,22;6,28;22,28;28,22;28,6;22,0" o:connectangles="0,0,0,0,0,0,0,0,0"/>
                </v:shape>
                <v:shape id="Freeform 703" o:spid="_x0000_s1365" style="position:absolute;left:524;top:3677;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Ar8YA&#10;AADcAAAADwAAAGRycy9kb3ducmV2LnhtbESPQWsCMRSE70L/Q3gFb5qttVZXo5SKIIJFraDHx+a5&#10;u+3mZZtEXf99Uyh4HGbmG2Yya0wlLuR8aVnBUzcBQZxZXXKuYP+56AxB+ICssbJMCm7kYTZ9aE0w&#10;1fbKW7rsQi4ihH2KCooQ6lRKnxVk0HdtTRy9k3UGQ5Qul9rhNcJNJXtJMpAGS44LBdb0XlD2vTsb&#10;BR+nw/Jl7Uavg+3Pxmo8frnzaq5U+7F5G4MI1IR7+L+91Aqe+z3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AAr8YAAADcAAAADwAAAAAAAAAAAAAAAACYAgAAZHJz&#10;L2Rvd25yZXYueG1sUEsFBgAAAAAEAAQA9QAAAIsDAAAAAA==&#10;" path="m21,l6,,,6,,21r6,6l21,27r6,-6l27,6,21,e" fillcolor="#e6e7e8" stroked="f">
                  <v:path arrowok="t" o:connecttype="custom" o:connectlocs="21,0;6,0;0,6;0,21;6,27;21,27;27,21;27,6;21,0" o:connectangles="0,0,0,0,0,0,0,0,0"/>
                </v:shape>
                <v:shape id="Freeform 704" o:spid="_x0000_s1366" style="position:absolute;left:349;top:3678;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sXsUA&#10;AADcAAAADwAAAGRycy9kb3ducmV2LnhtbESPQWsCMRSE74L/ITyhN81aRcrWKCJtafHibvfi7bF5&#10;3Wy7eVk2UdN/bwoFj8PMfMOst9F24kKDbx0rmM8yEMS10y03CqrP1+kTCB+QNXaOScEvedhuxqM1&#10;5tpduaBLGRqRIOxzVGBC6HMpfW3Iop+5njh5X26wGJIcGqkHvCa47eRjlq2kxZbTgsGe9obqn/Js&#10;FRQ8/z59nJrSVYfjsjib2L29RKUeJnH3DCJQDPfwf/tdK1gsF/B3Jh0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exexQAAANwAAAAPAAAAAAAAAAAAAAAAAJgCAABkcnMv&#10;ZG93bnJldi54bWxQSwUGAAAAAAQABAD1AAAAigMAAAAA&#10;" path="m20,l6,,,6,,20r6,7l20,27r7,-7l27,6,20,e" fillcolor="#e6e7e8" stroked="f">
                  <v:path arrowok="t" o:connecttype="custom" o:connectlocs="20,0;6,0;0,6;0,20;6,27;20,27;27,20;27,6;20,0" o:connectangles="0,0,0,0,0,0,0,0,0"/>
                </v:shape>
                <v:shape id="Freeform 705" o:spid="_x0000_s1367" style="position:absolute;left:174;top:3678;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WFMMA&#10;AADcAAAADwAAAGRycy9kb3ducmV2LnhtbESPQYvCMBSE74L/ITxhL6KpuypajSKCoMfttvdn82yr&#10;zUtpotZ/vxEW9jjMzDfMetuZWjyodZVlBZNxBII4t7riQkH6cxgtQDiPrLG2TApe5GC76ffWGGv7&#10;5G96JL4QAcIuRgWl900spctLMujGtiEO3sW2Bn2QbSF1i88AN7X8jKK5NFhxWCixoX1J+S25GwWm&#10;uC5npyzbn4fXQ5cukizVyUSpj0G3W4Hw1Pn/8F/7qBV8TafwPh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YWFMMAAADcAAAADwAAAAAAAAAAAAAAAACYAgAAZHJzL2Rv&#10;d25yZXYueG1sUEsFBgAAAAAEAAQA9QAAAIgDAAAAAA==&#10;" path="m20,l5,,,5,,20r5,6l20,26r6,-6l26,5,20,e" fillcolor="#e6e7e8" stroked="f">
                  <v:path arrowok="t" o:connecttype="custom" o:connectlocs="20,0;5,0;0,5;0,20;5,26;20,26;26,20;26,5;20,0" o:connectangles="0,0,0,0,0,0,0,0,0"/>
                </v:shape>
                <v:shape id="Freeform 706" o:spid="_x0000_s1368" style="position:absolute;top:367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ZUsYA&#10;AADcAAAADwAAAGRycy9kb3ducmV2LnhtbESP0WoCMRRE3wX/IVzBN81qrZTVKEW6amsRtP2A6+a6&#10;2bq5WTapbv++KRR8HGbmDDNftrYSV2p86VjBaJiAIM6dLrlQ8PmRDZ5A+ICssXJMCn7Iw3LR7cwx&#10;1e7GB7oeQyEihH2KCkwIdSqlzw1Z9ENXE0fv7BqLIcqmkLrBW4TbSo6TZCotlhwXDNa0MpRfjt9W&#10;gTTZekf7l8n+MH6r37+m2el1kynV77XPMxCB2nAP/7e3WsHD5BH+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xZUsYAAADcAAAADwAAAAAAAAAAAAAAAACYAgAAZHJz&#10;L2Rvd25yZXYueG1sUEsFBgAAAAAEAAQA9QAAAIsDAAAAAA==&#10;" path="m19,l5,,,5,,19r5,6l19,25r6,-6l25,5,19,e" fillcolor="#e6e7e8" stroked="f">
                  <v:path arrowok="t" o:connecttype="custom" o:connectlocs="19,0;5,0;0,5;0,19;5,25;19,25;25,19;25,5;19,0" o:connectangles="0,0,0,0,0,0,0,0,0"/>
                </v:shape>
                <v:shape id="Freeform 707" o:spid="_x0000_s1369" style="position:absolute;left:1224;top:353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d3MQA&#10;AADcAAAADwAAAGRycy9kb3ducmV2LnhtbESPS2vDMBCE74X+B7GF3Gq5sQnFjRKCIY9ToU4vvS3W&#10;xk+tjKXG9r+vCoUeh5n5htnuZ9OLO42usazgJYpBEJdWN1wp+Lwen19BOI+ssbdMChZysN89Pmwx&#10;03biD7oXvhIBwi5DBbX3QyalK2sy6CI7EAfvZkeDPsixknrEKcBNL9dxvJEGGw4LNQ6U11R2xbdR&#10;0OW5T9ZLm86nLnlv26/kqJuzUqun+fAGwtPs/8N/7YtWkKQb+D0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ndzEAAAA3AAAAA8AAAAAAAAAAAAAAAAAmAIAAGRycy9k&#10;b3ducmV2LnhtbFBLBQYAAAAABAAEAPUAAACJAwAAAAA=&#10;" path="m4,28r3,3l20,31,4,28e" fillcolor="#e6e7e8" stroked="f">
                  <v:path arrowok="t" o:connecttype="custom" o:connectlocs="4,28;7,31;20,31;20,31;4,28" o:connectangles="0,0,0,0,0"/>
                </v:shape>
                <v:shape id="Freeform 708" o:spid="_x0000_s1370" style="position:absolute;left:1049;top:3502;width:30;height:31;visibility:visible;mso-wrap-style:square;v-text-anchor:top" coordsize="3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DuOMUA&#10;AADcAAAADwAAAGRycy9kb3ducmV2LnhtbESPQWsCMRSE74X+h/AEbzWrllq3RikFUXrLWnp+bp6b&#10;pZuX7Saua399UxB6HGbmG2a1GVwjeupC7VnBdJKBIC69qblS8HHYPjyDCBHZYOOZFFwpwGZ9f7fC&#10;3PgLa+qLWIkE4ZCjAhtjm0sZSksOw8S3xMk7+c5hTLKrpOnwkuCukbMse5IOa04LFlt6s1R+FWen&#10;YHGyh0HPZ7Xe6aP++Vx+v/cFKjUeDa8vICIN8T98a++NgvnjAv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O44xQAAANwAAAAPAAAAAAAAAAAAAAAAAJgCAABkcnMv&#10;ZG93bnJldi54bWxQSwUGAAAAAAQABAD1AAAAigMAAAAA&#10;" path="m15,l6,,,6,,23r6,7l23,30r7,-7l30,6,25,1,15,e" fillcolor="#e6e7e8" stroked="f">
                  <v:path arrowok="t" o:connecttype="custom" o:connectlocs="15,0;6,0;0,6;0,23;6,30;23,30;30,23;30,6;25,1;25,1;15,0" o:connectangles="0,0,0,0,0,0,0,0,0,0,0"/>
                </v:shape>
                <v:shape id="Freeform 709" o:spid="_x0000_s1371" style="position:absolute;left:874;top:3503;width:30;height:29;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BrMQA&#10;AADcAAAADwAAAGRycy9kb3ducmV2LnhtbERPTWvCQBC9C/6HZYTedNPaFk2zkSLYGjyIRtrrNDtN&#10;QrKzIbtq/Pfdg9Dj430nq8G04kK9qy0reJxFIIgLq2suFZzyzXQBwnlkja1lUnAjB6t0PEow1vbK&#10;B7ocfSlCCLsYFVTed7GUrqjIoJvZjjhwv7Y36APsS6l7vIZw08qnKHqVBmsODRV2tK6oaI5no6D7&#10;yc7f88+s2X1FufvYFy/73TJT6mEyvL+B8DT4f/HdvdUK5s9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wazEAAAA3AAAAA8AAAAAAAAAAAAAAAAAmAIAAGRycy9k&#10;b3ducmV2LnhtbFBLBQYAAAAABAAEAPUAAACJAwAAAAA=&#10;" path="m23,l6,,,6,,23r6,6l23,29r6,-6l29,6,23,e" fillcolor="#e6e7e8" stroked="f">
                  <v:path arrowok="t" o:connecttype="custom" o:connectlocs="23,0;6,0;0,6;0,23;6,29;23,29;29,23;29,6;23,0" o:connectangles="0,0,0,0,0,0,0,0,0"/>
                </v:shape>
                <v:shape id="Freeform 710" o:spid="_x0000_s1372" style="position:absolute;left:699;top:3503;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ps8QA&#10;AADcAAAADwAAAGRycy9kb3ducmV2LnhtbESPUWvCQBCE34X+h2MLfZF6aZsWTT1FCkVBEGL7A5bc&#10;NgnJ7YW7rab/3isIPg4z8w2zXI+uVycKsfVs4GmWgSKuvG25NvD99fk4BxUF2WLvmQz8UYT16m6y&#10;xML6M5d0OkqtEoRjgQYakaHQOlYNOYwzPxAn78cHh5JkqLUNeE5w1+vnLHvTDltOCw0O9NFQ1R1/&#10;nYH9dLMoD53kc9bhteJOtnkpxjzcj5t3UEKj3MLX9s4aeMkX8H8mHQG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6bPEAAAA3AAAAA8AAAAAAAAAAAAAAAAAmAIAAGRycy9k&#10;b3ducmV2LnhtbFBLBQYAAAAABAAEAPUAAACJAwAAAAA=&#10;" path="m22,l6,,,6,,22r6,6l22,28r6,-6l28,6,22,e" fillcolor="#e6e7e8" stroked="f">
                  <v:path arrowok="t" o:connecttype="custom" o:connectlocs="22,0;6,0;0,6;0,22;6,28;22,28;28,22;28,6;22,0" o:connectangles="0,0,0,0,0,0,0,0,0"/>
                </v:shape>
                <v:shape id="Freeform 711" o:spid="_x0000_s1373" style="position:absolute;left:524;top:3504;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etnsMA&#10;AADcAAAADwAAAGRycy9kb3ducmV2LnhtbERPy2oCMRTdC/2HcAvuNGOLVkejFIsgglIf0C4vk+vM&#10;tJObMYk6/r1ZCC4P5z2ZNaYSF3K+tKyg101AEGdWl5wrOOwXnSEIH5A1VpZJwY08zKYvrQmm2l55&#10;S5ddyEUMYZ+igiKEOpXSZwUZ9F1bE0fuaJ3BEKHLpXZ4jeGmkm9JMpAGS44NBdY0Lyj7352Ngs3x&#10;Z9lfu9HHYHv6thp//9x59aVU+7X5HIMI1ISn+OFeagXv/Tg/no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etnsMAAADcAAAADwAAAAAAAAAAAAAAAACYAgAAZHJzL2Rv&#10;d25yZXYueG1sUEsFBgAAAAAEAAQA9QAAAIgDAAAAAA==&#10;" path="m21,l6,,,6,,21r6,6l21,27r6,-6l27,6,21,e" fillcolor="#e6e7e8" stroked="f">
                  <v:path arrowok="t" o:connecttype="custom" o:connectlocs="21,0;6,0;0,6;0,21;6,27;21,27;27,21;27,6;21,0" o:connectangles="0,0,0,0,0,0,0,0,0"/>
                </v:shape>
                <v:shape id="Freeform 712" o:spid="_x0000_s1374" style="position:absolute;left:349;top:3504;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Bb8UA&#10;AADcAAAADwAAAGRycy9kb3ducmV2LnhtbESPQWsCMRSE7wX/Q3iCt5rdaotsjSJSxdJLd/Xi7bF5&#10;3Wy7eVk2UdN/3xQKPQ4z8w2zXEfbiSsNvnWsIJ9mIIhrp1tuFJyOu/sFCB+QNXaOScE3eVivRndL&#10;LLS7cUnXKjQiQdgXqMCE0BdS+tqQRT91PXHyPtxgMSQ5NFIPeEtw28mHLHuSFltOCwZ72hqqv6qL&#10;VVBy/nl+PTeVO729z8uLid3+JSo1GcfNM4hAMfyH/9oHrWD2mMP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kFvxQAAANwAAAAPAAAAAAAAAAAAAAAAAJgCAABkcnMv&#10;ZG93bnJldi54bWxQSwUGAAAAAAQABAD1AAAAigMAAAAA&#10;" path="m20,l6,,,6,,20r6,7l20,27r7,-7l27,6,20,e" fillcolor="#e6e7e8" stroked="f">
                  <v:path arrowok="t" o:connecttype="custom" o:connectlocs="20,0;6,0;0,6;0,20;6,27;20,27;27,20;27,6;20,0" o:connectangles="0,0,0,0,0,0,0,0,0"/>
                </v:shape>
                <v:shape id="Freeform 713" o:spid="_x0000_s1375" style="position:absolute;left:174;top:3505;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9JsQA&#10;AADcAAAADwAAAGRycy9kb3ducmV2LnhtbESPQWuDQBSE74H+h+UVcgnNGkuCtdmEIgjpsUbvr+6r&#10;mrpvxd0a+++7hUCOw8x8w+yPs+nFRKPrLCvYrCMQxLXVHTcKynP+lIBwHlljb5kU/JKD4+FhscdU&#10;2yt/0FT4RgQIuxQVtN4PqZSubsmgW9uBOHhfdjTogxwbqUe8BrjpZRxFO2mw47DQ4kBZS/V38WMU&#10;mObysn2vquxzdcnnMimqUhcbpZaP89srCE+zv4dv7ZNW8LyN4f9MOALy8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avSbEAAAA3AAAAA8AAAAAAAAAAAAAAAAAmAIAAGRycy9k&#10;b3ducmV2LnhtbFBLBQYAAAAABAAEAPUAAACJAwAAAAA=&#10;" path="m20,l5,,,5,,20r5,6l20,26r6,-6l26,5,20,e" fillcolor="#e6e7e8" stroked="f">
                  <v:path arrowok="t" o:connecttype="custom" o:connectlocs="20,0;5,0;0,5;0,20;5,26;20,26;26,20;26,5;20,0" o:connectangles="0,0,0,0,0,0,0,0,0"/>
                </v:shape>
                <v:shape id="Freeform 714" o:spid="_x0000_s1376" style="position:absolute;top:3505;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DyYMYA&#10;AADcAAAADwAAAGRycy9kb3ducmV2LnhtbESP3WoCMRSE74W+QzgF7zRb/yhbo4i4VtsiaPsAp5vT&#10;zermZNlEXd++EQq9HGbmG2Y6b20lLtT40rGCp34Cgjh3uuRCwddn1nsG4QOyxsoxKbiRh/nsoTPF&#10;VLsr7+lyCIWIEPYpKjAh1KmUPjdk0fddTRy9H9dYDFE2hdQNXiPcVnKQJBNpseS4YLCmpaH8dDhb&#10;BdJk63farUa7/eCt/jhOsu/ta6ZU97FdvIAI1Ib/8F97oxUMx0O4n4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DyYMYAAADcAAAADwAAAAAAAAAAAAAAAACYAgAAZHJz&#10;L2Rvd25yZXYueG1sUEsFBgAAAAAEAAQA9QAAAIsDAAAAAA==&#10;" path="m19,l5,,,5,,19r5,6l19,25r6,-6l25,5,19,e" fillcolor="#e6e7e8" stroked="f">
                  <v:path arrowok="t" o:connecttype="custom" o:connectlocs="19,0;5,0;0,5;0,19;5,25;19,25;25,19;25,5;19,0" o:connectangles="0,0,0,0,0,0,0,0,0"/>
                </v:shape>
                <v:shape id="Freeform 715" o:spid="_x0000_s1377" style="position:absolute;left:174;top:3349;width:26;height:20;visibility:visible;mso-wrap-style:square;v-text-anchor:top" coordsize="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q88IA&#10;AADcAAAADwAAAGRycy9kb3ducmV2LnhtbESPT4vCMBTE7wt+h/AEb2uqrlKrUURUvOzBf/dH82yr&#10;zUtpotb99GZB8DjMzG+Y6bwxpbhT7QrLCnrdCARxanXBmYLjYf0dg3AeWWNpmRQ8ycF81vqaYqLt&#10;g3d03/tMBAi7BBXk3leJlC7NyaDr2oo4eGdbG/RB1pnUNT4C3JSyH0UjabDgsJBjRcuc0uv+ZhSc&#10;LreYr/wnz8Y/WW9GY7OKf5XqtJvFBISnxn/C7/ZWKxgMf+D/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KrzwgAAANwAAAAPAAAAAAAAAAAAAAAAAJgCAABkcnMvZG93&#10;bnJldi54bWxQSwUGAAAAAAQABAD1AAAAhwMAAAAA&#10;" path="m,18r,2l5,26r15,l24,22,,18e" fillcolor="#e6e7e8" stroked="f">
                  <v:path arrowok="t" o:connecttype="custom" o:connectlocs="0,18;0,20;5,26;20,26;24,22;24,22;0,18" o:connectangles="0,0,0,0,0,0,0"/>
                </v:shape>
                <v:shape id="Freeform 716" o:spid="_x0000_s1378" style="position:absolute;top:3331;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j8YA&#10;AADcAAAADwAAAGRycy9kb3ducmV2LnhtbESP0WoCMRRE3wX/IVzBN81qVcpqlCJdbWsRtP2A6+a6&#10;2bq5WTapbv++KRR8HGbmDLNYtbYSV2p86VjBaJiAIM6dLrlQ8PmRDR5B+ICssXJMCn7Iw2rZ7Sww&#10;1e7GB7oeQyEihH2KCkwIdSqlzw1Z9ENXE0fv7BqLIcqmkLrBW4TbSo6TZCYtlhwXDNa0NpRfjt9W&#10;gTTZZkf758n+MH6r379m2el1mynV77VPcxCB2nAP/7dftIKH6R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Pj8YAAADcAAAADwAAAAAAAAAAAAAAAACYAgAAZHJz&#10;L2Rvd25yZXYueG1sUEsFBgAAAAAEAAQA9QAAAIsDAAAAAA==&#10;" path="m19,l5,,,5,,19r5,6l19,25r6,-6l25,5,19,e" fillcolor="#e6e7e8" stroked="f">
                  <v:path arrowok="t" o:connecttype="custom" o:connectlocs="19,0;5,0;0,5;0,19;5,25;19,25;25,19;25,5;19,0" o:connectangles="0,0,0,0,0,0,0,0,0"/>
                </v:shape>
                <w10:wrap anchorx="page" anchory="page"/>
              </v:group>
            </w:pict>
          </mc:Fallback>
        </mc:AlternateContent>
      </w:r>
    </w:p>
    <w:p w:rsidR="0074696E" w:rsidRPr="004C6EEE" w:rsidRDefault="0074696E" w:rsidP="00AD784C">
      <w:pPr>
        <w:pStyle w:val="Spacerparatopoffirstpage"/>
      </w:pPr>
    </w:p>
    <w:p w:rsidR="00A62D44" w:rsidRPr="004C6EEE" w:rsidRDefault="00A62D44" w:rsidP="004C6EEE">
      <w:pPr>
        <w:pStyle w:val="Sectionbreakfirstpage"/>
        <w:sectPr w:rsidR="00A62D44" w:rsidRPr="004C6EEE" w:rsidSect="00AD784C">
          <w:footerReference w:type="default" r:id="rId11"/>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770854" w:rsidP="00770854">
            <w:pPr>
              <w:pStyle w:val="DHHSmainheading"/>
            </w:pPr>
            <w:r>
              <w:rPr>
                <w:szCs w:val="28"/>
              </w:rPr>
              <w:lastRenderedPageBreak/>
              <w:t xml:space="preserve">Victorian Medical Assistance Team (VMAT) Policy </w:t>
            </w:r>
          </w:p>
        </w:tc>
      </w:tr>
      <w:tr w:rsidR="00AD784C" w:rsidTr="00357B4E">
        <w:trPr>
          <w:trHeight w:hRule="exact" w:val="1162"/>
        </w:trPr>
        <w:tc>
          <w:tcPr>
            <w:tcW w:w="8046" w:type="dxa"/>
            <w:shd w:val="clear" w:color="auto" w:fill="auto"/>
            <w:tcMar>
              <w:top w:w="170" w:type="dxa"/>
              <w:bottom w:w="510" w:type="dxa"/>
            </w:tcMar>
          </w:tcPr>
          <w:p w:rsidR="00683460" w:rsidRDefault="00770854" w:rsidP="00683460">
            <w:pPr>
              <w:pStyle w:val="DHHSmainsubheading"/>
              <w:rPr>
                <w:szCs w:val="28"/>
              </w:rPr>
            </w:pPr>
            <w:r>
              <w:t>State Health Emergency Response Arrangements</w:t>
            </w:r>
            <w:r w:rsidDel="00770854">
              <w:rPr>
                <w:szCs w:val="28"/>
              </w:rPr>
              <w:t xml:space="preserve"> </w:t>
            </w:r>
          </w:p>
          <w:p w:rsidR="007F2BB6" w:rsidRDefault="007F2BB6" w:rsidP="005A3D55">
            <w:pPr>
              <w:pStyle w:val="DHHSmainsubheading"/>
              <w:rPr>
                <w:szCs w:val="28"/>
              </w:rPr>
            </w:pPr>
          </w:p>
          <w:p w:rsidR="00683460" w:rsidRPr="00AD784C" w:rsidRDefault="00683460" w:rsidP="005A3D55">
            <w:pPr>
              <w:pStyle w:val="DHHSmainsubheading"/>
              <w:rPr>
                <w:szCs w:val="28"/>
              </w:rPr>
            </w:pPr>
            <w:r>
              <w:rPr>
                <w:szCs w:val="28"/>
              </w:rPr>
              <w:t>Date effective:</w:t>
            </w:r>
            <w:r w:rsidR="00DB10FA">
              <w:rPr>
                <w:szCs w:val="28"/>
              </w:rPr>
              <w:t xml:space="preserve"> </w:t>
            </w:r>
            <w:r w:rsidR="005A3D55">
              <w:rPr>
                <w:szCs w:val="28"/>
              </w:rPr>
              <w:t>01 October 2017</w:t>
            </w:r>
          </w:p>
        </w:tc>
      </w:tr>
    </w:tbl>
    <w:p w:rsidR="007173CA" w:rsidRDefault="007173CA" w:rsidP="007173CA">
      <w:pPr>
        <w:pStyle w:val="DHHSbody"/>
      </w:pPr>
    </w:p>
    <w:p w:rsidR="007173CA" w:rsidRDefault="007173CA" w:rsidP="007173CA">
      <w:pPr>
        <w:pStyle w:val="DHHSbody"/>
      </w:pPr>
      <w:bookmarkStart w:id="1" w:name="_Toc440566508"/>
    </w:p>
    <w:p w:rsidR="00770854" w:rsidRDefault="00770854" w:rsidP="007173CA">
      <w:pPr>
        <w:pStyle w:val="DHHSbody"/>
        <w:sectPr w:rsidR="00770854"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pPr>
    </w:p>
    <w:p w:rsidR="00770854" w:rsidRPr="00F76512" w:rsidRDefault="00770854" w:rsidP="00770854">
      <w:pPr>
        <w:pStyle w:val="Heading1"/>
      </w:pPr>
      <w:bookmarkStart w:id="2" w:name="_Toc489265231"/>
      <w:bookmarkEnd w:id="1"/>
      <w:r>
        <w:lastRenderedPageBreak/>
        <w:t>Introduction</w:t>
      </w:r>
    </w:p>
    <w:p w:rsidR="00D96CA0" w:rsidRDefault="00D96CA0" w:rsidP="00D96CA0">
      <w:pPr>
        <w:pStyle w:val="DHHSbody"/>
      </w:pPr>
      <w:r>
        <w:t>The State Health Emergency Response Plan, 4</w:t>
      </w:r>
      <w:r w:rsidRPr="00A117B4">
        <w:rPr>
          <w:vertAlign w:val="superscript"/>
        </w:rPr>
        <w:t>th</w:t>
      </w:r>
      <w:r>
        <w:t xml:space="preserve"> edition, provides scalable arrangements to manage pre-hospital and hospital responses to emergency incidents. SHERP4 identifies Victorian Medical Assistance Teams (VMAT) as an organisational element that supports this scalable response.</w:t>
      </w:r>
    </w:p>
    <w:bookmarkEnd w:id="2"/>
    <w:p w:rsidR="00CB7CEB" w:rsidRDefault="00683460" w:rsidP="00CB7CEB">
      <w:pPr>
        <w:pStyle w:val="DHHSbody"/>
      </w:pPr>
      <w:r w:rsidRPr="008A4F0D">
        <w:t xml:space="preserve">This </w:t>
      </w:r>
      <w:r w:rsidR="00CB7CEB">
        <w:t>Victorian Medical Assistance Team (VMAT) Policy</w:t>
      </w:r>
      <w:r w:rsidR="00ED4CA0">
        <w:t xml:space="preserve"> </w:t>
      </w:r>
      <w:r>
        <w:t>supports the effective functioning of the State Health Emergency Response Plan, 4</w:t>
      </w:r>
      <w:r w:rsidRPr="00A117B4">
        <w:rPr>
          <w:vertAlign w:val="superscript"/>
        </w:rPr>
        <w:t>th</w:t>
      </w:r>
      <w:r>
        <w:t xml:space="preserve"> edition</w:t>
      </w:r>
      <w:r w:rsidR="00CB7CEB">
        <w:t xml:space="preserve">. </w:t>
      </w:r>
      <w:r w:rsidR="00CB7CEB">
        <w:rPr>
          <w:rFonts w:cs="Arial"/>
        </w:rPr>
        <w:t>This policy describes the authorising environment, resilience activity, deployment arrangements, response and demobilisation at incident level for VMAT operations. The policy specifies the health services nominated to maintain VMAT capability.</w:t>
      </w:r>
    </w:p>
    <w:p w:rsidR="00683460" w:rsidRDefault="00683460" w:rsidP="00683460">
      <w:pPr>
        <w:pStyle w:val="DHHSbody"/>
      </w:pPr>
      <w:r w:rsidRPr="008A4F0D">
        <w:t>Th</w:t>
      </w:r>
      <w:r>
        <w:t>e</w:t>
      </w:r>
      <w:r w:rsidRPr="008A4F0D">
        <w:t xml:space="preserve"> </w:t>
      </w:r>
      <w:r w:rsidR="00ED4CA0">
        <w:t xml:space="preserve">Victorian Medical Assistance Team (VMAT) Policy </w:t>
      </w:r>
      <w:r>
        <w:t>and SHERP4 form part of the State Health Emergency Response Arrangements, the framework through which the Victorian Government and partner agencies work together in order to meet the health needs of Victorians during emergency events.</w:t>
      </w:r>
    </w:p>
    <w:p w:rsidR="00683460" w:rsidRDefault="00683460" w:rsidP="00683460">
      <w:pPr>
        <w:pStyle w:val="DHHSbody"/>
      </w:pPr>
      <w:r>
        <w:t>This document should be read in conjunction with SHERP4</w:t>
      </w:r>
      <w:r w:rsidR="003C28BD">
        <w:t xml:space="preserve"> and the Victorian Medical Assistance Team </w:t>
      </w:r>
      <w:r w:rsidR="009B6342">
        <w:t xml:space="preserve">(VMAT) </w:t>
      </w:r>
      <w:r w:rsidR="003C28BD">
        <w:t>Protocol.</w:t>
      </w:r>
    </w:p>
    <w:p w:rsidR="00D96CA0" w:rsidRPr="00D96CA0" w:rsidRDefault="00D96CA0" w:rsidP="00D96CA0">
      <w:pPr>
        <w:pStyle w:val="Heading1"/>
      </w:pPr>
      <w:bookmarkStart w:id="3" w:name="_Toc489265232"/>
      <w:r w:rsidRPr="00D96CA0">
        <w:t>Definition</w:t>
      </w:r>
    </w:p>
    <w:p w:rsidR="00D96CA0" w:rsidRDefault="00D96CA0" w:rsidP="00770854">
      <w:pPr>
        <w:pStyle w:val="DHHSbody"/>
      </w:pPr>
      <w:r>
        <w:t>A Victorian Medical Assistance Team (VMAT) is a team of experienced doctors and nurses deployed from a nominated health service to provide assessment and treatment of casualties at an incident site.</w:t>
      </w:r>
    </w:p>
    <w:p w:rsidR="00D96CA0" w:rsidRPr="00D96CA0" w:rsidRDefault="00D96CA0" w:rsidP="00D96CA0">
      <w:pPr>
        <w:pStyle w:val="Heading1"/>
      </w:pPr>
      <w:r w:rsidRPr="00D96CA0">
        <w:t>Authorising Environment</w:t>
      </w:r>
    </w:p>
    <w:p w:rsidR="00D96CA0" w:rsidRDefault="00C42867" w:rsidP="00770854">
      <w:pPr>
        <w:pStyle w:val="DHHSbody"/>
      </w:pPr>
      <w:r>
        <w:t>SHERP4</w:t>
      </w:r>
      <w:r w:rsidR="00D96CA0">
        <w:t xml:space="preserve"> establishes the Incident Health Commander (through the</w:t>
      </w:r>
      <w:r>
        <w:t xml:space="preserve"> </w:t>
      </w:r>
      <w:r w:rsidR="00D96CA0">
        <w:t>State Health Commander) and the State Health Coordinator as responsible for authorising and tasking a VMAT.</w:t>
      </w:r>
    </w:p>
    <w:p w:rsidR="00D96CA0" w:rsidRPr="00D96CA0" w:rsidRDefault="00D96CA0" w:rsidP="00D96CA0">
      <w:pPr>
        <w:pStyle w:val="Heading1"/>
      </w:pPr>
      <w:r w:rsidRPr="00D96CA0">
        <w:t>Resilience</w:t>
      </w:r>
    </w:p>
    <w:p w:rsidR="00770854" w:rsidRDefault="00D96CA0" w:rsidP="00770854">
      <w:pPr>
        <w:pStyle w:val="DHHSbody"/>
      </w:pPr>
      <w:r w:rsidRPr="00C42867">
        <w:t>Nominated health services are required to:</w:t>
      </w:r>
    </w:p>
    <w:p w:rsidR="00C42867" w:rsidRDefault="00770854" w:rsidP="00770854">
      <w:pPr>
        <w:pStyle w:val="DHHSbullet1"/>
      </w:pPr>
      <w:r>
        <w:t>a</w:t>
      </w:r>
      <w:r w:rsidR="00D96CA0" w:rsidRPr="00C42867">
        <w:t>ppoint appropriately credentialed personnel to the VMAT</w:t>
      </w:r>
    </w:p>
    <w:p w:rsidR="00C42867" w:rsidRDefault="00770854" w:rsidP="00770854">
      <w:pPr>
        <w:pStyle w:val="DHHSbullet1"/>
      </w:pPr>
      <w:r>
        <w:t>e</w:t>
      </w:r>
      <w:r w:rsidR="00D96CA0" w:rsidRPr="00C42867">
        <w:t>nsure VMAT personnel are trained and exercised prior to deployment</w:t>
      </w:r>
    </w:p>
    <w:p w:rsidR="00C42867" w:rsidRDefault="00770854" w:rsidP="00770854">
      <w:pPr>
        <w:pStyle w:val="DHHSbullet1"/>
      </w:pPr>
      <w:r>
        <w:t>m</w:t>
      </w:r>
      <w:r w:rsidR="00D96CA0" w:rsidRPr="00C42867">
        <w:t>aintain VMAT clinical equipment and personal protective equipment</w:t>
      </w:r>
    </w:p>
    <w:p w:rsidR="00D96CA0" w:rsidRPr="00C42867" w:rsidRDefault="00770854" w:rsidP="00770854">
      <w:pPr>
        <w:pStyle w:val="DHHSbullet1lastline"/>
      </w:pPr>
      <w:r>
        <w:t>m</w:t>
      </w:r>
      <w:r w:rsidR="00D96CA0" w:rsidRPr="00C42867">
        <w:t>aintain VMAT deployment procedures</w:t>
      </w:r>
      <w:r w:rsidR="00BE7C20">
        <w:t>.</w:t>
      </w:r>
    </w:p>
    <w:p w:rsidR="00C42867" w:rsidRPr="00C42867" w:rsidRDefault="00C42867" w:rsidP="00C42867">
      <w:pPr>
        <w:rPr>
          <w:rFonts w:cs="Arial"/>
          <w:sz w:val="20"/>
          <w:szCs w:val="20"/>
        </w:rPr>
      </w:pPr>
      <w:r w:rsidRPr="00C42867">
        <w:rPr>
          <w:rFonts w:cs="Arial"/>
          <w:sz w:val="20"/>
          <w:szCs w:val="20"/>
        </w:rPr>
        <w:t>VMAT personnel are required to complete mandatory training and exercise participation. Training includes:</w:t>
      </w:r>
    </w:p>
    <w:p w:rsidR="00C42867" w:rsidRPr="00C42867" w:rsidRDefault="00C42867" w:rsidP="00770854">
      <w:pPr>
        <w:pStyle w:val="DHHSbullet1"/>
      </w:pPr>
      <w:r w:rsidRPr="00770854">
        <w:rPr>
          <w:i/>
        </w:rPr>
        <w:lastRenderedPageBreak/>
        <w:t>Major Incident Medical Management and Support</w:t>
      </w:r>
      <w:r w:rsidRPr="00C42867">
        <w:t xml:space="preserve"> (MIMMS) course</w:t>
      </w:r>
    </w:p>
    <w:p w:rsidR="00C42867" w:rsidRPr="00C42867" w:rsidRDefault="00C42867" w:rsidP="00770854">
      <w:pPr>
        <w:pStyle w:val="DHHSbullet1"/>
      </w:pPr>
      <w:r w:rsidRPr="00C42867">
        <w:t>Mass casualty triage simulation using Virtual Paramedic On-Line Simulation</w:t>
      </w:r>
    </w:p>
    <w:p w:rsidR="00D96CA0" w:rsidRPr="00C42867" w:rsidRDefault="00C42867" w:rsidP="00770854">
      <w:pPr>
        <w:pStyle w:val="DHHSbullet1lastline"/>
      </w:pPr>
      <w:r w:rsidRPr="00770854">
        <w:rPr>
          <w:i/>
        </w:rPr>
        <w:t>Early Management of Severe Burns</w:t>
      </w:r>
      <w:r w:rsidRPr="00C42867">
        <w:t xml:space="preserve"> (EMSB) course (one team member only)</w:t>
      </w:r>
      <w:r w:rsidR="00BE7C20">
        <w:t>.</w:t>
      </w:r>
    </w:p>
    <w:p w:rsidR="00C42867" w:rsidRPr="00C42867" w:rsidRDefault="00C42867" w:rsidP="00C42867">
      <w:pPr>
        <w:pStyle w:val="Heading1"/>
      </w:pPr>
      <w:r w:rsidRPr="00C42867">
        <w:t>Deployment</w:t>
      </w:r>
    </w:p>
    <w:p w:rsidR="00C42867" w:rsidRPr="00C42867" w:rsidRDefault="00C42867" w:rsidP="00770854">
      <w:pPr>
        <w:pStyle w:val="DHHSbullet1"/>
      </w:pPr>
      <w:r w:rsidRPr="00C42867">
        <w:t>The Incident Health Commander (Ambulance Victoria) will determine the requirement for VMAT</w:t>
      </w:r>
    </w:p>
    <w:p w:rsidR="00C42867" w:rsidRDefault="00C42867" w:rsidP="00770854">
      <w:pPr>
        <w:pStyle w:val="DHHSbullet1"/>
      </w:pPr>
      <w:r>
        <w:t>assistance, on advice from the Field Emergency Medical Officer (FEMO) where present.</w:t>
      </w:r>
    </w:p>
    <w:p w:rsidR="00C42867" w:rsidRPr="00C42867" w:rsidRDefault="00C42867" w:rsidP="00770854">
      <w:pPr>
        <w:pStyle w:val="DHHSbullet1"/>
      </w:pPr>
      <w:r w:rsidRPr="00C42867">
        <w:t>The State Health Coordinator will advise the health service of the request for a VMAT.</w:t>
      </w:r>
    </w:p>
    <w:p w:rsidR="00C42867" w:rsidRPr="00C42867" w:rsidRDefault="00C42867" w:rsidP="00770854">
      <w:pPr>
        <w:pStyle w:val="DHHSbullet1"/>
      </w:pPr>
      <w:r w:rsidRPr="00C42867">
        <w:t>Nominated health services will supply a team of up to six medical and nursing personnel. This may include</w:t>
      </w:r>
    </w:p>
    <w:p w:rsidR="00C42867" w:rsidRDefault="00C42867" w:rsidP="00770854">
      <w:pPr>
        <w:pStyle w:val="DHHSbullet1"/>
      </w:pPr>
      <w:r>
        <w:t>specialist capability as requested.</w:t>
      </w:r>
    </w:p>
    <w:p w:rsidR="00C42867" w:rsidRPr="00C42867" w:rsidRDefault="00C42867" w:rsidP="00770854">
      <w:pPr>
        <w:pStyle w:val="DHHSbullet1"/>
      </w:pPr>
      <w:r w:rsidRPr="00C42867">
        <w:t>Ambulance Victoria will coordinate transport of a VMAT and their equipment to the incident.</w:t>
      </w:r>
    </w:p>
    <w:p w:rsidR="00C42867" w:rsidRPr="00C42867" w:rsidRDefault="00C42867" w:rsidP="00770854">
      <w:pPr>
        <w:pStyle w:val="DHHSbullet1"/>
      </w:pPr>
      <w:r w:rsidRPr="00C42867">
        <w:t>The deploying health services are responsible for remuneration and appropriate Worksafe entitlements for</w:t>
      </w:r>
    </w:p>
    <w:p w:rsidR="00C42867" w:rsidRDefault="00C42867" w:rsidP="00770854">
      <w:pPr>
        <w:pStyle w:val="DHHSbullet1"/>
      </w:pPr>
      <w:r>
        <w:t>VMAT personnel.</w:t>
      </w:r>
    </w:p>
    <w:p w:rsidR="00C42867" w:rsidRDefault="00C42867" w:rsidP="00770854">
      <w:pPr>
        <w:pStyle w:val="DHHSbullet1"/>
      </w:pPr>
      <w:r>
        <w:t>VMAT personnel are insured for public liability under the Victorian Managed Insurance Authority (VMIA).</w:t>
      </w:r>
    </w:p>
    <w:p w:rsidR="00C42867" w:rsidRPr="00C42867" w:rsidRDefault="00C42867" w:rsidP="00C42867">
      <w:pPr>
        <w:pStyle w:val="Heading1"/>
      </w:pPr>
      <w:r w:rsidRPr="00C42867">
        <w:t>Response</w:t>
      </w:r>
    </w:p>
    <w:p w:rsidR="00C42867" w:rsidRPr="00C42867" w:rsidRDefault="00C42867" w:rsidP="00770854">
      <w:pPr>
        <w:pStyle w:val="DHHSbullet1"/>
      </w:pPr>
      <w:r w:rsidRPr="00C42867">
        <w:t>The Incident Health Commander tasks the VMAT at an incident. The VMAT reports to the FEMO.</w:t>
      </w:r>
    </w:p>
    <w:p w:rsidR="00C42867" w:rsidRPr="00C42867" w:rsidRDefault="00C42867" w:rsidP="00770854">
      <w:pPr>
        <w:pStyle w:val="DHHSbullet1"/>
      </w:pPr>
      <w:r w:rsidRPr="00C42867">
        <w:t>Ambulance Victoria is responsible for providing the VMAT with logistical and communications support at</w:t>
      </w:r>
    </w:p>
    <w:p w:rsidR="00C42867" w:rsidRDefault="00C42867" w:rsidP="00770854">
      <w:pPr>
        <w:pStyle w:val="DHHSbullet1"/>
      </w:pPr>
      <w:r>
        <w:t>the incident scene.</w:t>
      </w:r>
    </w:p>
    <w:p w:rsidR="00C42867" w:rsidRPr="00C42867" w:rsidRDefault="00C42867" w:rsidP="00770854">
      <w:pPr>
        <w:pStyle w:val="DHHSbullet1"/>
      </w:pPr>
      <w:r w:rsidRPr="00C42867">
        <w:t>VMAT personnel will maintain situational awareness and follow all safety directions.</w:t>
      </w:r>
    </w:p>
    <w:p w:rsidR="00C42867" w:rsidRDefault="00C42867" w:rsidP="00770854">
      <w:pPr>
        <w:pStyle w:val="DHHSbullet1"/>
      </w:pPr>
      <w:r w:rsidRPr="00C42867">
        <w:t>VMAT personnel will adhere to relevant clinical practice guidelines.</w:t>
      </w:r>
    </w:p>
    <w:p w:rsidR="00C42867" w:rsidRPr="00C42867" w:rsidRDefault="00C42867" w:rsidP="00770854">
      <w:pPr>
        <w:pStyle w:val="DHHSbullet1"/>
      </w:pPr>
      <w:r w:rsidRPr="00C42867">
        <w:t>VMAT clinical responsibilities may include:</w:t>
      </w:r>
    </w:p>
    <w:p w:rsidR="00C42867" w:rsidRPr="00C42867" w:rsidRDefault="00C42867" w:rsidP="00770854">
      <w:pPr>
        <w:pStyle w:val="DHHSbullet2"/>
      </w:pPr>
      <w:r w:rsidRPr="00C42867">
        <w:t>Casualty triage</w:t>
      </w:r>
    </w:p>
    <w:p w:rsidR="00C42867" w:rsidRPr="00C42867" w:rsidRDefault="00C42867" w:rsidP="00770854">
      <w:pPr>
        <w:pStyle w:val="DHHSbullet2"/>
      </w:pPr>
      <w:r w:rsidRPr="00C42867">
        <w:t>Individual patient care</w:t>
      </w:r>
    </w:p>
    <w:p w:rsidR="00C42867" w:rsidRPr="00C42867" w:rsidRDefault="00C42867" w:rsidP="00770854">
      <w:pPr>
        <w:pStyle w:val="DHHSbullet2"/>
      </w:pPr>
      <w:r w:rsidRPr="00C42867">
        <w:t>Extended duration care at an incident</w:t>
      </w:r>
    </w:p>
    <w:p w:rsidR="00C42867" w:rsidRPr="00C42867" w:rsidRDefault="00C42867" w:rsidP="00770854">
      <w:pPr>
        <w:pStyle w:val="DHHSbullet2"/>
      </w:pPr>
      <w:r w:rsidRPr="00C42867">
        <w:t>Referral of casualties to alternative care options</w:t>
      </w:r>
    </w:p>
    <w:p w:rsidR="00C42867" w:rsidRPr="00C42867" w:rsidRDefault="00C42867" w:rsidP="00770854">
      <w:pPr>
        <w:pStyle w:val="DHHSbullet2"/>
      </w:pPr>
      <w:r w:rsidRPr="00C42867">
        <w:t>Discharge of casualties from the scene</w:t>
      </w:r>
    </w:p>
    <w:p w:rsidR="00C42867" w:rsidRPr="00C42867" w:rsidRDefault="00C42867" w:rsidP="00770854">
      <w:pPr>
        <w:pStyle w:val="DHHSbullet2"/>
      </w:pPr>
      <w:r w:rsidRPr="00C42867">
        <w:t>Support of a Field Primary Care Clinic or other health facility</w:t>
      </w:r>
      <w:r w:rsidR="00BE7C20">
        <w:t>.</w:t>
      </w:r>
    </w:p>
    <w:p w:rsidR="00770854" w:rsidRPr="00C42867" w:rsidRDefault="00770854" w:rsidP="00770854">
      <w:pPr>
        <w:pStyle w:val="DHHSbullet1lastline"/>
      </w:pPr>
      <w:r>
        <w:t>VMAT personnel are responsible for maintaining appropriate clinical documentation and team logs.</w:t>
      </w:r>
    </w:p>
    <w:p w:rsidR="00991417" w:rsidRPr="00991417" w:rsidRDefault="00991417" w:rsidP="00991417">
      <w:pPr>
        <w:pStyle w:val="Heading1"/>
      </w:pPr>
      <w:r w:rsidRPr="00991417">
        <w:t>Demobilisation</w:t>
      </w:r>
    </w:p>
    <w:p w:rsidR="00991417" w:rsidRDefault="00991417" w:rsidP="00CF02A1">
      <w:pPr>
        <w:pStyle w:val="DHHSbullet1"/>
      </w:pPr>
      <w:r w:rsidRPr="00991417">
        <w:t>The Incident Health Commander is responsible for ensuring VMAT personnel are formally stood down and</w:t>
      </w:r>
    </w:p>
    <w:p w:rsidR="00991417" w:rsidRDefault="00991417" w:rsidP="00CF02A1">
      <w:pPr>
        <w:pStyle w:val="DHHSbullet1"/>
      </w:pPr>
      <w:r w:rsidRPr="00991417">
        <w:t>offered the opportunity for peer support and a ‘hot debrief’.</w:t>
      </w:r>
    </w:p>
    <w:p w:rsidR="00D96CA0" w:rsidRDefault="00991417" w:rsidP="00CF02A1">
      <w:pPr>
        <w:pStyle w:val="DHHSbullet1"/>
      </w:pPr>
      <w:r>
        <w:t>Ambulance Victoria will coordinate transport of a VMAT and their equipment from the incident.</w:t>
      </w:r>
    </w:p>
    <w:p w:rsidR="00991417" w:rsidRPr="00991417" w:rsidRDefault="00991417" w:rsidP="00991417">
      <w:pPr>
        <w:pStyle w:val="Heading1"/>
      </w:pPr>
      <w:r w:rsidRPr="00991417">
        <w:t>Nominated Health Services</w:t>
      </w:r>
    </w:p>
    <w:p w:rsidR="00991417" w:rsidRDefault="00991417" w:rsidP="00CF02A1">
      <w:pPr>
        <w:pStyle w:val="DHHSbullet1"/>
      </w:pPr>
      <w:r w:rsidRPr="00991417">
        <w:t>Alfred Health</w:t>
      </w:r>
    </w:p>
    <w:p w:rsidR="00991417" w:rsidRDefault="00991417" w:rsidP="00CF02A1">
      <w:pPr>
        <w:pStyle w:val="DHHSbullet1"/>
      </w:pPr>
      <w:r w:rsidRPr="00991417">
        <w:t>Austin Health - Austin Hospital</w:t>
      </w:r>
    </w:p>
    <w:p w:rsidR="00991417" w:rsidRDefault="00991417" w:rsidP="00CF02A1">
      <w:pPr>
        <w:pStyle w:val="DHHSbullet1"/>
      </w:pPr>
      <w:r w:rsidRPr="00991417">
        <w:t>Ballarat Health Services – Ballarat Base Hospital</w:t>
      </w:r>
    </w:p>
    <w:p w:rsidR="00991417" w:rsidRDefault="00991417" w:rsidP="00CF02A1">
      <w:pPr>
        <w:pStyle w:val="DHHSbullet1"/>
      </w:pPr>
      <w:r w:rsidRPr="00991417">
        <w:t>Barwon Health - University Hospital Geelong</w:t>
      </w:r>
    </w:p>
    <w:p w:rsidR="00991417" w:rsidRDefault="00991417" w:rsidP="00CF02A1">
      <w:pPr>
        <w:pStyle w:val="DHHSbullet1"/>
      </w:pPr>
      <w:r w:rsidRPr="00991417">
        <w:t>Bendigo Health – Bendigo Hospital</w:t>
      </w:r>
    </w:p>
    <w:p w:rsidR="00991417" w:rsidRDefault="00991417" w:rsidP="00CF02A1">
      <w:pPr>
        <w:pStyle w:val="DHHSbullet1"/>
      </w:pPr>
      <w:r w:rsidRPr="00991417">
        <w:t>Eastern Health - Box Hill Hospital</w:t>
      </w:r>
    </w:p>
    <w:p w:rsidR="00991417" w:rsidRDefault="00991417" w:rsidP="00CF02A1">
      <w:pPr>
        <w:pStyle w:val="DHHSbullet1"/>
      </w:pPr>
      <w:r w:rsidRPr="00991417">
        <w:lastRenderedPageBreak/>
        <w:t>Eastern Health - Maroondah Hospital</w:t>
      </w:r>
    </w:p>
    <w:p w:rsidR="00991417" w:rsidRDefault="00991417" w:rsidP="00CF02A1">
      <w:pPr>
        <w:pStyle w:val="DHHSbullet1"/>
      </w:pPr>
      <w:r w:rsidRPr="00991417">
        <w:t>Melbourne Health - Royal Melbourne Hospital</w:t>
      </w:r>
    </w:p>
    <w:p w:rsidR="00991417" w:rsidRDefault="00991417" w:rsidP="00CF02A1">
      <w:pPr>
        <w:pStyle w:val="DHHSbullet1"/>
      </w:pPr>
      <w:r w:rsidRPr="00991417">
        <w:t>Monash Health - Dandenong Hospital</w:t>
      </w:r>
    </w:p>
    <w:p w:rsidR="00991417" w:rsidRDefault="00991417" w:rsidP="00CF02A1">
      <w:pPr>
        <w:pStyle w:val="DHHSbullet1"/>
      </w:pPr>
      <w:r w:rsidRPr="00991417">
        <w:t>Monash Health - Monash Medical Centre</w:t>
      </w:r>
    </w:p>
    <w:p w:rsidR="00991417" w:rsidRDefault="00991417" w:rsidP="00CF02A1">
      <w:pPr>
        <w:pStyle w:val="DHHSbullet1"/>
      </w:pPr>
      <w:r w:rsidRPr="00991417">
        <w:t>Northern Health</w:t>
      </w:r>
    </w:p>
    <w:p w:rsidR="00991417" w:rsidRDefault="00991417" w:rsidP="00CF02A1">
      <w:pPr>
        <w:pStyle w:val="DHHSbullet1"/>
      </w:pPr>
      <w:r w:rsidRPr="00991417">
        <w:t>Peninsula Health - Frankston Hospital</w:t>
      </w:r>
    </w:p>
    <w:p w:rsidR="00AD0D10" w:rsidRDefault="00991417" w:rsidP="00CF02A1">
      <w:pPr>
        <w:pStyle w:val="DHHSbullet1"/>
      </w:pPr>
      <w:r w:rsidRPr="00991417">
        <w:t>Royal Children’s Hospital</w:t>
      </w:r>
    </w:p>
    <w:p w:rsidR="00AD0D10" w:rsidRDefault="00991417" w:rsidP="00CF02A1">
      <w:pPr>
        <w:pStyle w:val="DHHSbullet1"/>
      </w:pPr>
      <w:r w:rsidRPr="00AD0D10">
        <w:t>St Vincent’s Hospital</w:t>
      </w:r>
    </w:p>
    <w:p w:rsidR="00AD0D10" w:rsidRDefault="00991417" w:rsidP="00CF02A1">
      <w:pPr>
        <w:pStyle w:val="DHHSbullet1"/>
      </w:pPr>
      <w:r w:rsidRPr="00AD0D10">
        <w:t>Western Health - Footscray Hospital</w:t>
      </w:r>
    </w:p>
    <w:p w:rsidR="00991417" w:rsidRPr="00CF02A1" w:rsidRDefault="00991417" w:rsidP="00CF02A1">
      <w:pPr>
        <w:pStyle w:val="DHHSbullet1lastline"/>
      </w:pPr>
      <w:r w:rsidRPr="00CF02A1">
        <w:t>Western Health - Sunshine Hospital</w:t>
      </w:r>
    </w:p>
    <w:p w:rsidR="00D96CA0" w:rsidRDefault="00991417" w:rsidP="00CF02A1">
      <w:pPr>
        <w:pStyle w:val="DHHSbody"/>
      </w:pPr>
      <w:r>
        <w:t>In addition to the nominated health services, additional caches of VMAT equipment have been deployed to other</w:t>
      </w:r>
      <w:r w:rsidR="00CF02A1">
        <w:t xml:space="preserve"> </w:t>
      </w:r>
      <w:r>
        <w:t>selected Victorian health services. All health services with VMAT equipment are obliged to maintain the equipment.</w:t>
      </w:r>
    </w:p>
    <w:p w:rsidR="00AD0D10" w:rsidRPr="00AD0D10" w:rsidRDefault="00AD0D10" w:rsidP="00AD0D10">
      <w:pPr>
        <w:pStyle w:val="Heading1"/>
      </w:pPr>
      <w:r w:rsidRPr="00AD0D10">
        <w:t>Funding</w:t>
      </w:r>
    </w:p>
    <w:p w:rsidR="00AD0D10" w:rsidRDefault="00AD0D10" w:rsidP="00CF02A1">
      <w:pPr>
        <w:pStyle w:val="DHHSbody"/>
      </w:pPr>
      <w:r>
        <w:t>The Department of Health and Human Services has funded initial equipping of VMATs, and provides access to training at no cost to participating health services. Health services are required to release VMAT personnel for training, exercising and deployment and meet the usual costs for participating personnel. The cost of maintaining equipment is the responsibility of the health service. Further detail concerning VMATs is contained in the Victorian Medical Assistance Team Protocol.</w:t>
      </w:r>
    </w:p>
    <w:p w:rsidR="00683460" w:rsidRDefault="00683460" w:rsidP="00683460">
      <w:pPr>
        <w:pStyle w:val="Heading1"/>
      </w:pPr>
      <w:bookmarkStart w:id="4" w:name="_Toc489265236"/>
      <w:bookmarkEnd w:id="3"/>
      <w:r>
        <w:t>Review Period</w:t>
      </w:r>
      <w:bookmarkEnd w:id="4"/>
    </w:p>
    <w:p w:rsidR="00683460" w:rsidRPr="00CF02A1" w:rsidRDefault="00CF02A1" w:rsidP="00CF02A1">
      <w:pPr>
        <w:pStyle w:val="DHHSbody"/>
      </w:pPr>
      <w:r>
        <w:t xml:space="preserve">A review of the VMAT </w:t>
      </w:r>
      <w:r w:rsidR="00B65F0D" w:rsidRPr="00CF02A1">
        <w:t xml:space="preserve">Policy </w:t>
      </w:r>
      <w:r w:rsidR="00770854" w:rsidRPr="00CF02A1">
        <w:t xml:space="preserve">will be </w:t>
      </w:r>
      <w:r>
        <w:t xml:space="preserve">incorporated into </w:t>
      </w:r>
      <w:r w:rsidR="00770854" w:rsidRPr="00CF02A1">
        <w:t xml:space="preserve">the </w:t>
      </w:r>
      <w:r>
        <w:t xml:space="preserve">development of </w:t>
      </w:r>
      <w:r w:rsidR="00770854" w:rsidRPr="00CF02A1">
        <w:t xml:space="preserve">State Health Emergency Response Arrangements </w:t>
      </w:r>
      <w:r>
        <w:t>Additional Capability and Capacity Operational Response Plan</w:t>
      </w:r>
      <w:r w:rsidR="00485D38">
        <w:t>, commencing late 2017</w:t>
      </w:r>
      <w:r>
        <w:t>.</w:t>
      </w:r>
    </w:p>
    <w:p w:rsidR="00683460" w:rsidRDefault="00683460" w:rsidP="00683460">
      <w:pPr>
        <w:pStyle w:val="Heading1"/>
      </w:pPr>
      <w:bookmarkStart w:id="5" w:name="_Toc489265237"/>
      <w:r>
        <w:t>Related documents</w:t>
      </w:r>
      <w:bookmarkEnd w:id="5"/>
    </w:p>
    <w:p w:rsidR="00770854" w:rsidRPr="00770854" w:rsidRDefault="00770854" w:rsidP="00770854">
      <w:pPr>
        <w:pStyle w:val="DHHSbullet1"/>
      </w:pPr>
      <w:r w:rsidRPr="00770854">
        <w:t>State H</w:t>
      </w:r>
      <w:r>
        <w:t>ealth Emergency Response Plan, Edition 4</w:t>
      </w:r>
    </w:p>
    <w:p w:rsidR="00683460" w:rsidRPr="00770854" w:rsidRDefault="00AE2BB9" w:rsidP="00770854">
      <w:pPr>
        <w:pStyle w:val="DHHSbullet1"/>
        <w:rPr>
          <w:i/>
        </w:rPr>
      </w:pPr>
      <w:r w:rsidRPr="00AE2BB9">
        <w:t xml:space="preserve">Victorian Medical Assistance Teams </w:t>
      </w:r>
      <w:r>
        <w:t xml:space="preserve">(VMAT) </w:t>
      </w:r>
      <w:r w:rsidRPr="00AE2BB9">
        <w:t>Protocol</w:t>
      </w:r>
    </w:p>
    <w:p w:rsidR="00770854" w:rsidRPr="00AE2BB9" w:rsidRDefault="00770854" w:rsidP="00770854">
      <w:pPr>
        <w:pStyle w:val="DHHSbullet1"/>
        <w:rPr>
          <w:i/>
        </w:rPr>
      </w:pPr>
      <w:r>
        <w:t>Mass Casualty and Pre-hospital Operational Response Plan</w:t>
      </w:r>
    </w:p>
    <w:p w:rsidR="00683460" w:rsidRDefault="00683460" w:rsidP="00683460">
      <w:pPr>
        <w:pStyle w:val="Heading1"/>
      </w:pPr>
      <w:r>
        <w:t>Revision History</w:t>
      </w:r>
    </w:p>
    <w:tbl>
      <w:tblPr>
        <w:tblStyle w:val="TableGrid"/>
        <w:tblW w:w="0" w:type="auto"/>
        <w:tblLook w:val="04A0" w:firstRow="1" w:lastRow="0" w:firstColumn="1" w:lastColumn="0" w:noHBand="0" w:noVBand="1"/>
      </w:tblPr>
      <w:tblGrid>
        <w:gridCol w:w="993"/>
        <w:gridCol w:w="1842"/>
        <w:gridCol w:w="4901"/>
        <w:gridCol w:w="2576"/>
      </w:tblGrid>
      <w:tr w:rsidR="00683460" w:rsidTr="00683460">
        <w:tc>
          <w:tcPr>
            <w:tcW w:w="993" w:type="dxa"/>
          </w:tcPr>
          <w:p w:rsidR="00683460" w:rsidRDefault="00683460" w:rsidP="00683460">
            <w:pPr>
              <w:pStyle w:val="DHHStablecolhead"/>
            </w:pPr>
            <w:r>
              <w:t>Version</w:t>
            </w:r>
          </w:p>
        </w:tc>
        <w:tc>
          <w:tcPr>
            <w:tcW w:w="1842" w:type="dxa"/>
          </w:tcPr>
          <w:p w:rsidR="00683460" w:rsidRDefault="00683460" w:rsidP="00683460">
            <w:pPr>
              <w:pStyle w:val="DHHStablecolhead"/>
            </w:pPr>
            <w:r>
              <w:t>Date</w:t>
            </w:r>
          </w:p>
        </w:tc>
        <w:tc>
          <w:tcPr>
            <w:tcW w:w="4901" w:type="dxa"/>
          </w:tcPr>
          <w:p w:rsidR="00683460" w:rsidRDefault="00683460" w:rsidP="00683460">
            <w:pPr>
              <w:pStyle w:val="DHHStablecolhead"/>
            </w:pPr>
            <w:r>
              <w:t>Revisions</w:t>
            </w:r>
          </w:p>
        </w:tc>
        <w:tc>
          <w:tcPr>
            <w:tcW w:w="2576" w:type="dxa"/>
          </w:tcPr>
          <w:p w:rsidR="00683460" w:rsidRDefault="00683460" w:rsidP="00683460">
            <w:pPr>
              <w:pStyle w:val="DHHStablecolhead"/>
            </w:pPr>
            <w:r>
              <w:t>Status</w:t>
            </w:r>
          </w:p>
        </w:tc>
      </w:tr>
      <w:tr w:rsidR="00683460" w:rsidTr="00683460">
        <w:tc>
          <w:tcPr>
            <w:tcW w:w="993" w:type="dxa"/>
          </w:tcPr>
          <w:p w:rsidR="00683460" w:rsidRDefault="00683460" w:rsidP="00683460">
            <w:pPr>
              <w:pStyle w:val="DHHStabletext"/>
            </w:pPr>
            <w:r>
              <w:t>0.1</w:t>
            </w:r>
          </w:p>
        </w:tc>
        <w:tc>
          <w:tcPr>
            <w:tcW w:w="1842" w:type="dxa"/>
          </w:tcPr>
          <w:p w:rsidR="00683460" w:rsidRDefault="00770854" w:rsidP="00770854">
            <w:pPr>
              <w:pStyle w:val="DHHStabletext"/>
            </w:pPr>
            <w:r>
              <w:t>22/08/2017</w:t>
            </w:r>
          </w:p>
        </w:tc>
        <w:tc>
          <w:tcPr>
            <w:tcW w:w="4901" w:type="dxa"/>
          </w:tcPr>
          <w:p w:rsidR="00683460" w:rsidRDefault="00683460" w:rsidP="00683460">
            <w:pPr>
              <w:pStyle w:val="DHHStabletext"/>
            </w:pPr>
            <w:r>
              <w:t>Initial Draft</w:t>
            </w:r>
          </w:p>
        </w:tc>
        <w:tc>
          <w:tcPr>
            <w:tcW w:w="2576" w:type="dxa"/>
          </w:tcPr>
          <w:p w:rsidR="00683460" w:rsidRDefault="00683460" w:rsidP="00683460">
            <w:pPr>
              <w:pStyle w:val="DHHStabletext"/>
            </w:pPr>
            <w:r>
              <w:t>Not approved</w:t>
            </w:r>
          </w:p>
        </w:tc>
      </w:tr>
      <w:tr w:rsidR="00683460" w:rsidTr="00683460">
        <w:tc>
          <w:tcPr>
            <w:tcW w:w="993" w:type="dxa"/>
          </w:tcPr>
          <w:p w:rsidR="00683460" w:rsidRDefault="00770854" w:rsidP="00683460">
            <w:pPr>
              <w:pStyle w:val="DHHStabletext"/>
            </w:pPr>
            <w:r>
              <w:t>1.0</w:t>
            </w:r>
          </w:p>
        </w:tc>
        <w:tc>
          <w:tcPr>
            <w:tcW w:w="1842" w:type="dxa"/>
          </w:tcPr>
          <w:p w:rsidR="00683460" w:rsidRDefault="00770854" w:rsidP="00770854">
            <w:pPr>
              <w:pStyle w:val="DHHStabletext"/>
            </w:pPr>
            <w:r>
              <w:t>15/09/2017</w:t>
            </w:r>
          </w:p>
        </w:tc>
        <w:tc>
          <w:tcPr>
            <w:tcW w:w="4901" w:type="dxa"/>
          </w:tcPr>
          <w:p w:rsidR="00683460" w:rsidRDefault="00770854" w:rsidP="00683460">
            <w:pPr>
              <w:pStyle w:val="DHHStabletext"/>
            </w:pPr>
            <w:r>
              <w:t>Minor edits to align with SHERP4</w:t>
            </w:r>
            <w:r w:rsidR="00FE3099">
              <w:t>, updated review period</w:t>
            </w:r>
          </w:p>
        </w:tc>
        <w:tc>
          <w:tcPr>
            <w:tcW w:w="2576" w:type="dxa"/>
          </w:tcPr>
          <w:p w:rsidR="00683460" w:rsidRDefault="00770854" w:rsidP="00683460">
            <w:pPr>
              <w:pStyle w:val="DHHStabletext"/>
            </w:pPr>
            <w:r>
              <w:t>Approved</w:t>
            </w:r>
          </w:p>
        </w:tc>
      </w:tr>
    </w:tbl>
    <w:p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47" w:rsidRDefault="004F3047">
      <w:r>
        <w:separator/>
      </w:r>
    </w:p>
  </w:endnote>
  <w:endnote w:type="continuationSeparator" w:id="0">
    <w:p w:rsidR="004F3047" w:rsidRDefault="004F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174764" w:rsidP="0051568D">
    <w:pPr>
      <w:pStyle w:val="DHHSfooter"/>
    </w:pPr>
    <w:r>
      <w:rPr>
        <w:noProof/>
        <w:lang w:eastAsia="en-AU"/>
      </w:rPr>
      <w:drawing>
        <wp:anchor distT="0" distB="0" distL="114300" distR="114300" simplePos="0" relativeHeight="251657728" behindDoc="0" locked="1" layoutInCell="0" allowOverlap="1" wp14:anchorId="44564F7A" wp14:editId="3E33D34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334EBB" w:rsidP="0051568D">
    <w:pPr>
      <w:pStyle w:val="DHHSfooter"/>
    </w:pPr>
    <w:r>
      <w:t xml:space="preserve">SHERA – </w:t>
    </w:r>
    <w:r w:rsidR="00AD0D10">
      <w:t>Victorian Medical Assistance Team Policy</w:t>
    </w:r>
    <w:r w:rsidR="009D70A4" w:rsidRPr="00A11421">
      <w:tab/>
    </w:r>
    <w:r w:rsidR="009D70A4" w:rsidRPr="00A11421">
      <w:fldChar w:fldCharType="begin"/>
    </w:r>
    <w:r w:rsidR="009D70A4" w:rsidRPr="00A11421">
      <w:instrText xml:space="preserve"> PAGE </w:instrText>
    </w:r>
    <w:r w:rsidR="009D70A4" w:rsidRPr="00A11421">
      <w:fldChar w:fldCharType="separate"/>
    </w:r>
    <w:r w:rsidR="00B5429A">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47" w:rsidRDefault="004F3047" w:rsidP="002862F1">
      <w:pPr>
        <w:spacing w:before="120"/>
      </w:pPr>
      <w:r>
        <w:separator/>
      </w:r>
    </w:p>
  </w:footnote>
  <w:footnote w:type="continuationSeparator" w:id="0">
    <w:p w:rsidR="004F3047" w:rsidRDefault="004F3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EC612B" w:rsidRDefault="00EC612B" w:rsidP="00EC612B">
    <w:pPr>
      <w:pStyle w:val="DHHSheader"/>
      <w:jc w:val="right"/>
      <w:rPr>
        <w:smallCaps/>
      </w:rPr>
    </w:pPr>
    <w:r w:rsidRPr="00EC612B">
      <w:rPr>
        <w:smallCaps/>
      </w:rPr>
      <w:t>XX Operational Response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15865E71"/>
    <w:multiLevelType w:val="hybridMultilevel"/>
    <w:tmpl w:val="6AA24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D00A66"/>
    <w:multiLevelType w:val="hybridMultilevel"/>
    <w:tmpl w:val="22C2E1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C26F37"/>
    <w:multiLevelType w:val="hybridMultilevel"/>
    <w:tmpl w:val="5FD6E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4F826469"/>
    <w:multiLevelType w:val="hybridMultilevel"/>
    <w:tmpl w:val="9F841D7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8">
    <w:nsid w:val="514E528C"/>
    <w:multiLevelType w:val="hybridMultilevel"/>
    <w:tmpl w:val="22849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0B7C0B"/>
    <w:multiLevelType w:val="hybridMultilevel"/>
    <w:tmpl w:val="3DF0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5CBE393C"/>
    <w:multiLevelType w:val="hybridMultilevel"/>
    <w:tmpl w:val="A3767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DD3A7D"/>
    <w:multiLevelType w:val="hybridMultilevel"/>
    <w:tmpl w:val="44606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6D46CB"/>
    <w:multiLevelType w:val="hybridMultilevel"/>
    <w:tmpl w:val="33FA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7"/>
  </w:num>
  <w:num w:numId="10">
    <w:abstractNumId w:val="13"/>
  </w:num>
  <w:num w:numId="11">
    <w:abstractNumId w:val="8"/>
  </w:num>
  <w:num w:numId="12">
    <w:abstractNumId w:val="9"/>
  </w:num>
  <w:num w:numId="13">
    <w:abstractNumId w:val="5"/>
  </w:num>
  <w:num w:numId="14">
    <w:abstractNumId w:val="12"/>
  </w:num>
  <w:num w:numId="15">
    <w:abstractNumId w:val="3"/>
  </w:num>
  <w:num w:numId="16">
    <w:abstractNumId w:val="4"/>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o:colormru v:ext="edit" colors="#007836,#003618,#1dff83,#00f66f,#00e66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60"/>
    <w:rsid w:val="000072B6"/>
    <w:rsid w:val="0001021B"/>
    <w:rsid w:val="00011D89"/>
    <w:rsid w:val="00024D89"/>
    <w:rsid w:val="000250B6"/>
    <w:rsid w:val="00033D81"/>
    <w:rsid w:val="00041BF0"/>
    <w:rsid w:val="00045002"/>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4114"/>
    <w:rsid w:val="001447B3"/>
    <w:rsid w:val="00152073"/>
    <w:rsid w:val="00161939"/>
    <w:rsid w:val="00161AA0"/>
    <w:rsid w:val="00162093"/>
    <w:rsid w:val="00174764"/>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4EB7"/>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1157"/>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26E5"/>
    <w:rsid w:val="00303E53"/>
    <w:rsid w:val="00305D5B"/>
    <w:rsid w:val="00306E5F"/>
    <w:rsid w:val="00307E14"/>
    <w:rsid w:val="00314054"/>
    <w:rsid w:val="00316F27"/>
    <w:rsid w:val="00327870"/>
    <w:rsid w:val="0033259D"/>
    <w:rsid w:val="00334EBB"/>
    <w:rsid w:val="00336D42"/>
    <w:rsid w:val="003406C6"/>
    <w:rsid w:val="003418CC"/>
    <w:rsid w:val="003459BD"/>
    <w:rsid w:val="00345F81"/>
    <w:rsid w:val="00350D38"/>
    <w:rsid w:val="00351B36"/>
    <w:rsid w:val="00357B4E"/>
    <w:rsid w:val="003744CF"/>
    <w:rsid w:val="00374717"/>
    <w:rsid w:val="0037676C"/>
    <w:rsid w:val="003829E5"/>
    <w:rsid w:val="003956CC"/>
    <w:rsid w:val="00395C9A"/>
    <w:rsid w:val="003A6B67"/>
    <w:rsid w:val="003B15E6"/>
    <w:rsid w:val="003C2045"/>
    <w:rsid w:val="003C28BD"/>
    <w:rsid w:val="003C43A1"/>
    <w:rsid w:val="003C4FC0"/>
    <w:rsid w:val="003C55F4"/>
    <w:rsid w:val="003C7A3F"/>
    <w:rsid w:val="003D09B8"/>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85D38"/>
    <w:rsid w:val="00490746"/>
    <w:rsid w:val="00490852"/>
    <w:rsid w:val="00492F30"/>
    <w:rsid w:val="004946F4"/>
    <w:rsid w:val="0049487E"/>
    <w:rsid w:val="004A160D"/>
    <w:rsid w:val="004A3E81"/>
    <w:rsid w:val="004A4AE0"/>
    <w:rsid w:val="004A5C62"/>
    <w:rsid w:val="004A707D"/>
    <w:rsid w:val="004C6EEE"/>
    <w:rsid w:val="004C702B"/>
    <w:rsid w:val="004D016B"/>
    <w:rsid w:val="004D1B22"/>
    <w:rsid w:val="004D36F2"/>
    <w:rsid w:val="004E138F"/>
    <w:rsid w:val="004E4649"/>
    <w:rsid w:val="004E5C2B"/>
    <w:rsid w:val="004F00DD"/>
    <w:rsid w:val="004F2133"/>
    <w:rsid w:val="004F3047"/>
    <w:rsid w:val="004F55F1"/>
    <w:rsid w:val="004F6936"/>
    <w:rsid w:val="00503DC6"/>
    <w:rsid w:val="00506F5D"/>
    <w:rsid w:val="005126D0"/>
    <w:rsid w:val="0051568D"/>
    <w:rsid w:val="00526C15"/>
    <w:rsid w:val="00536499"/>
    <w:rsid w:val="00543903"/>
    <w:rsid w:val="00543F11"/>
    <w:rsid w:val="00547A95"/>
    <w:rsid w:val="00572031"/>
    <w:rsid w:val="005724C8"/>
    <w:rsid w:val="00576E84"/>
    <w:rsid w:val="00582B8C"/>
    <w:rsid w:val="0058757E"/>
    <w:rsid w:val="00596A4B"/>
    <w:rsid w:val="00597507"/>
    <w:rsid w:val="005A3D55"/>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3460"/>
    <w:rsid w:val="0068454C"/>
    <w:rsid w:val="00691B62"/>
    <w:rsid w:val="006933B5"/>
    <w:rsid w:val="00693D14"/>
    <w:rsid w:val="006A18C2"/>
    <w:rsid w:val="006B077C"/>
    <w:rsid w:val="006B6803"/>
    <w:rsid w:val="006C2139"/>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854"/>
    <w:rsid w:val="00770F37"/>
    <w:rsid w:val="007711A0"/>
    <w:rsid w:val="00772D5E"/>
    <w:rsid w:val="00776928"/>
    <w:rsid w:val="00785677"/>
    <w:rsid w:val="00786F16"/>
    <w:rsid w:val="00794E97"/>
    <w:rsid w:val="00796E20"/>
    <w:rsid w:val="00797C32"/>
    <w:rsid w:val="007B0914"/>
    <w:rsid w:val="007B1374"/>
    <w:rsid w:val="007B589F"/>
    <w:rsid w:val="007B6186"/>
    <w:rsid w:val="007B73BC"/>
    <w:rsid w:val="007C0330"/>
    <w:rsid w:val="007C20B9"/>
    <w:rsid w:val="007C7301"/>
    <w:rsid w:val="007C7859"/>
    <w:rsid w:val="007D2BDE"/>
    <w:rsid w:val="007D2FB6"/>
    <w:rsid w:val="007D6B5C"/>
    <w:rsid w:val="007D6E2D"/>
    <w:rsid w:val="007E0DE2"/>
    <w:rsid w:val="007E3B98"/>
    <w:rsid w:val="007F2BB6"/>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0C78"/>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74FE3"/>
    <w:rsid w:val="009853E1"/>
    <w:rsid w:val="00986E6B"/>
    <w:rsid w:val="00991417"/>
    <w:rsid w:val="00991769"/>
    <w:rsid w:val="00994386"/>
    <w:rsid w:val="009A13D8"/>
    <w:rsid w:val="009A279E"/>
    <w:rsid w:val="009A27CA"/>
    <w:rsid w:val="009B0A6F"/>
    <w:rsid w:val="009B0A94"/>
    <w:rsid w:val="009B59E9"/>
    <w:rsid w:val="009B6342"/>
    <w:rsid w:val="009B70AA"/>
    <w:rsid w:val="009C7A7E"/>
    <w:rsid w:val="009D02E8"/>
    <w:rsid w:val="009D0391"/>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2AB"/>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0D10"/>
    <w:rsid w:val="00AD26E2"/>
    <w:rsid w:val="00AD784C"/>
    <w:rsid w:val="00AE126A"/>
    <w:rsid w:val="00AE2BB9"/>
    <w:rsid w:val="00AE3005"/>
    <w:rsid w:val="00AE3BD5"/>
    <w:rsid w:val="00AE59A0"/>
    <w:rsid w:val="00AF0C57"/>
    <w:rsid w:val="00AF1755"/>
    <w:rsid w:val="00AF26F3"/>
    <w:rsid w:val="00AF5F04"/>
    <w:rsid w:val="00B00672"/>
    <w:rsid w:val="00B01B4D"/>
    <w:rsid w:val="00B06571"/>
    <w:rsid w:val="00B068BA"/>
    <w:rsid w:val="00B13851"/>
    <w:rsid w:val="00B13B1C"/>
    <w:rsid w:val="00B22291"/>
    <w:rsid w:val="00B23F9A"/>
    <w:rsid w:val="00B2417B"/>
    <w:rsid w:val="00B24E6F"/>
    <w:rsid w:val="00B25D6F"/>
    <w:rsid w:val="00B26CB5"/>
    <w:rsid w:val="00B2752E"/>
    <w:rsid w:val="00B307CC"/>
    <w:rsid w:val="00B326B7"/>
    <w:rsid w:val="00B431E8"/>
    <w:rsid w:val="00B45141"/>
    <w:rsid w:val="00B47BB0"/>
    <w:rsid w:val="00B5273A"/>
    <w:rsid w:val="00B5429A"/>
    <w:rsid w:val="00B57329"/>
    <w:rsid w:val="00B62B50"/>
    <w:rsid w:val="00B635B7"/>
    <w:rsid w:val="00B63AE8"/>
    <w:rsid w:val="00B65950"/>
    <w:rsid w:val="00B65F0D"/>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E74ED"/>
    <w:rsid w:val="00BE7C20"/>
    <w:rsid w:val="00BF7F58"/>
    <w:rsid w:val="00C01381"/>
    <w:rsid w:val="00C079B8"/>
    <w:rsid w:val="00C123EA"/>
    <w:rsid w:val="00C12A49"/>
    <w:rsid w:val="00C133EE"/>
    <w:rsid w:val="00C27DE9"/>
    <w:rsid w:val="00C33388"/>
    <w:rsid w:val="00C35484"/>
    <w:rsid w:val="00C4173A"/>
    <w:rsid w:val="00C42867"/>
    <w:rsid w:val="00C53DDF"/>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B7CEB"/>
    <w:rsid w:val="00CC0C72"/>
    <w:rsid w:val="00CC2BFD"/>
    <w:rsid w:val="00CD3476"/>
    <w:rsid w:val="00CD64DF"/>
    <w:rsid w:val="00CF02A1"/>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96CA0"/>
    <w:rsid w:val="00DA0AEC"/>
    <w:rsid w:val="00DA2619"/>
    <w:rsid w:val="00DA4239"/>
    <w:rsid w:val="00DB0B61"/>
    <w:rsid w:val="00DB10FA"/>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40181"/>
    <w:rsid w:val="00E56A01"/>
    <w:rsid w:val="00E61D53"/>
    <w:rsid w:val="00E629A1"/>
    <w:rsid w:val="00E6794C"/>
    <w:rsid w:val="00E71591"/>
    <w:rsid w:val="00E82C55"/>
    <w:rsid w:val="00E92AC3"/>
    <w:rsid w:val="00EB00E0"/>
    <w:rsid w:val="00EC059F"/>
    <w:rsid w:val="00EC1F24"/>
    <w:rsid w:val="00EC22F6"/>
    <w:rsid w:val="00EC612B"/>
    <w:rsid w:val="00ED4CA0"/>
    <w:rsid w:val="00ED5B9B"/>
    <w:rsid w:val="00ED6813"/>
    <w:rsid w:val="00ED6BAD"/>
    <w:rsid w:val="00ED7447"/>
    <w:rsid w:val="00EE1488"/>
    <w:rsid w:val="00EE4D5D"/>
    <w:rsid w:val="00EE5131"/>
    <w:rsid w:val="00EF109B"/>
    <w:rsid w:val="00EF19A1"/>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E3099"/>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7836,#003618,#1dff83,#00f66f,#00e66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header" w:uiPriority="0"/>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683460"/>
    <w:pPr>
      <w:spacing w:after="240"/>
    </w:pPr>
    <w:rPr>
      <w:rFonts w:ascii="Arial" w:hAnsi="Arial"/>
      <w:sz w:val="22"/>
      <w:szCs w:val="24"/>
    </w:rPr>
  </w:style>
  <w:style w:type="paragraph" w:styleId="Heading1">
    <w:name w:val="heading 1"/>
    <w:next w:val="DHHSbody"/>
    <w:link w:val="Heading1Char"/>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94E97"/>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GuidanceText">
    <w:name w:val="Guidance Text"/>
    <w:basedOn w:val="DHHSbody"/>
    <w:link w:val="GuidanceTextChar"/>
    <w:qFormat/>
    <w:rsid w:val="00683460"/>
    <w:rPr>
      <w:rFonts w:ascii="Cambria" w:hAnsi="Cambria"/>
      <w:i/>
      <w:color w:val="1F497D" w:themeColor="text2"/>
    </w:rPr>
  </w:style>
  <w:style w:type="character" w:customStyle="1" w:styleId="DHHSbodyChar">
    <w:name w:val="DHHS body Char"/>
    <w:basedOn w:val="DefaultParagraphFont"/>
    <w:link w:val="DHHSbody"/>
    <w:rsid w:val="00683460"/>
    <w:rPr>
      <w:rFonts w:ascii="Arial" w:eastAsia="Times" w:hAnsi="Arial"/>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GuidanceTextChar">
    <w:name w:val="Guidance Text Char"/>
    <w:basedOn w:val="DHHSbodyChar"/>
    <w:link w:val="GuidanceText"/>
    <w:rsid w:val="00683460"/>
    <w:rPr>
      <w:rFonts w:ascii="Cambria" w:eastAsia="Times" w:hAnsi="Cambria"/>
      <w:i/>
      <w:color w:val="1F497D" w:themeColor="text2"/>
      <w:lang w:eastAsia="en-US"/>
    </w:r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eastAsia="MS Gothic"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305D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5B"/>
    <w:rPr>
      <w:rFonts w:ascii="Tahoma" w:hAnsi="Tahoma" w:cs="Tahoma"/>
      <w:sz w:val="16"/>
      <w:szCs w:val="16"/>
    </w:rPr>
  </w:style>
  <w:style w:type="table" w:customStyle="1" w:styleId="Tables">
    <w:name w:val="Tables"/>
    <w:basedOn w:val="TableNormal"/>
    <w:uiPriority w:val="99"/>
    <w:rsid w:val="00794E97"/>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tcPr>
    <w:tblStylePr w:type="firstRow">
      <w:rPr>
        <w:rFonts w:ascii="Arial" w:hAnsi="Arial"/>
        <w:b w:val="0"/>
        <w:color w:val="FFFFFF" w:themeColor="background1"/>
        <w:sz w:val="20"/>
      </w:rPr>
      <w:tblPr/>
      <w:tcPr>
        <w:shd w:val="clear" w:color="auto" w:fill="1B9544"/>
      </w:tcPr>
    </w:tblStylePr>
  </w:style>
  <w:style w:type="paragraph" w:styleId="ListParagraph">
    <w:name w:val="List Paragraph"/>
    <w:basedOn w:val="Normal"/>
    <w:uiPriority w:val="72"/>
    <w:semiHidden/>
    <w:qFormat/>
    <w:rsid w:val="00C42867"/>
    <w:pPr>
      <w:ind w:left="720"/>
      <w:contextualSpacing/>
    </w:pPr>
  </w:style>
  <w:style w:type="character" w:styleId="CommentReference">
    <w:name w:val="annotation reference"/>
    <w:basedOn w:val="DefaultParagraphFont"/>
    <w:uiPriority w:val="99"/>
    <w:semiHidden/>
    <w:unhideWhenUsed/>
    <w:rsid w:val="00B65F0D"/>
    <w:rPr>
      <w:sz w:val="16"/>
      <w:szCs w:val="16"/>
    </w:rPr>
  </w:style>
  <w:style w:type="paragraph" w:styleId="CommentText">
    <w:name w:val="annotation text"/>
    <w:basedOn w:val="Normal"/>
    <w:link w:val="CommentTextChar"/>
    <w:uiPriority w:val="99"/>
    <w:semiHidden/>
    <w:unhideWhenUsed/>
    <w:rsid w:val="00B65F0D"/>
    <w:rPr>
      <w:sz w:val="20"/>
      <w:szCs w:val="20"/>
    </w:rPr>
  </w:style>
  <w:style w:type="character" w:customStyle="1" w:styleId="CommentTextChar">
    <w:name w:val="Comment Text Char"/>
    <w:basedOn w:val="DefaultParagraphFont"/>
    <w:link w:val="CommentText"/>
    <w:uiPriority w:val="99"/>
    <w:semiHidden/>
    <w:rsid w:val="00B65F0D"/>
    <w:rPr>
      <w:rFonts w:ascii="Arial" w:hAnsi="Arial"/>
    </w:rPr>
  </w:style>
  <w:style w:type="paragraph" w:styleId="CommentSubject">
    <w:name w:val="annotation subject"/>
    <w:basedOn w:val="CommentText"/>
    <w:next w:val="CommentText"/>
    <w:link w:val="CommentSubjectChar"/>
    <w:uiPriority w:val="99"/>
    <w:semiHidden/>
    <w:unhideWhenUsed/>
    <w:rsid w:val="00B65F0D"/>
    <w:rPr>
      <w:b/>
      <w:bCs/>
    </w:rPr>
  </w:style>
  <w:style w:type="character" w:customStyle="1" w:styleId="CommentSubjectChar">
    <w:name w:val="Comment Subject Char"/>
    <w:basedOn w:val="CommentTextChar"/>
    <w:link w:val="CommentSubject"/>
    <w:uiPriority w:val="99"/>
    <w:semiHidden/>
    <w:rsid w:val="00B65F0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header" w:uiPriority="0"/>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683460"/>
    <w:pPr>
      <w:spacing w:after="240"/>
    </w:pPr>
    <w:rPr>
      <w:rFonts w:ascii="Arial" w:hAnsi="Arial"/>
      <w:sz w:val="22"/>
      <w:szCs w:val="24"/>
    </w:rPr>
  </w:style>
  <w:style w:type="paragraph" w:styleId="Heading1">
    <w:name w:val="heading 1"/>
    <w:next w:val="DHHSbody"/>
    <w:link w:val="Heading1Char"/>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94E97"/>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GuidanceText">
    <w:name w:val="Guidance Text"/>
    <w:basedOn w:val="DHHSbody"/>
    <w:link w:val="GuidanceTextChar"/>
    <w:qFormat/>
    <w:rsid w:val="00683460"/>
    <w:rPr>
      <w:rFonts w:ascii="Cambria" w:hAnsi="Cambria"/>
      <w:i/>
      <w:color w:val="1F497D" w:themeColor="text2"/>
    </w:rPr>
  </w:style>
  <w:style w:type="character" w:customStyle="1" w:styleId="DHHSbodyChar">
    <w:name w:val="DHHS body Char"/>
    <w:basedOn w:val="DefaultParagraphFont"/>
    <w:link w:val="DHHSbody"/>
    <w:rsid w:val="00683460"/>
    <w:rPr>
      <w:rFonts w:ascii="Arial" w:eastAsia="Times" w:hAnsi="Arial"/>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GuidanceTextChar">
    <w:name w:val="Guidance Text Char"/>
    <w:basedOn w:val="DHHSbodyChar"/>
    <w:link w:val="GuidanceText"/>
    <w:rsid w:val="00683460"/>
    <w:rPr>
      <w:rFonts w:ascii="Cambria" w:eastAsia="Times" w:hAnsi="Cambria"/>
      <w:i/>
      <w:color w:val="1F497D" w:themeColor="text2"/>
      <w:lang w:eastAsia="en-US"/>
    </w:r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eastAsia="MS Gothic"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305D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5B"/>
    <w:rPr>
      <w:rFonts w:ascii="Tahoma" w:hAnsi="Tahoma" w:cs="Tahoma"/>
      <w:sz w:val="16"/>
      <w:szCs w:val="16"/>
    </w:rPr>
  </w:style>
  <w:style w:type="table" w:customStyle="1" w:styleId="Tables">
    <w:name w:val="Tables"/>
    <w:basedOn w:val="TableNormal"/>
    <w:uiPriority w:val="99"/>
    <w:rsid w:val="00794E97"/>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tcPr>
    <w:tblStylePr w:type="firstRow">
      <w:rPr>
        <w:rFonts w:ascii="Arial" w:hAnsi="Arial"/>
        <w:b w:val="0"/>
        <w:color w:val="FFFFFF" w:themeColor="background1"/>
        <w:sz w:val="20"/>
      </w:rPr>
      <w:tblPr/>
      <w:tcPr>
        <w:shd w:val="clear" w:color="auto" w:fill="1B9544"/>
      </w:tcPr>
    </w:tblStylePr>
  </w:style>
  <w:style w:type="paragraph" w:styleId="ListParagraph">
    <w:name w:val="List Paragraph"/>
    <w:basedOn w:val="Normal"/>
    <w:uiPriority w:val="72"/>
    <w:semiHidden/>
    <w:qFormat/>
    <w:rsid w:val="00C42867"/>
    <w:pPr>
      <w:ind w:left="720"/>
      <w:contextualSpacing/>
    </w:pPr>
  </w:style>
  <w:style w:type="character" w:styleId="CommentReference">
    <w:name w:val="annotation reference"/>
    <w:basedOn w:val="DefaultParagraphFont"/>
    <w:uiPriority w:val="99"/>
    <w:semiHidden/>
    <w:unhideWhenUsed/>
    <w:rsid w:val="00B65F0D"/>
    <w:rPr>
      <w:sz w:val="16"/>
      <w:szCs w:val="16"/>
    </w:rPr>
  </w:style>
  <w:style w:type="paragraph" w:styleId="CommentText">
    <w:name w:val="annotation text"/>
    <w:basedOn w:val="Normal"/>
    <w:link w:val="CommentTextChar"/>
    <w:uiPriority w:val="99"/>
    <w:semiHidden/>
    <w:unhideWhenUsed/>
    <w:rsid w:val="00B65F0D"/>
    <w:rPr>
      <w:sz w:val="20"/>
      <w:szCs w:val="20"/>
    </w:rPr>
  </w:style>
  <w:style w:type="character" w:customStyle="1" w:styleId="CommentTextChar">
    <w:name w:val="Comment Text Char"/>
    <w:basedOn w:val="DefaultParagraphFont"/>
    <w:link w:val="CommentText"/>
    <w:uiPriority w:val="99"/>
    <w:semiHidden/>
    <w:rsid w:val="00B65F0D"/>
    <w:rPr>
      <w:rFonts w:ascii="Arial" w:hAnsi="Arial"/>
    </w:rPr>
  </w:style>
  <w:style w:type="paragraph" w:styleId="CommentSubject">
    <w:name w:val="annotation subject"/>
    <w:basedOn w:val="CommentText"/>
    <w:next w:val="CommentText"/>
    <w:link w:val="CommentSubjectChar"/>
    <w:uiPriority w:val="99"/>
    <w:semiHidden/>
    <w:unhideWhenUsed/>
    <w:rsid w:val="00B65F0D"/>
    <w:rPr>
      <w:b/>
      <w:bCs/>
    </w:rPr>
  </w:style>
  <w:style w:type="character" w:customStyle="1" w:styleId="CommentSubjectChar">
    <w:name w:val="Comment Subject Char"/>
    <w:basedOn w:val="CommentTextChar"/>
    <w:link w:val="CommentSubject"/>
    <w:uiPriority w:val="99"/>
    <w:semiHidden/>
    <w:rsid w:val="00B65F0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Emergency%20Management\Factsheets\DHHS%20Emergency%20Mgt%20Factshee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A36C-EA1D-47E0-9EB4-CD104B7E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Emergency Mgt Factsheet 04 Green 7726.dot</Template>
  <TotalTime>1</TotalTime>
  <Pages>3</Pages>
  <Words>806</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5811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Dane</dc:creator>
  <cp:lastModifiedBy>Penelope Dane</cp:lastModifiedBy>
  <cp:revision>3</cp:revision>
  <cp:lastPrinted>2017-08-08T22:58:00Z</cp:lastPrinted>
  <dcterms:created xsi:type="dcterms:W3CDTF">2017-09-20T23:48:00Z</dcterms:created>
  <dcterms:modified xsi:type="dcterms:W3CDTF">2017-09-20T23:49:00Z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