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A0FDD"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321137E" wp14:editId="46F58A69">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589F71B7"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122AAF61" w14:textId="77777777" w:rsidTr="00B07FF7">
        <w:trPr>
          <w:trHeight w:val="622"/>
        </w:trPr>
        <w:tc>
          <w:tcPr>
            <w:tcW w:w="10348" w:type="dxa"/>
            <w:tcMar>
              <w:top w:w="1531" w:type="dxa"/>
              <w:left w:w="0" w:type="dxa"/>
              <w:right w:w="0" w:type="dxa"/>
            </w:tcMar>
          </w:tcPr>
          <w:p w14:paraId="77DA70EA" w14:textId="613A8E68" w:rsidR="003B5733" w:rsidRPr="003B5733" w:rsidRDefault="00F66AAF" w:rsidP="003B5733">
            <w:pPr>
              <w:pStyle w:val="Documenttitle"/>
            </w:pPr>
            <w:r>
              <w:t xml:space="preserve">Application for registration of a cooling tower system </w:t>
            </w:r>
          </w:p>
        </w:tc>
      </w:tr>
      <w:tr w:rsidR="003B5733" w14:paraId="59E18C2A" w14:textId="77777777" w:rsidTr="00B07FF7">
        <w:tc>
          <w:tcPr>
            <w:tcW w:w="10348" w:type="dxa"/>
          </w:tcPr>
          <w:p w14:paraId="0A96E526" w14:textId="3E19494A" w:rsidR="003B5733" w:rsidRPr="00A1389F" w:rsidRDefault="00F66AAF" w:rsidP="00CD4353">
            <w:pPr>
              <w:pStyle w:val="Documentsubtitle"/>
            </w:pPr>
            <w:r>
              <w:t xml:space="preserve">Department of Health, Victoria </w:t>
            </w:r>
          </w:p>
        </w:tc>
      </w:tr>
      <w:tr w:rsidR="003B5733" w14:paraId="547CDC2A" w14:textId="77777777" w:rsidTr="00B07FF7">
        <w:tc>
          <w:tcPr>
            <w:tcW w:w="10348" w:type="dxa"/>
          </w:tcPr>
          <w:p w14:paraId="3CCB0B4A" w14:textId="4EC61E5D" w:rsidR="003B5733" w:rsidRPr="001E5058" w:rsidRDefault="003B5733" w:rsidP="001E5058">
            <w:pPr>
              <w:pStyle w:val="Bannermarking"/>
            </w:pPr>
          </w:p>
        </w:tc>
      </w:tr>
    </w:tbl>
    <w:p w14:paraId="5DD6111E" w14:textId="77777777" w:rsidR="007E2F4E" w:rsidRDefault="007E2F4E" w:rsidP="00855920">
      <w:pPr>
        <w:pStyle w:val="Introtext"/>
      </w:pPr>
    </w:p>
    <w:p w14:paraId="74D36056" w14:textId="02F4F9C2" w:rsidR="00F66AAF" w:rsidRDefault="00F66AAF" w:rsidP="00855920">
      <w:pPr>
        <w:pStyle w:val="Introtext"/>
      </w:pPr>
      <w:r>
        <w:t xml:space="preserve">Telephone: </w:t>
      </w:r>
      <w:r w:rsidRPr="00C61F67">
        <w:t>1</w:t>
      </w:r>
      <w:r w:rsidR="00C61F67" w:rsidRPr="00C61F67">
        <w:t>3</w:t>
      </w:r>
      <w:r w:rsidR="00C61F67">
        <w:t xml:space="preserve">00 767 469 </w:t>
      </w:r>
      <w:r w:rsidR="00C61F67">
        <w:tab/>
      </w:r>
      <w:r w:rsidR="00C61F67">
        <w:tab/>
      </w:r>
      <w:r>
        <w:t xml:space="preserve">Email:  </w:t>
      </w:r>
      <w:hyperlink r:id="rId15" w:history="1">
        <w:r w:rsidRPr="00223247">
          <w:rPr>
            <w:rStyle w:val="Hyperlink"/>
          </w:rPr>
          <w:t>legionella@health.vic.gov.au</w:t>
        </w:r>
      </w:hyperlink>
    </w:p>
    <w:p w14:paraId="6BCD0252" w14:textId="38C607BA" w:rsidR="007E2F4E" w:rsidRPr="00283CE6" w:rsidRDefault="00E248F2" w:rsidP="00E248F2">
      <w:pPr>
        <w:pStyle w:val="Introtext"/>
        <w:rPr>
          <w:b/>
          <w:bCs/>
        </w:rPr>
      </w:pPr>
      <w:r w:rsidRPr="00283CE6">
        <w:rPr>
          <w:b/>
          <w:bCs/>
          <w:sz w:val="21"/>
          <w:szCs w:val="21"/>
        </w:rPr>
        <w:t>Please ensure that you print in BLOCK LETTERS and answer every question</w:t>
      </w:r>
      <w:r w:rsidRPr="00283CE6">
        <w:rPr>
          <w:b/>
          <w:bCs/>
        </w:rPr>
        <w:t>.</w:t>
      </w:r>
    </w:p>
    <w:p w14:paraId="5450C2A4" w14:textId="02D03A6E" w:rsidR="00E248F2" w:rsidRPr="00595114" w:rsidRDefault="00E248F2" w:rsidP="00595114">
      <w:pPr>
        <w:pStyle w:val="Heading3"/>
        <w:numPr>
          <w:ilvl w:val="0"/>
          <w:numId w:val="40"/>
        </w:numPr>
        <w:rPr>
          <w:b/>
          <w:bCs w:val="0"/>
        </w:rPr>
      </w:pPr>
      <w:r w:rsidRPr="00595114">
        <w:rPr>
          <w:b/>
          <w:bCs w:val="0"/>
        </w:rPr>
        <w:t>Site address</w:t>
      </w:r>
      <w:r w:rsidR="007E2F4E" w:rsidRPr="00595114">
        <w:rPr>
          <w:b/>
          <w:bCs w:val="0"/>
        </w:rPr>
        <w:t>.</w:t>
      </w:r>
      <w:r w:rsidRPr="00595114">
        <w:rPr>
          <w:b/>
          <w:bCs w:val="0"/>
        </w:rPr>
        <w:t xml:space="preserve"> </w:t>
      </w:r>
    </w:p>
    <w:p w14:paraId="2BC6B64C" w14:textId="5781D168" w:rsidR="00E248F2" w:rsidRPr="00595114" w:rsidRDefault="00E248F2" w:rsidP="006D01C4">
      <w:pPr>
        <w:pStyle w:val="Introtext"/>
        <w:pBdr>
          <w:top w:val="single" w:sz="4" w:space="1" w:color="auto"/>
          <w:left w:val="single" w:sz="4" w:space="4" w:color="auto"/>
          <w:bottom w:val="single" w:sz="4" w:space="1" w:color="auto"/>
          <w:right w:val="single" w:sz="4" w:space="4" w:color="auto"/>
        </w:pBdr>
        <w:rPr>
          <w:b/>
          <w:bCs/>
          <w:sz w:val="21"/>
          <w:szCs w:val="21"/>
        </w:rPr>
      </w:pPr>
      <w:r w:rsidRPr="00595114">
        <w:rPr>
          <w:b/>
          <w:bCs/>
          <w:sz w:val="21"/>
          <w:szCs w:val="21"/>
        </w:rPr>
        <w:t xml:space="preserve">Complex name: </w:t>
      </w:r>
      <w:r w:rsidR="007E2F4E" w:rsidRPr="00595114">
        <w:rPr>
          <w:b/>
          <w:bCs/>
          <w:sz w:val="21"/>
          <w:szCs w:val="21"/>
        </w:rPr>
        <w:t>(</w:t>
      </w:r>
      <w:r w:rsidRPr="00595114">
        <w:rPr>
          <w:b/>
          <w:bCs/>
          <w:sz w:val="21"/>
          <w:szCs w:val="21"/>
        </w:rPr>
        <w:t>Please provide a site building name which helps identify the premises</w:t>
      </w:r>
      <w:r w:rsidR="007E2F4E" w:rsidRPr="00595114">
        <w:rPr>
          <w:b/>
          <w:bCs/>
          <w:sz w:val="21"/>
          <w:szCs w:val="21"/>
        </w:rPr>
        <w:t>)</w:t>
      </w:r>
    </w:p>
    <w:p w14:paraId="62C3E567" w14:textId="2CD95E16" w:rsidR="00E248F2" w:rsidRPr="00DD7D9F" w:rsidRDefault="00E248F2" w:rsidP="006D01C4">
      <w:pPr>
        <w:pStyle w:val="Introtext"/>
        <w:pBdr>
          <w:top w:val="single" w:sz="4" w:space="1" w:color="auto"/>
          <w:left w:val="single" w:sz="4" w:space="4" w:color="auto"/>
          <w:bottom w:val="single" w:sz="4" w:space="1" w:color="auto"/>
          <w:right w:val="single" w:sz="4" w:space="4" w:color="auto"/>
        </w:pBdr>
        <w:rPr>
          <w:sz w:val="21"/>
          <w:szCs w:val="21"/>
        </w:rPr>
      </w:pPr>
      <w:r w:rsidRPr="00DD7D9F">
        <w:rPr>
          <w:sz w:val="21"/>
          <w:szCs w:val="21"/>
        </w:rPr>
        <w:t>____________________________________________________</w:t>
      </w:r>
      <w:r w:rsidR="007E2F4E" w:rsidRPr="00DD7D9F">
        <w:rPr>
          <w:sz w:val="21"/>
          <w:szCs w:val="21"/>
        </w:rPr>
        <w:t>___________________________________</w:t>
      </w:r>
    </w:p>
    <w:p w14:paraId="1F715EE4" w14:textId="59DF0958" w:rsidR="00E248F2" w:rsidRPr="00DD7D9F" w:rsidRDefault="00E248F2" w:rsidP="006D01C4">
      <w:pPr>
        <w:pStyle w:val="Introtext"/>
        <w:pBdr>
          <w:top w:val="single" w:sz="4" w:space="1" w:color="auto"/>
          <w:left w:val="single" w:sz="4" w:space="4" w:color="auto"/>
          <w:bottom w:val="single" w:sz="4" w:space="1" w:color="auto"/>
          <w:right w:val="single" w:sz="4" w:space="4" w:color="auto"/>
        </w:pBdr>
        <w:rPr>
          <w:sz w:val="21"/>
          <w:szCs w:val="21"/>
        </w:rPr>
      </w:pPr>
      <w:r w:rsidRPr="00DD7D9F">
        <w:rPr>
          <w:sz w:val="21"/>
          <w:szCs w:val="21"/>
        </w:rPr>
        <w:t>____________________________________________________________________________</w:t>
      </w:r>
      <w:r w:rsidR="007E2F4E" w:rsidRPr="00DD7D9F">
        <w:rPr>
          <w:sz w:val="21"/>
          <w:szCs w:val="21"/>
        </w:rPr>
        <w:t>___________</w:t>
      </w:r>
    </w:p>
    <w:p w14:paraId="2828E181" w14:textId="3CF6EB75" w:rsidR="00595114" w:rsidRPr="00595114" w:rsidRDefault="00595114" w:rsidP="006D01C4">
      <w:pPr>
        <w:pStyle w:val="Introtext"/>
        <w:pBdr>
          <w:top w:val="single" w:sz="4" w:space="1" w:color="auto"/>
          <w:left w:val="single" w:sz="4" w:space="4" w:color="auto"/>
          <w:bottom w:val="single" w:sz="4" w:space="1" w:color="auto"/>
          <w:right w:val="single" w:sz="4" w:space="4" w:color="auto"/>
        </w:pBdr>
        <w:rPr>
          <w:b/>
          <w:bCs/>
          <w:sz w:val="21"/>
          <w:szCs w:val="21"/>
        </w:rPr>
      </w:pPr>
      <w:r w:rsidRPr="00595114">
        <w:rPr>
          <w:b/>
          <w:bCs/>
          <w:sz w:val="21"/>
          <w:szCs w:val="21"/>
        </w:rPr>
        <w:t>Complex address:</w:t>
      </w:r>
    </w:p>
    <w:p w14:paraId="0C9236D4" w14:textId="11FCBE9A" w:rsidR="007E2F4E" w:rsidRPr="00DD7D9F" w:rsidRDefault="007E2F4E" w:rsidP="006D01C4">
      <w:pPr>
        <w:pStyle w:val="Introtext"/>
        <w:pBdr>
          <w:top w:val="single" w:sz="4" w:space="1" w:color="auto"/>
          <w:left w:val="single" w:sz="4" w:space="4" w:color="auto"/>
          <w:bottom w:val="single" w:sz="4" w:space="1" w:color="auto"/>
          <w:right w:val="single" w:sz="4" w:space="4" w:color="auto"/>
        </w:pBdr>
        <w:rPr>
          <w:sz w:val="21"/>
          <w:szCs w:val="21"/>
        </w:rPr>
      </w:pPr>
      <w:r w:rsidRPr="00DD7D9F">
        <w:rPr>
          <w:sz w:val="21"/>
          <w:szCs w:val="21"/>
        </w:rPr>
        <w:t>Level / Unit: Level ________</w:t>
      </w:r>
      <w:r w:rsidR="00DD7D9F">
        <w:rPr>
          <w:sz w:val="21"/>
          <w:szCs w:val="21"/>
        </w:rPr>
        <w:t>__</w:t>
      </w:r>
      <w:r w:rsidRPr="00DD7D9F">
        <w:rPr>
          <w:sz w:val="21"/>
          <w:szCs w:val="21"/>
        </w:rPr>
        <w:t>_ Unit _______</w:t>
      </w:r>
      <w:r w:rsidR="00DD7D9F">
        <w:rPr>
          <w:sz w:val="21"/>
          <w:szCs w:val="21"/>
        </w:rPr>
        <w:t>__</w:t>
      </w:r>
      <w:r w:rsidRPr="00DD7D9F">
        <w:rPr>
          <w:sz w:val="21"/>
          <w:szCs w:val="21"/>
        </w:rPr>
        <w:t>__ Street number from ________</w:t>
      </w:r>
      <w:r w:rsidR="00DD7D9F">
        <w:rPr>
          <w:sz w:val="21"/>
          <w:szCs w:val="21"/>
        </w:rPr>
        <w:t>___</w:t>
      </w:r>
      <w:r w:rsidRPr="00DD7D9F">
        <w:rPr>
          <w:sz w:val="21"/>
          <w:szCs w:val="21"/>
        </w:rPr>
        <w:t>__ to ________</w:t>
      </w:r>
      <w:r w:rsidR="00DD7D9F">
        <w:rPr>
          <w:sz w:val="21"/>
          <w:szCs w:val="21"/>
        </w:rPr>
        <w:t>____</w:t>
      </w:r>
      <w:r w:rsidRPr="00DD7D9F">
        <w:rPr>
          <w:sz w:val="21"/>
          <w:szCs w:val="21"/>
        </w:rPr>
        <w:t>__</w:t>
      </w:r>
    </w:p>
    <w:p w14:paraId="32C0258E" w14:textId="47026956" w:rsidR="007E2F4E" w:rsidRPr="00DD7D9F" w:rsidRDefault="007E2F4E" w:rsidP="006D01C4">
      <w:pPr>
        <w:pStyle w:val="Introtext"/>
        <w:pBdr>
          <w:top w:val="single" w:sz="4" w:space="1" w:color="auto"/>
          <w:left w:val="single" w:sz="4" w:space="4" w:color="auto"/>
          <w:bottom w:val="single" w:sz="4" w:space="1" w:color="auto"/>
          <w:right w:val="single" w:sz="4" w:space="4" w:color="auto"/>
        </w:pBdr>
        <w:rPr>
          <w:sz w:val="21"/>
          <w:szCs w:val="21"/>
        </w:rPr>
      </w:pPr>
      <w:r w:rsidRPr="00DD7D9F">
        <w:rPr>
          <w:sz w:val="21"/>
          <w:szCs w:val="21"/>
        </w:rPr>
        <w:t>Street name _______________________________________________________________</w:t>
      </w:r>
      <w:r w:rsidR="00DD7D9F">
        <w:rPr>
          <w:sz w:val="21"/>
          <w:szCs w:val="21"/>
        </w:rPr>
        <w:t>___________</w:t>
      </w:r>
      <w:r w:rsidRPr="00DD7D9F">
        <w:rPr>
          <w:sz w:val="21"/>
          <w:szCs w:val="21"/>
        </w:rPr>
        <w:t>___</w:t>
      </w:r>
    </w:p>
    <w:p w14:paraId="7E326414" w14:textId="2A788B36" w:rsidR="00116808" w:rsidRDefault="007E2F4E" w:rsidP="006D01C4">
      <w:pPr>
        <w:pStyle w:val="Introtext"/>
        <w:pBdr>
          <w:top w:val="single" w:sz="4" w:space="1" w:color="auto"/>
          <w:left w:val="single" w:sz="4" w:space="4" w:color="auto"/>
          <w:bottom w:val="single" w:sz="4" w:space="1" w:color="auto"/>
          <w:right w:val="single" w:sz="4" w:space="4" w:color="auto"/>
        </w:pBdr>
        <w:rPr>
          <w:sz w:val="21"/>
          <w:szCs w:val="21"/>
        </w:rPr>
      </w:pPr>
      <w:r w:rsidRPr="00DD7D9F">
        <w:rPr>
          <w:sz w:val="21"/>
          <w:szCs w:val="21"/>
        </w:rPr>
        <w:t xml:space="preserve">Street type (i.e avenue, street) </w:t>
      </w:r>
      <w:r w:rsidR="00116808">
        <w:rPr>
          <w:sz w:val="21"/>
          <w:szCs w:val="21"/>
        </w:rPr>
        <w:t xml:space="preserve"> </w:t>
      </w:r>
      <w:r w:rsidRPr="00DD7D9F">
        <w:rPr>
          <w:sz w:val="21"/>
          <w:szCs w:val="21"/>
        </w:rPr>
        <w:t>_</w:t>
      </w:r>
      <w:r w:rsidR="00116808">
        <w:rPr>
          <w:sz w:val="21"/>
          <w:szCs w:val="21"/>
        </w:rPr>
        <w:t>_</w:t>
      </w:r>
      <w:r w:rsidRPr="00DD7D9F">
        <w:rPr>
          <w:sz w:val="21"/>
          <w:szCs w:val="21"/>
        </w:rPr>
        <w:t>______________</w:t>
      </w:r>
      <w:r w:rsidR="00E3016F">
        <w:rPr>
          <w:sz w:val="21"/>
          <w:szCs w:val="21"/>
        </w:rPr>
        <w:t>___Suburb_________________ Postcode___________</w:t>
      </w:r>
    </w:p>
    <w:p w14:paraId="248AB45A" w14:textId="3E324E1B" w:rsidR="007E2F4E" w:rsidRPr="00116808" w:rsidRDefault="00DD7D9F" w:rsidP="006D01C4">
      <w:pPr>
        <w:pStyle w:val="Introtext"/>
        <w:pBdr>
          <w:top w:val="single" w:sz="4" w:space="1" w:color="auto"/>
          <w:left w:val="single" w:sz="4" w:space="4" w:color="auto"/>
          <w:bottom w:val="single" w:sz="4" w:space="1" w:color="auto"/>
          <w:right w:val="single" w:sz="4" w:space="4" w:color="auto"/>
        </w:pBdr>
        <w:rPr>
          <w:sz w:val="21"/>
          <w:szCs w:val="21"/>
        </w:rPr>
      </w:pPr>
      <w:r>
        <w:rPr>
          <w:sz w:val="21"/>
          <w:szCs w:val="21"/>
        </w:rPr>
        <w:t>PO Box Number __________</w:t>
      </w:r>
      <w:r w:rsidR="00E3016F">
        <w:rPr>
          <w:sz w:val="21"/>
          <w:szCs w:val="21"/>
        </w:rPr>
        <w:t xml:space="preserve">Suburb______________________________________ </w:t>
      </w:r>
      <w:r w:rsidR="00116808">
        <w:rPr>
          <w:sz w:val="21"/>
          <w:szCs w:val="21"/>
        </w:rPr>
        <w:t>P</w:t>
      </w:r>
      <w:r w:rsidRPr="00116808">
        <w:rPr>
          <w:sz w:val="21"/>
          <w:szCs w:val="21"/>
        </w:rPr>
        <w:t xml:space="preserve">ostcode </w:t>
      </w:r>
      <w:r w:rsidR="00116808">
        <w:rPr>
          <w:sz w:val="21"/>
          <w:szCs w:val="21"/>
        </w:rPr>
        <w:t xml:space="preserve"> ____</w:t>
      </w:r>
      <w:r w:rsidRPr="00116808">
        <w:rPr>
          <w:sz w:val="21"/>
          <w:szCs w:val="21"/>
        </w:rPr>
        <w:t>______</w:t>
      </w:r>
    </w:p>
    <w:p w14:paraId="7F67C377" w14:textId="2AEB32BC" w:rsidR="00116808" w:rsidRPr="00116808" w:rsidRDefault="00116808" w:rsidP="006D01C4">
      <w:pPr>
        <w:pStyle w:val="Introtext"/>
        <w:pBdr>
          <w:top w:val="single" w:sz="4" w:space="1" w:color="auto"/>
          <w:left w:val="single" w:sz="4" w:space="4" w:color="auto"/>
          <w:bottom w:val="single" w:sz="4" w:space="1" w:color="auto"/>
          <w:right w:val="single" w:sz="4" w:space="4" w:color="auto"/>
        </w:pBdr>
        <w:rPr>
          <w:sz w:val="21"/>
          <w:szCs w:val="21"/>
        </w:rPr>
      </w:pPr>
      <w:r w:rsidRPr="00116808">
        <w:rPr>
          <w:sz w:val="21"/>
          <w:szCs w:val="21"/>
        </w:rPr>
        <w:t xml:space="preserve">Does this site already </w:t>
      </w:r>
      <w:r>
        <w:rPr>
          <w:sz w:val="21"/>
          <w:szCs w:val="21"/>
        </w:rPr>
        <w:t>have</w:t>
      </w:r>
      <w:r w:rsidRPr="00116808">
        <w:rPr>
          <w:sz w:val="21"/>
          <w:szCs w:val="21"/>
        </w:rPr>
        <w:t xml:space="preserve"> a CTS registered with the Department of Health</w:t>
      </w:r>
      <w:r>
        <w:rPr>
          <w:sz w:val="21"/>
          <w:szCs w:val="21"/>
        </w:rPr>
        <w:t xml:space="preserve">?  </w:t>
      </w:r>
      <w:r w:rsidRPr="00116808">
        <w:rPr>
          <w:sz w:val="21"/>
          <w:szCs w:val="21"/>
        </w:rPr>
        <w:t>Yes_____</w:t>
      </w:r>
      <w:r>
        <w:rPr>
          <w:sz w:val="21"/>
          <w:szCs w:val="21"/>
        </w:rPr>
        <w:t>___ No</w:t>
      </w:r>
      <w:r w:rsidRPr="00116808">
        <w:rPr>
          <w:sz w:val="21"/>
          <w:szCs w:val="21"/>
        </w:rPr>
        <w:t xml:space="preserve"> _</w:t>
      </w:r>
      <w:r>
        <w:rPr>
          <w:sz w:val="21"/>
          <w:szCs w:val="21"/>
        </w:rPr>
        <w:t>__________</w:t>
      </w:r>
    </w:p>
    <w:p w14:paraId="3E760022" w14:textId="77F826EE" w:rsidR="007E2F4E" w:rsidRPr="00E3016F" w:rsidRDefault="00116808" w:rsidP="006D01C4">
      <w:pPr>
        <w:pStyle w:val="Introtext"/>
        <w:pBdr>
          <w:top w:val="single" w:sz="4" w:space="1" w:color="auto"/>
          <w:left w:val="single" w:sz="4" w:space="4" w:color="auto"/>
          <w:bottom w:val="single" w:sz="4" w:space="1" w:color="auto"/>
          <w:right w:val="single" w:sz="4" w:space="4" w:color="auto"/>
        </w:pBdr>
        <w:rPr>
          <w:sz w:val="21"/>
          <w:szCs w:val="21"/>
        </w:rPr>
      </w:pPr>
      <w:r w:rsidRPr="00595114">
        <w:rPr>
          <w:sz w:val="21"/>
          <w:szCs w:val="21"/>
        </w:rPr>
        <w:t>Note: This site address must be valid. We may contact you if it does not match LandVic data</w:t>
      </w:r>
      <w:r w:rsidRPr="00E3016F">
        <w:rPr>
          <w:sz w:val="21"/>
          <w:szCs w:val="21"/>
        </w:rPr>
        <w:t>.</w:t>
      </w:r>
    </w:p>
    <w:p w14:paraId="7C29F594" w14:textId="70BF28E5" w:rsidR="007E2F4E" w:rsidRPr="00E3016F" w:rsidRDefault="007E2F4E" w:rsidP="00E3016F">
      <w:pPr>
        <w:pStyle w:val="Introtext"/>
        <w:pBdr>
          <w:top w:val="single" w:sz="4" w:space="1" w:color="auto"/>
          <w:left w:val="single" w:sz="4" w:space="4" w:color="auto"/>
          <w:bottom w:val="single" w:sz="4" w:space="1" w:color="auto"/>
          <w:right w:val="single" w:sz="4" w:space="4" w:color="auto"/>
        </w:pBdr>
        <w:rPr>
          <w:sz w:val="21"/>
          <w:szCs w:val="21"/>
        </w:rPr>
      </w:pPr>
    </w:p>
    <w:p w14:paraId="7090DC63" w14:textId="40306CA9" w:rsidR="007E2F4E" w:rsidRPr="00595114" w:rsidRDefault="00116808" w:rsidP="00116808">
      <w:pPr>
        <w:pStyle w:val="Heading3"/>
        <w:numPr>
          <w:ilvl w:val="0"/>
          <w:numId w:val="40"/>
        </w:numPr>
        <w:rPr>
          <w:b/>
          <w:bCs w:val="0"/>
        </w:rPr>
      </w:pPr>
      <w:r w:rsidRPr="00595114">
        <w:rPr>
          <w:b/>
          <w:bCs w:val="0"/>
        </w:rPr>
        <w:t>Responsible person (must be a person)</w:t>
      </w:r>
    </w:p>
    <w:p w14:paraId="2DB5E403" w14:textId="43991039" w:rsidR="00E248F2" w:rsidRPr="00595114" w:rsidRDefault="00D76AA0" w:rsidP="006D01C4">
      <w:pPr>
        <w:pStyle w:val="Introtext"/>
        <w:pBdr>
          <w:top w:val="single" w:sz="4" w:space="1" w:color="auto"/>
          <w:left w:val="single" w:sz="4" w:space="4" w:color="auto"/>
          <w:bottom w:val="single" w:sz="4" w:space="1" w:color="auto"/>
          <w:right w:val="single" w:sz="4" w:space="4" w:color="auto"/>
        </w:pBdr>
        <w:rPr>
          <w:b/>
          <w:bCs/>
          <w:sz w:val="21"/>
          <w:szCs w:val="21"/>
        </w:rPr>
      </w:pPr>
      <w:r w:rsidRPr="00595114">
        <w:rPr>
          <w:b/>
          <w:bCs/>
          <w:sz w:val="21"/>
          <w:szCs w:val="21"/>
        </w:rPr>
        <w:t>Contact details of the responsible person who monitors any ongoing maintenance</w:t>
      </w:r>
    </w:p>
    <w:p w14:paraId="30012CB0" w14:textId="75EC05A8" w:rsidR="00E248F2" w:rsidRPr="00D76AA0" w:rsidRDefault="00D76AA0" w:rsidP="006D01C4">
      <w:pPr>
        <w:pStyle w:val="Introtext"/>
        <w:pBdr>
          <w:top w:val="single" w:sz="4" w:space="1" w:color="auto"/>
          <w:left w:val="single" w:sz="4" w:space="4" w:color="auto"/>
          <w:bottom w:val="single" w:sz="4" w:space="1" w:color="auto"/>
          <w:right w:val="single" w:sz="4" w:space="4" w:color="auto"/>
        </w:pBdr>
        <w:rPr>
          <w:sz w:val="21"/>
          <w:szCs w:val="21"/>
        </w:rPr>
      </w:pPr>
      <w:r>
        <w:rPr>
          <w:sz w:val="21"/>
          <w:szCs w:val="21"/>
        </w:rPr>
        <w:t>Title_______ First name __________________________ Surname _________________________________</w:t>
      </w:r>
    </w:p>
    <w:p w14:paraId="4F369830" w14:textId="24C94EAD" w:rsidR="00E248F2" w:rsidRDefault="00D76AA0" w:rsidP="006D01C4">
      <w:pPr>
        <w:pStyle w:val="Introtext"/>
        <w:pBdr>
          <w:top w:val="single" w:sz="4" w:space="1" w:color="auto"/>
          <w:left w:val="single" w:sz="4" w:space="4" w:color="auto"/>
          <w:bottom w:val="single" w:sz="4" w:space="1" w:color="auto"/>
          <w:right w:val="single" w:sz="4" w:space="4" w:color="auto"/>
        </w:pBdr>
        <w:rPr>
          <w:sz w:val="21"/>
          <w:szCs w:val="21"/>
        </w:rPr>
      </w:pPr>
      <w:r>
        <w:rPr>
          <w:sz w:val="21"/>
          <w:szCs w:val="21"/>
        </w:rPr>
        <w:t xml:space="preserve">Mobile number  __________________________________ AH phone _______________________________ </w:t>
      </w:r>
    </w:p>
    <w:p w14:paraId="3A26CCF2" w14:textId="02B43A71" w:rsidR="00D76AA0" w:rsidRPr="00D76AA0" w:rsidRDefault="00D76AA0" w:rsidP="006D01C4">
      <w:pPr>
        <w:pStyle w:val="Introtext"/>
        <w:pBdr>
          <w:top w:val="single" w:sz="4" w:space="1" w:color="auto"/>
          <w:left w:val="single" w:sz="4" w:space="4" w:color="auto"/>
          <w:bottom w:val="single" w:sz="4" w:space="1" w:color="auto"/>
          <w:right w:val="single" w:sz="4" w:space="4" w:color="auto"/>
        </w:pBdr>
        <w:rPr>
          <w:sz w:val="21"/>
          <w:szCs w:val="21"/>
        </w:rPr>
      </w:pPr>
      <w:r>
        <w:rPr>
          <w:sz w:val="21"/>
          <w:szCs w:val="21"/>
        </w:rPr>
        <w:t>Email __________________________________________________________________________________</w:t>
      </w:r>
    </w:p>
    <w:p w14:paraId="1073370A" w14:textId="6C1988A6" w:rsidR="00E248F2" w:rsidRPr="00595114" w:rsidRDefault="00D76AA0" w:rsidP="006D01C4">
      <w:pPr>
        <w:pStyle w:val="Introtext"/>
        <w:pBdr>
          <w:top w:val="single" w:sz="4" w:space="1" w:color="auto"/>
          <w:left w:val="single" w:sz="4" w:space="4" w:color="auto"/>
          <w:bottom w:val="single" w:sz="4" w:space="1" w:color="auto"/>
          <w:right w:val="single" w:sz="4" w:space="4" w:color="auto"/>
        </w:pBdr>
        <w:rPr>
          <w:b/>
          <w:bCs/>
          <w:sz w:val="21"/>
          <w:szCs w:val="21"/>
        </w:rPr>
      </w:pPr>
      <w:r w:rsidRPr="00595114">
        <w:rPr>
          <w:b/>
          <w:bCs/>
          <w:sz w:val="21"/>
          <w:szCs w:val="21"/>
        </w:rPr>
        <w:t xml:space="preserve">Responsible person's address </w:t>
      </w:r>
    </w:p>
    <w:p w14:paraId="19B1C1B8" w14:textId="77777777" w:rsidR="00595114" w:rsidRPr="00DD7D9F" w:rsidRDefault="00595114" w:rsidP="006D01C4">
      <w:pPr>
        <w:pStyle w:val="Introtext"/>
        <w:pBdr>
          <w:top w:val="single" w:sz="4" w:space="1" w:color="auto"/>
          <w:left w:val="single" w:sz="4" w:space="4" w:color="auto"/>
          <w:bottom w:val="single" w:sz="4" w:space="1" w:color="auto"/>
          <w:right w:val="single" w:sz="4" w:space="4" w:color="auto"/>
        </w:pBdr>
        <w:rPr>
          <w:sz w:val="21"/>
          <w:szCs w:val="21"/>
        </w:rPr>
      </w:pPr>
      <w:r w:rsidRPr="00DD7D9F">
        <w:rPr>
          <w:sz w:val="21"/>
          <w:szCs w:val="21"/>
        </w:rPr>
        <w:t>Level / Unit: Level ________</w:t>
      </w:r>
      <w:r>
        <w:rPr>
          <w:sz w:val="21"/>
          <w:szCs w:val="21"/>
        </w:rPr>
        <w:t>__</w:t>
      </w:r>
      <w:r w:rsidRPr="00DD7D9F">
        <w:rPr>
          <w:sz w:val="21"/>
          <w:szCs w:val="21"/>
        </w:rPr>
        <w:t>_ Unit _______</w:t>
      </w:r>
      <w:r>
        <w:rPr>
          <w:sz w:val="21"/>
          <w:szCs w:val="21"/>
        </w:rPr>
        <w:t>__</w:t>
      </w:r>
      <w:r w:rsidRPr="00DD7D9F">
        <w:rPr>
          <w:sz w:val="21"/>
          <w:szCs w:val="21"/>
        </w:rPr>
        <w:t>__ Street number from ________</w:t>
      </w:r>
      <w:r>
        <w:rPr>
          <w:sz w:val="21"/>
          <w:szCs w:val="21"/>
        </w:rPr>
        <w:t>___</w:t>
      </w:r>
      <w:r w:rsidRPr="00DD7D9F">
        <w:rPr>
          <w:sz w:val="21"/>
          <w:szCs w:val="21"/>
        </w:rPr>
        <w:t>__ to ________</w:t>
      </w:r>
      <w:r>
        <w:rPr>
          <w:sz w:val="21"/>
          <w:szCs w:val="21"/>
        </w:rPr>
        <w:t>____</w:t>
      </w:r>
      <w:r w:rsidRPr="00DD7D9F">
        <w:rPr>
          <w:sz w:val="21"/>
          <w:szCs w:val="21"/>
        </w:rPr>
        <w:t>__</w:t>
      </w:r>
    </w:p>
    <w:p w14:paraId="53616557" w14:textId="77777777" w:rsidR="00595114" w:rsidRPr="00DD7D9F" w:rsidRDefault="00595114" w:rsidP="006D01C4">
      <w:pPr>
        <w:pStyle w:val="Introtext"/>
        <w:pBdr>
          <w:top w:val="single" w:sz="4" w:space="1" w:color="auto"/>
          <w:left w:val="single" w:sz="4" w:space="4" w:color="auto"/>
          <w:bottom w:val="single" w:sz="4" w:space="1" w:color="auto"/>
          <w:right w:val="single" w:sz="4" w:space="4" w:color="auto"/>
        </w:pBdr>
        <w:rPr>
          <w:sz w:val="21"/>
          <w:szCs w:val="21"/>
        </w:rPr>
      </w:pPr>
      <w:r w:rsidRPr="00DD7D9F">
        <w:rPr>
          <w:sz w:val="21"/>
          <w:szCs w:val="21"/>
        </w:rPr>
        <w:t>Street name _______________________________________________________________</w:t>
      </w:r>
      <w:r>
        <w:rPr>
          <w:sz w:val="21"/>
          <w:szCs w:val="21"/>
        </w:rPr>
        <w:t>___________</w:t>
      </w:r>
      <w:r w:rsidRPr="00DD7D9F">
        <w:rPr>
          <w:sz w:val="21"/>
          <w:szCs w:val="21"/>
        </w:rPr>
        <w:t>___</w:t>
      </w:r>
    </w:p>
    <w:p w14:paraId="5A79AEF8" w14:textId="138A9122" w:rsidR="00595114" w:rsidRDefault="00595114" w:rsidP="006D01C4">
      <w:pPr>
        <w:pStyle w:val="Introtext"/>
        <w:pBdr>
          <w:top w:val="single" w:sz="4" w:space="1" w:color="auto"/>
          <w:left w:val="single" w:sz="4" w:space="4" w:color="auto"/>
          <w:bottom w:val="single" w:sz="4" w:space="1" w:color="auto"/>
          <w:right w:val="single" w:sz="4" w:space="4" w:color="auto"/>
        </w:pBdr>
        <w:rPr>
          <w:sz w:val="21"/>
          <w:szCs w:val="21"/>
        </w:rPr>
      </w:pPr>
      <w:r w:rsidRPr="00DD7D9F">
        <w:rPr>
          <w:sz w:val="21"/>
          <w:szCs w:val="21"/>
        </w:rPr>
        <w:t xml:space="preserve">Street type (i.e avenue, street) </w:t>
      </w:r>
      <w:r>
        <w:rPr>
          <w:sz w:val="21"/>
          <w:szCs w:val="21"/>
        </w:rPr>
        <w:t xml:space="preserve"> </w:t>
      </w:r>
      <w:r w:rsidRPr="00DD7D9F">
        <w:rPr>
          <w:sz w:val="21"/>
          <w:szCs w:val="21"/>
        </w:rPr>
        <w:t>_</w:t>
      </w:r>
      <w:r>
        <w:rPr>
          <w:sz w:val="21"/>
          <w:szCs w:val="21"/>
        </w:rPr>
        <w:t>_</w:t>
      </w:r>
      <w:r w:rsidRPr="00DD7D9F">
        <w:rPr>
          <w:sz w:val="21"/>
          <w:szCs w:val="21"/>
        </w:rPr>
        <w:t>___________________</w:t>
      </w:r>
      <w:r w:rsidR="00E3016F">
        <w:rPr>
          <w:sz w:val="21"/>
          <w:szCs w:val="21"/>
        </w:rPr>
        <w:t>Suburb________________Postcode___________</w:t>
      </w:r>
    </w:p>
    <w:p w14:paraId="7EA80062" w14:textId="457E1849" w:rsidR="00E3016F" w:rsidRPr="00116808" w:rsidRDefault="00E3016F" w:rsidP="00E3016F">
      <w:pPr>
        <w:pStyle w:val="Introtext"/>
        <w:pBdr>
          <w:top w:val="single" w:sz="4" w:space="1" w:color="auto"/>
          <w:left w:val="single" w:sz="4" w:space="4" w:color="auto"/>
          <w:bottom w:val="single" w:sz="4" w:space="1" w:color="auto"/>
          <w:right w:val="single" w:sz="4" w:space="4" w:color="auto"/>
        </w:pBdr>
        <w:rPr>
          <w:sz w:val="21"/>
          <w:szCs w:val="21"/>
        </w:rPr>
      </w:pPr>
      <w:r>
        <w:rPr>
          <w:sz w:val="21"/>
          <w:szCs w:val="21"/>
        </w:rPr>
        <w:lastRenderedPageBreak/>
        <w:t>PO Box Number __________Suburb______________________________________ P</w:t>
      </w:r>
      <w:r w:rsidRPr="00116808">
        <w:rPr>
          <w:sz w:val="21"/>
          <w:szCs w:val="21"/>
        </w:rPr>
        <w:t xml:space="preserve">ostcode </w:t>
      </w:r>
      <w:r>
        <w:rPr>
          <w:sz w:val="21"/>
          <w:szCs w:val="21"/>
        </w:rPr>
        <w:t xml:space="preserve"> ____</w:t>
      </w:r>
      <w:r w:rsidRPr="00116808">
        <w:rPr>
          <w:sz w:val="21"/>
          <w:szCs w:val="21"/>
        </w:rPr>
        <w:t>______</w:t>
      </w:r>
    </w:p>
    <w:p w14:paraId="582990D6" w14:textId="77777777" w:rsidR="006D01C4" w:rsidRPr="00116808" w:rsidRDefault="006D01C4" w:rsidP="006D01C4">
      <w:pPr>
        <w:pStyle w:val="Introtext"/>
        <w:pBdr>
          <w:top w:val="single" w:sz="4" w:space="1" w:color="auto"/>
          <w:left w:val="single" w:sz="4" w:space="4" w:color="auto"/>
          <w:bottom w:val="single" w:sz="4" w:space="1" w:color="auto"/>
          <w:right w:val="single" w:sz="4" w:space="4" w:color="auto"/>
        </w:pBdr>
        <w:rPr>
          <w:sz w:val="21"/>
          <w:szCs w:val="21"/>
        </w:rPr>
      </w:pPr>
    </w:p>
    <w:p w14:paraId="65F539E8" w14:textId="17386096" w:rsidR="00595114" w:rsidRPr="00595114" w:rsidRDefault="00595114" w:rsidP="00595114">
      <w:pPr>
        <w:pStyle w:val="Heading3"/>
        <w:numPr>
          <w:ilvl w:val="0"/>
          <w:numId w:val="40"/>
        </w:numPr>
        <w:rPr>
          <w:b/>
          <w:bCs w:val="0"/>
        </w:rPr>
      </w:pPr>
      <w:bookmarkStart w:id="0" w:name="_Toc63347079"/>
      <w:r>
        <w:rPr>
          <w:b/>
          <w:bCs w:val="0"/>
        </w:rPr>
        <w:t>CTS details</w:t>
      </w:r>
    </w:p>
    <w:p w14:paraId="21093583" w14:textId="77777777" w:rsidR="00283CE6" w:rsidRDefault="00283CE6" w:rsidP="006D01C4">
      <w:pPr>
        <w:pStyle w:val="Introtext"/>
        <w:pBdr>
          <w:top w:val="single" w:sz="4" w:space="1" w:color="auto"/>
          <w:left w:val="single" w:sz="4" w:space="4" w:color="auto"/>
          <w:bottom w:val="single" w:sz="4" w:space="1" w:color="auto"/>
          <w:right w:val="single" w:sz="4" w:space="4" w:color="auto"/>
        </w:pBdr>
        <w:rPr>
          <w:sz w:val="21"/>
          <w:szCs w:val="21"/>
        </w:rPr>
      </w:pPr>
    </w:p>
    <w:p w14:paraId="6C5DCFA5" w14:textId="284CB003" w:rsidR="00F66AAF" w:rsidRPr="006D01C4" w:rsidRDefault="00595114" w:rsidP="006D01C4">
      <w:pPr>
        <w:pStyle w:val="Introtext"/>
        <w:pBdr>
          <w:top w:val="single" w:sz="4" w:space="1" w:color="auto"/>
          <w:left w:val="single" w:sz="4" w:space="4" w:color="auto"/>
          <w:bottom w:val="single" w:sz="4" w:space="1" w:color="auto"/>
          <w:right w:val="single" w:sz="4" w:space="4" w:color="auto"/>
        </w:pBdr>
        <w:rPr>
          <w:sz w:val="21"/>
          <w:szCs w:val="21"/>
        </w:rPr>
      </w:pPr>
      <w:r w:rsidRPr="006D01C4">
        <w:rPr>
          <w:sz w:val="21"/>
          <w:szCs w:val="21"/>
        </w:rPr>
        <w:t>Location (i.e. on the roof) _____________________________</w:t>
      </w:r>
      <w:r w:rsidR="00AF369F" w:rsidRPr="006D01C4">
        <w:rPr>
          <w:sz w:val="21"/>
          <w:szCs w:val="21"/>
        </w:rPr>
        <w:t xml:space="preserve"> </w:t>
      </w:r>
      <w:r w:rsidRPr="006D01C4">
        <w:rPr>
          <w:sz w:val="21"/>
          <w:szCs w:val="21"/>
        </w:rPr>
        <w:t>Area served (i.e</w:t>
      </w:r>
      <w:r w:rsidR="006D01C4" w:rsidRPr="006D01C4">
        <w:rPr>
          <w:sz w:val="21"/>
          <w:szCs w:val="21"/>
        </w:rPr>
        <w:t>. how many</w:t>
      </w:r>
      <w:r w:rsidRPr="006D01C4">
        <w:rPr>
          <w:sz w:val="21"/>
          <w:szCs w:val="21"/>
        </w:rPr>
        <w:t xml:space="preserve"> floors</w:t>
      </w:r>
      <w:r w:rsidR="00AF369F" w:rsidRPr="006D01C4">
        <w:rPr>
          <w:sz w:val="21"/>
          <w:szCs w:val="21"/>
        </w:rPr>
        <w:t>)_________</w:t>
      </w:r>
    </w:p>
    <w:p w14:paraId="5770921F" w14:textId="4A1CE86A" w:rsidR="00F66AAF" w:rsidRPr="006D01C4" w:rsidRDefault="00AF369F" w:rsidP="006D01C4">
      <w:pPr>
        <w:pStyle w:val="Introtext"/>
        <w:pBdr>
          <w:top w:val="single" w:sz="4" w:space="1" w:color="auto"/>
          <w:left w:val="single" w:sz="4" w:space="4" w:color="auto"/>
          <w:bottom w:val="single" w:sz="4" w:space="1" w:color="auto"/>
          <w:right w:val="single" w:sz="4" w:space="4" w:color="auto"/>
        </w:pBdr>
        <w:rPr>
          <w:sz w:val="21"/>
          <w:szCs w:val="21"/>
        </w:rPr>
      </w:pPr>
      <w:r w:rsidRPr="006D01C4">
        <w:rPr>
          <w:sz w:val="21"/>
          <w:szCs w:val="21"/>
        </w:rPr>
        <w:t xml:space="preserve">Nature of the business (i.e. Education, Dairy industry, manufacturing) _______________________________ </w:t>
      </w:r>
    </w:p>
    <w:p w14:paraId="3C97836B" w14:textId="38C33D5A" w:rsidR="00F66AAF" w:rsidRPr="006D01C4" w:rsidRDefault="00AF369F" w:rsidP="006D01C4">
      <w:pPr>
        <w:pStyle w:val="Introtext"/>
        <w:pBdr>
          <w:top w:val="single" w:sz="4" w:space="1" w:color="auto"/>
          <w:left w:val="single" w:sz="4" w:space="4" w:color="auto"/>
          <w:bottom w:val="single" w:sz="4" w:space="1" w:color="auto"/>
          <w:right w:val="single" w:sz="4" w:space="4" w:color="auto"/>
        </w:pBdr>
        <w:rPr>
          <w:sz w:val="21"/>
          <w:szCs w:val="21"/>
        </w:rPr>
      </w:pPr>
      <w:r w:rsidRPr="006D01C4">
        <w:rPr>
          <w:sz w:val="21"/>
          <w:szCs w:val="21"/>
        </w:rPr>
        <w:t>Number of towers _________________________Physical details __________________________________</w:t>
      </w:r>
    </w:p>
    <w:p w14:paraId="227BE535" w14:textId="341AC86C" w:rsidR="00F66AAF" w:rsidRPr="006D01C4" w:rsidRDefault="00AF369F" w:rsidP="006D01C4">
      <w:pPr>
        <w:pStyle w:val="Introtext"/>
        <w:pBdr>
          <w:top w:val="single" w:sz="4" w:space="1" w:color="auto"/>
          <w:left w:val="single" w:sz="4" w:space="4" w:color="auto"/>
          <w:bottom w:val="single" w:sz="4" w:space="1" w:color="auto"/>
          <w:right w:val="single" w:sz="4" w:space="4" w:color="auto"/>
        </w:pBdr>
        <w:rPr>
          <w:sz w:val="21"/>
          <w:szCs w:val="21"/>
        </w:rPr>
      </w:pPr>
      <w:r w:rsidRPr="006D01C4">
        <w:rPr>
          <w:sz w:val="21"/>
          <w:szCs w:val="21"/>
        </w:rPr>
        <w:t xml:space="preserve">Purpose (i.e. air conditioning, industrial process, </w:t>
      </w:r>
      <w:r w:rsidR="006D01C4" w:rsidRPr="006D01C4">
        <w:rPr>
          <w:sz w:val="21"/>
          <w:szCs w:val="21"/>
        </w:rPr>
        <w:t>refrigeration) _</w:t>
      </w:r>
      <w:r w:rsidRPr="006D01C4">
        <w:rPr>
          <w:sz w:val="21"/>
          <w:szCs w:val="21"/>
        </w:rPr>
        <w:t>____________________________________</w:t>
      </w:r>
    </w:p>
    <w:p w14:paraId="6B4956B8" w14:textId="77777777" w:rsidR="00F66AAF" w:rsidRDefault="00F66AAF" w:rsidP="006D01C4">
      <w:pPr>
        <w:pStyle w:val="Body"/>
        <w:pBdr>
          <w:top w:val="single" w:sz="4" w:space="1" w:color="auto"/>
          <w:left w:val="single" w:sz="4" w:space="4" w:color="auto"/>
          <w:bottom w:val="single" w:sz="4" w:space="1" w:color="auto"/>
          <w:right w:val="single" w:sz="4" w:space="4" w:color="auto"/>
        </w:pBdr>
      </w:pPr>
    </w:p>
    <w:p w14:paraId="2F1F51B2" w14:textId="57696F2F" w:rsidR="00E3016F" w:rsidRPr="00595114" w:rsidRDefault="00DC0D7C" w:rsidP="00E3016F">
      <w:pPr>
        <w:pStyle w:val="Heading3"/>
        <w:numPr>
          <w:ilvl w:val="0"/>
          <w:numId w:val="40"/>
        </w:numPr>
        <w:rPr>
          <w:b/>
          <w:bCs w:val="0"/>
        </w:rPr>
      </w:pPr>
      <w:r>
        <w:rPr>
          <w:b/>
          <w:bCs w:val="0"/>
        </w:rPr>
        <w:t>Land owner</w:t>
      </w:r>
      <w:r w:rsidR="00E3016F">
        <w:rPr>
          <w:b/>
          <w:bCs w:val="0"/>
        </w:rPr>
        <w:t xml:space="preserve"> details</w:t>
      </w:r>
    </w:p>
    <w:bookmarkEnd w:id="0"/>
    <w:p w14:paraId="510516EC" w14:textId="2E648489" w:rsidR="00E3016F" w:rsidRPr="00DC0D7C" w:rsidRDefault="00E3016F" w:rsidP="006A7792">
      <w:pPr>
        <w:pStyle w:val="Body"/>
        <w:pBdr>
          <w:top w:val="single" w:sz="4" w:space="1" w:color="auto"/>
          <w:left w:val="single" w:sz="4" w:space="4" w:color="auto"/>
          <w:bottom w:val="single" w:sz="4" w:space="1" w:color="auto"/>
          <w:right w:val="single" w:sz="4" w:space="4" w:color="auto"/>
        </w:pBdr>
        <w:rPr>
          <w:b/>
          <w:bCs/>
          <w:color w:val="201547"/>
          <w:szCs w:val="21"/>
        </w:rPr>
      </w:pPr>
      <w:r w:rsidRPr="00DC0D7C">
        <w:rPr>
          <w:b/>
          <w:bCs/>
          <w:color w:val="201547"/>
          <w:szCs w:val="21"/>
        </w:rPr>
        <w:t>Name of the person/organisation that owns the land where the cooling tower system(s) is/are located</w:t>
      </w:r>
      <w:r w:rsidR="00DC0D7C" w:rsidRPr="00DC0D7C">
        <w:rPr>
          <w:b/>
          <w:bCs/>
          <w:color w:val="201547"/>
          <w:szCs w:val="21"/>
        </w:rPr>
        <w:t>.</w:t>
      </w:r>
    </w:p>
    <w:p w14:paraId="78D73F8C" w14:textId="54F53617" w:rsidR="006B4130" w:rsidRDefault="006B4130" w:rsidP="006A7792">
      <w:pPr>
        <w:pStyle w:val="Introtext"/>
        <w:pBdr>
          <w:top w:val="single" w:sz="4" w:space="1" w:color="auto"/>
          <w:left w:val="single" w:sz="4" w:space="4" w:color="auto"/>
          <w:bottom w:val="single" w:sz="4" w:space="1" w:color="auto"/>
          <w:right w:val="single" w:sz="4" w:space="4" w:color="auto"/>
        </w:pBdr>
        <w:rPr>
          <w:sz w:val="21"/>
          <w:szCs w:val="21"/>
        </w:rPr>
      </w:pPr>
      <w:r>
        <w:rPr>
          <w:sz w:val="21"/>
          <w:szCs w:val="21"/>
        </w:rPr>
        <w:t>Title</w:t>
      </w:r>
      <w:r w:rsidR="00DC0D7C">
        <w:rPr>
          <w:sz w:val="21"/>
          <w:szCs w:val="21"/>
        </w:rPr>
        <w:t>:</w:t>
      </w:r>
      <w:r>
        <w:rPr>
          <w:sz w:val="21"/>
          <w:szCs w:val="21"/>
        </w:rPr>
        <w:t>_______ First name</w:t>
      </w:r>
      <w:r w:rsidR="00DC0D7C">
        <w:rPr>
          <w:sz w:val="21"/>
          <w:szCs w:val="21"/>
        </w:rPr>
        <w:t>:</w:t>
      </w:r>
      <w:r>
        <w:rPr>
          <w:sz w:val="21"/>
          <w:szCs w:val="21"/>
        </w:rPr>
        <w:t>__________________________ Surname</w:t>
      </w:r>
      <w:r w:rsidR="00DC0D7C">
        <w:rPr>
          <w:sz w:val="21"/>
          <w:szCs w:val="21"/>
        </w:rPr>
        <w:t>:</w:t>
      </w:r>
      <w:r>
        <w:rPr>
          <w:sz w:val="21"/>
          <w:szCs w:val="21"/>
        </w:rPr>
        <w:t xml:space="preserve"> _______________________________</w:t>
      </w:r>
      <w:r w:rsidR="00DC0D7C">
        <w:rPr>
          <w:sz w:val="21"/>
          <w:szCs w:val="21"/>
        </w:rPr>
        <w:t>_</w:t>
      </w:r>
    </w:p>
    <w:p w14:paraId="581E75B5" w14:textId="09C64DC4" w:rsidR="006B4130" w:rsidRDefault="006B4130" w:rsidP="006A7792">
      <w:pPr>
        <w:pStyle w:val="Introtext"/>
        <w:pBdr>
          <w:top w:val="single" w:sz="4" w:space="1" w:color="auto"/>
          <w:left w:val="single" w:sz="4" w:space="4" w:color="auto"/>
          <w:bottom w:val="single" w:sz="4" w:space="1" w:color="auto"/>
          <w:right w:val="single" w:sz="4" w:space="4" w:color="auto"/>
        </w:pBdr>
        <w:rPr>
          <w:sz w:val="21"/>
          <w:szCs w:val="21"/>
        </w:rPr>
      </w:pPr>
      <w:r>
        <w:rPr>
          <w:sz w:val="21"/>
          <w:szCs w:val="21"/>
        </w:rPr>
        <w:t>Organisation name: ______________________________ABN:________________ACN:________________</w:t>
      </w:r>
    </w:p>
    <w:p w14:paraId="17A2034A" w14:textId="02DB33F2" w:rsidR="00DC0D7C" w:rsidRPr="00DC0D7C" w:rsidRDefault="00DC0D7C" w:rsidP="006A7792">
      <w:pPr>
        <w:pStyle w:val="Introtext"/>
        <w:pBdr>
          <w:top w:val="single" w:sz="4" w:space="1" w:color="auto"/>
          <w:left w:val="single" w:sz="4" w:space="4" w:color="auto"/>
          <w:bottom w:val="single" w:sz="4" w:space="1" w:color="auto"/>
          <w:right w:val="single" w:sz="4" w:space="4" w:color="auto"/>
        </w:pBdr>
        <w:rPr>
          <w:b/>
          <w:bCs/>
          <w:sz w:val="21"/>
          <w:szCs w:val="21"/>
        </w:rPr>
      </w:pPr>
      <w:r w:rsidRPr="00DC0D7C">
        <w:rPr>
          <w:b/>
          <w:bCs/>
          <w:sz w:val="21"/>
          <w:szCs w:val="21"/>
        </w:rPr>
        <w:t>Land owner’s registered office address and contact details.</w:t>
      </w:r>
    </w:p>
    <w:p w14:paraId="2BAFB308" w14:textId="5A9305EB" w:rsidR="00DC0D7C" w:rsidRDefault="00DC0D7C" w:rsidP="006A7792">
      <w:pPr>
        <w:pStyle w:val="Introtext"/>
        <w:pBdr>
          <w:top w:val="single" w:sz="4" w:space="1" w:color="auto"/>
          <w:left w:val="single" w:sz="4" w:space="4" w:color="auto"/>
          <w:bottom w:val="single" w:sz="4" w:space="1" w:color="auto"/>
          <w:right w:val="single" w:sz="4" w:space="4" w:color="auto"/>
        </w:pBdr>
        <w:rPr>
          <w:sz w:val="21"/>
          <w:szCs w:val="21"/>
        </w:rPr>
      </w:pPr>
      <w:r>
        <w:rPr>
          <w:sz w:val="21"/>
          <w:szCs w:val="21"/>
        </w:rPr>
        <w:t xml:space="preserve">Mobile number: __________________________________ AH phone:_______________________________ </w:t>
      </w:r>
    </w:p>
    <w:p w14:paraId="0E74042A" w14:textId="66BDE305" w:rsidR="00DC0D7C" w:rsidRDefault="00DC0D7C" w:rsidP="006A7792">
      <w:pPr>
        <w:pStyle w:val="Introtext"/>
        <w:pBdr>
          <w:top w:val="single" w:sz="4" w:space="1" w:color="auto"/>
          <w:left w:val="single" w:sz="4" w:space="4" w:color="auto"/>
          <w:bottom w:val="single" w:sz="4" w:space="1" w:color="auto"/>
          <w:right w:val="single" w:sz="4" w:space="4" w:color="auto"/>
        </w:pBdr>
        <w:rPr>
          <w:sz w:val="21"/>
          <w:szCs w:val="21"/>
        </w:rPr>
      </w:pPr>
      <w:r>
        <w:rPr>
          <w:sz w:val="21"/>
          <w:szCs w:val="21"/>
        </w:rPr>
        <w:t>Email: _________________________________________________________________________________</w:t>
      </w:r>
    </w:p>
    <w:p w14:paraId="2B6C3F0B" w14:textId="77777777" w:rsidR="00DC0D7C" w:rsidRPr="00DD7D9F" w:rsidRDefault="00DC0D7C" w:rsidP="006A7792">
      <w:pPr>
        <w:pStyle w:val="Introtext"/>
        <w:pBdr>
          <w:top w:val="single" w:sz="4" w:space="1" w:color="auto"/>
          <w:left w:val="single" w:sz="4" w:space="4" w:color="auto"/>
          <w:bottom w:val="single" w:sz="4" w:space="1" w:color="auto"/>
          <w:right w:val="single" w:sz="4" w:space="4" w:color="auto"/>
        </w:pBdr>
        <w:rPr>
          <w:sz w:val="21"/>
          <w:szCs w:val="21"/>
        </w:rPr>
      </w:pPr>
      <w:r w:rsidRPr="00DD7D9F">
        <w:rPr>
          <w:sz w:val="21"/>
          <w:szCs w:val="21"/>
        </w:rPr>
        <w:t>Level / Unit: Level ________</w:t>
      </w:r>
      <w:r>
        <w:rPr>
          <w:sz w:val="21"/>
          <w:szCs w:val="21"/>
        </w:rPr>
        <w:t>__</w:t>
      </w:r>
      <w:r w:rsidRPr="00DD7D9F">
        <w:rPr>
          <w:sz w:val="21"/>
          <w:szCs w:val="21"/>
        </w:rPr>
        <w:t>_ Unit _______</w:t>
      </w:r>
      <w:r>
        <w:rPr>
          <w:sz w:val="21"/>
          <w:szCs w:val="21"/>
        </w:rPr>
        <w:t>__</w:t>
      </w:r>
      <w:r w:rsidRPr="00DD7D9F">
        <w:rPr>
          <w:sz w:val="21"/>
          <w:szCs w:val="21"/>
        </w:rPr>
        <w:t>__ Street number from ________</w:t>
      </w:r>
      <w:r>
        <w:rPr>
          <w:sz w:val="21"/>
          <w:szCs w:val="21"/>
        </w:rPr>
        <w:t>___</w:t>
      </w:r>
      <w:r w:rsidRPr="00DD7D9F">
        <w:rPr>
          <w:sz w:val="21"/>
          <w:szCs w:val="21"/>
        </w:rPr>
        <w:t>__ to ________</w:t>
      </w:r>
      <w:r>
        <w:rPr>
          <w:sz w:val="21"/>
          <w:szCs w:val="21"/>
        </w:rPr>
        <w:t>____</w:t>
      </w:r>
      <w:r w:rsidRPr="00DD7D9F">
        <w:rPr>
          <w:sz w:val="21"/>
          <w:szCs w:val="21"/>
        </w:rPr>
        <w:t>__</w:t>
      </w:r>
    </w:p>
    <w:p w14:paraId="72BB57AB" w14:textId="77777777" w:rsidR="00DC0D7C" w:rsidRPr="00DD7D9F" w:rsidRDefault="00DC0D7C" w:rsidP="006A7792">
      <w:pPr>
        <w:pStyle w:val="Introtext"/>
        <w:pBdr>
          <w:top w:val="single" w:sz="4" w:space="1" w:color="auto"/>
          <w:left w:val="single" w:sz="4" w:space="4" w:color="auto"/>
          <w:bottom w:val="single" w:sz="4" w:space="1" w:color="auto"/>
          <w:right w:val="single" w:sz="4" w:space="4" w:color="auto"/>
        </w:pBdr>
        <w:rPr>
          <w:sz w:val="21"/>
          <w:szCs w:val="21"/>
        </w:rPr>
      </w:pPr>
      <w:r w:rsidRPr="00DD7D9F">
        <w:rPr>
          <w:sz w:val="21"/>
          <w:szCs w:val="21"/>
        </w:rPr>
        <w:t>Street name _______________________________________________________________</w:t>
      </w:r>
      <w:r>
        <w:rPr>
          <w:sz w:val="21"/>
          <w:szCs w:val="21"/>
        </w:rPr>
        <w:t>___________</w:t>
      </w:r>
      <w:r w:rsidRPr="00DD7D9F">
        <w:rPr>
          <w:sz w:val="21"/>
          <w:szCs w:val="21"/>
        </w:rPr>
        <w:t>___</w:t>
      </w:r>
    </w:p>
    <w:p w14:paraId="181F30B0" w14:textId="77777777" w:rsidR="00DC0D7C" w:rsidRDefault="00DC0D7C" w:rsidP="006A7792">
      <w:pPr>
        <w:pStyle w:val="Introtext"/>
        <w:pBdr>
          <w:top w:val="single" w:sz="4" w:space="1" w:color="auto"/>
          <w:left w:val="single" w:sz="4" w:space="4" w:color="auto"/>
          <w:bottom w:val="single" w:sz="4" w:space="1" w:color="auto"/>
          <w:right w:val="single" w:sz="4" w:space="4" w:color="auto"/>
        </w:pBdr>
        <w:rPr>
          <w:sz w:val="21"/>
          <w:szCs w:val="21"/>
        </w:rPr>
      </w:pPr>
      <w:r w:rsidRPr="00DD7D9F">
        <w:rPr>
          <w:sz w:val="21"/>
          <w:szCs w:val="21"/>
        </w:rPr>
        <w:t xml:space="preserve">Street type (i.e avenue, street) </w:t>
      </w:r>
      <w:r>
        <w:rPr>
          <w:sz w:val="21"/>
          <w:szCs w:val="21"/>
        </w:rPr>
        <w:t xml:space="preserve"> </w:t>
      </w:r>
      <w:r w:rsidRPr="00DD7D9F">
        <w:rPr>
          <w:sz w:val="21"/>
          <w:szCs w:val="21"/>
        </w:rPr>
        <w:t>_</w:t>
      </w:r>
      <w:r>
        <w:rPr>
          <w:sz w:val="21"/>
          <w:szCs w:val="21"/>
        </w:rPr>
        <w:t>_</w:t>
      </w:r>
      <w:r w:rsidRPr="00DD7D9F">
        <w:rPr>
          <w:sz w:val="21"/>
          <w:szCs w:val="21"/>
        </w:rPr>
        <w:t>______________</w:t>
      </w:r>
      <w:r>
        <w:rPr>
          <w:sz w:val="21"/>
          <w:szCs w:val="21"/>
        </w:rPr>
        <w:t>___Suburb_________________ Postcode___________</w:t>
      </w:r>
    </w:p>
    <w:p w14:paraId="7F9B8343" w14:textId="77777777" w:rsidR="00DC0D7C" w:rsidRPr="00116808" w:rsidRDefault="00DC0D7C" w:rsidP="006A7792">
      <w:pPr>
        <w:pStyle w:val="Introtext"/>
        <w:pBdr>
          <w:top w:val="single" w:sz="4" w:space="1" w:color="auto"/>
          <w:left w:val="single" w:sz="4" w:space="4" w:color="auto"/>
          <w:bottom w:val="single" w:sz="4" w:space="1" w:color="auto"/>
          <w:right w:val="single" w:sz="4" w:space="4" w:color="auto"/>
        </w:pBdr>
        <w:rPr>
          <w:sz w:val="21"/>
          <w:szCs w:val="21"/>
        </w:rPr>
      </w:pPr>
      <w:r>
        <w:rPr>
          <w:sz w:val="21"/>
          <w:szCs w:val="21"/>
        </w:rPr>
        <w:t>PO Box Number __________Suburb______________________________________ P</w:t>
      </w:r>
      <w:r w:rsidRPr="00116808">
        <w:rPr>
          <w:sz w:val="21"/>
          <w:szCs w:val="21"/>
        </w:rPr>
        <w:t xml:space="preserve">ostcode </w:t>
      </w:r>
      <w:r>
        <w:rPr>
          <w:sz w:val="21"/>
          <w:szCs w:val="21"/>
        </w:rPr>
        <w:t xml:space="preserve"> ____</w:t>
      </w:r>
      <w:r w:rsidRPr="00116808">
        <w:rPr>
          <w:sz w:val="21"/>
          <w:szCs w:val="21"/>
        </w:rPr>
        <w:t>______</w:t>
      </w:r>
    </w:p>
    <w:p w14:paraId="3ED70795" w14:textId="3BDC4C46" w:rsidR="00DC0D7C" w:rsidRPr="00DC0D7C" w:rsidRDefault="00DC0D7C" w:rsidP="006A7792">
      <w:pPr>
        <w:pStyle w:val="Introtext"/>
        <w:pBdr>
          <w:top w:val="single" w:sz="4" w:space="1" w:color="auto"/>
          <w:left w:val="single" w:sz="4" w:space="4" w:color="auto"/>
          <w:bottom w:val="single" w:sz="4" w:space="1" w:color="auto"/>
          <w:right w:val="single" w:sz="4" w:space="4" w:color="auto"/>
        </w:pBdr>
        <w:rPr>
          <w:b/>
          <w:bCs/>
          <w:sz w:val="21"/>
          <w:szCs w:val="21"/>
        </w:rPr>
      </w:pPr>
      <w:r w:rsidRPr="00DC0D7C">
        <w:rPr>
          <w:b/>
          <w:bCs/>
          <w:sz w:val="21"/>
          <w:szCs w:val="21"/>
        </w:rPr>
        <w:t>Land owner’s postal address. If the same as registered office address, select ‘as above’.</w:t>
      </w:r>
    </w:p>
    <w:p w14:paraId="0F2C4091" w14:textId="0F727F8F" w:rsidR="00DC0D7C" w:rsidRPr="00DC0D7C" w:rsidRDefault="00DC0D7C" w:rsidP="006A7792">
      <w:pPr>
        <w:pStyle w:val="Body"/>
        <w:pBdr>
          <w:top w:val="single" w:sz="4" w:space="1" w:color="auto"/>
          <w:left w:val="single" w:sz="4" w:space="4" w:color="auto"/>
          <w:bottom w:val="single" w:sz="4" w:space="1" w:color="auto"/>
          <w:right w:val="single" w:sz="4" w:space="4" w:color="auto"/>
        </w:pBdr>
        <w:rPr>
          <w:szCs w:val="21"/>
        </w:rPr>
      </w:pPr>
      <w:r>
        <w:rPr>
          <w:szCs w:val="21"/>
        </w:rPr>
        <w:t xml:space="preserve">As above </w:t>
      </w:r>
      <w:r>
        <w:rPr>
          <w:szCs w:val="21"/>
        </w:rPr>
        <w:sym w:font="Wingdings 2" w:char="F0A3"/>
      </w:r>
    </w:p>
    <w:p w14:paraId="3130E465" w14:textId="77777777" w:rsidR="00DC0D7C" w:rsidRPr="00DD7D9F" w:rsidRDefault="00DC0D7C" w:rsidP="006A7792">
      <w:pPr>
        <w:pStyle w:val="Introtext"/>
        <w:pBdr>
          <w:top w:val="single" w:sz="4" w:space="1" w:color="auto"/>
          <w:left w:val="single" w:sz="4" w:space="4" w:color="auto"/>
          <w:bottom w:val="single" w:sz="4" w:space="1" w:color="auto"/>
          <w:right w:val="single" w:sz="4" w:space="4" w:color="auto"/>
        </w:pBdr>
        <w:rPr>
          <w:sz w:val="21"/>
          <w:szCs w:val="21"/>
        </w:rPr>
      </w:pPr>
      <w:r w:rsidRPr="00DD7D9F">
        <w:rPr>
          <w:sz w:val="21"/>
          <w:szCs w:val="21"/>
        </w:rPr>
        <w:t>Level / Unit: Level ________</w:t>
      </w:r>
      <w:r>
        <w:rPr>
          <w:sz w:val="21"/>
          <w:szCs w:val="21"/>
        </w:rPr>
        <w:t>__</w:t>
      </w:r>
      <w:r w:rsidRPr="00DD7D9F">
        <w:rPr>
          <w:sz w:val="21"/>
          <w:szCs w:val="21"/>
        </w:rPr>
        <w:t>_ Unit _______</w:t>
      </w:r>
      <w:r>
        <w:rPr>
          <w:sz w:val="21"/>
          <w:szCs w:val="21"/>
        </w:rPr>
        <w:t>__</w:t>
      </w:r>
      <w:r w:rsidRPr="00DD7D9F">
        <w:rPr>
          <w:sz w:val="21"/>
          <w:szCs w:val="21"/>
        </w:rPr>
        <w:t>__ Street number from ________</w:t>
      </w:r>
      <w:r>
        <w:rPr>
          <w:sz w:val="21"/>
          <w:szCs w:val="21"/>
        </w:rPr>
        <w:t>___</w:t>
      </w:r>
      <w:r w:rsidRPr="00DD7D9F">
        <w:rPr>
          <w:sz w:val="21"/>
          <w:szCs w:val="21"/>
        </w:rPr>
        <w:t>__ to ________</w:t>
      </w:r>
      <w:r>
        <w:rPr>
          <w:sz w:val="21"/>
          <w:szCs w:val="21"/>
        </w:rPr>
        <w:t>____</w:t>
      </w:r>
      <w:r w:rsidRPr="00DD7D9F">
        <w:rPr>
          <w:sz w:val="21"/>
          <w:szCs w:val="21"/>
        </w:rPr>
        <w:t>__</w:t>
      </w:r>
    </w:p>
    <w:p w14:paraId="3BB6C8E3" w14:textId="77777777" w:rsidR="00DC0D7C" w:rsidRPr="00DD7D9F" w:rsidRDefault="00DC0D7C" w:rsidP="006A7792">
      <w:pPr>
        <w:pStyle w:val="Introtext"/>
        <w:pBdr>
          <w:top w:val="single" w:sz="4" w:space="1" w:color="auto"/>
          <w:left w:val="single" w:sz="4" w:space="4" w:color="auto"/>
          <w:bottom w:val="single" w:sz="4" w:space="1" w:color="auto"/>
          <w:right w:val="single" w:sz="4" w:space="4" w:color="auto"/>
        </w:pBdr>
        <w:rPr>
          <w:sz w:val="21"/>
          <w:szCs w:val="21"/>
        </w:rPr>
      </w:pPr>
      <w:r w:rsidRPr="00DD7D9F">
        <w:rPr>
          <w:sz w:val="21"/>
          <w:szCs w:val="21"/>
        </w:rPr>
        <w:t>Street name _______________________________________________________________</w:t>
      </w:r>
      <w:r>
        <w:rPr>
          <w:sz w:val="21"/>
          <w:szCs w:val="21"/>
        </w:rPr>
        <w:t>___________</w:t>
      </w:r>
      <w:r w:rsidRPr="00DD7D9F">
        <w:rPr>
          <w:sz w:val="21"/>
          <w:szCs w:val="21"/>
        </w:rPr>
        <w:t>___</w:t>
      </w:r>
    </w:p>
    <w:p w14:paraId="6E459044" w14:textId="77777777" w:rsidR="00DC0D7C" w:rsidRDefault="00DC0D7C" w:rsidP="006A7792">
      <w:pPr>
        <w:pStyle w:val="Introtext"/>
        <w:pBdr>
          <w:top w:val="single" w:sz="4" w:space="1" w:color="auto"/>
          <w:left w:val="single" w:sz="4" w:space="4" w:color="auto"/>
          <w:bottom w:val="single" w:sz="4" w:space="1" w:color="auto"/>
          <w:right w:val="single" w:sz="4" w:space="4" w:color="auto"/>
        </w:pBdr>
        <w:rPr>
          <w:sz w:val="21"/>
          <w:szCs w:val="21"/>
        </w:rPr>
      </w:pPr>
      <w:r w:rsidRPr="00DD7D9F">
        <w:rPr>
          <w:sz w:val="21"/>
          <w:szCs w:val="21"/>
        </w:rPr>
        <w:t xml:space="preserve">Street type (i.e avenue, street) </w:t>
      </w:r>
      <w:r>
        <w:rPr>
          <w:sz w:val="21"/>
          <w:szCs w:val="21"/>
        </w:rPr>
        <w:t xml:space="preserve"> </w:t>
      </w:r>
      <w:r w:rsidRPr="00DD7D9F">
        <w:rPr>
          <w:sz w:val="21"/>
          <w:szCs w:val="21"/>
        </w:rPr>
        <w:t>_</w:t>
      </w:r>
      <w:r>
        <w:rPr>
          <w:sz w:val="21"/>
          <w:szCs w:val="21"/>
        </w:rPr>
        <w:t>_</w:t>
      </w:r>
      <w:r w:rsidRPr="00DD7D9F">
        <w:rPr>
          <w:sz w:val="21"/>
          <w:szCs w:val="21"/>
        </w:rPr>
        <w:t>______________</w:t>
      </w:r>
      <w:r>
        <w:rPr>
          <w:sz w:val="21"/>
          <w:szCs w:val="21"/>
        </w:rPr>
        <w:t>___Suburb_________________ Postcode___________</w:t>
      </w:r>
    </w:p>
    <w:p w14:paraId="7DBC7ECE" w14:textId="77777777" w:rsidR="00DC0D7C" w:rsidRPr="00116808" w:rsidRDefault="00DC0D7C" w:rsidP="006A7792">
      <w:pPr>
        <w:pStyle w:val="Introtext"/>
        <w:pBdr>
          <w:top w:val="single" w:sz="4" w:space="1" w:color="auto"/>
          <w:left w:val="single" w:sz="4" w:space="4" w:color="auto"/>
          <w:bottom w:val="single" w:sz="4" w:space="1" w:color="auto"/>
          <w:right w:val="single" w:sz="4" w:space="4" w:color="auto"/>
        </w:pBdr>
        <w:rPr>
          <w:sz w:val="21"/>
          <w:szCs w:val="21"/>
        </w:rPr>
      </w:pPr>
      <w:r>
        <w:rPr>
          <w:sz w:val="21"/>
          <w:szCs w:val="21"/>
        </w:rPr>
        <w:t>PO Box Number __________Suburb______________________________________ P</w:t>
      </w:r>
      <w:r w:rsidRPr="00116808">
        <w:rPr>
          <w:sz w:val="21"/>
          <w:szCs w:val="21"/>
        </w:rPr>
        <w:t xml:space="preserve">ostcode </w:t>
      </w:r>
      <w:r>
        <w:rPr>
          <w:sz w:val="21"/>
          <w:szCs w:val="21"/>
        </w:rPr>
        <w:t xml:space="preserve"> ____</w:t>
      </w:r>
      <w:r w:rsidRPr="00116808">
        <w:rPr>
          <w:sz w:val="21"/>
          <w:szCs w:val="21"/>
        </w:rPr>
        <w:t>______</w:t>
      </w:r>
    </w:p>
    <w:p w14:paraId="6D68EA6C" w14:textId="77777777" w:rsidR="00E3016F" w:rsidRPr="00DC0D7C" w:rsidRDefault="00E3016F" w:rsidP="006A7792">
      <w:pPr>
        <w:pStyle w:val="Body"/>
        <w:pBdr>
          <w:top w:val="single" w:sz="4" w:space="1" w:color="auto"/>
          <w:left w:val="single" w:sz="4" w:space="4" w:color="auto"/>
          <w:bottom w:val="single" w:sz="4" w:space="1" w:color="auto"/>
          <w:right w:val="single" w:sz="4" w:space="4" w:color="auto"/>
        </w:pBdr>
        <w:rPr>
          <w:szCs w:val="21"/>
        </w:rPr>
      </w:pPr>
    </w:p>
    <w:p w14:paraId="3A310E98" w14:textId="7956B4EF" w:rsidR="006A7792" w:rsidRDefault="006A7792" w:rsidP="009A3490">
      <w:pPr>
        <w:pStyle w:val="Body"/>
      </w:pPr>
    </w:p>
    <w:p w14:paraId="0E682692" w14:textId="77777777" w:rsidR="00283CE6" w:rsidRDefault="00283CE6" w:rsidP="009A3490">
      <w:pPr>
        <w:pStyle w:val="Body"/>
      </w:pPr>
    </w:p>
    <w:p w14:paraId="1ACEEB7A" w14:textId="77777777" w:rsidR="006A7792" w:rsidRDefault="006A7792" w:rsidP="009A3490">
      <w:pPr>
        <w:pStyle w:val="Body"/>
      </w:pPr>
    </w:p>
    <w:p w14:paraId="3CD76FEA" w14:textId="785A40FF" w:rsidR="006A7792" w:rsidRPr="00595114" w:rsidRDefault="006A7792" w:rsidP="006A7792">
      <w:pPr>
        <w:pStyle w:val="Heading3"/>
        <w:numPr>
          <w:ilvl w:val="0"/>
          <w:numId w:val="40"/>
        </w:numPr>
        <w:rPr>
          <w:b/>
          <w:bCs w:val="0"/>
        </w:rPr>
      </w:pPr>
      <w:r>
        <w:rPr>
          <w:b/>
          <w:bCs w:val="0"/>
        </w:rPr>
        <w:lastRenderedPageBreak/>
        <w:t>Agent</w:t>
      </w:r>
    </w:p>
    <w:p w14:paraId="5D4A4989" w14:textId="77777777" w:rsidR="006A7792" w:rsidRDefault="006A7792" w:rsidP="00353ADF">
      <w:pPr>
        <w:pStyle w:val="Body"/>
        <w:pBdr>
          <w:top w:val="single" w:sz="4" w:space="1" w:color="auto"/>
          <w:left w:val="single" w:sz="4" w:space="4" w:color="auto"/>
          <w:bottom w:val="single" w:sz="4" w:space="1" w:color="auto"/>
          <w:right w:val="single" w:sz="4" w:space="4" w:color="auto"/>
        </w:pBdr>
        <w:rPr>
          <w:b/>
          <w:bCs/>
          <w:color w:val="201547"/>
          <w:szCs w:val="21"/>
        </w:rPr>
      </w:pPr>
    </w:p>
    <w:p w14:paraId="363C17E8" w14:textId="3BC70652" w:rsidR="006A7792" w:rsidRPr="006A7792" w:rsidRDefault="006A7792" w:rsidP="00353ADF">
      <w:pPr>
        <w:pStyle w:val="Body"/>
        <w:pBdr>
          <w:top w:val="single" w:sz="4" w:space="1" w:color="auto"/>
          <w:left w:val="single" w:sz="4" w:space="4" w:color="auto"/>
          <w:bottom w:val="single" w:sz="4" w:space="1" w:color="auto"/>
          <w:right w:val="single" w:sz="4" w:space="4" w:color="auto"/>
        </w:pBdr>
        <w:rPr>
          <w:b/>
          <w:bCs/>
          <w:color w:val="201547"/>
          <w:szCs w:val="21"/>
        </w:rPr>
      </w:pPr>
      <w:r w:rsidRPr="006A7792">
        <w:rPr>
          <w:b/>
          <w:bCs/>
          <w:color w:val="201547"/>
          <w:szCs w:val="21"/>
        </w:rPr>
        <w:t>Name of the agent who the landowner has allowed to act on their behalf.</w:t>
      </w:r>
    </w:p>
    <w:p w14:paraId="06801204" w14:textId="77777777" w:rsidR="006A7792" w:rsidRDefault="006A7792" w:rsidP="00353ADF">
      <w:pPr>
        <w:pStyle w:val="Introtext"/>
        <w:pBdr>
          <w:top w:val="single" w:sz="4" w:space="1" w:color="auto"/>
          <w:left w:val="single" w:sz="4" w:space="4" w:color="auto"/>
          <w:bottom w:val="single" w:sz="4" w:space="1" w:color="auto"/>
          <w:right w:val="single" w:sz="4" w:space="4" w:color="auto"/>
        </w:pBdr>
        <w:rPr>
          <w:sz w:val="21"/>
          <w:szCs w:val="21"/>
        </w:rPr>
      </w:pPr>
      <w:r>
        <w:rPr>
          <w:sz w:val="21"/>
          <w:szCs w:val="21"/>
        </w:rPr>
        <w:t>Title:_______ First name:__________________________ Surname: ________________________________</w:t>
      </w:r>
    </w:p>
    <w:p w14:paraId="7A3FD43A" w14:textId="77777777" w:rsidR="006A7792" w:rsidRDefault="006A7792" w:rsidP="00353ADF">
      <w:pPr>
        <w:pStyle w:val="Introtext"/>
        <w:pBdr>
          <w:top w:val="single" w:sz="4" w:space="1" w:color="auto"/>
          <w:left w:val="single" w:sz="4" w:space="4" w:color="auto"/>
          <w:bottom w:val="single" w:sz="4" w:space="1" w:color="auto"/>
          <w:right w:val="single" w:sz="4" w:space="4" w:color="auto"/>
        </w:pBdr>
        <w:rPr>
          <w:sz w:val="21"/>
          <w:szCs w:val="21"/>
        </w:rPr>
      </w:pPr>
      <w:r>
        <w:rPr>
          <w:sz w:val="21"/>
          <w:szCs w:val="21"/>
        </w:rPr>
        <w:t>Organisation name: ______________________________ABN:________________ACN:________________</w:t>
      </w:r>
    </w:p>
    <w:p w14:paraId="404A9839" w14:textId="77777777" w:rsidR="006A7792" w:rsidRDefault="006A7792" w:rsidP="00353ADF">
      <w:pPr>
        <w:pStyle w:val="Body"/>
        <w:pBdr>
          <w:top w:val="single" w:sz="4" w:space="1" w:color="auto"/>
          <w:left w:val="single" w:sz="4" w:space="4" w:color="auto"/>
          <w:bottom w:val="single" w:sz="4" w:space="1" w:color="auto"/>
          <w:right w:val="single" w:sz="4" w:space="4" w:color="auto"/>
        </w:pBdr>
      </w:pPr>
    </w:p>
    <w:p w14:paraId="15BD9D61" w14:textId="34340972" w:rsidR="006A7792" w:rsidRPr="006A7792" w:rsidRDefault="006A7792" w:rsidP="00353ADF">
      <w:pPr>
        <w:pStyle w:val="Body"/>
        <w:pBdr>
          <w:top w:val="single" w:sz="4" w:space="1" w:color="auto"/>
          <w:left w:val="single" w:sz="4" w:space="4" w:color="auto"/>
          <w:bottom w:val="single" w:sz="4" w:space="1" w:color="auto"/>
          <w:right w:val="single" w:sz="4" w:space="4" w:color="auto"/>
        </w:pBdr>
        <w:rPr>
          <w:b/>
          <w:bCs/>
          <w:color w:val="201547"/>
          <w:szCs w:val="21"/>
        </w:rPr>
      </w:pPr>
      <w:r w:rsidRPr="006A7792">
        <w:rPr>
          <w:b/>
          <w:bCs/>
          <w:color w:val="201547"/>
          <w:szCs w:val="21"/>
        </w:rPr>
        <w:t>Agent’s registered office address and contact details</w:t>
      </w:r>
      <w:r>
        <w:rPr>
          <w:b/>
          <w:bCs/>
          <w:color w:val="201547"/>
          <w:szCs w:val="21"/>
        </w:rPr>
        <w:t>.</w:t>
      </w:r>
    </w:p>
    <w:p w14:paraId="7EF8ED62" w14:textId="77777777" w:rsidR="006A7792" w:rsidRDefault="006A7792" w:rsidP="00353ADF">
      <w:pPr>
        <w:pStyle w:val="Introtext"/>
        <w:pBdr>
          <w:top w:val="single" w:sz="4" w:space="1" w:color="auto"/>
          <w:left w:val="single" w:sz="4" w:space="4" w:color="auto"/>
          <w:bottom w:val="single" w:sz="4" w:space="1" w:color="auto"/>
          <w:right w:val="single" w:sz="4" w:space="4" w:color="auto"/>
        </w:pBdr>
        <w:rPr>
          <w:sz w:val="21"/>
          <w:szCs w:val="21"/>
        </w:rPr>
      </w:pPr>
      <w:r>
        <w:rPr>
          <w:sz w:val="21"/>
          <w:szCs w:val="21"/>
        </w:rPr>
        <w:t xml:space="preserve">Mobile number: __________________________________ AH phone:_______________________________ </w:t>
      </w:r>
    </w:p>
    <w:p w14:paraId="2EB7D338" w14:textId="77777777" w:rsidR="006A7792" w:rsidRDefault="006A7792" w:rsidP="00353ADF">
      <w:pPr>
        <w:pStyle w:val="Introtext"/>
        <w:pBdr>
          <w:top w:val="single" w:sz="4" w:space="1" w:color="auto"/>
          <w:left w:val="single" w:sz="4" w:space="4" w:color="auto"/>
          <w:bottom w:val="single" w:sz="4" w:space="1" w:color="auto"/>
          <w:right w:val="single" w:sz="4" w:space="4" w:color="auto"/>
        </w:pBdr>
        <w:rPr>
          <w:sz w:val="21"/>
          <w:szCs w:val="21"/>
        </w:rPr>
      </w:pPr>
      <w:r>
        <w:rPr>
          <w:sz w:val="21"/>
          <w:szCs w:val="21"/>
        </w:rPr>
        <w:t>Email: _________________________________________________________________________________</w:t>
      </w:r>
    </w:p>
    <w:p w14:paraId="5D2EE6AE" w14:textId="77777777" w:rsidR="006A7792" w:rsidRPr="00DD7D9F" w:rsidRDefault="006A7792" w:rsidP="00353ADF">
      <w:pPr>
        <w:pStyle w:val="Introtext"/>
        <w:pBdr>
          <w:top w:val="single" w:sz="4" w:space="1" w:color="auto"/>
          <w:left w:val="single" w:sz="4" w:space="4" w:color="auto"/>
          <w:bottom w:val="single" w:sz="4" w:space="1" w:color="auto"/>
          <w:right w:val="single" w:sz="4" w:space="4" w:color="auto"/>
        </w:pBdr>
        <w:rPr>
          <w:sz w:val="21"/>
          <w:szCs w:val="21"/>
        </w:rPr>
      </w:pPr>
      <w:r w:rsidRPr="00DD7D9F">
        <w:rPr>
          <w:sz w:val="21"/>
          <w:szCs w:val="21"/>
        </w:rPr>
        <w:t>Level / Unit: Level ________</w:t>
      </w:r>
      <w:r>
        <w:rPr>
          <w:sz w:val="21"/>
          <w:szCs w:val="21"/>
        </w:rPr>
        <w:t>__</w:t>
      </w:r>
      <w:r w:rsidRPr="00DD7D9F">
        <w:rPr>
          <w:sz w:val="21"/>
          <w:szCs w:val="21"/>
        </w:rPr>
        <w:t>_ Unit _______</w:t>
      </w:r>
      <w:r>
        <w:rPr>
          <w:sz w:val="21"/>
          <w:szCs w:val="21"/>
        </w:rPr>
        <w:t>__</w:t>
      </w:r>
      <w:r w:rsidRPr="00DD7D9F">
        <w:rPr>
          <w:sz w:val="21"/>
          <w:szCs w:val="21"/>
        </w:rPr>
        <w:t>__ Street number from ________</w:t>
      </w:r>
      <w:r>
        <w:rPr>
          <w:sz w:val="21"/>
          <w:szCs w:val="21"/>
        </w:rPr>
        <w:t>___</w:t>
      </w:r>
      <w:r w:rsidRPr="00DD7D9F">
        <w:rPr>
          <w:sz w:val="21"/>
          <w:szCs w:val="21"/>
        </w:rPr>
        <w:t>__ to ________</w:t>
      </w:r>
      <w:r>
        <w:rPr>
          <w:sz w:val="21"/>
          <w:szCs w:val="21"/>
        </w:rPr>
        <w:t>____</w:t>
      </w:r>
      <w:r w:rsidRPr="00DD7D9F">
        <w:rPr>
          <w:sz w:val="21"/>
          <w:szCs w:val="21"/>
        </w:rPr>
        <w:t>__</w:t>
      </w:r>
    </w:p>
    <w:p w14:paraId="6B548B28" w14:textId="6E0A7318" w:rsidR="006A7792" w:rsidRPr="00DD7D9F" w:rsidRDefault="006A7792" w:rsidP="00353ADF">
      <w:pPr>
        <w:pStyle w:val="Introtext"/>
        <w:pBdr>
          <w:top w:val="single" w:sz="4" w:space="1" w:color="auto"/>
          <w:left w:val="single" w:sz="4" w:space="4" w:color="auto"/>
          <w:bottom w:val="single" w:sz="4" w:space="1" w:color="auto"/>
          <w:right w:val="single" w:sz="4" w:space="4" w:color="auto"/>
        </w:pBdr>
        <w:rPr>
          <w:sz w:val="21"/>
          <w:szCs w:val="21"/>
        </w:rPr>
      </w:pPr>
      <w:r w:rsidRPr="00DD7D9F">
        <w:rPr>
          <w:sz w:val="21"/>
          <w:szCs w:val="21"/>
        </w:rPr>
        <w:t>Street name</w:t>
      </w:r>
      <w:r>
        <w:rPr>
          <w:sz w:val="21"/>
          <w:szCs w:val="21"/>
        </w:rPr>
        <w:t>:</w:t>
      </w:r>
      <w:r w:rsidRPr="00DD7D9F">
        <w:rPr>
          <w:sz w:val="21"/>
          <w:szCs w:val="21"/>
        </w:rPr>
        <w:t xml:space="preserve"> _______________________________________________________________</w:t>
      </w:r>
      <w:r>
        <w:rPr>
          <w:sz w:val="21"/>
          <w:szCs w:val="21"/>
        </w:rPr>
        <w:t>___________</w:t>
      </w:r>
      <w:r w:rsidRPr="00DD7D9F">
        <w:rPr>
          <w:sz w:val="21"/>
          <w:szCs w:val="21"/>
        </w:rPr>
        <w:t>__</w:t>
      </w:r>
    </w:p>
    <w:p w14:paraId="256B7797" w14:textId="093E474A" w:rsidR="006A7792" w:rsidRDefault="006A7792" w:rsidP="00353ADF">
      <w:pPr>
        <w:pStyle w:val="Introtext"/>
        <w:pBdr>
          <w:top w:val="single" w:sz="4" w:space="1" w:color="auto"/>
          <w:left w:val="single" w:sz="4" w:space="4" w:color="auto"/>
          <w:bottom w:val="single" w:sz="4" w:space="1" w:color="auto"/>
          <w:right w:val="single" w:sz="4" w:space="4" w:color="auto"/>
        </w:pBdr>
        <w:rPr>
          <w:sz w:val="21"/>
          <w:szCs w:val="21"/>
        </w:rPr>
      </w:pPr>
      <w:r w:rsidRPr="00DD7D9F">
        <w:rPr>
          <w:sz w:val="21"/>
          <w:szCs w:val="21"/>
        </w:rPr>
        <w:t>Street type (i.e</w:t>
      </w:r>
      <w:r>
        <w:rPr>
          <w:sz w:val="21"/>
          <w:szCs w:val="21"/>
        </w:rPr>
        <w:t>.</w:t>
      </w:r>
      <w:r w:rsidRPr="00DD7D9F">
        <w:rPr>
          <w:sz w:val="21"/>
          <w:szCs w:val="21"/>
        </w:rPr>
        <w:t xml:space="preserve"> </w:t>
      </w:r>
      <w:r>
        <w:rPr>
          <w:sz w:val="21"/>
          <w:szCs w:val="21"/>
        </w:rPr>
        <w:t>A</w:t>
      </w:r>
      <w:r w:rsidRPr="00DD7D9F">
        <w:rPr>
          <w:sz w:val="21"/>
          <w:szCs w:val="21"/>
        </w:rPr>
        <w:t xml:space="preserve">venue, </w:t>
      </w:r>
      <w:r>
        <w:rPr>
          <w:sz w:val="21"/>
          <w:szCs w:val="21"/>
        </w:rPr>
        <w:t>S</w:t>
      </w:r>
      <w:r w:rsidRPr="00DD7D9F">
        <w:rPr>
          <w:sz w:val="21"/>
          <w:szCs w:val="21"/>
        </w:rPr>
        <w:t>treet)</w:t>
      </w:r>
      <w:r>
        <w:rPr>
          <w:sz w:val="21"/>
          <w:szCs w:val="21"/>
        </w:rPr>
        <w:t>:</w:t>
      </w:r>
      <w:r w:rsidRPr="00DD7D9F">
        <w:rPr>
          <w:sz w:val="21"/>
          <w:szCs w:val="21"/>
        </w:rPr>
        <w:t xml:space="preserve"> </w:t>
      </w:r>
      <w:r>
        <w:rPr>
          <w:sz w:val="21"/>
          <w:szCs w:val="21"/>
        </w:rPr>
        <w:t xml:space="preserve"> </w:t>
      </w:r>
      <w:r w:rsidRPr="00DD7D9F">
        <w:rPr>
          <w:sz w:val="21"/>
          <w:szCs w:val="21"/>
        </w:rPr>
        <w:t>_</w:t>
      </w:r>
      <w:r>
        <w:rPr>
          <w:sz w:val="21"/>
          <w:szCs w:val="21"/>
        </w:rPr>
        <w:t>_</w:t>
      </w:r>
      <w:r w:rsidRPr="00DD7D9F">
        <w:rPr>
          <w:sz w:val="21"/>
          <w:szCs w:val="21"/>
        </w:rPr>
        <w:t>______________</w:t>
      </w:r>
      <w:r>
        <w:rPr>
          <w:sz w:val="21"/>
          <w:szCs w:val="21"/>
        </w:rPr>
        <w:t>___Suburb:________________ Postcode:_________</w:t>
      </w:r>
    </w:p>
    <w:p w14:paraId="26D7B1A6" w14:textId="7E252E58" w:rsidR="006A7792" w:rsidRPr="00116808" w:rsidRDefault="006A7792" w:rsidP="00353ADF">
      <w:pPr>
        <w:pStyle w:val="Introtext"/>
        <w:pBdr>
          <w:top w:val="single" w:sz="4" w:space="1" w:color="auto"/>
          <w:left w:val="single" w:sz="4" w:space="4" w:color="auto"/>
          <w:bottom w:val="single" w:sz="4" w:space="1" w:color="auto"/>
          <w:right w:val="single" w:sz="4" w:space="4" w:color="auto"/>
        </w:pBdr>
        <w:rPr>
          <w:sz w:val="21"/>
          <w:szCs w:val="21"/>
        </w:rPr>
      </w:pPr>
      <w:r>
        <w:rPr>
          <w:sz w:val="21"/>
          <w:szCs w:val="21"/>
        </w:rPr>
        <w:t>PO Box Number: __________Suburb:______________________________________ P</w:t>
      </w:r>
      <w:r w:rsidRPr="00116808">
        <w:rPr>
          <w:sz w:val="21"/>
          <w:szCs w:val="21"/>
        </w:rPr>
        <w:t>ostcode</w:t>
      </w:r>
      <w:r>
        <w:rPr>
          <w:sz w:val="21"/>
          <w:szCs w:val="21"/>
        </w:rPr>
        <w:t>:____</w:t>
      </w:r>
      <w:r w:rsidRPr="00116808">
        <w:rPr>
          <w:sz w:val="21"/>
          <w:szCs w:val="21"/>
        </w:rPr>
        <w:t>_____</w:t>
      </w:r>
    </w:p>
    <w:p w14:paraId="6F06C753" w14:textId="170BE3C8" w:rsidR="006A7792" w:rsidRDefault="006A7792" w:rsidP="00353ADF">
      <w:pPr>
        <w:pStyle w:val="Body"/>
        <w:pBdr>
          <w:top w:val="single" w:sz="4" w:space="1" w:color="auto"/>
          <w:left w:val="single" w:sz="4" w:space="4" w:color="auto"/>
          <w:bottom w:val="single" w:sz="4" w:space="1" w:color="auto"/>
          <w:right w:val="single" w:sz="4" w:space="4" w:color="auto"/>
        </w:pBdr>
      </w:pPr>
    </w:p>
    <w:p w14:paraId="3E2E1CB0" w14:textId="5358C7C1" w:rsidR="006A7792" w:rsidRPr="006A7792" w:rsidRDefault="006A7792" w:rsidP="00353ADF">
      <w:pPr>
        <w:pStyle w:val="Body"/>
        <w:pBdr>
          <w:top w:val="single" w:sz="4" w:space="1" w:color="auto"/>
          <w:left w:val="single" w:sz="4" w:space="4" w:color="auto"/>
          <w:bottom w:val="single" w:sz="4" w:space="1" w:color="auto"/>
          <w:right w:val="single" w:sz="4" w:space="4" w:color="auto"/>
        </w:pBdr>
        <w:rPr>
          <w:b/>
          <w:bCs/>
          <w:color w:val="201547"/>
          <w:szCs w:val="21"/>
        </w:rPr>
      </w:pPr>
      <w:r w:rsidRPr="006A7792">
        <w:rPr>
          <w:b/>
          <w:bCs/>
          <w:color w:val="201547"/>
          <w:szCs w:val="21"/>
        </w:rPr>
        <w:t>Agent’s postal address. If the same as registered office address, select ‘as above’</w:t>
      </w:r>
    </w:p>
    <w:p w14:paraId="3445DD03" w14:textId="77777777" w:rsidR="006A7792" w:rsidRPr="00DC0D7C" w:rsidRDefault="006A7792" w:rsidP="00353ADF">
      <w:pPr>
        <w:pStyle w:val="Body"/>
        <w:pBdr>
          <w:top w:val="single" w:sz="4" w:space="1" w:color="auto"/>
          <w:left w:val="single" w:sz="4" w:space="4" w:color="auto"/>
          <w:bottom w:val="single" w:sz="4" w:space="1" w:color="auto"/>
          <w:right w:val="single" w:sz="4" w:space="4" w:color="auto"/>
        </w:pBdr>
        <w:rPr>
          <w:szCs w:val="21"/>
        </w:rPr>
      </w:pPr>
      <w:r>
        <w:rPr>
          <w:szCs w:val="21"/>
        </w:rPr>
        <w:t xml:space="preserve">As above </w:t>
      </w:r>
      <w:r>
        <w:rPr>
          <w:szCs w:val="21"/>
        </w:rPr>
        <w:sym w:font="Wingdings 2" w:char="F0A3"/>
      </w:r>
    </w:p>
    <w:p w14:paraId="773C7D46" w14:textId="77777777" w:rsidR="006A7792" w:rsidRPr="00DD7D9F" w:rsidRDefault="006A7792" w:rsidP="00353ADF">
      <w:pPr>
        <w:pStyle w:val="Introtext"/>
        <w:pBdr>
          <w:top w:val="single" w:sz="4" w:space="1" w:color="auto"/>
          <w:left w:val="single" w:sz="4" w:space="4" w:color="auto"/>
          <w:bottom w:val="single" w:sz="4" w:space="1" w:color="auto"/>
          <w:right w:val="single" w:sz="4" w:space="4" w:color="auto"/>
        </w:pBdr>
        <w:rPr>
          <w:sz w:val="21"/>
          <w:szCs w:val="21"/>
        </w:rPr>
      </w:pPr>
      <w:r w:rsidRPr="00DD7D9F">
        <w:rPr>
          <w:sz w:val="21"/>
          <w:szCs w:val="21"/>
        </w:rPr>
        <w:t>Level / Unit: Level ________</w:t>
      </w:r>
      <w:r>
        <w:rPr>
          <w:sz w:val="21"/>
          <w:szCs w:val="21"/>
        </w:rPr>
        <w:t>__</w:t>
      </w:r>
      <w:r w:rsidRPr="00DD7D9F">
        <w:rPr>
          <w:sz w:val="21"/>
          <w:szCs w:val="21"/>
        </w:rPr>
        <w:t>_ Unit _______</w:t>
      </w:r>
      <w:r>
        <w:rPr>
          <w:sz w:val="21"/>
          <w:szCs w:val="21"/>
        </w:rPr>
        <w:t>__</w:t>
      </w:r>
      <w:r w:rsidRPr="00DD7D9F">
        <w:rPr>
          <w:sz w:val="21"/>
          <w:szCs w:val="21"/>
        </w:rPr>
        <w:t>__ Street number from ________</w:t>
      </w:r>
      <w:r>
        <w:rPr>
          <w:sz w:val="21"/>
          <w:szCs w:val="21"/>
        </w:rPr>
        <w:t>___</w:t>
      </w:r>
      <w:r w:rsidRPr="00DD7D9F">
        <w:rPr>
          <w:sz w:val="21"/>
          <w:szCs w:val="21"/>
        </w:rPr>
        <w:t>__ to ________</w:t>
      </w:r>
      <w:r>
        <w:rPr>
          <w:sz w:val="21"/>
          <w:szCs w:val="21"/>
        </w:rPr>
        <w:t>____</w:t>
      </w:r>
      <w:r w:rsidRPr="00DD7D9F">
        <w:rPr>
          <w:sz w:val="21"/>
          <w:szCs w:val="21"/>
        </w:rPr>
        <w:t>__</w:t>
      </w:r>
    </w:p>
    <w:p w14:paraId="669EE7AE" w14:textId="77777777" w:rsidR="006A7792" w:rsidRPr="00DD7D9F" w:rsidRDefault="006A7792" w:rsidP="00353ADF">
      <w:pPr>
        <w:pStyle w:val="Introtext"/>
        <w:pBdr>
          <w:top w:val="single" w:sz="4" w:space="1" w:color="auto"/>
          <w:left w:val="single" w:sz="4" w:space="4" w:color="auto"/>
          <w:bottom w:val="single" w:sz="4" w:space="1" w:color="auto"/>
          <w:right w:val="single" w:sz="4" w:space="4" w:color="auto"/>
        </w:pBdr>
        <w:rPr>
          <w:sz w:val="21"/>
          <w:szCs w:val="21"/>
        </w:rPr>
      </w:pPr>
      <w:r w:rsidRPr="00DD7D9F">
        <w:rPr>
          <w:sz w:val="21"/>
          <w:szCs w:val="21"/>
        </w:rPr>
        <w:t>Street name _______________________________________________________________</w:t>
      </w:r>
      <w:r>
        <w:rPr>
          <w:sz w:val="21"/>
          <w:szCs w:val="21"/>
        </w:rPr>
        <w:t>___________</w:t>
      </w:r>
      <w:r w:rsidRPr="00DD7D9F">
        <w:rPr>
          <w:sz w:val="21"/>
          <w:szCs w:val="21"/>
        </w:rPr>
        <w:t>___</w:t>
      </w:r>
    </w:p>
    <w:p w14:paraId="792AE4C9" w14:textId="77777777" w:rsidR="006A7792" w:rsidRDefault="006A7792" w:rsidP="00353ADF">
      <w:pPr>
        <w:pStyle w:val="Introtext"/>
        <w:pBdr>
          <w:top w:val="single" w:sz="4" w:space="1" w:color="auto"/>
          <w:left w:val="single" w:sz="4" w:space="4" w:color="auto"/>
          <w:bottom w:val="single" w:sz="4" w:space="1" w:color="auto"/>
          <w:right w:val="single" w:sz="4" w:space="4" w:color="auto"/>
        </w:pBdr>
        <w:rPr>
          <w:sz w:val="21"/>
          <w:szCs w:val="21"/>
        </w:rPr>
      </w:pPr>
      <w:r w:rsidRPr="00DD7D9F">
        <w:rPr>
          <w:sz w:val="21"/>
          <w:szCs w:val="21"/>
        </w:rPr>
        <w:t xml:space="preserve">Street type (i.e avenue, street) </w:t>
      </w:r>
      <w:r>
        <w:rPr>
          <w:sz w:val="21"/>
          <w:szCs w:val="21"/>
        </w:rPr>
        <w:t xml:space="preserve"> </w:t>
      </w:r>
      <w:r w:rsidRPr="00DD7D9F">
        <w:rPr>
          <w:sz w:val="21"/>
          <w:szCs w:val="21"/>
        </w:rPr>
        <w:t>_</w:t>
      </w:r>
      <w:r>
        <w:rPr>
          <w:sz w:val="21"/>
          <w:szCs w:val="21"/>
        </w:rPr>
        <w:t>_</w:t>
      </w:r>
      <w:r w:rsidRPr="00DD7D9F">
        <w:rPr>
          <w:sz w:val="21"/>
          <w:szCs w:val="21"/>
        </w:rPr>
        <w:t>______________</w:t>
      </w:r>
      <w:r>
        <w:rPr>
          <w:sz w:val="21"/>
          <w:szCs w:val="21"/>
        </w:rPr>
        <w:t>___Suburb_________________ Postcode___________</w:t>
      </w:r>
    </w:p>
    <w:p w14:paraId="7D97E668" w14:textId="77777777" w:rsidR="006A7792" w:rsidRPr="00116808" w:rsidRDefault="006A7792" w:rsidP="00353ADF">
      <w:pPr>
        <w:pStyle w:val="Introtext"/>
        <w:pBdr>
          <w:top w:val="single" w:sz="4" w:space="1" w:color="auto"/>
          <w:left w:val="single" w:sz="4" w:space="4" w:color="auto"/>
          <w:bottom w:val="single" w:sz="4" w:space="1" w:color="auto"/>
          <w:right w:val="single" w:sz="4" w:space="4" w:color="auto"/>
        </w:pBdr>
        <w:rPr>
          <w:sz w:val="21"/>
          <w:szCs w:val="21"/>
        </w:rPr>
      </w:pPr>
      <w:r>
        <w:rPr>
          <w:sz w:val="21"/>
          <w:szCs w:val="21"/>
        </w:rPr>
        <w:t>PO Box Number __________Suburb______________________________________ P</w:t>
      </w:r>
      <w:r w:rsidRPr="00116808">
        <w:rPr>
          <w:sz w:val="21"/>
          <w:szCs w:val="21"/>
        </w:rPr>
        <w:t xml:space="preserve">ostcode </w:t>
      </w:r>
      <w:r>
        <w:rPr>
          <w:sz w:val="21"/>
          <w:szCs w:val="21"/>
        </w:rPr>
        <w:t xml:space="preserve"> ____</w:t>
      </w:r>
      <w:r w:rsidRPr="00116808">
        <w:rPr>
          <w:sz w:val="21"/>
          <w:szCs w:val="21"/>
        </w:rPr>
        <w:t>______</w:t>
      </w:r>
    </w:p>
    <w:p w14:paraId="028E75F2" w14:textId="0C8B0D0E" w:rsidR="006A7792" w:rsidRDefault="006A7792" w:rsidP="00353ADF">
      <w:pPr>
        <w:pStyle w:val="Body"/>
        <w:pBdr>
          <w:top w:val="single" w:sz="4" w:space="1" w:color="auto"/>
          <w:left w:val="single" w:sz="4" w:space="4" w:color="auto"/>
          <w:bottom w:val="single" w:sz="4" w:space="1" w:color="auto"/>
          <w:right w:val="single" w:sz="4" w:space="4" w:color="auto"/>
        </w:pBdr>
      </w:pPr>
    </w:p>
    <w:p w14:paraId="4D808197" w14:textId="55F85DD6" w:rsidR="00353ADF" w:rsidRDefault="00353ADF" w:rsidP="00353ADF">
      <w:pPr>
        <w:pStyle w:val="Body"/>
      </w:pPr>
    </w:p>
    <w:p w14:paraId="3434CEBB" w14:textId="68EBBCAA" w:rsidR="00353ADF" w:rsidRDefault="00353ADF" w:rsidP="00353ADF">
      <w:pPr>
        <w:pStyle w:val="Body"/>
      </w:pPr>
    </w:p>
    <w:p w14:paraId="36B1B2B4" w14:textId="5A218146" w:rsidR="00353ADF" w:rsidRDefault="00353ADF" w:rsidP="00353ADF">
      <w:pPr>
        <w:pStyle w:val="Body"/>
      </w:pPr>
    </w:p>
    <w:p w14:paraId="52694B1F" w14:textId="2C73C54C" w:rsidR="00353ADF" w:rsidRDefault="00353ADF" w:rsidP="00353ADF">
      <w:pPr>
        <w:pStyle w:val="Body"/>
      </w:pPr>
    </w:p>
    <w:p w14:paraId="7064B0B3" w14:textId="61DBB6CA" w:rsidR="00353ADF" w:rsidRDefault="00353ADF" w:rsidP="00353ADF">
      <w:pPr>
        <w:pStyle w:val="Body"/>
      </w:pPr>
    </w:p>
    <w:p w14:paraId="450055A6" w14:textId="38E29B38" w:rsidR="00353ADF" w:rsidRDefault="00353ADF" w:rsidP="00353ADF">
      <w:pPr>
        <w:pStyle w:val="Body"/>
      </w:pPr>
    </w:p>
    <w:p w14:paraId="68698BFB" w14:textId="342C17D1" w:rsidR="00353ADF" w:rsidRDefault="00353ADF" w:rsidP="00353ADF">
      <w:pPr>
        <w:pStyle w:val="Body"/>
      </w:pPr>
    </w:p>
    <w:p w14:paraId="1A9A7B87" w14:textId="3381B246" w:rsidR="00353ADF" w:rsidRDefault="00353ADF" w:rsidP="00353ADF">
      <w:pPr>
        <w:pStyle w:val="Body"/>
      </w:pPr>
    </w:p>
    <w:p w14:paraId="11A1052B" w14:textId="694FFF03" w:rsidR="00353ADF" w:rsidRDefault="00353ADF" w:rsidP="00353ADF">
      <w:pPr>
        <w:pStyle w:val="Body"/>
      </w:pPr>
    </w:p>
    <w:p w14:paraId="3CF6FF5D" w14:textId="6AAF747D" w:rsidR="00353ADF" w:rsidRDefault="00353ADF" w:rsidP="00353ADF">
      <w:pPr>
        <w:pStyle w:val="Body"/>
      </w:pPr>
    </w:p>
    <w:p w14:paraId="6814DA37" w14:textId="03046506" w:rsidR="00353ADF" w:rsidRDefault="00353ADF" w:rsidP="00353ADF">
      <w:pPr>
        <w:pStyle w:val="Body"/>
      </w:pPr>
    </w:p>
    <w:p w14:paraId="5AA44004" w14:textId="77777777" w:rsidR="00353ADF" w:rsidRDefault="00353ADF" w:rsidP="00353ADF">
      <w:pPr>
        <w:pStyle w:val="Body"/>
      </w:pPr>
    </w:p>
    <w:p w14:paraId="1F55736F" w14:textId="7A4D516C" w:rsidR="00283CE6" w:rsidRPr="00283CE6" w:rsidRDefault="00283CE6" w:rsidP="00283CE6">
      <w:pPr>
        <w:pStyle w:val="Heading3"/>
        <w:numPr>
          <w:ilvl w:val="0"/>
          <w:numId w:val="40"/>
        </w:numPr>
        <w:rPr>
          <w:b/>
          <w:bCs w:val="0"/>
        </w:rPr>
      </w:pPr>
      <w:r w:rsidRPr="00283CE6">
        <w:rPr>
          <w:b/>
          <w:bCs w:val="0"/>
        </w:rPr>
        <w:lastRenderedPageBreak/>
        <w:t>Cooling tower system owner</w:t>
      </w:r>
    </w:p>
    <w:p w14:paraId="6C6896FD" w14:textId="2F495F95" w:rsidR="00283CE6" w:rsidRPr="00283CE6" w:rsidRDefault="00283CE6" w:rsidP="00283CE6">
      <w:pPr>
        <w:pStyle w:val="Body"/>
        <w:pBdr>
          <w:top w:val="single" w:sz="4" w:space="1" w:color="auto"/>
          <w:left w:val="single" w:sz="4" w:space="4" w:color="auto"/>
          <w:bottom w:val="single" w:sz="4" w:space="1" w:color="auto"/>
          <w:right w:val="single" w:sz="4" w:space="4" w:color="auto"/>
        </w:pBdr>
        <w:rPr>
          <w:b/>
          <w:bCs/>
          <w:color w:val="201547"/>
          <w:szCs w:val="21"/>
        </w:rPr>
      </w:pPr>
      <w:r w:rsidRPr="00283CE6">
        <w:rPr>
          <w:b/>
          <w:bCs/>
          <w:color w:val="201547"/>
          <w:szCs w:val="21"/>
        </w:rPr>
        <w:t>Name of the cooling tower system owner</w:t>
      </w:r>
      <w:r>
        <w:rPr>
          <w:b/>
          <w:bCs/>
          <w:color w:val="201547"/>
          <w:szCs w:val="21"/>
        </w:rPr>
        <w:t>.</w:t>
      </w:r>
    </w:p>
    <w:p w14:paraId="611617B6" w14:textId="77777777" w:rsidR="00283CE6" w:rsidRDefault="00283CE6" w:rsidP="00283CE6">
      <w:pPr>
        <w:pStyle w:val="Introtext"/>
        <w:pBdr>
          <w:top w:val="single" w:sz="4" w:space="1" w:color="auto"/>
          <w:left w:val="single" w:sz="4" w:space="4" w:color="auto"/>
          <w:bottom w:val="single" w:sz="4" w:space="1" w:color="auto"/>
          <w:right w:val="single" w:sz="4" w:space="4" w:color="auto"/>
        </w:pBdr>
        <w:rPr>
          <w:sz w:val="21"/>
          <w:szCs w:val="21"/>
        </w:rPr>
      </w:pPr>
      <w:bookmarkStart w:id="1" w:name="_Hlk77077970"/>
      <w:r>
        <w:rPr>
          <w:sz w:val="21"/>
          <w:szCs w:val="21"/>
        </w:rPr>
        <w:t>Title:_______ First name:__________________________ Surname: ________________________________</w:t>
      </w:r>
    </w:p>
    <w:p w14:paraId="2798988E" w14:textId="77777777" w:rsidR="00283CE6" w:rsidRDefault="00283CE6" w:rsidP="00283CE6">
      <w:pPr>
        <w:pStyle w:val="Introtext"/>
        <w:pBdr>
          <w:top w:val="single" w:sz="4" w:space="1" w:color="auto"/>
          <w:left w:val="single" w:sz="4" w:space="4" w:color="auto"/>
          <w:bottom w:val="single" w:sz="4" w:space="1" w:color="auto"/>
          <w:right w:val="single" w:sz="4" w:space="4" w:color="auto"/>
        </w:pBdr>
        <w:rPr>
          <w:sz w:val="21"/>
          <w:szCs w:val="21"/>
        </w:rPr>
      </w:pPr>
      <w:r>
        <w:rPr>
          <w:sz w:val="21"/>
          <w:szCs w:val="21"/>
        </w:rPr>
        <w:t>Organisation name: ______________________________ABN:________________ACN:________________</w:t>
      </w:r>
    </w:p>
    <w:bookmarkEnd w:id="1"/>
    <w:p w14:paraId="32AE2F6E" w14:textId="77777777" w:rsidR="00283CE6" w:rsidRDefault="00283CE6" w:rsidP="00283CE6">
      <w:pPr>
        <w:pStyle w:val="Body"/>
        <w:pBdr>
          <w:top w:val="single" w:sz="4" w:space="1" w:color="auto"/>
          <w:left w:val="single" w:sz="4" w:space="4" w:color="auto"/>
          <w:bottom w:val="single" w:sz="4" w:space="1" w:color="auto"/>
          <w:right w:val="single" w:sz="4" w:space="4" w:color="auto"/>
        </w:pBdr>
        <w:rPr>
          <w:b/>
          <w:bCs/>
          <w:color w:val="201547"/>
          <w:szCs w:val="21"/>
        </w:rPr>
      </w:pPr>
    </w:p>
    <w:p w14:paraId="476A91D6" w14:textId="3DC4504D" w:rsidR="00283CE6" w:rsidRPr="00283CE6" w:rsidRDefault="00283CE6" w:rsidP="00283CE6">
      <w:pPr>
        <w:pStyle w:val="Body"/>
        <w:pBdr>
          <w:top w:val="single" w:sz="4" w:space="1" w:color="auto"/>
          <w:left w:val="single" w:sz="4" w:space="4" w:color="auto"/>
          <w:bottom w:val="single" w:sz="4" w:space="1" w:color="auto"/>
          <w:right w:val="single" w:sz="4" w:space="4" w:color="auto"/>
        </w:pBdr>
        <w:rPr>
          <w:b/>
          <w:bCs/>
          <w:color w:val="201547"/>
          <w:szCs w:val="21"/>
        </w:rPr>
      </w:pPr>
      <w:r w:rsidRPr="00283CE6">
        <w:rPr>
          <w:b/>
          <w:bCs/>
          <w:color w:val="201547"/>
          <w:szCs w:val="21"/>
        </w:rPr>
        <w:t>The cooling tower system owners registered office address and contact details</w:t>
      </w:r>
      <w:r>
        <w:rPr>
          <w:b/>
          <w:bCs/>
          <w:color w:val="201547"/>
          <w:szCs w:val="21"/>
        </w:rPr>
        <w:t>.</w:t>
      </w:r>
    </w:p>
    <w:p w14:paraId="5F5E6EB8" w14:textId="77777777" w:rsidR="00283CE6" w:rsidRDefault="00283CE6" w:rsidP="00283CE6">
      <w:pPr>
        <w:pStyle w:val="Introtext"/>
        <w:pBdr>
          <w:top w:val="single" w:sz="4" w:space="1" w:color="auto"/>
          <w:left w:val="single" w:sz="4" w:space="4" w:color="auto"/>
          <w:bottom w:val="single" w:sz="4" w:space="1" w:color="auto"/>
          <w:right w:val="single" w:sz="4" w:space="4" w:color="auto"/>
        </w:pBdr>
        <w:rPr>
          <w:sz w:val="21"/>
          <w:szCs w:val="21"/>
        </w:rPr>
      </w:pPr>
      <w:r>
        <w:rPr>
          <w:sz w:val="21"/>
          <w:szCs w:val="21"/>
        </w:rPr>
        <w:t xml:space="preserve">Mobile number: __________________________________ AH phone:_______________________________ </w:t>
      </w:r>
    </w:p>
    <w:p w14:paraId="44CA67EE" w14:textId="77777777" w:rsidR="00283CE6" w:rsidRDefault="00283CE6" w:rsidP="00283CE6">
      <w:pPr>
        <w:pStyle w:val="Introtext"/>
        <w:pBdr>
          <w:top w:val="single" w:sz="4" w:space="1" w:color="auto"/>
          <w:left w:val="single" w:sz="4" w:space="4" w:color="auto"/>
          <w:bottom w:val="single" w:sz="4" w:space="1" w:color="auto"/>
          <w:right w:val="single" w:sz="4" w:space="4" w:color="auto"/>
        </w:pBdr>
        <w:rPr>
          <w:sz w:val="21"/>
          <w:szCs w:val="21"/>
        </w:rPr>
      </w:pPr>
      <w:r>
        <w:rPr>
          <w:sz w:val="21"/>
          <w:szCs w:val="21"/>
        </w:rPr>
        <w:t>Email: _________________________________________________________________________________</w:t>
      </w:r>
    </w:p>
    <w:p w14:paraId="2401DC32" w14:textId="77777777" w:rsidR="00283CE6" w:rsidRPr="00DD7D9F" w:rsidRDefault="00283CE6" w:rsidP="00283CE6">
      <w:pPr>
        <w:pStyle w:val="Introtext"/>
        <w:pBdr>
          <w:top w:val="single" w:sz="4" w:space="1" w:color="auto"/>
          <w:left w:val="single" w:sz="4" w:space="4" w:color="auto"/>
          <w:bottom w:val="single" w:sz="4" w:space="1" w:color="auto"/>
          <w:right w:val="single" w:sz="4" w:space="4" w:color="auto"/>
        </w:pBdr>
        <w:rPr>
          <w:sz w:val="21"/>
          <w:szCs w:val="21"/>
        </w:rPr>
      </w:pPr>
      <w:r w:rsidRPr="00DD7D9F">
        <w:rPr>
          <w:sz w:val="21"/>
          <w:szCs w:val="21"/>
        </w:rPr>
        <w:t>Level / Unit: Level ________</w:t>
      </w:r>
      <w:r>
        <w:rPr>
          <w:sz w:val="21"/>
          <w:szCs w:val="21"/>
        </w:rPr>
        <w:t>__</w:t>
      </w:r>
      <w:r w:rsidRPr="00DD7D9F">
        <w:rPr>
          <w:sz w:val="21"/>
          <w:szCs w:val="21"/>
        </w:rPr>
        <w:t>_ Unit _______</w:t>
      </w:r>
      <w:r>
        <w:rPr>
          <w:sz w:val="21"/>
          <w:szCs w:val="21"/>
        </w:rPr>
        <w:t>__</w:t>
      </w:r>
      <w:r w:rsidRPr="00DD7D9F">
        <w:rPr>
          <w:sz w:val="21"/>
          <w:szCs w:val="21"/>
        </w:rPr>
        <w:t>__ Street number from ________</w:t>
      </w:r>
      <w:r>
        <w:rPr>
          <w:sz w:val="21"/>
          <w:szCs w:val="21"/>
        </w:rPr>
        <w:t>___</w:t>
      </w:r>
      <w:r w:rsidRPr="00DD7D9F">
        <w:rPr>
          <w:sz w:val="21"/>
          <w:szCs w:val="21"/>
        </w:rPr>
        <w:t>__ to ________</w:t>
      </w:r>
      <w:r>
        <w:rPr>
          <w:sz w:val="21"/>
          <w:szCs w:val="21"/>
        </w:rPr>
        <w:t>____</w:t>
      </w:r>
      <w:r w:rsidRPr="00DD7D9F">
        <w:rPr>
          <w:sz w:val="21"/>
          <w:szCs w:val="21"/>
        </w:rPr>
        <w:t>__</w:t>
      </w:r>
    </w:p>
    <w:p w14:paraId="76692F9F" w14:textId="77777777" w:rsidR="00283CE6" w:rsidRPr="00DD7D9F" w:rsidRDefault="00283CE6" w:rsidP="00283CE6">
      <w:pPr>
        <w:pStyle w:val="Introtext"/>
        <w:pBdr>
          <w:top w:val="single" w:sz="4" w:space="1" w:color="auto"/>
          <w:left w:val="single" w:sz="4" w:space="4" w:color="auto"/>
          <w:bottom w:val="single" w:sz="4" w:space="1" w:color="auto"/>
          <w:right w:val="single" w:sz="4" w:space="4" w:color="auto"/>
        </w:pBdr>
        <w:rPr>
          <w:sz w:val="21"/>
          <w:szCs w:val="21"/>
        </w:rPr>
      </w:pPr>
      <w:r w:rsidRPr="00DD7D9F">
        <w:rPr>
          <w:sz w:val="21"/>
          <w:szCs w:val="21"/>
        </w:rPr>
        <w:t>Street name</w:t>
      </w:r>
      <w:r>
        <w:rPr>
          <w:sz w:val="21"/>
          <w:szCs w:val="21"/>
        </w:rPr>
        <w:t>:</w:t>
      </w:r>
      <w:r w:rsidRPr="00DD7D9F">
        <w:rPr>
          <w:sz w:val="21"/>
          <w:szCs w:val="21"/>
        </w:rPr>
        <w:t xml:space="preserve"> _______________________________________________________________</w:t>
      </w:r>
      <w:r>
        <w:rPr>
          <w:sz w:val="21"/>
          <w:szCs w:val="21"/>
        </w:rPr>
        <w:t>___________</w:t>
      </w:r>
      <w:r w:rsidRPr="00DD7D9F">
        <w:rPr>
          <w:sz w:val="21"/>
          <w:szCs w:val="21"/>
        </w:rPr>
        <w:t>__</w:t>
      </w:r>
    </w:p>
    <w:p w14:paraId="3C54CF36" w14:textId="77777777" w:rsidR="00283CE6" w:rsidRDefault="00283CE6" w:rsidP="00283CE6">
      <w:pPr>
        <w:pStyle w:val="Introtext"/>
        <w:pBdr>
          <w:top w:val="single" w:sz="4" w:space="1" w:color="auto"/>
          <w:left w:val="single" w:sz="4" w:space="4" w:color="auto"/>
          <w:bottom w:val="single" w:sz="4" w:space="1" w:color="auto"/>
          <w:right w:val="single" w:sz="4" w:space="4" w:color="auto"/>
        </w:pBdr>
        <w:rPr>
          <w:sz w:val="21"/>
          <w:szCs w:val="21"/>
        </w:rPr>
      </w:pPr>
      <w:r w:rsidRPr="00DD7D9F">
        <w:rPr>
          <w:sz w:val="21"/>
          <w:szCs w:val="21"/>
        </w:rPr>
        <w:t>Street type (i.e</w:t>
      </w:r>
      <w:r>
        <w:rPr>
          <w:sz w:val="21"/>
          <w:szCs w:val="21"/>
        </w:rPr>
        <w:t>.</w:t>
      </w:r>
      <w:r w:rsidRPr="00DD7D9F">
        <w:rPr>
          <w:sz w:val="21"/>
          <w:szCs w:val="21"/>
        </w:rPr>
        <w:t xml:space="preserve"> </w:t>
      </w:r>
      <w:r>
        <w:rPr>
          <w:sz w:val="21"/>
          <w:szCs w:val="21"/>
        </w:rPr>
        <w:t>A</w:t>
      </w:r>
      <w:r w:rsidRPr="00DD7D9F">
        <w:rPr>
          <w:sz w:val="21"/>
          <w:szCs w:val="21"/>
        </w:rPr>
        <w:t xml:space="preserve">venue, </w:t>
      </w:r>
      <w:r>
        <w:rPr>
          <w:sz w:val="21"/>
          <w:szCs w:val="21"/>
        </w:rPr>
        <w:t>S</w:t>
      </w:r>
      <w:r w:rsidRPr="00DD7D9F">
        <w:rPr>
          <w:sz w:val="21"/>
          <w:szCs w:val="21"/>
        </w:rPr>
        <w:t>treet)</w:t>
      </w:r>
      <w:r>
        <w:rPr>
          <w:sz w:val="21"/>
          <w:szCs w:val="21"/>
        </w:rPr>
        <w:t>:</w:t>
      </w:r>
      <w:r w:rsidRPr="00DD7D9F">
        <w:rPr>
          <w:sz w:val="21"/>
          <w:szCs w:val="21"/>
        </w:rPr>
        <w:t xml:space="preserve"> </w:t>
      </w:r>
      <w:r>
        <w:rPr>
          <w:sz w:val="21"/>
          <w:szCs w:val="21"/>
        </w:rPr>
        <w:t xml:space="preserve"> </w:t>
      </w:r>
      <w:r w:rsidRPr="00DD7D9F">
        <w:rPr>
          <w:sz w:val="21"/>
          <w:szCs w:val="21"/>
        </w:rPr>
        <w:t>_</w:t>
      </w:r>
      <w:r>
        <w:rPr>
          <w:sz w:val="21"/>
          <w:szCs w:val="21"/>
        </w:rPr>
        <w:t>_</w:t>
      </w:r>
      <w:r w:rsidRPr="00DD7D9F">
        <w:rPr>
          <w:sz w:val="21"/>
          <w:szCs w:val="21"/>
        </w:rPr>
        <w:t>______________</w:t>
      </w:r>
      <w:r>
        <w:rPr>
          <w:sz w:val="21"/>
          <w:szCs w:val="21"/>
        </w:rPr>
        <w:t>___Suburb:________________ Postcode:_________</w:t>
      </w:r>
    </w:p>
    <w:p w14:paraId="1C9E2C8D" w14:textId="77777777" w:rsidR="00283CE6" w:rsidRPr="00116808" w:rsidRDefault="00283CE6" w:rsidP="00283CE6">
      <w:pPr>
        <w:pStyle w:val="Introtext"/>
        <w:pBdr>
          <w:top w:val="single" w:sz="4" w:space="1" w:color="auto"/>
          <w:left w:val="single" w:sz="4" w:space="4" w:color="auto"/>
          <w:bottom w:val="single" w:sz="4" w:space="1" w:color="auto"/>
          <w:right w:val="single" w:sz="4" w:space="4" w:color="auto"/>
        </w:pBdr>
        <w:rPr>
          <w:sz w:val="21"/>
          <w:szCs w:val="21"/>
        </w:rPr>
      </w:pPr>
      <w:r>
        <w:rPr>
          <w:sz w:val="21"/>
          <w:szCs w:val="21"/>
        </w:rPr>
        <w:t>PO Box Number: __________Suburb:______________________________________ P</w:t>
      </w:r>
      <w:r w:rsidRPr="00116808">
        <w:rPr>
          <w:sz w:val="21"/>
          <w:szCs w:val="21"/>
        </w:rPr>
        <w:t>ostcode</w:t>
      </w:r>
      <w:r>
        <w:rPr>
          <w:sz w:val="21"/>
          <w:szCs w:val="21"/>
        </w:rPr>
        <w:t>:____</w:t>
      </w:r>
      <w:r w:rsidRPr="00116808">
        <w:rPr>
          <w:sz w:val="21"/>
          <w:szCs w:val="21"/>
        </w:rPr>
        <w:t>_____</w:t>
      </w:r>
    </w:p>
    <w:p w14:paraId="163FE496" w14:textId="77777777" w:rsidR="00283CE6" w:rsidRPr="00283CE6" w:rsidRDefault="00283CE6" w:rsidP="00283CE6">
      <w:pPr>
        <w:pStyle w:val="Body"/>
        <w:pBdr>
          <w:top w:val="single" w:sz="4" w:space="1" w:color="auto"/>
          <w:left w:val="single" w:sz="4" w:space="4" w:color="auto"/>
          <w:bottom w:val="single" w:sz="4" w:space="1" w:color="auto"/>
          <w:right w:val="single" w:sz="4" w:space="4" w:color="auto"/>
        </w:pBdr>
      </w:pPr>
    </w:p>
    <w:p w14:paraId="23689F91" w14:textId="11BA088F" w:rsidR="006A7792" w:rsidRPr="00283CE6" w:rsidRDefault="00283CE6" w:rsidP="00283CE6">
      <w:pPr>
        <w:pStyle w:val="Body"/>
        <w:pBdr>
          <w:top w:val="single" w:sz="4" w:space="1" w:color="auto"/>
          <w:left w:val="single" w:sz="4" w:space="4" w:color="auto"/>
          <w:bottom w:val="single" w:sz="4" w:space="1" w:color="auto"/>
          <w:right w:val="single" w:sz="4" w:space="4" w:color="auto"/>
        </w:pBdr>
        <w:rPr>
          <w:b/>
          <w:bCs/>
          <w:color w:val="201547"/>
          <w:szCs w:val="21"/>
        </w:rPr>
      </w:pPr>
      <w:r w:rsidRPr="00283CE6">
        <w:rPr>
          <w:b/>
          <w:bCs/>
          <w:color w:val="201547"/>
          <w:szCs w:val="21"/>
        </w:rPr>
        <w:t>Cooling tower system owner’s postal address. If same as registered office address, please select ‘as above’.</w:t>
      </w:r>
    </w:p>
    <w:p w14:paraId="35DDB8F4" w14:textId="77777777" w:rsidR="00283CE6" w:rsidRPr="00DC0D7C" w:rsidRDefault="00283CE6" w:rsidP="00283CE6">
      <w:pPr>
        <w:pStyle w:val="Body"/>
        <w:pBdr>
          <w:top w:val="single" w:sz="4" w:space="1" w:color="auto"/>
          <w:left w:val="single" w:sz="4" w:space="4" w:color="auto"/>
          <w:bottom w:val="single" w:sz="4" w:space="1" w:color="auto"/>
          <w:right w:val="single" w:sz="4" w:space="4" w:color="auto"/>
        </w:pBdr>
        <w:rPr>
          <w:szCs w:val="21"/>
        </w:rPr>
      </w:pPr>
      <w:bookmarkStart w:id="2" w:name="_Hlk77082744"/>
      <w:r>
        <w:rPr>
          <w:szCs w:val="21"/>
        </w:rPr>
        <w:t xml:space="preserve">As above </w:t>
      </w:r>
      <w:r>
        <w:rPr>
          <w:szCs w:val="21"/>
        </w:rPr>
        <w:sym w:font="Wingdings 2" w:char="F0A3"/>
      </w:r>
    </w:p>
    <w:p w14:paraId="160D3B5D" w14:textId="77777777" w:rsidR="00283CE6" w:rsidRPr="00DD7D9F" w:rsidRDefault="00283CE6" w:rsidP="00283CE6">
      <w:pPr>
        <w:pStyle w:val="Introtext"/>
        <w:pBdr>
          <w:top w:val="single" w:sz="4" w:space="1" w:color="auto"/>
          <w:left w:val="single" w:sz="4" w:space="4" w:color="auto"/>
          <w:bottom w:val="single" w:sz="4" w:space="1" w:color="auto"/>
          <w:right w:val="single" w:sz="4" w:space="4" w:color="auto"/>
        </w:pBdr>
        <w:rPr>
          <w:sz w:val="21"/>
          <w:szCs w:val="21"/>
        </w:rPr>
      </w:pPr>
      <w:r w:rsidRPr="00DD7D9F">
        <w:rPr>
          <w:sz w:val="21"/>
          <w:szCs w:val="21"/>
        </w:rPr>
        <w:t>Level / Unit: Level ________</w:t>
      </w:r>
      <w:r>
        <w:rPr>
          <w:sz w:val="21"/>
          <w:szCs w:val="21"/>
        </w:rPr>
        <w:t>__</w:t>
      </w:r>
      <w:r w:rsidRPr="00DD7D9F">
        <w:rPr>
          <w:sz w:val="21"/>
          <w:szCs w:val="21"/>
        </w:rPr>
        <w:t>_ Unit _______</w:t>
      </w:r>
      <w:r>
        <w:rPr>
          <w:sz w:val="21"/>
          <w:szCs w:val="21"/>
        </w:rPr>
        <w:t>__</w:t>
      </w:r>
      <w:r w:rsidRPr="00DD7D9F">
        <w:rPr>
          <w:sz w:val="21"/>
          <w:szCs w:val="21"/>
        </w:rPr>
        <w:t>__ Street number from ________</w:t>
      </w:r>
      <w:r>
        <w:rPr>
          <w:sz w:val="21"/>
          <w:szCs w:val="21"/>
        </w:rPr>
        <w:t>___</w:t>
      </w:r>
      <w:r w:rsidRPr="00DD7D9F">
        <w:rPr>
          <w:sz w:val="21"/>
          <w:szCs w:val="21"/>
        </w:rPr>
        <w:t>__ to ________</w:t>
      </w:r>
      <w:r>
        <w:rPr>
          <w:sz w:val="21"/>
          <w:szCs w:val="21"/>
        </w:rPr>
        <w:t>____</w:t>
      </w:r>
      <w:r w:rsidRPr="00DD7D9F">
        <w:rPr>
          <w:sz w:val="21"/>
          <w:szCs w:val="21"/>
        </w:rPr>
        <w:t>__</w:t>
      </w:r>
    </w:p>
    <w:p w14:paraId="14AB26A5" w14:textId="77777777" w:rsidR="00283CE6" w:rsidRPr="00DD7D9F" w:rsidRDefault="00283CE6" w:rsidP="00283CE6">
      <w:pPr>
        <w:pStyle w:val="Introtext"/>
        <w:pBdr>
          <w:top w:val="single" w:sz="4" w:space="1" w:color="auto"/>
          <w:left w:val="single" w:sz="4" w:space="4" w:color="auto"/>
          <w:bottom w:val="single" w:sz="4" w:space="1" w:color="auto"/>
          <w:right w:val="single" w:sz="4" w:space="4" w:color="auto"/>
        </w:pBdr>
        <w:rPr>
          <w:sz w:val="21"/>
          <w:szCs w:val="21"/>
        </w:rPr>
      </w:pPr>
      <w:r w:rsidRPr="00DD7D9F">
        <w:rPr>
          <w:sz w:val="21"/>
          <w:szCs w:val="21"/>
        </w:rPr>
        <w:t>Street name _______________________________________________________________</w:t>
      </w:r>
      <w:r>
        <w:rPr>
          <w:sz w:val="21"/>
          <w:szCs w:val="21"/>
        </w:rPr>
        <w:t>___________</w:t>
      </w:r>
      <w:r w:rsidRPr="00DD7D9F">
        <w:rPr>
          <w:sz w:val="21"/>
          <w:szCs w:val="21"/>
        </w:rPr>
        <w:t>___</w:t>
      </w:r>
    </w:p>
    <w:p w14:paraId="04F642D7" w14:textId="77777777" w:rsidR="00283CE6" w:rsidRDefault="00283CE6" w:rsidP="00283CE6">
      <w:pPr>
        <w:pStyle w:val="Introtext"/>
        <w:pBdr>
          <w:top w:val="single" w:sz="4" w:space="1" w:color="auto"/>
          <w:left w:val="single" w:sz="4" w:space="4" w:color="auto"/>
          <w:bottom w:val="single" w:sz="4" w:space="1" w:color="auto"/>
          <w:right w:val="single" w:sz="4" w:space="4" w:color="auto"/>
        </w:pBdr>
        <w:rPr>
          <w:sz w:val="21"/>
          <w:szCs w:val="21"/>
        </w:rPr>
      </w:pPr>
      <w:r w:rsidRPr="00DD7D9F">
        <w:rPr>
          <w:sz w:val="21"/>
          <w:szCs w:val="21"/>
        </w:rPr>
        <w:t xml:space="preserve">Street type (i.e avenue, street) </w:t>
      </w:r>
      <w:r>
        <w:rPr>
          <w:sz w:val="21"/>
          <w:szCs w:val="21"/>
        </w:rPr>
        <w:t xml:space="preserve"> </w:t>
      </w:r>
      <w:r w:rsidRPr="00DD7D9F">
        <w:rPr>
          <w:sz w:val="21"/>
          <w:szCs w:val="21"/>
        </w:rPr>
        <w:t>_</w:t>
      </w:r>
      <w:r>
        <w:rPr>
          <w:sz w:val="21"/>
          <w:szCs w:val="21"/>
        </w:rPr>
        <w:t>_</w:t>
      </w:r>
      <w:r w:rsidRPr="00DD7D9F">
        <w:rPr>
          <w:sz w:val="21"/>
          <w:szCs w:val="21"/>
        </w:rPr>
        <w:t>______________</w:t>
      </w:r>
      <w:r>
        <w:rPr>
          <w:sz w:val="21"/>
          <w:szCs w:val="21"/>
        </w:rPr>
        <w:t>___Suburb_________________ Postcode___________</w:t>
      </w:r>
    </w:p>
    <w:p w14:paraId="766EDCBD" w14:textId="77777777" w:rsidR="00283CE6" w:rsidRPr="00116808" w:rsidRDefault="00283CE6" w:rsidP="00283CE6">
      <w:pPr>
        <w:pStyle w:val="Introtext"/>
        <w:pBdr>
          <w:top w:val="single" w:sz="4" w:space="1" w:color="auto"/>
          <w:left w:val="single" w:sz="4" w:space="4" w:color="auto"/>
          <w:bottom w:val="single" w:sz="4" w:space="1" w:color="auto"/>
          <w:right w:val="single" w:sz="4" w:space="4" w:color="auto"/>
        </w:pBdr>
        <w:rPr>
          <w:sz w:val="21"/>
          <w:szCs w:val="21"/>
        </w:rPr>
      </w:pPr>
      <w:r>
        <w:rPr>
          <w:sz w:val="21"/>
          <w:szCs w:val="21"/>
        </w:rPr>
        <w:t>PO Box Number __________Suburb______________________________________ P</w:t>
      </w:r>
      <w:r w:rsidRPr="00116808">
        <w:rPr>
          <w:sz w:val="21"/>
          <w:szCs w:val="21"/>
        </w:rPr>
        <w:t xml:space="preserve">ostcode </w:t>
      </w:r>
      <w:r>
        <w:rPr>
          <w:sz w:val="21"/>
          <w:szCs w:val="21"/>
        </w:rPr>
        <w:t xml:space="preserve"> ____</w:t>
      </w:r>
      <w:r w:rsidRPr="00116808">
        <w:rPr>
          <w:sz w:val="21"/>
          <w:szCs w:val="21"/>
        </w:rPr>
        <w:t>______</w:t>
      </w:r>
    </w:p>
    <w:bookmarkEnd w:id="2"/>
    <w:p w14:paraId="3FEBE5C5" w14:textId="57DA8936" w:rsidR="006A7792" w:rsidRDefault="006A7792" w:rsidP="00283CE6">
      <w:pPr>
        <w:pStyle w:val="Body"/>
        <w:pBdr>
          <w:top w:val="single" w:sz="4" w:space="1" w:color="auto"/>
          <w:left w:val="single" w:sz="4" w:space="4" w:color="auto"/>
          <w:bottom w:val="single" w:sz="4" w:space="1" w:color="auto"/>
          <w:right w:val="single" w:sz="4" w:space="4" w:color="auto"/>
        </w:pBdr>
      </w:pPr>
    </w:p>
    <w:p w14:paraId="75CEC3DE" w14:textId="183D0107" w:rsidR="006A7792" w:rsidRDefault="006A7792" w:rsidP="009A3490">
      <w:pPr>
        <w:pStyle w:val="Body"/>
      </w:pPr>
    </w:p>
    <w:p w14:paraId="775D3A3D" w14:textId="4E90280D" w:rsidR="006A7792" w:rsidRDefault="006A7792" w:rsidP="009A3490">
      <w:pPr>
        <w:pStyle w:val="Body"/>
      </w:pPr>
    </w:p>
    <w:p w14:paraId="0B5D5829" w14:textId="5597B666" w:rsidR="006A7792" w:rsidRDefault="006A7792" w:rsidP="009A3490">
      <w:pPr>
        <w:pStyle w:val="Body"/>
      </w:pPr>
    </w:p>
    <w:p w14:paraId="383D3B21" w14:textId="201223D4" w:rsidR="00283CE6" w:rsidRDefault="00283CE6" w:rsidP="009A3490">
      <w:pPr>
        <w:pStyle w:val="Body"/>
      </w:pPr>
    </w:p>
    <w:p w14:paraId="72F53063" w14:textId="434E44E5" w:rsidR="00283CE6" w:rsidRDefault="00283CE6" w:rsidP="009A3490">
      <w:pPr>
        <w:pStyle w:val="Body"/>
      </w:pPr>
    </w:p>
    <w:p w14:paraId="2CB5D3A5" w14:textId="56851B3C" w:rsidR="00283CE6" w:rsidRDefault="00283CE6" w:rsidP="009A3490">
      <w:pPr>
        <w:pStyle w:val="Body"/>
      </w:pPr>
    </w:p>
    <w:p w14:paraId="4B72B2C6" w14:textId="0A4137F1" w:rsidR="00283CE6" w:rsidRDefault="00283CE6" w:rsidP="009A3490">
      <w:pPr>
        <w:pStyle w:val="Body"/>
      </w:pPr>
    </w:p>
    <w:p w14:paraId="030BBC25" w14:textId="743D95A1" w:rsidR="00283CE6" w:rsidRDefault="00283CE6" w:rsidP="009A3490">
      <w:pPr>
        <w:pStyle w:val="Body"/>
      </w:pPr>
    </w:p>
    <w:p w14:paraId="79A2388C" w14:textId="5F605BC0" w:rsidR="00283CE6" w:rsidRDefault="00283CE6" w:rsidP="009A3490">
      <w:pPr>
        <w:pStyle w:val="Body"/>
      </w:pPr>
    </w:p>
    <w:p w14:paraId="0EACCF90" w14:textId="16A36FA0" w:rsidR="00283CE6" w:rsidRDefault="00283CE6" w:rsidP="009A3490">
      <w:pPr>
        <w:pStyle w:val="Body"/>
      </w:pPr>
    </w:p>
    <w:p w14:paraId="16FE1C54" w14:textId="2D9175C5" w:rsidR="00283CE6" w:rsidRDefault="00283CE6" w:rsidP="009A3490">
      <w:pPr>
        <w:pStyle w:val="Body"/>
      </w:pPr>
    </w:p>
    <w:p w14:paraId="405FC355" w14:textId="34D579A2" w:rsidR="00283CE6" w:rsidRDefault="00283CE6" w:rsidP="009A3490">
      <w:pPr>
        <w:pStyle w:val="Body"/>
      </w:pPr>
    </w:p>
    <w:p w14:paraId="2756EC64" w14:textId="77777777" w:rsidR="00283CE6" w:rsidRDefault="00283CE6" w:rsidP="009A3490">
      <w:pPr>
        <w:pStyle w:val="Body"/>
      </w:pPr>
    </w:p>
    <w:p w14:paraId="7E3EC02C" w14:textId="4B6A7D29" w:rsidR="00283CE6" w:rsidRPr="00283CE6" w:rsidRDefault="00283CE6" w:rsidP="00283CE6">
      <w:pPr>
        <w:pStyle w:val="Heading3"/>
        <w:numPr>
          <w:ilvl w:val="0"/>
          <w:numId w:val="40"/>
        </w:numPr>
        <w:rPr>
          <w:b/>
          <w:bCs w:val="0"/>
        </w:rPr>
      </w:pPr>
      <w:r>
        <w:rPr>
          <w:b/>
          <w:bCs w:val="0"/>
        </w:rPr>
        <w:lastRenderedPageBreak/>
        <w:t>Water treatment service provider</w:t>
      </w:r>
    </w:p>
    <w:p w14:paraId="5E46FA0C" w14:textId="4F505E71" w:rsidR="006A7792" w:rsidRPr="00283CE6" w:rsidRDefault="006A7792" w:rsidP="009A3490">
      <w:pPr>
        <w:pStyle w:val="Body"/>
        <w:rPr>
          <w:b/>
          <w:bCs/>
          <w:color w:val="201547"/>
          <w:szCs w:val="21"/>
        </w:rPr>
      </w:pPr>
    </w:p>
    <w:p w14:paraId="5943F901" w14:textId="0CE57E83" w:rsidR="00283CE6" w:rsidRPr="00283CE6" w:rsidRDefault="00283CE6" w:rsidP="00AD1358">
      <w:pPr>
        <w:pStyle w:val="Body"/>
        <w:pBdr>
          <w:top w:val="single" w:sz="4" w:space="1" w:color="auto"/>
          <w:left w:val="single" w:sz="4" w:space="4" w:color="auto"/>
          <w:bottom w:val="single" w:sz="4" w:space="1" w:color="auto"/>
          <w:right w:val="single" w:sz="4" w:space="4" w:color="auto"/>
        </w:pBdr>
        <w:rPr>
          <w:b/>
          <w:bCs/>
          <w:color w:val="201547"/>
          <w:szCs w:val="21"/>
        </w:rPr>
      </w:pPr>
      <w:r w:rsidRPr="00283CE6">
        <w:rPr>
          <w:b/>
          <w:bCs/>
          <w:color w:val="201547"/>
          <w:szCs w:val="21"/>
        </w:rPr>
        <w:t>Name of the water treatment service provider for the cooling tower system(s).</w:t>
      </w:r>
    </w:p>
    <w:p w14:paraId="087BE686" w14:textId="77777777" w:rsidR="00D822B3" w:rsidRDefault="00D822B3" w:rsidP="00AD1358">
      <w:pPr>
        <w:pStyle w:val="Introtext"/>
        <w:pBdr>
          <w:top w:val="single" w:sz="4" w:space="1" w:color="auto"/>
          <w:left w:val="single" w:sz="4" w:space="4" w:color="auto"/>
          <w:bottom w:val="single" w:sz="4" w:space="1" w:color="auto"/>
          <w:right w:val="single" w:sz="4" w:space="4" w:color="auto"/>
        </w:pBdr>
        <w:rPr>
          <w:sz w:val="21"/>
          <w:szCs w:val="21"/>
        </w:rPr>
      </w:pPr>
      <w:r>
        <w:rPr>
          <w:sz w:val="21"/>
          <w:szCs w:val="21"/>
        </w:rPr>
        <w:t>Title:_______ First name:__________________________ Surname: ________________________________</w:t>
      </w:r>
    </w:p>
    <w:p w14:paraId="14475B41" w14:textId="77777777" w:rsidR="00D822B3" w:rsidRDefault="00D822B3" w:rsidP="00AD1358">
      <w:pPr>
        <w:pStyle w:val="Introtext"/>
        <w:pBdr>
          <w:top w:val="single" w:sz="4" w:space="1" w:color="auto"/>
          <w:left w:val="single" w:sz="4" w:space="4" w:color="auto"/>
          <w:bottom w:val="single" w:sz="4" w:space="1" w:color="auto"/>
          <w:right w:val="single" w:sz="4" w:space="4" w:color="auto"/>
        </w:pBdr>
        <w:rPr>
          <w:sz w:val="21"/>
          <w:szCs w:val="21"/>
        </w:rPr>
      </w:pPr>
      <w:r>
        <w:rPr>
          <w:sz w:val="21"/>
          <w:szCs w:val="21"/>
        </w:rPr>
        <w:t>Organisation name: ______________________________ABN:________________ACN:________________</w:t>
      </w:r>
    </w:p>
    <w:p w14:paraId="6AC74920" w14:textId="1302FBB6" w:rsidR="00283CE6" w:rsidRPr="00D822B3" w:rsidRDefault="00D822B3" w:rsidP="00AD1358">
      <w:pPr>
        <w:pStyle w:val="Body"/>
        <w:pBdr>
          <w:top w:val="single" w:sz="4" w:space="1" w:color="auto"/>
          <w:left w:val="single" w:sz="4" w:space="4" w:color="auto"/>
          <w:bottom w:val="single" w:sz="4" w:space="1" w:color="auto"/>
          <w:right w:val="single" w:sz="4" w:space="4" w:color="auto"/>
        </w:pBdr>
        <w:rPr>
          <w:b/>
          <w:bCs/>
          <w:color w:val="201547"/>
          <w:szCs w:val="21"/>
        </w:rPr>
      </w:pPr>
      <w:r w:rsidRPr="00D822B3">
        <w:rPr>
          <w:b/>
          <w:bCs/>
          <w:color w:val="201547"/>
          <w:szCs w:val="21"/>
        </w:rPr>
        <w:t>The water treatment service providers registered office address and contact details</w:t>
      </w:r>
      <w:r>
        <w:rPr>
          <w:b/>
          <w:bCs/>
          <w:color w:val="201547"/>
          <w:szCs w:val="21"/>
        </w:rPr>
        <w:t>.</w:t>
      </w:r>
    </w:p>
    <w:p w14:paraId="5D170FBF" w14:textId="77777777" w:rsidR="00D822B3" w:rsidRDefault="00D822B3" w:rsidP="00AD1358">
      <w:pPr>
        <w:pStyle w:val="Introtext"/>
        <w:pBdr>
          <w:top w:val="single" w:sz="4" w:space="1" w:color="auto"/>
          <w:left w:val="single" w:sz="4" w:space="4" w:color="auto"/>
          <w:bottom w:val="single" w:sz="4" w:space="1" w:color="auto"/>
          <w:right w:val="single" w:sz="4" w:space="4" w:color="auto"/>
        </w:pBdr>
        <w:rPr>
          <w:sz w:val="21"/>
          <w:szCs w:val="21"/>
        </w:rPr>
      </w:pPr>
      <w:r>
        <w:rPr>
          <w:sz w:val="21"/>
          <w:szCs w:val="21"/>
        </w:rPr>
        <w:t xml:space="preserve">Mobile number: __________________________________ AH phone:_______________________________ </w:t>
      </w:r>
    </w:p>
    <w:p w14:paraId="58C3FB5C" w14:textId="77777777" w:rsidR="00D822B3" w:rsidRDefault="00D822B3" w:rsidP="00AD1358">
      <w:pPr>
        <w:pStyle w:val="Introtext"/>
        <w:pBdr>
          <w:top w:val="single" w:sz="4" w:space="1" w:color="auto"/>
          <w:left w:val="single" w:sz="4" w:space="4" w:color="auto"/>
          <w:bottom w:val="single" w:sz="4" w:space="1" w:color="auto"/>
          <w:right w:val="single" w:sz="4" w:space="4" w:color="auto"/>
        </w:pBdr>
        <w:rPr>
          <w:sz w:val="21"/>
          <w:szCs w:val="21"/>
        </w:rPr>
      </w:pPr>
      <w:r>
        <w:rPr>
          <w:sz w:val="21"/>
          <w:szCs w:val="21"/>
        </w:rPr>
        <w:t>Email: _________________________________________________________________________________</w:t>
      </w:r>
    </w:p>
    <w:p w14:paraId="718EE49E" w14:textId="77777777" w:rsidR="00D822B3" w:rsidRPr="00DD7D9F" w:rsidRDefault="00D822B3" w:rsidP="00AD1358">
      <w:pPr>
        <w:pStyle w:val="Introtext"/>
        <w:pBdr>
          <w:top w:val="single" w:sz="4" w:space="1" w:color="auto"/>
          <w:left w:val="single" w:sz="4" w:space="4" w:color="auto"/>
          <w:bottom w:val="single" w:sz="4" w:space="1" w:color="auto"/>
          <w:right w:val="single" w:sz="4" w:space="4" w:color="auto"/>
        </w:pBdr>
        <w:rPr>
          <w:sz w:val="21"/>
          <w:szCs w:val="21"/>
        </w:rPr>
      </w:pPr>
      <w:r w:rsidRPr="00DD7D9F">
        <w:rPr>
          <w:sz w:val="21"/>
          <w:szCs w:val="21"/>
        </w:rPr>
        <w:t>Level / Unit: Level ________</w:t>
      </w:r>
      <w:r>
        <w:rPr>
          <w:sz w:val="21"/>
          <w:szCs w:val="21"/>
        </w:rPr>
        <w:t>__</w:t>
      </w:r>
      <w:r w:rsidRPr="00DD7D9F">
        <w:rPr>
          <w:sz w:val="21"/>
          <w:szCs w:val="21"/>
        </w:rPr>
        <w:t>_ Unit _______</w:t>
      </w:r>
      <w:r>
        <w:rPr>
          <w:sz w:val="21"/>
          <w:szCs w:val="21"/>
        </w:rPr>
        <w:t>__</w:t>
      </w:r>
      <w:r w:rsidRPr="00DD7D9F">
        <w:rPr>
          <w:sz w:val="21"/>
          <w:szCs w:val="21"/>
        </w:rPr>
        <w:t>__ Street number from ________</w:t>
      </w:r>
      <w:r>
        <w:rPr>
          <w:sz w:val="21"/>
          <w:szCs w:val="21"/>
        </w:rPr>
        <w:t>___</w:t>
      </w:r>
      <w:r w:rsidRPr="00DD7D9F">
        <w:rPr>
          <w:sz w:val="21"/>
          <w:szCs w:val="21"/>
        </w:rPr>
        <w:t>__ to ________</w:t>
      </w:r>
      <w:r>
        <w:rPr>
          <w:sz w:val="21"/>
          <w:szCs w:val="21"/>
        </w:rPr>
        <w:t>____</w:t>
      </w:r>
      <w:r w:rsidRPr="00DD7D9F">
        <w:rPr>
          <w:sz w:val="21"/>
          <w:szCs w:val="21"/>
        </w:rPr>
        <w:t>__</w:t>
      </w:r>
    </w:p>
    <w:p w14:paraId="11E56654" w14:textId="77777777" w:rsidR="00D822B3" w:rsidRPr="00DD7D9F" w:rsidRDefault="00D822B3" w:rsidP="00AD1358">
      <w:pPr>
        <w:pStyle w:val="Introtext"/>
        <w:pBdr>
          <w:top w:val="single" w:sz="4" w:space="1" w:color="auto"/>
          <w:left w:val="single" w:sz="4" w:space="4" w:color="auto"/>
          <w:bottom w:val="single" w:sz="4" w:space="1" w:color="auto"/>
          <w:right w:val="single" w:sz="4" w:space="4" w:color="auto"/>
        </w:pBdr>
        <w:rPr>
          <w:sz w:val="21"/>
          <w:szCs w:val="21"/>
        </w:rPr>
      </w:pPr>
      <w:r w:rsidRPr="00DD7D9F">
        <w:rPr>
          <w:sz w:val="21"/>
          <w:szCs w:val="21"/>
        </w:rPr>
        <w:t>Street name</w:t>
      </w:r>
      <w:r>
        <w:rPr>
          <w:sz w:val="21"/>
          <w:szCs w:val="21"/>
        </w:rPr>
        <w:t>:</w:t>
      </w:r>
      <w:r w:rsidRPr="00DD7D9F">
        <w:rPr>
          <w:sz w:val="21"/>
          <w:szCs w:val="21"/>
        </w:rPr>
        <w:t xml:space="preserve"> _______________________________________________________________</w:t>
      </w:r>
      <w:r>
        <w:rPr>
          <w:sz w:val="21"/>
          <w:szCs w:val="21"/>
        </w:rPr>
        <w:t>___________</w:t>
      </w:r>
      <w:r w:rsidRPr="00DD7D9F">
        <w:rPr>
          <w:sz w:val="21"/>
          <w:szCs w:val="21"/>
        </w:rPr>
        <w:t>__</w:t>
      </w:r>
    </w:p>
    <w:p w14:paraId="289371C5" w14:textId="77777777" w:rsidR="00D822B3" w:rsidRDefault="00D822B3" w:rsidP="00AD1358">
      <w:pPr>
        <w:pStyle w:val="Introtext"/>
        <w:pBdr>
          <w:top w:val="single" w:sz="4" w:space="1" w:color="auto"/>
          <w:left w:val="single" w:sz="4" w:space="4" w:color="auto"/>
          <w:bottom w:val="single" w:sz="4" w:space="1" w:color="auto"/>
          <w:right w:val="single" w:sz="4" w:space="4" w:color="auto"/>
        </w:pBdr>
        <w:rPr>
          <w:sz w:val="21"/>
          <w:szCs w:val="21"/>
        </w:rPr>
      </w:pPr>
      <w:r w:rsidRPr="00DD7D9F">
        <w:rPr>
          <w:sz w:val="21"/>
          <w:szCs w:val="21"/>
        </w:rPr>
        <w:t>Street type (i.e</w:t>
      </w:r>
      <w:r>
        <w:rPr>
          <w:sz w:val="21"/>
          <w:szCs w:val="21"/>
        </w:rPr>
        <w:t>.</w:t>
      </w:r>
      <w:r w:rsidRPr="00DD7D9F">
        <w:rPr>
          <w:sz w:val="21"/>
          <w:szCs w:val="21"/>
        </w:rPr>
        <w:t xml:space="preserve"> </w:t>
      </w:r>
      <w:r>
        <w:rPr>
          <w:sz w:val="21"/>
          <w:szCs w:val="21"/>
        </w:rPr>
        <w:t>A</w:t>
      </w:r>
      <w:r w:rsidRPr="00DD7D9F">
        <w:rPr>
          <w:sz w:val="21"/>
          <w:szCs w:val="21"/>
        </w:rPr>
        <w:t xml:space="preserve">venue, </w:t>
      </w:r>
      <w:r>
        <w:rPr>
          <w:sz w:val="21"/>
          <w:szCs w:val="21"/>
        </w:rPr>
        <w:t>S</w:t>
      </w:r>
      <w:r w:rsidRPr="00DD7D9F">
        <w:rPr>
          <w:sz w:val="21"/>
          <w:szCs w:val="21"/>
        </w:rPr>
        <w:t>treet)</w:t>
      </w:r>
      <w:r>
        <w:rPr>
          <w:sz w:val="21"/>
          <w:szCs w:val="21"/>
        </w:rPr>
        <w:t>:</w:t>
      </w:r>
      <w:r w:rsidRPr="00DD7D9F">
        <w:rPr>
          <w:sz w:val="21"/>
          <w:szCs w:val="21"/>
        </w:rPr>
        <w:t xml:space="preserve"> </w:t>
      </w:r>
      <w:r>
        <w:rPr>
          <w:sz w:val="21"/>
          <w:szCs w:val="21"/>
        </w:rPr>
        <w:t xml:space="preserve"> </w:t>
      </w:r>
      <w:r w:rsidRPr="00DD7D9F">
        <w:rPr>
          <w:sz w:val="21"/>
          <w:szCs w:val="21"/>
        </w:rPr>
        <w:t>_</w:t>
      </w:r>
      <w:r>
        <w:rPr>
          <w:sz w:val="21"/>
          <w:szCs w:val="21"/>
        </w:rPr>
        <w:t>_</w:t>
      </w:r>
      <w:r w:rsidRPr="00DD7D9F">
        <w:rPr>
          <w:sz w:val="21"/>
          <w:szCs w:val="21"/>
        </w:rPr>
        <w:t>______________</w:t>
      </w:r>
      <w:r>
        <w:rPr>
          <w:sz w:val="21"/>
          <w:szCs w:val="21"/>
        </w:rPr>
        <w:t>___Suburb:________________ Postcode:_________</w:t>
      </w:r>
    </w:p>
    <w:p w14:paraId="3B805075" w14:textId="77777777" w:rsidR="00D822B3" w:rsidRPr="00116808" w:rsidRDefault="00D822B3" w:rsidP="00AD1358">
      <w:pPr>
        <w:pStyle w:val="Introtext"/>
        <w:pBdr>
          <w:top w:val="single" w:sz="4" w:space="1" w:color="auto"/>
          <w:left w:val="single" w:sz="4" w:space="4" w:color="auto"/>
          <w:bottom w:val="single" w:sz="4" w:space="1" w:color="auto"/>
          <w:right w:val="single" w:sz="4" w:space="4" w:color="auto"/>
        </w:pBdr>
        <w:rPr>
          <w:sz w:val="21"/>
          <w:szCs w:val="21"/>
        </w:rPr>
      </w:pPr>
      <w:r>
        <w:rPr>
          <w:sz w:val="21"/>
          <w:szCs w:val="21"/>
        </w:rPr>
        <w:t>PO Box Number: __________Suburb:______________________________________ P</w:t>
      </w:r>
      <w:r w:rsidRPr="00116808">
        <w:rPr>
          <w:sz w:val="21"/>
          <w:szCs w:val="21"/>
        </w:rPr>
        <w:t>ostcode</w:t>
      </w:r>
      <w:r>
        <w:rPr>
          <w:sz w:val="21"/>
          <w:szCs w:val="21"/>
        </w:rPr>
        <w:t>:____</w:t>
      </w:r>
      <w:r w:rsidRPr="00116808">
        <w:rPr>
          <w:sz w:val="21"/>
          <w:szCs w:val="21"/>
        </w:rPr>
        <w:t>_____</w:t>
      </w:r>
    </w:p>
    <w:p w14:paraId="12116344" w14:textId="747F2884" w:rsidR="006A7792" w:rsidRDefault="006A7792" w:rsidP="00AD1358">
      <w:pPr>
        <w:pStyle w:val="Body"/>
        <w:pBdr>
          <w:top w:val="single" w:sz="4" w:space="1" w:color="auto"/>
          <w:left w:val="single" w:sz="4" w:space="4" w:color="auto"/>
          <w:bottom w:val="single" w:sz="4" w:space="1" w:color="auto"/>
          <w:right w:val="single" w:sz="4" w:space="4" w:color="auto"/>
        </w:pBdr>
      </w:pPr>
    </w:p>
    <w:p w14:paraId="4D424105" w14:textId="049DAA59" w:rsidR="00D822B3" w:rsidRPr="00CD4353" w:rsidRDefault="00CD4353" w:rsidP="00AD1358">
      <w:pPr>
        <w:pStyle w:val="Body"/>
        <w:pBdr>
          <w:top w:val="single" w:sz="4" w:space="1" w:color="auto"/>
          <w:left w:val="single" w:sz="4" w:space="4" w:color="auto"/>
          <w:bottom w:val="single" w:sz="4" w:space="1" w:color="auto"/>
          <w:right w:val="single" w:sz="4" w:space="4" w:color="auto"/>
        </w:pBdr>
        <w:rPr>
          <w:b/>
          <w:bCs/>
          <w:color w:val="201547"/>
          <w:szCs w:val="21"/>
        </w:rPr>
      </w:pPr>
      <w:r w:rsidRPr="00CD4353">
        <w:rPr>
          <w:b/>
          <w:bCs/>
          <w:color w:val="201547"/>
          <w:szCs w:val="21"/>
        </w:rPr>
        <w:t>The water treatment service providers</w:t>
      </w:r>
      <w:r>
        <w:rPr>
          <w:b/>
          <w:bCs/>
          <w:color w:val="201547"/>
          <w:szCs w:val="21"/>
        </w:rPr>
        <w:t>’</w:t>
      </w:r>
      <w:r w:rsidRPr="00CD4353">
        <w:rPr>
          <w:b/>
          <w:bCs/>
          <w:color w:val="201547"/>
          <w:szCs w:val="21"/>
        </w:rPr>
        <w:t xml:space="preserve"> postal address. If same as registered office address, please select ‘as above’.</w:t>
      </w:r>
    </w:p>
    <w:p w14:paraId="5A7EA7DC" w14:textId="77777777" w:rsidR="00CD4353" w:rsidRPr="00DC0D7C" w:rsidRDefault="00CD4353" w:rsidP="00AD1358">
      <w:pPr>
        <w:pStyle w:val="Body"/>
        <w:pBdr>
          <w:top w:val="single" w:sz="4" w:space="1" w:color="auto"/>
          <w:left w:val="single" w:sz="4" w:space="4" w:color="auto"/>
          <w:bottom w:val="single" w:sz="4" w:space="1" w:color="auto"/>
          <w:right w:val="single" w:sz="4" w:space="4" w:color="auto"/>
        </w:pBdr>
        <w:rPr>
          <w:szCs w:val="21"/>
        </w:rPr>
      </w:pPr>
      <w:r>
        <w:rPr>
          <w:szCs w:val="21"/>
        </w:rPr>
        <w:t xml:space="preserve">As above </w:t>
      </w:r>
      <w:r>
        <w:rPr>
          <w:szCs w:val="21"/>
        </w:rPr>
        <w:sym w:font="Wingdings 2" w:char="F0A3"/>
      </w:r>
    </w:p>
    <w:p w14:paraId="47FA8E72" w14:textId="6390D7C5" w:rsidR="00CD4353" w:rsidRPr="00DD7D9F" w:rsidRDefault="00CD4353" w:rsidP="00AD1358">
      <w:pPr>
        <w:pStyle w:val="Introtext"/>
        <w:pBdr>
          <w:top w:val="single" w:sz="4" w:space="1" w:color="auto"/>
          <w:left w:val="single" w:sz="4" w:space="4" w:color="auto"/>
          <w:bottom w:val="single" w:sz="4" w:space="1" w:color="auto"/>
          <w:right w:val="single" w:sz="4" w:space="4" w:color="auto"/>
        </w:pBdr>
        <w:rPr>
          <w:sz w:val="21"/>
          <w:szCs w:val="21"/>
        </w:rPr>
      </w:pPr>
      <w:r w:rsidRPr="00DD7D9F">
        <w:rPr>
          <w:sz w:val="21"/>
          <w:szCs w:val="21"/>
        </w:rPr>
        <w:t>Level / Unit: Level</w:t>
      </w:r>
      <w:r>
        <w:rPr>
          <w:sz w:val="21"/>
          <w:szCs w:val="21"/>
        </w:rPr>
        <w:t>:</w:t>
      </w:r>
      <w:r w:rsidRPr="00DD7D9F">
        <w:rPr>
          <w:sz w:val="21"/>
          <w:szCs w:val="21"/>
        </w:rPr>
        <w:t xml:space="preserve"> ________</w:t>
      </w:r>
      <w:r>
        <w:rPr>
          <w:sz w:val="21"/>
          <w:szCs w:val="21"/>
        </w:rPr>
        <w:t>__</w:t>
      </w:r>
      <w:r w:rsidRPr="00DD7D9F">
        <w:rPr>
          <w:sz w:val="21"/>
          <w:szCs w:val="21"/>
        </w:rPr>
        <w:t>_Unit</w:t>
      </w:r>
      <w:r>
        <w:rPr>
          <w:sz w:val="21"/>
          <w:szCs w:val="21"/>
        </w:rPr>
        <w:t>:</w:t>
      </w:r>
      <w:r w:rsidRPr="00DD7D9F">
        <w:rPr>
          <w:sz w:val="21"/>
          <w:szCs w:val="21"/>
        </w:rPr>
        <w:t xml:space="preserve"> _______</w:t>
      </w:r>
      <w:r>
        <w:rPr>
          <w:sz w:val="21"/>
          <w:szCs w:val="21"/>
        </w:rPr>
        <w:t>__</w:t>
      </w:r>
      <w:r w:rsidRPr="00DD7D9F">
        <w:rPr>
          <w:sz w:val="21"/>
          <w:szCs w:val="21"/>
        </w:rPr>
        <w:t>_ Street number from ________</w:t>
      </w:r>
      <w:r>
        <w:rPr>
          <w:sz w:val="21"/>
          <w:szCs w:val="21"/>
        </w:rPr>
        <w:t>___</w:t>
      </w:r>
      <w:r w:rsidRPr="00DD7D9F">
        <w:rPr>
          <w:sz w:val="21"/>
          <w:szCs w:val="21"/>
        </w:rPr>
        <w:t>__ to ________</w:t>
      </w:r>
      <w:r>
        <w:rPr>
          <w:sz w:val="21"/>
          <w:szCs w:val="21"/>
        </w:rPr>
        <w:t>____</w:t>
      </w:r>
      <w:r w:rsidRPr="00DD7D9F">
        <w:rPr>
          <w:sz w:val="21"/>
          <w:szCs w:val="21"/>
        </w:rPr>
        <w:t>__</w:t>
      </w:r>
    </w:p>
    <w:p w14:paraId="723777FD" w14:textId="4D641C06" w:rsidR="00CD4353" w:rsidRPr="00DD7D9F" w:rsidRDefault="00CD4353" w:rsidP="00AD1358">
      <w:pPr>
        <w:pStyle w:val="Introtext"/>
        <w:pBdr>
          <w:top w:val="single" w:sz="4" w:space="1" w:color="auto"/>
          <w:left w:val="single" w:sz="4" w:space="4" w:color="auto"/>
          <w:bottom w:val="single" w:sz="4" w:space="1" w:color="auto"/>
          <w:right w:val="single" w:sz="4" w:space="4" w:color="auto"/>
        </w:pBdr>
        <w:rPr>
          <w:sz w:val="21"/>
          <w:szCs w:val="21"/>
        </w:rPr>
      </w:pPr>
      <w:r w:rsidRPr="00DD7D9F">
        <w:rPr>
          <w:sz w:val="21"/>
          <w:szCs w:val="21"/>
        </w:rPr>
        <w:t>Street name</w:t>
      </w:r>
      <w:r>
        <w:rPr>
          <w:sz w:val="21"/>
          <w:szCs w:val="21"/>
        </w:rPr>
        <w:t>:</w:t>
      </w:r>
      <w:r w:rsidRPr="00DD7D9F">
        <w:rPr>
          <w:sz w:val="21"/>
          <w:szCs w:val="21"/>
        </w:rPr>
        <w:t xml:space="preserve"> _______________________________________________________________</w:t>
      </w:r>
      <w:r>
        <w:rPr>
          <w:sz w:val="21"/>
          <w:szCs w:val="21"/>
        </w:rPr>
        <w:t>___________</w:t>
      </w:r>
      <w:r w:rsidRPr="00DD7D9F">
        <w:rPr>
          <w:sz w:val="21"/>
          <w:szCs w:val="21"/>
        </w:rPr>
        <w:t>__</w:t>
      </w:r>
    </w:p>
    <w:p w14:paraId="5503172D" w14:textId="099BAFF3" w:rsidR="00CD4353" w:rsidRDefault="00CD4353" w:rsidP="00AD1358">
      <w:pPr>
        <w:pStyle w:val="Introtext"/>
        <w:pBdr>
          <w:top w:val="single" w:sz="4" w:space="1" w:color="auto"/>
          <w:left w:val="single" w:sz="4" w:space="4" w:color="auto"/>
          <w:bottom w:val="single" w:sz="4" w:space="1" w:color="auto"/>
          <w:right w:val="single" w:sz="4" w:space="4" w:color="auto"/>
        </w:pBdr>
        <w:rPr>
          <w:sz w:val="21"/>
          <w:szCs w:val="21"/>
        </w:rPr>
      </w:pPr>
      <w:r w:rsidRPr="00DD7D9F">
        <w:rPr>
          <w:sz w:val="21"/>
          <w:szCs w:val="21"/>
        </w:rPr>
        <w:t>Street type (i.e avenue, street)</w:t>
      </w:r>
      <w:r>
        <w:rPr>
          <w:sz w:val="21"/>
          <w:szCs w:val="21"/>
        </w:rPr>
        <w:t>:</w:t>
      </w:r>
      <w:r w:rsidRPr="00DD7D9F">
        <w:rPr>
          <w:sz w:val="21"/>
          <w:szCs w:val="21"/>
        </w:rPr>
        <w:t xml:space="preserve"> </w:t>
      </w:r>
      <w:r>
        <w:rPr>
          <w:sz w:val="21"/>
          <w:szCs w:val="21"/>
        </w:rPr>
        <w:t xml:space="preserve"> </w:t>
      </w:r>
      <w:r w:rsidRPr="00DD7D9F">
        <w:rPr>
          <w:sz w:val="21"/>
          <w:szCs w:val="21"/>
        </w:rPr>
        <w:t>_</w:t>
      </w:r>
      <w:r>
        <w:rPr>
          <w:sz w:val="21"/>
          <w:szCs w:val="21"/>
        </w:rPr>
        <w:t>_</w:t>
      </w:r>
      <w:r w:rsidRPr="00DD7D9F">
        <w:rPr>
          <w:sz w:val="21"/>
          <w:szCs w:val="21"/>
        </w:rPr>
        <w:t>______________</w:t>
      </w:r>
      <w:r>
        <w:rPr>
          <w:sz w:val="21"/>
          <w:szCs w:val="21"/>
        </w:rPr>
        <w:t>___Suburb:_________________ Postcode___________</w:t>
      </w:r>
    </w:p>
    <w:p w14:paraId="729CF355" w14:textId="77777777" w:rsidR="00CD4353" w:rsidRPr="00116808" w:rsidRDefault="00CD4353" w:rsidP="00AD1358">
      <w:pPr>
        <w:pStyle w:val="Introtext"/>
        <w:pBdr>
          <w:top w:val="single" w:sz="4" w:space="1" w:color="auto"/>
          <w:left w:val="single" w:sz="4" w:space="4" w:color="auto"/>
          <w:bottom w:val="single" w:sz="4" w:space="1" w:color="auto"/>
          <w:right w:val="single" w:sz="4" w:space="4" w:color="auto"/>
        </w:pBdr>
        <w:rPr>
          <w:sz w:val="21"/>
          <w:szCs w:val="21"/>
        </w:rPr>
      </w:pPr>
      <w:r>
        <w:rPr>
          <w:sz w:val="21"/>
          <w:szCs w:val="21"/>
        </w:rPr>
        <w:t>PO Box Number __________Suburb______________________________________ P</w:t>
      </w:r>
      <w:r w:rsidRPr="00116808">
        <w:rPr>
          <w:sz w:val="21"/>
          <w:szCs w:val="21"/>
        </w:rPr>
        <w:t xml:space="preserve">ostcode </w:t>
      </w:r>
      <w:r>
        <w:rPr>
          <w:sz w:val="21"/>
          <w:szCs w:val="21"/>
        </w:rPr>
        <w:t xml:space="preserve"> ____</w:t>
      </w:r>
      <w:r w:rsidRPr="00116808">
        <w:rPr>
          <w:sz w:val="21"/>
          <w:szCs w:val="21"/>
        </w:rPr>
        <w:t>______</w:t>
      </w:r>
    </w:p>
    <w:p w14:paraId="065E563E" w14:textId="6C1F2D50" w:rsidR="00D822B3" w:rsidRDefault="00D822B3" w:rsidP="00AD1358">
      <w:pPr>
        <w:pStyle w:val="Body"/>
        <w:pBdr>
          <w:top w:val="single" w:sz="4" w:space="1" w:color="auto"/>
          <w:left w:val="single" w:sz="4" w:space="4" w:color="auto"/>
          <w:bottom w:val="single" w:sz="4" w:space="1" w:color="auto"/>
          <w:right w:val="single" w:sz="4" w:space="4" w:color="auto"/>
        </w:pBdr>
      </w:pPr>
    </w:p>
    <w:p w14:paraId="679B9D46" w14:textId="57ED7CAA" w:rsidR="00D822B3" w:rsidRDefault="00D822B3" w:rsidP="009A3490">
      <w:pPr>
        <w:pStyle w:val="Body"/>
      </w:pPr>
    </w:p>
    <w:p w14:paraId="692479BA" w14:textId="7A8FE6DD" w:rsidR="00AD1358" w:rsidRPr="00283CE6" w:rsidRDefault="00AD1358" w:rsidP="00AD1358">
      <w:pPr>
        <w:pStyle w:val="Heading3"/>
        <w:numPr>
          <w:ilvl w:val="0"/>
          <w:numId w:val="40"/>
        </w:numPr>
        <w:rPr>
          <w:b/>
          <w:bCs w:val="0"/>
        </w:rPr>
      </w:pPr>
      <w:r>
        <w:rPr>
          <w:b/>
          <w:bCs w:val="0"/>
        </w:rPr>
        <w:t>Registration holder</w:t>
      </w:r>
    </w:p>
    <w:p w14:paraId="11A73578" w14:textId="77777777" w:rsidR="00AD1358" w:rsidRDefault="00AD1358" w:rsidP="009A3490">
      <w:pPr>
        <w:pStyle w:val="Body"/>
      </w:pPr>
      <w:r>
        <w:t xml:space="preserve">For the purposes of this application the registration holder is responsible for maintaining the ongoing registration affairs for the cooling tower system. The registration holder will be the primary contact. </w:t>
      </w:r>
    </w:p>
    <w:p w14:paraId="4CD477B9" w14:textId="7EC97555" w:rsidR="00D822B3" w:rsidRDefault="00AD1358" w:rsidP="009A3490">
      <w:pPr>
        <w:pStyle w:val="Body"/>
      </w:pPr>
      <w:r>
        <w:t>Please select one of the following to be deemed the registration holder:</w:t>
      </w:r>
    </w:p>
    <w:p w14:paraId="77DFC1CB" w14:textId="42C0FB71" w:rsidR="00D822B3" w:rsidRDefault="00D822B3" w:rsidP="009A3490">
      <w:pPr>
        <w:pStyle w:val="Body"/>
      </w:pPr>
    </w:p>
    <w:p w14:paraId="007AF01A" w14:textId="500565E0" w:rsidR="00AD1358" w:rsidRDefault="00AD1358" w:rsidP="00AD1358">
      <w:pPr>
        <w:pStyle w:val="Body"/>
        <w:numPr>
          <w:ilvl w:val="0"/>
          <w:numId w:val="48"/>
        </w:numPr>
      </w:pPr>
      <w:r>
        <w:t>Land owner</w:t>
      </w:r>
    </w:p>
    <w:p w14:paraId="7A22116C" w14:textId="21AF8A7D" w:rsidR="00AD1358" w:rsidRDefault="00AD1358" w:rsidP="00AD1358">
      <w:pPr>
        <w:pStyle w:val="Body"/>
        <w:numPr>
          <w:ilvl w:val="0"/>
          <w:numId w:val="48"/>
        </w:numPr>
      </w:pPr>
      <w:r>
        <w:t>Agent</w:t>
      </w:r>
    </w:p>
    <w:p w14:paraId="6660942E" w14:textId="4043215C" w:rsidR="00AD1358" w:rsidRDefault="00AD1358" w:rsidP="00AD1358">
      <w:pPr>
        <w:pStyle w:val="Body"/>
        <w:numPr>
          <w:ilvl w:val="0"/>
          <w:numId w:val="48"/>
        </w:numPr>
      </w:pPr>
      <w:r>
        <w:t>Cooling system tower owner</w:t>
      </w:r>
    </w:p>
    <w:p w14:paraId="6A63A50E" w14:textId="2F7E93C2" w:rsidR="00AD1358" w:rsidRDefault="00AD1358" w:rsidP="00AD1358">
      <w:pPr>
        <w:pStyle w:val="Body"/>
        <w:numPr>
          <w:ilvl w:val="0"/>
          <w:numId w:val="48"/>
        </w:numPr>
      </w:pPr>
      <w:r>
        <w:t>Water treatment provider</w:t>
      </w:r>
    </w:p>
    <w:p w14:paraId="25F7521E" w14:textId="1F90AA60" w:rsidR="00AD1358" w:rsidRDefault="00AD1358" w:rsidP="00AD1358">
      <w:pPr>
        <w:pStyle w:val="Body"/>
        <w:numPr>
          <w:ilvl w:val="0"/>
          <w:numId w:val="48"/>
        </w:numPr>
      </w:pPr>
      <w:r>
        <w:t>Responsible person</w:t>
      </w:r>
    </w:p>
    <w:p w14:paraId="19E57E44" w14:textId="1429A978" w:rsidR="00AD1358" w:rsidRDefault="00AD1358" w:rsidP="009A3490">
      <w:pPr>
        <w:pStyle w:val="Body"/>
      </w:pPr>
    </w:p>
    <w:p w14:paraId="1D57299D" w14:textId="33E43308" w:rsidR="00AD1358" w:rsidRDefault="00AD1358" w:rsidP="009A3490">
      <w:pPr>
        <w:pStyle w:val="Body"/>
      </w:pPr>
    </w:p>
    <w:p w14:paraId="4D2DF718" w14:textId="2D1CD6B4" w:rsidR="00AD1358" w:rsidRDefault="00AD1358" w:rsidP="00AD1358">
      <w:pPr>
        <w:pStyle w:val="Heading3"/>
        <w:rPr>
          <w:b/>
          <w:bCs w:val="0"/>
        </w:rPr>
      </w:pPr>
      <w:r>
        <w:rPr>
          <w:b/>
          <w:bCs w:val="0"/>
        </w:rPr>
        <w:lastRenderedPageBreak/>
        <w:t>Registration term</w:t>
      </w:r>
    </w:p>
    <w:p w14:paraId="4665743B" w14:textId="7A3C245F" w:rsidR="00AD1358" w:rsidRDefault="00AD1358" w:rsidP="00AD1358">
      <w:pPr>
        <w:pStyle w:val="Body"/>
      </w:pPr>
      <w:r>
        <w:t>Please indicate the term of licence for which you are applying.</w:t>
      </w:r>
    </w:p>
    <w:p w14:paraId="704C3BA8" w14:textId="3B5429D4" w:rsidR="00AD1358" w:rsidRPr="00AD1358" w:rsidRDefault="00AD1358" w:rsidP="00AD1358">
      <w:pPr>
        <w:pStyle w:val="Body"/>
        <w:rPr>
          <w:b/>
          <w:bCs/>
          <w:color w:val="201547"/>
          <w:szCs w:val="21"/>
        </w:rPr>
      </w:pPr>
      <w:r w:rsidRPr="00AD1358">
        <w:rPr>
          <w:b/>
          <w:bCs/>
          <w:color w:val="201547"/>
          <w:szCs w:val="21"/>
        </w:rPr>
        <w:t>Licence term:</w:t>
      </w:r>
    </w:p>
    <w:p w14:paraId="26D56AC1" w14:textId="5BB4D934" w:rsidR="00AD1358" w:rsidRDefault="00AD1358" w:rsidP="00AD1358">
      <w:pPr>
        <w:pStyle w:val="Body"/>
      </w:pPr>
      <w:r>
        <w:sym w:font="Wingdings 2" w:char="F0A3"/>
      </w:r>
      <w:r>
        <w:t xml:space="preserve"> 1 year</w:t>
      </w:r>
      <w:r>
        <w:tab/>
        <w:t xml:space="preserve"> </w:t>
      </w:r>
      <w:r>
        <w:sym w:font="Wingdings 2" w:char="F0A3"/>
      </w:r>
      <w:r>
        <w:t xml:space="preserve"> 2 years</w:t>
      </w:r>
      <w:r>
        <w:tab/>
      </w:r>
      <w:r>
        <w:sym w:font="Wingdings 2" w:char="F0A3"/>
      </w:r>
      <w:r>
        <w:t xml:space="preserve"> 3 years</w:t>
      </w:r>
    </w:p>
    <w:p w14:paraId="655F0F82" w14:textId="118EA35F" w:rsidR="00AD1358" w:rsidRPr="00AD1358" w:rsidRDefault="00AD1358" w:rsidP="00AD1358">
      <w:pPr>
        <w:pStyle w:val="Body"/>
        <w:rPr>
          <w:b/>
          <w:bCs/>
          <w:color w:val="201547"/>
          <w:szCs w:val="21"/>
        </w:rPr>
      </w:pPr>
      <w:r w:rsidRPr="00AD1358">
        <w:rPr>
          <w:b/>
          <w:bCs/>
          <w:color w:val="201547"/>
          <w:szCs w:val="21"/>
        </w:rPr>
        <w:t>Fees:</w:t>
      </w:r>
    </w:p>
    <w:p w14:paraId="56B91715" w14:textId="7328CEA1" w:rsidR="000864EF" w:rsidRDefault="000864EF" w:rsidP="009A3490">
      <w:pPr>
        <w:pStyle w:val="Body"/>
      </w:pPr>
      <w:r>
        <w:t xml:space="preserve">Registration fees are charged per cooling tower. </w:t>
      </w:r>
    </w:p>
    <w:p w14:paraId="54868492" w14:textId="1F714036" w:rsidR="00AD1358" w:rsidRDefault="00AD1358" w:rsidP="009A3490">
      <w:pPr>
        <w:pStyle w:val="Body"/>
      </w:pPr>
      <w:r>
        <w:t xml:space="preserve">The </w:t>
      </w:r>
      <w:hyperlink r:id="rId16" w:history="1">
        <w:r w:rsidR="002539C3" w:rsidRPr="000864EF">
          <w:rPr>
            <w:rStyle w:val="Hyperlink"/>
          </w:rPr>
          <w:t>fees for registration</w:t>
        </w:r>
        <w:r w:rsidR="00AB3A75" w:rsidRPr="000864EF">
          <w:rPr>
            <w:rStyle w:val="Hyperlink"/>
          </w:rPr>
          <w:t xml:space="preserve"> of a cooling tower system</w:t>
        </w:r>
      </w:hyperlink>
      <w:r w:rsidR="00AB3A75">
        <w:t xml:space="preserve"> </w:t>
      </w:r>
      <w:r>
        <w:t xml:space="preserve">is located on our website at </w:t>
      </w:r>
      <w:r w:rsidR="002539C3">
        <w:t>&lt;</w:t>
      </w:r>
      <w:r w:rsidR="000864EF" w:rsidRPr="000864EF">
        <w:t xml:space="preserve"> https://www2.health.vic.gov.au/public-health/water/legionella-risk-management/cooling-tower-systems/registration-fees-and-refunds</w:t>
      </w:r>
      <w:r w:rsidR="002539C3" w:rsidRPr="000864EF">
        <w:t>&gt;</w:t>
      </w:r>
    </w:p>
    <w:p w14:paraId="4A60CDF1" w14:textId="74B5F4A9" w:rsidR="00AD1358" w:rsidRPr="002539C3" w:rsidRDefault="002539C3" w:rsidP="009A3490">
      <w:pPr>
        <w:pStyle w:val="Body"/>
        <w:rPr>
          <w:b/>
          <w:bCs/>
        </w:rPr>
      </w:pPr>
      <w:bookmarkStart w:id="3" w:name="_Hlk83808896"/>
      <w:r w:rsidRPr="000864EF">
        <w:rPr>
          <w:b/>
          <w:bCs/>
          <w:highlight w:val="yellow"/>
        </w:rPr>
        <w:t xml:space="preserve">DO NOT SEND IN PAYMENT – </w:t>
      </w:r>
      <w:r w:rsidRPr="000864EF">
        <w:rPr>
          <w:highlight w:val="yellow"/>
        </w:rPr>
        <w:t>You will be invoiced when your application has been assessed.</w:t>
      </w:r>
    </w:p>
    <w:bookmarkEnd w:id="3"/>
    <w:p w14:paraId="7A87C2F5" w14:textId="77777777" w:rsidR="002539C3" w:rsidRDefault="002539C3" w:rsidP="009A3490">
      <w:pPr>
        <w:pStyle w:val="Body"/>
      </w:pPr>
    </w:p>
    <w:p w14:paraId="0A72EC2E" w14:textId="48A2C604" w:rsidR="002539C3" w:rsidRPr="00AB3A75" w:rsidRDefault="00AB3A75" w:rsidP="00AB3A75">
      <w:pPr>
        <w:pStyle w:val="Heading3"/>
        <w:rPr>
          <w:b/>
          <w:bCs w:val="0"/>
        </w:rPr>
      </w:pPr>
      <w:r w:rsidRPr="00AB3A75">
        <w:rPr>
          <w:b/>
          <w:bCs w:val="0"/>
        </w:rPr>
        <w:t>Acknowledgement</w:t>
      </w:r>
    </w:p>
    <w:p w14:paraId="797EAF83" w14:textId="01C6BD34" w:rsidR="002539C3" w:rsidRDefault="00AB3A75" w:rsidP="00AB3A75">
      <w:pPr>
        <w:pStyle w:val="Body"/>
        <w:numPr>
          <w:ilvl w:val="0"/>
          <w:numId w:val="48"/>
        </w:numPr>
      </w:pPr>
      <w:r>
        <w:t>As the applicant or the applicants authorised representative, I acknowledge that I have read the above notes and provided the required information</w:t>
      </w:r>
    </w:p>
    <w:p w14:paraId="091551C9" w14:textId="77777777" w:rsidR="00AB3A75" w:rsidRDefault="00AB3A75" w:rsidP="009A3490">
      <w:pPr>
        <w:pStyle w:val="Body"/>
      </w:pPr>
    </w:p>
    <w:p w14:paraId="0DF912A9" w14:textId="0A700841" w:rsidR="00AB3A75" w:rsidRDefault="00AB3A75" w:rsidP="009A3490">
      <w:pPr>
        <w:pStyle w:val="Body"/>
      </w:pPr>
      <w:r>
        <w:t>Form completed by (Print name):  ____________________________________________________________</w:t>
      </w:r>
    </w:p>
    <w:p w14:paraId="4A6DE34E" w14:textId="3E047A75" w:rsidR="002539C3" w:rsidRDefault="00AB3A75" w:rsidP="009A3490">
      <w:pPr>
        <w:pStyle w:val="Body"/>
      </w:pPr>
      <w:r>
        <w:t>Signature: ______________________________________________Date:____________________________</w:t>
      </w:r>
    </w:p>
    <w:p w14:paraId="1DC5B379" w14:textId="0CE2CB92" w:rsidR="00AB3A75" w:rsidRDefault="00AB3A75" w:rsidP="009A3490">
      <w:pPr>
        <w:pStyle w:val="Body"/>
      </w:pPr>
    </w:p>
    <w:p w14:paraId="09AFBCC9" w14:textId="62E261C8" w:rsidR="00F23ED4" w:rsidRDefault="00F23ED4" w:rsidP="009A3490">
      <w:pPr>
        <w:pStyle w:val="Body"/>
      </w:pPr>
      <w:r>
        <w:t>Please email the completed and signed application form to the Department of Health Legionella Team at</w:t>
      </w:r>
      <w:r w:rsidR="00D00880">
        <w:t xml:space="preserve"> </w:t>
      </w:r>
      <w:hyperlink r:id="rId17" w:history="1">
        <w:r w:rsidR="00D00880" w:rsidRPr="00D00880">
          <w:rPr>
            <w:rStyle w:val="Hyperlink"/>
          </w:rPr>
          <w:t>legionella@health.vic.gov.au</w:t>
        </w:r>
      </w:hyperlink>
    </w:p>
    <w:p w14:paraId="6C0757B8" w14:textId="5D12BC53" w:rsidR="00AB3A75" w:rsidRDefault="00F23ED4" w:rsidP="009A3490">
      <w:pPr>
        <w:pStyle w:val="Body"/>
        <w:rPr>
          <w:rFonts w:ascii="Helvetica" w:hAnsi="Helvetica" w:cs="Helvetica"/>
          <w:color w:val="505050"/>
          <w:shd w:val="clear" w:color="auto" w:fill="FFFFFF"/>
        </w:rPr>
      </w:pPr>
      <w:r>
        <w:rPr>
          <w:rFonts w:ascii="Helvetica" w:hAnsi="Helvetica" w:cs="Helvetica"/>
          <w:color w:val="505050"/>
          <w:shd w:val="clear" w:color="auto" w:fill="FFFFFF"/>
        </w:rPr>
        <w:t xml:space="preserve"> </w:t>
      </w:r>
    </w:p>
    <w:p w14:paraId="32CFAF8B" w14:textId="648E36D8" w:rsidR="00F23ED4" w:rsidRDefault="00F23ED4" w:rsidP="009A3490">
      <w:pPr>
        <w:pStyle w:val="Body"/>
        <w:rPr>
          <w:rFonts w:ascii="Helvetica" w:hAnsi="Helvetica" w:cs="Helvetica"/>
          <w:color w:val="505050"/>
          <w:shd w:val="clear" w:color="auto" w:fill="FFFFFF"/>
        </w:rPr>
      </w:pPr>
    </w:p>
    <w:p w14:paraId="3EDAE405" w14:textId="6E6A6EB4" w:rsidR="00F23ED4" w:rsidRDefault="00F23ED4" w:rsidP="009A3490">
      <w:pPr>
        <w:pStyle w:val="Body"/>
        <w:rPr>
          <w:rFonts w:ascii="Helvetica" w:hAnsi="Helvetica" w:cs="Helvetica"/>
          <w:color w:val="505050"/>
          <w:shd w:val="clear" w:color="auto" w:fill="FFFFFF"/>
        </w:rPr>
      </w:pPr>
    </w:p>
    <w:p w14:paraId="0425D5E6" w14:textId="3A8B7840" w:rsidR="00F23ED4" w:rsidRDefault="00F23ED4" w:rsidP="009A3490">
      <w:pPr>
        <w:pStyle w:val="Body"/>
        <w:rPr>
          <w:rFonts w:ascii="Helvetica" w:hAnsi="Helvetica" w:cs="Helvetica"/>
          <w:color w:val="505050"/>
          <w:shd w:val="clear" w:color="auto" w:fill="FFFFFF"/>
        </w:rPr>
      </w:pPr>
    </w:p>
    <w:p w14:paraId="139102B9" w14:textId="3D223405" w:rsidR="00F23ED4" w:rsidRDefault="00F23ED4" w:rsidP="009A3490">
      <w:pPr>
        <w:pStyle w:val="Body"/>
        <w:rPr>
          <w:rFonts w:ascii="Helvetica" w:hAnsi="Helvetica" w:cs="Helvetica"/>
          <w:color w:val="505050"/>
          <w:shd w:val="clear" w:color="auto" w:fill="FFFFFF"/>
        </w:rPr>
      </w:pPr>
    </w:p>
    <w:p w14:paraId="64328239" w14:textId="00BABFD2" w:rsidR="00F23ED4" w:rsidRDefault="00F23ED4" w:rsidP="009A3490">
      <w:pPr>
        <w:pStyle w:val="Body"/>
        <w:rPr>
          <w:rFonts w:ascii="Helvetica" w:hAnsi="Helvetica" w:cs="Helvetica"/>
          <w:color w:val="505050"/>
          <w:shd w:val="clear" w:color="auto" w:fill="FFFFFF"/>
        </w:rPr>
      </w:pPr>
    </w:p>
    <w:p w14:paraId="175D791D" w14:textId="77FC0C40" w:rsidR="00F23ED4" w:rsidRDefault="00F23ED4" w:rsidP="009A3490">
      <w:pPr>
        <w:pStyle w:val="Body"/>
        <w:rPr>
          <w:rFonts w:ascii="Helvetica" w:hAnsi="Helvetica" w:cs="Helvetica"/>
          <w:color w:val="505050"/>
          <w:shd w:val="clear" w:color="auto" w:fill="FFFFFF"/>
        </w:rPr>
      </w:pPr>
    </w:p>
    <w:p w14:paraId="1B6ED9DE" w14:textId="06A8D705" w:rsidR="00F23ED4" w:rsidRDefault="00F23ED4" w:rsidP="009A3490">
      <w:pPr>
        <w:pStyle w:val="Body"/>
        <w:rPr>
          <w:rFonts w:ascii="Helvetica" w:hAnsi="Helvetica" w:cs="Helvetica"/>
          <w:color w:val="505050"/>
          <w:shd w:val="clear" w:color="auto" w:fill="FFFFFF"/>
        </w:rPr>
      </w:pPr>
    </w:p>
    <w:p w14:paraId="164D853B" w14:textId="36FCD491" w:rsidR="00F23ED4" w:rsidRDefault="00F23ED4" w:rsidP="009A3490">
      <w:pPr>
        <w:pStyle w:val="Body"/>
        <w:rPr>
          <w:rFonts w:ascii="Helvetica" w:hAnsi="Helvetica" w:cs="Helvetica"/>
          <w:color w:val="505050"/>
          <w:shd w:val="clear" w:color="auto" w:fill="FFFFFF"/>
        </w:rPr>
      </w:pPr>
    </w:p>
    <w:p w14:paraId="1C7397FE" w14:textId="199AB288" w:rsidR="00F23ED4" w:rsidRDefault="00F23ED4" w:rsidP="009A3490">
      <w:pPr>
        <w:pStyle w:val="Body"/>
        <w:rPr>
          <w:rFonts w:ascii="Helvetica" w:hAnsi="Helvetica" w:cs="Helvetica"/>
          <w:color w:val="505050"/>
          <w:shd w:val="clear" w:color="auto" w:fill="FFFFFF"/>
        </w:rPr>
      </w:pPr>
    </w:p>
    <w:p w14:paraId="5EBFDB47" w14:textId="014C24C3" w:rsidR="00F23ED4" w:rsidRDefault="00F23ED4" w:rsidP="009A3490">
      <w:pPr>
        <w:pStyle w:val="Body"/>
        <w:rPr>
          <w:rFonts w:ascii="Helvetica" w:hAnsi="Helvetica" w:cs="Helvetica"/>
          <w:color w:val="505050"/>
          <w:shd w:val="clear" w:color="auto" w:fill="FFFFFF"/>
        </w:rPr>
      </w:pPr>
    </w:p>
    <w:p w14:paraId="612B0AE1" w14:textId="4B4D42DD" w:rsidR="00F23ED4" w:rsidRDefault="00F23ED4" w:rsidP="009A3490">
      <w:pPr>
        <w:pStyle w:val="Body"/>
        <w:rPr>
          <w:rFonts w:ascii="Helvetica" w:hAnsi="Helvetica" w:cs="Helvetica"/>
          <w:color w:val="505050"/>
          <w:shd w:val="clear" w:color="auto" w:fill="FFFFFF"/>
        </w:rPr>
      </w:pPr>
    </w:p>
    <w:p w14:paraId="6E0AF784" w14:textId="35C67DFD" w:rsidR="00F23ED4" w:rsidRDefault="00F23ED4" w:rsidP="009A3490">
      <w:pPr>
        <w:pStyle w:val="Body"/>
        <w:rPr>
          <w:rFonts w:ascii="Helvetica" w:hAnsi="Helvetica" w:cs="Helvetica"/>
          <w:color w:val="505050"/>
          <w:shd w:val="clear" w:color="auto" w:fill="FFFFFF"/>
        </w:rPr>
      </w:pPr>
    </w:p>
    <w:p w14:paraId="1ADC1047" w14:textId="07694492" w:rsidR="00F23ED4" w:rsidRDefault="00F23ED4" w:rsidP="009A3490">
      <w:pPr>
        <w:pStyle w:val="Body"/>
        <w:rPr>
          <w:rFonts w:ascii="Helvetica" w:hAnsi="Helvetica" w:cs="Helvetica"/>
          <w:color w:val="505050"/>
          <w:shd w:val="clear" w:color="auto" w:fill="FFFFFF"/>
        </w:rPr>
      </w:pPr>
    </w:p>
    <w:p w14:paraId="6C78412B" w14:textId="5C690E4C" w:rsidR="00F23ED4" w:rsidRDefault="00F23ED4" w:rsidP="009A3490">
      <w:pPr>
        <w:pStyle w:val="Body"/>
        <w:rPr>
          <w:rFonts w:ascii="Helvetica" w:hAnsi="Helvetica" w:cs="Helvetica"/>
          <w:color w:val="505050"/>
          <w:shd w:val="clear" w:color="auto" w:fill="FFFFFF"/>
        </w:rPr>
      </w:pPr>
    </w:p>
    <w:p w14:paraId="4556673B" w14:textId="1EC3124F" w:rsidR="00F23ED4" w:rsidRDefault="00F23ED4" w:rsidP="009A3490">
      <w:pPr>
        <w:pStyle w:val="Body"/>
        <w:rPr>
          <w:rFonts w:ascii="Helvetica" w:hAnsi="Helvetica" w:cs="Helvetica"/>
          <w:color w:val="505050"/>
          <w:shd w:val="clear" w:color="auto" w:fill="FFFFFF"/>
        </w:rPr>
      </w:pPr>
    </w:p>
    <w:p w14:paraId="3CA22C4D" w14:textId="348A6A61" w:rsidR="00F23ED4" w:rsidRDefault="00F23ED4" w:rsidP="009A3490">
      <w:pPr>
        <w:pStyle w:val="Body"/>
        <w:rPr>
          <w:rFonts w:ascii="Helvetica" w:hAnsi="Helvetica" w:cs="Helvetica"/>
          <w:color w:val="505050"/>
          <w:shd w:val="clear" w:color="auto" w:fill="FFFFFF"/>
        </w:rPr>
      </w:pPr>
    </w:p>
    <w:p w14:paraId="3D1FCE00" w14:textId="082EA9C6" w:rsidR="00F23ED4" w:rsidRDefault="00F23ED4" w:rsidP="009A3490">
      <w:pPr>
        <w:pStyle w:val="Body"/>
        <w:rPr>
          <w:rFonts w:ascii="Helvetica" w:hAnsi="Helvetica" w:cs="Helvetica"/>
          <w:color w:val="505050"/>
          <w:shd w:val="clear" w:color="auto" w:fill="FFFFFF"/>
        </w:rPr>
      </w:pPr>
    </w:p>
    <w:p w14:paraId="6691D46A" w14:textId="16382DDC" w:rsidR="00F23ED4" w:rsidRPr="00AB3A75" w:rsidRDefault="00F23ED4" w:rsidP="00F23ED4">
      <w:pPr>
        <w:pStyle w:val="Heading3"/>
        <w:rPr>
          <w:b/>
          <w:bCs w:val="0"/>
        </w:rPr>
      </w:pPr>
      <w:r>
        <w:rPr>
          <w:b/>
          <w:bCs w:val="0"/>
        </w:rPr>
        <w:t>Privacy</w:t>
      </w:r>
    </w:p>
    <w:p w14:paraId="0133C742" w14:textId="040C1B7C" w:rsidR="00F23ED4" w:rsidRDefault="00F23ED4" w:rsidP="00F23ED4">
      <w:pPr>
        <w:pStyle w:val="Body"/>
        <w:jc w:val="both"/>
        <w:rPr>
          <w:rFonts w:ascii="Helvetica" w:hAnsi="Helvetica" w:cs="Helvetica"/>
          <w:color w:val="505050"/>
          <w:shd w:val="clear" w:color="auto" w:fill="FFFFFF"/>
        </w:rPr>
      </w:pPr>
      <w:r>
        <w:t xml:space="preserve">The Department of Health is bound by Victoria’s privacy laws, including the Information Privacy Act 2000. The Public Health &amp; Wellbeing Act 2008 provides that an application for registration must include certain information. We will use the personal information provided by you on this form to assess your application for registration and to monitor your compliance with the Act. If you do not provide us with information, we may not be able to assess your application. It is an offence for you to operate a Cooling Tower System unless your registration is current. You have the right under FOI legislation to apply for access to, and correction of, your personal information held by the Department of Health. For more information about how to make a request, </w:t>
      </w:r>
      <w:r w:rsidRPr="0073634A">
        <w:t>please visit the Department of Human Services' FOI website at www.dhs.vic.gov.au/foi/ or call (03) 9606 8449.</w:t>
      </w:r>
      <w:r>
        <w:t xml:space="preserve"> Section 56 of the Public Health &amp; Wellbeing Act 2008 allows the department to disclose information that it collects under the Public Health &amp; Wellbeing Act 2008 or the Public Health &amp; Wellbeing Regulations 2019 to certain persons and agencies (including the Health Services Commissioner, the Victorian Workcover Authority, the Commonwealth Health Insurance Commission and some practitioner registration boards) for the purpose of performing its statutory functions or to assist other government bodies to perform their functions.</w:t>
      </w:r>
    </w:p>
    <w:p w14:paraId="6F864260" w14:textId="6A2E1103" w:rsidR="00F23ED4" w:rsidRPr="00353ADF" w:rsidRDefault="00F23ED4" w:rsidP="009A3490">
      <w:pPr>
        <w:pStyle w:val="Body"/>
        <w:rPr>
          <w:b/>
          <w:bCs/>
          <w:color w:val="201547"/>
          <w:szCs w:val="21"/>
        </w:rPr>
      </w:pPr>
      <w:r w:rsidRPr="00353ADF">
        <w:rPr>
          <w:b/>
          <w:bCs/>
          <w:color w:val="201547"/>
          <w:szCs w:val="21"/>
        </w:rPr>
        <w:t>False o</w:t>
      </w:r>
      <w:r w:rsidR="00353ADF">
        <w:rPr>
          <w:b/>
          <w:bCs/>
          <w:color w:val="201547"/>
          <w:szCs w:val="21"/>
        </w:rPr>
        <w:t>r</w:t>
      </w:r>
      <w:r w:rsidRPr="00353ADF">
        <w:rPr>
          <w:b/>
          <w:bCs/>
          <w:color w:val="201547"/>
          <w:szCs w:val="21"/>
        </w:rPr>
        <w:t xml:space="preserve"> Misleading Information</w:t>
      </w:r>
    </w:p>
    <w:p w14:paraId="0D0E491A" w14:textId="4045FE09" w:rsidR="00353ADF" w:rsidRDefault="00353ADF" w:rsidP="009A3490">
      <w:pPr>
        <w:pStyle w:val="Body"/>
      </w:pPr>
      <w:r>
        <w:t>It is an offence to give information that is false or misleading. If you give false or misleading information, your application may be refused and/or you may be prosecuted and fined.</w:t>
      </w:r>
    </w:p>
    <w:p w14:paraId="6C0D2852" w14:textId="4B548EF7" w:rsidR="00353ADF" w:rsidRPr="00353ADF" w:rsidRDefault="00353ADF" w:rsidP="009A3490">
      <w:pPr>
        <w:pStyle w:val="Body"/>
        <w:rPr>
          <w:b/>
          <w:bCs/>
          <w:color w:val="201547"/>
          <w:szCs w:val="21"/>
        </w:rPr>
      </w:pPr>
      <w:r w:rsidRPr="00353ADF">
        <w:rPr>
          <w:b/>
          <w:bCs/>
          <w:color w:val="201547"/>
          <w:szCs w:val="21"/>
        </w:rPr>
        <w:t>Privacy Policy</w:t>
      </w:r>
    </w:p>
    <w:p w14:paraId="6E3543E9" w14:textId="594F53DA" w:rsidR="00F23ED4" w:rsidRDefault="00353ADF" w:rsidP="009A3490">
      <w:pPr>
        <w:pStyle w:val="Body"/>
      </w:pPr>
      <w:r>
        <w:t xml:space="preserve">Personal information supplied by the applicant is collected, used and stored in accordance with the Information Privacy Act 2000. In accordance with the Department of Health’s privacy policy and relevant laws, you may be able to gain access to any personal or health information held about you by the Department of Health. A copy of the Department of Health’s privacy policy can be obtained from its </w:t>
      </w:r>
      <w:r w:rsidRPr="0073634A">
        <w:t>website</w:t>
      </w:r>
      <w:r>
        <w:t>.</w:t>
      </w:r>
    </w:p>
    <w:p w14:paraId="01460BF4" w14:textId="44710031" w:rsidR="009A3490" w:rsidRPr="00283CE6" w:rsidRDefault="009A3490" w:rsidP="009A3490">
      <w:pPr>
        <w:pStyle w:val="Body"/>
        <w:rPr>
          <w:b/>
          <w:bCs/>
          <w:color w:val="201547"/>
          <w:szCs w:val="21"/>
        </w:rPr>
      </w:pPr>
    </w:p>
    <w:p w14:paraId="7AF50E5B" w14:textId="77777777" w:rsidR="007F52BC" w:rsidRPr="0055119B" w:rsidRDefault="007F52BC" w:rsidP="007F52BC">
      <w:pPr>
        <w:pStyle w:val="Accessibilitypara"/>
        <w:pBdr>
          <w:top w:val="single" w:sz="4" w:space="1" w:color="auto"/>
          <w:left w:val="single" w:sz="4" w:space="4" w:color="auto"/>
          <w:bottom w:val="single" w:sz="4" w:space="1" w:color="auto"/>
          <w:right w:val="single" w:sz="4" w:space="4" w:color="auto"/>
        </w:pBdr>
      </w:pPr>
      <w:bookmarkStart w:id="4" w:name="_Hlk37240926"/>
      <w:r w:rsidRPr="0055119B">
        <w:t>To receive this document in another format</w:t>
      </w:r>
      <w:r>
        <w:t>,</w:t>
      </w:r>
      <w:r w:rsidRPr="0055119B">
        <w:t xml:space="preserve"> phone </w:t>
      </w:r>
      <w:r w:rsidRPr="00205709">
        <w:t xml:space="preserve">1300 767 469 </w:t>
      </w:r>
      <w:r w:rsidRPr="0055119B">
        <w:t xml:space="preserve">using the National Relay Service 13 36 77 if required, or </w:t>
      </w:r>
      <w:hyperlink r:id="rId18" w:history="1">
        <w:r w:rsidRPr="00B70F49">
          <w:rPr>
            <w:rStyle w:val="Hyperlink"/>
          </w:rPr>
          <w:t xml:space="preserve">email the Legionella Team </w:t>
        </w:r>
      </w:hyperlink>
      <w:r w:rsidRPr="0055119B">
        <w:t>&lt;</w:t>
      </w:r>
      <w:r>
        <w:t>legonella@health.vic.gov.au</w:t>
      </w:r>
      <w:r w:rsidRPr="0055119B">
        <w:t xml:space="preserve"> &gt;.</w:t>
      </w:r>
    </w:p>
    <w:p w14:paraId="2634AA47" w14:textId="77777777" w:rsidR="007F52BC" w:rsidRPr="0055119B" w:rsidRDefault="007F52BC" w:rsidP="007F52BC">
      <w:pPr>
        <w:pStyle w:val="Imprint"/>
        <w:pBdr>
          <w:top w:val="single" w:sz="4" w:space="1" w:color="auto"/>
          <w:left w:val="single" w:sz="4" w:space="4" w:color="auto"/>
          <w:bottom w:val="single" w:sz="4" w:space="1" w:color="auto"/>
          <w:right w:val="single" w:sz="4" w:space="4" w:color="auto"/>
        </w:pBdr>
      </w:pPr>
      <w:r w:rsidRPr="0055119B">
        <w:t>Authorised and published by the Victorian Government, 1 Treasury Place, Melbourne.</w:t>
      </w:r>
    </w:p>
    <w:p w14:paraId="4D752AF4" w14:textId="4D0BBA19" w:rsidR="007F52BC" w:rsidRPr="00205709" w:rsidRDefault="007F52BC" w:rsidP="007F52BC">
      <w:pPr>
        <w:pStyle w:val="Imprint"/>
        <w:pBdr>
          <w:top w:val="single" w:sz="4" w:space="1" w:color="auto"/>
          <w:left w:val="single" w:sz="4" w:space="4" w:color="auto"/>
          <w:bottom w:val="single" w:sz="4" w:space="1" w:color="auto"/>
          <w:right w:val="single" w:sz="4" w:space="4" w:color="auto"/>
        </w:pBdr>
        <w:rPr>
          <w:color w:val="auto"/>
        </w:rPr>
      </w:pPr>
      <w:r w:rsidRPr="0055119B">
        <w:t xml:space="preserve">© State of Victoria, Australia, </w:t>
      </w:r>
      <w:r w:rsidRPr="001E2A36">
        <w:t>Department of Health</w:t>
      </w:r>
      <w:r w:rsidRPr="0055119B">
        <w:t xml:space="preserve">, </w:t>
      </w:r>
      <w:r>
        <w:rPr>
          <w:color w:val="auto"/>
        </w:rPr>
        <w:t>October</w:t>
      </w:r>
      <w:r w:rsidRPr="00205709">
        <w:rPr>
          <w:color w:val="auto"/>
        </w:rPr>
        <w:t xml:space="preserve"> 2021.</w:t>
      </w:r>
    </w:p>
    <w:p w14:paraId="22FD9F38" w14:textId="77777777" w:rsidR="007F52BC" w:rsidRPr="0055119B" w:rsidRDefault="007F52BC" w:rsidP="007F52BC">
      <w:pPr>
        <w:pStyle w:val="Imprint"/>
        <w:pBdr>
          <w:top w:val="single" w:sz="4" w:space="1" w:color="auto"/>
          <w:left w:val="single" w:sz="4" w:space="4" w:color="auto"/>
          <w:bottom w:val="single" w:sz="4" w:space="1" w:color="auto"/>
          <w:right w:val="single" w:sz="4" w:space="4" w:color="auto"/>
        </w:pBdr>
      </w:pPr>
      <w:r w:rsidRPr="0055119B">
        <w:t xml:space="preserve">ISBN/ISSN </w:t>
      </w:r>
      <w:r w:rsidRPr="00E33237">
        <w:rPr>
          <w:color w:val="004C97"/>
        </w:rPr>
        <w:t xml:space="preserve">number </w:t>
      </w:r>
      <w:r w:rsidRPr="0055119B">
        <w:t>(online/PDF/Word) or (print)</w:t>
      </w:r>
    </w:p>
    <w:p w14:paraId="76D1F33E" w14:textId="34196A0A" w:rsidR="007F52BC" w:rsidRDefault="007F52BC" w:rsidP="007F52BC">
      <w:pPr>
        <w:pStyle w:val="Imprint"/>
        <w:pBdr>
          <w:top w:val="single" w:sz="4" w:space="1" w:color="auto"/>
          <w:left w:val="single" w:sz="4" w:space="4" w:color="auto"/>
          <w:bottom w:val="single" w:sz="4" w:space="1" w:color="auto"/>
          <w:right w:val="single" w:sz="4" w:space="4" w:color="auto"/>
        </w:pBdr>
      </w:pPr>
      <w:r w:rsidRPr="0055119B">
        <w:t xml:space="preserve">Available at </w:t>
      </w:r>
      <w:hyperlink r:id="rId19" w:history="1">
        <w:r w:rsidRPr="007F52BC">
          <w:rPr>
            <w:rStyle w:val="Hyperlink"/>
          </w:rPr>
          <w:t>cooling tower systems registration and notification forms</w:t>
        </w:r>
      </w:hyperlink>
      <w:r>
        <w:rPr>
          <w:color w:val="004C97"/>
        </w:rPr>
        <w:t xml:space="preserve"> </w:t>
      </w:r>
      <w:r w:rsidRPr="007F52BC">
        <w:rPr>
          <w:color w:val="auto"/>
        </w:rPr>
        <w:t xml:space="preserve">page </w:t>
      </w:r>
      <w:r w:rsidRPr="0055119B">
        <w:t>&lt;</w:t>
      </w:r>
      <w:r w:rsidRPr="007F52BC">
        <w:rPr>
          <w:color w:val="auto"/>
        </w:rPr>
        <w:t>https://www2.health.vic.gov.au/public-health/water/legionella-risk-management/cooling-tower-systems/cooling-tower-systems-registration-and-notification</w:t>
      </w:r>
      <w:r w:rsidRPr="0055119B">
        <w:t>&gt;</w:t>
      </w:r>
    </w:p>
    <w:p w14:paraId="4E05BFE6" w14:textId="77777777" w:rsidR="007F52BC" w:rsidRPr="0055119B" w:rsidRDefault="007F52BC" w:rsidP="007F52BC">
      <w:pPr>
        <w:pStyle w:val="Imprint"/>
        <w:pBdr>
          <w:top w:val="single" w:sz="4" w:space="1" w:color="auto"/>
          <w:left w:val="single" w:sz="4" w:space="4" w:color="auto"/>
          <w:bottom w:val="single" w:sz="4" w:space="1" w:color="auto"/>
          <w:right w:val="single" w:sz="4" w:space="4" w:color="auto"/>
        </w:pBdr>
      </w:pPr>
    </w:p>
    <w:bookmarkEnd w:id="4"/>
    <w:sectPr w:rsidR="007F52BC" w:rsidRPr="0055119B" w:rsidSect="00E62622">
      <w:foot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F5048" w14:textId="77777777" w:rsidR="00CD4353" w:rsidRDefault="00CD4353">
      <w:r>
        <w:separator/>
      </w:r>
    </w:p>
  </w:endnote>
  <w:endnote w:type="continuationSeparator" w:id="0">
    <w:p w14:paraId="680BC18B" w14:textId="77777777" w:rsidR="00CD4353" w:rsidRDefault="00CD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60128" w14:textId="77777777" w:rsidR="00CD4353" w:rsidRPr="00F65AA9" w:rsidRDefault="00CD4353" w:rsidP="00F84FA0">
    <w:pPr>
      <w:pStyle w:val="Footer"/>
    </w:pPr>
    <w:r>
      <w:rPr>
        <w:noProof/>
        <w:lang w:eastAsia="en-AU"/>
      </w:rPr>
      <w:drawing>
        <wp:anchor distT="0" distB="0" distL="114300" distR="114300" simplePos="0" relativeHeight="251674112" behindDoc="1" locked="1" layoutInCell="1" allowOverlap="1" wp14:anchorId="29490108" wp14:editId="70B96193">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8992" behindDoc="0" locked="0" layoutInCell="0" allowOverlap="1" wp14:anchorId="12E14428" wp14:editId="670080D4">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A565EF" w14:textId="77777777" w:rsidR="00CD4353" w:rsidRPr="00B21F90" w:rsidRDefault="00CD435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E1442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25A565EF" w14:textId="77777777" w:rsidR="00CD4353" w:rsidRPr="00B21F90" w:rsidRDefault="00CD435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A63AC" w14:textId="77777777" w:rsidR="00CD4353" w:rsidRDefault="00CD4353">
    <w:pPr>
      <w:pStyle w:val="Footer"/>
    </w:pPr>
    <w:r>
      <w:rPr>
        <w:noProof/>
      </w:rPr>
      <mc:AlternateContent>
        <mc:Choice Requires="wps">
          <w:drawing>
            <wp:anchor distT="0" distB="0" distL="114300" distR="114300" simplePos="1" relativeHeight="251670016" behindDoc="0" locked="0" layoutInCell="0" allowOverlap="1" wp14:anchorId="195B3E1A" wp14:editId="5C6A334D">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781D38" w14:textId="77777777" w:rsidR="00CD4353" w:rsidRPr="00B21F90" w:rsidRDefault="00CD435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5B3E1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37781D38" w14:textId="77777777" w:rsidR="00CD4353" w:rsidRPr="00B21F90" w:rsidRDefault="00CD435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46F6A" w14:textId="55DD7E14" w:rsidR="00CD4353" w:rsidRPr="00F65AA9" w:rsidRDefault="00C61F67" w:rsidP="00F84FA0">
    <w:pPr>
      <w:pStyle w:val="Footer"/>
    </w:pPr>
    <w:r>
      <w:rPr>
        <w:noProof/>
      </w:rPr>
      <mc:AlternateContent>
        <mc:Choice Requires="wps">
          <w:drawing>
            <wp:anchor distT="0" distB="0" distL="114300" distR="114300" simplePos="0" relativeHeight="251676160" behindDoc="0" locked="0" layoutInCell="0" allowOverlap="1" wp14:anchorId="2D3AB31D" wp14:editId="34F3E1B6">
              <wp:simplePos x="0" y="0"/>
              <wp:positionH relativeFrom="page">
                <wp:posOffset>0</wp:posOffset>
              </wp:positionH>
              <wp:positionV relativeFrom="page">
                <wp:posOffset>10189210</wp:posOffset>
              </wp:positionV>
              <wp:extent cx="7560310" cy="311785"/>
              <wp:effectExtent l="0" t="0" r="0" b="12065"/>
              <wp:wrapNone/>
              <wp:docPr id="1" name="MSIPCM372a484bb12a2fee58fa8367"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781544" w14:textId="364B028D" w:rsidR="00C61F67" w:rsidRPr="00C61F67" w:rsidRDefault="00C61F67" w:rsidP="00C61F67">
                          <w:pPr>
                            <w:spacing w:after="0"/>
                            <w:jc w:val="center"/>
                            <w:rPr>
                              <w:rFonts w:ascii="Arial Black" w:hAnsi="Arial Black"/>
                              <w:color w:val="000000"/>
                              <w:sz w:val="20"/>
                            </w:rPr>
                          </w:pPr>
                          <w:r w:rsidRPr="00C61F6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3AB31D" id="_x0000_t202" coordsize="21600,21600" o:spt="202" path="m,l,21600r21600,l21600,xe">
              <v:stroke joinstyle="miter"/>
              <v:path gradientshapeok="t" o:connecttype="rect"/>
            </v:shapetype>
            <v:shape id="MSIPCM372a484bb12a2fee58fa8367"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SnUn9q8CAABMBQAADgAA&#10;AAAAAAAAAAAAAAAuAgAAZHJzL2Uyb0RvYy54bWxQSwECLQAUAAYACAAAACEASA1emt8AAAALAQAA&#10;DwAAAAAAAAAAAAAAAAAJBQAAZHJzL2Rvd25yZXYueG1sUEsFBgAAAAAEAAQA8wAAABUGAAAAAA==&#10;" o:allowincell="f" filled="f" stroked="f" strokeweight=".5pt">
              <v:fill o:detectmouseclick="t"/>
              <v:textbox inset=",0,,0">
                <w:txbxContent>
                  <w:p w14:paraId="5C781544" w14:textId="364B028D" w:rsidR="00C61F67" w:rsidRPr="00C61F67" w:rsidRDefault="00C61F67" w:rsidP="00C61F67">
                    <w:pPr>
                      <w:spacing w:after="0"/>
                      <w:jc w:val="center"/>
                      <w:rPr>
                        <w:rFonts w:ascii="Arial Black" w:hAnsi="Arial Black"/>
                        <w:color w:val="000000"/>
                        <w:sz w:val="20"/>
                      </w:rPr>
                    </w:pPr>
                    <w:r w:rsidRPr="00C61F67">
                      <w:rPr>
                        <w:rFonts w:ascii="Arial Black" w:hAnsi="Arial Black"/>
                        <w:color w:val="000000"/>
                        <w:sz w:val="20"/>
                      </w:rPr>
                      <w:t>OFFICIAL</w:t>
                    </w:r>
                  </w:p>
                </w:txbxContent>
              </v:textbox>
              <w10:wrap anchorx="page" anchory="page"/>
            </v:shape>
          </w:pict>
        </mc:Fallback>
      </mc:AlternateContent>
    </w:r>
    <w:r w:rsidR="00CD4353">
      <w:rPr>
        <w:noProof/>
      </w:rPr>
      <mc:AlternateContent>
        <mc:Choice Requires="wps">
          <w:drawing>
            <wp:anchor distT="0" distB="0" distL="114300" distR="114300" simplePos="0" relativeHeight="251675136" behindDoc="0" locked="0" layoutInCell="0" allowOverlap="1" wp14:anchorId="713EF23A" wp14:editId="16DF926F">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0D8F60" w14:textId="77777777" w:rsidR="00CD4353" w:rsidRPr="00B07FF7" w:rsidRDefault="00CD4353"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3EF23A"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760D8F60" w14:textId="77777777" w:rsidR="00CD4353" w:rsidRPr="00B07FF7" w:rsidRDefault="00CD4353"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B7FB0" w14:textId="77777777" w:rsidR="00CD4353" w:rsidRDefault="00CD4353" w:rsidP="002862F1">
      <w:pPr>
        <w:spacing w:before="120"/>
      </w:pPr>
      <w:r>
        <w:separator/>
      </w:r>
    </w:p>
  </w:footnote>
  <w:footnote w:type="continuationSeparator" w:id="0">
    <w:p w14:paraId="7A5207AF" w14:textId="77777777" w:rsidR="00CD4353" w:rsidRDefault="00CD4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C0246" w14:textId="77777777" w:rsidR="00CD4353" w:rsidRDefault="00CD4353"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95E0118"/>
    <w:multiLevelType w:val="hybridMultilevel"/>
    <w:tmpl w:val="986A80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0BBB3010"/>
    <w:multiLevelType w:val="hybridMultilevel"/>
    <w:tmpl w:val="423452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EB7081D"/>
    <w:multiLevelType w:val="hybridMultilevel"/>
    <w:tmpl w:val="20E44C28"/>
    <w:lvl w:ilvl="0" w:tplc="233AB422">
      <w:start w:val="1"/>
      <w:numFmt w:val="bullet"/>
      <w:lvlText w:val=""/>
      <w:lvlJc w:val="left"/>
      <w:pPr>
        <w:ind w:left="720" w:hanging="360"/>
      </w:pPr>
      <w:rPr>
        <w:rFonts w:ascii="Wingdings 2" w:eastAsia="Times" w:hAnsi="Wingdings 2"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394C35"/>
    <w:multiLevelType w:val="hybridMultilevel"/>
    <w:tmpl w:val="EB5497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FEC3C4F"/>
    <w:multiLevelType w:val="hybridMultilevel"/>
    <w:tmpl w:val="059A2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75E4BEF"/>
    <w:multiLevelType w:val="hybridMultilevel"/>
    <w:tmpl w:val="F0AEDC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485E0A12"/>
    <w:multiLevelType w:val="hybridMultilevel"/>
    <w:tmpl w:val="AE5461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F8D6316"/>
    <w:multiLevelType w:val="hybridMultilevel"/>
    <w:tmpl w:val="347E13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3B5A84"/>
    <w:multiLevelType w:val="hybridMultilevel"/>
    <w:tmpl w:val="EED86A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2"/>
  </w:num>
  <w:num w:numId="9">
    <w:abstractNumId w:val="27"/>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4"/>
  </w:num>
  <w:num w:numId="25">
    <w:abstractNumId w:val="31"/>
  </w:num>
  <w:num w:numId="26">
    <w:abstractNumId w:val="26"/>
  </w:num>
  <w:num w:numId="27">
    <w:abstractNumId w:val="11"/>
  </w:num>
  <w:num w:numId="28">
    <w:abstractNumId w:val="3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3"/>
  </w:num>
  <w:num w:numId="42">
    <w:abstractNumId w:val="16"/>
  </w:num>
  <w:num w:numId="43">
    <w:abstractNumId w:val="29"/>
  </w:num>
  <w:num w:numId="44">
    <w:abstractNumId w:val="20"/>
  </w:num>
  <w:num w:numId="45">
    <w:abstractNumId w:val="19"/>
  </w:num>
  <w:num w:numId="46">
    <w:abstractNumId w:val="25"/>
  </w:num>
  <w:num w:numId="47">
    <w:abstractNumId w:val="21"/>
  </w:num>
  <w:num w:numId="4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AAF"/>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64EF"/>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6808"/>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39C3"/>
    <w:rsid w:val="00254F58"/>
    <w:rsid w:val="002620BC"/>
    <w:rsid w:val="00262802"/>
    <w:rsid w:val="00263A90"/>
    <w:rsid w:val="00263C1F"/>
    <w:rsid w:val="0026408B"/>
    <w:rsid w:val="00267C3E"/>
    <w:rsid w:val="002709BB"/>
    <w:rsid w:val="0027113F"/>
    <w:rsid w:val="00273BAC"/>
    <w:rsid w:val="002763B3"/>
    <w:rsid w:val="002802E3"/>
    <w:rsid w:val="0028213D"/>
    <w:rsid w:val="00283CE6"/>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3ADF"/>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5C6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5114"/>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9D4"/>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A7792"/>
    <w:rsid w:val="006B077C"/>
    <w:rsid w:val="006B4130"/>
    <w:rsid w:val="006B6803"/>
    <w:rsid w:val="006D01C4"/>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3634A"/>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2F4E"/>
    <w:rsid w:val="007E3B98"/>
    <w:rsid w:val="007E417A"/>
    <w:rsid w:val="007F31B6"/>
    <w:rsid w:val="007F52BC"/>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B3A75"/>
    <w:rsid w:val="00AC274B"/>
    <w:rsid w:val="00AC4764"/>
    <w:rsid w:val="00AC6D36"/>
    <w:rsid w:val="00AD0CBA"/>
    <w:rsid w:val="00AD1358"/>
    <w:rsid w:val="00AD177A"/>
    <w:rsid w:val="00AD2087"/>
    <w:rsid w:val="00AD26E2"/>
    <w:rsid w:val="00AD784C"/>
    <w:rsid w:val="00AE126A"/>
    <w:rsid w:val="00AE1BAE"/>
    <w:rsid w:val="00AE3005"/>
    <w:rsid w:val="00AE3BD5"/>
    <w:rsid w:val="00AE59A0"/>
    <w:rsid w:val="00AF0C57"/>
    <w:rsid w:val="00AF26F3"/>
    <w:rsid w:val="00AF369F"/>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A6490"/>
    <w:rsid w:val="00BB441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1F67"/>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4353"/>
    <w:rsid w:val="00CD64DF"/>
    <w:rsid w:val="00CE225F"/>
    <w:rsid w:val="00CF2F50"/>
    <w:rsid w:val="00CF6198"/>
    <w:rsid w:val="00D00880"/>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76AA0"/>
    <w:rsid w:val="00D81ADF"/>
    <w:rsid w:val="00D81F21"/>
    <w:rsid w:val="00D822B3"/>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0D7C"/>
    <w:rsid w:val="00DC1679"/>
    <w:rsid w:val="00DC219B"/>
    <w:rsid w:val="00DC2CF1"/>
    <w:rsid w:val="00DC4FCF"/>
    <w:rsid w:val="00DC50E0"/>
    <w:rsid w:val="00DC6386"/>
    <w:rsid w:val="00DD1130"/>
    <w:rsid w:val="00DD1951"/>
    <w:rsid w:val="00DD487D"/>
    <w:rsid w:val="00DD4E83"/>
    <w:rsid w:val="00DD6628"/>
    <w:rsid w:val="00DD6945"/>
    <w:rsid w:val="00DD7D9F"/>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48F2"/>
    <w:rsid w:val="00E261B3"/>
    <w:rsid w:val="00E26818"/>
    <w:rsid w:val="00E27FFC"/>
    <w:rsid w:val="00E3016F"/>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3ED4"/>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6AAF"/>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CE95347"/>
  <w15:docId w15:val="{AB91D638-ADB5-452F-8661-4D5A05AC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7F52BC"/>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76068203">
      <w:bodyDiv w:val="1"/>
      <w:marLeft w:val="0"/>
      <w:marRight w:val="0"/>
      <w:marTop w:val="0"/>
      <w:marBottom w:val="0"/>
      <w:divBdr>
        <w:top w:val="none" w:sz="0" w:space="0" w:color="auto"/>
        <w:left w:val="none" w:sz="0" w:space="0" w:color="auto"/>
        <w:bottom w:val="none" w:sz="0" w:space="0" w:color="auto"/>
        <w:right w:val="none" w:sz="0" w:space="0" w:color="auto"/>
      </w:divBdr>
      <w:divsChild>
        <w:div w:id="238711656">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0422166">
      <w:bodyDiv w:val="1"/>
      <w:marLeft w:val="0"/>
      <w:marRight w:val="0"/>
      <w:marTop w:val="0"/>
      <w:marBottom w:val="0"/>
      <w:divBdr>
        <w:top w:val="none" w:sz="0" w:space="0" w:color="auto"/>
        <w:left w:val="none" w:sz="0" w:space="0" w:color="auto"/>
        <w:bottom w:val="none" w:sz="0" w:space="0" w:color="auto"/>
        <w:right w:val="none" w:sz="0" w:space="0" w:color="auto"/>
      </w:divBdr>
      <w:divsChild>
        <w:div w:id="706372081">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legionella@health.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file:///\\internal.vic.gov.au\DHHS\HomeDirs4\vlaz0101\Desktop\LWeb%20content\Reviewed%20content\Review%20Final\legionella@health.vic.gov.au" TargetMode="External"/><Relationship Id="rId2" Type="http://schemas.openxmlformats.org/officeDocument/2006/relationships/customXml" Target="../customXml/item2.xml"/><Relationship Id="rId16" Type="http://schemas.openxmlformats.org/officeDocument/2006/relationships/hyperlink" Target="https://www2.health.vic.gov.au/public-health/water/legionella-risk-management/cooling-tower-systems/registration-fees-and-refund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egionella@health.vic.gov.au" TargetMode="External"/><Relationship Id="rId10" Type="http://schemas.openxmlformats.org/officeDocument/2006/relationships/endnotes" Target="endnotes.xml"/><Relationship Id="rId19" Type="http://schemas.openxmlformats.org/officeDocument/2006/relationships/hyperlink" Target="https://www2.health.vic.gov.au/public-health/water/legionella-risk-management/cooling-tower-systems/cooling-tower-systems-registration-and-notif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71bad440-a7e7-46c6-81bd-18ed54663c6a"/>
    <ds:schemaRef ds:uri="http://purl.org/dc/elements/1.1/"/>
    <ds:schemaRef ds:uri="f9efe166-4f28-4f85-8235-ea2c89133434"/>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navy factsheet.dotx</Template>
  <TotalTime>0</TotalTime>
  <Pages>7</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Application for registration of a cooling tower system </vt:lpstr>
    </vt:vector>
  </TitlesOfParts>
  <Manager/>
  <Company>Victoria State Government, Department of Health</Company>
  <LinksUpToDate>false</LinksUpToDate>
  <CharactersWithSpaces>12532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registration of a cooling tower system </dc:title>
  <dc:subject>Application for registration of a cooling tower system </dc:subject>
  <dc:creator>Health Protection Branch</dc:creator>
  <cp:keywords/>
  <dc:description/>
  <cp:revision>2</cp:revision>
  <cp:lastPrinted>2020-03-30T03:28:00Z</cp:lastPrinted>
  <dcterms:created xsi:type="dcterms:W3CDTF">2021-10-04T05:06:00Z</dcterms:created>
  <dcterms:modified xsi:type="dcterms:W3CDTF">2021-10-04T05:06:00Z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2021-10-04T05:06:49Z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