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D0ADD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038B89C3" wp14:editId="1B30C1F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6BAB8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B08DE2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5A5F730" w14:textId="76045A67" w:rsidR="003B5733" w:rsidRPr="003B5733" w:rsidRDefault="007A1DC2" w:rsidP="003B5733">
            <w:pPr>
              <w:pStyle w:val="Documenttitle"/>
            </w:pPr>
            <w:r>
              <w:t>Cooling tower systems details change form</w:t>
            </w:r>
          </w:p>
        </w:tc>
      </w:tr>
      <w:tr w:rsidR="003B5733" w14:paraId="25D7588F" w14:textId="77777777" w:rsidTr="00B07FF7">
        <w:tc>
          <w:tcPr>
            <w:tcW w:w="10348" w:type="dxa"/>
          </w:tcPr>
          <w:p w14:paraId="1E405A5D" w14:textId="58F3395F" w:rsidR="003B5733" w:rsidRPr="00A1389F" w:rsidRDefault="007A1DC2" w:rsidP="005F44C0">
            <w:pPr>
              <w:pStyle w:val="Documentsubtitle"/>
            </w:pPr>
            <w:r>
              <w:t>Cooling tower registration, Department of Health Victoria</w:t>
            </w:r>
          </w:p>
        </w:tc>
      </w:tr>
      <w:tr w:rsidR="003B5733" w14:paraId="65F028AB" w14:textId="77777777" w:rsidTr="00B07FF7">
        <w:tc>
          <w:tcPr>
            <w:tcW w:w="10348" w:type="dxa"/>
          </w:tcPr>
          <w:p w14:paraId="516D3752" w14:textId="77777777" w:rsidR="003B5733" w:rsidRPr="001E5058" w:rsidRDefault="00203BCD" w:rsidP="001E5058">
            <w:pPr>
              <w:pStyle w:val="Bannermarking"/>
            </w:pPr>
            <w:fldSimple w:instr=" FILLIN  &quot;Type the protective marking&quot; \d OFFICIAL \o  \* MERGEFORMAT ">
              <w:r w:rsidR="007A1DC2">
                <w:t>OFFICIAL</w:t>
              </w:r>
            </w:fldSimple>
          </w:p>
        </w:tc>
      </w:tr>
    </w:tbl>
    <w:p w14:paraId="19D94FE2" w14:textId="77777777" w:rsidR="008B4060" w:rsidRDefault="008B4060" w:rsidP="00F32368">
      <w:pPr>
        <w:pStyle w:val="Body"/>
        <w:rPr>
          <w:rStyle w:val="normaltextrun"/>
          <w:rFonts w:cs="Arial"/>
          <w:b/>
          <w:bCs/>
          <w:color w:val="201547"/>
          <w:shd w:val="clear" w:color="auto" w:fill="FFFFFF"/>
        </w:rPr>
      </w:pPr>
      <w:bookmarkStart w:id="0" w:name="_Hlk41913885"/>
    </w:p>
    <w:p w14:paraId="0CCB78CB" w14:textId="4462B57D" w:rsidR="00F32368" w:rsidRPr="00F32368" w:rsidRDefault="008B4060" w:rsidP="00F32368">
      <w:pPr>
        <w:pStyle w:val="Body"/>
      </w:pPr>
      <w:r w:rsidRPr="00F10C64">
        <w:rPr>
          <w:rStyle w:val="normaltextrun"/>
          <w:rFonts w:cs="Arial"/>
          <w:b/>
          <w:bCs/>
          <w:color w:val="201547"/>
          <w:shd w:val="clear" w:color="auto" w:fill="FFFFFF"/>
        </w:rPr>
        <w:t>Telephone: 1300 767 469 </w:t>
      </w:r>
      <w:r w:rsidRPr="00F10C64">
        <w:rPr>
          <w:rStyle w:val="tabchar"/>
          <w:rFonts w:ascii="Calibri" w:hAnsi="Calibri" w:cs="Calibri"/>
          <w:b/>
          <w:bCs/>
          <w:color w:val="201547"/>
          <w:shd w:val="clear" w:color="auto" w:fill="FFFFFF"/>
        </w:rPr>
        <w:t xml:space="preserve"> </w:t>
      </w:r>
      <w:r w:rsidRPr="00F10C64">
        <w:rPr>
          <w:rStyle w:val="tabchar"/>
          <w:rFonts w:ascii="Calibri" w:hAnsi="Calibri" w:cs="Calibri"/>
          <w:b/>
          <w:bCs/>
          <w:color w:val="201547"/>
          <w:shd w:val="clear" w:color="auto" w:fill="FFFFFF"/>
        </w:rPr>
        <w:tab/>
      </w:r>
      <w:r w:rsidRPr="00F10C64">
        <w:rPr>
          <w:rStyle w:val="normaltextrun"/>
          <w:rFonts w:cs="Arial"/>
          <w:b/>
          <w:bCs/>
          <w:color w:val="201547"/>
          <w:shd w:val="clear" w:color="auto" w:fill="FFFFFF"/>
        </w:rPr>
        <w:t>Email</w:t>
      </w:r>
      <w:r>
        <w:rPr>
          <w:rStyle w:val="normaltextrun"/>
          <w:rFonts w:cs="Arial"/>
          <w:color w:val="201547"/>
          <w:shd w:val="clear" w:color="auto" w:fill="FFFFFF"/>
        </w:rPr>
        <w:t>:  </w:t>
      </w:r>
      <w:hyperlink r:id="rId18" w:tgtFrame="_blank" w:history="1">
        <w:r>
          <w:rPr>
            <w:rStyle w:val="normaltextrun"/>
            <w:rFonts w:cs="Arial"/>
            <w:color w:val="004C97"/>
            <w:u w:val="single"/>
            <w:shd w:val="clear" w:color="auto" w:fill="FFFFFF"/>
          </w:rPr>
          <w:t>legionella@health.vic.gov.au</w:t>
        </w:r>
      </w:hyperlink>
      <w:r>
        <w:rPr>
          <w:rStyle w:val="eop"/>
          <w:rFonts w:cs="Arial"/>
          <w:color w:val="201547"/>
          <w:shd w:val="clear" w:color="auto" w:fill="FFFFFF"/>
        </w:rPr>
        <w:t> </w:t>
      </w:r>
    </w:p>
    <w:bookmarkEnd w:id="0"/>
    <w:p w14:paraId="2D64239F" w14:textId="77777777" w:rsidR="008B4060" w:rsidRDefault="008B4060" w:rsidP="00855920">
      <w:pPr>
        <w:pStyle w:val="Introtext"/>
        <w:rPr>
          <w:b/>
          <w:bCs/>
        </w:rPr>
      </w:pPr>
    </w:p>
    <w:p w14:paraId="79F95006" w14:textId="65453DD5" w:rsidR="00855920" w:rsidRPr="00E61856" w:rsidRDefault="008B4060" w:rsidP="00855920">
      <w:pPr>
        <w:pStyle w:val="Introtext"/>
      </w:pPr>
      <w:r w:rsidRPr="00E61856">
        <w:t>These changes must be notified to the Department of Health within 30 days of the date of change or completion of the event.</w:t>
      </w:r>
    </w:p>
    <w:p w14:paraId="28E49C2C" w14:textId="77777777" w:rsidR="00910A09" w:rsidRDefault="00910A09" w:rsidP="002365B4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910A09" w14:paraId="0E7801B1" w14:textId="77777777" w:rsidTr="00910A09">
        <w:tc>
          <w:tcPr>
            <w:tcW w:w="2972" w:type="dxa"/>
          </w:tcPr>
          <w:p w14:paraId="7A2B6D34" w14:textId="77777777" w:rsidR="00910A09" w:rsidRPr="00910A09" w:rsidRDefault="00910A09" w:rsidP="00910A09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>Site ID</w:t>
            </w:r>
          </w:p>
          <w:p w14:paraId="78CB0321" w14:textId="27F125CC" w:rsidR="00910A09" w:rsidRDefault="00910A09" w:rsidP="002365B4">
            <w:pPr>
              <w:pStyle w:val="Body"/>
            </w:pPr>
            <w:r>
              <w:t xml:space="preserve">(Refer to Certificate of Registration): </w:t>
            </w:r>
          </w:p>
        </w:tc>
        <w:tc>
          <w:tcPr>
            <w:tcW w:w="7222" w:type="dxa"/>
          </w:tcPr>
          <w:p w14:paraId="1F43FE1B" w14:textId="77777777" w:rsidR="00910A09" w:rsidRDefault="00910A09" w:rsidP="002365B4">
            <w:pPr>
              <w:pStyle w:val="Body"/>
            </w:pPr>
          </w:p>
        </w:tc>
      </w:tr>
      <w:tr w:rsidR="00910A09" w14:paraId="0B82544C" w14:textId="77777777" w:rsidTr="00910A09">
        <w:tc>
          <w:tcPr>
            <w:tcW w:w="2972" w:type="dxa"/>
          </w:tcPr>
          <w:p w14:paraId="2CE59967" w14:textId="369C5EE4" w:rsidR="00910A09" w:rsidRPr="00910A09" w:rsidRDefault="00910A09" w:rsidP="002365B4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 xml:space="preserve">Cooling Tower System Number/s:    </w:t>
            </w:r>
          </w:p>
        </w:tc>
        <w:tc>
          <w:tcPr>
            <w:tcW w:w="7222" w:type="dxa"/>
          </w:tcPr>
          <w:p w14:paraId="7F3ABD6F" w14:textId="77777777" w:rsidR="00910A09" w:rsidRDefault="00910A09" w:rsidP="002365B4">
            <w:pPr>
              <w:pStyle w:val="Body"/>
            </w:pPr>
          </w:p>
        </w:tc>
      </w:tr>
    </w:tbl>
    <w:p w14:paraId="1665D61A" w14:textId="77777777" w:rsidR="00910A09" w:rsidRDefault="00910A09" w:rsidP="002365B4">
      <w:pPr>
        <w:pStyle w:val="Body"/>
      </w:pPr>
    </w:p>
    <w:p w14:paraId="29F9690E" w14:textId="4C54B2DF" w:rsidR="008B4060" w:rsidRPr="00910A09" w:rsidRDefault="008B4060" w:rsidP="002365B4">
      <w:pPr>
        <w:pStyle w:val="Body"/>
        <w:rPr>
          <w:b/>
          <w:bCs/>
        </w:rPr>
      </w:pPr>
      <w:r w:rsidRPr="00910A09">
        <w:rPr>
          <w:b/>
          <w:bCs/>
        </w:rPr>
        <w:t xml:space="preserve">Address of the land: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B4060" w14:paraId="64F2292C" w14:textId="77777777" w:rsidTr="008B4060">
        <w:tc>
          <w:tcPr>
            <w:tcW w:w="10194" w:type="dxa"/>
          </w:tcPr>
          <w:p w14:paraId="62DA1F5D" w14:textId="77777777" w:rsidR="008B4060" w:rsidRDefault="008B4060" w:rsidP="002365B4">
            <w:pPr>
              <w:pStyle w:val="Body"/>
              <w:rPr>
                <w:b/>
                <w:bCs/>
              </w:rPr>
            </w:pPr>
          </w:p>
        </w:tc>
      </w:tr>
      <w:tr w:rsidR="008B4060" w14:paraId="755E2ED7" w14:textId="77777777" w:rsidTr="008B4060">
        <w:tc>
          <w:tcPr>
            <w:tcW w:w="10194" w:type="dxa"/>
          </w:tcPr>
          <w:p w14:paraId="39225686" w14:textId="77777777" w:rsidR="008B4060" w:rsidRDefault="008B4060" w:rsidP="002365B4">
            <w:pPr>
              <w:pStyle w:val="Body"/>
              <w:rPr>
                <w:b/>
                <w:bCs/>
              </w:rPr>
            </w:pPr>
          </w:p>
        </w:tc>
      </w:tr>
      <w:tr w:rsidR="00910A09" w14:paraId="5FC94BC2" w14:textId="77777777" w:rsidTr="008B4060">
        <w:tc>
          <w:tcPr>
            <w:tcW w:w="10194" w:type="dxa"/>
          </w:tcPr>
          <w:p w14:paraId="6B63693D" w14:textId="77777777" w:rsidR="00910A09" w:rsidRDefault="00910A09" w:rsidP="002365B4">
            <w:pPr>
              <w:pStyle w:val="Body"/>
              <w:rPr>
                <w:b/>
                <w:bCs/>
              </w:rPr>
            </w:pPr>
          </w:p>
        </w:tc>
      </w:tr>
    </w:tbl>
    <w:p w14:paraId="685EE40F" w14:textId="77777777" w:rsidR="008B4060" w:rsidRPr="008B4060" w:rsidRDefault="008B4060" w:rsidP="002365B4">
      <w:pPr>
        <w:pStyle w:val="Body"/>
        <w:rPr>
          <w:b/>
          <w:bCs/>
        </w:rPr>
      </w:pPr>
    </w:p>
    <w:p w14:paraId="127E97D4" w14:textId="106CA1B6" w:rsidR="008B4060" w:rsidRPr="00376FEA" w:rsidRDefault="008B4060" w:rsidP="002365B4">
      <w:pPr>
        <w:pStyle w:val="Body"/>
        <w:rPr>
          <w:b/>
          <w:bCs/>
          <w:color w:val="201547"/>
          <w:szCs w:val="21"/>
        </w:rPr>
      </w:pPr>
      <w:r w:rsidRPr="00376FEA">
        <w:rPr>
          <w:b/>
          <w:bCs/>
          <w:color w:val="201547"/>
          <w:szCs w:val="21"/>
        </w:rPr>
        <w:t>Please complete parts A B C D E F or G as appropriate.</w:t>
      </w:r>
    </w:p>
    <w:p w14:paraId="3B9E8966" w14:textId="77777777" w:rsidR="008030C3" w:rsidRDefault="008030C3" w:rsidP="00DE2D04">
      <w:pPr>
        <w:pStyle w:val="Heading4"/>
      </w:pPr>
    </w:p>
    <w:p w14:paraId="552EAA1B" w14:textId="05C6EDD4" w:rsidR="00DE2D04" w:rsidRPr="00982454" w:rsidRDefault="00376FEA" w:rsidP="00DE2D04">
      <w:pPr>
        <w:pStyle w:val="Heading4"/>
      </w:pPr>
      <w:r>
        <w:t>Part A. Notification of new owner of the land</w:t>
      </w:r>
    </w:p>
    <w:p w14:paraId="64AC7411" w14:textId="52E4CF90" w:rsidR="00910A09" w:rsidRPr="008030C3" w:rsidRDefault="00376FEA" w:rsidP="00C133EE">
      <w:pPr>
        <w:pStyle w:val="Body"/>
        <w:rPr>
          <w:b/>
          <w:bCs/>
          <w:color w:val="201547"/>
          <w:szCs w:val="21"/>
        </w:rPr>
      </w:pPr>
      <w:r w:rsidRPr="00376FEA">
        <w:rPr>
          <w:b/>
          <w:bCs/>
          <w:color w:val="201547"/>
          <w:szCs w:val="21"/>
        </w:rPr>
        <w:t>Name of the person or organisation that owns the land where the cooling tower system(s) is/are located</w:t>
      </w:r>
      <w:r>
        <w:rPr>
          <w:b/>
          <w:bCs/>
          <w:color w:val="201547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910A09" w14:paraId="747D255E" w14:textId="77777777" w:rsidTr="00910A09">
        <w:tc>
          <w:tcPr>
            <w:tcW w:w="2972" w:type="dxa"/>
          </w:tcPr>
          <w:p w14:paraId="1EABB7BD" w14:textId="408155FE" w:rsidR="00910A09" w:rsidRPr="00910A09" w:rsidRDefault="00910A09" w:rsidP="00C133EE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>Name of person, partnership or company.</w:t>
            </w:r>
          </w:p>
        </w:tc>
        <w:tc>
          <w:tcPr>
            <w:tcW w:w="7222" w:type="dxa"/>
          </w:tcPr>
          <w:p w14:paraId="3CB485C8" w14:textId="77777777" w:rsidR="00910A09" w:rsidRDefault="00910A09" w:rsidP="00C133EE">
            <w:pPr>
              <w:pStyle w:val="Body"/>
            </w:pPr>
          </w:p>
        </w:tc>
      </w:tr>
      <w:tr w:rsidR="00910A09" w14:paraId="687DDA05" w14:textId="77777777" w:rsidTr="00910A09">
        <w:tc>
          <w:tcPr>
            <w:tcW w:w="2972" w:type="dxa"/>
          </w:tcPr>
          <w:p w14:paraId="000F6D94" w14:textId="4B4C12FD" w:rsidR="00910A09" w:rsidRPr="00910A09" w:rsidRDefault="00910A09" w:rsidP="00C133EE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 xml:space="preserve">Registered business name. </w:t>
            </w:r>
          </w:p>
        </w:tc>
        <w:tc>
          <w:tcPr>
            <w:tcW w:w="7222" w:type="dxa"/>
          </w:tcPr>
          <w:p w14:paraId="6AEB85EE" w14:textId="77777777" w:rsidR="00910A09" w:rsidRDefault="00910A09" w:rsidP="00C133EE">
            <w:pPr>
              <w:pStyle w:val="Body"/>
            </w:pPr>
          </w:p>
        </w:tc>
      </w:tr>
      <w:tr w:rsidR="00910A09" w14:paraId="2C2166C3" w14:textId="77777777" w:rsidTr="00910A09">
        <w:tc>
          <w:tcPr>
            <w:tcW w:w="2972" w:type="dxa"/>
          </w:tcPr>
          <w:p w14:paraId="3F21E249" w14:textId="5E82C392" w:rsidR="00910A09" w:rsidRPr="00910A09" w:rsidRDefault="00910A09" w:rsidP="00C133EE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>A</w:t>
            </w:r>
            <w:r w:rsidR="00B34761">
              <w:rPr>
                <w:b/>
                <w:bCs/>
              </w:rPr>
              <w:t>B</w:t>
            </w:r>
            <w:r w:rsidRPr="00910A09">
              <w:rPr>
                <w:b/>
                <w:bCs/>
              </w:rPr>
              <w:t>N/A</w:t>
            </w:r>
            <w:r w:rsidR="00B34761">
              <w:rPr>
                <w:b/>
                <w:bCs/>
              </w:rPr>
              <w:t>C</w:t>
            </w:r>
            <w:r w:rsidRPr="00910A09">
              <w:rPr>
                <w:b/>
                <w:bCs/>
              </w:rPr>
              <w:t xml:space="preserve">N. </w:t>
            </w:r>
          </w:p>
        </w:tc>
        <w:tc>
          <w:tcPr>
            <w:tcW w:w="7222" w:type="dxa"/>
          </w:tcPr>
          <w:p w14:paraId="11F2D6A6" w14:textId="77777777" w:rsidR="00910A09" w:rsidRDefault="00910A09" w:rsidP="00C133EE">
            <w:pPr>
              <w:pStyle w:val="Body"/>
            </w:pPr>
          </w:p>
        </w:tc>
      </w:tr>
    </w:tbl>
    <w:p w14:paraId="5839059E" w14:textId="241ADDD2" w:rsidR="00376FEA" w:rsidRDefault="00376FEA" w:rsidP="00C133EE">
      <w:pPr>
        <w:pStyle w:val="Body"/>
      </w:pPr>
    </w:p>
    <w:p w14:paraId="35BC76A4" w14:textId="77777777" w:rsidR="008030C3" w:rsidRDefault="008030C3" w:rsidP="00C133EE">
      <w:pPr>
        <w:pStyle w:val="Body"/>
      </w:pPr>
    </w:p>
    <w:p w14:paraId="5D9C4D48" w14:textId="77777777" w:rsidR="00B34761" w:rsidRDefault="00B34761" w:rsidP="00C133EE">
      <w:pPr>
        <w:pStyle w:val="Body"/>
        <w:rPr>
          <w:b/>
          <w:bCs/>
          <w:color w:val="201547"/>
          <w:szCs w:val="21"/>
        </w:rPr>
      </w:pPr>
    </w:p>
    <w:p w14:paraId="5589E196" w14:textId="5995A9B4" w:rsidR="00376FEA" w:rsidRPr="00376FEA" w:rsidRDefault="00376FEA" w:rsidP="00C133EE">
      <w:pPr>
        <w:pStyle w:val="Body"/>
        <w:rPr>
          <w:b/>
          <w:bCs/>
          <w:color w:val="201547"/>
          <w:szCs w:val="21"/>
        </w:rPr>
      </w:pPr>
      <w:r w:rsidRPr="00376FEA">
        <w:rPr>
          <w:b/>
          <w:bCs/>
          <w:color w:val="201547"/>
          <w:szCs w:val="21"/>
        </w:rPr>
        <w:lastRenderedPageBreak/>
        <w:t>Postal address of the owner of the 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693"/>
        <w:gridCol w:w="2544"/>
      </w:tblGrid>
      <w:tr w:rsidR="00376FEA" w14:paraId="19E4C20D" w14:textId="77777777" w:rsidTr="00376FEA">
        <w:tc>
          <w:tcPr>
            <w:tcW w:w="10194" w:type="dxa"/>
            <w:gridSpan w:val="3"/>
          </w:tcPr>
          <w:p w14:paraId="6BAE544B" w14:textId="77777777" w:rsidR="00376FEA" w:rsidRDefault="00376FEA" w:rsidP="00C133EE">
            <w:pPr>
              <w:pStyle w:val="Body"/>
            </w:pPr>
          </w:p>
        </w:tc>
      </w:tr>
      <w:tr w:rsidR="00910A09" w14:paraId="1B09A266" w14:textId="77777777" w:rsidTr="008030C3">
        <w:tc>
          <w:tcPr>
            <w:tcW w:w="4957" w:type="dxa"/>
          </w:tcPr>
          <w:p w14:paraId="13447B30" w14:textId="5A0B82BC" w:rsidR="00910A09" w:rsidRDefault="00910A09" w:rsidP="00C133EE">
            <w:pPr>
              <w:pStyle w:val="Body"/>
            </w:pPr>
            <w:r>
              <w:t>Suburb/Town</w:t>
            </w:r>
          </w:p>
        </w:tc>
        <w:tc>
          <w:tcPr>
            <w:tcW w:w="2693" w:type="dxa"/>
          </w:tcPr>
          <w:p w14:paraId="4536AC0A" w14:textId="773B5059" w:rsidR="00910A09" w:rsidRDefault="00910A09" w:rsidP="00C133EE">
            <w:pPr>
              <w:pStyle w:val="Body"/>
            </w:pPr>
            <w:r>
              <w:t>State</w:t>
            </w:r>
          </w:p>
        </w:tc>
        <w:tc>
          <w:tcPr>
            <w:tcW w:w="2544" w:type="dxa"/>
          </w:tcPr>
          <w:p w14:paraId="5D72E009" w14:textId="40A9C041" w:rsidR="00910A09" w:rsidRDefault="00910A09" w:rsidP="00C133EE">
            <w:pPr>
              <w:pStyle w:val="Body"/>
            </w:pPr>
            <w:r>
              <w:t>Postcode</w:t>
            </w:r>
          </w:p>
        </w:tc>
      </w:tr>
    </w:tbl>
    <w:p w14:paraId="6C1FB7B8" w14:textId="77777777" w:rsidR="00910A09" w:rsidRDefault="00910A09" w:rsidP="00C133EE">
      <w:pPr>
        <w:pStyle w:val="Body"/>
      </w:pPr>
    </w:p>
    <w:p w14:paraId="54DF4848" w14:textId="40EDE47E" w:rsidR="00910A09" w:rsidRPr="00910A09" w:rsidRDefault="00910A09" w:rsidP="00C133EE">
      <w:pPr>
        <w:pStyle w:val="Body"/>
        <w:rPr>
          <w:b/>
          <w:bCs/>
          <w:color w:val="201547"/>
          <w:szCs w:val="21"/>
        </w:rPr>
      </w:pPr>
      <w:r w:rsidRPr="00910A09">
        <w:rPr>
          <w:b/>
          <w:bCs/>
          <w:color w:val="201547"/>
          <w:szCs w:val="21"/>
        </w:rPr>
        <w:t>Contact details of owner of the land, or owner’s agent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910A09" w14:paraId="64073953" w14:textId="77777777" w:rsidTr="00910A09">
        <w:tc>
          <w:tcPr>
            <w:tcW w:w="1838" w:type="dxa"/>
          </w:tcPr>
          <w:p w14:paraId="28531C1D" w14:textId="1A1B98F0" w:rsidR="00910A09" w:rsidRPr="00910A09" w:rsidRDefault="00910A09" w:rsidP="00C133EE">
            <w:pPr>
              <w:pStyle w:val="Body"/>
              <w:rPr>
                <w:b/>
                <w:bCs/>
              </w:rPr>
            </w:pPr>
            <w:bookmarkStart w:id="1" w:name="_Hlk81835076"/>
            <w:r w:rsidRPr="00910A09">
              <w:rPr>
                <w:b/>
                <w:bCs/>
              </w:rPr>
              <w:t xml:space="preserve">Name </w:t>
            </w:r>
          </w:p>
        </w:tc>
        <w:tc>
          <w:tcPr>
            <w:tcW w:w="8356" w:type="dxa"/>
          </w:tcPr>
          <w:p w14:paraId="176A4C8B" w14:textId="77777777" w:rsidR="00910A09" w:rsidRDefault="00910A09" w:rsidP="00C133EE">
            <w:pPr>
              <w:pStyle w:val="Body"/>
            </w:pPr>
          </w:p>
        </w:tc>
      </w:tr>
      <w:tr w:rsidR="00910A09" w14:paraId="5C9BC140" w14:textId="77777777" w:rsidTr="00910A09">
        <w:tc>
          <w:tcPr>
            <w:tcW w:w="1838" w:type="dxa"/>
          </w:tcPr>
          <w:p w14:paraId="042F1446" w14:textId="742B60F1" w:rsidR="00910A09" w:rsidRPr="00910A09" w:rsidRDefault="00910A09" w:rsidP="00C133EE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>Position</w:t>
            </w:r>
          </w:p>
        </w:tc>
        <w:tc>
          <w:tcPr>
            <w:tcW w:w="8356" w:type="dxa"/>
          </w:tcPr>
          <w:p w14:paraId="1D298338" w14:textId="77777777" w:rsidR="00910A09" w:rsidRDefault="00910A09" w:rsidP="00C133EE">
            <w:pPr>
              <w:pStyle w:val="Body"/>
            </w:pPr>
          </w:p>
        </w:tc>
      </w:tr>
      <w:tr w:rsidR="00910A09" w14:paraId="6036C795" w14:textId="77777777" w:rsidTr="00910A09">
        <w:tc>
          <w:tcPr>
            <w:tcW w:w="1838" w:type="dxa"/>
          </w:tcPr>
          <w:p w14:paraId="5E51A025" w14:textId="571E7358" w:rsidR="00910A09" w:rsidRPr="00910A09" w:rsidRDefault="00910A09" w:rsidP="00C133EE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 xml:space="preserve">Mobile number </w:t>
            </w:r>
          </w:p>
        </w:tc>
        <w:tc>
          <w:tcPr>
            <w:tcW w:w="8356" w:type="dxa"/>
          </w:tcPr>
          <w:p w14:paraId="7C799ADB" w14:textId="77777777" w:rsidR="00910A09" w:rsidRDefault="00910A09" w:rsidP="00C133EE">
            <w:pPr>
              <w:pStyle w:val="Body"/>
            </w:pPr>
          </w:p>
        </w:tc>
      </w:tr>
      <w:tr w:rsidR="00910A09" w14:paraId="02A93489" w14:textId="77777777" w:rsidTr="00910A09">
        <w:tc>
          <w:tcPr>
            <w:tcW w:w="1838" w:type="dxa"/>
          </w:tcPr>
          <w:p w14:paraId="30937B11" w14:textId="3889A57F" w:rsidR="00910A09" w:rsidRPr="00910A09" w:rsidRDefault="00910A09" w:rsidP="00C133EE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>AH number</w:t>
            </w:r>
          </w:p>
        </w:tc>
        <w:tc>
          <w:tcPr>
            <w:tcW w:w="8356" w:type="dxa"/>
          </w:tcPr>
          <w:p w14:paraId="24E51025" w14:textId="77777777" w:rsidR="00910A09" w:rsidRDefault="00910A09" w:rsidP="00C133EE">
            <w:pPr>
              <w:pStyle w:val="Body"/>
            </w:pPr>
          </w:p>
        </w:tc>
      </w:tr>
      <w:tr w:rsidR="00910A09" w14:paraId="1CC666DD" w14:textId="77777777" w:rsidTr="00910A09">
        <w:tc>
          <w:tcPr>
            <w:tcW w:w="1838" w:type="dxa"/>
          </w:tcPr>
          <w:p w14:paraId="4A4D3997" w14:textId="0581D793" w:rsidR="00910A09" w:rsidRPr="00910A09" w:rsidRDefault="00910A09" w:rsidP="00C133EE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 xml:space="preserve">Email </w:t>
            </w:r>
            <w:r w:rsidR="008030C3">
              <w:rPr>
                <w:b/>
                <w:bCs/>
              </w:rPr>
              <w:t>address</w:t>
            </w:r>
          </w:p>
        </w:tc>
        <w:tc>
          <w:tcPr>
            <w:tcW w:w="8356" w:type="dxa"/>
          </w:tcPr>
          <w:p w14:paraId="0FA735C4" w14:textId="77777777" w:rsidR="00910A09" w:rsidRDefault="00910A09" w:rsidP="00C133EE">
            <w:pPr>
              <w:pStyle w:val="Body"/>
            </w:pPr>
          </w:p>
        </w:tc>
      </w:tr>
    </w:tbl>
    <w:bookmarkEnd w:id="1"/>
    <w:p w14:paraId="351D5DD3" w14:textId="52236462" w:rsidR="00910A09" w:rsidRPr="00910A09" w:rsidRDefault="00376FEA" w:rsidP="00C133EE">
      <w:pPr>
        <w:pStyle w:val="Body"/>
        <w:rPr>
          <w:b/>
          <w:bCs/>
          <w:color w:val="201547"/>
          <w:szCs w:val="21"/>
        </w:rPr>
      </w:pPr>
      <w:r w:rsidRPr="00910A09">
        <w:rPr>
          <w:b/>
          <w:bCs/>
          <w:color w:val="201547"/>
          <w:szCs w:val="21"/>
        </w:rPr>
        <w:tab/>
      </w:r>
      <w:r w:rsidR="00910A09" w:rsidRPr="00910A09">
        <w:rPr>
          <w:b/>
          <w:bCs/>
          <w:color w:val="201547"/>
          <w:szCs w:val="21"/>
        </w:rPr>
        <w:t xml:space="preserve"> </w:t>
      </w:r>
    </w:p>
    <w:p w14:paraId="374D7E1A" w14:textId="567D7929" w:rsidR="00376FEA" w:rsidRPr="00910A09" w:rsidRDefault="00910A09" w:rsidP="00C133EE">
      <w:pPr>
        <w:pStyle w:val="Body"/>
        <w:rPr>
          <w:b/>
          <w:bCs/>
          <w:color w:val="201547"/>
          <w:szCs w:val="21"/>
        </w:rPr>
      </w:pPr>
      <w:r w:rsidRPr="00910A09">
        <w:rPr>
          <w:b/>
          <w:bCs/>
          <w:color w:val="201547"/>
          <w:szCs w:val="21"/>
        </w:rPr>
        <w:t>Does the new owner of the land also own the cooling tower system?</w:t>
      </w:r>
    </w:p>
    <w:p w14:paraId="708C57F6" w14:textId="77777777" w:rsidR="00C5530C" w:rsidRDefault="00C5530C" w:rsidP="00C5530C">
      <w:pPr>
        <w:pStyle w:val="Body"/>
        <w:numPr>
          <w:ilvl w:val="0"/>
          <w:numId w:val="40"/>
        </w:numPr>
      </w:pPr>
      <w:r>
        <w:t>Yes</w:t>
      </w:r>
    </w:p>
    <w:p w14:paraId="616AA264" w14:textId="3886BD59" w:rsidR="008030C3" w:rsidRDefault="00C5530C" w:rsidP="008030C3">
      <w:pPr>
        <w:pStyle w:val="Body"/>
        <w:numPr>
          <w:ilvl w:val="0"/>
          <w:numId w:val="40"/>
        </w:numPr>
      </w:pPr>
      <w:r>
        <w:t>No</w:t>
      </w:r>
      <w:r w:rsidR="00376FEA">
        <w:tab/>
      </w:r>
      <w:r w:rsidR="00376FEA">
        <w:tab/>
      </w:r>
      <w:r w:rsidR="00376FEA">
        <w:tab/>
      </w:r>
      <w:r w:rsidR="00376FEA">
        <w:tab/>
      </w:r>
      <w:r w:rsidR="00376FEA">
        <w:tab/>
      </w:r>
      <w:r w:rsidR="00376FEA">
        <w:tab/>
      </w:r>
      <w:r w:rsidR="00376FEA">
        <w:tab/>
      </w:r>
    </w:p>
    <w:p w14:paraId="77C4D19E" w14:textId="4F5094D6" w:rsidR="008030C3" w:rsidRPr="008030C3" w:rsidRDefault="00C5530C" w:rsidP="008030C3">
      <w:pPr>
        <w:pStyle w:val="Heading4"/>
      </w:pPr>
      <w:r>
        <w:t>Part B. Notification of new owner of the cooling tower system</w:t>
      </w:r>
    </w:p>
    <w:p w14:paraId="6D7EA61F" w14:textId="16680EA1" w:rsidR="00376FEA" w:rsidRPr="008030C3" w:rsidRDefault="00C5530C" w:rsidP="00C133EE">
      <w:pPr>
        <w:pStyle w:val="Body"/>
        <w:rPr>
          <w:b/>
          <w:bCs/>
          <w:color w:val="201547"/>
          <w:szCs w:val="21"/>
        </w:rPr>
      </w:pPr>
      <w:r w:rsidRPr="00C5530C">
        <w:rPr>
          <w:b/>
          <w:bCs/>
          <w:color w:val="201547"/>
          <w:szCs w:val="21"/>
        </w:rPr>
        <w:t>Name of the person or organisation that owns the cooling tower system(s)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C5530C" w14:paraId="78C55B86" w14:textId="77777777" w:rsidTr="00F155FC">
        <w:tc>
          <w:tcPr>
            <w:tcW w:w="2972" w:type="dxa"/>
          </w:tcPr>
          <w:p w14:paraId="6C0284B1" w14:textId="77777777" w:rsidR="00C5530C" w:rsidRPr="00910A09" w:rsidRDefault="00C5530C" w:rsidP="00F155FC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>Name of person, partnership or company.</w:t>
            </w:r>
          </w:p>
        </w:tc>
        <w:tc>
          <w:tcPr>
            <w:tcW w:w="7222" w:type="dxa"/>
          </w:tcPr>
          <w:p w14:paraId="37A96646" w14:textId="77777777" w:rsidR="00C5530C" w:rsidRDefault="00C5530C" w:rsidP="00F155FC">
            <w:pPr>
              <w:pStyle w:val="Body"/>
            </w:pPr>
          </w:p>
        </w:tc>
      </w:tr>
      <w:tr w:rsidR="00C5530C" w14:paraId="70446396" w14:textId="77777777" w:rsidTr="00F155FC">
        <w:tc>
          <w:tcPr>
            <w:tcW w:w="2972" w:type="dxa"/>
          </w:tcPr>
          <w:p w14:paraId="46552A8D" w14:textId="77777777" w:rsidR="00C5530C" w:rsidRPr="00910A09" w:rsidRDefault="00C5530C" w:rsidP="00F155FC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 xml:space="preserve">Registered business name. </w:t>
            </w:r>
          </w:p>
        </w:tc>
        <w:tc>
          <w:tcPr>
            <w:tcW w:w="7222" w:type="dxa"/>
          </w:tcPr>
          <w:p w14:paraId="4C4E3B43" w14:textId="77777777" w:rsidR="00C5530C" w:rsidRDefault="00C5530C" w:rsidP="00F155FC">
            <w:pPr>
              <w:pStyle w:val="Body"/>
            </w:pPr>
          </w:p>
        </w:tc>
      </w:tr>
      <w:tr w:rsidR="00C5530C" w14:paraId="71B447C6" w14:textId="77777777" w:rsidTr="00F155FC">
        <w:tc>
          <w:tcPr>
            <w:tcW w:w="2972" w:type="dxa"/>
          </w:tcPr>
          <w:p w14:paraId="0AAD6110" w14:textId="57339506" w:rsidR="00C5530C" w:rsidRPr="00910A09" w:rsidRDefault="00C5530C" w:rsidP="00F155FC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>A</w:t>
            </w:r>
            <w:r w:rsidR="00B34761">
              <w:rPr>
                <w:b/>
                <w:bCs/>
              </w:rPr>
              <w:t>B</w:t>
            </w:r>
            <w:r w:rsidRPr="00910A09">
              <w:rPr>
                <w:b/>
                <w:bCs/>
              </w:rPr>
              <w:t>N/A</w:t>
            </w:r>
            <w:r w:rsidR="00B34761">
              <w:rPr>
                <w:b/>
                <w:bCs/>
              </w:rPr>
              <w:t>C</w:t>
            </w:r>
            <w:r w:rsidRPr="00910A09">
              <w:rPr>
                <w:b/>
                <w:bCs/>
              </w:rPr>
              <w:t xml:space="preserve">N. </w:t>
            </w:r>
          </w:p>
        </w:tc>
        <w:tc>
          <w:tcPr>
            <w:tcW w:w="7222" w:type="dxa"/>
          </w:tcPr>
          <w:p w14:paraId="3871681F" w14:textId="77777777" w:rsidR="00C5530C" w:rsidRDefault="00C5530C" w:rsidP="00F155FC">
            <w:pPr>
              <w:pStyle w:val="Body"/>
            </w:pPr>
          </w:p>
        </w:tc>
      </w:tr>
    </w:tbl>
    <w:p w14:paraId="222084B3" w14:textId="548F9819" w:rsidR="00C5530C" w:rsidRDefault="00C5530C" w:rsidP="00C133EE">
      <w:pPr>
        <w:pStyle w:val="Body"/>
      </w:pPr>
    </w:p>
    <w:p w14:paraId="23CAE574" w14:textId="39F2E7FF" w:rsidR="00C5530C" w:rsidRPr="00FE7F5E" w:rsidRDefault="00C5530C" w:rsidP="00C133EE">
      <w:pPr>
        <w:pStyle w:val="Body"/>
        <w:rPr>
          <w:b/>
          <w:bCs/>
          <w:color w:val="201547"/>
          <w:szCs w:val="21"/>
        </w:rPr>
      </w:pPr>
      <w:r w:rsidRPr="00FE7F5E">
        <w:rPr>
          <w:b/>
          <w:bCs/>
          <w:color w:val="201547"/>
          <w:szCs w:val="21"/>
        </w:rPr>
        <w:t>Postal address of the owner of the cooling tower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693"/>
        <w:gridCol w:w="2544"/>
      </w:tblGrid>
      <w:tr w:rsidR="008030C3" w14:paraId="0079686B" w14:textId="77777777" w:rsidTr="00F155FC">
        <w:tc>
          <w:tcPr>
            <w:tcW w:w="10194" w:type="dxa"/>
            <w:gridSpan w:val="3"/>
          </w:tcPr>
          <w:p w14:paraId="1767B437" w14:textId="77777777" w:rsidR="008030C3" w:rsidRDefault="008030C3" w:rsidP="00F155FC">
            <w:pPr>
              <w:pStyle w:val="Body"/>
            </w:pPr>
          </w:p>
        </w:tc>
      </w:tr>
      <w:tr w:rsidR="008030C3" w14:paraId="4491CAC9" w14:textId="77777777" w:rsidTr="00F155FC">
        <w:tc>
          <w:tcPr>
            <w:tcW w:w="4957" w:type="dxa"/>
          </w:tcPr>
          <w:p w14:paraId="4CA77A75" w14:textId="77777777" w:rsidR="008030C3" w:rsidRDefault="008030C3" w:rsidP="00F155FC">
            <w:pPr>
              <w:pStyle w:val="Body"/>
            </w:pPr>
            <w:r>
              <w:t>Suburb/Town</w:t>
            </w:r>
          </w:p>
        </w:tc>
        <w:tc>
          <w:tcPr>
            <w:tcW w:w="2693" w:type="dxa"/>
          </w:tcPr>
          <w:p w14:paraId="5011AD13" w14:textId="77777777" w:rsidR="008030C3" w:rsidRDefault="008030C3" w:rsidP="00F155FC">
            <w:pPr>
              <w:pStyle w:val="Body"/>
            </w:pPr>
            <w:r>
              <w:t>State</w:t>
            </w:r>
          </w:p>
        </w:tc>
        <w:tc>
          <w:tcPr>
            <w:tcW w:w="2544" w:type="dxa"/>
          </w:tcPr>
          <w:p w14:paraId="51299DA6" w14:textId="77777777" w:rsidR="008030C3" w:rsidRDefault="008030C3" w:rsidP="00F155FC">
            <w:pPr>
              <w:pStyle w:val="Body"/>
            </w:pPr>
            <w:r>
              <w:t>Postcode</w:t>
            </w:r>
          </w:p>
        </w:tc>
      </w:tr>
    </w:tbl>
    <w:p w14:paraId="36BAE5AC" w14:textId="3B09CEA0" w:rsidR="00C5530C" w:rsidRDefault="00C5530C" w:rsidP="00C133EE">
      <w:pPr>
        <w:pStyle w:val="Body"/>
      </w:pPr>
    </w:p>
    <w:p w14:paraId="1D94E2ED" w14:textId="3FE2DE84" w:rsidR="00C5530C" w:rsidRPr="008030C3" w:rsidRDefault="008030C3" w:rsidP="00C133EE">
      <w:pPr>
        <w:pStyle w:val="Body"/>
        <w:rPr>
          <w:b/>
          <w:bCs/>
          <w:color w:val="201547"/>
          <w:szCs w:val="21"/>
        </w:rPr>
      </w:pPr>
      <w:r w:rsidRPr="008030C3">
        <w:rPr>
          <w:b/>
          <w:bCs/>
          <w:color w:val="201547"/>
          <w:szCs w:val="21"/>
        </w:rPr>
        <w:t>Contact details of owner of the cooling tower system or owner’s agent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8030C3" w14:paraId="67BB7436" w14:textId="77777777" w:rsidTr="00F155FC">
        <w:tc>
          <w:tcPr>
            <w:tcW w:w="1838" w:type="dxa"/>
          </w:tcPr>
          <w:p w14:paraId="492F18AF" w14:textId="77777777" w:rsidR="008030C3" w:rsidRPr="00910A09" w:rsidRDefault="008030C3" w:rsidP="00F155FC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 xml:space="preserve">Name </w:t>
            </w:r>
          </w:p>
        </w:tc>
        <w:tc>
          <w:tcPr>
            <w:tcW w:w="8356" w:type="dxa"/>
          </w:tcPr>
          <w:p w14:paraId="2ED2CAD1" w14:textId="77777777" w:rsidR="008030C3" w:rsidRDefault="008030C3" w:rsidP="00F155FC">
            <w:pPr>
              <w:pStyle w:val="Body"/>
            </w:pPr>
          </w:p>
        </w:tc>
      </w:tr>
      <w:tr w:rsidR="008030C3" w14:paraId="077D4B4A" w14:textId="77777777" w:rsidTr="00F155FC">
        <w:tc>
          <w:tcPr>
            <w:tcW w:w="1838" w:type="dxa"/>
          </w:tcPr>
          <w:p w14:paraId="1D6635FA" w14:textId="77777777" w:rsidR="008030C3" w:rsidRPr="00910A09" w:rsidRDefault="008030C3" w:rsidP="00F155FC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>Position</w:t>
            </w:r>
          </w:p>
        </w:tc>
        <w:tc>
          <w:tcPr>
            <w:tcW w:w="8356" w:type="dxa"/>
          </w:tcPr>
          <w:p w14:paraId="7531830C" w14:textId="77777777" w:rsidR="008030C3" w:rsidRDefault="008030C3" w:rsidP="00F155FC">
            <w:pPr>
              <w:pStyle w:val="Body"/>
            </w:pPr>
          </w:p>
        </w:tc>
      </w:tr>
      <w:tr w:rsidR="008030C3" w14:paraId="02C995C3" w14:textId="77777777" w:rsidTr="00F155FC">
        <w:tc>
          <w:tcPr>
            <w:tcW w:w="1838" w:type="dxa"/>
          </w:tcPr>
          <w:p w14:paraId="6CBE06F5" w14:textId="77777777" w:rsidR="008030C3" w:rsidRPr="00910A09" w:rsidRDefault="008030C3" w:rsidP="00F155FC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 xml:space="preserve">Mobile number </w:t>
            </w:r>
          </w:p>
        </w:tc>
        <w:tc>
          <w:tcPr>
            <w:tcW w:w="8356" w:type="dxa"/>
          </w:tcPr>
          <w:p w14:paraId="511DE43B" w14:textId="77777777" w:rsidR="008030C3" w:rsidRDefault="008030C3" w:rsidP="00F155FC">
            <w:pPr>
              <w:pStyle w:val="Body"/>
            </w:pPr>
          </w:p>
        </w:tc>
      </w:tr>
      <w:tr w:rsidR="008030C3" w14:paraId="4A828992" w14:textId="77777777" w:rsidTr="00F155FC">
        <w:tc>
          <w:tcPr>
            <w:tcW w:w="1838" w:type="dxa"/>
          </w:tcPr>
          <w:p w14:paraId="0A8303A7" w14:textId="77777777" w:rsidR="008030C3" w:rsidRPr="00910A09" w:rsidRDefault="008030C3" w:rsidP="00F155FC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>AH number</w:t>
            </w:r>
          </w:p>
        </w:tc>
        <w:tc>
          <w:tcPr>
            <w:tcW w:w="8356" w:type="dxa"/>
          </w:tcPr>
          <w:p w14:paraId="5F2FDEC8" w14:textId="77777777" w:rsidR="008030C3" w:rsidRDefault="008030C3" w:rsidP="00F155FC">
            <w:pPr>
              <w:pStyle w:val="Body"/>
            </w:pPr>
          </w:p>
        </w:tc>
      </w:tr>
      <w:tr w:rsidR="008030C3" w14:paraId="73BD4A93" w14:textId="77777777" w:rsidTr="00F155FC">
        <w:tc>
          <w:tcPr>
            <w:tcW w:w="1838" w:type="dxa"/>
          </w:tcPr>
          <w:p w14:paraId="0CE47850" w14:textId="6F3B0B0B" w:rsidR="008030C3" w:rsidRPr="00910A09" w:rsidRDefault="008030C3" w:rsidP="00F155FC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 xml:space="preserve">Email </w:t>
            </w:r>
            <w:r>
              <w:rPr>
                <w:b/>
                <w:bCs/>
              </w:rPr>
              <w:t>address</w:t>
            </w:r>
          </w:p>
        </w:tc>
        <w:tc>
          <w:tcPr>
            <w:tcW w:w="8356" w:type="dxa"/>
          </w:tcPr>
          <w:p w14:paraId="33E85979" w14:textId="77777777" w:rsidR="008030C3" w:rsidRDefault="008030C3" w:rsidP="00F155FC">
            <w:pPr>
              <w:pStyle w:val="Body"/>
            </w:pPr>
          </w:p>
        </w:tc>
      </w:tr>
    </w:tbl>
    <w:p w14:paraId="2D71A4D2" w14:textId="77777777" w:rsidR="008030C3" w:rsidRDefault="008030C3" w:rsidP="00C133EE">
      <w:pPr>
        <w:pStyle w:val="Body"/>
      </w:pPr>
    </w:p>
    <w:p w14:paraId="7AA31FD4" w14:textId="77777777" w:rsidR="008030C3" w:rsidRDefault="008030C3" w:rsidP="00C133EE">
      <w:pPr>
        <w:pStyle w:val="Body"/>
      </w:pPr>
    </w:p>
    <w:p w14:paraId="47BC5F92" w14:textId="375CE090" w:rsidR="00AF68F0" w:rsidRPr="008030C3" w:rsidRDefault="00AF68F0" w:rsidP="00AF68F0">
      <w:pPr>
        <w:pStyle w:val="Heading4"/>
      </w:pPr>
      <w:r>
        <w:lastRenderedPageBreak/>
        <w:t>Part C. Notification of new water treatment service provider</w:t>
      </w:r>
    </w:p>
    <w:p w14:paraId="74C189CD" w14:textId="64C55C4A" w:rsidR="008030C3" w:rsidRPr="00AF68F0" w:rsidRDefault="00AF68F0" w:rsidP="00C133EE">
      <w:pPr>
        <w:pStyle w:val="Body"/>
        <w:rPr>
          <w:b/>
          <w:bCs/>
          <w:color w:val="201547"/>
          <w:szCs w:val="21"/>
        </w:rPr>
      </w:pPr>
      <w:r w:rsidRPr="00AF68F0">
        <w:rPr>
          <w:b/>
          <w:bCs/>
          <w:color w:val="201547"/>
          <w:szCs w:val="21"/>
        </w:rPr>
        <w:t>Name of the person or organisation who treats the water for the 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AF68F0" w14:paraId="270A1C6D" w14:textId="77777777" w:rsidTr="00F155FC">
        <w:tc>
          <w:tcPr>
            <w:tcW w:w="2972" w:type="dxa"/>
          </w:tcPr>
          <w:p w14:paraId="62A062EE" w14:textId="77777777" w:rsidR="00AF68F0" w:rsidRPr="00910A09" w:rsidRDefault="00AF68F0" w:rsidP="00F155FC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>Name of person, partnership or company.</w:t>
            </w:r>
          </w:p>
        </w:tc>
        <w:tc>
          <w:tcPr>
            <w:tcW w:w="7222" w:type="dxa"/>
          </w:tcPr>
          <w:p w14:paraId="3E0027F8" w14:textId="77777777" w:rsidR="00AF68F0" w:rsidRDefault="00AF68F0" w:rsidP="00F155FC">
            <w:pPr>
              <w:pStyle w:val="Body"/>
            </w:pPr>
          </w:p>
        </w:tc>
      </w:tr>
      <w:tr w:rsidR="00AF68F0" w14:paraId="42667C2F" w14:textId="77777777" w:rsidTr="00F155FC">
        <w:tc>
          <w:tcPr>
            <w:tcW w:w="2972" w:type="dxa"/>
          </w:tcPr>
          <w:p w14:paraId="49F15870" w14:textId="77777777" w:rsidR="00AF68F0" w:rsidRPr="00910A09" w:rsidRDefault="00AF68F0" w:rsidP="00F155FC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 xml:space="preserve">Registered business name. </w:t>
            </w:r>
          </w:p>
        </w:tc>
        <w:tc>
          <w:tcPr>
            <w:tcW w:w="7222" w:type="dxa"/>
          </w:tcPr>
          <w:p w14:paraId="4ADAAE88" w14:textId="77777777" w:rsidR="00AF68F0" w:rsidRDefault="00AF68F0" w:rsidP="00F155FC">
            <w:pPr>
              <w:pStyle w:val="Body"/>
            </w:pPr>
          </w:p>
        </w:tc>
      </w:tr>
      <w:tr w:rsidR="00AF68F0" w14:paraId="57196782" w14:textId="77777777" w:rsidTr="00F155FC">
        <w:tc>
          <w:tcPr>
            <w:tcW w:w="2972" w:type="dxa"/>
          </w:tcPr>
          <w:p w14:paraId="70B6FCAD" w14:textId="08C743EC" w:rsidR="00AF68F0" w:rsidRPr="00910A09" w:rsidRDefault="00AF68F0" w:rsidP="00F155FC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>A</w:t>
            </w:r>
            <w:r w:rsidR="00B34761">
              <w:rPr>
                <w:b/>
                <w:bCs/>
              </w:rPr>
              <w:t>B</w:t>
            </w:r>
            <w:r w:rsidRPr="00910A09">
              <w:rPr>
                <w:b/>
                <w:bCs/>
              </w:rPr>
              <w:t>N/A</w:t>
            </w:r>
            <w:r w:rsidR="00B34761">
              <w:rPr>
                <w:b/>
                <w:bCs/>
              </w:rPr>
              <w:t>C</w:t>
            </w:r>
            <w:r w:rsidRPr="00910A09">
              <w:rPr>
                <w:b/>
                <w:bCs/>
              </w:rPr>
              <w:t xml:space="preserve">N. </w:t>
            </w:r>
          </w:p>
        </w:tc>
        <w:tc>
          <w:tcPr>
            <w:tcW w:w="7222" w:type="dxa"/>
          </w:tcPr>
          <w:p w14:paraId="37085E60" w14:textId="77777777" w:rsidR="00AF68F0" w:rsidRDefault="00AF68F0" w:rsidP="00F155FC">
            <w:pPr>
              <w:pStyle w:val="Body"/>
            </w:pPr>
          </w:p>
        </w:tc>
      </w:tr>
    </w:tbl>
    <w:p w14:paraId="3972AA0D" w14:textId="04A4CFE1" w:rsidR="008030C3" w:rsidRDefault="008030C3" w:rsidP="00C133EE">
      <w:pPr>
        <w:pStyle w:val="Body"/>
      </w:pPr>
    </w:p>
    <w:p w14:paraId="41C7A28F" w14:textId="695E989D" w:rsidR="00AF68F0" w:rsidRPr="00AF68F0" w:rsidRDefault="00AF68F0" w:rsidP="00C133EE">
      <w:pPr>
        <w:pStyle w:val="Body"/>
        <w:rPr>
          <w:b/>
          <w:bCs/>
          <w:color w:val="201547"/>
          <w:szCs w:val="21"/>
        </w:rPr>
      </w:pPr>
      <w:r w:rsidRPr="00AF68F0">
        <w:rPr>
          <w:b/>
          <w:bCs/>
          <w:color w:val="201547"/>
          <w:szCs w:val="21"/>
        </w:rPr>
        <w:t>Postal address for new water treatment service provider</w:t>
      </w:r>
      <w:r>
        <w:rPr>
          <w:b/>
          <w:bCs/>
          <w:color w:val="201547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693"/>
        <w:gridCol w:w="2544"/>
      </w:tblGrid>
      <w:tr w:rsidR="00AF68F0" w14:paraId="6CDD28DD" w14:textId="77777777" w:rsidTr="00F155FC">
        <w:tc>
          <w:tcPr>
            <w:tcW w:w="10194" w:type="dxa"/>
            <w:gridSpan w:val="3"/>
          </w:tcPr>
          <w:p w14:paraId="6BD1DB76" w14:textId="77777777" w:rsidR="00AF68F0" w:rsidRDefault="00AF68F0" w:rsidP="00F155FC">
            <w:pPr>
              <w:pStyle w:val="Body"/>
            </w:pPr>
          </w:p>
        </w:tc>
      </w:tr>
      <w:tr w:rsidR="00AF68F0" w14:paraId="1AA86DBB" w14:textId="77777777" w:rsidTr="00F155FC">
        <w:tc>
          <w:tcPr>
            <w:tcW w:w="4957" w:type="dxa"/>
          </w:tcPr>
          <w:p w14:paraId="7B758ECF" w14:textId="77777777" w:rsidR="00AF68F0" w:rsidRDefault="00AF68F0" w:rsidP="00F155FC">
            <w:pPr>
              <w:pStyle w:val="Body"/>
            </w:pPr>
            <w:r>
              <w:t>Suburb/Town</w:t>
            </w:r>
          </w:p>
        </w:tc>
        <w:tc>
          <w:tcPr>
            <w:tcW w:w="2693" w:type="dxa"/>
          </w:tcPr>
          <w:p w14:paraId="67F48406" w14:textId="77777777" w:rsidR="00AF68F0" w:rsidRDefault="00AF68F0" w:rsidP="00F155FC">
            <w:pPr>
              <w:pStyle w:val="Body"/>
            </w:pPr>
            <w:r>
              <w:t>State</w:t>
            </w:r>
          </w:p>
        </w:tc>
        <w:tc>
          <w:tcPr>
            <w:tcW w:w="2544" w:type="dxa"/>
          </w:tcPr>
          <w:p w14:paraId="2A79B884" w14:textId="77777777" w:rsidR="00AF68F0" w:rsidRDefault="00AF68F0" w:rsidP="00F155FC">
            <w:pPr>
              <w:pStyle w:val="Body"/>
            </w:pPr>
            <w:r>
              <w:t>Postcode</w:t>
            </w:r>
          </w:p>
        </w:tc>
      </w:tr>
    </w:tbl>
    <w:p w14:paraId="386E31D7" w14:textId="4A86673D" w:rsidR="008030C3" w:rsidRDefault="008030C3" w:rsidP="00C133EE">
      <w:pPr>
        <w:pStyle w:val="Body"/>
      </w:pPr>
    </w:p>
    <w:p w14:paraId="42014791" w14:textId="0770BA4B" w:rsidR="00AF68F0" w:rsidRPr="00AF68F0" w:rsidRDefault="00AF68F0" w:rsidP="00C133EE">
      <w:pPr>
        <w:pStyle w:val="Body"/>
        <w:rPr>
          <w:b/>
          <w:bCs/>
          <w:color w:val="201547"/>
          <w:szCs w:val="21"/>
        </w:rPr>
      </w:pPr>
      <w:r w:rsidRPr="00AF68F0">
        <w:rPr>
          <w:b/>
          <w:bCs/>
          <w:color w:val="201547"/>
          <w:szCs w:val="21"/>
        </w:rPr>
        <w:t>Contact details of new water treatment service provider</w:t>
      </w:r>
      <w:r>
        <w:rPr>
          <w:b/>
          <w:bCs/>
          <w:color w:val="201547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AF68F0" w14:paraId="2B6061E9" w14:textId="77777777" w:rsidTr="00F155FC">
        <w:tc>
          <w:tcPr>
            <w:tcW w:w="1838" w:type="dxa"/>
          </w:tcPr>
          <w:p w14:paraId="439045D5" w14:textId="77777777" w:rsidR="00AF68F0" w:rsidRPr="00910A09" w:rsidRDefault="00AF68F0" w:rsidP="00F155FC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 xml:space="preserve">Name </w:t>
            </w:r>
          </w:p>
        </w:tc>
        <w:tc>
          <w:tcPr>
            <w:tcW w:w="8356" w:type="dxa"/>
          </w:tcPr>
          <w:p w14:paraId="10D3E0B6" w14:textId="77777777" w:rsidR="00AF68F0" w:rsidRDefault="00AF68F0" w:rsidP="00F155FC">
            <w:pPr>
              <w:pStyle w:val="Body"/>
            </w:pPr>
          </w:p>
        </w:tc>
      </w:tr>
      <w:tr w:rsidR="00AF68F0" w14:paraId="5B6C8213" w14:textId="77777777" w:rsidTr="00F155FC">
        <w:tc>
          <w:tcPr>
            <w:tcW w:w="1838" w:type="dxa"/>
          </w:tcPr>
          <w:p w14:paraId="2B98FF89" w14:textId="77777777" w:rsidR="00AF68F0" w:rsidRPr="00910A09" w:rsidRDefault="00AF68F0" w:rsidP="00F155FC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>Position</w:t>
            </w:r>
          </w:p>
        </w:tc>
        <w:tc>
          <w:tcPr>
            <w:tcW w:w="8356" w:type="dxa"/>
          </w:tcPr>
          <w:p w14:paraId="27900715" w14:textId="77777777" w:rsidR="00AF68F0" w:rsidRDefault="00AF68F0" w:rsidP="00F155FC">
            <w:pPr>
              <w:pStyle w:val="Body"/>
            </w:pPr>
          </w:p>
        </w:tc>
      </w:tr>
      <w:tr w:rsidR="00AF68F0" w14:paraId="3AFE994F" w14:textId="77777777" w:rsidTr="00F155FC">
        <w:tc>
          <w:tcPr>
            <w:tcW w:w="1838" w:type="dxa"/>
          </w:tcPr>
          <w:p w14:paraId="6CC6FDBF" w14:textId="77777777" w:rsidR="00AF68F0" w:rsidRPr="00910A09" w:rsidRDefault="00AF68F0" w:rsidP="00F155FC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 xml:space="preserve">Mobile number </w:t>
            </w:r>
          </w:p>
        </w:tc>
        <w:tc>
          <w:tcPr>
            <w:tcW w:w="8356" w:type="dxa"/>
          </w:tcPr>
          <w:p w14:paraId="29018957" w14:textId="77777777" w:rsidR="00AF68F0" w:rsidRDefault="00AF68F0" w:rsidP="00F155FC">
            <w:pPr>
              <w:pStyle w:val="Body"/>
            </w:pPr>
          </w:p>
        </w:tc>
      </w:tr>
      <w:tr w:rsidR="00AF68F0" w14:paraId="047E4CDF" w14:textId="77777777" w:rsidTr="00F155FC">
        <w:tc>
          <w:tcPr>
            <w:tcW w:w="1838" w:type="dxa"/>
          </w:tcPr>
          <w:p w14:paraId="544C4935" w14:textId="77777777" w:rsidR="00AF68F0" w:rsidRPr="00910A09" w:rsidRDefault="00AF68F0" w:rsidP="00F155FC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>AH number</w:t>
            </w:r>
          </w:p>
        </w:tc>
        <w:tc>
          <w:tcPr>
            <w:tcW w:w="8356" w:type="dxa"/>
          </w:tcPr>
          <w:p w14:paraId="0DA16A79" w14:textId="77777777" w:rsidR="00AF68F0" w:rsidRDefault="00AF68F0" w:rsidP="00F155FC">
            <w:pPr>
              <w:pStyle w:val="Body"/>
            </w:pPr>
          </w:p>
        </w:tc>
      </w:tr>
      <w:tr w:rsidR="00AF68F0" w14:paraId="14687C2E" w14:textId="77777777" w:rsidTr="00F155FC">
        <w:tc>
          <w:tcPr>
            <w:tcW w:w="1838" w:type="dxa"/>
          </w:tcPr>
          <w:p w14:paraId="7C57C13A" w14:textId="77777777" w:rsidR="00AF68F0" w:rsidRPr="00910A09" w:rsidRDefault="00AF68F0" w:rsidP="00F155FC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 xml:space="preserve">Email </w:t>
            </w:r>
            <w:r>
              <w:rPr>
                <w:b/>
                <w:bCs/>
              </w:rPr>
              <w:t>address</w:t>
            </w:r>
          </w:p>
        </w:tc>
        <w:tc>
          <w:tcPr>
            <w:tcW w:w="8356" w:type="dxa"/>
          </w:tcPr>
          <w:p w14:paraId="4D9CD371" w14:textId="77777777" w:rsidR="00AF68F0" w:rsidRDefault="00AF68F0" w:rsidP="00F155FC">
            <w:pPr>
              <w:pStyle w:val="Body"/>
            </w:pPr>
          </w:p>
        </w:tc>
      </w:tr>
    </w:tbl>
    <w:p w14:paraId="578F8B8E" w14:textId="38E99915" w:rsidR="00AF68F0" w:rsidRDefault="00AF68F0" w:rsidP="00C133EE">
      <w:pPr>
        <w:pStyle w:val="Body"/>
      </w:pPr>
    </w:p>
    <w:p w14:paraId="0862653D" w14:textId="3A59E9DF" w:rsidR="00DB73BE" w:rsidRDefault="00AF68F0" w:rsidP="00DB73BE">
      <w:pPr>
        <w:pStyle w:val="Heading4"/>
      </w:pPr>
      <w:r>
        <w:t xml:space="preserve">Part D. Notification of addition/deletions of a </w:t>
      </w:r>
      <w:r w:rsidR="00DB73BE">
        <w:t>cooling tower system</w:t>
      </w:r>
    </w:p>
    <w:p w14:paraId="266DDC97" w14:textId="77777777" w:rsidR="00DB73BE" w:rsidRPr="00DB73BE" w:rsidRDefault="00DB73BE" w:rsidP="00DB73BE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395"/>
      </w:tblGrid>
      <w:tr w:rsidR="00DB73BE" w14:paraId="26651E68" w14:textId="77777777" w:rsidTr="00DB73BE">
        <w:tc>
          <w:tcPr>
            <w:tcW w:w="6799" w:type="dxa"/>
          </w:tcPr>
          <w:p w14:paraId="549521FD" w14:textId="47154818" w:rsidR="00DB73BE" w:rsidRDefault="00DB73BE" w:rsidP="00C133EE">
            <w:pPr>
              <w:pStyle w:val="Body"/>
            </w:pPr>
            <w:r>
              <w:t>NUMBER OF COOLING TOWERS ADDED TO THE SYSTEM:</w:t>
            </w:r>
          </w:p>
        </w:tc>
        <w:tc>
          <w:tcPr>
            <w:tcW w:w="3395" w:type="dxa"/>
          </w:tcPr>
          <w:p w14:paraId="7845BCB3" w14:textId="77777777" w:rsidR="00DB73BE" w:rsidRDefault="00DB73BE" w:rsidP="00C133EE">
            <w:pPr>
              <w:pStyle w:val="Body"/>
            </w:pPr>
          </w:p>
        </w:tc>
      </w:tr>
      <w:tr w:rsidR="00DB73BE" w14:paraId="73E67D85" w14:textId="77777777" w:rsidTr="00DB73BE">
        <w:tc>
          <w:tcPr>
            <w:tcW w:w="6799" w:type="dxa"/>
          </w:tcPr>
          <w:p w14:paraId="104C4D88" w14:textId="35507C9D" w:rsidR="00DB73BE" w:rsidRDefault="00DB73BE" w:rsidP="00C133EE">
            <w:pPr>
              <w:pStyle w:val="Body"/>
            </w:pPr>
            <w:r>
              <w:t>NUMBER OF COOLING TOWERS REMOVED FROM THE SYSTEM:</w:t>
            </w:r>
          </w:p>
        </w:tc>
        <w:tc>
          <w:tcPr>
            <w:tcW w:w="3395" w:type="dxa"/>
          </w:tcPr>
          <w:p w14:paraId="5A471466" w14:textId="77777777" w:rsidR="00DB73BE" w:rsidRDefault="00DB73BE" w:rsidP="00C133EE">
            <w:pPr>
              <w:pStyle w:val="Body"/>
            </w:pPr>
          </w:p>
        </w:tc>
      </w:tr>
      <w:tr w:rsidR="00DB73BE" w14:paraId="08D5C363" w14:textId="77777777" w:rsidTr="00DB73BE">
        <w:tc>
          <w:tcPr>
            <w:tcW w:w="6799" w:type="dxa"/>
          </w:tcPr>
          <w:p w14:paraId="6C6A49CE" w14:textId="5AA04EFC" w:rsidR="00DB73BE" w:rsidRDefault="00DB73BE" w:rsidP="00C133EE">
            <w:pPr>
              <w:pStyle w:val="Body"/>
            </w:pPr>
            <w:r>
              <w:t xml:space="preserve">NUMBER OF COOLING TOWERS IN THE SYSTEM NOW: </w:t>
            </w:r>
          </w:p>
        </w:tc>
        <w:tc>
          <w:tcPr>
            <w:tcW w:w="3395" w:type="dxa"/>
          </w:tcPr>
          <w:p w14:paraId="449E52A8" w14:textId="77777777" w:rsidR="00DB73BE" w:rsidRDefault="00DB73BE" w:rsidP="00C133EE">
            <w:pPr>
              <w:pStyle w:val="Body"/>
            </w:pPr>
          </w:p>
        </w:tc>
      </w:tr>
    </w:tbl>
    <w:p w14:paraId="452F829E" w14:textId="77777777" w:rsidR="00DB73BE" w:rsidRDefault="00DB73BE" w:rsidP="00C133EE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DB73BE" w14:paraId="63F2784E" w14:textId="77777777" w:rsidTr="00DB73BE">
        <w:tc>
          <w:tcPr>
            <w:tcW w:w="2405" w:type="dxa"/>
          </w:tcPr>
          <w:p w14:paraId="55AD3C1B" w14:textId="4F35C75C" w:rsidR="00DB73BE" w:rsidRDefault="00DB73BE" w:rsidP="00C133EE">
            <w:pPr>
              <w:pStyle w:val="Body"/>
            </w:pPr>
            <w:r>
              <w:t xml:space="preserve">Nature of the business </w:t>
            </w:r>
          </w:p>
        </w:tc>
        <w:tc>
          <w:tcPr>
            <w:tcW w:w="7789" w:type="dxa"/>
          </w:tcPr>
          <w:p w14:paraId="71E7C80C" w14:textId="77777777" w:rsidR="00DB73BE" w:rsidRDefault="00DB73BE" w:rsidP="00C133EE">
            <w:pPr>
              <w:pStyle w:val="Body"/>
            </w:pPr>
          </w:p>
        </w:tc>
      </w:tr>
    </w:tbl>
    <w:p w14:paraId="4938957A" w14:textId="7E980519" w:rsidR="00DB73BE" w:rsidRDefault="00DB73BE" w:rsidP="00C133EE">
      <w:pPr>
        <w:pStyle w:val="Body"/>
      </w:pPr>
    </w:p>
    <w:p w14:paraId="33D847C9" w14:textId="1F4BF82C" w:rsidR="00DB73BE" w:rsidRPr="008030C3" w:rsidRDefault="00DB73BE" w:rsidP="00DB73BE">
      <w:pPr>
        <w:pStyle w:val="Heading4"/>
      </w:pPr>
      <w:r>
        <w:t>Part E. Notification of relocation of a cooling tower system</w:t>
      </w:r>
    </w:p>
    <w:p w14:paraId="51E4FA3D" w14:textId="04457FDD" w:rsidR="00DB73BE" w:rsidRPr="00DB73BE" w:rsidRDefault="00DB73BE" w:rsidP="00C133EE">
      <w:pPr>
        <w:pStyle w:val="Body"/>
        <w:rPr>
          <w:b/>
          <w:bCs/>
          <w:color w:val="201547"/>
          <w:szCs w:val="21"/>
        </w:rPr>
      </w:pPr>
      <w:r w:rsidRPr="00DB73BE">
        <w:rPr>
          <w:b/>
          <w:bCs/>
          <w:color w:val="201547"/>
          <w:szCs w:val="21"/>
        </w:rPr>
        <w:t>What is the location from which the Cooling tower System has been located from and located to</w:t>
      </w:r>
      <w:r>
        <w:rPr>
          <w:b/>
          <w:bCs/>
          <w:color w:val="201547"/>
          <w:szCs w:val="21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498"/>
      </w:tblGrid>
      <w:tr w:rsidR="00DB73BE" w14:paraId="28B244B4" w14:textId="77777777" w:rsidTr="00DB73BE">
        <w:tc>
          <w:tcPr>
            <w:tcW w:w="1696" w:type="dxa"/>
          </w:tcPr>
          <w:p w14:paraId="1B757992" w14:textId="6DB7430E" w:rsidR="00DB73BE" w:rsidRDefault="00DB73BE" w:rsidP="00C133EE">
            <w:pPr>
              <w:pStyle w:val="Body"/>
            </w:pPr>
            <w:r>
              <w:t>Located from:</w:t>
            </w:r>
          </w:p>
        </w:tc>
        <w:tc>
          <w:tcPr>
            <w:tcW w:w="8498" w:type="dxa"/>
          </w:tcPr>
          <w:p w14:paraId="04C585FF" w14:textId="77777777" w:rsidR="00DB73BE" w:rsidRDefault="00DB73BE" w:rsidP="00C133EE">
            <w:pPr>
              <w:pStyle w:val="Body"/>
            </w:pPr>
          </w:p>
        </w:tc>
      </w:tr>
      <w:tr w:rsidR="00DB73BE" w14:paraId="1AE62520" w14:textId="77777777" w:rsidTr="00DB73BE">
        <w:tc>
          <w:tcPr>
            <w:tcW w:w="1696" w:type="dxa"/>
          </w:tcPr>
          <w:p w14:paraId="5A0288A7" w14:textId="19E70C9A" w:rsidR="00DB73BE" w:rsidRDefault="00DB73BE" w:rsidP="00C133EE">
            <w:pPr>
              <w:pStyle w:val="Body"/>
            </w:pPr>
            <w:r>
              <w:t>Located to:</w:t>
            </w:r>
          </w:p>
        </w:tc>
        <w:tc>
          <w:tcPr>
            <w:tcW w:w="8498" w:type="dxa"/>
          </w:tcPr>
          <w:p w14:paraId="2E4151A6" w14:textId="77777777" w:rsidR="00DB73BE" w:rsidRDefault="00DB73BE" w:rsidP="00C133EE">
            <w:pPr>
              <w:pStyle w:val="Body"/>
            </w:pPr>
          </w:p>
        </w:tc>
      </w:tr>
    </w:tbl>
    <w:p w14:paraId="3FF6B052" w14:textId="77777777" w:rsidR="00DB73BE" w:rsidRDefault="00DB73BE" w:rsidP="00C133EE">
      <w:pPr>
        <w:pStyle w:val="Body"/>
      </w:pPr>
    </w:p>
    <w:p w14:paraId="006ADFB3" w14:textId="77777777" w:rsidR="00DB73BE" w:rsidRDefault="00DB73BE" w:rsidP="00C133EE">
      <w:pPr>
        <w:pStyle w:val="Body"/>
        <w:rPr>
          <w:b/>
          <w:bCs/>
          <w:color w:val="201547"/>
          <w:szCs w:val="21"/>
        </w:rPr>
      </w:pPr>
    </w:p>
    <w:p w14:paraId="740B3317" w14:textId="77777777" w:rsidR="00DB73BE" w:rsidRDefault="00DB73BE" w:rsidP="00C133EE">
      <w:pPr>
        <w:pStyle w:val="Body"/>
        <w:rPr>
          <w:b/>
          <w:bCs/>
          <w:color w:val="201547"/>
          <w:szCs w:val="21"/>
        </w:rPr>
      </w:pPr>
    </w:p>
    <w:p w14:paraId="514F7D79" w14:textId="77777777" w:rsidR="00B34761" w:rsidRDefault="00B34761" w:rsidP="00C133EE">
      <w:pPr>
        <w:pStyle w:val="Body"/>
        <w:rPr>
          <w:b/>
          <w:bCs/>
          <w:color w:val="201547"/>
          <w:szCs w:val="21"/>
        </w:rPr>
      </w:pPr>
    </w:p>
    <w:p w14:paraId="1859FC2C" w14:textId="504DBCC4" w:rsidR="00DB73BE" w:rsidRPr="00DB73BE" w:rsidRDefault="00DB73BE" w:rsidP="00C133EE">
      <w:pPr>
        <w:pStyle w:val="Body"/>
        <w:rPr>
          <w:b/>
          <w:bCs/>
          <w:color w:val="201547"/>
          <w:szCs w:val="21"/>
        </w:rPr>
      </w:pPr>
      <w:r w:rsidRPr="00DB73BE">
        <w:rPr>
          <w:b/>
          <w:bCs/>
          <w:color w:val="201547"/>
          <w:szCs w:val="21"/>
        </w:rPr>
        <w:lastRenderedPageBreak/>
        <w:t>What is the purpose of the Cooling Tower System?</w:t>
      </w:r>
    </w:p>
    <w:p w14:paraId="7F56E333" w14:textId="6CB3F8FE" w:rsidR="00DB73BE" w:rsidRDefault="00DB73BE" w:rsidP="00DB73BE">
      <w:pPr>
        <w:pStyle w:val="Body"/>
        <w:numPr>
          <w:ilvl w:val="0"/>
          <w:numId w:val="40"/>
        </w:numPr>
      </w:pPr>
      <w:r>
        <w:t xml:space="preserve">Air-conditioning </w:t>
      </w:r>
    </w:p>
    <w:p w14:paraId="5970EC4E" w14:textId="1311B3F9" w:rsidR="00AF68F0" w:rsidRDefault="00DB73BE" w:rsidP="00DB73BE">
      <w:pPr>
        <w:pStyle w:val="Body"/>
        <w:numPr>
          <w:ilvl w:val="0"/>
          <w:numId w:val="40"/>
        </w:numPr>
      </w:pPr>
      <w:r>
        <w:t>Refrigeration</w:t>
      </w:r>
    </w:p>
    <w:p w14:paraId="6B19E78D" w14:textId="7655C91B" w:rsidR="00DB73BE" w:rsidRDefault="00DB73BE" w:rsidP="00DB73BE">
      <w:pPr>
        <w:pStyle w:val="Body"/>
        <w:numPr>
          <w:ilvl w:val="0"/>
          <w:numId w:val="40"/>
        </w:numPr>
      </w:pPr>
      <w:r>
        <w:t>Industrial process</w:t>
      </w:r>
    </w:p>
    <w:tbl>
      <w:tblPr>
        <w:tblStyle w:val="TableGrid"/>
        <w:tblpPr w:leftFromText="180" w:rightFromText="180" w:vertAnchor="text" w:horzAnchor="page" w:tblpX="4466" w:tblpY="-27"/>
        <w:tblW w:w="0" w:type="auto"/>
        <w:tblLook w:val="04A0" w:firstRow="1" w:lastRow="0" w:firstColumn="1" w:lastColumn="0" w:noHBand="0" w:noVBand="1"/>
      </w:tblPr>
      <w:tblGrid>
        <w:gridCol w:w="6995"/>
      </w:tblGrid>
      <w:tr w:rsidR="00F54A72" w14:paraId="5ED645FB" w14:textId="77777777" w:rsidTr="00F54A72">
        <w:tc>
          <w:tcPr>
            <w:tcW w:w="6995" w:type="dxa"/>
          </w:tcPr>
          <w:p w14:paraId="224226C6" w14:textId="77777777" w:rsidR="00F54A72" w:rsidRDefault="00F54A72" w:rsidP="00F54A72">
            <w:pPr>
              <w:pStyle w:val="Body"/>
            </w:pPr>
          </w:p>
        </w:tc>
      </w:tr>
    </w:tbl>
    <w:p w14:paraId="6B067689" w14:textId="77777777" w:rsidR="00F54A72" w:rsidRDefault="00DB73BE" w:rsidP="00DB73BE">
      <w:pPr>
        <w:pStyle w:val="Body"/>
        <w:numPr>
          <w:ilvl w:val="0"/>
          <w:numId w:val="40"/>
        </w:numPr>
      </w:pPr>
      <w:r>
        <w:t xml:space="preserve">Other (please specify) </w:t>
      </w:r>
    </w:p>
    <w:p w14:paraId="4E3C8EF7" w14:textId="77777777" w:rsidR="00DB73BE" w:rsidRDefault="00DB73BE" w:rsidP="00C133EE">
      <w:pPr>
        <w:pStyle w:val="Body"/>
      </w:pPr>
    </w:p>
    <w:p w14:paraId="39249267" w14:textId="445DAEFC" w:rsidR="00DB73BE" w:rsidRDefault="00DB73BE" w:rsidP="00F54A72">
      <w:pPr>
        <w:pStyle w:val="Heading4"/>
      </w:pPr>
      <w:r>
        <w:t xml:space="preserve">Part F. Notification of </w:t>
      </w:r>
      <w:r w:rsidR="00F54A72">
        <w:t xml:space="preserve">change of registration term </w:t>
      </w:r>
    </w:p>
    <w:p w14:paraId="3B27F9BC" w14:textId="77777777" w:rsidR="00F54A72" w:rsidRDefault="00F54A72" w:rsidP="00C133EE">
      <w:pPr>
        <w:pStyle w:val="Body"/>
        <w:sectPr w:rsidR="00F54A72" w:rsidSect="00E62622">
          <w:footerReference w:type="default" r:id="rId19"/>
          <w:type w:val="continuous"/>
          <w:pgSz w:w="11906" w:h="16838" w:code="9"/>
          <w:pgMar w:top="1418" w:right="851" w:bottom="1418" w:left="851" w:header="680" w:footer="851" w:gutter="0"/>
          <w:cols w:space="340"/>
          <w:docGrid w:linePitch="360"/>
        </w:sectPr>
      </w:pPr>
    </w:p>
    <w:p w14:paraId="4FB557B6" w14:textId="7AF2BB67" w:rsidR="00F54A72" w:rsidRDefault="00F54A72" w:rsidP="00C133EE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2551"/>
        <w:gridCol w:w="2119"/>
      </w:tblGrid>
      <w:tr w:rsidR="00B34761" w14:paraId="56C52325" w14:textId="77777777" w:rsidTr="00B34761">
        <w:tc>
          <w:tcPr>
            <w:tcW w:w="2689" w:type="dxa"/>
          </w:tcPr>
          <w:p w14:paraId="1D9DC3D8" w14:textId="713CC8E3" w:rsidR="00B34761" w:rsidRDefault="00B34761" w:rsidP="00C133EE">
            <w:pPr>
              <w:pStyle w:val="Body"/>
            </w:pPr>
            <w:r w:rsidRPr="00A73310">
              <w:t>Current registration term:</w:t>
            </w:r>
          </w:p>
        </w:tc>
        <w:tc>
          <w:tcPr>
            <w:tcW w:w="2835" w:type="dxa"/>
          </w:tcPr>
          <w:p w14:paraId="1F76187A" w14:textId="3414D0DF" w:rsidR="00B34761" w:rsidRDefault="00B34761" w:rsidP="00C133EE">
            <w:pPr>
              <w:pStyle w:val="Body"/>
            </w:pPr>
            <w:r>
              <w:t xml:space="preserve">1 Year </w:t>
            </w:r>
          </w:p>
        </w:tc>
        <w:tc>
          <w:tcPr>
            <w:tcW w:w="2551" w:type="dxa"/>
          </w:tcPr>
          <w:p w14:paraId="1095BCA4" w14:textId="74E6C34E" w:rsidR="00B34761" w:rsidRDefault="00B34761" w:rsidP="00C133EE">
            <w:pPr>
              <w:pStyle w:val="Body"/>
            </w:pPr>
            <w:r>
              <w:t>2 Years</w:t>
            </w:r>
          </w:p>
        </w:tc>
        <w:tc>
          <w:tcPr>
            <w:tcW w:w="2119" w:type="dxa"/>
          </w:tcPr>
          <w:p w14:paraId="5B729B85" w14:textId="3FA7BEBE" w:rsidR="00B34761" w:rsidRDefault="00B34761" w:rsidP="00C133EE">
            <w:pPr>
              <w:pStyle w:val="Body"/>
            </w:pPr>
            <w:r>
              <w:t xml:space="preserve">3 Years </w:t>
            </w:r>
          </w:p>
        </w:tc>
      </w:tr>
    </w:tbl>
    <w:p w14:paraId="75FBDB27" w14:textId="5A135516" w:rsidR="00B34761" w:rsidRDefault="00B34761" w:rsidP="00C133EE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2551"/>
        <w:gridCol w:w="2119"/>
      </w:tblGrid>
      <w:tr w:rsidR="00B34761" w14:paraId="431527CA" w14:textId="77777777" w:rsidTr="00B34761">
        <w:tc>
          <w:tcPr>
            <w:tcW w:w="2689" w:type="dxa"/>
          </w:tcPr>
          <w:p w14:paraId="1A8D0EF4" w14:textId="66794644" w:rsidR="00B34761" w:rsidRDefault="00B34761" w:rsidP="00C133EE">
            <w:pPr>
              <w:pStyle w:val="Body"/>
            </w:pPr>
            <w:r>
              <w:t>New registration term:</w:t>
            </w:r>
          </w:p>
        </w:tc>
        <w:tc>
          <w:tcPr>
            <w:tcW w:w="2835" w:type="dxa"/>
          </w:tcPr>
          <w:p w14:paraId="30837551" w14:textId="4E21C764" w:rsidR="00B34761" w:rsidRDefault="00B34761" w:rsidP="00C133EE">
            <w:pPr>
              <w:pStyle w:val="Body"/>
            </w:pPr>
            <w:r>
              <w:t>1 Year</w:t>
            </w:r>
          </w:p>
        </w:tc>
        <w:tc>
          <w:tcPr>
            <w:tcW w:w="2551" w:type="dxa"/>
          </w:tcPr>
          <w:p w14:paraId="3E3873A0" w14:textId="5D8F9ECA" w:rsidR="00B34761" w:rsidRDefault="00B34761" w:rsidP="00C133EE">
            <w:pPr>
              <w:pStyle w:val="Body"/>
            </w:pPr>
            <w:r>
              <w:t>2 Years</w:t>
            </w:r>
          </w:p>
        </w:tc>
        <w:tc>
          <w:tcPr>
            <w:tcW w:w="2119" w:type="dxa"/>
          </w:tcPr>
          <w:p w14:paraId="16B89ABE" w14:textId="46C33750" w:rsidR="00B34761" w:rsidRDefault="00B34761" w:rsidP="00C133EE">
            <w:pPr>
              <w:pStyle w:val="Body"/>
            </w:pPr>
            <w:r>
              <w:t>3 Years</w:t>
            </w:r>
          </w:p>
        </w:tc>
      </w:tr>
    </w:tbl>
    <w:p w14:paraId="32B418D1" w14:textId="1C169267" w:rsidR="00B34761" w:rsidRDefault="00B34761" w:rsidP="00C133EE">
      <w:pPr>
        <w:pStyle w:val="Body"/>
      </w:pPr>
      <w:r>
        <w:t>*Please note this change will appear on you next renewal notice</w:t>
      </w:r>
    </w:p>
    <w:p w14:paraId="6AEED0AF" w14:textId="77777777" w:rsidR="00B34761" w:rsidRDefault="00B34761" w:rsidP="00C133EE">
      <w:pPr>
        <w:pStyle w:val="Body"/>
      </w:pPr>
    </w:p>
    <w:p w14:paraId="26935759" w14:textId="2B543B39" w:rsidR="00B34761" w:rsidRDefault="00B34761" w:rsidP="00B34761">
      <w:pPr>
        <w:pStyle w:val="Heading4"/>
      </w:pPr>
      <w:r>
        <w:t xml:space="preserve">Part G. Notification of change registration holder </w:t>
      </w:r>
    </w:p>
    <w:p w14:paraId="28BD6F5E" w14:textId="10D5C294" w:rsidR="00B34761" w:rsidRPr="00B34761" w:rsidRDefault="00B34761" w:rsidP="00C133EE">
      <w:pPr>
        <w:pStyle w:val="Body"/>
        <w:rPr>
          <w:b/>
          <w:bCs/>
          <w:color w:val="201547"/>
          <w:szCs w:val="21"/>
        </w:rPr>
      </w:pPr>
      <w:r w:rsidRPr="00B34761">
        <w:rPr>
          <w:b/>
          <w:bCs/>
          <w:color w:val="201547"/>
          <w:szCs w:val="21"/>
        </w:rPr>
        <w:t>Name of the person or organisation who was the previous registration holder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B34761" w14:paraId="0A87CEB1" w14:textId="77777777" w:rsidTr="00F155FC">
        <w:tc>
          <w:tcPr>
            <w:tcW w:w="2972" w:type="dxa"/>
          </w:tcPr>
          <w:p w14:paraId="0A5A8101" w14:textId="77777777" w:rsidR="00B34761" w:rsidRPr="00910A09" w:rsidRDefault="00B34761" w:rsidP="00F155FC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>Name of person, partnership or company.</w:t>
            </w:r>
          </w:p>
        </w:tc>
        <w:tc>
          <w:tcPr>
            <w:tcW w:w="7222" w:type="dxa"/>
          </w:tcPr>
          <w:p w14:paraId="4D13C560" w14:textId="77777777" w:rsidR="00B34761" w:rsidRDefault="00B34761" w:rsidP="00F155FC">
            <w:pPr>
              <w:pStyle w:val="Body"/>
            </w:pPr>
          </w:p>
        </w:tc>
      </w:tr>
      <w:tr w:rsidR="00B34761" w14:paraId="70404ACF" w14:textId="77777777" w:rsidTr="00F155FC">
        <w:tc>
          <w:tcPr>
            <w:tcW w:w="2972" w:type="dxa"/>
          </w:tcPr>
          <w:p w14:paraId="17111579" w14:textId="77777777" w:rsidR="00B34761" w:rsidRPr="00910A09" w:rsidRDefault="00B34761" w:rsidP="00F155FC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 xml:space="preserve">Registered business name. </w:t>
            </w:r>
          </w:p>
        </w:tc>
        <w:tc>
          <w:tcPr>
            <w:tcW w:w="7222" w:type="dxa"/>
          </w:tcPr>
          <w:p w14:paraId="05718D24" w14:textId="77777777" w:rsidR="00B34761" w:rsidRDefault="00B34761" w:rsidP="00F155FC">
            <w:pPr>
              <w:pStyle w:val="Body"/>
            </w:pPr>
          </w:p>
        </w:tc>
      </w:tr>
      <w:tr w:rsidR="00B34761" w14:paraId="7E5B9132" w14:textId="77777777" w:rsidTr="00F155FC">
        <w:tc>
          <w:tcPr>
            <w:tcW w:w="2972" w:type="dxa"/>
          </w:tcPr>
          <w:p w14:paraId="6D82D1E5" w14:textId="061E7B78" w:rsidR="00B34761" w:rsidRPr="00910A09" w:rsidRDefault="00B34761" w:rsidP="00F155FC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>A</w:t>
            </w:r>
            <w:r>
              <w:rPr>
                <w:b/>
                <w:bCs/>
              </w:rPr>
              <w:t>B</w:t>
            </w:r>
            <w:r w:rsidRPr="00910A09">
              <w:rPr>
                <w:b/>
                <w:bCs/>
              </w:rPr>
              <w:t>N/A</w:t>
            </w:r>
            <w:r>
              <w:rPr>
                <w:b/>
                <w:bCs/>
              </w:rPr>
              <w:t>C</w:t>
            </w:r>
            <w:r w:rsidRPr="00910A09">
              <w:rPr>
                <w:b/>
                <w:bCs/>
              </w:rPr>
              <w:t xml:space="preserve">N. </w:t>
            </w:r>
          </w:p>
        </w:tc>
        <w:tc>
          <w:tcPr>
            <w:tcW w:w="7222" w:type="dxa"/>
          </w:tcPr>
          <w:p w14:paraId="4EBB3135" w14:textId="77777777" w:rsidR="00B34761" w:rsidRDefault="00B34761" w:rsidP="00F155FC">
            <w:pPr>
              <w:pStyle w:val="Body"/>
            </w:pPr>
          </w:p>
        </w:tc>
      </w:tr>
    </w:tbl>
    <w:p w14:paraId="18EBBAB4" w14:textId="19DE2E4B" w:rsidR="00B34761" w:rsidRDefault="00B34761" w:rsidP="00C133EE">
      <w:pPr>
        <w:pStyle w:val="Body"/>
      </w:pPr>
    </w:p>
    <w:p w14:paraId="7BA2A1EC" w14:textId="14E718F3" w:rsidR="00B34761" w:rsidRPr="00B34761" w:rsidRDefault="00B34761" w:rsidP="00C133EE">
      <w:pPr>
        <w:pStyle w:val="Body"/>
        <w:rPr>
          <w:b/>
          <w:bCs/>
          <w:color w:val="201547"/>
          <w:szCs w:val="21"/>
        </w:rPr>
      </w:pPr>
      <w:r w:rsidRPr="00B34761">
        <w:rPr>
          <w:b/>
          <w:bCs/>
          <w:color w:val="201547"/>
          <w:szCs w:val="21"/>
        </w:rPr>
        <w:t>Name of the person who will be responsible for the ongoing registration affairs for the 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B34761" w14:paraId="300408FB" w14:textId="77777777" w:rsidTr="00F155FC">
        <w:tc>
          <w:tcPr>
            <w:tcW w:w="2972" w:type="dxa"/>
          </w:tcPr>
          <w:p w14:paraId="0227B8F8" w14:textId="77777777" w:rsidR="00B34761" w:rsidRPr="00910A09" w:rsidRDefault="00B34761" w:rsidP="00F155FC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>Name of person, partnership or company.</w:t>
            </w:r>
          </w:p>
        </w:tc>
        <w:tc>
          <w:tcPr>
            <w:tcW w:w="7222" w:type="dxa"/>
          </w:tcPr>
          <w:p w14:paraId="48EFBBCA" w14:textId="77777777" w:rsidR="00B34761" w:rsidRDefault="00B34761" w:rsidP="00F155FC">
            <w:pPr>
              <w:pStyle w:val="Body"/>
            </w:pPr>
          </w:p>
        </w:tc>
      </w:tr>
      <w:tr w:rsidR="00B34761" w14:paraId="2DEC18F4" w14:textId="77777777" w:rsidTr="00F155FC">
        <w:tc>
          <w:tcPr>
            <w:tcW w:w="2972" w:type="dxa"/>
          </w:tcPr>
          <w:p w14:paraId="25D95270" w14:textId="77777777" w:rsidR="00B34761" w:rsidRPr="00910A09" w:rsidRDefault="00B34761" w:rsidP="00F155FC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 xml:space="preserve">Registered business name. </w:t>
            </w:r>
          </w:p>
        </w:tc>
        <w:tc>
          <w:tcPr>
            <w:tcW w:w="7222" w:type="dxa"/>
          </w:tcPr>
          <w:p w14:paraId="1D3C5095" w14:textId="77777777" w:rsidR="00B34761" w:rsidRDefault="00B34761" w:rsidP="00F155FC">
            <w:pPr>
              <w:pStyle w:val="Body"/>
            </w:pPr>
          </w:p>
        </w:tc>
      </w:tr>
      <w:tr w:rsidR="00B34761" w14:paraId="22596D48" w14:textId="77777777" w:rsidTr="00F155FC">
        <w:tc>
          <w:tcPr>
            <w:tcW w:w="2972" w:type="dxa"/>
          </w:tcPr>
          <w:p w14:paraId="558624A7" w14:textId="77777777" w:rsidR="00B34761" w:rsidRPr="00910A09" w:rsidRDefault="00B34761" w:rsidP="00F155FC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>A</w:t>
            </w:r>
            <w:r>
              <w:rPr>
                <w:b/>
                <w:bCs/>
              </w:rPr>
              <w:t>B</w:t>
            </w:r>
            <w:r w:rsidRPr="00910A09">
              <w:rPr>
                <w:b/>
                <w:bCs/>
              </w:rPr>
              <w:t>N/A</w:t>
            </w:r>
            <w:r>
              <w:rPr>
                <w:b/>
                <w:bCs/>
              </w:rPr>
              <w:t>C</w:t>
            </w:r>
            <w:r w:rsidRPr="00910A09">
              <w:rPr>
                <w:b/>
                <w:bCs/>
              </w:rPr>
              <w:t xml:space="preserve">N. </w:t>
            </w:r>
          </w:p>
        </w:tc>
        <w:tc>
          <w:tcPr>
            <w:tcW w:w="7222" w:type="dxa"/>
          </w:tcPr>
          <w:p w14:paraId="1638F69C" w14:textId="77777777" w:rsidR="00B34761" w:rsidRDefault="00B34761" w:rsidP="00F155FC">
            <w:pPr>
              <w:pStyle w:val="Body"/>
            </w:pPr>
          </w:p>
        </w:tc>
      </w:tr>
    </w:tbl>
    <w:p w14:paraId="7197E692" w14:textId="77777777" w:rsidR="00B34761" w:rsidRDefault="00B34761" w:rsidP="00C133EE">
      <w:pPr>
        <w:pStyle w:val="Body"/>
      </w:pPr>
    </w:p>
    <w:p w14:paraId="343BFE26" w14:textId="4E3C1253" w:rsidR="00B34761" w:rsidRDefault="00B34761" w:rsidP="00C133EE">
      <w:pPr>
        <w:pStyle w:val="Body"/>
      </w:pPr>
      <w:r w:rsidRPr="00B34761">
        <w:rPr>
          <w:b/>
          <w:bCs/>
          <w:color w:val="201547"/>
          <w:szCs w:val="21"/>
        </w:rPr>
        <w:t>Postal address of the person who will be responsible for the ongoing registration affairs for the 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693"/>
        <w:gridCol w:w="2544"/>
      </w:tblGrid>
      <w:tr w:rsidR="00B34761" w14:paraId="7B3F75CB" w14:textId="77777777" w:rsidTr="00F155FC">
        <w:tc>
          <w:tcPr>
            <w:tcW w:w="10194" w:type="dxa"/>
            <w:gridSpan w:val="3"/>
          </w:tcPr>
          <w:p w14:paraId="7ACF3C0B" w14:textId="77777777" w:rsidR="00B34761" w:rsidRDefault="00B34761" w:rsidP="00F155FC">
            <w:pPr>
              <w:pStyle w:val="Body"/>
            </w:pPr>
          </w:p>
        </w:tc>
      </w:tr>
      <w:tr w:rsidR="00B34761" w14:paraId="1DAE2B24" w14:textId="77777777" w:rsidTr="00F155FC">
        <w:tc>
          <w:tcPr>
            <w:tcW w:w="4957" w:type="dxa"/>
          </w:tcPr>
          <w:p w14:paraId="4C96DA11" w14:textId="77777777" w:rsidR="00B34761" w:rsidRDefault="00B34761" w:rsidP="00F155FC">
            <w:pPr>
              <w:pStyle w:val="Body"/>
            </w:pPr>
            <w:r>
              <w:t>Suburb/Town</w:t>
            </w:r>
          </w:p>
        </w:tc>
        <w:tc>
          <w:tcPr>
            <w:tcW w:w="2693" w:type="dxa"/>
          </w:tcPr>
          <w:p w14:paraId="5238989D" w14:textId="77777777" w:rsidR="00B34761" w:rsidRDefault="00B34761" w:rsidP="00F155FC">
            <w:pPr>
              <w:pStyle w:val="Body"/>
            </w:pPr>
            <w:r>
              <w:t>State</w:t>
            </w:r>
          </w:p>
        </w:tc>
        <w:tc>
          <w:tcPr>
            <w:tcW w:w="2544" w:type="dxa"/>
          </w:tcPr>
          <w:p w14:paraId="6043A217" w14:textId="77777777" w:rsidR="00B34761" w:rsidRDefault="00B34761" w:rsidP="00F155FC">
            <w:pPr>
              <w:pStyle w:val="Body"/>
            </w:pPr>
            <w:r>
              <w:t>Postcode</w:t>
            </w:r>
          </w:p>
        </w:tc>
      </w:tr>
    </w:tbl>
    <w:p w14:paraId="7CEBA93D" w14:textId="77777777" w:rsidR="00B34761" w:rsidRDefault="00B34761" w:rsidP="00C133EE">
      <w:pPr>
        <w:pStyle w:val="Body"/>
      </w:pPr>
    </w:p>
    <w:p w14:paraId="5FBE2F66" w14:textId="01310F36" w:rsidR="00B34761" w:rsidRDefault="00B34761" w:rsidP="00C133EE">
      <w:pPr>
        <w:pStyle w:val="Body"/>
      </w:pPr>
      <w:r w:rsidRPr="00B34761">
        <w:rPr>
          <w:b/>
          <w:bCs/>
          <w:color w:val="201547"/>
          <w:szCs w:val="21"/>
        </w:rPr>
        <w:t>Contact details of the person who will be responsible for the ongoing registration affairs for the 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B34761" w14:paraId="7AA391DF" w14:textId="77777777" w:rsidTr="00F155FC">
        <w:tc>
          <w:tcPr>
            <w:tcW w:w="1838" w:type="dxa"/>
          </w:tcPr>
          <w:p w14:paraId="39BCB583" w14:textId="77777777" w:rsidR="00B34761" w:rsidRPr="00910A09" w:rsidRDefault="00B34761" w:rsidP="00F155FC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 xml:space="preserve">Name </w:t>
            </w:r>
          </w:p>
        </w:tc>
        <w:tc>
          <w:tcPr>
            <w:tcW w:w="8356" w:type="dxa"/>
          </w:tcPr>
          <w:p w14:paraId="178C40ED" w14:textId="77777777" w:rsidR="00B34761" w:rsidRDefault="00B34761" w:rsidP="00F155FC">
            <w:pPr>
              <w:pStyle w:val="Body"/>
            </w:pPr>
          </w:p>
        </w:tc>
      </w:tr>
      <w:tr w:rsidR="00B34761" w14:paraId="68974096" w14:textId="77777777" w:rsidTr="00F155FC">
        <w:tc>
          <w:tcPr>
            <w:tcW w:w="1838" w:type="dxa"/>
          </w:tcPr>
          <w:p w14:paraId="702006AE" w14:textId="77777777" w:rsidR="00B34761" w:rsidRPr="00910A09" w:rsidRDefault="00B34761" w:rsidP="00F155FC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>Position</w:t>
            </w:r>
          </w:p>
        </w:tc>
        <w:tc>
          <w:tcPr>
            <w:tcW w:w="8356" w:type="dxa"/>
          </w:tcPr>
          <w:p w14:paraId="17AD25FE" w14:textId="77777777" w:rsidR="00B34761" w:rsidRDefault="00B34761" w:rsidP="00F155FC">
            <w:pPr>
              <w:pStyle w:val="Body"/>
            </w:pPr>
          </w:p>
        </w:tc>
      </w:tr>
      <w:tr w:rsidR="00B34761" w14:paraId="05B0C364" w14:textId="77777777" w:rsidTr="00F155FC">
        <w:tc>
          <w:tcPr>
            <w:tcW w:w="1838" w:type="dxa"/>
          </w:tcPr>
          <w:p w14:paraId="0D95A6FE" w14:textId="77777777" w:rsidR="00B34761" w:rsidRPr="00910A09" w:rsidRDefault="00B34761" w:rsidP="00F155FC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 xml:space="preserve">Mobile number </w:t>
            </w:r>
          </w:p>
        </w:tc>
        <w:tc>
          <w:tcPr>
            <w:tcW w:w="8356" w:type="dxa"/>
          </w:tcPr>
          <w:p w14:paraId="41341259" w14:textId="77777777" w:rsidR="00B34761" w:rsidRDefault="00B34761" w:rsidP="00F155FC">
            <w:pPr>
              <w:pStyle w:val="Body"/>
            </w:pPr>
          </w:p>
        </w:tc>
      </w:tr>
      <w:tr w:rsidR="00B34761" w14:paraId="1C01C767" w14:textId="77777777" w:rsidTr="00F155FC">
        <w:tc>
          <w:tcPr>
            <w:tcW w:w="1838" w:type="dxa"/>
          </w:tcPr>
          <w:p w14:paraId="69448BBF" w14:textId="77777777" w:rsidR="00B34761" w:rsidRPr="00910A09" w:rsidRDefault="00B34761" w:rsidP="00F155FC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lastRenderedPageBreak/>
              <w:t>AH number</w:t>
            </w:r>
          </w:p>
        </w:tc>
        <w:tc>
          <w:tcPr>
            <w:tcW w:w="8356" w:type="dxa"/>
          </w:tcPr>
          <w:p w14:paraId="05B215FA" w14:textId="77777777" w:rsidR="00B34761" w:rsidRDefault="00B34761" w:rsidP="00F155FC">
            <w:pPr>
              <w:pStyle w:val="Body"/>
            </w:pPr>
          </w:p>
        </w:tc>
      </w:tr>
      <w:tr w:rsidR="00B34761" w14:paraId="3D2D498B" w14:textId="77777777" w:rsidTr="00F155FC">
        <w:tc>
          <w:tcPr>
            <w:tcW w:w="1838" w:type="dxa"/>
          </w:tcPr>
          <w:p w14:paraId="0B4B7B02" w14:textId="77777777" w:rsidR="00B34761" w:rsidRPr="00910A09" w:rsidRDefault="00B34761" w:rsidP="00F155FC">
            <w:pPr>
              <w:pStyle w:val="Body"/>
              <w:rPr>
                <w:b/>
                <w:bCs/>
              </w:rPr>
            </w:pPr>
            <w:r w:rsidRPr="00910A09">
              <w:rPr>
                <w:b/>
                <w:bCs/>
              </w:rPr>
              <w:t xml:space="preserve">Email </w:t>
            </w:r>
            <w:r>
              <w:rPr>
                <w:b/>
                <w:bCs/>
              </w:rPr>
              <w:t>address</w:t>
            </w:r>
          </w:p>
        </w:tc>
        <w:tc>
          <w:tcPr>
            <w:tcW w:w="8356" w:type="dxa"/>
          </w:tcPr>
          <w:p w14:paraId="69BAC53B" w14:textId="77777777" w:rsidR="00B34761" w:rsidRDefault="00B34761" w:rsidP="00F155FC">
            <w:pPr>
              <w:pStyle w:val="Body"/>
            </w:pPr>
          </w:p>
        </w:tc>
      </w:tr>
    </w:tbl>
    <w:p w14:paraId="3ACF1167" w14:textId="77777777" w:rsidR="00B34761" w:rsidRDefault="00B34761" w:rsidP="00C133EE">
      <w:pPr>
        <w:pStyle w:val="Body"/>
      </w:pPr>
    </w:p>
    <w:p w14:paraId="3E5538C0" w14:textId="77777777" w:rsidR="00A73310" w:rsidRPr="00A73310" w:rsidRDefault="00B34761" w:rsidP="00C133EE">
      <w:pPr>
        <w:pStyle w:val="Body"/>
        <w:rPr>
          <w:b/>
          <w:bCs/>
          <w:color w:val="201547"/>
          <w:szCs w:val="21"/>
        </w:rPr>
      </w:pPr>
      <w:r w:rsidRPr="00A73310">
        <w:rPr>
          <w:b/>
          <w:bCs/>
          <w:color w:val="201547"/>
          <w:szCs w:val="21"/>
        </w:rPr>
        <w:t>Please select the capacity in which the above will be deemed the registration holder:</w:t>
      </w:r>
    </w:p>
    <w:p w14:paraId="4C2855FD" w14:textId="61C74E7C" w:rsidR="00A73310" w:rsidRDefault="00A73310" w:rsidP="00A73310">
      <w:pPr>
        <w:pStyle w:val="Body"/>
        <w:numPr>
          <w:ilvl w:val="0"/>
          <w:numId w:val="40"/>
        </w:numPr>
      </w:pPr>
      <w:r>
        <w:t>Land owner</w:t>
      </w:r>
    </w:p>
    <w:p w14:paraId="62FA9BCF" w14:textId="77777777" w:rsidR="00A73310" w:rsidRDefault="00A73310" w:rsidP="00A73310">
      <w:pPr>
        <w:pStyle w:val="Body"/>
        <w:numPr>
          <w:ilvl w:val="0"/>
          <w:numId w:val="40"/>
        </w:numPr>
      </w:pPr>
      <w:r>
        <w:t xml:space="preserve">Agent </w:t>
      </w:r>
    </w:p>
    <w:p w14:paraId="365918BB" w14:textId="175517B0" w:rsidR="00A73310" w:rsidRDefault="00A73310" w:rsidP="00A73310">
      <w:pPr>
        <w:pStyle w:val="Body"/>
        <w:numPr>
          <w:ilvl w:val="0"/>
          <w:numId w:val="40"/>
        </w:numPr>
      </w:pPr>
      <w:r>
        <w:t>Cooling tower system owner</w:t>
      </w:r>
    </w:p>
    <w:p w14:paraId="367A73CF" w14:textId="16CF9A32" w:rsidR="00A73310" w:rsidRDefault="00A73310" w:rsidP="00A73310">
      <w:pPr>
        <w:pStyle w:val="Body"/>
        <w:numPr>
          <w:ilvl w:val="0"/>
          <w:numId w:val="40"/>
        </w:numPr>
      </w:pPr>
      <w:r>
        <w:t>Water treatment provider</w:t>
      </w:r>
    </w:p>
    <w:p w14:paraId="05C55661" w14:textId="732C3D47" w:rsidR="00A73310" w:rsidRDefault="00A73310" w:rsidP="00A73310">
      <w:pPr>
        <w:pStyle w:val="Body"/>
        <w:numPr>
          <w:ilvl w:val="0"/>
          <w:numId w:val="40"/>
        </w:numPr>
      </w:pPr>
      <w:r>
        <w:t>Responsible person</w:t>
      </w:r>
    </w:p>
    <w:p w14:paraId="0337BDA4" w14:textId="0C72DEF9" w:rsidR="00A73310" w:rsidRDefault="00A73310" w:rsidP="00A73310">
      <w:pPr>
        <w:pStyle w:val="Body"/>
      </w:pPr>
    </w:p>
    <w:p w14:paraId="2DE0B83F" w14:textId="210925CA" w:rsidR="00A73310" w:rsidRDefault="00A73310" w:rsidP="00A73310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237"/>
        <w:gridCol w:w="850"/>
        <w:gridCol w:w="1694"/>
      </w:tblGrid>
      <w:tr w:rsidR="00A73310" w14:paraId="004C9ADF" w14:textId="77777777" w:rsidTr="00A73310">
        <w:tc>
          <w:tcPr>
            <w:tcW w:w="1413" w:type="dxa"/>
          </w:tcPr>
          <w:p w14:paraId="6D8CC04D" w14:textId="27BEF94D" w:rsidR="00A73310" w:rsidRDefault="00A73310" w:rsidP="00A73310">
            <w:pPr>
              <w:pStyle w:val="Body"/>
            </w:pPr>
            <w:r w:rsidRPr="00A73310">
              <w:rPr>
                <w:b/>
                <w:bCs/>
              </w:rPr>
              <w:t>Print name</w:t>
            </w:r>
          </w:p>
        </w:tc>
        <w:tc>
          <w:tcPr>
            <w:tcW w:w="6237" w:type="dxa"/>
          </w:tcPr>
          <w:p w14:paraId="4BBA4A66" w14:textId="77777777" w:rsidR="00A73310" w:rsidRDefault="00A73310" w:rsidP="00A73310">
            <w:pPr>
              <w:pStyle w:val="Body"/>
            </w:pPr>
          </w:p>
        </w:tc>
        <w:tc>
          <w:tcPr>
            <w:tcW w:w="850" w:type="dxa"/>
          </w:tcPr>
          <w:p w14:paraId="44C511C8" w14:textId="6B68EBB6" w:rsidR="00A73310" w:rsidRPr="00A73310" w:rsidRDefault="00A73310" w:rsidP="00A73310">
            <w:pPr>
              <w:pStyle w:val="Body"/>
              <w:rPr>
                <w:b/>
                <w:bCs/>
              </w:rPr>
            </w:pPr>
            <w:r w:rsidRPr="00A73310">
              <w:rPr>
                <w:b/>
                <w:bCs/>
              </w:rPr>
              <w:t>Date</w:t>
            </w:r>
          </w:p>
        </w:tc>
        <w:tc>
          <w:tcPr>
            <w:tcW w:w="1694" w:type="dxa"/>
          </w:tcPr>
          <w:p w14:paraId="5748009E" w14:textId="77777777" w:rsidR="00A73310" w:rsidRDefault="00A73310" w:rsidP="00A73310">
            <w:pPr>
              <w:pStyle w:val="Body"/>
            </w:pPr>
          </w:p>
        </w:tc>
      </w:tr>
    </w:tbl>
    <w:p w14:paraId="76FB89F6" w14:textId="2AE8A72E" w:rsidR="00A73310" w:rsidRDefault="00A73310" w:rsidP="00A73310">
      <w:pPr>
        <w:pStyle w:val="Body"/>
      </w:pPr>
    </w:p>
    <w:p w14:paraId="6F224219" w14:textId="27E72592" w:rsidR="00200176" w:rsidRDefault="00200176" w:rsidP="00200176">
      <w:pPr>
        <w:pStyle w:val="Body"/>
      </w:pPr>
    </w:p>
    <w:p w14:paraId="69990FC7" w14:textId="2FFF38E9" w:rsidR="00A73310" w:rsidRDefault="00A73310" w:rsidP="00200176">
      <w:pPr>
        <w:pStyle w:val="Body"/>
      </w:pPr>
    </w:p>
    <w:p w14:paraId="6D370088" w14:textId="0287AE57" w:rsidR="00A73310" w:rsidRDefault="00A73310" w:rsidP="00200176">
      <w:pPr>
        <w:pStyle w:val="Body"/>
      </w:pPr>
    </w:p>
    <w:p w14:paraId="2A37F10F" w14:textId="5FE265D5" w:rsidR="00A73310" w:rsidRDefault="00A73310" w:rsidP="00200176">
      <w:pPr>
        <w:pStyle w:val="Body"/>
      </w:pPr>
    </w:p>
    <w:p w14:paraId="0B697B51" w14:textId="6405987B" w:rsidR="00A73310" w:rsidRDefault="00A73310" w:rsidP="00200176">
      <w:pPr>
        <w:pStyle w:val="Body"/>
      </w:pPr>
    </w:p>
    <w:p w14:paraId="45B78F82" w14:textId="593C16C5" w:rsidR="00A73310" w:rsidRDefault="00A73310" w:rsidP="00200176">
      <w:pPr>
        <w:pStyle w:val="Body"/>
      </w:pPr>
    </w:p>
    <w:p w14:paraId="714267E5" w14:textId="0FEBEAC3" w:rsidR="00A73310" w:rsidRDefault="00A73310" w:rsidP="00200176">
      <w:pPr>
        <w:pStyle w:val="Body"/>
      </w:pPr>
    </w:p>
    <w:p w14:paraId="689A040B" w14:textId="18940610" w:rsidR="00A73310" w:rsidRDefault="00A73310" w:rsidP="00200176">
      <w:pPr>
        <w:pStyle w:val="Body"/>
      </w:pPr>
    </w:p>
    <w:p w14:paraId="01B94EC9" w14:textId="77777777" w:rsidR="00A73310" w:rsidRPr="00200176" w:rsidRDefault="00A73310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142D31F2" w14:textId="77777777" w:rsidTr="00EC40D5">
        <w:tc>
          <w:tcPr>
            <w:tcW w:w="10194" w:type="dxa"/>
          </w:tcPr>
          <w:p w14:paraId="104EB910" w14:textId="4F037E20" w:rsidR="0055119B" w:rsidRPr="0055119B" w:rsidRDefault="0055119B" w:rsidP="0055119B">
            <w:pPr>
              <w:pStyle w:val="Accessibilitypara"/>
            </w:pPr>
            <w:bookmarkStart w:id="2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="00A73310" w:rsidRPr="00A73310">
              <w:t>1300 767 469</w:t>
            </w:r>
            <w:r w:rsidRPr="0055119B">
              <w:t xml:space="preserve">, using the National Relay Service 13 36 77 if required, or </w:t>
            </w:r>
            <w:hyperlink r:id="rId20" w:history="1">
              <w:r w:rsidRPr="00A73310">
                <w:rPr>
                  <w:rStyle w:val="Hyperlink"/>
                </w:rPr>
                <w:t>email</w:t>
              </w:r>
              <w:r w:rsidR="00A73310" w:rsidRPr="00A73310">
                <w:rPr>
                  <w:rStyle w:val="Hyperlink"/>
                </w:rPr>
                <w:t xml:space="preserve"> Legionella team </w:t>
              </w:r>
            </w:hyperlink>
            <w:r w:rsidRPr="0055119B">
              <w:t xml:space="preserve"> &lt;</w:t>
            </w:r>
            <w:r w:rsidR="00A73310" w:rsidRPr="00A73310">
              <w:t>legionella@health.vic.gov.au</w:t>
            </w:r>
            <w:r w:rsidRPr="0055119B">
              <w:t>&gt;.</w:t>
            </w:r>
          </w:p>
          <w:p w14:paraId="371E5795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2212AE85" w14:textId="38DBE227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A73310" w:rsidRPr="00A73310">
              <w:rPr>
                <w:color w:val="auto"/>
              </w:rPr>
              <w:t>September</w:t>
            </w:r>
            <w:r w:rsidRPr="00A73310">
              <w:rPr>
                <w:color w:val="auto"/>
              </w:rPr>
              <w:t xml:space="preserve"> </w:t>
            </w:r>
            <w:r w:rsidR="00A73310" w:rsidRPr="00A73310">
              <w:rPr>
                <w:color w:val="auto"/>
              </w:rPr>
              <w:t>2021</w:t>
            </w:r>
            <w:r w:rsidRPr="0055119B">
              <w:t>.</w:t>
            </w:r>
          </w:p>
          <w:p w14:paraId="65BA50DE" w14:textId="77777777" w:rsidR="0055119B" w:rsidRPr="0055119B" w:rsidRDefault="0055119B" w:rsidP="00E33237">
            <w:pPr>
              <w:pStyle w:val="Imprint"/>
            </w:pPr>
            <w:r w:rsidRPr="0055119B">
              <w:t xml:space="preserve">ISBN/ISSN </w:t>
            </w:r>
            <w:r w:rsidRPr="00E33237">
              <w:rPr>
                <w:color w:val="004C97"/>
              </w:rPr>
              <w:t xml:space="preserve">number </w:t>
            </w:r>
            <w:r w:rsidRPr="0055119B">
              <w:t>(online/PDF/Word) or (print)</w:t>
            </w:r>
          </w:p>
          <w:p w14:paraId="37BD2FE9" w14:textId="3F6DC8A1" w:rsidR="0055119B" w:rsidRPr="0055119B" w:rsidRDefault="0055119B" w:rsidP="00E33237">
            <w:pPr>
              <w:pStyle w:val="Imprint"/>
            </w:pPr>
            <w:r w:rsidRPr="0055119B">
              <w:t xml:space="preserve">Available at </w:t>
            </w:r>
            <w:hyperlink r:id="rId21" w:history="1">
              <w:r w:rsidR="00203BCD" w:rsidRPr="00203BCD">
                <w:rPr>
                  <w:rStyle w:val="Hyperlink"/>
                </w:rPr>
                <w:t>cooling tower forms and templates</w:t>
              </w:r>
            </w:hyperlink>
            <w:r w:rsidR="00203BCD">
              <w:t xml:space="preserve"> </w:t>
            </w:r>
            <w:r w:rsidRPr="0055119B">
              <w:t>&lt;</w:t>
            </w:r>
            <w:r w:rsidR="00203BCD" w:rsidRPr="00203BCD">
              <w:rPr>
                <w:color w:val="auto"/>
              </w:rPr>
              <w:t>https://www2.health.vic.gov.au/public-health/water/legionella-risk-management/water-forms-and-templates</w:t>
            </w:r>
            <w:r w:rsidRPr="0055119B">
              <w:t>&gt;</w:t>
            </w:r>
          </w:p>
          <w:p w14:paraId="6FE3E09F" w14:textId="59BAC7D9" w:rsidR="0055119B" w:rsidRDefault="0055119B" w:rsidP="00E33237">
            <w:pPr>
              <w:pStyle w:val="Imprint"/>
            </w:pPr>
          </w:p>
        </w:tc>
      </w:tr>
      <w:bookmarkEnd w:id="2"/>
    </w:tbl>
    <w:p w14:paraId="24E1BFE5" w14:textId="77777777" w:rsidR="00162CA9" w:rsidRDefault="00162CA9" w:rsidP="00162CA9">
      <w:pPr>
        <w:pStyle w:val="Body"/>
      </w:pPr>
    </w:p>
    <w:sectPr w:rsidR="00162CA9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EE77C" w14:textId="77777777" w:rsidR="007A1DC2" w:rsidRDefault="007A1DC2">
      <w:r>
        <w:separator/>
      </w:r>
    </w:p>
  </w:endnote>
  <w:endnote w:type="continuationSeparator" w:id="0">
    <w:p w14:paraId="698B176C" w14:textId="77777777" w:rsidR="007A1DC2" w:rsidRDefault="007A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C1575" w14:textId="77777777" w:rsidR="00094C91" w:rsidRDefault="00094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2FF39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7A137F47" wp14:editId="5906BD67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729D06EF" wp14:editId="0D1FFBF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2176C5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9D06EF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0D2176C5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6F87C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1F11A6AB" wp14:editId="0333BE99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C02CD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11A6AB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4BC02CD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4FE83" w14:textId="7F9BE26E" w:rsidR="00373890" w:rsidRPr="00F65AA9" w:rsidRDefault="008B4060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1A4A871B" wp14:editId="5BE7458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9ed3431aaff241813d38c3a9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32D573" w14:textId="211B76C8" w:rsidR="008B4060" w:rsidRPr="008B4060" w:rsidRDefault="008B4060" w:rsidP="008B406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B406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4A871B" id="_x0000_t202" coordsize="21600,21600" o:spt="202" path="m,l,21600r21600,l21600,xe">
              <v:stroke joinstyle="miter"/>
              <v:path gradientshapeok="t" o:connecttype="rect"/>
            </v:shapetype>
            <v:shape id="MSIPCM9ed3431aaff241813d38c3a9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rEfUjrgIAAEwFAAAOAAAA&#10;AAAAAAAAAAAAAC4CAABkcnMvZTJvRG9jLnhtbFBLAQItABQABgAIAAAAIQBIDV6a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2132D573" w14:textId="211B76C8" w:rsidR="008B4060" w:rsidRPr="008B4060" w:rsidRDefault="008B4060" w:rsidP="008B406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B406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7323AA34" wp14:editId="3A4576B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D75FF0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23AA34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65D75FF0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76CBF" w14:textId="77777777" w:rsidR="007A1DC2" w:rsidRDefault="007A1DC2" w:rsidP="002862F1">
      <w:pPr>
        <w:spacing w:before="120"/>
      </w:pPr>
      <w:r>
        <w:separator/>
      </w:r>
    </w:p>
  </w:footnote>
  <w:footnote w:type="continuationSeparator" w:id="0">
    <w:p w14:paraId="4AB9CB72" w14:textId="77777777" w:rsidR="007A1DC2" w:rsidRDefault="007A1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70401" w14:textId="77777777" w:rsidR="00094C91" w:rsidRDefault="00094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00C0C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CFDB0" w14:textId="77777777" w:rsidR="00094C91" w:rsidRDefault="00094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6B260D9"/>
    <w:multiLevelType w:val="hybridMultilevel"/>
    <w:tmpl w:val="3E720330"/>
    <w:lvl w:ilvl="0" w:tplc="547A460A">
      <w:start w:val="46"/>
      <w:numFmt w:val="bullet"/>
      <w:lvlText w:val=""/>
      <w:lvlJc w:val="left"/>
      <w:pPr>
        <w:ind w:left="1080" w:hanging="360"/>
      </w:pPr>
      <w:rPr>
        <w:rFonts w:ascii="Wingdings 2" w:eastAsia="Times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</w:num>
  <w:num w:numId="25">
    <w:abstractNumId w:val="23"/>
  </w:num>
  <w:num w:numId="26">
    <w:abstractNumId w:val="19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C2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C91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3BCD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76FEA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4D47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1DC2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30C3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060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0A09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3310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AF68F0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4761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A00"/>
    <w:rsid w:val="00C5530C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3550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B73BE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1856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4A72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E7F5E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9DDDBDA"/>
  <w15:docId w15:val="{08168556-49D2-4748-BAAF-566AEEE5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customStyle="1" w:styleId="normaltextrun">
    <w:name w:val="normaltextrun"/>
    <w:basedOn w:val="DefaultParagraphFont"/>
    <w:rsid w:val="008B4060"/>
  </w:style>
  <w:style w:type="character" w:customStyle="1" w:styleId="tabchar">
    <w:name w:val="tabchar"/>
    <w:basedOn w:val="DefaultParagraphFont"/>
    <w:rsid w:val="008B4060"/>
  </w:style>
  <w:style w:type="character" w:customStyle="1" w:styleId="eop">
    <w:name w:val="eop"/>
    <w:basedOn w:val="DefaultParagraphFont"/>
    <w:rsid w:val="008B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legionella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health.vic.gov.au/public-health/water/legionella-risk-management/water-forms-and-template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legionella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purl.org/dc/elements/1.1/"/>
    <ds:schemaRef ds:uri="71bad440-a7e7-46c6-81bd-18ed54663c6a"/>
    <ds:schemaRef ds:uri="http://purl.org/dc/terms/"/>
    <ds:schemaRef ds:uri="http://schemas.openxmlformats.org/package/2006/metadata/core-properties"/>
    <ds:schemaRef ds:uri="f9efe166-4f28-4f85-8235-ea2c8913343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0</TotalTime>
  <Pages>5</Pages>
  <Words>598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Cooling tower systems details change form</vt:lpstr>
    </vt:vector>
  </TitlesOfParts>
  <Manager/>
  <Company>Victoria State Government, Department of Health</Company>
  <LinksUpToDate>false</LinksUpToDate>
  <CharactersWithSpaces>4365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Cooling tower systems details change form</dc:title>
  <dc:subject>Cooling tower systems details change form</dc:subject>
  <dc:creator>Health Protection Unit</dc:creator>
  <cp:keywords/>
  <dc:description/>
  <cp:revision>2</cp:revision>
  <cp:lastPrinted>2020-03-30T03:28:00Z</cp:lastPrinted>
  <dcterms:created xsi:type="dcterms:W3CDTF">2021-10-04T05:40:00Z</dcterms:created>
  <dcterms:modified xsi:type="dcterms:W3CDTF">2021-10-04T05:40:00Z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2021-10-04T05:40:51Z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