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6E" w:rsidRPr="004C6EEE" w:rsidRDefault="00A57C1F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234B04" w:rsidP="00CC78E6">
            <w:pPr>
              <w:pStyle w:val="DHHSmainheading"/>
            </w:pPr>
            <w:r>
              <w:lastRenderedPageBreak/>
              <w:t xml:space="preserve">Schedule </w:t>
            </w:r>
            <w:r w:rsidR="00CC78E6">
              <w:t>6</w:t>
            </w:r>
          </w:p>
        </w:tc>
      </w:tr>
      <w:tr w:rsidR="00AD784C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CC78E6" w:rsidRDefault="006345A2" w:rsidP="00F75EAF">
            <w:pPr>
              <w:pStyle w:val="DHHSmainsubheading"/>
              <w:rPr>
                <w:szCs w:val="2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D1429FD" wp14:editId="599B7772">
                      <wp:simplePos x="0" y="0"/>
                      <wp:positionH relativeFrom="column">
                        <wp:posOffset>6089650</wp:posOffset>
                      </wp:positionH>
                      <wp:positionV relativeFrom="paragraph">
                        <wp:posOffset>339188</wp:posOffset>
                      </wp:positionV>
                      <wp:extent cx="906780" cy="1403985"/>
                      <wp:effectExtent l="0" t="0" r="26670" b="120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5A2" w:rsidRPr="006345A2" w:rsidRDefault="006345A2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6345A2">
                                    <w:rPr>
                                      <w:color w:val="FFFFFF" w:themeColor="background1"/>
                                    </w:rPr>
                                    <w:t>April 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79.5pt;margin-top:26.7pt;width:71.4pt;height:110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" filled="f">
                      <v:textbox style="mso-fit-shape-to-text:t">
                        <w:txbxContent>
                          <w:p w:rsidR="006345A2" w:rsidRPr="006345A2" w:rsidRDefault="006345A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345A2">
                              <w:rPr>
                                <w:color w:val="FFFFFF" w:themeColor="background1"/>
                              </w:rPr>
                              <w:t>April 2016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4B04">
              <w:rPr>
                <w:noProof/>
                <w:lang w:eastAsia="en-AU"/>
              </w:rPr>
              <w:t xml:space="preserve">Application for </w:t>
            </w:r>
            <w:r w:rsidR="00CC78E6">
              <w:rPr>
                <w:noProof/>
                <w:lang w:eastAsia="en-AU"/>
              </w:rPr>
              <w:t xml:space="preserve">Stand-by service accreditation for </w:t>
            </w:r>
            <w:r w:rsidR="00586776">
              <w:rPr>
                <w:noProof/>
                <w:lang w:eastAsia="en-AU"/>
              </w:rPr>
              <w:t xml:space="preserve">Non-Emergency Patient Transport </w:t>
            </w:r>
          </w:p>
          <w:p w:rsidR="00357B4E" w:rsidRPr="00CC78E6" w:rsidRDefault="00CC78E6" w:rsidP="00CC78E6">
            <w:pPr>
              <w:tabs>
                <w:tab w:val="left" w:pos="6466"/>
              </w:tabs>
            </w:pPr>
            <w:r>
              <w:tab/>
            </w:r>
          </w:p>
        </w:tc>
      </w:tr>
    </w:tbl>
    <w:p w:rsidR="00893AF6" w:rsidRDefault="00234B04" w:rsidP="00FB4769">
      <w:pPr>
        <w:pStyle w:val="Heading1"/>
        <w:spacing w:before="0"/>
      </w:pPr>
      <w:r>
        <w:t xml:space="preserve">Schedule </w:t>
      </w:r>
      <w:r w:rsidR="00CC78E6">
        <w:t>6</w:t>
      </w:r>
      <w:r>
        <w:t xml:space="preserve"> – Application for </w:t>
      </w:r>
      <w:r w:rsidR="00CC78E6">
        <w:t>Stand-by service accreditation</w:t>
      </w:r>
      <w:r w:rsidR="00EF39E8">
        <w:t xml:space="preserve"> </w:t>
      </w:r>
      <w:r>
        <w:t>Non-Emer</w:t>
      </w:r>
      <w:r w:rsidR="00586776">
        <w:t>gency Patient Transport (NEPT)</w:t>
      </w:r>
    </w:p>
    <w:p w:rsidR="00CD33F4" w:rsidRPr="00CD33F4" w:rsidRDefault="00CD33F4" w:rsidP="00CD33F4">
      <w:pPr>
        <w:pStyle w:val="DHHSbody"/>
      </w:pPr>
    </w:p>
    <w:tbl>
      <w:tblPr>
        <w:tblW w:w="1017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837"/>
        <w:gridCol w:w="991"/>
        <w:gridCol w:w="61"/>
        <w:gridCol w:w="1343"/>
        <w:gridCol w:w="7"/>
        <w:gridCol w:w="2402"/>
        <w:gridCol w:w="297"/>
        <w:gridCol w:w="920"/>
        <w:gridCol w:w="1317"/>
      </w:tblGrid>
      <w:tr w:rsidR="005003B8" w:rsidRPr="004E0550" w:rsidTr="00723DC9">
        <w:trPr>
          <w:trHeight w:val="470"/>
        </w:trPr>
        <w:tc>
          <w:tcPr>
            <w:tcW w:w="10175" w:type="dxa"/>
            <w:gridSpan w:val="9"/>
            <w:shd w:val="pct12" w:color="auto" w:fill="auto"/>
            <w:vAlign w:val="center"/>
          </w:tcPr>
          <w:p w:rsidR="005003B8" w:rsidRPr="00A00DA6" w:rsidRDefault="00234B04" w:rsidP="00586776">
            <w:pPr>
              <w:pStyle w:val="DHHStablecaption"/>
              <w:spacing w:before="120"/>
            </w:pPr>
            <w:bookmarkStart w:id="0" w:name="_Toc440566509"/>
            <w:r>
              <w:t>SECTION A</w:t>
            </w:r>
          </w:p>
        </w:tc>
      </w:tr>
      <w:tr w:rsidR="00234B04" w:rsidRPr="004E0550" w:rsidTr="00723DC9">
        <w:trPr>
          <w:cantSplit/>
          <w:trHeight w:val="548"/>
        </w:trPr>
        <w:tc>
          <w:tcPr>
            <w:tcW w:w="2837" w:type="dxa"/>
          </w:tcPr>
          <w:p w:rsidR="00234B04" w:rsidRPr="00234B04" w:rsidRDefault="004D2A06" w:rsidP="0059488C">
            <w:pPr>
              <w:pStyle w:val="DHHStablecolhead"/>
              <w:tabs>
                <w:tab w:val="left" w:pos="227"/>
              </w:tabs>
              <w:ind w:left="227" w:hanging="227"/>
            </w:pPr>
            <w:r>
              <w:t>1.</w:t>
            </w:r>
            <w:r>
              <w:tab/>
            </w:r>
            <w:r w:rsidR="00234B04" w:rsidRPr="00234B04">
              <w:t>Full name of applicant (licence holder)</w:t>
            </w:r>
          </w:p>
        </w:tc>
        <w:tc>
          <w:tcPr>
            <w:tcW w:w="7338" w:type="dxa"/>
            <w:gridSpan w:val="8"/>
          </w:tcPr>
          <w:p w:rsidR="00234B04" w:rsidRPr="00E917B1" w:rsidRDefault="00841A28" w:rsidP="0010667C">
            <w:pPr>
              <w:pStyle w:val="DHHStable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34B04" w:rsidRPr="004E0550" w:rsidTr="00723DC9">
        <w:trPr>
          <w:cantSplit/>
          <w:trHeight w:val="584"/>
        </w:trPr>
        <w:tc>
          <w:tcPr>
            <w:tcW w:w="2837" w:type="dxa"/>
          </w:tcPr>
          <w:p w:rsidR="00234B04" w:rsidRPr="00234B04" w:rsidRDefault="004D2A06" w:rsidP="004D2A06">
            <w:pPr>
              <w:pStyle w:val="DHHStablecolhead"/>
              <w:tabs>
                <w:tab w:val="left" w:pos="227"/>
              </w:tabs>
              <w:ind w:left="227" w:hanging="227"/>
            </w:pPr>
            <w:r>
              <w:t>2.</w:t>
            </w:r>
            <w:r>
              <w:tab/>
            </w:r>
            <w:r w:rsidR="00234B04" w:rsidRPr="00234B04">
              <w:t>Postal address of applicant</w:t>
            </w:r>
          </w:p>
        </w:tc>
        <w:tc>
          <w:tcPr>
            <w:tcW w:w="7338" w:type="dxa"/>
            <w:gridSpan w:val="8"/>
          </w:tcPr>
          <w:p w:rsidR="00234B04" w:rsidRPr="00E917B1" w:rsidRDefault="00841A28" w:rsidP="0010667C">
            <w:pPr>
              <w:pStyle w:val="DHHStable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374DB" w:rsidRPr="004E0550" w:rsidTr="00723DC9">
        <w:trPr>
          <w:cantSplit/>
          <w:trHeight w:val="345"/>
        </w:trPr>
        <w:tc>
          <w:tcPr>
            <w:tcW w:w="2837" w:type="dxa"/>
            <w:vMerge w:val="restart"/>
            <w:vAlign w:val="center"/>
          </w:tcPr>
          <w:p w:rsidR="00A374DB" w:rsidRPr="00234B04" w:rsidRDefault="00A374DB" w:rsidP="004D2A06">
            <w:pPr>
              <w:pStyle w:val="DHHStablecolhead"/>
              <w:tabs>
                <w:tab w:val="left" w:pos="227"/>
              </w:tabs>
              <w:ind w:left="227" w:hanging="227"/>
            </w:pPr>
            <w:r>
              <w:t>3.</w:t>
            </w:r>
            <w:r>
              <w:tab/>
            </w:r>
            <w:r w:rsidRPr="00234B04">
              <w:t>Contact details for this application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374DB" w:rsidRPr="00E917B1" w:rsidRDefault="00A374DB" w:rsidP="00ED7325">
            <w:pPr>
              <w:pStyle w:val="DHHStablecolhead"/>
              <w:tabs>
                <w:tab w:val="left" w:pos="1074"/>
              </w:tabs>
              <w:spacing w:before="0"/>
            </w:pPr>
            <w:r>
              <w:t>Name</w:t>
            </w:r>
          </w:p>
        </w:tc>
        <w:tc>
          <w:tcPr>
            <w:tcW w:w="6286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A374DB" w:rsidRPr="00E917B1" w:rsidRDefault="00841A28" w:rsidP="00A374DB">
            <w:pPr>
              <w:pStyle w:val="DHHSbody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374DB" w:rsidRPr="004E0550" w:rsidTr="00723DC9">
        <w:trPr>
          <w:cantSplit/>
          <w:trHeight w:val="345"/>
        </w:trPr>
        <w:tc>
          <w:tcPr>
            <w:tcW w:w="2837" w:type="dxa"/>
            <w:vMerge/>
          </w:tcPr>
          <w:p w:rsidR="00A374DB" w:rsidRPr="00234B04" w:rsidRDefault="00A374DB" w:rsidP="00234B04">
            <w:pPr>
              <w:pStyle w:val="DHHStablecolhead"/>
            </w:pPr>
          </w:p>
        </w:tc>
        <w:tc>
          <w:tcPr>
            <w:tcW w:w="105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374DB" w:rsidRDefault="00A374DB" w:rsidP="00ED7325">
            <w:pPr>
              <w:pStyle w:val="DHHStablecolhead"/>
              <w:tabs>
                <w:tab w:val="left" w:pos="1074"/>
              </w:tabs>
              <w:spacing w:before="0"/>
            </w:pPr>
            <w:r>
              <w:t>Phone</w:t>
            </w:r>
          </w:p>
        </w:tc>
        <w:tc>
          <w:tcPr>
            <w:tcW w:w="6286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A374DB" w:rsidRDefault="00841A28" w:rsidP="00A374DB">
            <w:pPr>
              <w:pStyle w:val="DHHSbody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374DB" w:rsidRPr="004E0550" w:rsidTr="00723DC9">
        <w:trPr>
          <w:cantSplit/>
          <w:trHeight w:val="345"/>
        </w:trPr>
        <w:tc>
          <w:tcPr>
            <w:tcW w:w="2837" w:type="dxa"/>
            <w:vMerge/>
          </w:tcPr>
          <w:p w:rsidR="00A374DB" w:rsidRPr="00234B04" w:rsidRDefault="00A374DB" w:rsidP="00234B04">
            <w:pPr>
              <w:pStyle w:val="DHHStablecolhead"/>
            </w:pPr>
          </w:p>
        </w:tc>
        <w:tc>
          <w:tcPr>
            <w:tcW w:w="105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374DB" w:rsidRDefault="00A374DB" w:rsidP="00ED7325">
            <w:pPr>
              <w:pStyle w:val="DHHStablecolhead"/>
              <w:tabs>
                <w:tab w:val="left" w:pos="1074"/>
              </w:tabs>
              <w:spacing w:before="0"/>
            </w:pPr>
            <w:r>
              <w:t>Mobile</w:t>
            </w:r>
          </w:p>
        </w:tc>
        <w:tc>
          <w:tcPr>
            <w:tcW w:w="6286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A374DB" w:rsidRDefault="00841A28" w:rsidP="00A374DB">
            <w:pPr>
              <w:pStyle w:val="DHHSbody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374DB" w:rsidRPr="004E0550" w:rsidTr="00723DC9">
        <w:trPr>
          <w:cantSplit/>
          <w:trHeight w:val="345"/>
        </w:trPr>
        <w:tc>
          <w:tcPr>
            <w:tcW w:w="2837" w:type="dxa"/>
            <w:vMerge/>
          </w:tcPr>
          <w:p w:rsidR="00A374DB" w:rsidRPr="00234B04" w:rsidRDefault="00A374DB" w:rsidP="00234B04">
            <w:pPr>
              <w:pStyle w:val="DHHStablecolhead"/>
            </w:pPr>
          </w:p>
        </w:tc>
        <w:tc>
          <w:tcPr>
            <w:tcW w:w="105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374DB" w:rsidRDefault="00A374DB" w:rsidP="00ED7325">
            <w:pPr>
              <w:pStyle w:val="DHHStablecolhead"/>
              <w:tabs>
                <w:tab w:val="left" w:pos="1074"/>
              </w:tabs>
              <w:spacing w:before="0"/>
            </w:pPr>
            <w:r>
              <w:t>Email</w:t>
            </w:r>
          </w:p>
        </w:tc>
        <w:tc>
          <w:tcPr>
            <w:tcW w:w="6286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A374DB" w:rsidRDefault="00841A28" w:rsidP="00A374DB">
            <w:pPr>
              <w:pStyle w:val="DHHSbody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34B04" w:rsidRPr="00234B04" w:rsidTr="00723DC9">
        <w:trPr>
          <w:cantSplit/>
          <w:trHeight w:val="463"/>
        </w:trPr>
        <w:tc>
          <w:tcPr>
            <w:tcW w:w="10175" w:type="dxa"/>
            <w:gridSpan w:val="9"/>
            <w:shd w:val="pct12" w:color="auto" w:fill="auto"/>
          </w:tcPr>
          <w:p w:rsidR="00234B04" w:rsidRPr="00354AA5" w:rsidRDefault="00234B04" w:rsidP="00586776">
            <w:pPr>
              <w:pStyle w:val="DHHStablecaption"/>
              <w:spacing w:before="120"/>
            </w:pPr>
            <w:r>
              <w:t>SECTION B</w:t>
            </w:r>
          </w:p>
        </w:tc>
      </w:tr>
      <w:tr w:rsidR="00A374DB" w:rsidRPr="004E0550" w:rsidTr="00723DC9">
        <w:trPr>
          <w:cantSplit/>
          <w:trHeight w:val="360"/>
        </w:trPr>
        <w:tc>
          <w:tcPr>
            <w:tcW w:w="2837" w:type="dxa"/>
            <w:vMerge w:val="restart"/>
          </w:tcPr>
          <w:p w:rsidR="00A374DB" w:rsidRDefault="00397DC8" w:rsidP="0059488C">
            <w:pPr>
              <w:pStyle w:val="DHHStablecolhead"/>
              <w:tabs>
                <w:tab w:val="left" w:pos="227"/>
              </w:tabs>
              <w:ind w:left="227" w:hanging="227"/>
            </w:pPr>
            <w:r>
              <w:t>1</w:t>
            </w:r>
            <w:r w:rsidR="00A374DB">
              <w:t>.</w:t>
            </w:r>
            <w:r w:rsidR="00A374DB">
              <w:tab/>
              <w:t xml:space="preserve">The </w:t>
            </w:r>
            <w:r>
              <w:t xml:space="preserve">name </w:t>
            </w:r>
            <w:r w:rsidR="00A374DB">
              <w:t xml:space="preserve">of the NEPT </w:t>
            </w:r>
            <w:r w:rsidR="0059488C">
              <w:t>provider and its street address</w:t>
            </w:r>
          </w:p>
        </w:tc>
        <w:tc>
          <w:tcPr>
            <w:tcW w:w="2395" w:type="dxa"/>
            <w:gridSpan w:val="3"/>
            <w:tcBorders>
              <w:right w:val="nil"/>
            </w:tcBorders>
            <w:vAlign w:val="center"/>
          </w:tcPr>
          <w:p w:rsidR="00A374DB" w:rsidRPr="00C37A51" w:rsidRDefault="00A374DB" w:rsidP="0010667C">
            <w:pPr>
              <w:pStyle w:val="DHHStablecolhead"/>
              <w:tabs>
                <w:tab w:val="left" w:pos="2350"/>
              </w:tabs>
              <w:spacing w:before="0"/>
            </w:pPr>
            <w:r>
              <w:t>Name of NEPT service</w:t>
            </w:r>
          </w:p>
        </w:tc>
        <w:tc>
          <w:tcPr>
            <w:tcW w:w="4943" w:type="dxa"/>
            <w:gridSpan w:val="5"/>
            <w:tcBorders>
              <w:left w:val="nil"/>
            </w:tcBorders>
            <w:vAlign w:val="center"/>
          </w:tcPr>
          <w:p w:rsidR="00A374DB" w:rsidRPr="00C37A51" w:rsidRDefault="00841A28" w:rsidP="00A374DB">
            <w:pPr>
              <w:pStyle w:val="DHHSbody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374DB" w:rsidRPr="004E0550" w:rsidTr="00723DC9">
        <w:trPr>
          <w:cantSplit/>
          <w:trHeight w:val="429"/>
        </w:trPr>
        <w:tc>
          <w:tcPr>
            <w:tcW w:w="2837" w:type="dxa"/>
            <w:vMerge/>
          </w:tcPr>
          <w:p w:rsidR="00A374DB" w:rsidRDefault="00A374DB" w:rsidP="00651C49">
            <w:pPr>
              <w:pStyle w:val="DHHStablecolhead"/>
              <w:tabs>
                <w:tab w:val="left" w:pos="227"/>
              </w:tabs>
              <w:ind w:left="227" w:hanging="227"/>
            </w:pPr>
          </w:p>
        </w:tc>
        <w:tc>
          <w:tcPr>
            <w:tcW w:w="991" w:type="dxa"/>
            <w:tcBorders>
              <w:right w:val="nil"/>
            </w:tcBorders>
            <w:vAlign w:val="center"/>
          </w:tcPr>
          <w:p w:rsidR="00A374DB" w:rsidRPr="00C37A51" w:rsidRDefault="00A374DB" w:rsidP="0010667C">
            <w:pPr>
              <w:pStyle w:val="DHHStablecolhead"/>
              <w:tabs>
                <w:tab w:val="left" w:pos="933"/>
                <w:tab w:val="left" w:pos="5469"/>
              </w:tabs>
              <w:spacing w:before="0"/>
            </w:pPr>
            <w:r>
              <w:t>Address</w:t>
            </w:r>
          </w:p>
        </w:tc>
        <w:tc>
          <w:tcPr>
            <w:tcW w:w="4110" w:type="dxa"/>
            <w:gridSpan w:val="5"/>
            <w:tcBorders>
              <w:left w:val="nil"/>
            </w:tcBorders>
            <w:vAlign w:val="center"/>
          </w:tcPr>
          <w:p w:rsidR="00A374DB" w:rsidRPr="00C37A51" w:rsidRDefault="00841A28" w:rsidP="00A374DB">
            <w:pPr>
              <w:pStyle w:val="DHHSbody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A374DB" w:rsidRPr="00C37A51" w:rsidRDefault="00A374DB" w:rsidP="00A374DB">
            <w:pPr>
              <w:pStyle w:val="DHHStablecolhead"/>
              <w:tabs>
                <w:tab w:val="left" w:pos="933"/>
                <w:tab w:val="left" w:pos="5469"/>
              </w:tabs>
              <w:spacing w:before="0"/>
              <w:ind w:left="39"/>
            </w:pPr>
            <w:r>
              <w:t>P/code</w:t>
            </w:r>
          </w:p>
        </w:tc>
        <w:tc>
          <w:tcPr>
            <w:tcW w:w="1317" w:type="dxa"/>
            <w:tcBorders>
              <w:left w:val="nil"/>
            </w:tcBorders>
            <w:vAlign w:val="center"/>
          </w:tcPr>
          <w:p w:rsidR="00A374DB" w:rsidRPr="00C37A51" w:rsidRDefault="00841A28" w:rsidP="00503C3C">
            <w:pPr>
              <w:pStyle w:val="DHHSbody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9488C" w:rsidRPr="004E0550" w:rsidTr="00723DC9">
        <w:trPr>
          <w:cantSplit/>
          <w:trHeight w:val="429"/>
        </w:trPr>
        <w:tc>
          <w:tcPr>
            <w:tcW w:w="2837" w:type="dxa"/>
          </w:tcPr>
          <w:p w:rsidR="0059488C" w:rsidRDefault="0059488C" w:rsidP="00651C49">
            <w:pPr>
              <w:pStyle w:val="DHHStablecolhead"/>
              <w:tabs>
                <w:tab w:val="left" w:pos="227"/>
              </w:tabs>
              <w:ind w:left="227" w:hanging="227"/>
            </w:pPr>
            <w:r>
              <w:t>2.</w:t>
            </w:r>
            <w:r>
              <w:tab/>
              <w:t>Date of expiry of current licence</w:t>
            </w:r>
          </w:p>
        </w:tc>
        <w:sdt>
          <w:sdtPr>
            <w:id w:val="-573357400"/>
            <w:placeholder>
              <w:docPart w:val="85C067A5537D40B78B40DBB8D177946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338" w:type="dxa"/>
                <w:gridSpan w:val="8"/>
                <w:vAlign w:val="center"/>
              </w:tcPr>
              <w:p w:rsidR="0059488C" w:rsidRPr="00C37A51" w:rsidRDefault="00723DC9" w:rsidP="00A374DB">
                <w:pPr>
                  <w:pStyle w:val="DHHSbody"/>
                </w:pPr>
                <w:r w:rsidRPr="00A34BE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97DC8" w:rsidRPr="004E0550" w:rsidTr="00723DC9">
        <w:trPr>
          <w:cantSplit/>
          <w:trHeight w:val="859"/>
        </w:trPr>
        <w:tc>
          <w:tcPr>
            <w:tcW w:w="2837" w:type="dxa"/>
          </w:tcPr>
          <w:p w:rsidR="00397DC8" w:rsidRDefault="00723DC9" w:rsidP="00723DC9">
            <w:pPr>
              <w:pStyle w:val="DHHStablecolhead"/>
              <w:tabs>
                <w:tab w:val="left" w:pos="227"/>
              </w:tabs>
              <w:ind w:left="227" w:hanging="227"/>
            </w:pPr>
            <w:r>
              <w:t>3</w:t>
            </w:r>
            <w:r w:rsidR="00397DC8">
              <w:t>.</w:t>
            </w:r>
            <w:r w:rsidR="00397DC8">
              <w:tab/>
            </w:r>
            <w:r>
              <w:t>Class of current licence</w:t>
            </w:r>
            <w:r w:rsidR="00397DC8">
              <w:t>:</w:t>
            </w:r>
          </w:p>
        </w:tc>
        <w:tc>
          <w:tcPr>
            <w:tcW w:w="2402" w:type="dxa"/>
            <w:gridSpan w:val="4"/>
            <w:vAlign w:val="center"/>
          </w:tcPr>
          <w:p w:rsidR="00397DC8" w:rsidRPr="00651A51" w:rsidRDefault="00986F59" w:rsidP="0004135F">
            <w:pPr>
              <w:pStyle w:val="DHHSbody"/>
              <w:tabs>
                <w:tab w:val="left" w:pos="507"/>
              </w:tabs>
              <w:ind w:left="504" w:hanging="280"/>
            </w:pPr>
            <w:sdt>
              <w:sdtPr>
                <w:id w:val="-142264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DC8">
              <w:tab/>
              <w:t>transport of LOW acuity patients</w:t>
            </w:r>
          </w:p>
        </w:tc>
        <w:tc>
          <w:tcPr>
            <w:tcW w:w="2402" w:type="dxa"/>
            <w:vAlign w:val="center"/>
          </w:tcPr>
          <w:p w:rsidR="00397DC8" w:rsidRPr="00967043" w:rsidRDefault="00986F59" w:rsidP="0004135F">
            <w:pPr>
              <w:pStyle w:val="DHHSbody"/>
              <w:ind w:left="373" w:hanging="283"/>
            </w:pPr>
            <w:sdt>
              <w:sdtPr>
                <w:id w:val="-164257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DC8">
              <w:tab/>
            </w:r>
            <w:r w:rsidR="00397DC8" w:rsidRPr="00651A51">
              <w:t xml:space="preserve">transport of </w:t>
            </w:r>
            <w:r w:rsidR="00397DC8">
              <w:t>MEDIUM</w:t>
            </w:r>
            <w:r w:rsidR="00397DC8" w:rsidRPr="00651A51">
              <w:t xml:space="preserve"> acuity patients</w:t>
            </w:r>
          </w:p>
        </w:tc>
        <w:tc>
          <w:tcPr>
            <w:tcW w:w="2534" w:type="dxa"/>
            <w:gridSpan w:val="3"/>
            <w:vAlign w:val="center"/>
          </w:tcPr>
          <w:p w:rsidR="00397DC8" w:rsidRPr="00967043" w:rsidRDefault="00986F59" w:rsidP="0004135F">
            <w:pPr>
              <w:pStyle w:val="DHHSbody"/>
              <w:tabs>
                <w:tab w:val="left" w:pos="507"/>
              </w:tabs>
              <w:ind w:left="504" w:hanging="280"/>
            </w:pPr>
            <w:sdt>
              <w:sdtPr>
                <w:id w:val="136933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E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DC8">
              <w:tab/>
            </w:r>
            <w:r w:rsidR="00397DC8" w:rsidRPr="00C37A51">
              <w:t xml:space="preserve">transport of </w:t>
            </w:r>
            <w:r w:rsidR="00397DC8">
              <w:t>HIGH</w:t>
            </w:r>
            <w:r w:rsidR="00397DC8" w:rsidRPr="00C37A51">
              <w:t xml:space="preserve"> acuity patients</w:t>
            </w:r>
          </w:p>
        </w:tc>
      </w:tr>
    </w:tbl>
    <w:p w:rsidR="00723DC9" w:rsidRDefault="00723DC9">
      <w:r>
        <w:rPr>
          <w:b/>
        </w:rPr>
        <w:br w:type="page"/>
      </w:r>
    </w:p>
    <w:tbl>
      <w:tblPr>
        <w:tblW w:w="10295" w:type="dxa"/>
        <w:tblInd w:w="57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837"/>
        <w:gridCol w:w="7458"/>
      </w:tblGrid>
      <w:tr w:rsidR="00F31C26" w:rsidRPr="004E0550" w:rsidTr="00723DC9">
        <w:trPr>
          <w:cantSplit/>
          <w:trHeight w:val="1270"/>
        </w:trPr>
        <w:tc>
          <w:tcPr>
            <w:tcW w:w="2837" w:type="dxa"/>
            <w:tcBorders>
              <w:top w:val="nil"/>
              <w:bottom w:val="nil"/>
            </w:tcBorders>
            <w:vAlign w:val="bottom"/>
          </w:tcPr>
          <w:p w:rsidR="00F31C26" w:rsidRDefault="00F31C26" w:rsidP="00F31C26">
            <w:pPr>
              <w:pStyle w:val="DHHStablecolhead"/>
              <w:tabs>
                <w:tab w:val="left" w:pos="227"/>
              </w:tabs>
              <w:ind w:left="227" w:hanging="227"/>
            </w:pPr>
            <w:r>
              <w:lastRenderedPageBreak/>
              <w:t>Signature of applicant/s</w:t>
            </w:r>
          </w:p>
        </w:tc>
        <w:tc>
          <w:tcPr>
            <w:tcW w:w="7458" w:type="dxa"/>
            <w:vAlign w:val="bottom"/>
          </w:tcPr>
          <w:p w:rsidR="00F31C26" w:rsidRDefault="00F31C26" w:rsidP="00723DC9">
            <w:pPr>
              <w:pStyle w:val="DHHSbody"/>
              <w:ind w:left="134"/>
            </w:pPr>
          </w:p>
        </w:tc>
      </w:tr>
    </w:tbl>
    <w:p w:rsidR="00DB1FBA" w:rsidRDefault="00DB1FBA"/>
    <w:p w:rsidR="00DB1FBA" w:rsidRDefault="00DB1FBA"/>
    <w:p w:rsidR="001D5DC6" w:rsidRDefault="001D5DC6"/>
    <w:tbl>
      <w:tblPr>
        <w:tblW w:w="1029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838"/>
        <w:gridCol w:w="7457"/>
      </w:tblGrid>
      <w:tr w:rsidR="00865070" w:rsidRPr="004E0550" w:rsidTr="00865070">
        <w:trPr>
          <w:cantSplit/>
          <w:trHeight w:val="429"/>
        </w:trPr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070" w:rsidRDefault="00865070" w:rsidP="00865070">
            <w:pPr>
              <w:pStyle w:val="DHHStablecolhead"/>
            </w:pPr>
            <w:r>
              <w:t xml:space="preserve">Name of each signatory </w:t>
            </w:r>
          </w:p>
          <w:p w:rsidR="00865070" w:rsidRDefault="00865070" w:rsidP="00865070">
            <w:pPr>
              <w:pStyle w:val="DHHStablecolhead"/>
            </w:pPr>
            <w:r>
              <w:t>(in BLOCK LETTERS)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70" w:rsidRDefault="00655F4E" w:rsidP="00305AF7">
            <w:pPr>
              <w:pStyle w:val="DHHSbody"/>
              <w:ind w:left="134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65070" w:rsidRPr="004E0550" w:rsidTr="001F67B3">
        <w:trPr>
          <w:cantSplit/>
          <w:trHeight w:val="540"/>
        </w:trPr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5070" w:rsidRDefault="00865070" w:rsidP="00F31C26">
            <w:pPr>
              <w:pStyle w:val="DHHStablecolhead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70" w:rsidRDefault="00655F4E" w:rsidP="00305AF7">
            <w:pPr>
              <w:pStyle w:val="DHHSbody"/>
              <w:ind w:left="134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65070" w:rsidRPr="004E0550" w:rsidTr="002D1EED">
        <w:trPr>
          <w:cantSplit/>
          <w:trHeight w:val="498"/>
        </w:trPr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070" w:rsidRDefault="00865070" w:rsidP="00F31C26">
            <w:pPr>
              <w:pStyle w:val="DHHStablecolhead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70" w:rsidRDefault="007C7758" w:rsidP="00305AF7">
            <w:pPr>
              <w:pStyle w:val="DHHSbody"/>
              <w:ind w:left="134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22F71" w:rsidRPr="004E0550" w:rsidTr="002D1EED">
        <w:trPr>
          <w:cantSplit/>
          <w:trHeight w:val="501"/>
        </w:trPr>
        <w:tc>
          <w:tcPr>
            <w:tcW w:w="28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2F71" w:rsidRDefault="00222F71" w:rsidP="00F31C26">
            <w:pPr>
              <w:pStyle w:val="DHHStablecolhead"/>
            </w:pPr>
          </w:p>
        </w:tc>
        <w:tc>
          <w:tcPr>
            <w:tcW w:w="74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2F71" w:rsidRDefault="00222F71" w:rsidP="00305AF7">
            <w:pPr>
              <w:pStyle w:val="DHHSbody"/>
              <w:ind w:left="134"/>
            </w:pPr>
          </w:p>
        </w:tc>
      </w:tr>
      <w:tr w:rsidR="002D1EED" w:rsidRPr="004E0550" w:rsidTr="002D1EED">
        <w:trPr>
          <w:cantSplit/>
          <w:trHeight w:val="501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EED" w:rsidRDefault="002D1EED" w:rsidP="00F31C26">
            <w:pPr>
              <w:pStyle w:val="DHHStablecolhead"/>
            </w:pPr>
            <w:r>
              <w:t>Date</w:t>
            </w:r>
          </w:p>
        </w:tc>
        <w:sdt>
          <w:sdtPr>
            <w:id w:val="1786774577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45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2D1EED" w:rsidRDefault="002D1EED" w:rsidP="00305AF7">
                <w:pPr>
                  <w:pStyle w:val="DHHSbody"/>
                  <w:ind w:left="134"/>
                </w:pPr>
                <w:r w:rsidRPr="008B081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1274DD" w:rsidRDefault="001274DD" w:rsidP="00FE2285">
      <w:pPr>
        <w:pStyle w:val="Healthbody"/>
        <w:tabs>
          <w:tab w:val="left" w:pos="8222"/>
        </w:tabs>
        <w:rPr>
          <w:b/>
        </w:rPr>
      </w:pPr>
    </w:p>
    <w:p w:rsidR="00222F71" w:rsidRPr="00EA7E99" w:rsidRDefault="00222F71" w:rsidP="00222F71">
      <w:pPr>
        <w:pStyle w:val="DHHeading3"/>
      </w:pPr>
      <w:r w:rsidRPr="00EA7E99">
        <w:t>NOTES:</w:t>
      </w:r>
    </w:p>
    <w:p w:rsidR="00222F71" w:rsidRPr="00231554" w:rsidRDefault="00222F71" w:rsidP="00275582">
      <w:pPr>
        <w:pStyle w:val="DHHSbody"/>
        <w:tabs>
          <w:tab w:val="left" w:pos="709"/>
        </w:tabs>
        <w:ind w:left="709" w:hanging="709"/>
      </w:pPr>
      <w:r>
        <w:t>(a)</w:t>
      </w:r>
      <w:r>
        <w:tab/>
      </w:r>
      <w:r w:rsidRPr="00231554">
        <w:t>This application should be posted to:</w:t>
      </w:r>
    </w:p>
    <w:p w:rsidR="00222F71" w:rsidRPr="00231554" w:rsidRDefault="00275582" w:rsidP="007F1BAC">
      <w:pPr>
        <w:pStyle w:val="DHHSbody"/>
        <w:tabs>
          <w:tab w:val="left" w:pos="709"/>
        </w:tabs>
        <w:spacing w:after="0"/>
        <w:ind w:left="709" w:hanging="709"/>
      </w:pPr>
      <w:r>
        <w:tab/>
      </w:r>
      <w:r w:rsidR="00222F71" w:rsidRPr="00231554">
        <w:t>The Manager</w:t>
      </w:r>
    </w:p>
    <w:p w:rsidR="00222F71" w:rsidRPr="00231554" w:rsidRDefault="00275582" w:rsidP="007F1BAC">
      <w:pPr>
        <w:pStyle w:val="DHHSbody"/>
        <w:tabs>
          <w:tab w:val="left" w:pos="709"/>
        </w:tabs>
        <w:spacing w:after="0"/>
        <w:ind w:left="709" w:hanging="709"/>
      </w:pPr>
      <w:r>
        <w:tab/>
        <w:t>Private Hospitals Unit</w:t>
      </w:r>
    </w:p>
    <w:p w:rsidR="00222F71" w:rsidRPr="00231554" w:rsidRDefault="00275582" w:rsidP="007F1BAC">
      <w:pPr>
        <w:pStyle w:val="DHHSbody"/>
        <w:tabs>
          <w:tab w:val="left" w:pos="709"/>
        </w:tabs>
        <w:spacing w:after="0"/>
        <w:ind w:left="709" w:hanging="709"/>
      </w:pPr>
      <w:r>
        <w:tab/>
        <w:t xml:space="preserve">Private Hospitals </w:t>
      </w:r>
      <w:r w:rsidR="00222F71">
        <w:t>Branch</w:t>
      </w:r>
    </w:p>
    <w:p w:rsidR="00222F71" w:rsidRPr="00231554" w:rsidRDefault="00275582" w:rsidP="007F1BAC">
      <w:pPr>
        <w:pStyle w:val="DHHSbody"/>
        <w:tabs>
          <w:tab w:val="left" w:pos="709"/>
        </w:tabs>
        <w:spacing w:after="0"/>
        <w:ind w:left="709" w:hanging="709"/>
      </w:pPr>
      <w:r>
        <w:tab/>
      </w:r>
      <w:r w:rsidR="00222F71" w:rsidRPr="00231554">
        <w:t>Department of Health</w:t>
      </w:r>
      <w:r>
        <w:t xml:space="preserve"> and Human Services</w:t>
      </w:r>
    </w:p>
    <w:p w:rsidR="00222F71" w:rsidRPr="00231554" w:rsidRDefault="00275582" w:rsidP="007F1BAC">
      <w:pPr>
        <w:pStyle w:val="DHHSbody"/>
        <w:tabs>
          <w:tab w:val="left" w:pos="709"/>
        </w:tabs>
        <w:spacing w:after="0"/>
        <w:ind w:left="709" w:hanging="709"/>
      </w:pPr>
      <w:r>
        <w:tab/>
      </w:r>
      <w:r w:rsidR="00222F71" w:rsidRPr="00231554">
        <w:t xml:space="preserve">GPO Box 4541 </w:t>
      </w:r>
    </w:p>
    <w:p w:rsidR="00222F71" w:rsidRDefault="00275582" w:rsidP="007F1BAC">
      <w:pPr>
        <w:pStyle w:val="DHHSbody"/>
        <w:tabs>
          <w:tab w:val="left" w:pos="709"/>
        </w:tabs>
        <w:spacing w:after="0"/>
        <w:ind w:left="709" w:hanging="709"/>
      </w:pPr>
      <w:r>
        <w:tab/>
      </w:r>
      <w:r w:rsidR="00222F71" w:rsidRPr="00231554">
        <w:t>MELBOURNE   VIC   3001</w:t>
      </w:r>
    </w:p>
    <w:p w:rsidR="00222F71" w:rsidRDefault="00222F71" w:rsidP="00222F71">
      <w:pPr>
        <w:pStyle w:val="DHbodynospace"/>
        <w:ind w:left="720"/>
      </w:pPr>
    </w:p>
    <w:p w:rsidR="00222F71" w:rsidRPr="00231554" w:rsidRDefault="00222F71" w:rsidP="00275582">
      <w:pPr>
        <w:pStyle w:val="DHHSbody"/>
      </w:pPr>
      <w:r w:rsidRPr="00231554">
        <w:t>(b)</w:t>
      </w:r>
      <w:r w:rsidRPr="00231554">
        <w:tab/>
        <w:t>The appl</w:t>
      </w:r>
      <w:r w:rsidR="007F1BAC">
        <w:t>ication must be accompanied by:</w:t>
      </w:r>
    </w:p>
    <w:p w:rsidR="00222F71" w:rsidRDefault="00F75EAF" w:rsidP="00275582">
      <w:pPr>
        <w:pStyle w:val="DHHSbody"/>
        <w:numPr>
          <w:ilvl w:val="0"/>
          <w:numId w:val="38"/>
        </w:numPr>
        <w:ind w:left="709" w:hanging="349"/>
      </w:pPr>
      <w:proofErr w:type="gramStart"/>
      <w:r>
        <w:t>the</w:t>
      </w:r>
      <w:proofErr w:type="gramEnd"/>
      <w:r>
        <w:t xml:space="preserve"> prescribed fee</w:t>
      </w:r>
      <w:r w:rsidR="00723DC9">
        <w:t xml:space="preserve">. Refer to the table available at the following web link </w:t>
      </w:r>
      <w:hyperlink r:id="rId16" w:history="1">
        <w:r w:rsidR="00723DC9" w:rsidRPr="0012374C">
          <w:rPr>
            <w:rStyle w:val="Hyperlink"/>
          </w:rPr>
          <w:t>NEPT fees</w:t>
        </w:r>
      </w:hyperlink>
    </w:p>
    <w:p w:rsidR="00222F71" w:rsidRPr="00275582" w:rsidRDefault="00275582" w:rsidP="00275582">
      <w:pPr>
        <w:pStyle w:val="DHHSbody"/>
        <w:tabs>
          <w:tab w:val="left" w:pos="709"/>
        </w:tabs>
        <w:ind w:left="360"/>
        <w:rPr>
          <w:b/>
        </w:rPr>
      </w:pPr>
      <w:r>
        <w:tab/>
      </w:r>
      <w:proofErr w:type="gramStart"/>
      <w:r w:rsidRPr="00275582">
        <w:rPr>
          <w:b/>
        </w:rPr>
        <w:t>and</w:t>
      </w:r>
      <w:proofErr w:type="gramEnd"/>
    </w:p>
    <w:p w:rsidR="00222F71" w:rsidRDefault="00222F71" w:rsidP="007F1BAC">
      <w:pPr>
        <w:pStyle w:val="DHHSbody"/>
        <w:ind w:left="709" w:hanging="425"/>
      </w:pPr>
      <w:r w:rsidRPr="00231554">
        <w:t>(ii)</w:t>
      </w:r>
      <w:r w:rsidRPr="00231554">
        <w:tab/>
        <w:t xml:space="preserve">the documents listed in the applicable guide. </w:t>
      </w:r>
      <w:hyperlink r:id="rId17" w:history="1">
        <w:r w:rsidRPr="00723DC9">
          <w:rPr>
            <w:rStyle w:val="Hyperlink"/>
          </w:rPr>
          <w:t>Guidelines</w:t>
        </w:r>
      </w:hyperlink>
      <w:r w:rsidRPr="00231554">
        <w:t xml:space="preserve"> for assisting with the completion of applications are available either from the </w:t>
      </w:r>
      <w:r>
        <w:t xml:space="preserve">Private </w:t>
      </w:r>
      <w:r w:rsidR="00F75EAF">
        <w:t>Hospitals</w:t>
      </w:r>
      <w:r w:rsidRPr="00231554">
        <w:t xml:space="preserve"> Uni</w:t>
      </w:r>
      <w:r>
        <w:t xml:space="preserve">t </w:t>
      </w:r>
      <w:r w:rsidRPr="00231554">
        <w:t>or can be downloaded</w:t>
      </w:r>
      <w:r>
        <w:t xml:space="preserve"> from the Unit’s Internet site </w:t>
      </w:r>
      <w:hyperlink r:id="rId18" w:history="1">
        <w:r w:rsidR="00D72740" w:rsidRPr="00A34BE7">
          <w:rPr>
            <w:rStyle w:val="Hyperlink"/>
          </w:rPr>
          <w:t>www.health.vic.gov.au/nept</w:t>
        </w:r>
      </w:hyperlink>
    </w:p>
    <w:p w:rsidR="00222F71" w:rsidRDefault="00222F71" w:rsidP="007F1BAC">
      <w:pPr>
        <w:pStyle w:val="DHHSbody"/>
        <w:ind w:left="709"/>
      </w:pPr>
      <w:r w:rsidRPr="00231554">
        <w:t xml:space="preserve">Further information can be obtained from the </w:t>
      </w:r>
      <w:r w:rsidR="007F1BAC">
        <w:t xml:space="preserve">Private Hospital </w:t>
      </w:r>
      <w:proofErr w:type="gramStart"/>
      <w:r w:rsidR="007F1BAC">
        <w:t>Unit</w:t>
      </w:r>
      <w:r>
        <w:t xml:space="preserve">  on</w:t>
      </w:r>
      <w:proofErr w:type="gramEnd"/>
      <w:r>
        <w:t> +61 (3) 9096 </w:t>
      </w:r>
      <w:r w:rsidRPr="00231554">
        <w:t>2164.</w:t>
      </w:r>
    </w:p>
    <w:p w:rsidR="007F1BAC" w:rsidRDefault="007F1BAC" w:rsidP="007F1BAC">
      <w:pPr>
        <w:pStyle w:val="DHHSbody"/>
        <w:ind w:left="709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017"/>
      </w:tblGrid>
      <w:tr w:rsidR="00AF4909" w:rsidRPr="00646171" w:rsidTr="004057F9">
        <w:tc>
          <w:tcPr>
            <w:tcW w:w="10017" w:type="dxa"/>
            <w:shd w:val="clear" w:color="auto" w:fill="auto"/>
          </w:tcPr>
          <w:p w:rsidR="00AF4909" w:rsidRPr="00646171" w:rsidRDefault="00AF4909" w:rsidP="004057F9">
            <w:pPr>
              <w:pStyle w:val="Healthbody"/>
              <w:rPr>
                <w:rFonts w:cs="Arial"/>
              </w:rPr>
            </w:pPr>
            <w:r w:rsidRPr="00646171">
              <w:rPr>
                <w:rFonts w:cs="Arial"/>
              </w:rPr>
              <w:t xml:space="preserve">Authorised by the Victorian Government, Melbourne. To receive this publication in an accessible format phone +613 9096 2164 or email </w:t>
            </w:r>
            <w:hyperlink r:id="rId19" w:history="1">
              <w:r w:rsidRPr="00646171">
                <w:rPr>
                  <w:rStyle w:val="Hyperlink"/>
                  <w:rFonts w:cs="Arial"/>
                </w:rPr>
                <w:t>privatehospitals@health.vic.gov.au</w:t>
              </w:r>
            </w:hyperlink>
          </w:p>
        </w:tc>
      </w:tr>
    </w:tbl>
    <w:p w:rsidR="00AF4909" w:rsidRPr="00906490" w:rsidRDefault="00AF4909" w:rsidP="00AF4909">
      <w:pPr>
        <w:pStyle w:val="DHHSbody"/>
      </w:pPr>
    </w:p>
    <w:bookmarkEnd w:id="0"/>
    <w:sectPr w:rsidR="00AF4909" w:rsidRPr="00906490" w:rsidSect="00F01E5F">
      <w:headerReference w:type="default" r:id="rId20"/>
      <w:footerReference w:type="default" r:id="rId21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B31" w:rsidRDefault="006C5B31">
      <w:r>
        <w:separator/>
      </w:r>
    </w:p>
  </w:endnote>
  <w:endnote w:type="continuationSeparator" w:id="0">
    <w:p w:rsidR="006C5B31" w:rsidRDefault="006C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76" w:rsidRDefault="005867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F65AA9" w:rsidRDefault="00A57C1F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 wp14:anchorId="6152E05C" wp14:editId="4376122C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76" w:rsidRDefault="0058677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A11421" w:rsidRDefault="006B1507" w:rsidP="0051568D">
    <w:pPr>
      <w:pStyle w:val="DHHSfooter"/>
    </w:pPr>
    <w:r>
      <w:t xml:space="preserve">Schedule </w:t>
    </w:r>
    <w:r w:rsidR="0059488C">
      <w:t>6</w:t>
    </w:r>
    <w:r w:rsidR="00412001">
      <w:t xml:space="preserve"> – </w:t>
    </w:r>
    <w:r>
      <w:t xml:space="preserve">Application for </w:t>
    </w:r>
    <w:r w:rsidR="0059488C">
      <w:t>Stand-by Service accreditation for</w:t>
    </w:r>
    <w:r w:rsidR="00EF39E8">
      <w:t xml:space="preserve"> </w:t>
    </w:r>
    <w:r w:rsidR="00586776">
      <w:t>NEPT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986F59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B31" w:rsidRDefault="006C5B31" w:rsidP="002862F1">
      <w:pPr>
        <w:spacing w:before="120"/>
      </w:pPr>
      <w:r>
        <w:separator/>
      </w:r>
    </w:p>
  </w:footnote>
  <w:footnote w:type="continuationSeparator" w:id="0">
    <w:p w:rsidR="006C5B31" w:rsidRDefault="006C5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76" w:rsidRDefault="005867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76" w:rsidRDefault="005867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76" w:rsidRDefault="0058677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1A25BF7"/>
    <w:multiLevelType w:val="hybridMultilevel"/>
    <w:tmpl w:val="25B8866C"/>
    <w:lvl w:ilvl="0" w:tplc="8B28EA96">
      <w:start w:val="1"/>
      <w:numFmt w:val="bullet"/>
      <w:lvlText w:val=""/>
      <w:lvlJc w:val="left"/>
      <w:pPr>
        <w:ind w:left="720" w:hanging="360"/>
      </w:pPr>
      <w:rPr>
        <w:rFonts w:ascii="Wingdings 2" w:eastAsia="Times" w:hAnsi="Wingdings 2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D43DB"/>
    <w:multiLevelType w:val="multilevel"/>
    <w:tmpl w:val="4B4E7622"/>
    <w:numStyleLink w:val="ZZNumbers"/>
  </w:abstractNum>
  <w:abstractNum w:abstractNumId="4">
    <w:nsid w:val="0BE329C0"/>
    <w:multiLevelType w:val="hybridMultilevel"/>
    <w:tmpl w:val="5DDC2E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B65FB"/>
    <w:multiLevelType w:val="hybridMultilevel"/>
    <w:tmpl w:val="EF481B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200E3"/>
    <w:multiLevelType w:val="hybridMultilevel"/>
    <w:tmpl w:val="9ABEF0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F0FDA"/>
    <w:multiLevelType w:val="hybridMultilevel"/>
    <w:tmpl w:val="B0506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F58A4"/>
    <w:multiLevelType w:val="hybridMultilevel"/>
    <w:tmpl w:val="57049A6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EB0472"/>
    <w:multiLevelType w:val="hybridMultilevel"/>
    <w:tmpl w:val="9D789386"/>
    <w:lvl w:ilvl="0" w:tplc="AF0A8E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154C4"/>
    <w:multiLevelType w:val="hybridMultilevel"/>
    <w:tmpl w:val="47C49D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24154"/>
    <w:multiLevelType w:val="hybridMultilevel"/>
    <w:tmpl w:val="05108D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23D3D"/>
    <w:multiLevelType w:val="hybridMultilevel"/>
    <w:tmpl w:val="F6F607CC"/>
    <w:lvl w:ilvl="0" w:tplc="9BF0E7AC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89283C"/>
    <w:multiLevelType w:val="hybridMultilevel"/>
    <w:tmpl w:val="3502F8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303A5"/>
    <w:multiLevelType w:val="multilevel"/>
    <w:tmpl w:val="4B4E7622"/>
    <w:styleLink w:val="ZZNumbers"/>
    <w:lvl w:ilvl="0">
      <w:start w:val="1"/>
      <w:numFmt w:val="decimal"/>
      <w:pStyle w:val="DHbulle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5">
    <w:nsid w:val="432357DE"/>
    <w:multiLevelType w:val="hybridMultilevel"/>
    <w:tmpl w:val="C5B073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B52D0"/>
    <w:multiLevelType w:val="hybridMultilevel"/>
    <w:tmpl w:val="D8A860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5606792D"/>
    <w:multiLevelType w:val="hybridMultilevel"/>
    <w:tmpl w:val="8E6405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321FE9"/>
    <w:multiLevelType w:val="hybridMultilevel"/>
    <w:tmpl w:val="7E40ED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F3ED9"/>
    <w:multiLevelType w:val="hybridMultilevel"/>
    <w:tmpl w:val="44FAB1D4"/>
    <w:lvl w:ilvl="0" w:tplc="4F2CAD14">
      <w:start w:val="1"/>
      <w:numFmt w:val="bullet"/>
      <w:pStyle w:val="Healthtablebullet"/>
      <w:lvlText w:val=""/>
      <w:lvlJc w:val="left"/>
      <w:pPr>
        <w:ind w:left="568" w:hanging="284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0B831ED"/>
    <w:multiLevelType w:val="hybridMultilevel"/>
    <w:tmpl w:val="7AD84510"/>
    <w:lvl w:ilvl="0" w:tplc="CFA2FD84">
      <w:start w:val="1"/>
      <w:numFmt w:val="lowerRoman"/>
      <w:lvlText w:val="(%1)"/>
      <w:lvlJc w:val="left"/>
      <w:pPr>
        <w:tabs>
          <w:tab w:val="num" w:pos="1444"/>
        </w:tabs>
        <w:ind w:left="144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2">
    <w:nsid w:val="71256A83"/>
    <w:multiLevelType w:val="hybridMultilevel"/>
    <w:tmpl w:val="CF0229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D3AFC"/>
    <w:multiLevelType w:val="hybridMultilevel"/>
    <w:tmpl w:val="C90EAC5A"/>
    <w:lvl w:ilvl="0" w:tplc="894E1298">
      <w:start w:val="1"/>
      <w:numFmt w:val="bullet"/>
      <w:pStyle w:val="Healthbullet1"/>
      <w:lvlText w:val="•"/>
      <w:lvlJc w:val="left"/>
      <w:pPr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4"/>
  </w:num>
  <w:num w:numId="9">
    <w:abstractNumId w:val="18"/>
  </w:num>
  <w:num w:numId="10">
    <w:abstractNumId w:val="8"/>
  </w:num>
  <w:num w:numId="11">
    <w:abstractNumId w:val="7"/>
  </w:num>
  <w:num w:numId="12">
    <w:abstractNumId w:val="1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7"/>
  </w:num>
  <w:num w:numId="22">
    <w:abstractNumId w:val="12"/>
  </w:num>
  <w:num w:numId="23">
    <w:abstractNumId w:val="17"/>
  </w:num>
  <w:num w:numId="24">
    <w:abstractNumId w:val="10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0"/>
  </w:num>
  <w:num w:numId="28">
    <w:abstractNumId w:val="6"/>
  </w:num>
  <w:num w:numId="29">
    <w:abstractNumId w:val="13"/>
  </w:num>
  <w:num w:numId="30">
    <w:abstractNumId w:val="22"/>
  </w:num>
  <w:num w:numId="31">
    <w:abstractNumId w:val="5"/>
  </w:num>
  <w:num w:numId="32">
    <w:abstractNumId w:val="2"/>
  </w:num>
  <w:num w:numId="33">
    <w:abstractNumId w:val="4"/>
  </w:num>
  <w:num w:numId="34">
    <w:abstractNumId w:val="19"/>
  </w:num>
  <w:num w:numId="35">
    <w:abstractNumId w:val="15"/>
  </w:num>
  <w:num w:numId="36">
    <w:abstractNumId w:val="16"/>
  </w:num>
  <w:num w:numId="37">
    <w:abstractNumId w:val="21"/>
  </w:num>
  <w:num w:numId="3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formatting="1" w:enforcement="1" w:cryptProviderType="rsaFull" w:cryptAlgorithmClass="hash" w:cryptAlgorithmType="typeAny" w:cryptAlgorithmSid="4" w:cryptSpinCount="100000" w:hash="FG9yW0DeV6vJGY8SdFGm9K4uSJI=" w:salt="cuGyj3BPHngR2E5zzfrEMA=="/>
  <w:defaultTabStop w:val="720"/>
  <w:drawingGridHorizontalSpacing w:val="181"/>
  <w:drawingGridVerticalSpacing w:val="181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31"/>
    <w:rsid w:val="00004110"/>
    <w:rsid w:val="000072B6"/>
    <w:rsid w:val="0001021B"/>
    <w:rsid w:val="00011D89"/>
    <w:rsid w:val="00024D89"/>
    <w:rsid w:val="000250B6"/>
    <w:rsid w:val="0002779F"/>
    <w:rsid w:val="00033D81"/>
    <w:rsid w:val="00041BF0"/>
    <w:rsid w:val="0004536B"/>
    <w:rsid w:val="000463A8"/>
    <w:rsid w:val="00046B68"/>
    <w:rsid w:val="000512B8"/>
    <w:rsid w:val="000527DD"/>
    <w:rsid w:val="000567D8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978C6"/>
    <w:rsid w:val="000A012C"/>
    <w:rsid w:val="000A0EB9"/>
    <w:rsid w:val="000A186C"/>
    <w:rsid w:val="000B2E15"/>
    <w:rsid w:val="000B543D"/>
    <w:rsid w:val="000B5BF7"/>
    <w:rsid w:val="000B6BC8"/>
    <w:rsid w:val="000C42EA"/>
    <w:rsid w:val="000C4546"/>
    <w:rsid w:val="000C538A"/>
    <w:rsid w:val="000D1242"/>
    <w:rsid w:val="000E3CC7"/>
    <w:rsid w:val="000E6BD4"/>
    <w:rsid w:val="000F1F1E"/>
    <w:rsid w:val="000F2259"/>
    <w:rsid w:val="000F5144"/>
    <w:rsid w:val="0010392D"/>
    <w:rsid w:val="0010447F"/>
    <w:rsid w:val="00104FE3"/>
    <w:rsid w:val="0010667C"/>
    <w:rsid w:val="00120BD3"/>
    <w:rsid w:val="00122FEA"/>
    <w:rsid w:val="001232BD"/>
    <w:rsid w:val="00124ED5"/>
    <w:rsid w:val="001274DD"/>
    <w:rsid w:val="001447B3"/>
    <w:rsid w:val="001448D0"/>
    <w:rsid w:val="00147403"/>
    <w:rsid w:val="00152073"/>
    <w:rsid w:val="00161939"/>
    <w:rsid w:val="00161AA0"/>
    <w:rsid w:val="00162093"/>
    <w:rsid w:val="00162E48"/>
    <w:rsid w:val="00170CA7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3ACE"/>
    <w:rsid w:val="001A6801"/>
    <w:rsid w:val="001B2E24"/>
    <w:rsid w:val="001B6E37"/>
    <w:rsid w:val="001C277E"/>
    <w:rsid w:val="001C2A72"/>
    <w:rsid w:val="001D0B75"/>
    <w:rsid w:val="001D3C09"/>
    <w:rsid w:val="001D44E8"/>
    <w:rsid w:val="001D5DC6"/>
    <w:rsid w:val="001D60EC"/>
    <w:rsid w:val="001E1D85"/>
    <w:rsid w:val="001E44DF"/>
    <w:rsid w:val="001E4659"/>
    <w:rsid w:val="001E68A5"/>
    <w:rsid w:val="001E6BB0"/>
    <w:rsid w:val="001F3826"/>
    <w:rsid w:val="001F62C7"/>
    <w:rsid w:val="001F6E46"/>
    <w:rsid w:val="001F7C91"/>
    <w:rsid w:val="002052C8"/>
    <w:rsid w:val="00206463"/>
    <w:rsid w:val="00206F2F"/>
    <w:rsid w:val="0021053D"/>
    <w:rsid w:val="00210A92"/>
    <w:rsid w:val="00216C03"/>
    <w:rsid w:val="00220C04"/>
    <w:rsid w:val="0022278D"/>
    <w:rsid w:val="00222F71"/>
    <w:rsid w:val="0022701F"/>
    <w:rsid w:val="002333F5"/>
    <w:rsid w:val="00233724"/>
    <w:rsid w:val="00234B04"/>
    <w:rsid w:val="002432E1"/>
    <w:rsid w:val="00245C4E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4E5C"/>
    <w:rsid w:val="00275582"/>
    <w:rsid w:val="002763B3"/>
    <w:rsid w:val="002802E3"/>
    <w:rsid w:val="0028213D"/>
    <w:rsid w:val="002862F1"/>
    <w:rsid w:val="00291373"/>
    <w:rsid w:val="002925F3"/>
    <w:rsid w:val="0029597D"/>
    <w:rsid w:val="002962C3"/>
    <w:rsid w:val="0029752B"/>
    <w:rsid w:val="002A178B"/>
    <w:rsid w:val="002A483C"/>
    <w:rsid w:val="002B1729"/>
    <w:rsid w:val="002B36C7"/>
    <w:rsid w:val="002B4DD4"/>
    <w:rsid w:val="002B5277"/>
    <w:rsid w:val="002B5375"/>
    <w:rsid w:val="002B77C1"/>
    <w:rsid w:val="002C2728"/>
    <w:rsid w:val="002C3E2D"/>
    <w:rsid w:val="002D1EED"/>
    <w:rsid w:val="002D5006"/>
    <w:rsid w:val="002E01D0"/>
    <w:rsid w:val="002E161D"/>
    <w:rsid w:val="002E3100"/>
    <w:rsid w:val="002E6C95"/>
    <w:rsid w:val="002E7C36"/>
    <w:rsid w:val="002F2F81"/>
    <w:rsid w:val="002F5F31"/>
    <w:rsid w:val="002F5F46"/>
    <w:rsid w:val="00301C32"/>
    <w:rsid w:val="00302216"/>
    <w:rsid w:val="00303E53"/>
    <w:rsid w:val="00305AF7"/>
    <w:rsid w:val="00306E5F"/>
    <w:rsid w:val="00307E14"/>
    <w:rsid w:val="00314054"/>
    <w:rsid w:val="003167D2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97DC8"/>
    <w:rsid w:val="003A508E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90A"/>
    <w:rsid w:val="003F0CF0"/>
    <w:rsid w:val="003F14B1"/>
    <w:rsid w:val="003F3289"/>
    <w:rsid w:val="00401FCF"/>
    <w:rsid w:val="00402BCA"/>
    <w:rsid w:val="00406285"/>
    <w:rsid w:val="00412001"/>
    <w:rsid w:val="004148F9"/>
    <w:rsid w:val="0042084E"/>
    <w:rsid w:val="00420B6B"/>
    <w:rsid w:val="00421EEF"/>
    <w:rsid w:val="00424D65"/>
    <w:rsid w:val="004369DC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2A06"/>
    <w:rsid w:val="004D36F2"/>
    <w:rsid w:val="004E138F"/>
    <w:rsid w:val="004E4649"/>
    <w:rsid w:val="004E5C2B"/>
    <w:rsid w:val="004E657F"/>
    <w:rsid w:val="004F00DD"/>
    <w:rsid w:val="004F2133"/>
    <w:rsid w:val="004F55F1"/>
    <w:rsid w:val="004F6936"/>
    <w:rsid w:val="005003B8"/>
    <w:rsid w:val="00503C3C"/>
    <w:rsid w:val="00503DC6"/>
    <w:rsid w:val="00506F5D"/>
    <w:rsid w:val="005126D0"/>
    <w:rsid w:val="0051568D"/>
    <w:rsid w:val="00526C15"/>
    <w:rsid w:val="00536499"/>
    <w:rsid w:val="0054028F"/>
    <w:rsid w:val="00543903"/>
    <w:rsid w:val="00543F11"/>
    <w:rsid w:val="00547A95"/>
    <w:rsid w:val="005653C0"/>
    <w:rsid w:val="00572031"/>
    <w:rsid w:val="00576E84"/>
    <w:rsid w:val="00582431"/>
    <w:rsid w:val="00582B8C"/>
    <w:rsid w:val="00586776"/>
    <w:rsid w:val="0058757E"/>
    <w:rsid w:val="0059488C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2C6B"/>
    <w:rsid w:val="005D6597"/>
    <w:rsid w:val="005E14E7"/>
    <w:rsid w:val="005E26A3"/>
    <w:rsid w:val="005E447E"/>
    <w:rsid w:val="005E5F27"/>
    <w:rsid w:val="005F0775"/>
    <w:rsid w:val="005F0BC6"/>
    <w:rsid w:val="005F0CF5"/>
    <w:rsid w:val="005F21EB"/>
    <w:rsid w:val="00605908"/>
    <w:rsid w:val="00610D7C"/>
    <w:rsid w:val="00613414"/>
    <w:rsid w:val="0062408D"/>
    <w:rsid w:val="006240CC"/>
    <w:rsid w:val="00626A34"/>
    <w:rsid w:val="00627DA7"/>
    <w:rsid w:val="006345A2"/>
    <w:rsid w:val="006358B4"/>
    <w:rsid w:val="006419AA"/>
    <w:rsid w:val="00644B7E"/>
    <w:rsid w:val="006454E6"/>
    <w:rsid w:val="00646A68"/>
    <w:rsid w:val="0065092E"/>
    <w:rsid w:val="00651A51"/>
    <w:rsid w:val="00651C49"/>
    <w:rsid w:val="006557A7"/>
    <w:rsid w:val="00655F4E"/>
    <w:rsid w:val="00656290"/>
    <w:rsid w:val="006621D7"/>
    <w:rsid w:val="0066302A"/>
    <w:rsid w:val="006646D0"/>
    <w:rsid w:val="00665624"/>
    <w:rsid w:val="00670597"/>
    <w:rsid w:val="006706D0"/>
    <w:rsid w:val="00675745"/>
    <w:rsid w:val="00677574"/>
    <w:rsid w:val="0068454C"/>
    <w:rsid w:val="00691B62"/>
    <w:rsid w:val="006933B5"/>
    <w:rsid w:val="00693D14"/>
    <w:rsid w:val="006A18C2"/>
    <w:rsid w:val="006A7935"/>
    <w:rsid w:val="006B077C"/>
    <w:rsid w:val="006B1507"/>
    <w:rsid w:val="006B6803"/>
    <w:rsid w:val="006C5B31"/>
    <w:rsid w:val="006D1479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3DC9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7F4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758"/>
    <w:rsid w:val="007C7859"/>
    <w:rsid w:val="007D2BDE"/>
    <w:rsid w:val="007D2FB6"/>
    <w:rsid w:val="007E0DE2"/>
    <w:rsid w:val="007E3B98"/>
    <w:rsid w:val="007F1BAC"/>
    <w:rsid w:val="007F1E4A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353E"/>
    <w:rsid w:val="008338A2"/>
    <w:rsid w:val="00841A28"/>
    <w:rsid w:val="00841AA9"/>
    <w:rsid w:val="00853EE4"/>
    <w:rsid w:val="00855535"/>
    <w:rsid w:val="0086255E"/>
    <w:rsid w:val="008633F0"/>
    <w:rsid w:val="00864054"/>
    <w:rsid w:val="00865070"/>
    <w:rsid w:val="00867D9D"/>
    <w:rsid w:val="00872E0A"/>
    <w:rsid w:val="00875285"/>
    <w:rsid w:val="008821F6"/>
    <w:rsid w:val="00884B62"/>
    <w:rsid w:val="0088529C"/>
    <w:rsid w:val="00887903"/>
    <w:rsid w:val="0089270A"/>
    <w:rsid w:val="00893AF6"/>
    <w:rsid w:val="00894B05"/>
    <w:rsid w:val="00894BC4"/>
    <w:rsid w:val="008A3619"/>
    <w:rsid w:val="008A5034"/>
    <w:rsid w:val="008A5B32"/>
    <w:rsid w:val="008B2EE4"/>
    <w:rsid w:val="008B4D3D"/>
    <w:rsid w:val="008B57C7"/>
    <w:rsid w:val="008C2F92"/>
    <w:rsid w:val="008D07B0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84E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77CD8"/>
    <w:rsid w:val="009853E1"/>
    <w:rsid w:val="00986E6B"/>
    <w:rsid w:val="00986F59"/>
    <w:rsid w:val="00991769"/>
    <w:rsid w:val="00994386"/>
    <w:rsid w:val="009A13D8"/>
    <w:rsid w:val="009A279E"/>
    <w:rsid w:val="009B0A6F"/>
    <w:rsid w:val="009B0A94"/>
    <w:rsid w:val="009B3740"/>
    <w:rsid w:val="009B59E9"/>
    <w:rsid w:val="009B70AA"/>
    <w:rsid w:val="009C5E77"/>
    <w:rsid w:val="009C72EB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02B0"/>
    <w:rsid w:val="00A11421"/>
    <w:rsid w:val="00A157B1"/>
    <w:rsid w:val="00A22229"/>
    <w:rsid w:val="00A228B5"/>
    <w:rsid w:val="00A374DB"/>
    <w:rsid w:val="00A44882"/>
    <w:rsid w:val="00A54715"/>
    <w:rsid w:val="00A56499"/>
    <w:rsid w:val="00A57C1F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2A3D"/>
    <w:rsid w:val="00AE3005"/>
    <w:rsid w:val="00AE3BD5"/>
    <w:rsid w:val="00AE59A0"/>
    <w:rsid w:val="00AF0C57"/>
    <w:rsid w:val="00AF26F3"/>
    <w:rsid w:val="00AF4909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46DC"/>
    <w:rsid w:val="00B57329"/>
    <w:rsid w:val="00B619A5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82E"/>
    <w:rsid w:val="00BB7A10"/>
    <w:rsid w:val="00BC46FB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2ECE"/>
    <w:rsid w:val="00C133EE"/>
    <w:rsid w:val="00C27DE9"/>
    <w:rsid w:val="00C33388"/>
    <w:rsid w:val="00C35484"/>
    <w:rsid w:val="00C37A51"/>
    <w:rsid w:val="00C4173A"/>
    <w:rsid w:val="00C47AC1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1727"/>
    <w:rsid w:val="00CA294A"/>
    <w:rsid w:val="00CA6611"/>
    <w:rsid w:val="00CA6AE6"/>
    <w:rsid w:val="00CA782F"/>
    <w:rsid w:val="00CB3285"/>
    <w:rsid w:val="00CB6D8A"/>
    <w:rsid w:val="00CC0C72"/>
    <w:rsid w:val="00CC2BFD"/>
    <w:rsid w:val="00CC78E6"/>
    <w:rsid w:val="00CD33F4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2740"/>
    <w:rsid w:val="00D7285E"/>
    <w:rsid w:val="00D75EA7"/>
    <w:rsid w:val="00D81F21"/>
    <w:rsid w:val="00D93C47"/>
    <w:rsid w:val="00D95470"/>
    <w:rsid w:val="00DA2619"/>
    <w:rsid w:val="00DA4239"/>
    <w:rsid w:val="00DB0B61"/>
    <w:rsid w:val="00DB1FBA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325"/>
    <w:rsid w:val="00ED7447"/>
    <w:rsid w:val="00EE1488"/>
    <w:rsid w:val="00EE4D5D"/>
    <w:rsid w:val="00EE5131"/>
    <w:rsid w:val="00EF109B"/>
    <w:rsid w:val="00EF36AF"/>
    <w:rsid w:val="00EF39E8"/>
    <w:rsid w:val="00F00F9C"/>
    <w:rsid w:val="00F01E5F"/>
    <w:rsid w:val="00F02ABA"/>
    <w:rsid w:val="00F0437A"/>
    <w:rsid w:val="00F10461"/>
    <w:rsid w:val="00F11037"/>
    <w:rsid w:val="00F16F1B"/>
    <w:rsid w:val="00F2319F"/>
    <w:rsid w:val="00F250A9"/>
    <w:rsid w:val="00F30FF4"/>
    <w:rsid w:val="00F3122E"/>
    <w:rsid w:val="00F31C26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5E93"/>
    <w:rsid w:val="00F6768F"/>
    <w:rsid w:val="00F72C2C"/>
    <w:rsid w:val="00F73E56"/>
    <w:rsid w:val="00F75EAF"/>
    <w:rsid w:val="00F76CAB"/>
    <w:rsid w:val="00F772C6"/>
    <w:rsid w:val="00F815B5"/>
    <w:rsid w:val="00F85195"/>
    <w:rsid w:val="00F938BA"/>
    <w:rsid w:val="00FA2C46"/>
    <w:rsid w:val="00FA3525"/>
    <w:rsid w:val="00FA58E2"/>
    <w:rsid w:val="00FB4769"/>
    <w:rsid w:val="00FB4CDA"/>
    <w:rsid w:val="00FB7A69"/>
    <w:rsid w:val="00FC0F81"/>
    <w:rsid w:val="00FC395C"/>
    <w:rsid w:val="00FD3766"/>
    <w:rsid w:val="00FD47C4"/>
    <w:rsid w:val="00FE2285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"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footer" w:uiPriority="0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Body Text Indent" w:uiPriority="0"/>
    <w:lsdException w:name="Subtitle" w:uiPriority="11" w:unhideWhenUsed="0" w:qFormat="1"/>
    <w:lsdException w:name="Body Text 2" w:uiPriority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qFormat/>
    <w:rsid w:val="0002779F"/>
    <w:rPr>
      <w:rFonts w:ascii="Verdana" w:hAnsi="Verdan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B4769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B57329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87189D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FB4769"/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57329"/>
    <w:rPr>
      <w:rFonts w:ascii="Arial" w:hAnsi="Arial"/>
      <w:b/>
      <w:color w:val="87189D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B5732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C6"/>
    <w:rPr>
      <w:rFonts w:ascii="Tahoma" w:hAnsi="Tahoma" w:cs="Tahoma"/>
      <w:sz w:val="16"/>
      <w:szCs w:val="16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styleId="BodyText2">
    <w:name w:val="Body Text 2"/>
    <w:basedOn w:val="Normal"/>
    <w:link w:val="BodyText2Char"/>
    <w:rsid w:val="000978C6"/>
    <w:rPr>
      <w:b/>
      <w:bCs/>
      <w:sz w:val="36"/>
    </w:rPr>
  </w:style>
  <w:style w:type="character" w:customStyle="1" w:styleId="BodyText2Char">
    <w:name w:val="Body Text 2 Char"/>
    <w:basedOn w:val="DefaultParagraphFont"/>
    <w:link w:val="BodyText2"/>
    <w:rsid w:val="000978C6"/>
    <w:rPr>
      <w:rFonts w:ascii="Verdana" w:hAnsi="Verdana"/>
      <w:b/>
      <w:bCs/>
      <w:sz w:val="36"/>
      <w:lang w:eastAsia="en-US"/>
    </w:rPr>
  </w:style>
  <w:style w:type="paragraph" w:customStyle="1" w:styleId="DHHStablecolhead">
    <w:name w:val="DHHS table col head"/>
    <w:uiPriority w:val="3"/>
    <w:qFormat/>
    <w:rsid w:val="00CB3285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DHbody">
    <w:name w:val="DH body"/>
    <w:link w:val="DHbodyChar"/>
    <w:rsid w:val="000978C6"/>
    <w:pPr>
      <w:spacing w:after="120" w:line="270" w:lineRule="exact"/>
    </w:pPr>
    <w:rPr>
      <w:rFonts w:ascii="Arial" w:eastAsia="Times" w:hAnsi="Arial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tabs>
        <w:tab w:val="num" w:pos="397"/>
      </w:tabs>
      <w:ind w:left="397" w:hanging="397"/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bodynospace">
    <w:name w:val="DH body no space"/>
    <w:basedOn w:val="DHbody"/>
    <w:rsid w:val="000978C6"/>
    <w:pPr>
      <w:spacing w:after="0"/>
    </w:pPr>
  </w:style>
  <w:style w:type="paragraph" w:customStyle="1" w:styleId="DHbullet">
    <w:name w:val="DH bullet"/>
    <w:basedOn w:val="DHbody"/>
    <w:link w:val="DHbulletChar"/>
    <w:rsid w:val="000978C6"/>
    <w:pPr>
      <w:numPr>
        <w:numId w:val="3"/>
      </w:numPr>
    </w:pPr>
  </w:style>
  <w:style w:type="paragraph" w:customStyle="1" w:styleId="DHheading2">
    <w:name w:val="DH heading 2"/>
    <w:next w:val="DHbody"/>
    <w:link w:val="DHheading2Char"/>
    <w:rsid w:val="000978C6"/>
    <w:pPr>
      <w:spacing w:before="240" w:after="90" w:line="320" w:lineRule="exact"/>
    </w:pPr>
    <w:rPr>
      <w:rFonts w:ascii="Arial" w:hAnsi="Arial"/>
      <w:b/>
      <w:bCs/>
      <w:sz w:val="28"/>
      <w:szCs w:val="24"/>
      <w:lang w:eastAsia="en-US"/>
    </w:rPr>
  </w:style>
  <w:style w:type="paragraph" w:customStyle="1" w:styleId="DHheading4">
    <w:name w:val="DH heading 4"/>
    <w:next w:val="DHbody"/>
    <w:rsid w:val="000978C6"/>
    <w:pPr>
      <w:spacing w:before="120" w:after="120" w:line="240" w:lineRule="exact"/>
    </w:pPr>
    <w:rPr>
      <w:rFonts w:ascii="Arial" w:hAnsi="Arial"/>
      <w:b/>
      <w:bCs/>
      <w:lang w:eastAsia="en-US"/>
    </w:rPr>
  </w:style>
  <w:style w:type="paragraph" w:customStyle="1" w:styleId="DHHeading3">
    <w:name w:val="DH Heading 3"/>
    <w:basedOn w:val="Normal"/>
    <w:rsid w:val="000978C6"/>
    <w:pPr>
      <w:spacing w:before="280" w:after="120" w:line="270" w:lineRule="exact"/>
    </w:pPr>
    <w:rPr>
      <w:rFonts w:ascii="Arial" w:hAnsi="Arial"/>
      <w:b/>
      <w:bCs/>
      <w:sz w:val="24"/>
      <w:szCs w:val="24"/>
      <w:lang w:val="it-IT"/>
    </w:rPr>
  </w:style>
  <w:style w:type="character" w:customStyle="1" w:styleId="DHbodyChar">
    <w:name w:val="DH body Char"/>
    <w:link w:val="DHbody"/>
    <w:rsid w:val="000978C6"/>
    <w:rPr>
      <w:rFonts w:ascii="Arial" w:eastAsia="Times" w:hAnsi="Arial"/>
      <w:lang w:eastAsia="en-US"/>
    </w:rPr>
  </w:style>
  <w:style w:type="character" w:customStyle="1" w:styleId="DHheading2Char">
    <w:name w:val="DH heading 2 Char"/>
    <w:link w:val="DHheading2"/>
    <w:rsid w:val="000978C6"/>
    <w:rPr>
      <w:rFonts w:ascii="Arial" w:hAnsi="Arial"/>
      <w:b/>
      <w:bCs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0978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978C6"/>
    <w:rPr>
      <w:rFonts w:ascii="Verdana" w:hAnsi="Verdana"/>
      <w:lang w:eastAsia="en-US"/>
    </w:rPr>
  </w:style>
  <w:style w:type="paragraph" w:customStyle="1" w:styleId="Healthbody">
    <w:name w:val="Health body"/>
    <w:rsid w:val="000978C6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paragraph" w:customStyle="1" w:styleId="Healthbullet1">
    <w:name w:val="Health bullet 1"/>
    <w:basedOn w:val="Healthbody"/>
    <w:qFormat/>
    <w:rsid w:val="000567D8"/>
    <w:pPr>
      <w:numPr>
        <w:numId w:val="26"/>
      </w:numPr>
      <w:spacing w:after="40"/>
    </w:pPr>
  </w:style>
  <w:style w:type="paragraph" w:customStyle="1" w:styleId="Healthtablebullet">
    <w:name w:val="Health table bullet"/>
    <w:basedOn w:val="Healthtablebody"/>
    <w:qFormat/>
    <w:rsid w:val="007F1E4A"/>
    <w:pPr>
      <w:numPr>
        <w:numId w:val="27"/>
      </w:numPr>
    </w:pPr>
  </w:style>
  <w:style w:type="paragraph" w:customStyle="1" w:styleId="Healthtablebody">
    <w:name w:val="Health table body"/>
    <w:rsid w:val="007F1E4A"/>
    <w:pPr>
      <w:spacing w:after="40" w:line="220" w:lineRule="atLeast"/>
    </w:pPr>
    <w:rPr>
      <w:rFonts w:ascii="Arial" w:eastAsia="MS Mincho" w:hAnsi="Arial"/>
      <w:sz w:val="18"/>
      <w:szCs w:val="24"/>
      <w:lang w:eastAsia="en-US"/>
    </w:rPr>
  </w:style>
  <w:style w:type="paragraph" w:customStyle="1" w:styleId="Healthtablecolumnhead">
    <w:name w:val="Health table column head"/>
    <w:rsid w:val="005003B8"/>
    <w:pPr>
      <w:spacing w:after="40" w:line="220" w:lineRule="atLeast"/>
    </w:pPr>
    <w:rPr>
      <w:rFonts w:ascii="Arial" w:eastAsia="MS Mincho" w:hAnsi="Arial"/>
      <w:b/>
      <w:color w:val="FFFFFF"/>
      <w:sz w:val="18"/>
      <w:szCs w:val="24"/>
      <w:lang w:eastAsia="en-US"/>
    </w:rPr>
  </w:style>
  <w:style w:type="character" w:customStyle="1" w:styleId="DHbulletChar">
    <w:name w:val="DH bullet Char"/>
    <w:basedOn w:val="DefaultParagraphFont"/>
    <w:link w:val="DHbullet"/>
    <w:rsid w:val="005003B8"/>
    <w:rPr>
      <w:rFonts w:ascii="Arial" w:eastAsia="Times" w:hAnsi="Arial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02779F"/>
    <w:rPr>
      <w:vanish/>
      <w:color w:val="808080"/>
    </w:rPr>
  </w:style>
  <w:style w:type="character" w:customStyle="1" w:styleId="Formfield">
    <w:name w:val="Form field"/>
    <w:basedOn w:val="DefaultParagraphFont"/>
    <w:uiPriority w:val="1"/>
    <w:rsid w:val="00503C3C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footer" w:uiPriority="0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Body Text Indent" w:uiPriority="0"/>
    <w:lsdException w:name="Subtitle" w:uiPriority="11" w:unhideWhenUsed="0" w:qFormat="1"/>
    <w:lsdException w:name="Body Text 2" w:uiPriority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qFormat/>
    <w:rsid w:val="0002779F"/>
    <w:rPr>
      <w:rFonts w:ascii="Verdana" w:hAnsi="Verdan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B4769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B57329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87189D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FB4769"/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57329"/>
    <w:rPr>
      <w:rFonts w:ascii="Arial" w:hAnsi="Arial"/>
      <w:b/>
      <w:color w:val="87189D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B5732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C6"/>
    <w:rPr>
      <w:rFonts w:ascii="Tahoma" w:hAnsi="Tahoma" w:cs="Tahoma"/>
      <w:sz w:val="16"/>
      <w:szCs w:val="16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styleId="BodyText2">
    <w:name w:val="Body Text 2"/>
    <w:basedOn w:val="Normal"/>
    <w:link w:val="BodyText2Char"/>
    <w:rsid w:val="000978C6"/>
    <w:rPr>
      <w:b/>
      <w:bCs/>
      <w:sz w:val="36"/>
    </w:rPr>
  </w:style>
  <w:style w:type="character" w:customStyle="1" w:styleId="BodyText2Char">
    <w:name w:val="Body Text 2 Char"/>
    <w:basedOn w:val="DefaultParagraphFont"/>
    <w:link w:val="BodyText2"/>
    <w:rsid w:val="000978C6"/>
    <w:rPr>
      <w:rFonts w:ascii="Verdana" w:hAnsi="Verdana"/>
      <w:b/>
      <w:bCs/>
      <w:sz w:val="36"/>
      <w:lang w:eastAsia="en-US"/>
    </w:rPr>
  </w:style>
  <w:style w:type="paragraph" w:customStyle="1" w:styleId="DHHStablecolhead">
    <w:name w:val="DHHS table col head"/>
    <w:uiPriority w:val="3"/>
    <w:qFormat/>
    <w:rsid w:val="00CB3285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DHbody">
    <w:name w:val="DH body"/>
    <w:link w:val="DHbodyChar"/>
    <w:rsid w:val="000978C6"/>
    <w:pPr>
      <w:spacing w:after="120" w:line="270" w:lineRule="exact"/>
    </w:pPr>
    <w:rPr>
      <w:rFonts w:ascii="Arial" w:eastAsia="Times" w:hAnsi="Arial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tabs>
        <w:tab w:val="num" w:pos="397"/>
      </w:tabs>
      <w:ind w:left="397" w:hanging="397"/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bodynospace">
    <w:name w:val="DH body no space"/>
    <w:basedOn w:val="DHbody"/>
    <w:rsid w:val="000978C6"/>
    <w:pPr>
      <w:spacing w:after="0"/>
    </w:pPr>
  </w:style>
  <w:style w:type="paragraph" w:customStyle="1" w:styleId="DHbullet">
    <w:name w:val="DH bullet"/>
    <w:basedOn w:val="DHbody"/>
    <w:link w:val="DHbulletChar"/>
    <w:rsid w:val="000978C6"/>
    <w:pPr>
      <w:numPr>
        <w:numId w:val="3"/>
      </w:numPr>
    </w:pPr>
  </w:style>
  <w:style w:type="paragraph" w:customStyle="1" w:styleId="DHheading2">
    <w:name w:val="DH heading 2"/>
    <w:next w:val="DHbody"/>
    <w:link w:val="DHheading2Char"/>
    <w:rsid w:val="000978C6"/>
    <w:pPr>
      <w:spacing w:before="240" w:after="90" w:line="320" w:lineRule="exact"/>
    </w:pPr>
    <w:rPr>
      <w:rFonts w:ascii="Arial" w:hAnsi="Arial"/>
      <w:b/>
      <w:bCs/>
      <w:sz w:val="28"/>
      <w:szCs w:val="24"/>
      <w:lang w:eastAsia="en-US"/>
    </w:rPr>
  </w:style>
  <w:style w:type="paragraph" w:customStyle="1" w:styleId="DHheading4">
    <w:name w:val="DH heading 4"/>
    <w:next w:val="DHbody"/>
    <w:rsid w:val="000978C6"/>
    <w:pPr>
      <w:spacing w:before="120" w:after="120" w:line="240" w:lineRule="exact"/>
    </w:pPr>
    <w:rPr>
      <w:rFonts w:ascii="Arial" w:hAnsi="Arial"/>
      <w:b/>
      <w:bCs/>
      <w:lang w:eastAsia="en-US"/>
    </w:rPr>
  </w:style>
  <w:style w:type="paragraph" w:customStyle="1" w:styleId="DHHeading3">
    <w:name w:val="DH Heading 3"/>
    <w:basedOn w:val="Normal"/>
    <w:rsid w:val="000978C6"/>
    <w:pPr>
      <w:spacing w:before="280" w:after="120" w:line="270" w:lineRule="exact"/>
    </w:pPr>
    <w:rPr>
      <w:rFonts w:ascii="Arial" w:hAnsi="Arial"/>
      <w:b/>
      <w:bCs/>
      <w:sz w:val="24"/>
      <w:szCs w:val="24"/>
      <w:lang w:val="it-IT"/>
    </w:rPr>
  </w:style>
  <w:style w:type="character" w:customStyle="1" w:styleId="DHbodyChar">
    <w:name w:val="DH body Char"/>
    <w:link w:val="DHbody"/>
    <w:rsid w:val="000978C6"/>
    <w:rPr>
      <w:rFonts w:ascii="Arial" w:eastAsia="Times" w:hAnsi="Arial"/>
      <w:lang w:eastAsia="en-US"/>
    </w:rPr>
  </w:style>
  <w:style w:type="character" w:customStyle="1" w:styleId="DHheading2Char">
    <w:name w:val="DH heading 2 Char"/>
    <w:link w:val="DHheading2"/>
    <w:rsid w:val="000978C6"/>
    <w:rPr>
      <w:rFonts w:ascii="Arial" w:hAnsi="Arial"/>
      <w:b/>
      <w:bCs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0978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978C6"/>
    <w:rPr>
      <w:rFonts w:ascii="Verdana" w:hAnsi="Verdana"/>
      <w:lang w:eastAsia="en-US"/>
    </w:rPr>
  </w:style>
  <w:style w:type="paragraph" w:customStyle="1" w:styleId="Healthbody">
    <w:name w:val="Health body"/>
    <w:rsid w:val="000978C6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paragraph" w:customStyle="1" w:styleId="Healthbullet1">
    <w:name w:val="Health bullet 1"/>
    <w:basedOn w:val="Healthbody"/>
    <w:qFormat/>
    <w:rsid w:val="000567D8"/>
    <w:pPr>
      <w:numPr>
        <w:numId w:val="26"/>
      </w:numPr>
      <w:spacing w:after="40"/>
    </w:pPr>
  </w:style>
  <w:style w:type="paragraph" w:customStyle="1" w:styleId="Healthtablebullet">
    <w:name w:val="Health table bullet"/>
    <w:basedOn w:val="Healthtablebody"/>
    <w:qFormat/>
    <w:rsid w:val="007F1E4A"/>
    <w:pPr>
      <w:numPr>
        <w:numId w:val="27"/>
      </w:numPr>
    </w:pPr>
  </w:style>
  <w:style w:type="paragraph" w:customStyle="1" w:styleId="Healthtablebody">
    <w:name w:val="Health table body"/>
    <w:rsid w:val="007F1E4A"/>
    <w:pPr>
      <w:spacing w:after="40" w:line="220" w:lineRule="atLeast"/>
    </w:pPr>
    <w:rPr>
      <w:rFonts w:ascii="Arial" w:eastAsia="MS Mincho" w:hAnsi="Arial"/>
      <w:sz w:val="18"/>
      <w:szCs w:val="24"/>
      <w:lang w:eastAsia="en-US"/>
    </w:rPr>
  </w:style>
  <w:style w:type="paragraph" w:customStyle="1" w:styleId="Healthtablecolumnhead">
    <w:name w:val="Health table column head"/>
    <w:rsid w:val="005003B8"/>
    <w:pPr>
      <w:spacing w:after="40" w:line="220" w:lineRule="atLeast"/>
    </w:pPr>
    <w:rPr>
      <w:rFonts w:ascii="Arial" w:eastAsia="MS Mincho" w:hAnsi="Arial"/>
      <w:b/>
      <w:color w:val="FFFFFF"/>
      <w:sz w:val="18"/>
      <w:szCs w:val="24"/>
      <w:lang w:eastAsia="en-US"/>
    </w:rPr>
  </w:style>
  <w:style w:type="character" w:customStyle="1" w:styleId="DHbulletChar">
    <w:name w:val="DH bullet Char"/>
    <w:basedOn w:val="DefaultParagraphFont"/>
    <w:link w:val="DHbullet"/>
    <w:rsid w:val="005003B8"/>
    <w:rPr>
      <w:rFonts w:ascii="Arial" w:eastAsia="Times" w:hAnsi="Arial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02779F"/>
    <w:rPr>
      <w:vanish/>
      <w:color w:val="808080"/>
    </w:rPr>
  </w:style>
  <w:style w:type="character" w:customStyle="1" w:styleId="Formfield">
    <w:name w:val="Form field"/>
    <w:basedOn w:val="DefaultParagraphFont"/>
    <w:uiPriority w:val="1"/>
    <w:rsid w:val="00503C3C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health.vic.gov.au/nept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www2.health.vic.gov.au/hospitals-and-health-services/patient-care/ambulance-and-nept/non-emergency-transport/applying-to-be-nept/nept-form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2.health.vic.gov.au/hospitals-and-health-services/patient-care/ambulance-and-nept/non-emergency-transport/applying-to-be-nept/nept-licensing-fees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hyperlink" Target="file:///\\N059\GROUP\Q%20&amp;%20S%20Branch\Private%20Hospitals\Projects\Legislation\NEPT\2016%20Regulations\Final%20Regulations\Webpage%20updates\NEPT%20forms\April%202016%20NEW%20REGS\privatehospitals@health.vic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nline\TEMPLATES\Visual%20style\DHHS%20Factsheet%2002%20Purple%20260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C067A5537D40B78B40DBB8D1779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479AE-034C-4790-8587-DE89B81ED494}"/>
      </w:docPartPr>
      <w:docPartBody>
        <w:p w:rsidR="00A81C90" w:rsidRDefault="00282C90" w:rsidP="00282C90">
          <w:pPr>
            <w:pStyle w:val="85C067A5537D40B78B40DBB8D1779460"/>
          </w:pPr>
          <w:r w:rsidRPr="00A34BE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90"/>
    <w:rsid w:val="00282C90"/>
    <w:rsid w:val="00A8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282C90"/>
    <w:rPr>
      <w:vanish/>
      <w:color w:val="808080"/>
    </w:rPr>
  </w:style>
  <w:style w:type="paragraph" w:customStyle="1" w:styleId="85C067A5537D40B78B40DBB8D1779460">
    <w:name w:val="85C067A5537D40B78B40DBB8D1779460"/>
    <w:rsid w:val="00282C90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2DBA79D83C604FB3816745A2D1B4D297">
    <w:name w:val="2DBA79D83C604FB3816745A2D1B4D297"/>
    <w:rsid w:val="00282C90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282C90"/>
    <w:rPr>
      <w:vanish/>
      <w:color w:val="808080"/>
    </w:rPr>
  </w:style>
  <w:style w:type="paragraph" w:customStyle="1" w:styleId="85C067A5537D40B78B40DBB8D1779460">
    <w:name w:val="85C067A5537D40B78B40DBB8D1779460"/>
    <w:rsid w:val="00282C90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2DBA79D83C604FB3816745A2D1B4D297">
    <w:name w:val="2DBA79D83C604FB3816745A2D1B4D297"/>
    <w:rsid w:val="00282C90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2236-B95F-4755-8392-C9C13C1D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02 Purple 2602</Template>
  <TotalTime>0</TotalTime>
  <Pages>2</Pages>
  <Words>240</Words>
  <Characters>2265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2501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Baxter</dc:creator>
  <cp:lastModifiedBy>Rachel Baxter</cp:lastModifiedBy>
  <cp:revision>2</cp:revision>
  <cp:lastPrinted>2016-04-18T06:10:00Z</cp:lastPrinted>
  <dcterms:created xsi:type="dcterms:W3CDTF">2016-04-19T06:28:00Z</dcterms:created>
  <dcterms:modified xsi:type="dcterms:W3CDTF">2016-04-19T06:28:00Z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Solution ID">
    <vt:lpwstr>{36eb6792-3a29-43b3-8cd0-f67d266fb426}</vt:lpwstr>
  </property>
</Properties>
</file>