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4DA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4006A9B" wp14:editId="6F0673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C6C6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D840D4A" w14:textId="77777777" w:rsidTr="34F2E7F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D27DE32" w14:textId="68FC9C47" w:rsidR="003B5733" w:rsidRPr="003B5733" w:rsidRDefault="00FB783D" w:rsidP="003B5733">
            <w:pPr>
              <w:pStyle w:val="Documenttitle"/>
            </w:pPr>
            <w:r>
              <w:t xml:space="preserve">New Victorian legal arrangements for </w:t>
            </w:r>
            <w:r w:rsidR="48140617">
              <w:t xml:space="preserve">new </w:t>
            </w:r>
            <w:r>
              <w:t>Rural and Isolated Practice Registered Nurses</w:t>
            </w:r>
          </w:p>
        </w:tc>
      </w:tr>
      <w:tr w:rsidR="003B5733" w14:paraId="6CDBFA39" w14:textId="77777777" w:rsidTr="34F2E7F3">
        <w:tc>
          <w:tcPr>
            <w:tcW w:w="10348" w:type="dxa"/>
          </w:tcPr>
          <w:p w14:paraId="3DFEA3BA" w14:textId="558D2E88" w:rsidR="003B5733" w:rsidRPr="00A1389F" w:rsidRDefault="00FB783D" w:rsidP="005F44C0">
            <w:pPr>
              <w:pStyle w:val="Documentsubtitle"/>
            </w:pPr>
            <w:r>
              <w:t>Factsheet for</w:t>
            </w:r>
            <w:r w:rsidR="00635970">
              <w:t xml:space="preserve"> future</w:t>
            </w:r>
            <w:r>
              <w:t xml:space="preserve"> Rural and Isolated Practice Registered Nurses </w:t>
            </w:r>
            <w:r w:rsidR="00635970">
              <w:t>(RIPRNs)</w:t>
            </w:r>
            <w:r w:rsidR="006841F2">
              <w:t xml:space="preserve"> – September 2021</w:t>
            </w:r>
          </w:p>
        </w:tc>
      </w:tr>
      <w:tr w:rsidR="003B5733" w14:paraId="08610412" w14:textId="77777777" w:rsidTr="34F2E7F3">
        <w:tc>
          <w:tcPr>
            <w:tcW w:w="10348" w:type="dxa"/>
          </w:tcPr>
          <w:p w14:paraId="4E1B4CE0" w14:textId="77777777" w:rsidR="003B5733" w:rsidRPr="001E5058" w:rsidRDefault="006B06DC" w:rsidP="001E5058">
            <w:pPr>
              <w:pStyle w:val="Bannermarking"/>
            </w:pPr>
            <w:fldSimple w:instr="FILLIN  &quot;Type the protective marking&quot; \d OFFICIAL \o  \* MERGEFORMAT">
              <w:r w:rsidR="00FB783D">
                <w:t>OFFICIAL</w:t>
              </w:r>
            </w:fldSimple>
          </w:p>
        </w:tc>
      </w:tr>
    </w:tbl>
    <w:p w14:paraId="6BAB6308" w14:textId="77777777" w:rsidR="0065611F" w:rsidRDefault="0065611F" w:rsidP="0065611F">
      <w:pPr>
        <w:pStyle w:val="Heading1"/>
      </w:pPr>
      <w:r>
        <w:t>What is happening and why?</w:t>
      </w:r>
    </w:p>
    <w:p w14:paraId="7538A0FB" w14:textId="1D76465F" w:rsidR="6CDA4AEC" w:rsidRDefault="6CDA4AEC" w:rsidP="3A96A365">
      <w:pPr>
        <w:pStyle w:val="Body"/>
        <w:rPr>
          <w:rFonts w:eastAsia="Arial" w:cs="Arial"/>
          <w:color w:val="000000" w:themeColor="text1"/>
        </w:rPr>
      </w:pPr>
      <w:r w:rsidRPr="3A96A365">
        <w:rPr>
          <w:rFonts w:eastAsia="Arial" w:cs="Arial"/>
          <w:color w:val="000000" w:themeColor="text1"/>
        </w:rPr>
        <w:t xml:space="preserve">Victoria has updated the legislation </w:t>
      </w:r>
      <w:r w:rsidR="00675478" w:rsidRPr="3A96A365">
        <w:rPr>
          <w:rFonts w:eastAsia="Arial" w:cs="Arial"/>
          <w:color w:val="000000" w:themeColor="text1"/>
        </w:rPr>
        <w:t xml:space="preserve">that </w:t>
      </w:r>
      <w:r w:rsidRPr="3A96A365">
        <w:rPr>
          <w:rFonts w:eastAsia="Arial" w:cs="Arial"/>
          <w:color w:val="000000" w:themeColor="text1"/>
        </w:rPr>
        <w:t>govern</w:t>
      </w:r>
      <w:r w:rsidR="00675478" w:rsidRPr="3A96A365">
        <w:rPr>
          <w:rFonts w:eastAsia="Arial" w:cs="Arial"/>
          <w:color w:val="000000" w:themeColor="text1"/>
        </w:rPr>
        <w:t>s</w:t>
      </w:r>
      <w:r w:rsidRPr="3A96A365">
        <w:rPr>
          <w:rFonts w:eastAsia="Arial" w:cs="Arial"/>
          <w:color w:val="000000" w:themeColor="text1"/>
        </w:rPr>
        <w:t xml:space="preserve"> the practice of registered nurses who currently have a Scheduled Medicines (Rural and Isolated Practice) Endorsement (the RIP endorsement) on their registration from the Nursing and Midwifery Board of Australia (NMBA). </w:t>
      </w:r>
    </w:p>
    <w:p w14:paraId="25EDE0D1" w14:textId="77777777" w:rsidR="00E04C8D" w:rsidRDefault="001B7AAB" w:rsidP="619738B2">
      <w:pPr>
        <w:pStyle w:val="Body"/>
      </w:pPr>
      <w:r>
        <w:t>Following national consultation, the NMBA has indicated its intent to cease the endorsement</w:t>
      </w:r>
      <w:r w:rsidR="000B27C6">
        <w:t xml:space="preserve"> of </w:t>
      </w:r>
      <w:r w:rsidR="00D43A75">
        <w:t xml:space="preserve">registered nurses who complete </w:t>
      </w:r>
      <w:r>
        <w:t>special courses of study in rural and isolated scheduled medicines practice in 2022</w:t>
      </w:r>
      <w:r w:rsidR="4C881AF6">
        <w:t xml:space="preserve">, </w:t>
      </w:r>
      <w:r w:rsidR="4C881AF6" w:rsidRPr="4FBE8D97">
        <w:rPr>
          <w:color w:val="000000" w:themeColor="text1"/>
          <w:szCs w:val="21"/>
        </w:rPr>
        <w:t>and the related additional 10 hours of continuing professional development in scheduled medicines practice.</w:t>
      </w:r>
      <w:r w:rsidR="00B77361">
        <w:t xml:space="preserve"> </w:t>
      </w:r>
    </w:p>
    <w:p w14:paraId="66EC3D73" w14:textId="3CAC8B9A" w:rsidR="6CDA4AEC" w:rsidRDefault="6CDA4AEC" w:rsidP="34F2E7F3">
      <w:pPr>
        <w:pStyle w:val="Body"/>
        <w:rPr>
          <w:rFonts w:eastAsia="Arial" w:cs="Arial"/>
          <w:color w:val="000000" w:themeColor="text1"/>
        </w:rPr>
      </w:pPr>
      <w:r w:rsidRPr="4FBE8D97">
        <w:rPr>
          <w:rFonts w:eastAsia="Arial" w:cs="Arial"/>
          <w:color w:val="000000" w:themeColor="text1"/>
        </w:rPr>
        <w:t>As Victorian legislation specifically refers to the RIP endorsement, new legal mechanisms are required in Victoria to enable</w:t>
      </w:r>
      <w:r w:rsidR="00F12FB4">
        <w:rPr>
          <w:rFonts w:eastAsia="Arial" w:cs="Arial"/>
          <w:color w:val="000000" w:themeColor="text1"/>
        </w:rPr>
        <w:t xml:space="preserve"> </w:t>
      </w:r>
      <w:r w:rsidR="00F12FB4">
        <w:rPr>
          <w:rFonts w:eastAsia="Arial" w:cs="Arial"/>
          <w:color w:val="000000" w:themeColor="text1"/>
          <w:szCs w:val="21"/>
        </w:rPr>
        <w:t>Rural and Isolated Practice Endorsed Registered Nurses</w:t>
      </w:r>
      <w:r w:rsidRPr="4FBE8D97">
        <w:rPr>
          <w:rFonts w:eastAsia="Arial" w:cs="Arial"/>
          <w:color w:val="000000" w:themeColor="text1"/>
        </w:rPr>
        <w:t xml:space="preserve"> </w:t>
      </w:r>
      <w:r w:rsidR="00F12FB4">
        <w:rPr>
          <w:rFonts w:eastAsia="Arial" w:cs="Arial"/>
          <w:color w:val="000000" w:themeColor="text1"/>
        </w:rPr>
        <w:t>(</w:t>
      </w:r>
      <w:r w:rsidRPr="4FBE8D97">
        <w:rPr>
          <w:rFonts w:eastAsia="Arial" w:cs="Arial"/>
          <w:color w:val="000000" w:themeColor="text1"/>
        </w:rPr>
        <w:t>RIPERNs</w:t>
      </w:r>
      <w:r w:rsidR="00F12FB4">
        <w:rPr>
          <w:rFonts w:eastAsia="Arial" w:cs="Arial"/>
          <w:color w:val="000000" w:themeColor="text1"/>
        </w:rPr>
        <w:t>)</w:t>
      </w:r>
      <w:r w:rsidRPr="4FBE8D97">
        <w:rPr>
          <w:rFonts w:eastAsia="Arial" w:cs="Arial"/>
          <w:color w:val="000000" w:themeColor="text1"/>
        </w:rPr>
        <w:t xml:space="preserve"> to continue their medicines practice and ensure timely access to care and medications in the rural urgent care centres and bush nursing settings for their local communities. </w:t>
      </w:r>
    </w:p>
    <w:p w14:paraId="043A505D" w14:textId="3395E352" w:rsidR="6CDA4AEC" w:rsidRDefault="6CDA4AEC" w:rsidP="2B9CF919">
      <w:pPr>
        <w:pStyle w:val="Body"/>
        <w:rPr>
          <w:rFonts w:eastAsia="Arial" w:cs="Arial"/>
          <w:color w:val="000000" w:themeColor="text1"/>
        </w:rPr>
      </w:pPr>
      <w:r w:rsidRPr="2F895074">
        <w:rPr>
          <w:rFonts w:eastAsia="Arial" w:cs="Arial"/>
          <w:color w:val="000000" w:themeColor="text1"/>
        </w:rPr>
        <w:t xml:space="preserve">On 1 </w:t>
      </w:r>
      <w:r w:rsidR="1384DEE5" w:rsidRPr="2F895074">
        <w:rPr>
          <w:rFonts w:eastAsia="Arial" w:cs="Arial"/>
          <w:color w:val="000000" w:themeColor="text1"/>
        </w:rPr>
        <w:t xml:space="preserve">February </w:t>
      </w:r>
      <w:r w:rsidR="3A5EDDD7" w:rsidRPr="2F895074">
        <w:rPr>
          <w:rFonts w:eastAsia="Arial" w:cs="Arial"/>
          <w:color w:val="000000" w:themeColor="text1"/>
        </w:rPr>
        <w:t>2022</w:t>
      </w:r>
      <w:r w:rsidRPr="2F895074">
        <w:rPr>
          <w:rFonts w:eastAsia="Arial" w:cs="Arial"/>
          <w:color w:val="000000" w:themeColor="text1"/>
        </w:rPr>
        <w:t>, Victoria is changing its drugs and poisons regulatory scheme to safeguard the RIPERN model of care.</w:t>
      </w:r>
    </w:p>
    <w:p w14:paraId="348FC703" w14:textId="231CE184" w:rsidR="005001DC" w:rsidRDefault="6CDA4AEC" w:rsidP="34F2E7F3">
      <w:pPr>
        <w:pStyle w:val="Body"/>
        <w:rPr>
          <w:rFonts w:eastAsia="Arial" w:cs="Arial"/>
          <w:color w:val="000000" w:themeColor="text1"/>
          <w:szCs w:val="21"/>
        </w:rPr>
      </w:pPr>
      <w:r w:rsidRPr="34F2E7F3">
        <w:rPr>
          <w:rFonts w:eastAsia="Arial" w:cs="Arial"/>
          <w:color w:val="000000" w:themeColor="text1"/>
          <w:szCs w:val="21"/>
        </w:rPr>
        <w:t xml:space="preserve">The Drugs, Poisons and Controlled Substances Regulations 2017 now includes a provision for the Secretary of the Department of Health to establish a new class of registered nurse – an approved registered nurse – according to specified criteria. In addition, the Secretary can approve the obtaining, possession, sale, supply or administration of Schedule 2, 3, 4 and 8 poisons in certain conditions and according to health management protocols in the Primary Clinical Care Manual. </w:t>
      </w:r>
    </w:p>
    <w:p w14:paraId="2DA1448A" w14:textId="0DDEB9EF" w:rsidR="6CDA4AEC" w:rsidRDefault="6CDA4AEC" w:rsidP="34F2E7F3">
      <w:pPr>
        <w:pStyle w:val="Body"/>
        <w:rPr>
          <w:color w:val="000000" w:themeColor="text1"/>
          <w:szCs w:val="21"/>
        </w:rPr>
      </w:pPr>
      <w:r w:rsidRPr="34F2E7F3">
        <w:rPr>
          <w:rFonts w:eastAsia="Arial" w:cs="Arial"/>
          <w:color w:val="000000" w:themeColor="text1"/>
          <w:szCs w:val="21"/>
        </w:rPr>
        <w:t>These authorising conditions are similar to existing circumstances, with additional conditions requiring evidence of professional experience and record keeping.</w:t>
      </w:r>
    </w:p>
    <w:p w14:paraId="7D85E072" w14:textId="4EE0E450" w:rsidR="00162CA9" w:rsidRDefault="0065611F" w:rsidP="0065611F">
      <w:pPr>
        <w:pStyle w:val="Heading1"/>
      </w:pPr>
      <w:r>
        <w:t>What does it mean for me? What do I have to do?</w:t>
      </w:r>
    </w:p>
    <w:p w14:paraId="4CD60273" w14:textId="51514D4A" w:rsidR="367A317D" w:rsidRDefault="367A317D" w:rsidP="2F895074">
      <w:pPr>
        <w:pStyle w:val="Body"/>
        <w:numPr>
          <w:ilvl w:val="0"/>
          <w:numId w:val="45"/>
        </w:numPr>
      </w:pPr>
      <w:r>
        <w:t>Your title will be rural and isolated practice registered nurse (RIPRN).</w:t>
      </w:r>
    </w:p>
    <w:p w14:paraId="26C723A9" w14:textId="44D6C1E0" w:rsidR="0065611F" w:rsidRPr="0065611F" w:rsidRDefault="0065611F" w:rsidP="006A5022">
      <w:pPr>
        <w:pStyle w:val="Body"/>
        <w:numPr>
          <w:ilvl w:val="0"/>
          <w:numId w:val="45"/>
        </w:numPr>
      </w:pPr>
      <w:r>
        <w:t xml:space="preserve">If you are currently studying an NMBA-approved program of study leading to the RIP endorsement or thinking of undertaking this study in the future, from 1 </w:t>
      </w:r>
      <w:r w:rsidR="2AB08E08">
        <w:t>February 2022</w:t>
      </w:r>
      <w:r w:rsidR="00626F28">
        <w:t>, to practice as a RIPRN</w:t>
      </w:r>
      <w:r w:rsidR="003C5CEE">
        <w:t xml:space="preserve"> in Victoria,</w:t>
      </w:r>
      <w:r w:rsidR="00DE2D59">
        <w:t xml:space="preserve"> </w:t>
      </w:r>
      <w:r w:rsidR="00C8020B">
        <w:t>you must</w:t>
      </w:r>
      <w:r w:rsidR="005C078A">
        <w:t xml:space="preserve"> meet the competence, education and experience requirements specified in the Secretary Approval</w:t>
      </w:r>
      <w:r w:rsidR="00626F28">
        <w:t xml:space="preserve">. </w:t>
      </w:r>
      <w:r w:rsidR="003C5CEE">
        <w:t>This include</w:t>
      </w:r>
      <w:r w:rsidR="00C9143F">
        <w:t>s</w:t>
      </w:r>
      <w:r w:rsidR="003C5CEE">
        <w:t>:</w:t>
      </w:r>
    </w:p>
    <w:p w14:paraId="7843DB5B" w14:textId="77777777" w:rsidR="005C078A" w:rsidRDefault="005C078A" w:rsidP="006A5022">
      <w:pPr>
        <w:pStyle w:val="Body"/>
        <w:numPr>
          <w:ilvl w:val="0"/>
          <w:numId w:val="46"/>
        </w:numPr>
        <w:ind w:left="1134" w:hanging="425"/>
        <w:rPr>
          <w:rFonts w:ascii="Symbol" w:eastAsia="Symbol" w:hAnsi="Symbol" w:cs="Symbol"/>
          <w:szCs w:val="21"/>
        </w:rPr>
      </w:pPr>
      <w:r>
        <w:t>be registered by the Nursing and Midwifery Board of Australia as a registered nurse; and</w:t>
      </w:r>
    </w:p>
    <w:p w14:paraId="5E4332C9" w14:textId="73B60B06" w:rsidR="005C078A" w:rsidRDefault="005C078A" w:rsidP="006A5022">
      <w:pPr>
        <w:pStyle w:val="Body"/>
        <w:numPr>
          <w:ilvl w:val="0"/>
          <w:numId w:val="46"/>
        </w:numPr>
        <w:ind w:left="1134" w:hanging="425"/>
        <w:rPr>
          <w:rFonts w:ascii="Symbol" w:eastAsia="Symbol" w:hAnsi="Symbol" w:cs="Symbol"/>
          <w:szCs w:val="21"/>
        </w:rPr>
      </w:pPr>
      <w:r>
        <w:lastRenderedPageBreak/>
        <w:t xml:space="preserve">be assessed by their employer as being competent to obtain, possess, sell, supply and administer Schedule 2, 3, 4 and 8 </w:t>
      </w:r>
      <w:r w:rsidR="00B133CD">
        <w:t>poisons</w:t>
      </w:r>
      <w:r>
        <w:t xml:space="preserve"> in accordance with the Health Management Protocols within the Primary Clinical Care Manual that is current at the time; and </w:t>
      </w:r>
    </w:p>
    <w:p w14:paraId="53002541" w14:textId="77777777" w:rsidR="005C078A" w:rsidRDefault="005C078A" w:rsidP="006A5022">
      <w:pPr>
        <w:pStyle w:val="Body"/>
        <w:numPr>
          <w:ilvl w:val="0"/>
          <w:numId w:val="46"/>
        </w:numPr>
        <w:ind w:left="1134" w:hanging="425"/>
        <w:rPr>
          <w:rFonts w:ascii="Symbol" w:eastAsia="Symbol" w:hAnsi="Symbol" w:cs="Symbol"/>
          <w:szCs w:val="21"/>
        </w:rPr>
      </w:pPr>
      <w:r>
        <w:t>since 1 July 2010, have successfully completed one of the following two courses:</w:t>
      </w:r>
    </w:p>
    <w:p w14:paraId="47A21F75" w14:textId="77777777" w:rsidR="005C078A" w:rsidRDefault="005C078A" w:rsidP="006A5022">
      <w:pPr>
        <w:pStyle w:val="Body"/>
        <w:numPr>
          <w:ilvl w:val="2"/>
          <w:numId w:val="44"/>
        </w:numPr>
        <w:rPr>
          <w:rFonts w:eastAsia="Arial" w:cs="Arial"/>
          <w:szCs w:val="21"/>
        </w:rPr>
      </w:pPr>
      <w:r>
        <w:t xml:space="preserve">the Rural and Isolated Practice (Scheduled Medicines) Registered Nurse Course at Queensland Health’s the Cunningham Centre, or </w:t>
      </w:r>
    </w:p>
    <w:p w14:paraId="319D941C" w14:textId="77777777" w:rsidR="005C078A" w:rsidRDefault="005C078A" w:rsidP="006A5022">
      <w:pPr>
        <w:pStyle w:val="Body"/>
        <w:numPr>
          <w:ilvl w:val="2"/>
          <w:numId w:val="44"/>
        </w:numPr>
        <w:rPr>
          <w:rFonts w:eastAsia="Arial" w:cs="Arial"/>
          <w:szCs w:val="21"/>
        </w:rPr>
      </w:pPr>
      <w:r>
        <w:t>the Graduate Certificate of Health (Scheduled Medicines) at the University of Southern Queensland; and</w:t>
      </w:r>
    </w:p>
    <w:p w14:paraId="0547D064" w14:textId="77777777" w:rsidR="005C078A" w:rsidRDefault="005C078A" w:rsidP="006A5022">
      <w:pPr>
        <w:pStyle w:val="Body"/>
        <w:numPr>
          <w:ilvl w:val="0"/>
          <w:numId w:val="46"/>
        </w:numPr>
        <w:ind w:left="1134" w:hanging="425"/>
        <w:rPr>
          <w:rFonts w:ascii="Symbol" w:eastAsia="Symbol" w:hAnsi="Symbol" w:cs="Symbol"/>
          <w:szCs w:val="21"/>
        </w:rPr>
      </w:pPr>
      <w:r>
        <w:t>have spent a minimum of one year at an average of two shifts per week working as a registered nurse, in one of the following settings:</w:t>
      </w:r>
    </w:p>
    <w:p w14:paraId="2F12341E" w14:textId="77777777" w:rsidR="005C078A" w:rsidRDefault="005C078A" w:rsidP="006A5022">
      <w:pPr>
        <w:pStyle w:val="Body"/>
        <w:numPr>
          <w:ilvl w:val="0"/>
          <w:numId w:val="43"/>
        </w:numPr>
        <w:rPr>
          <w:rFonts w:eastAsia="Arial" w:cs="Arial"/>
          <w:szCs w:val="21"/>
        </w:rPr>
      </w:pPr>
      <w:r>
        <w:t>urgent, emergency or critical care setting, or</w:t>
      </w:r>
    </w:p>
    <w:p w14:paraId="686627AE" w14:textId="77777777" w:rsidR="005C078A" w:rsidRDefault="005C078A" w:rsidP="006A5022">
      <w:pPr>
        <w:pStyle w:val="Body"/>
        <w:numPr>
          <w:ilvl w:val="0"/>
          <w:numId w:val="43"/>
        </w:numPr>
        <w:rPr>
          <w:rFonts w:eastAsia="Arial" w:cs="Arial"/>
        </w:rPr>
      </w:pPr>
      <w:r>
        <w:t>rural or rural isolated practice setting</w:t>
      </w:r>
      <w:r w:rsidRPr="03293A8C">
        <w:rPr>
          <w:rStyle w:val="FootnoteReference"/>
        </w:rPr>
        <w:footnoteReference w:id="2"/>
      </w:r>
      <w:r>
        <w:t>; and</w:t>
      </w:r>
    </w:p>
    <w:p w14:paraId="320D34AC" w14:textId="77777777" w:rsidR="005C078A" w:rsidRDefault="005C078A" w:rsidP="006A5022">
      <w:pPr>
        <w:pStyle w:val="Body"/>
        <w:numPr>
          <w:ilvl w:val="0"/>
          <w:numId w:val="46"/>
        </w:numPr>
        <w:ind w:left="1134" w:hanging="425"/>
        <w:rPr>
          <w:rFonts w:ascii="Symbol" w:eastAsia="Symbol" w:hAnsi="Symbol" w:cs="Symbol"/>
          <w:szCs w:val="21"/>
        </w:rPr>
      </w:pPr>
      <w:r>
        <w:t>maintain appropriate records as evidence of these competence, education and experience requirements.</w:t>
      </w:r>
    </w:p>
    <w:p w14:paraId="35B147CC" w14:textId="3AEA52BD" w:rsidR="00503C1B" w:rsidRDefault="00503C1B" w:rsidP="006A5022">
      <w:pPr>
        <w:pStyle w:val="Body"/>
        <w:numPr>
          <w:ilvl w:val="0"/>
          <w:numId w:val="40"/>
        </w:numPr>
      </w:pPr>
      <w:r>
        <w:t>To practise as a RIPRN, you must also be working in a designated rural urgent care centre, bush nursing centre or bush nursing hospital.</w:t>
      </w:r>
    </w:p>
    <w:p w14:paraId="5D6C5D8F" w14:textId="77777777" w:rsidR="0065611F" w:rsidRPr="0065611F" w:rsidRDefault="0065611F" w:rsidP="0065611F">
      <w:pPr>
        <w:pStyle w:val="Body"/>
        <w:numPr>
          <w:ilvl w:val="0"/>
          <w:numId w:val="40"/>
        </w:numPr>
      </w:pPr>
      <w:r>
        <w:t xml:space="preserve">You will not need to apply for an endorsement from the NMBA. </w:t>
      </w:r>
    </w:p>
    <w:p w14:paraId="01C8B609" w14:textId="2FB44F12" w:rsidR="00641517" w:rsidRPr="00641517" w:rsidRDefault="00641517" w:rsidP="006A5022">
      <w:pPr>
        <w:pStyle w:val="Body"/>
        <w:numPr>
          <w:ilvl w:val="0"/>
          <w:numId w:val="40"/>
        </w:numPr>
      </w:pPr>
      <w:r>
        <w:t>You will still be eligible for the additional payment for gaining specialist RIPRN qualifications through the current enterprise agreement.</w:t>
      </w:r>
    </w:p>
    <w:p w14:paraId="0D829406" w14:textId="3C2AFC16" w:rsidR="0065611F" w:rsidRDefault="00D3424E" w:rsidP="0065611F">
      <w:pPr>
        <w:pStyle w:val="Body"/>
        <w:numPr>
          <w:ilvl w:val="0"/>
          <w:numId w:val="40"/>
        </w:numPr>
      </w:pPr>
      <w:r>
        <w:t>You are responsible for keeping certified records of your qualifications and employment as set out in the Secretary Approval and must provide them to your employer</w:t>
      </w:r>
      <w:r w:rsidR="0065611F">
        <w:t>.</w:t>
      </w:r>
    </w:p>
    <w:p w14:paraId="551322E9" w14:textId="018E3F85" w:rsidR="0065611F" w:rsidRDefault="0065611F" w:rsidP="0065611F">
      <w:pPr>
        <w:pStyle w:val="Body"/>
        <w:numPr>
          <w:ilvl w:val="0"/>
          <w:numId w:val="40"/>
        </w:numPr>
      </w:pPr>
      <w:r>
        <w:t>You will need to undertake continuing professional development in line with Nursing and Midwifery Board of Australia Standards and ensure it is related to your practice as a RIPRN.</w:t>
      </w:r>
    </w:p>
    <w:p w14:paraId="105273E1" w14:textId="77777777" w:rsidR="0065611F" w:rsidRDefault="0065611F" w:rsidP="0065611F">
      <w:pPr>
        <w:pStyle w:val="Heading1"/>
      </w:pPr>
      <w:r>
        <w:t>Where can I find more information?</w:t>
      </w:r>
    </w:p>
    <w:p w14:paraId="76828484" w14:textId="09130F76" w:rsidR="00E14971" w:rsidRDefault="0065611F" w:rsidP="4C3A9770">
      <w:pPr>
        <w:pStyle w:val="Body"/>
      </w:pPr>
      <w:r>
        <w:t xml:space="preserve">You can find more detailed information about the changes in our guide for health services and RIPRNs, located on the following website </w:t>
      </w:r>
      <w:r w:rsidR="00E14971">
        <w:t>&lt;</w:t>
      </w:r>
      <w:hyperlink r:id="rId18" w:history="1">
        <w:r w:rsidR="00E14971" w:rsidRPr="00E14971">
          <w:rPr>
            <w:rStyle w:val="Hyperlink"/>
          </w:rPr>
          <w:t>https://www.health.vic.gov.au/rural-health/rural-and-isolated-practice-registered-nurse</w:t>
        </w:r>
      </w:hyperlink>
      <w:r w:rsidR="00E14971">
        <w:t>&gt;.</w:t>
      </w:r>
    </w:p>
    <w:p w14:paraId="28353B15" w14:textId="0D0E67B0" w:rsidR="3CC4E084" w:rsidRDefault="3CC4E084" w:rsidP="140ECE6C">
      <w:pPr>
        <w:pStyle w:val="Body"/>
        <w:rPr>
          <w:rFonts w:eastAsia="Arial" w:cs="Arial"/>
          <w:color w:val="000000" w:themeColor="text1"/>
        </w:rPr>
      </w:pPr>
      <w:r w:rsidRPr="140ECE6C">
        <w:rPr>
          <w:rFonts w:eastAsia="Arial" w:cs="Arial"/>
          <w:color w:val="000000" w:themeColor="text1"/>
        </w:rPr>
        <w:t>There is also a website listing Secretary Approvals in Victoria, at &lt;https://www2.health.vic.gov.au/public-health/drugs-and-poisons/drugs-poisons-legislation/secretary-approvals&gt;.</w:t>
      </w:r>
    </w:p>
    <w:p w14:paraId="1408DFDF" w14:textId="41FC4019" w:rsidR="2932EF23" w:rsidRDefault="2932EF23" w:rsidP="36F002ED">
      <w:pPr>
        <w:pStyle w:val="Body"/>
        <w:rPr>
          <w:szCs w:val="21"/>
        </w:rPr>
      </w:pPr>
      <w:r w:rsidRPr="66D3E666">
        <w:rPr>
          <w:rFonts w:eastAsia="Arial" w:cs="Arial"/>
          <w:color w:val="000000" w:themeColor="text1"/>
        </w:rPr>
        <w:t xml:space="preserve">A link to the amended Drugs and Poisons Regulations 2017 is available here </w:t>
      </w:r>
      <w:r w:rsidR="3B468C35" w:rsidRPr="66D3E666">
        <w:rPr>
          <w:rFonts w:eastAsia="Arial" w:cs="Arial"/>
          <w:color w:val="000000" w:themeColor="text1"/>
          <w:szCs w:val="21"/>
        </w:rPr>
        <w:t>&lt;</w:t>
      </w:r>
      <w:hyperlink r:id="rId19">
        <w:r w:rsidR="3B468C35" w:rsidRPr="66D3E666">
          <w:rPr>
            <w:rStyle w:val="Hyperlink"/>
            <w:rFonts w:eastAsia="Arial" w:cs="Arial"/>
            <w:szCs w:val="21"/>
          </w:rPr>
          <w:t>https://www.legislation.vic.gov.au/in-force/statutory-rules/drugs-poisons-and-controlled-substances-regulations-2017/008</w:t>
        </w:r>
      </w:hyperlink>
      <w:r w:rsidR="3B468C35" w:rsidRPr="66D3E666">
        <w:rPr>
          <w:rFonts w:eastAsia="Arial" w:cs="Arial"/>
          <w:color w:val="000000" w:themeColor="text1"/>
          <w:szCs w:val="21"/>
        </w:rPr>
        <w:t>&gt;.</w:t>
      </w:r>
    </w:p>
    <w:p w14:paraId="249A75CB" w14:textId="48DF7AC4" w:rsidR="3CC4E084" w:rsidRDefault="3CC4E084" w:rsidP="34F2E7F3">
      <w:pPr>
        <w:pStyle w:val="Body"/>
        <w:rPr>
          <w:color w:val="000000" w:themeColor="text1"/>
        </w:rPr>
      </w:pPr>
      <w:r w:rsidRPr="619738B2">
        <w:rPr>
          <w:rFonts w:eastAsia="Arial" w:cs="Arial"/>
          <w:color w:val="000000" w:themeColor="text1"/>
        </w:rPr>
        <w:t>The Victoria Government Gazette website lists new and updated legislation and regulations, at &lt;http://www.gazette.vic.gov.au/gazette_bin/recent_gazettes.cfm?bct=home|recentgazettes&gt;.</w:t>
      </w:r>
    </w:p>
    <w:p w14:paraId="5CC1CAC7" w14:textId="074843CD" w:rsidR="0065611F" w:rsidRDefault="0065611F" w:rsidP="0065611F">
      <w:pPr>
        <w:pStyle w:val="Body"/>
      </w:pPr>
      <w:r>
        <w:lastRenderedPageBreak/>
        <w:t xml:space="preserve">You can also contact your local Department of Health </w:t>
      </w:r>
      <w:r w:rsidR="008F0A20">
        <w:t xml:space="preserve">representative </w:t>
      </w:r>
      <w:r>
        <w:t xml:space="preserve">or send your queries to </w:t>
      </w:r>
      <w:hyperlink r:id="rId20" w:history="1">
        <w:r w:rsidR="006A5022" w:rsidRPr="00E0536A">
          <w:rPr>
            <w:rStyle w:val="Hyperlink"/>
          </w:rPr>
          <w:t>nmw@dhhs.vic.gov.au</w:t>
        </w:r>
      </w:hyperlink>
      <w:r w:rsidR="006A5022">
        <w:t xml:space="preserve"> </w:t>
      </w:r>
    </w:p>
    <w:p w14:paraId="633200B8" w14:textId="77777777" w:rsidR="0065611F" w:rsidRPr="0065611F" w:rsidRDefault="0065611F" w:rsidP="0065611F">
      <w:pPr>
        <w:pStyle w:val="Body"/>
      </w:pPr>
    </w:p>
    <w:sectPr w:rsidR="0065611F" w:rsidRPr="0065611F" w:rsidSect="00FB783D">
      <w:footerReference w:type="default" r:id="rId21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13CE" w14:textId="77777777" w:rsidR="009733E8" w:rsidRDefault="009733E8">
      <w:r>
        <w:separator/>
      </w:r>
    </w:p>
  </w:endnote>
  <w:endnote w:type="continuationSeparator" w:id="0">
    <w:p w14:paraId="278A0753" w14:textId="77777777" w:rsidR="009733E8" w:rsidRDefault="009733E8">
      <w:r>
        <w:continuationSeparator/>
      </w:r>
    </w:p>
  </w:endnote>
  <w:endnote w:type="continuationNotice" w:id="1">
    <w:p w14:paraId="5DBD7D39" w14:textId="77777777" w:rsidR="009733E8" w:rsidRDefault="00973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7FD3" w14:textId="77777777" w:rsidR="00E14971" w:rsidRDefault="00E14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D61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292C8C55" wp14:editId="2D1066F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4A82D1" wp14:editId="6A89868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1EBF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A82D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6F1EBF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F49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8FA095C" wp14:editId="6B45E9F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88B6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A095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3488B6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B23D" w14:textId="3F48BC96" w:rsidR="00373890" w:rsidRPr="00F65AA9" w:rsidRDefault="00FB783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4779AEF" wp14:editId="17434ED7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85d04a19ab6260ad91c7f57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5E36A8" w14:textId="5CEA9791" w:rsidR="00FB783D" w:rsidRPr="00FB783D" w:rsidRDefault="00FB783D" w:rsidP="00FB783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B783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79AEF" id="_x0000_t202" coordsize="21600,21600" o:spt="202" path="m,l,21600r21600,l21600,xe">
              <v:stroke joinstyle="miter"/>
              <v:path gradientshapeok="t" o:connecttype="rect"/>
            </v:shapetype>
            <v:shape id="MSIPCM85d04a19ab6260ad91c7f57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AYMmIGvAgAATA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765E36A8" w14:textId="5CEA9791" w:rsidR="00FB783D" w:rsidRPr="00FB783D" w:rsidRDefault="00FB783D" w:rsidP="00FB783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B783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2E4109" wp14:editId="2D81E40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D516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E4109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82D516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77C3" w14:textId="77777777" w:rsidR="009733E8" w:rsidRDefault="009733E8" w:rsidP="002862F1">
      <w:pPr>
        <w:spacing w:before="120"/>
      </w:pPr>
      <w:r>
        <w:separator/>
      </w:r>
    </w:p>
  </w:footnote>
  <w:footnote w:type="continuationSeparator" w:id="0">
    <w:p w14:paraId="0D3D3B0F" w14:textId="77777777" w:rsidR="009733E8" w:rsidRDefault="009733E8">
      <w:r>
        <w:continuationSeparator/>
      </w:r>
    </w:p>
  </w:footnote>
  <w:footnote w:type="continuationNotice" w:id="1">
    <w:p w14:paraId="45048017" w14:textId="77777777" w:rsidR="009733E8" w:rsidRDefault="009733E8">
      <w:pPr>
        <w:spacing w:after="0" w:line="240" w:lineRule="auto"/>
      </w:pPr>
    </w:p>
  </w:footnote>
  <w:footnote w:id="2">
    <w:p w14:paraId="3FAA8AFE" w14:textId="77777777" w:rsidR="005C078A" w:rsidRPr="00761B23" w:rsidRDefault="005C078A" w:rsidP="005C078A">
      <w:pPr>
        <w:pStyle w:val="FootnoteText"/>
        <w:rPr>
          <w:szCs w:val="18"/>
        </w:rPr>
      </w:pPr>
      <w:r w:rsidRPr="00761B23">
        <w:rPr>
          <w:rStyle w:val="FootnoteReference"/>
          <w:szCs w:val="18"/>
        </w:rPr>
        <w:footnoteRef/>
      </w:r>
      <w:r w:rsidRPr="00761B23">
        <w:rPr>
          <w:szCs w:val="18"/>
        </w:rPr>
        <w:t xml:space="preserve"> That is, within a Monash Modified Model Category MM3 – MM7 (inclusive) location. See the Monash Modified Model, as maintained by the Commonwealth Department of Health: https://www.health.gov.au/health-topics/health-workforce/health-workforce-classifications/modified-monash-model.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C187" w14:textId="77777777" w:rsidR="00E14971" w:rsidRDefault="00E14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B6F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DE11" w14:textId="77777777" w:rsidR="00E14971" w:rsidRDefault="00E14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9453EDA"/>
    <w:multiLevelType w:val="hybridMultilevel"/>
    <w:tmpl w:val="FFFFFFFF"/>
    <w:lvl w:ilvl="0" w:tplc="F5E0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1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7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02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0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67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AC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0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E3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0340B"/>
    <w:multiLevelType w:val="hybridMultilevel"/>
    <w:tmpl w:val="E16C85AC"/>
    <w:lvl w:ilvl="0" w:tplc="98AECF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8137B48"/>
    <w:multiLevelType w:val="hybridMultilevel"/>
    <w:tmpl w:val="A0BCB47C"/>
    <w:lvl w:ilvl="0" w:tplc="3E303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5C5AE7"/>
    <w:multiLevelType w:val="hybridMultilevel"/>
    <w:tmpl w:val="54E2D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C4550"/>
    <w:multiLevelType w:val="hybridMultilevel"/>
    <w:tmpl w:val="A450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E20B7A"/>
    <w:multiLevelType w:val="hybridMultilevel"/>
    <w:tmpl w:val="073CEC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3B7FDB"/>
    <w:multiLevelType w:val="hybridMultilevel"/>
    <w:tmpl w:val="FFFFFFFF"/>
    <w:lvl w:ilvl="0" w:tplc="70560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A3C240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525887C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E8A17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8C618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4821A4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C9ABCC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A90DAD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B4A5E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29"/>
  </w:num>
  <w:num w:numId="26">
    <w:abstractNumId w:val="24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17"/>
  </w:num>
  <w:num w:numId="43">
    <w:abstractNumId w:val="31"/>
  </w:num>
  <w:num w:numId="44">
    <w:abstractNumId w:val="13"/>
  </w:num>
  <w:num w:numId="45">
    <w:abstractNumId w:val="23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3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7C6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3ED6"/>
    <w:rsid w:val="00124ED5"/>
    <w:rsid w:val="001276FA"/>
    <w:rsid w:val="00131A0C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6EE5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841"/>
    <w:rsid w:val="001A1950"/>
    <w:rsid w:val="001A1C54"/>
    <w:rsid w:val="001A3ACE"/>
    <w:rsid w:val="001B058F"/>
    <w:rsid w:val="001B738B"/>
    <w:rsid w:val="001B7AAB"/>
    <w:rsid w:val="001C09DB"/>
    <w:rsid w:val="001C277E"/>
    <w:rsid w:val="001C2A72"/>
    <w:rsid w:val="001C31B7"/>
    <w:rsid w:val="001C3AC2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D10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0E3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68B1"/>
    <w:rsid w:val="003A0853"/>
    <w:rsid w:val="003A6B67"/>
    <w:rsid w:val="003A7C07"/>
    <w:rsid w:val="003B037C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5CEE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5D08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7C1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1E7E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149"/>
    <w:rsid w:val="004F00DD"/>
    <w:rsid w:val="004F2133"/>
    <w:rsid w:val="004F4D39"/>
    <w:rsid w:val="004F5398"/>
    <w:rsid w:val="004F55F1"/>
    <w:rsid w:val="004F6936"/>
    <w:rsid w:val="005001DC"/>
    <w:rsid w:val="0050129B"/>
    <w:rsid w:val="00503C1B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300E"/>
    <w:rsid w:val="0058757E"/>
    <w:rsid w:val="00596A4B"/>
    <w:rsid w:val="00597507"/>
    <w:rsid w:val="005A479D"/>
    <w:rsid w:val="005B1C6D"/>
    <w:rsid w:val="005B21B6"/>
    <w:rsid w:val="005B3A08"/>
    <w:rsid w:val="005B7A63"/>
    <w:rsid w:val="005C078A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5EE8"/>
    <w:rsid w:val="00626F28"/>
    <w:rsid w:val="00627DA7"/>
    <w:rsid w:val="00630DA4"/>
    <w:rsid w:val="00632597"/>
    <w:rsid w:val="006358B4"/>
    <w:rsid w:val="00635970"/>
    <w:rsid w:val="00641517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11F"/>
    <w:rsid w:val="00656290"/>
    <w:rsid w:val="006608D8"/>
    <w:rsid w:val="006621D7"/>
    <w:rsid w:val="0066302A"/>
    <w:rsid w:val="00667770"/>
    <w:rsid w:val="00670597"/>
    <w:rsid w:val="006706D0"/>
    <w:rsid w:val="00675478"/>
    <w:rsid w:val="00677574"/>
    <w:rsid w:val="006841F2"/>
    <w:rsid w:val="0068454C"/>
    <w:rsid w:val="00691B62"/>
    <w:rsid w:val="006933B5"/>
    <w:rsid w:val="00693D14"/>
    <w:rsid w:val="00696F27"/>
    <w:rsid w:val="006A18C2"/>
    <w:rsid w:val="006A3383"/>
    <w:rsid w:val="006A5022"/>
    <w:rsid w:val="006B06DC"/>
    <w:rsid w:val="006B077C"/>
    <w:rsid w:val="006B20D5"/>
    <w:rsid w:val="006B6803"/>
    <w:rsid w:val="006D0F16"/>
    <w:rsid w:val="006D2A3F"/>
    <w:rsid w:val="006D2FBC"/>
    <w:rsid w:val="006E0541"/>
    <w:rsid w:val="006E138B"/>
    <w:rsid w:val="006F0330"/>
    <w:rsid w:val="006F1FDC"/>
    <w:rsid w:val="006F3873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0AED"/>
    <w:rsid w:val="00763139"/>
    <w:rsid w:val="00770F37"/>
    <w:rsid w:val="007711A0"/>
    <w:rsid w:val="00772582"/>
    <w:rsid w:val="00772D5E"/>
    <w:rsid w:val="00773CCF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612E"/>
    <w:rsid w:val="008A28A8"/>
    <w:rsid w:val="008A5B32"/>
    <w:rsid w:val="008B2EE4"/>
    <w:rsid w:val="008B4D3D"/>
    <w:rsid w:val="008B57C7"/>
    <w:rsid w:val="008C0648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0A20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33E8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10A2"/>
    <w:rsid w:val="009C5E77"/>
    <w:rsid w:val="009C7A7E"/>
    <w:rsid w:val="009D02E8"/>
    <w:rsid w:val="009D51D0"/>
    <w:rsid w:val="009D54D9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6369"/>
    <w:rsid w:val="00A6061C"/>
    <w:rsid w:val="00A62D44"/>
    <w:rsid w:val="00A65540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6E5B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3CD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361"/>
    <w:rsid w:val="00B90729"/>
    <w:rsid w:val="00B907DA"/>
    <w:rsid w:val="00B91766"/>
    <w:rsid w:val="00B94CD5"/>
    <w:rsid w:val="00B950BC"/>
    <w:rsid w:val="00B95DED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15A"/>
    <w:rsid w:val="00C079B8"/>
    <w:rsid w:val="00C10037"/>
    <w:rsid w:val="00C123EA"/>
    <w:rsid w:val="00C12A49"/>
    <w:rsid w:val="00C133EE"/>
    <w:rsid w:val="00C149D0"/>
    <w:rsid w:val="00C14BD4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20B"/>
    <w:rsid w:val="00C863C4"/>
    <w:rsid w:val="00C8746D"/>
    <w:rsid w:val="00C9143F"/>
    <w:rsid w:val="00C91915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3C"/>
    <w:rsid w:val="00CE225F"/>
    <w:rsid w:val="00CE393A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424E"/>
    <w:rsid w:val="00D35BD6"/>
    <w:rsid w:val="00D361B5"/>
    <w:rsid w:val="00D405AC"/>
    <w:rsid w:val="00D411A2"/>
    <w:rsid w:val="00D43A75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59"/>
    <w:rsid w:val="00DE3250"/>
    <w:rsid w:val="00DE451A"/>
    <w:rsid w:val="00DE6028"/>
    <w:rsid w:val="00DE78A3"/>
    <w:rsid w:val="00DF1A71"/>
    <w:rsid w:val="00DF50FC"/>
    <w:rsid w:val="00DF68C7"/>
    <w:rsid w:val="00DF731A"/>
    <w:rsid w:val="00E04C8D"/>
    <w:rsid w:val="00E06B75"/>
    <w:rsid w:val="00E112B4"/>
    <w:rsid w:val="00E11332"/>
    <w:rsid w:val="00E11352"/>
    <w:rsid w:val="00E14971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4654"/>
    <w:rsid w:val="00E6794C"/>
    <w:rsid w:val="00E71591"/>
    <w:rsid w:val="00E71CEB"/>
    <w:rsid w:val="00E7474F"/>
    <w:rsid w:val="00E80DE3"/>
    <w:rsid w:val="00E82C55"/>
    <w:rsid w:val="00E84C9A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0A9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946"/>
    <w:rsid w:val="00F12FB4"/>
    <w:rsid w:val="00F16F1B"/>
    <w:rsid w:val="00F17A8E"/>
    <w:rsid w:val="00F250A9"/>
    <w:rsid w:val="00F267AF"/>
    <w:rsid w:val="00F30FF4"/>
    <w:rsid w:val="00F3122E"/>
    <w:rsid w:val="00F32368"/>
    <w:rsid w:val="00F331AD"/>
    <w:rsid w:val="00F35287"/>
    <w:rsid w:val="00F40A70"/>
    <w:rsid w:val="00F4137B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43BE"/>
    <w:rsid w:val="00F76CAB"/>
    <w:rsid w:val="00F772C6"/>
    <w:rsid w:val="00F815B5"/>
    <w:rsid w:val="00F84FA0"/>
    <w:rsid w:val="00F85195"/>
    <w:rsid w:val="00F866E8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B783D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B3FFF59"/>
    <w:rsid w:val="0DACFB51"/>
    <w:rsid w:val="0E6564A3"/>
    <w:rsid w:val="1072CC34"/>
    <w:rsid w:val="1384DEE5"/>
    <w:rsid w:val="140ECE6C"/>
    <w:rsid w:val="1A5D7679"/>
    <w:rsid w:val="1BA15A15"/>
    <w:rsid w:val="23EB3062"/>
    <w:rsid w:val="26502414"/>
    <w:rsid w:val="2932EF23"/>
    <w:rsid w:val="2AB08E08"/>
    <w:rsid w:val="2B9CF919"/>
    <w:rsid w:val="2BE797C5"/>
    <w:rsid w:val="2E85D59B"/>
    <w:rsid w:val="2F855D1F"/>
    <w:rsid w:val="2F895074"/>
    <w:rsid w:val="34F2E7F3"/>
    <w:rsid w:val="367A317D"/>
    <w:rsid w:val="36F002ED"/>
    <w:rsid w:val="39147FBD"/>
    <w:rsid w:val="3A3ACCF3"/>
    <w:rsid w:val="3A5EDDD7"/>
    <w:rsid w:val="3A96A365"/>
    <w:rsid w:val="3B468C35"/>
    <w:rsid w:val="3CC4E084"/>
    <w:rsid w:val="3F40CD99"/>
    <w:rsid w:val="403646D5"/>
    <w:rsid w:val="40D953A3"/>
    <w:rsid w:val="46520874"/>
    <w:rsid w:val="48140617"/>
    <w:rsid w:val="49D5C362"/>
    <w:rsid w:val="49DE1B2F"/>
    <w:rsid w:val="4A4486C1"/>
    <w:rsid w:val="4ABA8AC7"/>
    <w:rsid w:val="4C081E27"/>
    <w:rsid w:val="4C3A9770"/>
    <w:rsid w:val="4C881AF6"/>
    <w:rsid w:val="4E556043"/>
    <w:rsid w:val="4FBE8D97"/>
    <w:rsid w:val="538F517E"/>
    <w:rsid w:val="56682C3E"/>
    <w:rsid w:val="59450B60"/>
    <w:rsid w:val="5CEE3BC9"/>
    <w:rsid w:val="5E5A15C6"/>
    <w:rsid w:val="607CF714"/>
    <w:rsid w:val="619738B2"/>
    <w:rsid w:val="62A45F6B"/>
    <w:rsid w:val="647E3A38"/>
    <w:rsid w:val="660E2E5B"/>
    <w:rsid w:val="66D3E666"/>
    <w:rsid w:val="6758EA9E"/>
    <w:rsid w:val="6A2BE0EE"/>
    <w:rsid w:val="6C2D658D"/>
    <w:rsid w:val="6CDA4AEC"/>
    <w:rsid w:val="701A2B64"/>
    <w:rsid w:val="72AD27D6"/>
    <w:rsid w:val="747B35A5"/>
    <w:rsid w:val="79B2D2F8"/>
    <w:rsid w:val="7DC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572AC"/>
  <w15:docId w15:val="{A19F9279-F877-43B2-90C9-16E3E976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C0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rural-health/rural-and-isolated-practice-registered-nur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mw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vic.gov.au/in-force/statutory-rules/drugs-poisons-and-controlled-substances-regulations-2017/0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36" ma:contentTypeDescription="" ma:contentTypeScope="" ma:versionID="fb1eeba8028de54a748f627dcf5ec9bd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targetNamespace="http://schemas.microsoft.com/office/2006/metadata/properties" ma:root="true" ma:fieldsID="903802f40788d1a7017992dd01f771a4" ns2:_="" ns3:_="" ns4:_="">
    <xsd:import namespace="59098f23-3ca6-4eec-8c4e-6f77ceae2d9e"/>
    <xsd:import namespace="131e7afd-8cb4-4255-a884-cbcde2747e4c"/>
    <xsd:import namespace="f564a0ab-7d10-463c-8b8b-579d03fbf2e1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1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4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5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2b - Factsheet - for future RIPRNs - Victoria's new legal arrangements </CBSFileName>
    <CBSDocType xmlns="59098f23-3ca6-4eec-8c4e-6f77ceae2d9e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3CB8B-18F9-4695-8F1F-5E6FDC1A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f564a0ab-7d10-463c-8b8b-579d03fbf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131e7afd-8cb4-4255-a884-cbcde2747e4c"/>
    <ds:schemaRef ds:uri="f564a0ab-7d10-463c-8b8b-579d03fbf2e1"/>
    <ds:schemaRef ds:uri="59098f23-3ca6-4eec-8c4e-6f77ceae2d9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3</Pages>
  <Words>798</Words>
  <Characters>4552</Characters>
  <Application>Microsoft Office Word</Application>
  <DocSecurity>0</DocSecurity>
  <Lines>37</Lines>
  <Paragraphs>10</Paragraphs>
  <ScaleCrop>false</ScaleCrop>
  <Manager/>
  <Company>Victoria State Government, Department of Health</Company>
  <LinksUpToDate>false</LinksUpToDate>
  <CharactersWithSpaces>5340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Rebecca J Radford (Health)</dc:creator>
  <cp:keywords/>
  <dc:description/>
  <cp:lastModifiedBy>Rebecca J Radford (Health)</cp:lastModifiedBy>
  <cp:revision>46</cp:revision>
  <cp:lastPrinted>2020-03-30T03:28:00Z</cp:lastPrinted>
  <dcterms:created xsi:type="dcterms:W3CDTF">2021-07-08T03:26:00Z</dcterms:created>
  <dcterms:modified xsi:type="dcterms:W3CDTF">2021-11-03T22:24:00Z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2021-11-03T22:24:40Z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