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6A4E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5E4E0741" wp14:editId="72792D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1200" cy="1360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1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9F95E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10FE82A7" w14:textId="77777777" w:rsidTr="00647B30">
        <w:tc>
          <w:tcPr>
            <w:tcW w:w="11907" w:type="dxa"/>
          </w:tcPr>
          <w:p w14:paraId="41706C7B" w14:textId="6699C3BB" w:rsidR="00AD784C" w:rsidRPr="00161AA0" w:rsidRDefault="00E758F9" w:rsidP="00CE12AF">
            <w:pPr>
              <w:pStyle w:val="Documenttitle"/>
            </w:pPr>
            <w:r>
              <w:t>Schedule 2 – Identification documents</w:t>
            </w:r>
          </w:p>
        </w:tc>
      </w:tr>
      <w:tr w:rsidR="00CE12AF" w14:paraId="4E9B30D1" w14:textId="77777777" w:rsidTr="00647B30">
        <w:tc>
          <w:tcPr>
            <w:tcW w:w="11907" w:type="dxa"/>
          </w:tcPr>
          <w:p w14:paraId="0EE6FD97" w14:textId="694E2B40" w:rsidR="00CE12AF" w:rsidRPr="00A1389F" w:rsidRDefault="00E758F9" w:rsidP="00CE12AF">
            <w:pPr>
              <w:pStyle w:val="Documentsubtitle"/>
            </w:pPr>
            <w:r>
              <w:t>Radiation Regulations 2017</w:t>
            </w:r>
          </w:p>
        </w:tc>
      </w:tr>
      <w:tr w:rsidR="00CE12AF" w14:paraId="257B61E0" w14:textId="77777777" w:rsidTr="00647B30">
        <w:tc>
          <w:tcPr>
            <w:tcW w:w="11907" w:type="dxa"/>
          </w:tcPr>
          <w:p w14:paraId="32ACAD26" w14:textId="77777777" w:rsidR="00CE12AF" w:rsidRPr="00250DC4" w:rsidRDefault="00076AD7" w:rsidP="00CE12AF">
            <w:pPr>
              <w:pStyle w:val="Bannermarking"/>
            </w:pPr>
            <w:fldSimple w:instr=" FILLIN  &quot;Type the protective marking&quot; \d OFFICIAL \o  \* MERGEFORMAT ">
              <w:r w:rsidR="00E758F9">
                <w:t>OFFICIAL</w:t>
              </w:r>
            </w:fldSimple>
          </w:p>
        </w:tc>
      </w:tr>
    </w:tbl>
    <w:p w14:paraId="2E3ED55B" w14:textId="585BE3B6" w:rsidR="00CA3353" w:rsidRDefault="00CA3353" w:rsidP="00CA3353">
      <w:pPr>
        <w:pStyle w:val="Tablecaption"/>
      </w:pPr>
      <w:bookmarkStart w:id="0" w:name="_Hlk66712316"/>
      <w:bookmarkStart w:id="1" w:name="_Hlk37240926"/>
    </w:p>
    <w:tbl>
      <w:tblPr>
        <w:tblStyle w:val="TableGrid"/>
        <w:tblW w:w="15126" w:type="dxa"/>
        <w:tblLook w:val="06A0" w:firstRow="1" w:lastRow="0" w:firstColumn="1" w:lastColumn="0" w:noHBand="1" w:noVBand="1"/>
      </w:tblPr>
      <w:tblGrid>
        <w:gridCol w:w="1413"/>
        <w:gridCol w:w="3428"/>
        <w:gridCol w:w="3428"/>
        <w:gridCol w:w="3428"/>
        <w:gridCol w:w="3429"/>
      </w:tblGrid>
      <w:tr w:rsidR="00E758F9" w14:paraId="566BDBA0" w14:textId="2C1E72E0" w:rsidTr="00E758F9">
        <w:trPr>
          <w:tblHeader/>
        </w:trPr>
        <w:tc>
          <w:tcPr>
            <w:tcW w:w="1413" w:type="dxa"/>
          </w:tcPr>
          <w:p w14:paraId="3B8BBE47" w14:textId="676B372E" w:rsidR="00E758F9" w:rsidRPr="00CB3285" w:rsidRDefault="00E758F9" w:rsidP="00207189">
            <w:pPr>
              <w:pStyle w:val="Tablecolhead"/>
            </w:pPr>
            <w:r>
              <w:t xml:space="preserve">Column 1 </w:t>
            </w:r>
          </w:p>
        </w:tc>
        <w:tc>
          <w:tcPr>
            <w:tcW w:w="3428" w:type="dxa"/>
          </w:tcPr>
          <w:p w14:paraId="7B0F88CC" w14:textId="580E391D" w:rsidR="00E758F9" w:rsidRDefault="00E758F9" w:rsidP="00207189">
            <w:pPr>
              <w:pStyle w:val="Tablecolhead"/>
            </w:pPr>
            <w:r>
              <w:t>Column 2</w:t>
            </w:r>
          </w:p>
        </w:tc>
        <w:tc>
          <w:tcPr>
            <w:tcW w:w="3428" w:type="dxa"/>
          </w:tcPr>
          <w:p w14:paraId="1E00069A" w14:textId="188654D1" w:rsidR="00E758F9" w:rsidRDefault="00E758F9" w:rsidP="00207189">
            <w:pPr>
              <w:pStyle w:val="Tablecolhead"/>
            </w:pPr>
            <w:r>
              <w:t>Column 3</w:t>
            </w:r>
          </w:p>
        </w:tc>
        <w:tc>
          <w:tcPr>
            <w:tcW w:w="3428" w:type="dxa"/>
          </w:tcPr>
          <w:p w14:paraId="020A0B9B" w14:textId="0C6C0E6B" w:rsidR="00E758F9" w:rsidRDefault="00E758F9" w:rsidP="00207189">
            <w:pPr>
              <w:pStyle w:val="Tablecolhead"/>
            </w:pPr>
            <w:r>
              <w:t xml:space="preserve">Column 4 </w:t>
            </w:r>
          </w:p>
        </w:tc>
        <w:tc>
          <w:tcPr>
            <w:tcW w:w="3429" w:type="dxa"/>
          </w:tcPr>
          <w:p w14:paraId="2729BE70" w14:textId="57567FCB" w:rsidR="00E758F9" w:rsidRDefault="00E758F9" w:rsidP="00207189">
            <w:pPr>
              <w:pStyle w:val="Tablecolhead"/>
            </w:pPr>
            <w:r>
              <w:t>Column 5</w:t>
            </w:r>
          </w:p>
        </w:tc>
      </w:tr>
      <w:tr w:rsidR="00E758F9" w14:paraId="3C9BFD9F" w14:textId="077B97F9" w:rsidTr="00E758F9">
        <w:tc>
          <w:tcPr>
            <w:tcW w:w="1413" w:type="dxa"/>
          </w:tcPr>
          <w:p w14:paraId="505C39BB" w14:textId="5FE72C34" w:rsidR="00E758F9" w:rsidRPr="00E758F9" w:rsidRDefault="00E758F9" w:rsidP="00207189">
            <w:pPr>
              <w:pStyle w:val="Tabletext"/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Item number </w:t>
            </w:r>
          </w:p>
        </w:tc>
        <w:tc>
          <w:tcPr>
            <w:tcW w:w="3428" w:type="dxa"/>
          </w:tcPr>
          <w:p w14:paraId="76B5F6A6" w14:textId="77777777" w:rsidR="00E758F9" w:rsidRPr="00E758F9" w:rsidRDefault="00E758F9" w:rsidP="00207189">
            <w:pPr>
              <w:pStyle w:val="Tabletext"/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>Category 1</w:t>
            </w:r>
          </w:p>
          <w:p w14:paraId="40E5E9BB" w14:textId="3019AC4E" w:rsidR="00E758F9" w:rsidRPr="00E758F9" w:rsidRDefault="00E758F9" w:rsidP="00207189">
            <w:pPr>
              <w:pStyle w:val="Tabletext"/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>Identification document</w:t>
            </w:r>
          </w:p>
        </w:tc>
        <w:tc>
          <w:tcPr>
            <w:tcW w:w="3428" w:type="dxa"/>
          </w:tcPr>
          <w:p w14:paraId="0EE5D926" w14:textId="77777777" w:rsidR="00E758F9" w:rsidRPr="00E758F9" w:rsidRDefault="00E758F9" w:rsidP="00E758F9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Category 2 </w:t>
            </w:r>
          </w:p>
          <w:p w14:paraId="14F0D739" w14:textId="7BCAC476" w:rsidR="00E758F9" w:rsidRPr="00E758F9" w:rsidRDefault="00E758F9" w:rsidP="00E758F9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Identification document </w:t>
            </w:r>
          </w:p>
        </w:tc>
        <w:tc>
          <w:tcPr>
            <w:tcW w:w="3428" w:type="dxa"/>
          </w:tcPr>
          <w:p w14:paraId="1EEAD8F8" w14:textId="738DD9EC" w:rsidR="00E758F9" w:rsidRPr="00E758F9" w:rsidRDefault="00E758F9" w:rsidP="00E758F9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Category 3 </w:t>
            </w:r>
          </w:p>
          <w:p w14:paraId="42406CD5" w14:textId="32926E26" w:rsidR="00E758F9" w:rsidRPr="00E758F9" w:rsidRDefault="00E758F9" w:rsidP="00E758F9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>Identification document</w:t>
            </w:r>
          </w:p>
        </w:tc>
        <w:tc>
          <w:tcPr>
            <w:tcW w:w="3429" w:type="dxa"/>
          </w:tcPr>
          <w:p w14:paraId="3698694B" w14:textId="01143652" w:rsidR="00E758F9" w:rsidRPr="00E758F9" w:rsidRDefault="00E758F9" w:rsidP="00E758F9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Category 4 </w:t>
            </w:r>
          </w:p>
          <w:p w14:paraId="2B81D14C" w14:textId="100C32A6" w:rsidR="00E758F9" w:rsidRPr="00E758F9" w:rsidRDefault="00E758F9" w:rsidP="00E758F9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>Identification document</w:t>
            </w:r>
          </w:p>
        </w:tc>
      </w:tr>
      <w:tr w:rsidR="00E758F9" w14:paraId="503BB259" w14:textId="2E472009" w:rsidTr="00E758F9">
        <w:trPr>
          <w:trHeight w:val="756"/>
        </w:trPr>
        <w:tc>
          <w:tcPr>
            <w:tcW w:w="1413" w:type="dxa"/>
          </w:tcPr>
          <w:p w14:paraId="475D9939" w14:textId="560E46D6" w:rsidR="00E758F9" w:rsidRPr="002365B4" w:rsidRDefault="00E758F9" w:rsidP="00207189">
            <w:pPr>
              <w:pStyle w:val="Tabletext6pt"/>
            </w:pPr>
            <w:r>
              <w:t>1.</w:t>
            </w:r>
          </w:p>
        </w:tc>
        <w:tc>
          <w:tcPr>
            <w:tcW w:w="3428" w:type="dxa"/>
          </w:tcPr>
          <w:p w14:paraId="6905F7F5" w14:textId="233BD91E" w:rsidR="00E758F9" w:rsidRPr="002365B4" w:rsidRDefault="00E758F9" w:rsidP="00207189">
            <w:pPr>
              <w:pStyle w:val="Tabletext6pt"/>
            </w:pPr>
            <w:r>
              <w:t>Australian birth certificate</w:t>
            </w:r>
            <w:r w:rsidR="009F1489">
              <w:t>.</w:t>
            </w:r>
            <w:r w:rsidRPr="002365B4">
              <w:t xml:space="preserve"> </w:t>
            </w:r>
          </w:p>
        </w:tc>
        <w:tc>
          <w:tcPr>
            <w:tcW w:w="3428" w:type="dxa"/>
          </w:tcPr>
          <w:p w14:paraId="0391AA58" w14:textId="5773D114" w:rsidR="00E758F9" w:rsidRPr="00924D74" w:rsidRDefault="00E758F9" w:rsidP="00E758F9">
            <w:pPr>
              <w:pStyle w:val="Tablebullet2"/>
              <w:numPr>
                <w:ilvl w:val="0"/>
                <w:numId w:val="0"/>
              </w:numPr>
            </w:pPr>
            <w:r>
              <w:t>Current Australian passport or foreign passport.</w:t>
            </w:r>
          </w:p>
        </w:tc>
        <w:tc>
          <w:tcPr>
            <w:tcW w:w="3428" w:type="dxa"/>
          </w:tcPr>
          <w:p w14:paraId="782C22B0" w14:textId="4A05171C" w:rsidR="00E758F9" w:rsidRPr="00924D74" w:rsidRDefault="00E758F9" w:rsidP="009F1489">
            <w:pPr>
              <w:pStyle w:val="Tablebullet2"/>
              <w:numPr>
                <w:ilvl w:val="0"/>
                <w:numId w:val="0"/>
              </w:numPr>
            </w:pPr>
            <w:r>
              <w:t>Current Medic</w:t>
            </w:r>
            <w:r w:rsidR="009F1489">
              <w:t>a</w:t>
            </w:r>
            <w:r>
              <w:t>re card</w:t>
            </w:r>
            <w:r w:rsidR="009F1489">
              <w:t>.</w:t>
            </w:r>
            <w:r>
              <w:t xml:space="preserve"> </w:t>
            </w:r>
          </w:p>
        </w:tc>
        <w:tc>
          <w:tcPr>
            <w:tcW w:w="3429" w:type="dxa"/>
          </w:tcPr>
          <w:p w14:paraId="24B0772A" w14:textId="77777777" w:rsidR="00E758F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>Current gas, water or electricity account issued within the previous 6 months.</w:t>
            </w:r>
          </w:p>
          <w:p w14:paraId="79A4C16C" w14:textId="465ACE7D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</w:p>
        </w:tc>
      </w:tr>
      <w:tr w:rsidR="00E758F9" w14:paraId="60C35F61" w14:textId="77777777" w:rsidTr="00E758F9">
        <w:trPr>
          <w:trHeight w:val="756"/>
        </w:trPr>
        <w:tc>
          <w:tcPr>
            <w:tcW w:w="1413" w:type="dxa"/>
          </w:tcPr>
          <w:p w14:paraId="792F5149" w14:textId="7AE0334C" w:rsidR="00E758F9" w:rsidRPr="002365B4" w:rsidRDefault="00E758F9" w:rsidP="00207189">
            <w:pPr>
              <w:pStyle w:val="Tabletext6pt"/>
            </w:pPr>
            <w:r>
              <w:t>2.</w:t>
            </w:r>
          </w:p>
        </w:tc>
        <w:tc>
          <w:tcPr>
            <w:tcW w:w="3428" w:type="dxa"/>
          </w:tcPr>
          <w:p w14:paraId="274E4898" w14:textId="4722F5C8" w:rsidR="00E758F9" w:rsidRPr="002365B4" w:rsidRDefault="009F1489" w:rsidP="00207189">
            <w:pPr>
              <w:pStyle w:val="Tabletext6pt"/>
            </w:pPr>
            <w:r>
              <w:t>Current foreign passport (other than New Zealand) and visa issued by the Commonwealth.</w:t>
            </w:r>
          </w:p>
        </w:tc>
        <w:tc>
          <w:tcPr>
            <w:tcW w:w="3428" w:type="dxa"/>
          </w:tcPr>
          <w:p w14:paraId="2072AA0E" w14:textId="77777777" w:rsidR="00E758F9" w:rsidRPr="00224401" w:rsidRDefault="009F1489" w:rsidP="009F1489">
            <w:pPr>
              <w:pStyle w:val="DHHStabletext"/>
              <w:rPr>
                <w:sz w:val="21"/>
              </w:rPr>
            </w:pPr>
            <w:r w:rsidRPr="00224401">
              <w:rPr>
                <w:sz w:val="21"/>
              </w:rPr>
              <w:t xml:space="preserve">Current motor vehicle (including motorcycle) licence issued under the </w:t>
            </w:r>
            <w:r w:rsidRPr="00224401">
              <w:rPr>
                <w:b/>
                <w:bCs/>
                <w:sz w:val="21"/>
              </w:rPr>
              <w:t>Road Safety Act 1986</w:t>
            </w:r>
            <w:r w:rsidRPr="00224401">
              <w:rPr>
                <w:sz w:val="21"/>
              </w:rPr>
              <w:t xml:space="preserve"> or a licence issued by another State or Territory that is equivalent of a driver/ motorcycle licence. </w:t>
            </w:r>
          </w:p>
          <w:p w14:paraId="0143B86E" w14:textId="6216D192" w:rsidR="009F1489" w:rsidRDefault="009F1489" w:rsidP="009F1489">
            <w:pPr>
              <w:pStyle w:val="DHHStabletext"/>
            </w:pPr>
          </w:p>
        </w:tc>
        <w:tc>
          <w:tcPr>
            <w:tcW w:w="3428" w:type="dxa"/>
          </w:tcPr>
          <w:p w14:paraId="1E06F2D5" w14:textId="40546464" w:rsidR="00E758F9" w:rsidRDefault="009F1489" w:rsidP="009F1489">
            <w:pPr>
              <w:pStyle w:val="Tablebullet1"/>
              <w:numPr>
                <w:ilvl w:val="0"/>
                <w:numId w:val="0"/>
              </w:numPr>
              <w:ind w:left="227" w:hanging="227"/>
            </w:pPr>
            <w:r>
              <w:t>Change of name certificate.</w:t>
            </w:r>
          </w:p>
        </w:tc>
        <w:tc>
          <w:tcPr>
            <w:tcW w:w="3429" w:type="dxa"/>
          </w:tcPr>
          <w:p w14:paraId="0B9EA8EE" w14:textId="42483D1D" w:rsidR="00E758F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>Current local rates or land valuation notice issued within the previous 6 months.</w:t>
            </w:r>
          </w:p>
        </w:tc>
      </w:tr>
      <w:tr w:rsidR="009F1489" w14:paraId="3075C700" w14:textId="77777777" w:rsidTr="00E758F9">
        <w:trPr>
          <w:trHeight w:val="756"/>
        </w:trPr>
        <w:tc>
          <w:tcPr>
            <w:tcW w:w="1413" w:type="dxa"/>
          </w:tcPr>
          <w:p w14:paraId="28FC24C4" w14:textId="1D048F59" w:rsidR="009F1489" w:rsidRPr="002365B4" w:rsidRDefault="009F1489" w:rsidP="009F1489">
            <w:pPr>
              <w:pStyle w:val="Tabletext6pt"/>
            </w:pPr>
            <w:r>
              <w:t>3.</w:t>
            </w:r>
          </w:p>
        </w:tc>
        <w:tc>
          <w:tcPr>
            <w:tcW w:w="3428" w:type="dxa"/>
          </w:tcPr>
          <w:p w14:paraId="55AA60E0" w14:textId="3F3DF669" w:rsidR="009F1489" w:rsidRPr="00224401" w:rsidRDefault="009F1489" w:rsidP="009F1489">
            <w:pPr>
              <w:pStyle w:val="DHHStabletext"/>
              <w:rPr>
                <w:sz w:val="21"/>
              </w:rPr>
            </w:pPr>
            <w:r w:rsidRPr="00224401">
              <w:rPr>
                <w:sz w:val="21"/>
              </w:rPr>
              <w:t>Certificate of Australian citizenship.</w:t>
            </w:r>
          </w:p>
          <w:p w14:paraId="6C1B4AF1" w14:textId="77777777" w:rsidR="009F1489" w:rsidRPr="002365B4" w:rsidRDefault="009F1489" w:rsidP="009F1489">
            <w:pPr>
              <w:pStyle w:val="Tabletext6pt"/>
            </w:pPr>
          </w:p>
        </w:tc>
        <w:tc>
          <w:tcPr>
            <w:tcW w:w="3428" w:type="dxa"/>
          </w:tcPr>
          <w:p w14:paraId="6E16F449" w14:textId="13DBFC81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 xml:space="preserve">Current licence issued under the </w:t>
            </w:r>
            <w:r w:rsidRPr="00B44713">
              <w:rPr>
                <w:b/>
              </w:rPr>
              <w:t>Firearms Act 1996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3428" w:type="dxa"/>
          </w:tcPr>
          <w:p w14:paraId="01A694BA" w14:textId="6E281C8B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>Current signed credit or debit card or account card from a bank, building society or credit union or passbook or account statement.</w:t>
            </w:r>
          </w:p>
        </w:tc>
        <w:tc>
          <w:tcPr>
            <w:tcW w:w="3429" w:type="dxa"/>
          </w:tcPr>
          <w:p w14:paraId="6EA44EF4" w14:textId="7E250B1C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 xml:space="preserve">Current lease or rental agreement. </w:t>
            </w:r>
          </w:p>
        </w:tc>
      </w:tr>
      <w:tr w:rsidR="009F1489" w14:paraId="0C84D736" w14:textId="77777777" w:rsidTr="00E758F9">
        <w:trPr>
          <w:trHeight w:val="756"/>
        </w:trPr>
        <w:tc>
          <w:tcPr>
            <w:tcW w:w="1413" w:type="dxa"/>
          </w:tcPr>
          <w:p w14:paraId="60694FB4" w14:textId="2AEFE269" w:rsidR="009F1489" w:rsidRPr="002365B4" w:rsidRDefault="009F1489" w:rsidP="009F1489">
            <w:pPr>
              <w:pStyle w:val="Tabletext6pt"/>
            </w:pPr>
            <w:r>
              <w:t>4.</w:t>
            </w:r>
          </w:p>
        </w:tc>
        <w:tc>
          <w:tcPr>
            <w:tcW w:w="3428" w:type="dxa"/>
          </w:tcPr>
          <w:p w14:paraId="4323900C" w14:textId="7DB4BF7B" w:rsidR="009F1489" w:rsidRPr="002365B4" w:rsidRDefault="009F1489" w:rsidP="009F1489">
            <w:pPr>
              <w:pStyle w:val="Tabletext6pt"/>
            </w:pPr>
            <w:r>
              <w:t>Current New Zealand passport.</w:t>
            </w:r>
          </w:p>
        </w:tc>
        <w:tc>
          <w:tcPr>
            <w:tcW w:w="3428" w:type="dxa"/>
          </w:tcPr>
          <w:p w14:paraId="4659E62A" w14:textId="215CBABF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 xml:space="preserve">Current proof of age card issued under the </w:t>
            </w:r>
            <w:r w:rsidRPr="00B50CB3">
              <w:rPr>
                <w:b/>
              </w:rPr>
              <w:t>Liquor Control Reform Act 1998</w:t>
            </w:r>
            <w:r>
              <w:t xml:space="preserve"> or card issued by another State or a Territory that is the equivalent of proof of age card.</w:t>
            </w:r>
          </w:p>
        </w:tc>
        <w:tc>
          <w:tcPr>
            <w:tcW w:w="3428" w:type="dxa"/>
          </w:tcPr>
          <w:p w14:paraId="01DFAFE1" w14:textId="2425502F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 xml:space="preserve">Current student identity card or a certificate or statement of enrolment from an Australian tertiary educational institution issued within the previous 6 months.  </w:t>
            </w:r>
          </w:p>
        </w:tc>
        <w:tc>
          <w:tcPr>
            <w:tcW w:w="3429" w:type="dxa"/>
          </w:tcPr>
          <w:p w14:paraId="7D6AFD50" w14:textId="39E5A1FF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  <w:r w:rsidRPr="003F2E1D">
              <w:t xml:space="preserve">Current tenancy agreement under the </w:t>
            </w:r>
            <w:r w:rsidRPr="003F2E1D">
              <w:rPr>
                <w:b/>
              </w:rPr>
              <w:t>Residential Tenancies Act 1997</w:t>
            </w:r>
            <w:r>
              <w:rPr>
                <w:b/>
              </w:rPr>
              <w:t>.</w:t>
            </w:r>
          </w:p>
        </w:tc>
      </w:tr>
      <w:tr w:rsidR="009F1489" w14:paraId="3306B487" w14:textId="77777777" w:rsidTr="006D37D4">
        <w:tc>
          <w:tcPr>
            <w:tcW w:w="1413" w:type="dxa"/>
          </w:tcPr>
          <w:p w14:paraId="393C46B3" w14:textId="77777777" w:rsidR="009F1489" w:rsidRPr="00E758F9" w:rsidRDefault="009F1489" w:rsidP="006D37D4">
            <w:pPr>
              <w:pStyle w:val="Tabletext"/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lastRenderedPageBreak/>
              <w:t xml:space="preserve">Item number </w:t>
            </w:r>
          </w:p>
        </w:tc>
        <w:tc>
          <w:tcPr>
            <w:tcW w:w="3428" w:type="dxa"/>
          </w:tcPr>
          <w:p w14:paraId="58710609" w14:textId="77777777" w:rsidR="009F1489" w:rsidRPr="00E758F9" w:rsidRDefault="009F1489" w:rsidP="006D37D4">
            <w:pPr>
              <w:pStyle w:val="Tabletext"/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>Category 1</w:t>
            </w:r>
          </w:p>
          <w:p w14:paraId="03016C47" w14:textId="77777777" w:rsidR="009F1489" w:rsidRPr="00E758F9" w:rsidRDefault="009F1489" w:rsidP="006D37D4">
            <w:pPr>
              <w:pStyle w:val="Tabletext"/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>Identification document</w:t>
            </w:r>
          </w:p>
        </w:tc>
        <w:tc>
          <w:tcPr>
            <w:tcW w:w="3428" w:type="dxa"/>
          </w:tcPr>
          <w:p w14:paraId="68A38D92" w14:textId="77777777" w:rsidR="009F1489" w:rsidRPr="00E758F9" w:rsidRDefault="009F1489" w:rsidP="006D37D4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Category 2 </w:t>
            </w:r>
          </w:p>
          <w:p w14:paraId="657B1991" w14:textId="77777777" w:rsidR="009F1489" w:rsidRPr="00E758F9" w:rsidRDefault="009F1489" w:rsidP="006D37D4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Identification document </w:t>
            </w:r>
          </w:p>
        </w:tc>
        <w:tc>
          <w:tcPr>
            <w:tcW w:w="3428" w:type="dxa"/>
          </w:tcPr>
          <w:p w14:paraId="3E90C65D" w14:textId="77777777" w:rsidR="009F1489" w:rsidRPr="00E758F9" w:rsidRDefault="009F1489" w:rsidP="006D37D4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Category 3 </w:t>
            </w:r>
          </w:p>
          <w:p w14:paraId="5316ACD5" w14:textId="77777777" w:rsidR="009F1489" w:rsidRPr="00E758F9" w:rsidRDefault="009F1489" w:rsidP="006D37D4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>Identification document</w:t>
            </w:r>
          </w:p>
        </w:tc>
        <w:tc>
          <w:tcPr>
            <w:tcW w:w="3429" w:type="dxa"/>
          </w:tcPr>
          <w:p w14:paraId="27F1596C" w14:textId="77777777" w:rsidR="009F1489" w:rsidRPr="00E758F9" w:rsidRDefault="009F1489" w:rsidP="006D37D4">
            <w:pPr>
              <w:pStyle w:val="Tablebullet2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 xml:space="preserve">Category 4 </w:t>
            </w:r>
          </w:p>
          <w:p w14:paraId="7100493E" w14:textId="77777777" w:rsidR="009F1489" w:rsidRPr="00E758F9" w:rsidRDefault="009F1489" w:rsidP="006D37D4">
            <w:pPr>
              <w:pStyle w:val="Tablebullet1"/>
              <w:numPr>
                <w:ilvl w:val="0"/>
                <w:numId w:val="0"/>
              </w:numPr>
              <w:rPr>
                <w:b/>
                <w:bCs/>
                <w:i/>
                <w:iCs/>
              </w:rPr>
            </w:pPr>
            <w:r w:rsidRPr="00E758F9">
              <w:rPr>
                <w:b/>
                <w:bCs/>
                <w:i/>
                <w:iCs/>
              </w:rPr>
              <w:t>Identification document</w:t>
            </w:r>
          </w:p>
        </w:tc>
      </w:tr>
      <w:tr w:rsidR="009F1489" w14:paraId="665D4AE4" w14:textId="77777777" w:rsidTr="00E758F9">
        <w:trPr>
          <w:trHeight w:val="756"/>
        </w:trPr>
        <w:tc>
          <w:tcPr>
            <w:tcW w:w="1413" w:type="dxa"/>
          </w:tcPr>
          <w:p w14:paraId="111483F5" w14:textId="2D77D19B" w:rsidR="009F1489" w:rsidRDefault="009F1489" w:rsidP="009F1489">
            <w:pPr>
              <w:pStyle w:val="Tabletext6pt"/>
            </w:pPr>
            <w:r>
              <w:t>5.</w:t>
            </w:r>
          </w:p>
        </w:tc>
        <w:tc>
          <w:tcPr>
            <w:tcW w:w="3428" w:type="dxa"/>
          </w:tcPr>
          <w:p w14:paraId="5B170D9E" w14:textId="77777777" w:rsidR="009F1489" w:rsidRPr="002365B4" w:rsidRDefault="009F1489" w:rsidP="009F1489">
            <w:pPr>
              <w:pStyle w:val="Tabletext6pt"/>
            </w:pPr>
          </w:p>
        </w:tc>
        <w:tc>
          <w:tcPr>
            <w:tcW w:w="3428" w:type="dxa"/>
          </w:tcPr>
          <w:p w14:paraId="1E724868" w14:textId="77777777" w:rsidR="009F1489" w:rsidRDefault="009F1489" w:rsidP="009F1489">
            <w:pPr>
              <w:pStyle w:val="Tablebullet1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3428" w:type="dxa"/>
          </w:tcPr>
          <w:p w14:paraId="4D79F957" w14:textId="7941C8DA" w:rsidR="009F1489" w:rsidRPr="00224401" w:rsidRDefault="009F1489" w:rsidP="00224401">
            <w:pPr>
              <w:pStyle w:val="Tablebullet1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Private security individual operator licence issued under the </w:t>
            </w:r>
            <w:r w:rsidRPr="00224401">
              <w:rPr>
                <w:b/>
                <w:bCs/>
              </w:rPr>
              <w:t>Private Security Act 2004.</w:t>
            </w:r>
          </w:p>
          <w:p w14:paraId="215087BD" w14:textId="77777777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</w:p>
        </w:tc>
        <w:tc>
          <w:tcPr>
            <w:tcW w:w="3429" w:type="dxa"/>
          </w:tcPr>
          <w:p w14:paraId="29741BDA" w14:textId="3FD35CD5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>Current written agreement evidencing right to occupancy of residential premises.</w:t>
            </w:r>
          </w:p>
        </w:tc>
      </w:tr>
      <w:tr w:rsidR="009F1489" w14:paraId="5F811255" w14:textId="77777777" w:rsidTr="00E758F9">
        <w:trPr>
          <w:trHeight w:val="756"/>
        </w:trPr>
        <w:tc>
          <w:tcPr>
            <w:tcW w:w="1413" w:type="dxa"/>
          </w:tcPr>
          <w:p w14:paraId="259E2957" w14:textId="1E429E29" w:rsidR="009F1489" w:rsidRPr="002365B4" w:rsidRDefault="009F1489" w:rsidP="009F1489">
            <w:pPr>
              <w:pStyle w:val="Tabletext6pt"/>
            </w:pPr>
            <w:r>
              <w:t>6.</w:t>
            </w:r>
          </w:p>
        </w:tc>
        <w:tc>
          <w:tcPr>
            <w:tcW w:w="3428" w:type="dxa"/>
          </w:tcPr>
          <w:p w14:paraId="3FA4BFD4" w14:textId="77777777" w:rsidR="009F1489" w:rsidRPr="002365B4" w:rsidRDefault="009F1489" w:rsidP="009F1489">
            <w:pPr>
              <w:pStyle w:val="Tabletext6pt"/>
            </w:pPr>
          </w:p>
        </w:tc>
        <w:tc>
          <w:tcPr>
            <w:tcW w:w="3428" w:type="dxa"/>
          </w:tcPr>
          <w:p w14:paraId="2E5FFDF6" w14:textId="77777777" w:rsidR="009F1489" w:rsidRDefault="009F1489" w:rsidP="009F1489">
            <w:pPr>
              <w:pStyle w:val="Tablebullet1"/>
              <w:numPr>
                <w:ilvl w:val="0"/>
                <w:numId w:val="0"/>
              </w:numPr>
              <w:ind w:left="227"/>
            </w:pPr>
          </w:p>
        </w:tc>
        <w:tc>
          <w:tcPr>
            <w:tcW w:w="3428" w:type="dxa"/>
          </w:tcPr>
          <w:p w14:paraId="339E86F5" w14:textId="07752EC9" w:rsidR="009F1489" w:rsidRDefault="009F1489" w:rsidP="009F1489">
            <w:pPr>
              <w:pStyle w:val="Tablebullet1"/>
              <w:numPr>
                <w:ilvl w:val="0"/>
                <w:numId w:val="0"/>
              </w:numPr>
            </w:pPr>
            <w:r>
              <w:t>Australian marriage certificate.</w:t>
            </w:r>
          </w:p>
        </w:tc>
        <w:tc>
          <w:tcPr>
            <w:tcW w:w="3429" w:type="dxa"/>
          </w:tcPr>
          <w:p w14:paraId="63AC2E82" w14:textId="77777777" w:rsidR="009F1489" w:rsidRDefault="009F1489" w:rsidP="009F1489">
            <w:pPr>
              <w:pStyle w:val="Tablebullet1"/>
              <w:numPr>
                <w:ilvl w:val="0"/>
                <w:numId w:val="0"/>
              </w:numPr>
              <w:ind w:left="227"/>
            </w:pPr>
          </w:p>
        </w:tc>
      </w:tr>
      <w:tr w:rsidR="009F1489" w14:paraId="28AE00C4" w14:textId="77777777" w:rsidTr="00E758F9">
        <w:trPr>
          <w:trHeight w:val="756"/>
        </w:trPr>
        <w:tc>
          <w:tcPr>
            <w:tcW w:w="1413" w:type="dxa"/>
          </w:tcPr>
          <w:p w14:paraId="4454951B" w14:textId="1FB94360" w:rsidR="009F1489" w:rsidRDefault="009F1489" w:rsidP="009F1489">
            <w:pPr>
              <w:pStyle w:val="Tabletext6pt"/>
            </w:pPr>
            <w:r>
              <w:t>7.</w:t>
            </w:r>
          </w:p>
        </w:tc>
        <w:tc>
          <w:tcPr>
            <w:tcW w:w="3428" w:type="dxa"/>
          </w:tcPr>
          <w:p w14:paraId="7BE909A4" w14:textId="77777777" w:rsidR="009F1489" w:rsidRPr="002365B4" w:rsidRDefault="009F1489" w:rsidP="009F1489">
            <w:pPr>
              <w:pStyle w:val="Tabletext6pt"/>
            </w:pPr>
          </w:p>
        </w:tc>
        <w:tc>
          <w:tcPr>
            <w:tcW w:w="3428" w:type="dxa"/>
          </w:tcPr>
          <w:p w14:paraId="3623DACE" w14:textId="77777777" w:rsidR="009F1489" w:rsidRDefault="009F1489" w:rsidP="009F1489">
            <w:pPr>
              <w:pStyle w:val="Tablebullet1"/>
              <w:numPr>
                <w:ilvl w:val="0"/>
                <w:numId w:val="0"/>
              </w:numPr>
              <w:ind w:left="227"/>
            </w:pPr>
          </w:p>
        </w:tc>
        <w:tc>
          <w:tcPr>
            <w:tcW w:w="3428" w:type="dxa"/>
          </w:tcPr>
          <w:p w14:paraId="188DDEFD" w14:textId="581A387A" w:rsidR="009F1489" w:rsidRDefault="009F1489" w:rsidP="00224401">
            <w:pPr>
              <w:pStyle w:val="Tablebullet1"/>
              <w:numPr>
                <w:ilvl w:val="0"/>
                <w:numId w:val="0"/>
              </w:numPr>
            </w:pPr>
            <w:r>
              <w:t xml:space="preserve">Health care card, pensioner concession card or senior’s health are card issued by the Commonwealth.  </w:t>
            </w:r>
          </w:p>
        </w:tc>
        <w:tc>
          <w:tcPr>
            <w:tcW w:w="3429" w:type="dxa"/>
          </w:tcPr>
          <w:p w14:paraId="15B054B2" w14:textId="77777777" w:rsidR="009F1489" w:rsidRDefault="009F1489" w:rsidP="009F1489">
            <w:pPr>
              <w:pStyle w:val="Tablebullet1"/>
              <w:numPr>
                <w:ilvl w:val="0"/>
                <w:numId w:val="0"/>
              </w:numPr>
              <w:ind w:left="227"/>
            </w:pPr>
          </w:p>
        </w:tc>
      </w:tr>
    </w:tbl>
    <w:p w14:paraId="7483B56B" w14:textId="233D5965" w:rsidR="00E758F9" w:rsidRDefault="00E758F9" w:rsidP="00CA3353">
      <w:pPr>
        <w:pStyle w:val="Tablefigurenote"/>
      </w:pPr>
    </w:p>
    <w:p w14:paraId="039B306B" w14:textId="213D99B6" w:rsidR="00E758F9" w:rsidRDefault="00E758F9" w:rsidP="00CA3353">
      <w:pPr>
        <w:pStyle w:val="Tablefigurenote"/>
      </w:pPr>
    </w:p>
    <w:p w14:paraId="14211988" w14:textId="0FE7E659" w:rsidR="00E758F9" w:rsidRDefault="00E758F9" w:rsidP="00CA3353">
      <w:pPr>
        <w:pStyle w:val="Tablefigurenote"/>
      </w:pPr>
    </w:p>
    <w:p w14:paraId="276EF418" w14:textId="4B8F1197" w:rsidR="00E758F9" w:rsidRDefault="00E758F9" w:rsidP="00CA3353">
      <w:pPr>
        <w:pStyle w:val="Tablefigurenote"/>
      </w:pPr>
    </w:p>
    <w:p w14:paraId="4AA2A78B" w14:textId="77777777" w:rsidR="00E758F9" w:rsidRPr="00A330BB" w:rsidRDefault="00E758F9" w:rsidP="00CA3353">
      <w:pPr>
        <w:pStyle w:val="Tablefigurenote"/>
      </w:pPr>
    </w:p>
    <w:tbl>
      <w:tblPr>
        <w:tblStyle w:val="TableGrid"/>
        <w:tblW w:w="15163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5163"/>
      </w:tblGrid>
      <w:tr w:rsidR="0055119B" w14:paraId="0631D490" w14:textId="77777777" w:rsidTr="00502603">
        <w:tc>
          <w:tcPr>
            <w:tcW w:w="15163" w:type="dxa"/>
          </w:tcPr>
          <w:bookmarkEnd w:id="0"/>
          <w:p w14:paraId="6B2A20D6" w14:textId="0D4E5B0A" w:rsidR="0055119B" w:rsidRPr="0055119B" w:rsidRDefault="0055119B" w:rsidP="0055119B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9F1489">
              <w:rPr>
                <w:color w:val="004C97"/>
              </w:rPr>
              <w:t>1300 767 469</w:t>
            </w:r>
            <w:r w:rsidRPr="0055119B">
              <w:t xml:space="preserve">, using the National Relay Service 13 36 77 if required, or </w:t>
            </w:r>
            <w:hyperlink r:id="rId18" w:history="1">
              <w:r w:rsidRPr="009F1489">
                <w:rPr>
                  <w:rStyle w:val="Hyperlink"/>
                </w:rPr>
                <w:t>email</w:t>
              </w:r>
              <w:r w:rsidR="009F1489" w:rsidRPr="009F1489">
                <w:rPr>
                  <w:rStyle w:val="Hyperlink"/>
                </w:rPr>
                <w:t xml:space="preserve"> Radiation Team</w:t>
              </w:r>
            </w:hyperlink>
            <w:r w:rsidRPr="0055119B">
              <w:t xml:space="preserve"> &lt;</w:t>
            </w:r>
            <w:r w:rsidR="00076AD7" w:rsidRPr="00076AD7">
              <w:t>radiation.safety@health.vic.gov.au</w:t>
            </w:r>
            <w:r w:rsidRPr="0055119B">
              <w:t>&gt;.</w:t>
            </w:r>
          </w:p>
          <w:p w14:paraId="4A3AA641" w14:textId="77777777" w:rsidR="00FD2A22" w:rsidRDefault="0055119B" w:rsidP="00C975CA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708F6D6" w14:textId="7D7D6F75" w:rsidR="00FD2A22" w:rsidRDefault="0055119B" w:rsidP="00C975CA">
            <w:pPr>
              <w:pStyle w:val="Imprint"/>
            </w:pPr>
            <w:r w:rsidRPr="0055119B">
              <w:t xml:space="preserve">© State of Victoria, Australia, Department </w:t>
            </w:r>
            <w:r w:rsidRPr="001B058F">
              <w:t xml:space="preserve">of </w:t>
            </w:r>
            <w:r w:rsidR="0037447A">
              <w:t>Health</w:t>
            </w:r>
            <w:r w:rsidRPr="00076AD7">
              <w:rPr>
                <w:color w:val="auto"/>
              </w:rPr>
              <w:t xml:space="preserve">, </w:t>
            </w:r>
            <w:r w:rsidR="00076AD7" w:rsidRPr="00076AD7">
              <w:rPr>
                <w:color w:val="auto"/>
              </w:rPr>
              <w:t>January 2022</w:t>
            </w:r>
            <w:r w:rsidRPr="0055119B">
              <w:t>.</w:t>
            </w:r>
            <w:bookmarkStart w:id="2" w:name="_Hlk62746129"/>
          </w:p>
          <w:p w14:paraId="7D2C7C01" w14:textId="1E1EA441" w:rsidR="00FD2A22" w:rsidRPr="00076AD7" w:rsidRDefault="0055119B" w:rsidP="00C975CA">
            <w:pPr>
              <w:pStyle w:val="Imprint"/>
              <w:rPr>
                <w:color w:val="auto"/>
              </w:rPr>
            </w:pPr>
            <w:r w:rsidRPr="0055119B">
              <w:t xml:space="preserve">Available </w:t>
            </w:r>
            <w:r w:rsidR="00076AD7">
              <w:t xml:space="preserve">from Radiation website </w:t>
            </w:r>
            <w:r w:rsidRPr="0055119B">
              <w:t>at</w:t>
            </w:r>
            <w:r w:rsidR="00076AD7">
              <w:t xml:space="preserve"> </w:t>
            </w:r>
            <w:hyperlink r:id="rId19" w:history="1">
              <w:r w:rsidR="00076AD7" w:rsidRPr="00076AD7">
                <w:rPr>
                  <w:rStyle w:val="Hyperlink"/>
                </w:rPr>
                <w:t xml:space="preserve">Guidelines and identification documents for the verification of identity </w:t>
              </w:r>
            </w:hyperlink>
            <w:r w:rsidRPr="0055119B">
              <w:t xml:space="preserve"> </w:t>
            </w:r>
            <w:r w:rsidR="00076AD7">
              <w:rPr>
                <w:color w:val="004C97"/>
              </w:rPr>
              <w:t xml:space="preserve"> </w:t>
            </w:r>
            <w:r w:rsidRPr="0055119B">
              <w:t xml:space="preserve"> </w:t>
            </w:r>
            <w:r w:rsidRPr="00076AD7">
              <w:rPr>
                <w:color w:val="auto"/>
              </w:rPr>
              <w:t>&lt;</w:t>
            </w:r>
            <w:r w:rsidR="00076AD7" w:rsidRPr="00076AD7">
              <w:rPr>
                <w:color w:val="auto"/>
              </w:rPr>
              <w:t xml:space="preserve"> https://www.health.vic.gov.au/publications/guidelines-and-identification-documents-for-the-verification-of-identity&gt;</w:t>
            </w:r>
          </w:p>
          <w:bookmarkEnd w:id="2"/>
          <w:p w14:paraId="2E9E33B1" w14:textId="18900551" w:rsidR="0055119B" w:rsidRDefault="0055119B" w:rsidP="00C975CA">
            <w:pPr>
              <w:pStyle w:val="Imprint"/>
            </w:pPr>
          </w:p>
        </w:tc>
      </w:tr>
      <w:bookmarkEnd w:id="1"/>
    </w:tbl>
    <w:p w14:paraId="40B441D3" w14:textId="77777777" w:rsidR="00162CA9" w:rsidRDefault="00162CA9" w:rsidP="00162CA9">
      <w:pPr>
        <w:pStyle w:val="Body"/>
      </w:pPr>
    </w:p>
    <w:sectPr w:rsidR="00162CA9" w:rsidSect="00C3696F">
      <w:footerReference w:type="default" r:id="rId2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1304" w14:textId="77777777" w:rsidR="00E758F9" w:rsidRDefault="00E758F9">
      <w:r>
        <w:separator/>
      </w:r>
    </w:p>
    <w:p w14:paraId="391847DC" w14:textId="77777777" w:rsidR="00E758F9" w:rsidRDefault="00E758F9"/>
  </w:endnote>
  <w:endnote w:type="continuationSeparator" w:id="0">
    <w:p w14:paraId="01E80FA9" w14:textId="77777777" w:rsidR="00E758F9" w:rsidRDefault="00E758F9">
      <w:r>
        <w:continuationSeparator/>
      </w:r>
    </w:p>
    <w:p w14:paraId="3EAD8543" w14:textId="77777777" w:rsidR="00E758F9" w:rsidRDefault="00E75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7BB4" w14:textId="77777777" w:rsidR="009A3799" w:rsidRDefault="009A3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312C4" w14:textId="7777777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74EE29C9" wp14:editId="6FC6063E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D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AEA6D0A" wp14:editId="2E65DD7E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7" name="MSIPCM8ea24d44a1de5e7b7b649357" descr="{&quot;HashCode&quot;:90475836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7B45DD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A6D0A" id="_x0000_t202" coordsize="21600,21600" o:spt="202" path="m,l,21600r21600,l21600,xe">
              <v:stroke joinstyle="miter"/>
              <v:path gradientshapeok="t" o:connecttype="rect"/>
            </v:shapetype>
            <v:shape id="MSIPCM8ea24d44a1de5e7b7b649357" o:spid="_x0000_s1026" type="#_x0000_t202" alt="{&quot;HashCode&quot;:904758361,&quot;Height&quot;:595.0,&quot;Width&quot;:841.0,&quot;Placement&quot;:&quot;Footer&quot;,&quot;Index&quot;:&quot;Primary&quot;,&quot;Section&quot;:1,&quot;Top&quot;:0.0,&quot;Left&quot;:0.0}" style="position:absolute;left:0;text-align:left;margin-left:0;margin-top:555.7pt;width:841.9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" o:allowincell="f" filled="f" stroked="f" strokeweight=".5pt">
              <v:textbox inset=",0,,0">
                <w:txbxContent>
                  <w:p w14:paraId="227B45DD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7C70" w14:textId="77777777" w:rsidR="00E261B3" w:rsidRDefault="00925D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7184" behindDoc="0" locked="0" layoutInCell="0" allowOverlap="1" wp14:anchorId="14EF01D8" wp14:editId="3026717E">
              <wp:simplePos x="0" y="7057866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8" name="MSIPCM5a7b446289f68fdfbcc5827c" descr="{&quot;HashCode&quot;:904758361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68ECA4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F01D8" id="_x0000_t202" coordsize="21600,21600" o:spt="202" path="m,l,21600r21600,l21600,xe">
              <v:stroke joinstyle="miter"/>
              <v:path gradientshapeok="t" o:connecttype="rect"/>
            </v:shapetype>
            <v:shape id="MSIPCM5a7b446289f68fdfbcc5827c" o:spid="_x0000_s1027" type="#_x0000_t202" alt="{&quot;HashCode&quot;:904758361,&quot;Height&quot;:595.0,&quot;Width&quot;:841.0,&quot;Placement&quot;:&quot;Footer&quot;,&quot;Index&quot;:&quot;FirstPage&quot;,&quot;Section&quot;:1,&quot;Top&quot;:0.0,&quot;Left&quot;:0.0}" style="position:absolute;left:0;text-align:left;margin-left:0;margin-top:555.7pt;width:841.9pt;height:24.5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G5r+4rACAABP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5C68ECA4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91A94" w14:textId="7F14665E" w:rsidR="00C3696F" w:rsidRPr="00F65AA9" w:rsidRDefault="00076AD7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4CA81DD5" wp14:editId="4401F1FF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4" name="MSIPCM41424330820f888e109610a7" descr="{&quot;HashCode&quot;:904758361,&quot;Height&quot;:595.0,&quot;Width&quot;:841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AFFB8" w14:textId="01186238" w:rsidR="00076AD7" w:rsidRPr="00076AD7" w:rsidRDefault="00076AD7" w:rsidP="00076AD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76AD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81DD5" id="_x0000_t202" coordsize="21600,21600" o:spt="202" path="m,l,21600r21600,l21600,xe">
              <v:stroke joinstyle="miter"/>
              <v:path gradientshapeok="t" o:connecttype="rect"/>
            </v:shapetype>
            <v:shape id="MSIPCM41424330820f888e109610a7" o:spid="_x0000_s1028" type="#_x0000_t202" alt="{&quot;HashCode&quot;:904758361,&quot;Height&quot;:595.0,&quot;Width&quot;:841.0,&quot;Placement&quot;:&quot;Footer&quot;,&quot;Index&quot;:&quot;Primary&quot;,&quot;Section&quot;:2,&quot;Top&quot;:0.0,&quot;Left&quot;:0.0}" style="position:absolute;left:0;text-align:left;margin-left:0;margin-top:555.7pt;width:841.9pt;height:24.5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" o:allowincell="f" filled="f" stroked="f" strokeweight=".5pt">
              <v:textbox inset=",0,,0">
                <w:txbxContent>
                  <w:p w14:paraId="411AFFB8" w14:textId="01186238" w:rsidR="00076AD7" w:rsidRPr="00076AD7" w:rsidRDefault="00076AD7" w:rsidP="00076AD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76AD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696F"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DDCC730" wp14:editId="29D2632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5" name="MSIPCMef4344f6806cbdb61841d0ce" descr="{&quot;HashCode&quot;:904758361,&quot;Height&quot;:595.0,&quot;Width&quot;:841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DF18BF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DCC730" id="MSIPCMef4344f6806cbdb61841d0ce" o:spid="_x0000_s1029" type="#_x0000_t202" alt="{&quot;HashCode&quot;:904758361,&quot;Height&quot;:595.0,&quot;Width&quot;:841.0,&quot;Placement&quot;:&quot;Footer&quot;,&quot;Index&quot;:&quot;Primary&quot;,&quot;Section&quot;:3,&quot;Top&quot;:0.0,&quot;Left&quot;:0.0}" style="position:absolute;left:0;text-align:left;margin-left:0;margin-top:555.7pt;width:841.9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" o:allowincell="f" filled="f" stroked="f" strokeweight=".5pt">
              <v:textbox inset=",0,,0">
                <w:txbxContent>
                  <w:p w14:paraId="21DF18BF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2452" w14:textId="77777777" w:rsidR="00E758F9" w:rsidRDefault="00E758F9" w:rsidP="00207717">
      <w:pPr>
        <w:spacing w:before="120"/>
      </w:pPr>
      <w:r>
        <w:separator/>
      </w:r>
    </w:p>
  </w:footnote>
  <w:footnote w:type="continuationSeparator" w:id="0">
    <w:p w14:paraId="6CF852B8" w14:textId="77777777" w:rsidR="00E758F9" w:rsidRDefault="00E758F9">
      <w:r>
        <w:continuationSeparator/>
      </w:r>
    </w:p>
    <w:p w14:paraId="0D8A4DFD" w14:textId="77777777" w:rsidR="00E758F9" w:rsidRDefault="00E75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3407" w14:textId="77777777" w:rsidR="009A3799" w:rsidRDefault="009A3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E6347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99D91" w14:textId="77777777" w:rsidR="009A3799" w:rsidRDefault="009A3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0"/>
  </w:num>
  <w:num w:numId="4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F9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76AD7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4401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0AF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7A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AA8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A13D8"/>
    <w:rsid w:val="009A279E"/>
    <w:rsid w:val="009A3015"/>
    <w:rsid w:val="009A3490"/>
    <w:rsid w:val="009A3799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148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975CA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758F9"/>
    <w:rsid w:val="00E80DE3"/>
    <w:rsid w:val="00E82C55"/>
    <w:rsid w:val="00E8787E"/>
    <w:rsid w:val="00E87AB2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EC48FF"/>
  <w15:docId w15:val="{6658933D-73CE-488D-AA30-5C4F1F9C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7231E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7231E7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7231E7"/>
    <w:pPr>
      <w:spacing w:after="80" w:line="460" w:lineRule="atLeast"/>
    </w:pPr>
    <w:rPr>
      <w:rFonts w:ascii="Arial" w:hAnsi="Arial"/>
      <w:b/>
      <w:color w:val="C5511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7231E7"/>
    <w:pPr>
      <w:spacing w:line="320" w:lineRule="atLeast"/>
    </w:pPr>
    <w:rPr>
      <w:color w:val="C5511A"/>
      <w:sz w:val="24"/>
    </w:rPr>
  </w:style>
  <w:style w:type="paragraph" w:customStyle="1" w:styleId="DHHStabletext">
    <w:name w:val="DHHS table text"/>
    <w:uiPriority w:val="3"/>
    <w:qFormat/>
    <w:rsid w:val="009F1489"/>
    <w:pPr>
      <w:spacing w:before="80" w:after="60"/>
    </w:pPr>
    <w:rPr>
      <w:rFonts w:ascii="Arial" w:hAnsi="Arial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9F1489"/>
    <w:pPr>
      <w:ind w:left="227" w:hanging="227"/>
    </w:pPr>
  </w:style>
  <w:style w:type="paragraph" w:customStyle="1" w:styleId="DHHStablebullet2">
    <w:name w:val="DHHS table bullet 2"/>
    <w:basedOn w:val="DHHStabletext"/>
    <w:uiPriority w:val="11"/>
    <w:rsid w:val="009F1489"/>
    <w:pPr>
      <w:tabs>
        <w:tab w:val="num" w:pos="227"/>
      </w:tabs>
      <w:ind w:left="454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radiation.safety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ublications/guidelines-and-identification-documents-for-the-verification-of-identi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Orange%20factsheet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Orange factsheet landscape.dotx</Template>
  <TotalTime>26</TotalTime>
  <Pages>2</Pages>
  <Words>354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 landscape</vt:lpstr>
    </vt:vector>
  </TitlesOfParts>
  <Manager/>
  <Company>Victoria State Government, Department of Health</Company>
  <LinksUpToDate>false</LinksUpToDate>
  <CharactersWithSpaces>2881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2021-01-29T05:27:00Z</cp:lastPrinted>
  <dcterms:created xsi:type="dcterms:W3CDTF">2022-01-06T06:08:00Z</dcterms:created>
  <dcterms:modified xsi:type="dcterms:W3CDTF">2022-01-13T03:51:00Z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2022-01-13T03:51:43Z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</Properties>
</file>