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99"/>
      </w:tblGrid>
      <w:tr w:rsidR="00560FA5" w:rsidRPr="00431F42" w14:paraId="1331A997" w14:textId="77777777" w:rsidTr="00AE7AAC">
        <w:trPr>
          <w:cantSplit/>
        </w:trPr>
        <w:tc>
          <w:tcPr>
            <w:tcW w:w="0" w:type="auto"/>
            <w:tcMar>
              <w:top w:w="0" w:type="dxa"/>
              <w:left w:w="0" w:type="dxa"/>
              <w:right w:w="0" w:type="dxa"/>
            </w:tcMar>
          </w:tcPr>
          <w:p w14:paraId="672F085A" w14:textId="66C1C275" w:rsidR="00560FA5" w:rsidRPr="006E60F4" w:rsidRDefault="00560FA5" w:rsidP="00AE7AAC">
            <w:pPr>
              <w:pStyle w:val="Documenttitle"/>
              <w:rPr>
                <w:color w:val="595959" w:themeColor="text1" w:themeTint="A6"/>
              </w:rPr>
            </w:pPr>
            <w:r w:rsidRPr="006E60F4">
              <w:rPr>
                <w:color w:val="595959" w:themeColor="text1" w:themeTint="A6"/>
              </w:rPr>
              <w:t xml:space="preserve">Victorian Integrated Non-Admitted Health </w:t>
            </w:r>
            <w:r w:rsidR="00C06049">
              <w:rPr>
                <w:color w:val="595959" w:themeColor="text1" w:themeTint="A6"/>
              </w:rPr>
              <w:t xml:space="preserve">Minimum Data Set </w:t>
            </w:r>
            <w:r w:rsidRPr="006E60F4">
              <w:rPr>
                <w:color w:val="595959" w:themeColor="text1" w:themeTint="A6"/>
              </w:rPr>
              <w:t>(VINAH</w:t>
            </w:r>
            <w:r w:rsidR="00C06049">
              <w:rPr>
                <w:color w:val="595959" w:themeColor="text1" w:themeTint="A6"/>
              </w:rPr>
              <w:t xml:space="preserve"> MDS</w:t>
            </w:r>
            <w:r w:rsidRPr="006E60F4">
              <w:rPr>
                <w:color w:val="595959" w:themeColor="text1" w:themeTint="A6"/>
              </w:rPr>
              <w:t>) manual 202</w:t>
            </w:r>
            <w:r w:rsidR="009828FB">
              <w:rPr>
                <w:color w:val="595959" w:themeColor="text1" w:themeTint="A6"/>
              </w:rPr>
              <w:t>2</w:t>
            </w:r>
            <w:r w:rsidRPr="006E60F4">
              <w:rPr>
                <w:color w:val="595959" w:themeColor="text1" w:themeTint="A6"/>
              </w:rPr>
              <w:t>-2</w:t>
            </w:r>
            <w:r w:rsidR="009828FB">
              <w:rPr>
                <w:color w:val="595959" w:themeColor="text1" w:themeTint="A6"/>
              </w:rPr>
              <w:t>3</w:t>
            </w:r>
            <w:r w:rsidRPr="006E60F4">
              <w:rPr>
                <w:color w:val="595959" w:themeColor="text1" w:themeTint="A6"/>
              </w:rPr>
              <w:t xml:space="preserve"> </w:t>
            </w:r>
          </w:p>
          <w:p w14:paraId="12604B33" w14:textId="4464913E" w:rsidR="00560FA5" w:rsidRPr="008C3BC3" w:rsidRDefault="00560FA5" w:rsidP="00AE7AAC">
            <w:pPr>
              <w:pStyle w:val="Documenttitle"/>
              <w:rPr>
                <w:color w:val="000000" w:themeColor="text1"/>
              </w:rPr>
            </w:pPr>
            <w:r w:rsidRPr="006E60F4">
              <w:rPr>
                <w:color w:val="595959" w:themeColor="text1" w:themeTint="A6"/>
              </w:rPr>
              <w:t>Section 5a –</w:t>
            </w:r>
            <w:r w:rsidR="002F5697">
              <w:rPr>
                <w:color w:val="595959" w:themeColor="text1" w:themeTint="A6"/>
              </w:rPr>
              <w:t xml:space="preserve"> T</w:t>
            </w:r>
            <w:r w:rsidR="00AE7AAC" w:rsidRPr="006E60F4">
              <w:rPr>
                <w:color w:val="595959" w:themeColor="text1" w:themeTint="A6"/>
              </w:rPr>
              <w:t>ransmission</w:t>
            </w:r>
            <w:r w:rsidR="002F5697">
              <w:rPr>
                <w:color w:val="595959" w:themeColor="text1" w:themeTint="A6"/>
              </w:rPr>
              <w:t xml:space="preserve"> and compliance</w:t>
            </w:r>
          </w:p>
        </w:tc>
      </w:tr>
      <w:tr w:rsidR="00560FA5" w:rsidRPr="00A1389F" w14:paraId="27DEA8FC" w14:textId="77777777" w:rsidTr="00AE7AAC">
        <w:trPr>
          <w:cantSplit/>
        </w:trPr>
        <w:tc>
          <w:tcPr>
            <w:tcW w:w="0" w:type="auto"/>
          </w:tcPr>
          <w:p w14:paraId="7343B2F6" w14:textId="6BDD62CB" w:rsidR="00560FA5" w:rsidRPr="006E60F4" w:rsidRDefault="00560FA5" w:rsidP="00AE7AAC">
            <w:pPr>
              <w:pStyle w:val="Documentsubtitle"/>
              <w:rPr>
                <w:color w:val="595959" w:themeColor="text1" w:themeTint="A6"/>
                <w:szCs w:val="28"/>
              </w:rPr>
            </w:pPr>
            <w:r w:rsidRPr="006E60F4">
              <w:rPr>
                <w:color w:val="595959" w:themeColor="text1" w:themeTint="A6"/>
                <w:szCs w:val="28"/>
              </w:rPr>
              <w:t>1</w:t>
            </w:r>
            <w:r w:rsidR="009828FB">
              <w:rPr>
                <w:color w:val="595959" w:themeColor="text1" w:themeTint="A6"/>
                <w:szCs w:val="28"/>
              </w:rPr>
              <w:t>7</w:t>
            </w:r>
            <w:r w:rsidRPr="006E60F4">
              <w:rPr>
                <w:color w:val="595959" w:themeColor="text1" w:themeTint="A6"/>
                <w:szCs w:val="28"/>
                <w:vertAlign w:val="superscript"/>
              </w:rPr>
              <w:t>th</w:t>
            </w:r>
            <w:r w:rsidRPr="006E60F4">
              <w:rPr>
                <w:color w:val="595959" w:themeColor="text1" w:themeTint="A6"/>
                <w:szCs w:val="28"/>
              </w:rPr>
              <w:t xml:space="preserve"> edition, July 202</w:t>
            </w:r>
            <w:r w:rsidR="009828FB">
              <w:rPr>
                <w:color w:val="595959" w:themeColor="text1" w:themeTint="A6"/>
                <w:szCs w:val="28"/>
              </w:rPr>
              <w:t>2</w:t>
            </w:r>
          </w:p>
          <w:p w14:paraId="07356E8C" w14:textId="77777777" w:rsidR="00560FA5" w:rsidRPr="006E60F4" w:rsidRDefault="00560FA5" w:rsidP="00AE7AAC">
            <w:pPr>
              <w:pStyle w:val="Documentsubtitle"/>
              <w:rPr>
                <w:color w:val="595959" w:themeColor="text1" w:themeTint="A6"/>
                <w:szCs w:val="28"/>
              </w:rPr>
            </w:pPr>
            <w:r w:rsidRPr="006E60F4">
              <w:rPr>
                <w:color w:val="595959" w:themeColor="text1" w:themeTint="A6"/>
                <w:szCs w:val="28"/>
              </w:rPr>
              <w:t>Version 1.0</w:t>
            </w:r>
          </w:p>
        </w:tc>
      </w:tr>
      <w:tr w:rsidR="00560FA5" w14:paraId="022EB79F" w14:textId="77777777" w:rsidTr="00AE7AAC">
        <w:trPr>
          <w:cantSplit/>
        </w:trPr>
        <w:tc>
          <w:tcPr>
            <w:tcW w:w="0" w:type="auto"/>
          </w:tcPr>
          <w:p w14:paraId="240580E6" w14:textId="77777777" w:rsidR="00560FA5" w:rsidRPr="006E60F4" w:rsidRDefault="006E60F4" w:rsidP="00AE7AAC">
            <w:pPr>
              <w:pStyle w:val="Bannermarking"/>
              <w:rPr>
                <w:color w:val="595959" w:themeColor="text1" w:themeTint="A6"/>
                <w:sz w:val="28"/>
                <w:szCs w:val="28"/>
              </w:rPr>
            </w:pPr>
            <w:r w:rsidRPr="006E60F4">
              <w:rPr>
                <w:color w:val="595959" w:themeColor="text1" w:themeTint="A6"/>
                <w:sz w:val="28"/>
                <w:szCs w:val="28"/>
              </w:rPr>
              <w:fldChar w:fldCharType="begin"/>
            </w:r>
            <w:r w:rsidRPr="006E60F4">
              <w:rPr>
                <w:color w:val="595959" w:themeColor="text1" w:themeTint="A6"/>
                <w:sz w:val="28"/>
                <w:szCs w:val="28"/>
              </w:rPr>
              <w:instrText xml:space="preserve"> FILLIN  "Type the protective marking" \d OFFICIAL \o  \* MERGEFORMAT </w:instrText>
            </w:r>
            <w:r w:rsidRPr="006E60F4">
              <w:rPr>
                <w:color w:val="595959" w:themeColor="text1" w:themeTint="A6"/>
                <w:sz w:val="28"/>
                <w:szCs w:val="28"/>
              </w:rPr>
              <w:fldChar w:fldCharType="separate"/>
            </w:r>
            <w:r w:rsidR="00560FA5" w:rsidRPr="006E60F4">
              <w:rPr>
                <w:color w:val="595959" w:themeColor="text1" w:themeTint="A6"/>
                <w:sz w:val="28"/>
                <w:szCs w:val="28"/>
              </w:rPr>
              <w:t>OFFICIAL</w:t>
            </w:r>
            <w:r w:rsidRPr="006E60F4">
              <w:rPr>
                <w:color w:val="595959" w:themeColor="text1" w:themeTint="A6"/>
                <w:sz w:val="28"/>
                <w:szCs w:val="28"/>
              </w:rPr>
              <w:fldChar w:fldCharType="end"/>
            </w:r>
          </w:p>
        </w:tc>
      </w:tr>
    </w:tbl>
    <w:p w14:paraId="0AB0B803" w14:textId="77777777" w:rsidR="00056EC4" w:rsidRDefault="00A97BD3" w:rsidP="00056EC4">
      <w:pPr>
        <w:pStyle w:val="Body"/>
      </w:pPr>
      <w:r>
        <w:rPr>
          <w:noProof/>
        </w:rPr>
        <w:drawing>
          <wp:anchor distT="0" distB="0" distL="114300" distR="114300" simplePos="0" relativeHeight="251658240" behindDoc="1" locked="1" layoutInCell="1" allowOverlap="1" wp14:anchorId="6F313E99" wp14:editId="4F3B5942">
            <wp:simplePos x="0" y="0"/>
            <wp:positionH relativeFrom="page">
              <wp:posOffset>0</wp:posOffset>
            </wp:positionH>
            <wp:positionV relativeFrom="page">
              <wp:posOffset>0</wp:posOffset>
            </wp:positionV>
            <wp:extent cx="7560000" cy="10152000"/>
            <wp:effectExtent l="0" t="0" r="3175" b="1905"/>
            <wp:wrapNone/>
            <wp:docPr id="9" name="Picture 9"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Victoria State Government Department of Health"/>
                    <pic:cNvPicPr/>
                  </pic:nvPicPr>
                  <pic:blipFill>
                    <a:blip r:embed="rId11"/>
                    <a:stretch>
                      <a:fillRect/>
                    </a:stretch>
                  </pic:blipFill>
                  <pic:spPr>
                    <a:xfrm>
                      <a:off x="0" y="0"/>
                      <a:ext cx="7560000" cy="10152000"/>
                    </a:xfrm>
                    <a:prstGeom prst="rect">
                      <a:avLst/>
                    </a:prstGeom>
                  </pic:spPr>
                </pic:pic>
              </a:graphicData>
            </a:graphic>
            <wp14:sizeRelH relativeFrom="margin">
              <wp14:pctWidth>0</wp14:pctWidth>
            </wp14:sizeRelH>
            <wp14:sizeRelV relativeFrom="margin">
              <wp14:pctHeight>0</wp14:pctHeight>
            </wp14:sizeRelV>
          </wp:anchor>
        </w:drawing>
      </w:r>
    </w:p>
    <w:p w14:paraId="4A37EB6D" w14:textId="77777777" w:rsidR="00FE4081" w:rsidRDefault="00FE4081" w:rsidP="00FE4081">
      <w:pPr>
        <w:pStyle w:val="Body"/>
      </w:pPr>
    </w:p>
    <w:p w14:paraId="5E4F88F7" w14:textId="77777777" w:rsidR="00FE4081" w:rsidRPr="00FE4081" w:rsidRDefault="00FE4081" w:rsidP="00FE4081">
      <w:pPr>
        <w:pStyle w:val="Body"/>
        <w:sectPr w:rsidR="00FE4081" w:rsidRPr="00FE4081" w:rsidSect="002C5B7C">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3969" w:right="1304" w:bottom="1418" w:left="1304" w:header="680" w:footer="851" w:gutter="0"/>
          <w:cols w:space="340"/>
          <w:docGrid w:linePitch="360"/>
        </w:sectPr>
      </w:pPr>
    </w:p>
    <w:p w14:paraId="3E0F1F4D" w14:textId="77777777" w:rsidR="005F6D9E" w:rsidRDefault="005F6D9E" w:rsidP="0008204A">
      <w:pPr>
        <w:pStyle w:val="Body"/>
      </w:pPr>
    </w:p>
    <w:p w14:paraId="134ECFD6" w14:textId="77777777" w:rsidR="005F6D9E" w:rsidRDefault="005F6D9E" w:rsidP="0008204A">
      <w:pPr>
        <w:pStyle w:val="Body"/>
      </w:pPr>
    </w:p>
    <w:p w14:paraId="6A865447" w14:textId="77777777" w:rsidR="005F6D9E" w:rsidRDefault="005F6D9E" w:rsidP="0008204A">
      <w:pPr>
        <w:pStyle w:val="Body"/>
      </w:pPr>
    </w:p>
    <w:p w14:paraId="6E3B2D0B" w14:textId="77777777" w:rsidR="005F6D9E" w:rsidRDefault="005F6D9E" w:rsidP="0008204A">
      <w:pPr>
        <w:pStyle w:val="Body"/>
      </w:pPr>
    </w:p>
    <w:p w14:paraId="6813E361" w14:textId="520144C8" w:rsidR="005F6D9E" w:rsidRDefault="005F6D9E" w:rsidP="0008204A">
      <w:pPr>
        <w:pStyle w:val="Body"/>
      </w:pPr>
    </w:p>
    <w:p w14:paraId="15B8878C" w14:textId="6334C5FF" w:rsidR="005F6D9E" w:rsidRDefault="005F6D9E" w:rsidP="0008204A">
      <w:pPr>
        <w:pStyle w:val="Body"/>
      </w:pPr>
    </w:p>
    <w:p w14:paraId="7A9CB40E" w14:textId="68B476EB" w:rsidR="005F6D9E" w:rsidRDefault="005F6D9E" w:rsidP="0008204A">
      <w:pPr>
        <w:pStyle w:val="Body"/>
      </w:pPr>
    </w:p>
    <w:p w14:paraId="6E42FCB2" w14:textId="1AE52503" w:rsidR="005F6D9E" w:rsidRDefault="005F6D9E" w:rsidP="0008204A">
      <w:pPr>
        <w:pStyle w:val="Body"/>
      </w:pPr>
    </w:p>
    <w:p w14:paraId="63C9B0BD" w14:textId="4B8E3BE5" w:rsidR="005F6D9E" w:rsidRDefault="005F6D9E" w:rsidP="0008204A">
      <w:pPr>
        <w:pStyle w:val="Body"/>
      </w:pPr>
    </w:p>
    <w:p w14:paraId="2A9C95FC" w14:textId="5432BD90" w:rsidR="005F6D9E" w:rsidRDefault="005F6D9E" w:rsidP="0008204A">
      <w:pPr>
        <w:pStyle w:val="Body"/>
      </w:pPr>
    </w:p>
    <w:p w14:paraId="399F0F0F" w14:textId="261192CF" w:rsidR="005F6D9E" w:rsidRDefault="005F6D9E" w:rsidP="0008204A">
      <w:pPr>
        <w:pStyle w:val="Body"/>
      </w:pPr>
    </w:p>
    <w:p w14:paraId="0B39D94F" w14:textId="45525177" w:rsidR="005F6D9E" w:rsidRDefault="005F6D9E" w:rsidP="0008204A">
      <w:pPr>
        <w:pStyle w:val="Body"/>
      </w:pPr>
    </w:p>
    <w:p w14:paraId="020C0AB1" w14:textId="2302CE37" w:rsidR="005F6D9E" w:rsidRDefault="005F6D9E" w:rsidP="0008204A">
      <w:pPr>
        <w:pStyle w:val="Body"/>
      </w:pPr>
    </w:p>
    <w:p w14:paraId="3DADEA60" w14:textId="54053FE9" w:rsidR="005F6D9E" w:rsidRDefault="005F6D9E" w:rsidP="0008204A">
      <w:pPr>
        <w:pStyle w:val="Body"/>
      </w:pPr>
    </w:p>
    <w:p w14:paraId="6871C215" w14:textId="6F2F83CE" w:rsidR="005F6D9E" w:rsidRDefault="005F6D9E" w:rsidP="0008204A">
      <w:pPr>
        <w:pStyle w:val="Body"/>
      </w:pPr>
    </w:p>
    <w:p w14:paraId="0CE0706C" w14:textId="19459902" w:rsidR="005F6D9E" w:rsidRDefault="005F6D9E" w:rsidP="0008204A">
      <w:pPr>
        <w:pStyle w:val="Body"/>
      </w:pPr>
    </w:p>
    <w:p w14:paraId="1E0B96EE" w14:textId="3DA9DA97" w:rsidR="005F6D9E" w:rsidRDefault="005F6D9E" w:rsidP="0008204A">
      <w:pPr>
        <w:pStyle w:val="Body"/>
      </w:pPr>
    </w:p>
    <w:p w14:paraId="38339A30" w14:textId="2EAEFA48" w:rsidR="005F6D9E" w:rsidRDefault="005F6D9E" w:rsidP="0008204A">
      <w:pPr>
        <w:pStyle w:val="Body"/>
      </w:pPr>
    </w:p>
    <w:p w14:paraId="50DD224A" w14:textId="469892BB" w:rsidR="00ED7BAB" w:rsidRPr="00D258C8" w:rsidRDefault="00ED7BAB" w:rsidP="00ED7BAB">
      <w:pPr>
        <w:spacing w:after="200" w:line="300" w:lineRule="atLeast"/>
        <w:rPr>
          <w:rStyle w:val="AccessibilityparaChar"/>
        </w:rPr>
      </w:pPr>
      <w:bookmarkStart w:id="0" w:name="_Hlk67402020"/>
      <w:r w:rsidRPr="00D258C8">
        <w:rPr>
          <w:rStyle w:val="AccessibilityparaChar"/>
        </w:rPr>
        <w:t xml:space="preserve">To receive this publication in an accessible format </w:t>
      </w:r>
      <w:hyperlink r:id="rId18" w:history="1">
        <w:r w:rsidRPr="00E44842">
          <w:rPr>
            <w:rStyle w:val="Hyperlink"/>
            <w:rFonts w:eastAsia="Times"/>
            <w:sz w:val="24"/>
            <w:szCs w:val="19"/>
          </w:rPr>
          <w:t>email HDSS helpdesk</w:t>
        </w:r>
      </w:hyperlink>
      <w:r w:rsidRPr="00D258C8">
        <w:rPr>
          <w:rStyle w:val="AccessibilityparaChar"/>
        </w:rPr>
        <w:t xml:space="preserve"> &lt;hdss.helpdesk@</w:t>
      </w:r>
      <w:r w:rsidR="008C3BC3" w:rsidRPr="00D258C8">
        <w:rPr>
          <w:rStyle w:val="AccessibilityparaChar"/>
        </w:rPr>
        <w:t>health</w:t>
      </w:r>
      <w:r w:rsidRPr="00D258C8">
        <w:rPr>
          <w:rStyle w:val="AccessibilityparaChar"/>
        </w:rPr>
        <w:t>.vic.gov.au&gt;.</w:t>
      </w:r>
    </w:p>
    <w:p w14:paraId="4E795972" w14:textId="77777777" w:rsidR="00ED7BAB" w:rsidRPr="005D0FEB" w:rsidRDefault="00ED7BAB" w:rsidP="00ED7BAB">
      <w:pPr>
        <w:pStyle w:val="DHHSbody"/>
        <w:rPr>
          <w:szCs w:val="21"/>
        </w:rPr>
      </w:pPr>
      <w:r w:rsidRPr="005D0FEB">
        <w:rPr>
          <w:szCs w:val="21"/>
        </w:rPr>
        <w:t>Authorised and published by the Victorian Government, 1 Treasury Place, Melbourne.</w:t>
      </w:r>
    </w:p>
    <w:p w14:paraId="2069436E" w14:textId="2AA09D10" w:rsidR="00ED7BAB" w:rsidRPr="005D0FEB" w:rsidRDefault="00ED7BAB" w:rsidP="00ED7BAB">
      <w:pPr>
        <w:pStyle w:val="DHHSbody"/>
        <w:rPr>
          <w:szCs w:val="21"/>
        </w:rPr>
      </w:pPr>
      <w:r w:rsidRPr="005D0FEB">
        <w:rPr>
          <w:szCs w:val="21"/>
        </w:rPr>
        <w:t>© State of Victoria, Australia, Department of Health July 202</w:t>
      </w:r>
      <w:r w:rsidR="009828FB">
        <w:rPr>
          <w:szCs w:val="21"/>
        </w:rPr>
        <w:t>2</w:t>
      </w:r>
      <w:r w:rsidRPr="005D0FEB">
        <w:rPr>
          <w:szCs w:val="21"/>
        </w:rPr>
        <w:t>.</w:t>
      </w:r>
    </w:p>
    <w:p w14:paraId="014CA4B6" w14:textId="77777777" w:rsidR="00ED7BAB" w:rsidRPr="00D258C8" w:rsidRDefault="00ED7BAB" w:rsidP="00ED7BAB">
      <w:pPr>
        <w:pStyle w:val="Imprint"/>
        <w:rPr>
          <w:rStyle w:val="ImprintChar"/>
        </w:rPr>
      </w:pPr>
      <w:r w:rsidRPr="00D258C8">
        <w:rPr>
          <w:rStyle w:val="ImprintChar"/>
        </w:rPr>
        <w:t>Except where otherwise indicated, the images in this document show models and illustrative settings only, and do not necessarily depict actual services, facilities or recipients of services. This document may contain images of deceased Aboriginal and Torres Strait Islander peoples.</w:t>
      </w:r>
    </w:p>
    <w:p w14:paraId="7457941C" w14:textId="77777777" w:rsidR="00ED7BAB" w:rsidRPr="00D258C8" w:rsidRDefault="00ED7BAB" w:rsidP="00ED7BAB">
      <w:pPr>
        <w:pStyle w:val="Imprint"/>
        <w:rPr>
          <w:rStyle w:val="ImprintChar"/>
        </w:rPr>
      </w:pPr>
      <w:r w:rsidRPr="00D258C8">
        <w:rPr>
          <w:rStyle w:val="ImprintChar"/>
        </w:rPr>
        <w:t>In this document, ‘Aboriginal’ refers to both Aboriginal and Torres Strait Islander people. ‘Indigenous’ or ‘Koori/Koorie’ is retained when part of the title of a report, program or quotation.</w:t>
      </w:r>
    </w:p>
    <w:p w14:paraId="5ED9E6A4" w14:textId="77777777" w:rsidR="00ED7BAB" w:rsidRPr="0044383F" w:rsidRDefault="00ED7BAB" w:rsidP="00ED7BAB">
      <w:pPr>
        <w:pStyle w:val="DHHSbody"/>
      </w:pPr>
    </w:p>
    <w:p w14:paraId="3C0930AA" w14:textId="77777777" w:rsidR="00CD7B02" w:rsidRDefault="00CD7B02" w:rsidP="00CD7B02">
      <w:pPr>
        <w:pStyle w:val="DHHSbody"/>
        <w:rPr>
          <w:rStyle w:val="DHHSbodyChar"/>
        </w:rPr>
      </w:pPr>
      <w:r>
        <w:rPr>
          <w:rStyle w:val="FigurecaptionChar"/>
        </w:rPr>
        <w:t xml:space="preserve">ISBN </w:t>
      </w:r>
      <w:r>
        <w:rPr>
          <w:rStyle w:val="DHHSbodyChar"/>
        </w:rPr>
        <w:t xml:space="preserve">978-1-76096-781-9 </w:t>
      </w:r>
      <w:r>
        <w:rPr>
          <w:rStyle w:val="FigurecaptionChar"/>
        </w:rPr>
        <w:t>(pdf/online/MS word)</w:t>
      </w:r>
      <w:r>
        <w:rPr>
          <w:rStyle w:val="DHHSbodyChar"/>
        </w:rPr>
        <w:t xml:space="preserve">  </w:t>
      </w:r>
    </w:p>
    <w:p w14:paraId="09C463A4" w14:textId="77768D29" w:rsidR="005F6D9E" w:rsidRDefault="00ED7BAB" w:rsidP="00ED7BAB">
      <w:pPr>
        <w:pStyle w:val="Body"/>
      </w:pPr>
      <w:r w:rsidRPr="005D0FEB">
        <w:rPr>
          <w:szCs w:val="21"/>
        </w:rPr>
        <w:t xml:space="preserve">Available at  </w:t>
      </w:r>
      <w:hyperlink r:id="rId19" w:history="1">
        <w:r w:rsidRPr="005D0FEB">
          <w:rPr>
            <w:rFonts w:cs="Arial"/>
            <w:color w:val="3366FF"/>
            <w:szCs w:val="21"/>
            <w:u w:val="dotted"/>
          </w:rPr>
          <w:t>VINAH webpage</w:t>
        </w:r>
      </w:hyperlink>
      <w:r w:rsidRPr="005D0FEB">
        <w:rPr>
          <w:szCs w:val="21"/>
        </w:rPr>
        <w:t xml:space="preserve"> &lt;</w:t>
      </w:r>
      <w:hyperlink r:id="rId20" w:history="1">
        <w:r w:rsidRPr="005D0FEB">
          <w:rPr>
            <w:szCs w:val="21"/>
          </w:rPr>
          <w:t>https://www2.health.vic.gov.au/hospitals-and-health-services/data-reporting/health-data-standards-systems/vinah</w:t>
        </w:r>
      </w:hyperlink>
      <w:bookmarkEnd w:id="0"/>
    </w:p>
    <w:p w14:paraId="07101DE1" w14:textId="1056FFE8" w:rsidR="005F6D9E" w:rsidRDefault="005F6D9E" w:rsidP="0008204A">
      <w:pPr>
        <w:pStyle w:val="Body"/>
      </w:pPr>
    </w:p>
    <w:p w14:paraId="74A41F79" w14:textId="57586E00" w:rsidR="005F6D9E" w:rsidRDefault="005F6D9E" w:rsidP="0008204A">
      <w:pPr>
        <w:pStyle w:val="Body"/>
      </w:pPr>
    </w:p>
    <w:p w14:paraId="7680D861" w14:textId="47F9EE09" w:rsidR="005F6D9E" w:rsidRDefault="005F6D9E" w:rsidP="0008204A">
      <w:pPr>
        <w:pStyle w:val="Body"/>
      </w:pPr>
    </w:p>
    <w:p w14:paraId="5A2D9F37" w14:textId="77777777" w:rsidR="005F6D9E" w:rsidRDefault="005F6D9E" w:rsidP="0008204A">
      <w:pPr>
        <w:pStyle w:val="Body"/>
      </w:pPr>
    </w:p>
    <w:p w14:paraId="496FF159" w14:textId="77777777" w:rsidR="005F6D9E" w:rsidRDefault="005F6D9E" w:rsidP="0008204A">
      <w:pPr>
        <w:pStyle w:val="Body"/>
      </w:pPr>
    </w:p>
    <w:p w14:paraId="4E9E29B4" w14:textId="77777777" w:rsidR="00AD784C" w:rsidRPr="00B57329" w:rsidRDefault="00AD784C" w:rsidP="002365B4">
      <w:pPr>
        <w:pStyle w:val="TOCheadingreport"/>
      </w:pPr>
      <w:r w:rsidRPr="00B57329">
        <w:lastRenderedPageBreak/>
        <w:t>Contents</w:t>
      </w:r>
    </w:p>
    <w:p w14:paraId="3D8C5FEF" w14:textId="68E4A6CB" w:rsidR="00D258C8" w:rsidRDefault="00AD784C">
      <w:pPr>
        <w:pStyle w:val="TOC1"/>
        <w:rPr>
          <w:rFonts w:asciiTheme="minorHAnsi" w:eastAsiaTheme="minorEastAsia" w:hAnsiTheme="minorHAnsi" w:cstheme="minorBidi"/>
          <w:b w:val="0"/>
          <w:sz w:val="22"/>
          <w:szCs w:val="22"/>
          <w:lang w:eastAsia="en-AU"/>
        </w:rPr>
      </w:pPr>
      <w:r>
        <w:fldChar w:fldCharType="begin"/>
      </w:r>
      <w:r>
        <w:instrText xml:space="preserve"> TOC \h \z \t "Heading 1,1,Heading 2,2" </w:instrText>
      </w:r>
      <w:r>
        <w:fldChar w:fldCharType="separate"/>
      </w:r>
      <w:hyperlink w:anchor="_Toc100209139" w:history="1">
        <w:r w:rsidR="00D258C8" w:rsidRPr="00470DD1">
          <w:rPr>
            <w:rStyle w:val="Hyperlink"/>
          </w:rPr>
          <w:t>Introduction</w:t>
        </w:r>
        <w:r w:rsidR="00D258C8">
          <w:rPr>
            <w:webHidden/>
          </w:rPr>
          <w:tab/>
        </w:r>
        <w:r w:rsidR="00D258C8">
          <w:rPr>
            <w:webHidden/>
          </w:rPr>
          <w:fldChar w:fldCharType="begin"/>
        </w:r>
        <w:r w:rsidR="00D258C8">
          <w:rPr>
            <w:webHidden/>
          </w:rPr>
          <w:instrText xml:space="preserve"> PAGEREF _Toc100209139 \h </w:instrText>
        </w:r>
        <w:r w:rsidR="00D258C8">
          <w:rPr>
            <w:webHidden/>
          </w:rPr>
        </w:r>
        <w:r w:rsidR="00D258C8">
          <w:rPr>
            <w:webHidden/>
          </w:rPr>
          <w:fldChar w:fldCharType="separate"/>
        </w:r>
        <w:r w:rsidR="00D258C8">
          <w:rPr>
            <w:webHidden/>
          </w:rPr>
          <w:t>4</w:t>
        </w:r>
        <w:r w:rsidR="00D258C8">
          <w:rPr>
            <w:webHidden/>
          </w:rPr>
          <w:fldChar w:fldCharType="end"/>
        </w:r>
      </w:hyperlink>
    </w:p>
    <w:p w14:paraId="4D4933A8" w14:textId="16BFF613" w:rsidR="00D258C8" w:rsidRDefault="00A63C65">
      <w:pPr>
        <w:pStyle w:val="TOC1"/>
        <w:rPr>
          <w:rFonts w:asciiTheme="minorHAnsi" w:eastAsiaTheme="minorEastAsia" w:hAnsiTheme="minorHAnsi" w:cstheme="minorBidi"/>
          <w:b w:val="0"/>
          <w:sz w:val="22"/>
          <w:szCs w:val="22"/>
          <w:lang w:eastAsia="en-AU"/>
        </w:rPr>
      </w:pPr>
      <w:hyperlink w:anchor="_Toc100209140" w:history="1">
        <w:r w:rsidR="00D258C8" w:rsidRPr="00470DD1">
          <w:rPr>
            <w:rStyle w:val="Hyperlink"/>
          </w:rPr>
          <w:t>Intended audience</w:t>
        </w:r>
        <w:r w:rsidR="00D258C8">
          <w:rPr>
            <w:webHidden/>
          </w:rPr>
          <w:tab/>
        </w:r>
        <w:r w:rsidR="00D258C8">
          <w:rPr>
            <w:webHidden/>
          </w:rPr>
          <w:fldChar w:fldCharType="begin"/>
        </w:r>
        <w:r w:rsidR="00D258C8">
          <w:rPr>
            <w:webHidden/>
          </w:rPr>
          <w:instrText xml:space="preserve"> PAGEREF _Toc100209140 \h </w:instrText>
        </w:r>
        <w:r w:rsidR="00D258C8">
          <w:rPr>
            <w:webHidden/>
          </w:rPr>
        </w:r>
        <w:r w:rsidR="00D258C8">
          <w:rPr>
            <w:webHidden/>
          </w:rPr>
          <w:fldChar w:fldCharType="separate"/>
        </w:r>
        <w:r w:rsidR="00D258C8">
          <w:rPr>
            <w:webHidden/>
          </w:rPr>
          <w:t>4</w:t>
        </w:r>
        <w:r w:rsidR="00D258C8">
          <w:rPr>
            <w:webHidden/>
          </w:rPr>
          <w:fldChar w:fldCharType="end"/>
        </w:r>
      </w:hyperlink>
    </w:p>
    <w:p w14:paraId="0C4F9A16" w14:textId="7731E933" w:rsidR="00D258C8" w:rsidRDefault="00A63C65">
      <w:pPr>
        <w:pStyle w:val="TOC2"/>
        <w:rPr>
          <w:rFonts w:asciiTheme="minorHAnsi" w:eastAsiaTheme="minorEastAsia" w:hAnsiTheme="minorHAnsi" w:cstheme="minorBidi"/>
          <w:sz w:val="22"/>
          <w:szCs w:val="22"/>
          <w:lang w:eastAsia="en-AU"/>
        </w:rPr>
      </w:pPr>
      <w:hyperlink w:anchor="_Toc100209141" w:history="1">
        <w:r w:rsidR="00D258C8" w:rsidRPr="00470DD1">
          <w:rPr>
            <w:rStyle w:val="Hyperlink"/>
            <w:rFonts w:eastAsia="MS Gothic"/>
            <w:bCs/>
          </w:rPr>
          <w:t>Scope of the data set</w:t>
        </w:r>
        <w:r w:rsidR="00D258C8">
          <w:rPr>
            <w:webHidden/>
          </w:rPr>
          <w:tab/>
        </w:r>
        <w:r w:rsidR="00D258C8">
          <w:rPr>
            <w:webHidden/>
          </w:rPr>
          <w:fldChar w:fldCharType="begin"/>
        </w:r>
        <w:r w:rsidR="00D258C8">
          <w:rPr>
            <w:webHidden/>
          </w:rPr>
          <w:instrText xml:space="preserve"> PAGEREF _Toc100209141 \h </w:instrText>
        </w:r>
        <w:r w:rsidR="00D258C8">
          <w:rPr>
            <w:webHidden/>
          </w:rPr>
        </w:r>
        <w:r w:rsidR="00D258C8">
          <w:rPr>
            <w:webHidden/>
          </w:rPr>
          <w:fldChar w:fldCharType="separate"/>
        </w:r>
        <w:r w:rsidR="00D258C8">
          <w:rPr>
            <w:webHidden/>
          </w:rPr>
          <w:t>4</w:t>
        </w:r>
        <w:r w:rsidR="00D258C8">
          <w:rPr>
            <w:webHidden/>
          </w:rPr>
          <w:fldChar w:fldCharType="end"/>
        </w:r>
      </w:hyperlink>
    </w:p>
    <w:p w14:paraId="64D7009A" w14:textId="198F998B" w:rsidR="00D258C8" w:rsidRDefault="00A63C65">
      <w:pPr>
        <w:pStyle w:val="TOC2"/>
        <w:rPr>
          <w:rFonts w:asciiTheme="minorHAnsi" w:eastAsiaTheme="minorEastAsia" w:hAnsiTheme="minorHAnsi" w:cstheme="minorBidi"/>
          <w:sz w:val="22"/>
          <w:szCs w:val="22"/>
          <w:lang w:eastAsia="en-AU"/>
        </w:rPr>
      </w:pPr>
      <w:hyperlink w:anchor="_Toc100209142" w:history="1">
        <w:r w:rsidR="00D258C8" w:rsidRPr="00470DD1">
          <w:rPr>
            <w:rStyle w:val="Hyperlink"/>
            <w:rFonts w:eastAsia="MS Gothic"/>
            <w:bCs/>
          </w:rPr>
          <w:t>VINAH validations</w:t>
        </w:r>
        <w:r w:rsidR="00D258C8">
          <w:rPr>
            <w:webHidden/>
          </w:rPr>
          <w:tab/>
        </w:r>
        <w:r w:rsidR="00D258C8">
          <w:rPr>
            <w:webHidden/>
          </w:rPr>
          <w:fldChar w:fldCharType="begin"/>
        </w:r>
        <w:r w:rsidR="00D258C8">
          <w:rPr>
            <w:webHidden/>
          </w:rPr>
          <w:instrText xml:space="preserve"> PAGEREF _Toc100209142 \h </w:instrText>
        </w:r>
        <w:r w:rsidR="00D258C8">
          <w:rPr>
            <w:webHidden/>
          </w:rPr>
        </w:r>
        <w:r w:rsidR="00D258C8">
          <w:rPr>
            <w:webHidden/>
          </w:rPr>
          <w:fldChar w:fldCharType="separate"/>
        </w:r>
        <w:r w:rsidR="00D258C8">
          <w:rPr>
            <w:webHidden/>
          </w:rPr>
          <w:t>4</w:t>
        </w:r>
        <w:r w:rsidR="00D258C8">
          <w:rPr>
            <w:webHidden/>
          </w:rPr>
          <w:fldChar w:fldCharType="end"/>
        </w:r>
      </w:hyperlink>
    </w:p>
    <w:p w14:paraId="273F0025" w14:textId="3A395A92" w:rsidR="00D258C8" w:rsidRDefault="00A63C65">
      <w:pPr>
        <w:pStyle w:val="TOC2"/>
        <w:rPr>
          <w:rFonts w:asciiTheme="minorHAnsi" w:eastAsiaTheme="minorEastAsia" w:hAnsiTheme="minorHAnsi" w:cstheme="minorBidi"/>
          <w:sz w:val="22"/>
          <w:szCs w:val="22"/>
          <w:lang w:eastAsia="en-AU"/>
        </w:rPr>
      </w:pPr>
      <w:hyperlink w:anchor="_Toc100209143" w:history="1">
        <w:r w:rsidR="00D258C8" w:rsidRPr="00470DD1">
          <w:rPr>
            <w:rStyle w:val="Hyperlink"/>
            <w:rFonts w:eastAsia="MS Gothic"/>
            <w:bCs/>
          </w:rPr>
          <w:t>Scheduling</w:t>
        </w:r>
        <w:r w:rsidR="00D258C8">
          <w:rPr>
            <w:webHidden/>
          </w:rPr>
          <w:tab/>
        </w:r>
        <w:r w:rsidR="00D258C8">
          <w:rPr>
            <w:webHidden/>
          </w:rPr>
          <w:fldChar w:fldCharType="begin"/>
        </w:r>
        <w:r w:rsidR="00D258C8">
          <w:rPr>
            <w:webHidden/>
          </w:rPr>
          <w:instrText xml:space="preserve"> PAGEREF _Toc100209143 \h </w:instrText>
        </w:r>
        <w:r w:rsidR="00D258C8">
          <w:rPr>
            <w:webHidden/>
          </w:rPr>
        </w:r>
        <w:r w:rsidR="00D258C8">
          <w:rPr>
            <w:webHidden/>
          </w:rPr>
          <w:fldChar w:fldCharType="separate"/>
        </w:r>
        <w:r w:rsidR="00D258C8">
          <w:rPr>
            <w:webHidden/>
          </w:rPr>
          <w:t>4</w:t>
        </w:r>
        <w:r w:rsidR="00D258C8">
          <w:rPr>
            <w:webHidden/>
          </w:rPr>
          <w:fldChar w:fldCharType="end"/>
        </w:r>
      </w:hyperlink>
    </w:p>
    <w:p w14:paraId="36F54A02" w14:textId="685E467C" w:rsidR="00D258C8" w:rsidRDefault="00A63C65">
      <w:pPr>
        <w:pStyle w:val="TOC2"/>
        <w:rPr>
          <w:rFonts w:asciiTheme="minorHAnsi" w:eastAsiaTheme="minorEastAsia" w:hAnsiTheme="minorHAnsi" w:cstheme="minorBidi"/>
          <w:sz w:val="22"/>
          <w:szCs w:val="22"/>
          <w:lang w:eastAsia="en-AU"/>
        </w:rPr>
      </w:pPr>
      <w:hyperlink w:anchor="_Toc100209144" w:history="1">
        <w:r w:rsidR="00D258C8" w:rsidRPr="00470DD1">
          <w:rPr>
            <w:rStyle w:val="Hyperlink"/>
            <w:rFonts w:eastAsia="MS Gothic"/>
            <w:bCs/>
          </w:rPr>
          <w:t>Transmission</w:t>
        </w:r>
        <w:r w:rsidR="00D258C8">
          <w:rPr>
            <w:webHidden/>
          </w:rPr>
          <w:tab/>
        </w:r>
        <w:r w:rsidR="00D258C8">
          <w:rPr>
            <w:webHidden/>
          </w:rPr>
          <w:fldChar w:fldCharType="begin"/>
        </w:r>
        <w:r w:rsidR="00D258C8">
          <w:rPr>
            <w:webHidden/>
          </w:rPr>
          <w:instrText xml:space="preserve"> PAGEREF _Toc100209144 \h </w:instrText>
        </w:r>
        <w:r w:rsidR="00D258C8">
          <w:rPr>
            <w:webHidden/>
          </w:rPr>
        </w:r>
        <w:r w:rsidR="00D258C8">
          <w:rPr>
            <w:webHidden/>
          </w:rPr>
          <w:fldChar w:fldCharType="separate"/>
        </w:r>
        <w:r w:rsidR="00D258C8">
          <w:rPr>
            <w:webHidden/>
          </w:rPr>
          <w:t>4</w:t>
        </w:r>
        <w:r w:rsidR="00D258C8">
          <w:rPr>
            <w:webHidden/>
          </w:rPr>
          <w:fldChar w:fldCharType="end"/>
        </w:r>
      </w:hyperlink>
    </w:p>
    <w:p w14:paraId="7B24FBE6" w14:textId="64FDDA18" w:rsidR="00D258C8" w:rsidRDefault="00A63C65">
      <w:pPr>
        <w:pStyle w:val="TOC2"/>
        <w:rPr>
          <w:rFonts w:asciiTheme="minorHAnsi" w:eastAsiaTheme="minorEastAsia" w:hAnsiTheme="minorHAnsi" w:cstheme="minorBidi"/>
          <w:sz w:val="22"/>
          <w:szCs w:val="22"/>
          <w:lang w:eastAsia="en-AU"/>
        </w:rPr>
      </w:pPr>
      <w:hyperlink w:anchor="_Toc100209145" w:history="1">
        <w:r w:rsidR="00D258C8" w:rsidRPr="00470DD1">
          <w:rPr>
            <w:rStyle w:val="Hyperlink"/>
            <w:rFonts w:eastAsia="MS Gothic"/>
            <w:bCs/>
          </w:rPr>
          <w:t>Compliance</w:t>
        </w:r>
        <w:r w:rsidR="00D258C8">
          <w:rPr>
            <w:webHidden/>
          </w:rPr>
          <w:tab/>
        </w:r>
        <w:r w:rsidR="00D258C8">
          <w:rPr>
            <w:webHidden/>
          </w:rPr>
          <w:fldChar w:fldCharType="begin"/>
        </w:r>
        <w:r w:rsidR="00D258C8">
          <w:rPr>
            <w:webHidden/>
          </w:rPr>
          <w:instrText xml:space="preserve"> PAGEREF _Toc100209145 \h </w:instrText>
        </w:r>
        <w:r w:rsidR="00D258C8">
          <w:rPr>
            <w:webHidden/>
          </w:rPr>
        </w:r>
        <w:r w:rsidR="00D258C8">
          <w:rPr>
            <w:webHidden/>
          </w:rPr>
          <w:fldChar w:fldCharType="separate"/>
        </w:r>
        <w:r w:rsidR="00D258C8">
          <w:rPr>
            <w:webHidden/>
          </w:rPr>
          <w:t>4</w:t>
        </w:r>
        <w:r w:rsidR="00D258C8">
          <w:rPr>
            <w:webHidden/>
          </w:rPr>
          <w:fldChar w:fldCharType="end"/>
        </w:r>
      </w:hyperlink>
    </w:p>
    <w:p w14:paraId="54E0AA34" w14:textId="6F911178" w:rsidR="00D258C8" w:rsidRDefault="00A63C65">
      <w:pPr>
        <w:pStyle w:val="TOC1"/>
        <w:rPr>
          <w:rFonts w:asciiTheme="minorHAnsi" w:eastAsiaTheme="minorEastAsia" w:hAnsiTheme="minorHAnsi" w:cstheme="minorBidi"/>
          <w:b w:val="0"/>
          <w:sz w:val="22"/>
          <w:szCs w:val="22"/>
          <w:lang w:eastAsia="en-AU"/>
        </w:rPr>
      </w:pPr>
      <w:hyperlink w:anchor="_Toc100209146" w:history="1">
        <w:r w:rsidR="00D258C8" w:rsidRPr="00470DD1">
          <w:rPr>
            <w:rStyle w:val="Hyperlink"/>
          </w:rPr>
          <w:t>Scope of data set</w:t>
        </w:r>
        <w:r w:rsidR="00D258C8">
          <w:rPr>
            <w:webHidden/>
          </w:rPr>
          <w:tab/>
        </w:r>
        <w:r w:rsidR="00D258C8">
          <w:rPr>
            <w:webHidden/>
          </w:rPr>
          <w:fldChar w:fldCharType="begin"/>
        </w:r>
        <w:r w:rsidR="00D258C8">
          <w:rPr>
            <w:webHidden/>
          </w:rPr>
          <w:instrText xml:space="preserve"> PAGEREF _Toc100209146 \h </w:instrText>
        </w:r>
        <w:r w:rsidR="00D258C8">
          <w:rPr>
            <w:webHidden/>
          </w:rPr>
        </w:r>
        <w:r w:rsidR="00D258C8">
          <w:rPr>
            <w:webHidden/>
          </w:rPr>
          <w:fldChar w:fldCharType="separate"/>
        </w:r>
        <w:r w:rsidR="00D258C8">
          <w:rPr>
            <w:webHidden/>
          </w:rPr>
          <w:t>5</w:t>
        </w:r>
        <w:r w:rsidR="00D258C8">
          <w:rPr>
            <w:webHidden/>
          </w:rPr>
          <w:fldChar w:fldCharType="end"/>
        </w:r>
      </w:hyperlink>
    </w:p>
    <w:p w14:paraId="49EE6C46" w14:textId="5BD08C19" w:rsidR="00D258C8" w:rsidRDefault="00A63C65">
      <w:pPr>
        <w:pStyle w:val="TOC1"/>
        <w:rPr>
          <w:rFonts w:asciiTheme="minorHAnsi" w:eastAsiaTheme="minorEastAsia" w:hAnsiTheme="minorHAnsi" w:cstheme="minorBidi"/>
          <w:b w:val="0"/>
          <w:sz w:val="22"/>
          <w:szCs w:val="22"/>
          <w:lang w:eastAsia="en-AU"/>
        </w:rPr>
      </w:pPr>
      <w:hyperlink w:anchor="_Toc100209147" w:history="1">
        <w:r w:rsidR="00D258C8" w:rsidRPr="00470DD1">
          <w:rPr>
            <w:rStyle w:val="Hyperlink"/>
          </w:rPr>
          <w:t>VINAH validations</w:t>
        </w:r>
        <w:r w:rsidR="00D258C8">
          <w:rPr>
            <w:webHidden/>
          </w:rPr>
          <w:tab/>
        </w:r>
        <w:r w:rsidR="00D258C8">
          <w:rPr>
            <w:webHidden/>
          </w:rPr>
          <w:fldChar w:fldCharType="begin"/>
        </w:r>
        <w:r w:rsidR="00D258C8">
          <w:rPr>
            <w:webHidden/>
          </w:rPr>
          <w:instrText xml:space="preserve"> PAGEREF _Toc100209147 \h </w:instrText>
        </w:r>
        <w:r w:rsidR="00D258C8">
          <w:rPr>
            <w:webHidden/>
          </w:rPr>
        </w:r>
        <w:r w:rsidR="00D258C8">
          <w:rPr>
            <w:webHidden/>
          </w:rPr>
          <w:fldChar w:fldCharType="separate"/>
        </w:r>
        <w:r w:rsidR="00D258C8">
          <w:rPr>
            <w:webHidden/>
          </w:rPr>
          <w:t>5</w:t>
        </w:r>
        <w:r w:rsidR="00D258C8">
          <w:rPr>
            <w:webHidden/>
          </w:rPr>
          <w:fldChar w:fldCharType="end"/>
        </w:r>
      </w:hyperlink>
    </w:p>
    <w:p w14:paraId="5ABC9C09" w14:textId="7E4B760F" w:rsidR="00D258C8" w:rsidRDefault="00A63C65">
      <w:pPr>
        <w:pStyle w:val="TOC1"/>
        <w:rPr>
          <w:rFonts w:asciiTheme="minorHAnsi" w:eastAsiaTheme="minorEastAsia" w:hAnsiTheme="minorHAnsi" w:cstheme="minorBidi"/>
          <w:b w:val="0"/>
          <w:sz w:val="22"/>
          <w:szCs w:val="22"/>
          <w:lang w:eastAsia="en-AU"/>
        </w:rPr>
      </w:pPr>
      <w:hyperlink w:anchor="_Toc100209148" w:history="1">
        <w:r w:rsidR="00D258C8" w:rsidRPr="00470DD1">
          <w:rPr>
            <w:rStyle w:val="Hyperlink"/>
          </w:rPr>
          <w:t>Program reporting requirements</w:t>
        </w:r>
        <w:r w:rsidR="00D258C8">
          <w:rPr>
            <w:webHidden/>
          </w:rPr>
          <w:tab/>
        </w:r>
        <w:r w:rsidR="00D258C8">
          <w:rPr>
            <w:webHidden/>
          </w:rPr>
          <w:fldChar w:fldCharType="begin"/>
        </w:r>
        <w:r w:rsidR="00D258C8">
          <w:rPr>
            <w:webHidden/>
          </w:rPr>
          <w:instrText xml:space="preserve"> PAGEREF _Toc100209148 \h </w:instrText>
        </w:r>
        <w:r w:rsidR="00D258C8">
          <w:rPr>
            <w:webHidden/>
          </w:rPr>
        </w:r>
        <w:r w:rsidR="00D258C8">
          <w:rPr>
            <w:webHidden/>
          </w:rPr>
          <w:fldChar w:fldCharType="separate"/>
        </w:r>
        <w:r w:rsidR="00D258C8">
          <w:rPr>
            <w:webHidden/>
          </w:rPr>
          <w:t>6</w:t>
        </w:r>
        <w:r w:rsidR="00D258C8">
          <w:rPr>
            <w:webHidden/>
          </w:rPr>
          <w:fldChar w:fldCharType="end"/>
        </w:r>
      </w:hyperlink>
    </w:p>
    <w:p w14:paraId="10BAE09C" w14:textId="6F0D70BA" w:rsidR="00D258C8" w:rsidRDefault="00A63C65">
      <w:pPr>
        <w:pStyle w:val="TOC1"/>
        <w:rPr>
          <w:rFonts w:asciiTheme="minorHAnsi" w:eastAsiaTheme="minorEastAsia" w:hAnsiTheme="minorHAnsi" w:cstheme="minorBidi"/>
          <w:b w:val="0"/>
          <w:sz w:val="22"/>
          <w:szCs w:val="22"/>
          <w:lang w:eastAsia="en-AU"/>
        </w:rPr>
      </w:pPr>
      <w:hyperlink w:anchor="_Toc100209149" w:history="1">
        <w:r w:rsidR="00D258C8" w:rsidRPr="00470DD1">
          <w:rPr>
            <w:rStyle w:val="Hyperlink"/>
          </w:rPr>
          <w:t>Transmission</w:t>
        </w:r>
        <w:r w:rsidR="00D258C8">
          <w:rPr>
            <w:webHidden/>
          </w:rPr>
          <w:tab/>
        </w:r>
        <w:r w:rsidR="00D258C8">
          <w:rPr>
            <w:webHidden/>
          </w:rPr>
          <w:fldChar w:fldCharType="begin"/>
        </w:r>
        <w:r w:rsidR="00D258C8">
          <w:rPr>
            <w:webHidden/>
          </w:rPr>
          <w:instrText xml:space="preserve"> PAGEREF _Toc100209149 \h </w:instrText>
        </w:r>
        <w:r w:rsidR="00D258C8">
          <w:rPr>
            <w:webHidden/>
          </w:rPr>
        </w:r>
        <w:r w:rsidR="00D258C8">
          <w:rPr>
            <w:webHidden/>
          </w:rPr>
          <w:fldChar w:fldCharType="separate"/>
        </w:r>
        <w:r w:rsidR="00D258C8">
          <w:rPr>
            <w:webHidden/>
          </w:rPr>
          <w:t>7</w:t>
        </w:r>
        <w:r w:rsidR="00D258C8">
          <w:rPr>
            <w:webHidden/>
          </w:rPr>
          <w:fldChar w:fldCharType="end"/>
        </w:r>
      </w:hyperlink>
    </w:p>
    <w:p w14:paraId="6C478441" w14:textId="22750AF8" w:rsidR="00D258C8" w:rsidRDefault="00A63C65">
      <w:pPr>
        <w:pStyle w:val="TOC2"/>
        <w:rPr>
          <w:rFonts w:asciiTheme="minorHAnsi" w:eastAsiaTheme="minorEastAsia" w:hAnsiTheme="minorHAnsi" w:cstheme="minorBidi"/>
          <w:sz w:val="22"/>
          <w:szCs w:val="22"/>
          <w:lang w:eastAsia="en-AU"/>
        </w:rPr>
      </w:pPr>
      <w:hyperlink w:anchor="_Toc100209150" w:history="1">
        <w:r w:rsidR="00D258C8" w:rsidRPr="00470DD1">
          <w:rPr>
            <w:rStyle w:val="Hyperlink"/>
          </w:rPr>
          <w:t>Transmission model</w:t>
        </w:r>
        <w:r w:rsidR="00D258C8">
          <w:rPr>
            <w:webHidden/>
          </w:rPr>
          <w:tab/>
        </w:r>
        <w:r w:rsidR="00D258C8">
          <w:rPr>
            <w:webHidden/>
          </w:rPr>
          <w:fldChar w:fldCharType="begin"/>
        </w:r>
        <w:r w:rsidR="00D258C8">
          <w:rPr>
            <w:webHidden/>
          </w:rPr>
          <w:instrText xml:space="preserve"> PAGEREF _Toc100209150 \h </w:instrText>
        </w:r>
        <w:r w:rsidR="00D258C8">
          <w:rPr>
            <w:webHidden/>
          </w:rPr>
        </w:r>
        <w:r w:rsidR="00D258C8">
          <w:rPr>
            <w:webHidden/>
          </w:rPr>
          <w:fldChar w:fldCharType="separate"/>
        </w:r>
        <w:r w:rsidR="00D258C8">
          <w:rPr>
            <w:webHidden/>
          </w:rPr>
          <w:t>7</w:t>
        </w:r>
        <w:r w:rsidR="00D258C8">
          <w:rPr>
            <w:webHidden/>
          </w:rPr>
          <w:fldChar w:fldCharType="end"/>
        </w:r>
      </w:hyperlink>
    </w:p>
    <w:p w14:paraId="0EA9ABAD" w14:textId="09EACB22" w:rsidR="00D258C8" w:rsidRDefault="00A63C65">
      <w:pPr>
        <w:pStyle w:val="TOC2"/>
        <w:rPr>
          <w:rFonts w:asciiTheme="minorHAnsi" w:eastAsiaTheme="minorEastAsia" w:hAnsiTheme="minorHAnsi" w:cstheme="minorBidi"/>
          <w:sz w:val="22"/>
          <w:szCs w:val="22"/>
          <w:lang w:eastAsia="en-AU"/>
        </w:rPr>
      </w:pPr>
      <w:hyperlink w:anchor="_Toc100209151" w:history="1">
        <w:r w:rsidR="00D258C8" w:rsidRPr="00470DD1">
          <w:rPr>
            <w:rStyle w:val="Hyperlink"/>
          </w:rPr>
          <w:t>Transmission schedule</w:t>
        </w:r>
        <w:r w:rsidR="00D258C8">
          <w:rPr>
            <w:webHidden/>
          </w:rPr>
          <w:tab/>
        </w:r>
        <w:r w:rsidR="00D258C8">
          <w:rPr>
            <w:webHidden/>
          </w:rPr>
          <w:fldChar w:fldCharType="begin"/>
        </w:r>
        <w:r w:rsidR="00D258C8">
          <w:rPr>
            <w:webHidden/>
          </w:rPr>
          <w:instrText xml:space="preserve"> PAGEREF _Toc100209151 \h </w:instrText>
        </w:r>
        <w:r w:rsidR="00D258C8">
          <w:rPr>
            <w:webHidden/>
          </w:rPr>
        </w:r>
        <w:r w:rsidR="00D258C8">
          <w:rPr>
            <w:webHidden/>
          </w:rPr>
          <w:fldChar w:fldCharType="separate"/>
        </w:r>
        <w:r w:rsidR="00D258C8">
          <w:rPr>
            <w:webHidden/>
          </w:rPr>
          <w:t>7</w:t>
        </w:r>
        <w:r w:rsidR="00D258C8">
          <w:rPr>
            <w:webHidden/>
          </w:rPr>
          <w:fldChar w:fldCharType="end"/>
        </w:r>
      </w:hyperlink>
    </w:p>
    <w:p w14:paraId="1E2BBB48" w14:textId="33D24009" w:rsidR="00D258C8" w:rsidRDefault="00A63C65">
      <w:pPr>
        <w:pStyle w:val="TOC2"/>
        <w:rPr>
          <w:rFonts w:asciiTheme="minorHAnsi" w:eastAsiaTheme="minorEastAsia" w:hAnsiTheme="minorHAnsi" w:cstheme="minorBidi"/>
          <w:sz w:val="22"/>
          <w:szCs w:val="22"/>
          <w:lang w:eastAsia="en-AU"/>
        </w:rPr>
      </w:pPr>
      <w:hyperlink w:anchor="_Toc100209152" w:history="1">
        <w:r w:rsidR="00D258C8" w:rsidRPr="00470DD1">
          <w:rPr>
            <w:rStyle w:val="Hyperlink"/>
          </w:rPr>
          <w:t>Transmission modes</w:t>
        </w:r>
        <w:r w:rsidR="00D258C8">
          <w:rPr>
            <w:webHidden/>
          </w:rPr>
          <w:tab/>
        </w:r>
        <w:r w:rsidR="00D258C8">
          <w:rPr>
            <w:webHidden/>
          </w:rPr>
          <w:fldChar w:fldCharType="begin"/>
        </w:r>
        <w:r w:rsidR="00D258C8">
          <w:rPr>
            <w:webHidden/>
          </w:rPr>
          <w:instrText xml:space="preserve"> PAGEREF _Toc100209152 \h </w:instrText>
        </w:r>
        <w:r w:rsidR="00D258C8">
          <w:rPr>
            <w:webHidden/>
          </w:rPr>
        </w:r>
        <w:r w:rsidR="00D258C8">
          <w:rPr>
            <w:webHidden/>
          </w:rPr>
          <w:fldChar w:fldCharType="separate"/>
        </w:r>
        <w:r w:rsidR="00D258C8">
          <w:rPr>
            <w:webHidden/>
          </w:rPr>
          <w:t>7</w:t>
        </w:r>
        <w:r w:rsidR="00D258C8">
          <w:rPr>
            <w:webHidden/>
          </w:rPr>
          <w:fldChar w:fldCharType="end"/>
        </w:r>
      </w:hyperlink>
    </w:p>
    <w:p w14:paraId="0EBC6BD0" w14:textId="71E4DA13" w:rsidR="00D258C8" w:rsidRDefault="00A63C65">
      <w:pPr>
        <w:pStyle w:val="TOC2"/>
        <w:rPr>
          <w:rFonts w:asciiTheme="minorHAnsi" w:eastAsiaTheme="minorEastAsia" w:hAnsiTheme="minorHAnsi" w:cstheme="minorBidi"/>
          <w:sz w:val="22"/>
          <w:szCs w:val="22"/>
          <w:lang w:eastAsia="en-AU"/>
        </w:rPr>
      </w:pPr>
      <w:hyperlink w:anchor="_Toc100209153" w:history="1">
        <w:r w:rsidR="00D258C8" w:rsidRPr="00470DD1">
          <w:rPr>
            <w:rStyle w:val="Hyperlink"/>
          </w:rPr>
          <w:t>Transmission encoding</w:t>
        </w:r>
        <w:r w:rsidR="00D258C8">
          <w:rPr>
            <w:webHidden/>
          </w:rPr>
          <w:tab/>
        </w:r>
        <w:r w:rsidR="00D258C8">
          <w:rPr>
            <w:webHidden/>
          </w:rPr>
          <w:fldChar w:fldCharType="begin"/>
        </w:r>
        <w:r w:rsidR="00D258C8">
          <w:rPr>
            <w:webHidden/>
          </w:rPr>
          <w:instrText xml:space="preserve"> PAGEREF _Toc100209153 \h </w:instrText>
        </w:r>
        <w:r w:rsidR="00D258C8">
          <w:rPr>
            <w:webHidden/>
          </w:rPr>
        </w:r>
        <w:r w:rsidR="00D258C8">
          <w:rPr>
            <w:webHidden/>
          </w:rPr>
          <w:fldChar w:fldCharType="separate"/>
        </w:r>
        <w:r w:rsidR="00D258C8">
          <w:rPr>
            <w:webHidden/>
          </w:rPr>
          <w:t>8</w:t>
        </w:r>
        <w:r w:rsidR="00D258C8">
          <w:rPr>
            <w:webHidden/>
          </w:rPr>
          <w:fldChar w:fldCharType="end"/>
        </w:r>
      </w:hyperlink>
    </w:p>
    <w:p w14:paraId="6D80B5F2" w14:textId="132519AE" w:rsidR="00D258C8" w:rsidRDefault="00A63C65">
      <w:pPr>
        <w:pStyle w:val="TOC1"/>
        <w:rPr>
          <w:rFonts w:asciiTheme="minorHAnsi" w:eastAsiaTheme="minorEastAsia" w:hAnsiTheme="minorHAnsi" w:cstheme="minorBidi"/>
          <w:b w:val="0"/>
          <w:sz w:val="22"/>
          <w:szCs w:val="22"/>
          <w:lang w:eastAsia="en-AU"/>
        </w:rPr>
      </w:pPr>
      <w:hyperlink w:anchor="_Toc100209154" w:history="1">
        <w:r w:rsidR="00D258C8" w:rsidRPr="00470DD1">
          <w:rPr>
            <w:rStyle w:val="Hyperlink"/>
          </w:rPr>
          <w:t>Compliance</w:t>
        </w:r>
        <w:r w:rsidR="00D258C8">
          <w:rPr>
            <w:webHidden/>
          </w:rPr>
          <w:tab/>
        </w:r>
        <w:r w:rsidR="00D258C8">
          <w:rPr>
            <w:webHidden/>
          </w:rPr>
          <w:fldChar w:fldCharType="begin"/>
        </w:r>
        <w:r w:rsidR="00D258C8">
          <w:rPr>
            <w:webHidden/>
          </w:rPr>
          <w:instrText xml:space="preserve"> PAGEREF _Toc100209154 \h </w:instrText>
        </w:r>
        <w:r w:rsidR="00D258C8">
          <w:rPr>
            <w:webHidden/>
          </w:rPr>
        </w:r>
        <w:r w:rsidR="00D258C8">
          <w:rPr>
            <w:webHidden/>
          </w:rPr>
          <w:fldChar w:fldCharType="separate"/>
        </w:r>
        <w:r w:rsidR="00D258C8">
          <w:rPr>
            <w:webHidden/>
          </w:rPr>
          <w:t>8</w:t>
        </w:r>
        <w:r w:rsidR="00D258C8">
          <w:rPr>
            <w:webHidden/>
          </w:rPr>
          <w:fldChar w:fldCharType="end"/>
        </w:r>
      </w:hyperlink>
    </w:p>
    <w:p w14:paraId="7DD0E545" w14:textId="31481C8E" w:rsidR="00D258C8" w:rsidRDefault="00A63C65">
      <w:pPr>
        <w:pStyle w:val="TOC2"/>
        <w:rPr>
          <w:rFonts w:asciiTheme="minorHAnsi" w:eastAsiaTheme="minorEastAsia" w:hAnsiTheme="minorHAnsi" w:cstheme="minorBidi"/>
          <w:sz w:val="22"/>
          <w:szCs w:val="22"/>
          <w:lang w:eastAsia="en-AU"/>
        </w:rPr>
      </w:pPr>
      <w:hyperlink w:anchor="_Toc100209155" w:history="1">
        <w:r w:rsidR="00D258C8" w:rsidRPr="00470DD1">
          <w:rPr>
            <w:rStyle w:val="Hyperlink"/>
          </w:rPr>
          <w:t>Compliance schedule</w:t>
        </w:r>
        <w:r w:rsidR="00D258C8">
          <w:rPr>
            <w:webHidden/>
          </w:rPr>
          <w:tab/>
        </w:r>
        <w:r w:rsidR="00D258C8">
          <w:rPr>
            <w:webHidden/>
          </w:rPr>
          <w:fldChar w:fldCharType="begin"/>
        </w:r>
        <w:r w:rsidR="00D258C8">
          <w:rPr>
            <w:webHidden/>
          </w:rPr>
          <w:instrText xml:space="preserve"> PAGEREF _Toc100209155 \h </w:instrText>
        </w:r>
        <w:r w:rsidR="00D258C8">
          <w:rPr>
            <w:webHidden/>
          </w:rPr>
        </w:r>
        <w:r w:rsidR="00D258C8">
          <w:rPr>
            <w:webHidden/>
          </w:rPr>
          <w:fldChar w:fldCharType="separate"/>
        </w:r>
        <w:r w:rsidR="00D258C8">
          <w:rPr>
            <w:webHidden/>
          </w:rPr>
          <w:t>8</w:t>
        </w:r>
        <w:r w:rsidR="00D258C8">
          <w:rPr>
            <w:webHidden/>
          </w:rPr>
          <w:fldChar w:fldCharType="end"/>
        </w:r>
      </w:hyperlink>
    </w:p>
    <w:p w14:paraId="51F878AF" w14:textId="4AB4E8CC" w:rsidR="00D258C8" w:rsidRDefault="00A63C65">
      <w:pPr>
        <w:pStyle w:val="TOC2"/>
        <w:rPr>
          <w:rFonts w:asciiTheme="minorHAnsi" w:eastAsiaTheme="minorEastAsia" w:hAnsiTheme="minorHAnsi" w:cstheme="minorBidi"/>
          <w:sz w:val="22"/>
          <w:szCs w:val="22"/>
          <w:lang w:eastAsia="en-AU"/>
        </w:rPr>
      </w:pPr>
      <w:hyperlink w:anchor="_Toc100209156" w:history="1">
        <w:r w:rsidR="00D258C8" w:rsidRPr="00470DD1">
          <w:rPr>
            <w:rStyle w:val="Hyperlink"/>
          </w:rPr>
          <w:t>Exceptions and exemptions</w:t>
        </w:r>
        <w:r w:rsidR="00D258C8">
          <w:rPr>
            <w:webHidden/>
          </w:rPr>
          <w:tab/>
        </w:r>
        <w:r w:rsidR="00D258C8">
          <w:rPr>
            <w:webHidden/>
          </w:rPr>
          <w:fldChar w:fldCharType="begin"/>
        </w:r>
        <w:r w:rsidR="00D258C8">
          <w:rPr>
            <w:webHidden/>
          </w:rPr>
          <w:instrText xml:space="preserve"> PAGEREF _Toc100209156 \h </w:instrText>
        </w:r>
        <w:r w:rsidR="00D258C8">
          <w:rPr>
            <w:webHidden/>
          </w:rPr>
        </w:r>
        <w:r w:rsidR="00D258C8">
          <w:rPr>
            <w:webHidden/>
          </w:rPr>
          <w:fldChar w:fldCharType="separate"/>
        </w:r>
        <w:r w:rsidR="00D258C8">
          <w:rPr>
            <w:webHidden/>
          </w:rPr>
          <w:t>8</w:t>
        </w:r>
        <w:r w:rsidR="00D258C8">
          <w:rPr>
            <w:webHidden/>
          </w:rPr>
          <w:fldChar w:fldCharType="end"/>
        </w:r>
      </w:hyperlink>
    </w:p>
    <w:p w14:paraId="443AABB7" w14:textId="3DBEA2DC" w:rsidR="00D258C8" w:rsidRDefault="00A63C65">
      <w:pPr>
        <w:pStyle w:val="TOC1"/>
        <w:rPr>
          <w:rFonts w:asciiTheme="minorHAnsi" w:eastAsiaTheme="minorEastAsia" w:hAnsiTheme="minorHAnsi" w:cstheme="minorBidi"/>
          <w:b w:val="0"/>
          <w:sz w:val="22"/>
          <w:szCs w:val="22"/>
          <w:lang w:eastAsia="en-AU"/>
        </w:rPr>
      </w:pPr>
      <w:hyperlink w:anchor="_Toc100209157" w:history="1">
        <w:r w:rsidR="00D258C8" w:rsidRPr="00470DD1">
          <w:rPr>
            <w:rStyle w:val="Hyperlink"/>
          </w:rPr>
          <w:t>Data integrity</w:t>
        </w:r>
        <w:r w:rsidR="00D258C8">
          <w:rPr>
            <w:webHidden/>
          </w:rPr>
          <w:tab/>
        </w:r>
        <w:r w:rsidR="00D258C8">
          <w:rPr>
            <w:webHidden/>
          </w:rPr>
          <w:fldChar w:fldCharType="begin"/>
        </w:r>
        <w:r w:rsidR="00D258C8">
          <w:rPr>
            <w:webHidden/>
          </w:rPr>
          <w:instrText xml:space="preserve"> PAGEREF _Toc100209157 \h </w:instrText>
        </w:r>
        <w:r w:rsidR="00D258C8">
          <w:rPr>
            <w:webHidden/>
          </w:rPr>
        </w:r>
        <w:r w:rsidR="00D258C8">
          <w:rPr>
            <w:webHidden/>
          </w:rPr>
          <w:fldChar w:fldCharType="separate"/>
        </w:r>
        <w:r w:rsidR="00D258C8">
          <w:rPr>
            <w:webHidden/>
          </w:rPr>
          <w:t>9</w:t>
        </w:r>
        <w:r w:rsidR="00D258C8">
          <w:rPr>
            <w:webHidden/>
          </w:rPr>
          <w:fldChar w:fldCharType="end"/>
        </w:r>
      </w:hyperlink>
    </w:p>
    <w:p w14:paraId="19DA52AA" w14:textId="5981259D" w:rsidR="00D258C8" w:rsidRDefault="00A63C65">
      <w:pPr>
        <w:pStyle w:val="TOC1"/>
        <w:rPr>
          <w:rFonts w:asciiTheme="minorHAnsi" w:eastAsiaTheme="minorEastAsia" w:hAnsiTheme="minorHAnsi" w:cstheme="minorBidi"/>
          <w:b w:val="0"/>
          <w:sz w:val="22"/>
          <w:szCs w:val="22"/>
          <w:lang w:eastAsia="en-AU"/>
        </w:rPr>
      </w:pPr>
      <w:hyperlink w:anchor="_Toc100209158" w:history="1">
        <w:r w:rsidR="00D258C8" w:rsidRPr="00470DD1">
          <w:rPr>
            <w:rStyle w:val="Hyperlink"/>
          </w:rPr>
          <w:t>Data retention</w:t>
        </w:r>
        <w:r w:rsidR="00D258C8">
          <w:rPr>
            <w:webHidden/>
          </w:rPr>
          <w:tab/>
        </w:r>
        <w:r w:rsidR="00D258C8">
          <w:rPr>
            <w:webHidden/>
          </w:rPr>
          <w:fldChar w:fldCharType="begin"/>
        </w:r>
        <w:r w:rsidR="00D258C8">
          <w:rPr>
            <w:webHidden/>
          </w:rPr>
          <w:instrText xml:space="preserve"> PAGEREF _Toc100209158 \h </w:instrText>
        </w:r>
        <w:r w:rsidR="00D258C8">
          <w:rPr>
            <w:webHidden/>
          </w:rPr>
        </w:r>
        <w:r w:rsidR="00D258C8">
          <w:rPr>
            <w:webHidden/>
          </w:rPr>
          <w:fldChar w:fldCharType="separate"/>
        </w:r>
        <w:r w:rsidR="00D258C8">
          <w:rPr>
            <w:webHidden/>
          </w:rPr>
          <w:t>9</w:t>
        </w:r>
        <w:r w:rsidR="00D258C8">
          <w:rPr>
            <w:webHidden/>
          </w:rPr>
          <w:fldChar w:fldCharType="end"/>
        </w:r>
      </w:hyperlink>
    </w:p>
    <w:p w14:paraId="7E3C7168" w14:textId="67A20CA9" w:rsidR="00FB1F6E" w:rsidRDefault="00AD784C" w:rsidP="00D079AA">
      <w:pPr>
        <w:pStyle w:val="Body"/>
      </w:pPr>
      <w:r>
        <w:fldChar w:fldCharType="end"/>
      </w:r>
    </w:p>
    <w:p w14:paraId="61809A38" w14:textId="77777777" w:rsidR="003E5541" w:rsidRDefault="003E5541">
      <w:pPr>
        <w:spacing w:after="0" w:line="240" w:lineRule="auto"/>
        <w:rPr>
          <w:rFonts w:eastAsia="Times"/>
        </w:rPr>
        <w:sectPr w:rsidR="003E5541" w:rsidSect="002C5B7C">
          <w:headerReference w:type="even" r:id="rId21"/>
          <w:headerReference w:type="default" r:id="rId22"/>
          <w:footerReference w:type="even" r:id="rId23"/>
          <w:footerReference w:type="default" r:id="rId24"/>
          <w:pgSz w:w="11906" w:h="16838" w:code="9"/>
          <w:pgMar w:top="1701" w:right="1304" w:bottom="1418" w:left="1304" w:header="680" w:footer="851" w:gutter="0"/>
          <w:cols w:space="340"/>
          <w:docGrid w:linePitch="360"/>
        </w:sectPr>
      </w:pPr>
    </w:p>
    <w:p w14:paraId="3F19543C" w14:textId="77777777" w:rsidR="00AE7AAC" w:rsidRDefault="00AE7AAC" w:rsidP="00AE7AAC">
      <w:pPr>
        <w:pStyle w:val="Heading1"/>
      </w:pPr>
      <w:bookmarkStart w:id="1" w:name="_Toc100209139"/>
      <w:r>
        <w:lastRenderedPageBreak/>
        <w:t>Introduction</w:t>
      </w:r>
      <w:bookmarkEnd w:id="1"/>
    </w:p>
    <w:p w14:paraId="49C165D3" w14:textId="2A374566" w:rsidR="00AE7AAC" w:rsidRPr="005D0FEB" w:rsidRDefault="00AE7AAC" w:rsidP="005D0FEB">
      <w:pPr>
        <w:pStyle w:val="Body"/>
      </w:pPr>
      <w:r w:rsidRPr="005D0FEB">
        <w:t>This section of the VINAH MDS manual specifies the requirements for generation and transmission of VINAH MDS data to DH for 202</w:t>
      </w:r>
      <w:r w:rsidR="009828FB">
        <w:t>2</w:t>
      </w:r>
      <w:r w:rsidRPr="005D0FEB">
        <w:t>-2</w:t>
      </w:r>
      <w:r w:rsidR="009828FB">
        <w:t>3</w:t>
      </w:r>
    </w:p>
    <w:p w14:paraId="1B6C3C4D" w14:textId="77777777" w:rsidR="00AE7AAC" w:rsidRPr="005D0FEB" w:rsidRDefault="00AE7AAC" w:rsidP="005D0FEB">
      <w:pPr>
        <w:pStyle w:val="Body"/>
      </w:pPr>
      <w:r w:rsidRPr="005D0FEB">
        <w:t xml:space="preserve">The following sub-sections detail: </w:t>
      </w:r>
    </w:p>
    <w:p w14:paraId="225217FD" w14:textId="77777777" w:rsidR="00AE7AAC" w:rsidRPr="005D0FEB" w:rsidRDefault="00AE7AAC" w:rsidP="0085660E">
      <w:pPr>
        <w:pStyle w:val="Body"/>
        <w:numPr>
          <w:ilvl w:val="0"/>
          <w:numId w:val="43"/>
        </w:numPr>
      </w:pPr>
      <w:r w:rsidRPr="005D0FEB">
        <w:t xml:space="preserve">which agency contacts need to be captured in the VINAH transmission; </w:t>
      </w:r>
    </w:p>
    <w:p w14:paraId="426EF95C" w14:textId="77777777" w:rsidR="00AE7AAC" w:rsidRPr="005D0FEB" w:rsidRDefault="00AE7AAC" w:rsidP="0085660E">
      <w:pPr>
        <w:pStyle w:val="Body"/>
        <w:numPr>
          <w:ilvl w:val="0"/>
          <w:numId w:val="43"/>
        </w:numPr>
      </w:pPr>
      <w:r w:rsidRPr="005D0FEB">
        <w:t xml:space="preserve">which data elements as defined in Section 3 need to be captured for each event. </w:t>
      </w:r>
    </w:p>
    <w:p w14:paraId="36611DF5" w14:textId="77777777" w:rsidR="00AE7AAC" w:rsidRDefault="00AE7AAC" w:rsidP="00AE7AAC">
      <w:pPr>
        <w:pStyle w:val="Heading1"/>
      </w:pPr>
      <w:bookmarkStart w:id="2" w:name="_Toc43281953"/>
      <w:bookmarkStart w:id="3" w:name="_Toc100209140"/>
      <w:r>
        <w:t>Intended audience</w:t>
      </w:r>
      <w:bookmarkEnd w:id="2"/>
      <w:bookmarkEnd w:id="3"/>
    </w:p>
    <w:p w14:paraId="46C70A2F" w14:textId="77777777" w:rsidR="00AE7AAC" w:rsidRPr="005D0FEB" w:rsidRDefault="00AE7AAC" w:rsidP="005D0FEB">
      <w:pPr>
        <w:pStyle w:val="Body"/>
      </w:pPr>
      <w:r w:rsidRPr="005D0FEB">
        <w:t>This section of the manual is intended for use primarily by software designers and developers responsible for implementation of the VINAH MDS in the information systems used by agencies.  Submitting organisation staff should note the information on transmission scheduling.</w:t>
      </w:r>
    </w:p>
    <w:p w14:paraId="5CDE802B" w14:textId="77777777" w:rsidR="00AE7AAC" w:rsidRPr="005D0FEB" w:rsidRDefault="00AE7AAC" w:rsidP="005D0FEB">
      <w:pPr>
        <w:pStyle w:val="Body"/>
      </w:pPr>
      <w:r w:rsidRPr="005D0FEB">
        <w:t>This section is organised into the following sub-sections:</w:t>
      </w:r>
    </w:p>
    <w:p w14:paraId="5EE7DC51" w14:textId="77777777" w:rsidR="00AE7AAC" w:rsidRPr="00D258C8" w:rsidRDefault="00AE7AAC" w:rsidP="00AE7AAC">
      <w:pPr>
        <w:pStyle w:val="Heading3"/>
        <w:rPr>
          <w:rStyle w:val="Heading2Char"/>
        </w:rPr>
      </w:pPr>
      <w:bookmarkStart w:id="4" w:name="_Toc100209141"/>
      <w:r w:rsidRPr="00D258C8">
        <w:rPr>
          <w:rStyle w:val="Heading2Char"/>
        </w:rPr>
        <w:t>Scope of the data set</w:t>
      </w:r>
      <w:bookmarkEnd w:id="4"/>
    </w:p>
    <w:p w14:paraId="7FFC0270" w14:textId="77777777" w:rsidR="00AE7AAC" w:rsidRPr="005D0FEB" w:rsidRDefault="00AE7AAC" w:rsidP="00AE7AAC">
      <w:pPr>
        <w:pStyle w:val="DHHSbody"/>
        <w:rPr>
          <w:szCs w:val="21"/>
        </w:rPr>
      </w:pPr>
      <w:r w:rsidRPr="005D0FEB">
        <w:rPr>
          <w:szCs w:val="21"/>
        </w:rPr>
        <w:t>Gives an overview of the architecture for generation and transmission of VINAH data</w:t>
      </w:r>
    </w:p>
    <w:p w14:paraId="01F67BED" w14:textId="77777777" w:rsidR="00AE7AAC" w:rsidRPr="00D258C8" w:rsidRDefault="00AE7AAC" w:rsidP="00AE7AAC">
      <w:pPr>
        <w:pStyle w:val="Heading3"/>
        <w:rPr>
          <w:rStyle w:val="Heading2Char"/>
        </w:rPr>
      </w:pPr>
      <w:bookmarkStart w:id="5" w:name="_Toc100209142"/>
      <w:r w:rsidRPr="00D258C8">
        <w:rPr>
          <w:rStyle w:val="Heading2Char"/>
        </w:rPr>
        <w:t>VINAH validations</w:t>
      </w:r>
      <w:bookmarkEnd w:id="5"/>
    </w:p>
    <w:p w14:paraId="67FCE2AD" w14:textId="77777777" w:rsidR="00AE7AAC" w:rsidRPr="005D0FEB" w:rsidRDefault="00AE7AAC" w:rsidP="00AE7AAC">
      <w:pPr>
        <w:pStyle w:val="DHHSbody"/>
        <w:rPr>
          <w:szCs w:val="21"/>
        </w:rPr>
      </w:pPr>
      <w:r w:rsidRPr="005D0FEB">
        <w:rPr>
          <w:szCs w:val="21"/>
        </w:rPr>
        <w:t>Explains how VINAH edits are applied</w:t>
      </w:r>
    </w:p>
    <w:p w14:paraId="6B90EDCD" w14:textId="77777777" w:rsidR="00AE7AAC" w:rsidRPr="00D258C8" w:rsidRDefault="00AE7AAC" w:rsidP="00AE7AAC">
      <w:pPr>
        <w:pStyle w:val="Heading3"/>
        <w:rPr>
          <w:rStyle w:val="Heading2Char"/>
        </w:rPr>
      </w:pPr>
      <w:bookmarkStart w:id="6" w:name="_Toc100209143"/>
      <w:r w:rsidRPr="00D258C8">
        <w:rPr>
          <w:rStyle w:val="Heading2Char"/>
        </w:rPr>
        <w:t>Scheduling</w:t>
      </w:r>
      <w:bookmarkEnd w:id="6"/>
    </w:p>
    <w:p w14:paraId="31FFB1FB" w14:textId="77777777" w:rsidR="00AE7AAC" w:rsidRPr="005D0FEB" w:rsidRDefault="00AE7AAC" w:rsidP="00AE7AAC">
      <w:pPr>
        <w:pStyle w:val="DHHSbody"/>
        <w:rPr>
          <w:szCs w:val="21"/>
        </w:rPr>
      </w:pPr>
      <w:r w:rsidRPr="005D0FEB">
        <w:rPr>
          <w:szCs w:val="21"/>
        </w:rPr>
        <w:t>Outlines the key dates and requirements for transmission of VINAH data</w:t>
      </w:r>
    </w:p>
    <w:p w14:paraId="395BC23A" w14:textId="77777777" w:rsidR="00AE7AAC" w:rsidRPr="00D258C8" w:rsidRDefault="00AE7AAC" w:rsidP="00AE7AAC">
      <w:pPr>
        <w:pStyle w:val="Heading3"/>
        <w:rPr>
          <w:rStyle w:val="Heading2Char"/>
        </w:rPr>
      </w:pPr>
      <w:bookmarkStart w:id="7" w:name="_Toc100209144"/>
      <w:r w:rsidRPr="00D258C8">
        <w:rPr>
          <w:rStyle w:val="Heading2Char"/>
        </w:rPr>
        <w:t>Transmission</w:t>
      </w:r>
      <w:bookmarkEnd w:id="7"/>
    </w:p>
    <w:p w14:paraId="1036EEF5" w14:textId="77777777" w:rsidR="00AE7AAC" w:rsidRPr="005D0FEB" w:rsidRDefault="00AE7AAC" w:rsidP="00AE7AAC">
      <w:pPr>
        <w:pStyle w:val="DHHSbody"/>
        <w:rPr>
          <w:szCs w:val="21"/>
        </w:rPr>
      </w:pPr>
      <w:r w:rsidRPr="005D0FEB">
        <w:rPr>
          <w:szCs w:val="21"/>
        </w:rPr>
        <w:t>Explains the options available for encoding of transmitted data and modes of transmission</w:t>
      </w:r>
    </w:p>
    <w:p w14:paraId="2679F636" w14:textId="77777777" w:rsidR="00AE7AAC" w:rsidRPr="00D258C8" w:rsidRDefault="00AE7AAC" w:rsidP="00AE7AAC">
      <w:pPr>
        <w:pStyle w:val="Heading3"/>
        <w:rPr>
          <w:rStyle w:val="Heading2Char"/>
        </w:rPr>
      </w:pPr>
      <w:bookmarkStart w:id="8" w:name="_Toc100209145"/>
      <w:r w:rsidRPr="00D258C8">
        <w:rPr>
          <w:rStyle w:val="Heading2Char"/>
        </w:rPr>
        <w:t>Compliance</w:t>
      </w:r>
      <w:bookmarkEnd w:id="8"/>
    </w:p>
    <w:p w14:paraId="2FE73ADA" w14:textId="4E6AC354" w:rsidR="00AE7AAC" w:rsidRPr="005D0FEB" w:rsidRDefault="00AE7AAC" w:rsidP="005D0FEB">
      <w:pPr>
        <w:pStyle w:val="Body"/>
      </w:pPr>
      <w:r w:rsidRPr="005D0FEB">
        <w:t>Outlines the requirements for compliance with regards to the transmission of data</w:t>
      </w:r>
    </w:p>
    <w:p w14:paraId="70D44195" w14:textId="19E4E9B1" w:rsidR="00D31BDB" w:rsidRDefault="00D31BDB" w:rsidP="00AE7AAC">
      <w:pPr>
        <w:pStyle w:val="DHHSbody"/>
      </w:pPr>
    </w:p>
    <w:p w14:paraId="7DE5E8D0" w14:textId="0DAD08BC" w:rsidR="00D31BDB" w:rsidRDefault="00D31BDB" w:rsidP="00AE7AAC">
      <w:pPr>
        <w:pStyle w:val="DHHSbody"/>
      </w:pPr>
    </w:p>
    <w:p w14:paraId="4234DB7B" w14:textId="30E037CC" w:rsidR="00D31BDB" w:rsidRDefault="00D31BDB" w:rsidP="00AE7AAC">
      <w:pPr>
        <w:pStyle w:val="DHHSbody"/>
      </w:pPr>
    </w:p>
    <w:p w14:paraId="24C95F02" w14:textId="4739E0DA" w:rsidR="00D31BDB" w:rsidRDefault="00D31BDB" w:rsidP="00AE7AAC">
      <w:pPr>
        <w:pStyle w:val="DHHSbody"/>
      </w:pPr>
    </w:p>
    <w:p w14:paraId="1273F2F9" w14:textId="77777777" w:rsidR="00D31BDB" w:rsidRDefault="00D31BDB" w:rsidP="00AE7AAC">
      <w:pPr>
        <w:pStyle w:val="DHHSbody"/>
      </w:pPr>
    </w:p>
    <w:p w14:paraId="54C990BD" w14:textId="77777777" w:rsidR="00AE7AAC" w:rsidRDefault="00AE7AAC" w:rsidP="00AE7AAC">
      <w:pPr>
        <w:pStyle w:val="Heading1"/>
        <w:spacing w:after="0"/>
      </w:pPr>
      <w:bookmarkStart w:id="9" w:name="_Toc43281954"/>
      <w:bookmarkStart w:id="10" w:name="_Toc100209146"/>
      <w:r>
        <w:lastRenderedPageBreak/>
        <w:t>Scope of data set</w:t>
      </w:r>
      <w:bookmarkEnd w:id="9"/>
      <w:bookmarkEnd w:id="10"/>
    </w:p>
    <w:p w14:paraId="53C290CE" w14:textId="77777777" w:rsidR="00AE7AAC" w:rsidRPr="002A73C3" w:rsidRDefault="00AE7AAC" w:rsidP="002A73C3">
      <w:pPr>
        <w:pStyle w:val="DHHSbody"/>
        <w:spacing w:line="276" w:lineRule="auto"/>
      </w:pPr>
      <w:r w:rsidRPr="002A73C3">
        <w:t xml:space="preserve">The VINAH minimum data set data is to be generated and transmitted on a minimum monthly basis to the Department of Health via HL7 V2.5 messages. This data is intended to capture a minimum set of data elements associated with events that relate to instances of the following (as defined in Section 2 of this manual): </w:t>
      </w:r>
    </w:p>
    <w:p w14:paraId="6A3A091F" w14:textId="77777777" w:rsidR="00AE7AAC" w:rsidRPr="005D0FEB" w:rsidRDefault="00AE7AAC" w:rsidP="002A73C3">
      <w:pPr>
        <w:pStyle w:val="Bullet1"/>
      </w:pPr>
      <w:r w:rsidRPr="005D0FEB">
        <w:t>clients;</w:t>
      </w:r>
    </w:p>
    <w:p w14:paraId="4F7CE5BE" w14:textId="77777777" w:rsidR="00AE7AAC" w:rsidRPr="005D0FEB" w:rsidRDefault="00AE7AAC" w:rsidP="002A73C3">
      <w:pPr>
        <w:pStyle w:val="Bullet1"/>
      </w:pPr>
      <w:r w:rsidRPr="005D0FEB">
        <w:t>episodes;</w:t>
      </w:r>
    </w:p>
    <w:p w14:paraId="0586910E" w14:textId="77777777" w:rsidR="00AE7AAC" w:rsidRPr="005D0FEB" w:rsidRDefault="00AE7AAC" w:rsidP="002A73C3">
      <w:pPr>
        <w:pStyle w:val="Bullet1"/>
      </w:pPr>
      <w:r w:rsidRPr="005D0FEB">
        <w:t>contacts;</w:t>
      </w:r>
    </w:p>
    <w:p w14:paraId="16777033" w14:textId="77777777" w:rsidR="00AE7AAC" w:rsidRPr="005D0FEB" w:rsidRDefault="00AE7AAC" w:rsidP="002A73C3">
      <w:pPr>
        <w:pStyle w:val="Bullet1"/>
      </w:pPr>
      <w:r w:rsidRPr="005D0FEB">
        <w:t>referrals in; and</w:t>
      </w:r>
    </w:p>
    <w:p w14:paraId="7F180B26" w14:textId="77777777" w:rsidR="00AE7AAC" w:rsidRPr="005D0FEB" w:rsidRDefault="00AE7AAC" w:rsidP="002A73C3">
      <w:pPr>
        <w:pStyle w:val="Bullet1"/>
      </w:pPr>
      <w:r w:rsidRPr="005D0FEB">
        <w:t>referrals out.</w:t>
      </w:r>
    </w:p>
    <w:p w14:paraId="58709A9A" w14:textId="77777777" w:rsidR="00AE7AAC" w:rsidRPr="005D0FEB" w:rsidRDefault="00AE7AAC" w:rsidP="005D0FEB">
      <w:pPr>
        <w:pStyle w:val="Body"/>
        <w:spacing w:line="276" w:lineRule="auto"/>
      </w:pPr>
      <w:r w:rsidRPr="005D0FEB">
        <w:t>Given the individual requirements of the various programs that participate in the VINAH MDS, some of the above events may or may not be required for a particular program. This is further outlined in Section 2 and Section 3.</w:t>
      </w:r>
    </w:p>
    <w:p w14:paraId="72E7F210" w14:textId="77777777" w:rsidR="00AE7AAC" w:rsidRDefault="00AE7AAC" w:rsidP="00AE7AAC">
      <w:pPr>
        <w:pStyle w:val="Heading1"/>
      </w:pPr>
      <w:bookmarkStart w:id="11" w:name="_Toc43281955"/>
      <w:bookmarkStart w:id="12" w:name="_Toc100209147"/>
      <w:r>
        <w:t>VINAH validations</w:t>
      </w:r>
      <w:bookmarkEnd w:id="11"/>
      <w:bookmarkEnd w:id="12"/>
    </w:p>
    <w:p w14:paraId="473E5423" w14:textId="77777777" w:rsidR="00AE7AAC" w:rsidRPr="005D0FEB" w:rsidRDefault="00AE7AAC" w:rsidP="00AE7AAC">
      <w:pPr>
        <w:pStyle w:val="DHHSbody"/>
        <w:rPr>
          <w:szCs w:val="21"/>
        </w:rPr>
      </w:pPr>
      <w:r w:rsidRPr="005D0FEB">
        <w:rPr>
          <w:szCs w:val="21"/>
        </w:rPr>
        <w:t xml:space="preserve">VINAH edits are applied in groups in the order listed below: </w:t>
      </w:r>
    </w:p>
    <w:p w14:paraId="3D2E942A" w14:textId="77777777" w:rsidR="00AE7AAC" w:rsidRPr="005D0FEB" w:rsidRDefault="00AE7AAC" w:rsidP="00AE7AAC">
      <w:pPr>
        <w:pStyle w:val="VINAHSUBHEADING"/>
        <w:rPr>
          <w:rStyle w:val="Emphasis"/>
          <w:i w:val="0"/>
          <w:iCs w:val="0"/>
          <w:szCs w:val="21"/>
        </w:rPr>
      </w:pPr>
      <w:r w:rsidRPr="005D0FEB">
        <w:rPr>
          <w:rStyle w:val="Emphasis"/>
          <w:szCs w:val="21"/>
        </w:rPr>
        <w:t>Pre-data validations</w:t>
      </w:r>
    </w:p>
    <w:p w14:paraId="3EF6D3BE" w14:textId="77777777" w:rsidR="00AE7AAC" w:rsidRPr="005D0FEB" w:rsidRDefault="00AE7AAC" w:rsidP="0085660E">
      <w:pPr>
        <w:pStyle w:val="DHHSbody"/>
        <w:numPr>
          <w:ilvl w:val="0"/>
          <w:numId w:val="40"/>
        </w:numPr>
        <w:spacing w:after="0" w:line="276" w:lineRule="auto"/>
        <w:rPr>
          <w:szCs w:val="21"/>
        </w:rPr>
      </w:pPr>
      <w:r w:rsidRPr="005D0FEB">
        <w:rPr>
          <w:szCs w:val="21"/>
        </w:rPr>
        <w:t>Process validations (file)</w:t>
      </w:r>
    </w:p>
    <w:p w14:paraId="1E25FA9D" w14:textId="77777777" w:rsidR="00AE7AAC" w:rsidRPr="005D0FEB" w:rsidRDefault="00AE7AAC" w:rsidP="0085660E">
      <w:pPr>
        <w:pStyle w:val="DHHSbody"/>
        <w:numPr>
          <w:ilvl w:val="0"/>
          <w:numId w:val="40"/>
        </w:numPr>
        <w:spacing w:after="0" w:line="276" w:lineRule="auto"/>
        <w:rPr>
          <w:szCs w:val="21"/>
        </w:rPr>
      </w:pPr>
      <w:r w:rsidRPr="005D0FEB">
        <w:rPr>
          <w:szCs w:val="21"/>
        </w:rPr>
        <w:t>File-level validations (file)</w:t>
      </w:r>
    </w:p>
    <w:p w14:paraId="320C23AA" w14:textId="77777777" w:rsidR="00AE7AAC" w:rsidRPr="005D0FEB" w:rsidRDefault="00AE7AAC" w:rsidP="0085660E">
      <w:pPr>
        <w:pStyle w:val="DHHSbody"/>
        <w:numPr>
          <w:ilvl w:val="0"/>
          <w:numId w:val="40"/>
        </w:numPr>
        <w:spacing w:after="0" w:line="276" w:lineRule="auto"/>
        <w:rPr>
          <w:szCs w:val="21"/>
        </w:rPr>
      </w:pPr>
      <w:r w:rsidRPr="005D0FEB">
        <w:rPr>
          <w:szCs w:val="21"/>
        </w:rPr>
        <w:t>Batch-level validations (batch)</w:t>
      </w:r>
    </w:p>
    <w:p w14:paraId="16C1074E" w14:textId="77777777" w:rsidR="00AE7AAC" w:rsidRPr="005D0FEB" w:rsidRDefault="00AE7AAC" w:rsidP="0085660E">
      <w:pPr>
        <w:pStyle w:val="DHHSbody"/>
        <w:numPr>
          <w:ilvl w:val="0"/>
          <w:numId w:val="40"/>
        </w:numPr>
        <w:spacing w:after="0" w:line="276" w:lineRule="auto"/>
        <w:rPr>
          <w:szCs w:val="21"/>
        </w:rPr>
      </w:pPr>
      <w:r w:rsidRPr="005D0FEB">
        <w:rPr>
          <w:szCs w:val="21"/>
        </w:rPr>
        <w:t>HL7 validations (batch)</w:t>
      </w:r>
    </w:p>
    <w:p w14:paraId="0641E6F3" w14:textId="77777777" w:rsidR="00AE7AAC" w:rsidRPr="005D0FEB" w:rsidRDefault="00AE7AAC" w:rsidP="00AE7AAC">
      <w:pPr>
        <w:pStyle w:val="VINAHSUBHEADING"/>
        <w:rPr>
          <w:szCs w:val="21"/>
        </w:rPr>
      </w:pPr>
      <w:r w:rsidRPr="005D0FEB">
        <w:rPr>
          <w:szCs w:val="21"/>
        </w:rPr>
        <w:t>Data validations</w:t>
      </w:r>
    </w:p>
    <w:p w14:paraId="2945A0D1" w14:textId="77777777" w:rsidR="00AE7AAC" w:rsidRPr="005D0FEB" w:rsidRDefault="00AE7AAC" w:rsidP="0085660E">
      <w:pPr>
        <w:pStyle w:val="DHHSbody"/>
        <w:numPr>
          <w:ilvl w:val="0"/>
          <w:numId w:val="41"/>
        </w:numPr>
        <w:spacing w:after="0" w:line="276" w:lineRule="auto"/>
        <w:rPr>
          <w:szCs w:val="21"/>
        </w:rPr>
      </w:pPr>
      <w:r w:rsidRPr="005D0FEB">
        <w:rPr>
          <w:szCs w:val="21"/>
        </w:rPr>
        <w:t>Data validations (batch)</w:t>
      </w:r>
    </w:p>
    <w:p w14:paraId="6F372FAA" w14:textId="77777777" w:rsidR="00AE7AAC" w:rsidRPr="005D0FEB" w:rsidRDefault="00AE7AAC" w:rsidP="0085660E">
      <w:pPr>
        <w:pStyle w:val="DHHSbody"/>
        <w:numPr>
          <w:ilvl w:val="0"/>
          <w:numId w:val="41"/>
        </w:numPr>
        <w:spacing w:after="0" w:line="276" w:lineRule="auto"/>
        <w:rPr>
          <w:szCs w:val="21"/>
        </w:rPr>
      </w:pPr>
      <w:r w:rsidRPr="005D0FEB">
        <w:rPr>
          <w:szCs w:val="21"/>
        </w:rPr>
        <w:t>Referential integrity validations (batch)</w:t>
      </w:r>
    </w:p>
    <w:p w14:paraId="332C8060" w14:textId="77777777" w:rsidR="00AE7AAC" w:rsidRPr="005D0FEB" w:rsidRDefault="00AE7AAC" w:rsidP="002A73C3">
      <w:pPr>
        <w:pStyle w:val="Bodyaftertablefigure"/>
      </w:pPr>
      <w:r w:rsidRPr="005D0FEB">
        <w:t xml:space="preserve">A failure of a file or batch at any stage will prevent further validation levels running for that file or batch, as appropriate. </w:t>
      </w:r>
    </w:p>
    <w:p w14:paraId="4D45A0D7" w14:textId="77777777" w:rsidR="00AE7AAC" w:rsidRPr="005D0FEB" w:rsidRDefault="00AE7AAC" w:rsidP="00AE7AAC">
      <w:pPr>
        <w:pStyle w:val="DHHSbody"/>
        <w:rPr>
          <w:szCs w:val="21"/>
        </w:rPr>
      </w:pPr>
      <w:r w:rsidRPr="005D0FEB">
        <w:rPr>
          <w:szCs w:val="21"/>
        </w:rPr>
        <w:t>Data validations are further subdivided into logical groupings within this document. However, failure of a validation in one of these sub-groups does not prevent other validations at the data validation level from running.</w:t>
      </w:r>
    </w:p>
    <w:p w14:paraId="7CCDF5B5" w14:textId="5FDDE1DB" w:rsidR="00D31BDB" w:rsidRPr="005D0FEB" w:rsidRDefault="00AE7AAC" w:rsidP="00D258C8">
      <w:pPr>
        <w:pStyle w:val="Bullet1"/>
      </w:pPr>
      <w:r w:rsidRPr="005D0FEB">
        <w:t>Note that process validations also include validations reported when a transmission roll-back file is submitted.  A transmission roll-back file will generate an X~ edit, and is the only time an edit will be generated from the VINAH validation engine that indicates a successful situation (X001)</w:t>
      </w:r>
      <w:r w:rsidR="0085660E">
        <w:t>;</w:t>
      </w:r>
    </w:p>
    <w:p w14:paraId="03383A44" w14:textId="52D33FFB" w:rsidR="00AE7AAC" w:rsidRPr="002A73C3" w:rsidRDefault="00AE7AAC" w:rsidP="00D258C8">
      <w:pPr>
        <w:pStyle w:val="Bullet1"/>
        <w:rPr>
          <w:rStyle w:val="Emphasis"/>
        </w:rPr>
      </w:pPr>
      <w:r w:rsidRPr="005D0FEB">
        <w:rPr>
          <w:szCs w:val="21"/>
        </w:rPr>
        <w:t xml:space="preserve">see </w:t>
      </w:r>
      <w:r w:rsidRPr="002A73C3">
        <w:rPr>
          <w:rStyle w:val="Emphasis"/>
        </w:rPr>
        <w:t>Section 3 - Data elements for more information.</w:t>
      </w:r>
    </w:p>
    <w:p w14:paraId="73709279" w14:textId="0A4C15D7" w:rsidR="005F6D9E" w:rsidRDefault="005F6D9E" w:rsidP="00AE7AAC">
      <w:pPr>
        <w:pStyle w:val="DHHSbody"/>
      </w:pPr>
    </w:p>
    <w:p w14:paraId="23EE8564" w14:textId="05DB4F0C" w:rsidR="005F6D9E" w:rsidRDefault="005F6D9E" w:rsidP="00AE7AAC">
      <w:pPr>
        <w:pStyle w:val="DHHSbody"/>
      </w:pPr>
    </w:p>
    <w:p w14:paraId="7462F384" w14:textId="25EA1EAE" w:rsidR="005F6D9E" w:rsidRDefault="005F6D9E" w:rsidP="00AE7AAC">
      <w:pPr>
        <w:pStyle w:val="DHHSbody"/>
      </w:pPr>
    </w:p>
    <w:p w14:paraId="21A7B47B" w14:textId="696DB020" w:rsidR="005F6D9E" w:rsidRDefault="005F6D9E" w:rsidP="00AE7AAC">
      <w:pPr>
        <w:pStyle w:val="DHHSbody"/>
      </w:pPr>
    </w:p>
    <w:p w14:paraId="300A98C3" w14:textId="77777777" w:rsidR="005F6D9E" w:rsidRDefault="005F6D9E" w:rsidP="00AE7AAC">
      <w:pPr>
        <w:pStyle w:val="DHHSbody"/>
      </w:pPr>
    </w:p>
    <w:p w14:paraId="1F1FF43C" w14:textId="77777777" w:rsidR="00AE7AAC" w:rsidRDefault="00AE7AAC" w:rsidP="00AE7AAC">
      <w:pPr>
        <w:pStyle w:val="Heading1"/>
      </w:pPr>
      <w:bookmarkStart w:id="13" w:name="_Toc43281956"/>
      <w:bookmarkStart w:id="14" w:name="_Toc100209148"/>
      <w:r>
        <w:lastRenderedPageBreak/>
        <w:t>Program reporting requirements</w:t>
      </w:r>
      <w:bookmarkEnd w:id="13"/>
      <w:bookmarkEnd w:id="14"/>
    </w:p>
    <w:p w14:paraId="27E957C0" w14:textId="77777777" w:rsidR="00AE7AAC" w:rsidRDefault="00AE7AAC" w:rsidP="00AE7AAC">
      <w:pPr>
        <w:pStyle w:val="DHHSbody"/>
      </w:pPr>
      <w:r>
        <w:t>Data elements defined in Section 3 collected through VINAH should be provided for each Program as per the following table:</w:t>
      </w:r>
    </w:p>
    <w:tbl>
      <w:tblPr>
        <w:tblStyle w:val="TableGrid"/>
        <w:tblW w:w="9493" w:type="dxa"/>
        <w:tblLook w:val="04A0" w:firstRow="1" w:lastRow="0" w:firstColumn="1" w:lastColumn="0" w:noHBand="0" w:noVBand="1"/>
      </w:tblPr>
      <w:tblGrid>
        <w:gridCol w:w="4815"/>
        <w:gridCol w:w="2693"/>
        <w:gridCol w:w="1985"/>
      </w:tblGrid>
      <w:tr w:rsidR="00AE7AAC" w14:paraId="42220846" w14:textId="77777777" w:rsidTr="00AE7AAC">
        <w:tc>
          <w:tcPr>
            <w:tcW w:w="4815" w:type="dxa"/>
          </w:tcPr>
          <w:p w14:paraId="3DD822D6" w14:textId="77777777" w:rsidR="00AE7AAC" w:rsidRPr="00A63C65" w:rsidRDefault="00AE7AAC" w:rsidP="00AE7AAC">
            <w:pPr>
              <w:pStyle w:val="DHHStablecolhead"/>
              <w:rPr>
                <w:color w:val="000000" w:themeColor="text1"/>
              </w:rPr>
            </w:pPr>
            <w:r w:rsidRPr="00A63C65">
              <w:rPr>
                <w:color w:val="000000" w:themeColor="text1"/>
              </w:rPr>
              <w:t>Program</w:t>
            </w:r>
          </w:p>
        </w:tc>
        <w:tc>
          <w:tcPr>
            <w:tcW w:w="2693" w:type="dxa"/>
          </w:tcPr>
          <w:p w14:paraId="27BD4D87" w14:textId="77777777" w:rsidR="00AE7AAC" w:rsidRPr="00A63C65" w:rsidRDefault="00AE7AAC" w:rsidP="00AE7AAC">
            <w:pPr>
              <w:pStyle w:val="DHHStablecolhead"/>
              <w:rPr>
                <w:color w:val="000000" w:themeColor="text1"/>
              </w:rPr>
            </w:pPr>
            <w:r w:rsidRPr="00A63C65">
              <w:rPr>
                <w:color w:val="000000" w:themeColor="text1"/>
              </w:rPr>
              <w:t>Collection of data by health services</w:t>
            </w:r>
          </w:p>
        </w:tc>
        <w:tc>
          <w:tcPr>
            <w:tcW w:w="1985" w:type="dxa"/>
          </w:tcPr>
          <w:p w14:paraId="2453E918" w14:textId="77777777" w:rsidR="00AE7AAC" w:rsidRPr="00A63C65" w:rsidRDefault="00AE7AAC" w:rsidP="00AE7AAC">
            <w:pPr>
              <w:pStyle w:val="DHHStablecolhead"/>
              <w:rPr>
                <w:color w:val="000000" w:themeColor="text1"/>
              </w:rPr>
            </w:pPr>
            <w:r w:rsidRPr="00A63C65">
              <w:rPr>
                <w:color w:val="000000" w:themeColor="text1"/>
              </w:rPr>
              <w:t>Transmission to DH enabled</w:t>
            </w:r>
          </w:p>
        </w:tc>
      </w:tr>
      <w:tr w:rsidR="00AE7AAC" w14:paraId="2ED8742C" w14:textId="77777777" w:rsidTr="00AE7AAC">
        <w:tc>
          <w:tcPr>
            <w:tcW w:w="4815" w:type="dxa"/>
          </w:tcPr>
          <w:p w14:paraId="2EA43501" w14:textId="77777777" w:rsidR="00AE7AAC" w:rsidRDefault="00AE7AAC" w:rsidP="00AE7AAC">
            <w:pPr>
              <w:pStyle w:val="DHHSbody"/>
            </w:pPr>
            <w:r w:rsidRPr="009E51EB">
              <w:t>Contact-based data</w:t>
            </w:r>
          </w:p>
        </w:tc>
        <w:tc>
          <w:tcPr>
            <w:tcW w:w="2693" w:type="dxa"/>
          </w:tcPr>
          <w:p w14:paraId="6C923D74" w14:textId="77777777" w:rsidR="00AE7AAC" w:rsidRDefault="00AE7AAC" w:rsidP="00AE7AAC">
            <w:pPr>
              <w:pStyle w:val="DHHSbody"/>
              <w:jc w:val="right"/>
            </w:pPr>
            <w:r w:rsidRPr="009E51EB">
              <w:t>1/7/2010</w:t>
            </w:r>
          </w:p>
        </w:tc>
        <w:tc>
          <w:tcPr>
            <w:tcW w:w="1985" w:type="dxa"/>
          </w:tcPr>
          <w:p w14:paraId="414C8007" w14:textId="77777777" w:rsidR="00AE7AAC" w:rsidRDefault="00AE7AAC" w:rsidP="00AE7AAC">
            <w:pPr>
              <w:pStyle w:val="DHHSbody"/>
              <w:jc w:val="right"/>
            </w:pPr>
            <w:r w:rsidRPr="009E51EB">
              <w:t>1/7/2009</w:t>
            </w:r>
          </w:p>
        </w:tc>
      </w:tr>
      <w:tr w:rsidR="00AE7AAC" w14:paraId="610C1E99" w14:textId="77777777" w:rsidTr="00AE7AAC">
        <w:tc>
          <w:tcPr>
            <w:tcW w:w="4815" w:type="dxa"/>
          </w:tcPr>
          <w:p w14:paraId="40ED777A" w14:textId="77777777" w:rsidR="00AE7AAC" w:rsidRDefault="00AE7AAC" w:rsidP="00AE7AAC">
            <w:pPr>
              <w:pStyle w:val="DHHSbody"/>
            </w:pPr>
            <w:r w:rsidRPr="009E51EB">
              <w:t>Episode-based data</w:t>
            </w:r>
          </w:p>
        </w:tc>
        <w:tc>
          <w:tcPr>
            <w:tcW w:w="2693" w:type="dxa"/>
          </w:tcPr>
          <w:p w14:paraId="710D65B3" w14:textId="77777777" w:rsidR="00AE7AAC" w:rsidRDefault="00AE7AAC" w:rsidP="00AE7AAC">
            <w:pPr>
              <w:pStyle w:val="DHHSbody"/>
              <w:jc w:val="right"/>
            </w:pPr>
            <w:r w:rsidRPr="009E51EB">
              <w:t>1/7/2009</w:t>
            </w:r>
          </w:p>
        </w:tc>
        <w:tc>
          <w:tcPr>
            <w:tcW w:w="1985" w:type="dxa"/>
          </w:tcPr>
          <w:p w14:paraId="2A0370D3" w14:textId="77777777" w:rsidR="00AE7AAC" w:rsidRDefault="00AE7AAC" w:rsidP="00AE7AAC">
            <w:pPr>
              <w:pStyle w:val="DHHSbody"/>
              <w:jc w:val="right"/>
            </w:pPr>
            <w:r w:rsidRPr="009E51EB">
              <w:t>1/7/2009</w:t>
            </w:r>
          </w:p>
        </w:tc>
      </w:tr>
      <w:tr w:rsidR="00AE7AAC" w14:paraId="50431D29" w14:textId="77777777" w:rsidTr="00AE7AAC">
        <w:tc>
          <w:tcPr>
            <w:tcW w:w="4815" w:type="dxa"/>
          </w:tcPr>
          <w:p w14:paraId="5FA0B78E" w14:textId="41551809" w:rsidR="00AE7AAC" w:rsidRPr="009E51EB" w:rsidRDefault="00AE7AAC" w:rsidP="00AE7AAC">
            <w:pPr>
              <w:pStyle w:val="DHHSbody"/>
            </w:pPr>
            <w:r>
              <w:t>Home Based Dialysis (HBD)</w:t>
            </w:r>
          </w:p>
        </w:tc>
        <w:tc>
          <w:tcPr>
            <w:tcW w:w="2693" w:type="dxa"/>
          </w:tcPr>
          <w:p w14:paraId="33AEBEE5" w14:textId="1E4436F0" w:rsidR="00AE7AAC" w:rsidRPr="009E51EB" w:rsidRDefault="00AE7AAC" w:rsidP="00AE7AAC">
            <w:pPr>
              <w:pStyle w:val="DHHSbody"/>
              <w:jc w:val="right"/>
            </w:pPr>
            <w:r>
              <w:t>1/7/2021</w:t>
            </w:r>
          </w:p>
        </w:tc>
        <w:tc>
          <w:tcPr>
            <w:tcW w:w="1985" w:type="dxa"/>
          </w:tcPr>
          <w:p w14:paraId="51DE17C7" w14:textId="39FC52DB" w:rsidR="00AE7AAC" w:rsidRPr="009E51EB" w:rsidRDefault="00AE7AAC" w:rsidP="00AE7AAC">
            <w:pPr>
              <w:pStyle w:val="DHHSbody"/>
              <w:jc w:val="right"/>
            </w:pPr>
            <w:r>
              <w:t>1/7/2021</w:t>
            </w:r>
          </w:p>
        </w:tc>
      </w:tr>
      <w:tr w:rsidR="00AE7AAC" w14:paraId="735D02DB" w14:textId="77777777" w:rsidTr="00AE7AAC">
        <w:tc>
          <w:tcPr>
            <w:tcW w:w="4815" w:type="dxa"/>
          </w:tcPr>
          <w:p w14:paraId="28FECC85" w14:textId="6A97314C" w:rsidR="00AE7AAC" w:rsidRDefault="009828FB" w:rsidP="00AE7AAC">
            <w:pPr>
              <w:pStyle w:val="DHHSbody"/>
            </w:pPr>
            <w:r>
              <w:t>Complex Care</w:t>
            </w:r>
            <w:r w:rsidR="00AE7AAC" w:rsidRPr="009E51EB">
              <w:t xml:space="preserve"> (FCP)</w:t>
            </w:r>
          </w:p>
        </w:tc>
        <w:tc>
          <w:tcPr>
            <w:tcW w:w="2693" w:type="dxa"/>
          </w:tcPr>
          <w:p w14:paraId="51F8C43C" w14:textId="77777777" w:rsidR="00AE7AAC" w:rsidRDefault="00AE7AAC" w:rsidP="00AE7AAC">
            <w:pPr>
              <w:pStyle w:val="DHHSbody"/>
              <w:jc w:val="right"/>
            </w:pPr>
            <w:r w:rsidRPr="009E51EB">
              <w:t>1/7/2009</w:t>
            </w:r>
          </w:p>
        </w:tc>
        <w:tc>
          <w:tcPr>
            <w:tcW w:w="1985" w:type="dxa"/>
          </w:tcPr>
          <w:p w14:paraId="4F8D1B4C" w14:textId="77777777" w:rsidR="00AE7AAC" w:rsidRDefault="00AE7AAC" w:rsidP="00AE7AAC">
            <w:pPr>
              <w:pStyle w:val="DHHSbody"/>
              <w:jc w:val="right"/>
            </w:pPr>
            <w:r w:rsidRPr="009E51EB">
              <w:t>1/7/2009</w:t>
            </w:r>
          </w:p>
        </w:tc>
      </w:tr>
      <w:tr w:rsidR="00AE7AAC" w14:paraId="5B4EE223" w14:textId="77777777" w:rsidTr="00AE7AAC">
        <w:tc>
          <w:tcPr>
            <w:tcW w:w="4815" w:type="dxa"/>
          </w:tcPr>
          <w:p w14:paraId="52437A01" w14:textId="77777777" w:rsidR="00AE7AAC" w:rsidRDefault="00AE7AAC" w:rsidP="00AE7AAC">
            <w:pPr>
              <w:pStyle w:val="DHHSbody"/>
            </w:pPr>
            <w:r w:rsidRPr="009E51EB">
              <w:t>Home Enteral Nutrition (HEN)</w:t>
            </w:r>
          </w:p>
        </w:tc>
        <w:tc>
          <w:tcPr>
            <w:tcW w:w="2693" w:type="dxa"/>
          </w:tcPr>
          <w:p w14:paraId="01AC4851" w14:textId="77777777" w:rsidR="00AE7AAC" w:rsidRDefault="00AE7AAC" w:rsidP="00AE7AAC">
            <w:pPr>
              <w:pStyle w:val="DHHSbody"/>
              <w:jc w:val="right"/>
            </w:pPr>
            <w:r w:rsidRPr="009E51EB">
              <w:t>1/7/2018</w:t>
            </w:r>
          </w:p>
        </w:tc>
        <w:tc>
          <w:tcPr>
            <w:tcW w:w="1985" w:type="dxa"/>
          </w:tcPr>
          <w:p w14:paraId="495EF7A2" w14:textId="77777777" w:rsidR="00AE7AAC" w:rsidRDefault="00AE7AAC" w:rsidP="00AE7AAC">
            <w:pPr>
              <w:pStyle w:val="DHHSbody"/>
              <w:jc w:val="right"/>
            </w:pPr>
            <w:r w:rsidRPr="009E51EB">
              <w:t>1/7/2018</w:t>
            </w:r>
          </w:p>
        </w:tc>
      </w:tr>
      <w:tr w:rsidR="00AE7AAC" w14:paraId="7B4C28EC" w14:textId="77777777" w:rsidTr="00AE7AAC">
        <w:tc>
          <w:tcPr>
            <w:tcW w:w="4815" w:type="dxa"/>
          </w:tcPr>
          <w:p w14:paraId="7C4632DA" w14:textId="77777777" w:rsidR="00AE7AAC" w:rsidRDefault="00AE7AAC" w:rsidP="00AE7AAC">
            <w:pPr>
              <w:pStyle w:val="DHHSbody"/>
            </w:pPr>
            <w:r w:rsidRPr="009E51EB">
              <w:t>Hospital Admission Risk Program (HARP)</w:t>
            </w:r>
          </w:p>
        </w:tc>
        <w:tc>
          <w:tcPr>
            <w:tcW w:w="2693" w:type="dxa"/>
          </w:tcPr>
          <w:p w14:paraId="2C19C2BE" w14:textId="77777777" w:rsidR="00AE7AAC" w:rsidRDefault="00AE7AAC" w:rsidP="00AE7AAC">
            <w:pPr>
              <w:pStyle w:val="DHHSbody"/>
              <w:jc w:val="right"/>
            </w:pPr>
            <w:r w:rsidRPr="009E51EB">
              <w:t>1/7/2006</w:t>
            </w:r>
          </w:p>
        </w:tc>
        <w:tc>
          <w:tcPr>
            <w:tcW w:w="1985" w:type="dxa"/>
          </w:tcPr>
          <w:p w14:paraId="7350BC13" w14:textId="77777777" w:rsidR="00AE7AAC" w:rsidRDefault="00AE7AAC" w:rsidP="00AE7AAC">
            <w:pPr>
              <w:pStyle w:val="DHHSbody"/>
              <w:jc w:val="right"/>
            </w:pPr>
            <w:r w:rsidRPr="009E51EB">
              <w:t>1/1/2007</w:t>
            </w:r>
          </w:p>
        </w:tc>
      </w:tr>
      <w:tr w:rsidR="00AE7AAC" w14:paraId="6C3668DA" w14:textId="77777777" w:rsidTr="00AE7AAC">
        <w:tc>
          <w:tcPr>
            <w:tcW w:w="4815" w:type="dxa"/>
          </w:tcPr>
          <w:p w14:paraId="33CAE809" w14:textId="77777777" w:rsidR="00AE7AAC" w:rsidRDefault="00AE7AAC" w:rsidP="00AE7AAC">
            <w:pPr>
              <w:pStyle w:val="DHHSbody"/>
            </w:pPr>
            <w:r w:rsidRPr="009E51EB">
              <w:t>Hospital Based Palliative Care Consultancy Team (HBPCCT)</w:t>
            </w:r>
          </w:p>
        </w:tc>
        <w:tc>
          <w:tcPr>
            <w:tcW w:w="2693" w:type="dxa"/>
          </w:tcPr>
          <w:p w14:paraId="0A347651" w14:textId="77777777" w:rsidR="00AE7AAC" w:rsidRDefault="00AE7AAC" w:rsidP="00AE7AAC">
            <w:pPr>
              <w:pStyle w:val="DHHSbody"/>
              <w:jc w:val="right"/>
            </w:pPr>
            <w:r w:rsidRPr="009E51EB">
              <w:t>1/7/2010</w:t>
            </w:r>
          </w:p>
        </w:tc>
        <w:tc>
          <w:tcPr>
            <w:tcW w:w="1985" w:type="dxa"/>
          </w:tcPr>
          <w:p w14:paraId="19ABBB20" w14:textId="77777777" w:rsidR="00AE7AAC" w:rsidRDefault="00AE7AAC" w:rsidP="00AE7AAC">
            <w:pPr>
              <w:pStyle w:val="DHHSbody"/>
              <w:jc w:val="right"/>
            </w:pPr>
            <w:r w:rsidRPr="009E51EB">
              <w:t>1/7/2010</w:t>
            </w:r>
          </w:p>
        </w:tc>
      </w:tr>
      <w:tr w:rsidR="00AE7AAC" w14:paraId="4F58A40A" w14:textId="77777777" w:rsidTr="00AE7AAC">
        <w:tc>
          <w:tcPr>
            <w:tcW w:w="4815" w:type="dxa"/>
          </w:tcPr>
          <w:p w14:paraId="7E61762B" w14:textId="77777777" w:rsidR="00AE7AAC" w:rsidRPr="009E51EB" w:rsidRDefault="00AE7AAC" w:rsidP="00AE7AAC">
            <w:pPr>
              <w:pStyle w:val="DHHSbody"/>
            </w:pPr>
            <w:r w:rsidRPr="008F3B72">
              <w:t>Medi-Hotel</w:t>
            </w:r>
          </w:p>
        </w:tc>
        <w:tc>
          <w:tcPr>
            <w:tcW w:w="2693" w:type="dxa"/>
          </w:tcPr>
          <w:p w14:paraId="7BFF3CF0" w14:textId="77777777" w:rsidR="00AE7AAC" w:rsidRPr="009E51EB" w:rsidRDefault="00AE7AAC" w:rsidP="00AE7AAC">
            <w:pPr>
              <w:pStyle w:val="DHHSbody"/>
              <w:jc w:val="right"/>
            </w:pPr>
            <w:r w:rsidRPr="008F3B72">
              <w:t>Optional</w:t>
            </w:r>
          </w:p>
        </w:tc>
        <w:tc>
          <w:tcPr>
            <w:tcW w:w="1985" w:type="dxa"/>
          </w:tcPr>
          <w:p w14:paraId="09D1C3FE" w14:textId="77777777" w:rsidR="00AE7AAC" w:rsidRPr="009E51EB" w:rsidRDefault="00AE7AAC" w:rsidP="00AE7AAC">
            <w:pPr>
              <w:pStyle w:val="DHHSbody"/>
              <w:jc w:val="right"/>
            </w:pPr>
            <w:r w:rsidRPr="008F3B72">
              <w:t>1/7/2009</w:t>
            </w:r>
          </w:p>
        </w:tc>
      </w:tr>
      <w:tr w:rsidR="00AE7AAC" w14:paraId="7BD63733" w14:textId="77777777" w:rsidTr="00AE7AAC">
        <w:tc>
          <w:tcPr>
            <w:tcW w:w="4815" w:type="dxa"/>
          </w:tcPr>
          <w:p w14:paraId="1699F963" w14:textId="77777777" w:rsidR="00AE7AAC" w:rsidRPr="009E51EB" w:rsidRDefault="00AE7AAC" w:rsidP="00AE7AAC">
            <w:pPr>
              <w:pStyle w:val="DHHSbody"/>
            </w:pPr>
            <w:r w:rsidRPr="008F3B72">
              <w:t>Palliative Care (PC)</w:t>
            </w:r>
          </w:p>
        </w:tc>
        <w:tc>
          <w:tcPr>
            <w:tcW w:w="2693" w:type="dxa"/>
          </w:tcPr>
          <w:p w14:paraId="2C011811" w14:textId="77777777" w:rsidR="00AE7AAC" w:rsidRPr="009E51EB" w:rsidRDefault="00AE7AAC" w:rsidP="00AE7AAC">
            <w:pPr>
              <w:pStyle w:val="DHHSbody"/>
              <w:jc w:val="right"/>
            </w:pPr>
            <w:r w:rsidRPr="008F3B72">
              <w:t>Existing</w:t>
            </w:r>
          </w:p>
        </w:tc>
        <w:tc>
          <w:tcPr>
            <w:tcW w:w="1985" w:type="dxa"/>
          </w:tcPr>
          <w:p w14:paraId="41051A7E" w14:textId="583A71AB" w:rsidR="00AE7AAC" w:rsidRPr="009E51EB" w:rsidRDefault="00AE7AAC" w:rsidP="00AE7AAC">
            <w:pPr>
              <w:pStyle w:val="DHHSbody"/>
              <w:jc w:val="right"/>
            </w:pPr>
            <w:r w:rsidRPr="008F3B72">
              <w:t>1/7/2007</w:t>
            </w:r>
          </w:p>
        </w:tc>
      </w:tr>
      <w:tr w:rsidR="00AE7AAC" w14:paraId="4DA23A09" w14:textId="77777777" w:rsidTr="00AE7AAC">
        <w:tc>
          <w:tcPr>
            <w:tcW w:w="4815" w:type="dxa"/>
          </w:tcPr>
          <w:p w14:paraId="6410A127" w14:textId="77777777" w:rsidR="00AE7AAC" w:rsidRPr="009E51EB" w:rsidRDefault="00AE7AAC" w:rsidP="00AE7AAC">
            <w:pPr>
              <w:pStyle w:val="DHHSbody"/>
            </w:pPr>
            <w:r w:rsidRPr="008F3B72">
              <w:t>Post Acute Care (PAC)</w:t>
            </w:r>
          </w:p>
        </w:tc>
        <w:tc>
          <w:tcPr>
            <w:tcW w:w="2693" w:type="dxa"/>
          </w:tcPr>
          <w:p w14:paraId="6D03384C" w14:textId="2D881280" w:rsidR="00AE7AAC" w:rsidRPr="009E51EB" w:rsidRDefault="00AE7AAC" w:rsidP="00AE7AAC">
            <w:pPr>
              <w:pStyle w:val="DHHSbody"/>
              <w:jc w:val="right"/>
            </w:pPr>
            <w:r w:rsidRPr="008F3B72">
              <w:t>1/7/2007</w:t>
            </w:r>
          </w:p>
        </w:tc>
        <w:tc>
          <w:tcPr>
            <w:tcW w:w="1985" w:type="dxa"/>
          </w:tcPr>
          <w:p w14:paraId="2F93A15D" w14:textId="200361D8" w:rsidR="00AE7AAC" w:rsidRPr="009E51EB" w:rsidRDefault="00AE7AAC" w:rsidP="00AE7AAC">
            <w:pPr>
              <w:pStyle w:val="DHHSbody"/>
              <w:jc w:val="right"/>
            </w:pPr>
            <w:r w:rsidRPr="008F3B72">
              <w:t>1/7/2008</w:t>
            </w:r>
          </w:p>
        </w:tc>
      </w:tr>
      <w:tr w:rsidR="00AE7AAC" w14:paraId="16AD0156" w14:textId="77777777" w:rsidTr="00AE7AAC">
        <w:tc>
          <w:tcPr>
            <w:tcW w:w="4815" w:type="dxa"/>
          </w:tcPr>
          <w:p w14:paraId="63994F86" w14:textId="77777777" w:rsidR="00AE7AAC" w:rsidRPr="009E51EB" w:rsidRDefault="00AE7AAC" w:rsidP="00AE7AAC">
            <w:pPr>
              <w:pStyle w:val="DHHSbody"/>
            </w:pPr>
            <w:r w:rsidRPr="008F3B72">
              <w:t>Residential In-Reach (RIR)</w:t>
            </w:r>
          </w:p>
        </w:tc>
        <w:tc>
          <w:tcPr>
            <w:tcW w:w="2693" w:type="dxa"/>
          </w:tcPr>
          <w:p w14:paraId="0B8CA2DF" w14:textId="3CCD5D7B" w:rsidR="00AE7AAC" w:rsidRPr="009E51EB" w:rsidRDefault="00AE7AAC" w:rsidP="00AE7AAC">
            <w:pPr>
              <w:pStyle w:val="DHHSbody"/>
              <w:jc w:val="right"/>
            </w:pPr>
            <w:r w:rsidRPr="008F3B72">
              <w:t>1/7/2010</w:t>
            </w:r>
          </w:p>
        </w:tc>
        <w:tc>
          <w:tcPr>
            <w:tcW w:w="1985" w:type="dxa"/>
          </w:tcPr>
          <w:p w14:paraId="2D50FAA9" w14:textId="77777777" w:rsidR="00AE7AAC" w:rsidRPr="009E51EB" w:rsidRDefault="00AE7AAC" w:rsidP="00AE7AAC">
            <w:pPr>
              <w:pStyle w:val="DHHSbody"/>
              <w:jc w:val="right"/>
            </w:pPr>
            <w:r w:rsidRPr="008F3B72">
              <w:t>1/7/2010</w:t>
            </w:r>
          </w:p>
        </w:tc>
      </w:tr>
      <w:tr w:rsidR="00AE7AAC" w14:paraId="1D596104" w14:textId="77777777" w:rsidTr="00AE7AAC">
        <w:tc>
          <w:tcPr>
            <w:tcW w:w="4815" w:type="dxa"/>
          </w:tcPr>
          <w:p w14:paraId="0618EEDA" w14:textId="77777777" w:rsidR="00AE7AAC" w:rsidRPr="009E51EB" w:rsidRDefault="00AE7AAC" w:rsidP="00AE7AAC">
            <w:pPr>
              <w:pStyle w:val="DHHSbody"/>
            </w:pPr>
            <w:r w:rsidRPr="008F3B72">
              <w:t>Specialist Clinics Outpatients (OP)</w:t>
            </w:r>
          </w:p>
        </w:tc>
        <w:tc>
          <w:tcPr>
            <w:tcW w:w="2693" w:type="dxa"/>
          </w:tcPr>
          <w:p w14:paraId="058FD3ED" w14:textId="77777777" w:rsidR="00AE7AAC" w:rsidRPr="009E51EB" w:rsidRDefault="00AE7AAC" w:rsidP="00AE7AAC">
            <w:pPr>
              <w:pStyle w:val="DHHSbody"/>
              <w:jc w:val="right"/>
            </w:pPr>
            <w:r w:rsidRPr="008F3B72">
              <w:t>1/7/2011</w:t>
            </w:r>
          </w:p>
        </w:tc>
        <w:tc>
          <w:tcPr>
            <w:tcW w:w="1985" w:type="dxa"/>
          </w:tcPr>
          <w:p w14:paraId="79C1DD72" w14:textId="77777777" w:rsidR="00AE7AAC" w:rsidRPr="009E51EB" w:rsidRDefault="00AE7AAC" w:rsidP="00AE7AAC">
            <w:pPr>
              <w:pStyle w:val="DHHSbody"/>
              <w:jc w:val="right"/>
            </w:pPr>
            <w:r w:rsidRPr="008F3B72">
              <w:t>1/7/2011</w:t>
            </w:r>
          </w:p>
        </w:tc>
      </w:tr>
      <w:tr w:rsidR="00AE7AAC" w14:paraId="55835BB3" w14:textId="77777777" w:rsidTr="00AE7AAC">
        <w:tc>
          <w:tcPr>
            <w:tcW w:w="4815" w:type="dxa"/>
          </w:tcPr>
          <w:p w14:paraId="08EBA103" w14:textId="77777777" w:rsidR="00AE7AAC" w:rsidRPr="009E51EB" w:rsidRDefault="00AE7AAC" w:rsidP="00AE7AAC">
            <w:pPr>
              <w:pStyle w:val="DHHSbody"/>
            </w:pPr>
            <w:r w:rsidRPr="008F3B72">
              <w:t>Sub-acute Ambulatory Care Services (SACS)</w:t>
            </w:r>
          </w:p>
        </w:tc>
        <w:tc>
          <w:tcPr>
            <w:tcW w:w="2693" w:type="dxa"/>
          </w:tcPr>
          <w:p w14:paraId="528C994D" w14:textId="55279DAA" w:rsidR="00AE7AAC" w:rsidRPr="009E51EB" w:rsidRDefault="00AE7AAC" w:rsidP="00AE7AAC">
            <w:pPr>
              <w:pStyle w:val="DHHSbody"/>
              <w:jc w:val="right"/>
            </w:pPr>
            <w:r w:rsidRPr="008F3B72">
              <w:t>1/7/2005</w:t>
            </w:r>
          </w:p>
        </w:tc>
        <w:tc>
          <w:tcPr>
            <w:tcW w:w="1985" w:type="dxa"/>
          </w:tcPr>
          <w:p w14:paraId="76E1F510" w14:textId="6BD855DA" w:rsidR="00AE7AAC" w:rsidRPr="009E51EB" w:rsidRDefault="00AE7AAC" w:rsidP="00AE7AAC">
            <w:pPr>
              <w:pStyle w:val="DHHSbody"/>
              <w:jc w:val="right"/>
            </w:pPr>
            <w:r w:rsidRPr="008F3B72">
              <w:t>1/7/2006</w:t>
            </w:r>
          </w:p>
        </w:tc>
      </w:tr>
      <w:tr w:rsidR="00AE7AAC" w14:paraId="28AEFC3F" w14:textId="77777777" w:rsidTr="00AE7AAC">
        <w:tc>
          <w:tcPr>
            <w:tcW w:w="4815" w:type="dxa"/>
          </w:tcPr>
          <w:p w14:paraId="2B61C9A8" w14:textId="77777777" w:rsidR="00AE7AAC" w:rsidRPr="009E51EB" w:rsidRDefault="00AE7AAC" w:rsidP="00AE7AAC">
            <w:pPr>
              <w:pStyle w:val="DHHSbody"/>
            </w:pPr>
            <w:r w:rsidRPr="008F3B72">
              <w:t>Total Parental Nutrition (TPN)</w:t>
            </w:r>
          </w:p>
        </w:tc>
        <w:tc>
          <w:tcPr>
            <w:tcW w:w="2693" w:type="dxa"/>
          </w:tcPr>
          <w:p w14:paraId="6181ED86" w14:textId="77777777" w:rsidR="00AE7AAC" w:rsidRPr="009E51EB" w:rsidRDefault="00AE7AAC" w:rsidP="00AE7AAC">
            <w:pPr>
              <w:pStyle w:val="DHHSbody"/>
              <w:jc w:val="right"/>
            </w:pPr>
            <w:r w:rsidRPr="008F3B72">
              <w:t>1/7/2018</w:t>
            </w:r>
          </w:p>
        </w:tc>
        <w:tc>
          <w:tcPr>
            <w:tcW w:w="1985" w:type="dxa"/>
          </w:tcPr>
          <w:p w14:paraId="5082100F" w14:textId="77777777" w:rsidR="00AE7AAC" w:rsidRPr="009E51EB" w:rsidRDefault="00AE7AAC" w:rsidP="00AE7AAC">
            <w:pPr>
              <w:pStyle w:val="DHHSbody"/>
              <w:jc w:val="right"/>
            </w:pPr>
            <w:r w:rsidRPr="008F3B72">
              <w:t>1/7/2018</w:t>
            </w:r>
          </w:p>
        </w:tc>
      </w:tr>
      <w:tr w:rsidR="00AE7AAC" w14:paraId="02326279" w14:textId="77777777" w:rsidTr="00AE7AAC">
        <w:tc>
          <w:tcPr>
            <w:tcW w:w="4815" w:type="dxa"/>
          </w:tcPr>
          <w:p w14:paraId="5C0FCCD5" w14:textId="77777777" w:rsidR="00AE7AAC" w:rsidRPr="009E51EB" w:rsidRDefault="00AE7AAC" w:rsidP="00AE7AAC">
            <w:pPr>
              <w:pStyle w:val="DHHSbody"/>
            </w:pPr>
            <w:r w:rsidRPr="008F3B72">
              <w:t>Transition Care Program (TCP)</w:t>
            </w:r>
          </w:p>
        </w:tc>
        <w:tc>
          <w:tcPr>
            <w:tcW w:w="2693" w:type="dxa"/>
          </w:tcPr>
          <w:p w14:paraId="65320050" w14:textId="656276E4" w:rsidR="00AE7AAC" w:rsidRPr="009E51EB" w:rsidRDefault="00AE7AAC" w:rsidP="00AE7AAC">
            <w:pPr>
              <w:pStyle w:val="DHHSbody"/>
              <w:jc w:val="right"/>
            </w:pPr>
            <w:r w:rsidRPr="008F3B72">
              <w:t>1/7/2010</w:t>
            </w:r>
          </w:p>
        </w:tc>
        <w:tc>
          <w:tcPr>
            <w:tcW w:w="1985" w:type="dxa"/>
          </w:tcPr>
          <w:p w14:paraId="4A42DD58" w14:textId="0D77FBD9" w:rsidR="00AE7AAC" w:rsidRPr="009E51EB" w:rsidRDefault="00AE7AAC" w:rsidP="00AE7AAC">
            <w:pPr>
              <w:pStyle w:val="DHHSbody"/>
              <w:jc w:val="right"/>
            </w:pPr>
            <w:r w:rsidRPr="008F3B72">
              <w:t>1/7/2010</w:t>
            </w:r>
          </w:p>
        </w:tc>
      </w:tr>
      <w:tr w:rsidR="005D0FEB" w14:paraId="06C263E7" w14:textId="77777777" w:rsidTr="00AE7AAC">
        <w:tc>
          <w:tcPr>
            <w:tcW w:w="4815" w:type="dxa"/>
          </w:tcPr>
          <w:p w14:paraId="276EF2E9" w14:textId="4710AB71" w:rsidR="005D0FEB" w:rsidRPr="008F3B72" w:rsidRDefault="005D0FEB" w:rsidP="00AE7AAC">
            <w:pPr>
              <w:pStyle w:val="DHHSbody"/>
            </w:pPr>
            <w:r>
              <w:t>Victoria Artificial Limb Program (VALP)</w:t>
            </w:r>
          </w:p>
        </w:tc>
        <w:tc>
          <w:tcPr>
            <w:tcW w:w="2693" w:type="dxa"/>
          </w:tcPr>
          <w:p w14:paraId="6669A51E" w14:textId="06E4A8F5" w:rsidR="005D0FEB" w:rsidRPr="008F3B72" w:rsidRDefault="005D0FEB" w:rsidP="00AE7AAC">
            <w:pPr>
              <w:pStyle w:val="DHHSbody"/>
              <w:jc w:val="right"/>
            </w:pPr>
            <w:r>
              <w:t>1/7/2021</w:t>
            </w:r>
          </w:p>
        </w:tc>
        <w:tc>
          <w:tcPr>
            <w:tcW w:w="1985" w:type="dxa"/>
          </w:tcPr>
          <w:p w14:paraId="7DF04CE2" w14:textId="0C7FB9CA" w:rsidR="005D0FEB" w:rsidRPr="008F3B72" w:rsidRDefault="005D0FEB" w:rsidP="00AE7AAC">
            <w:pPr>
              <w:pStyle w:val="DHHSbody"/>
              <w:jc w:val="right"/>
            </w:pPr>
            <w:r>
              <w:t>1/7/2021</w:t>
            </w:r>
          </w:p>
        </w:tc>
      </w:tr>
      <w:tr w:rsidR="00AE7AAC" w14:paraId="40DD7F1C" w14:textId="77777777" w:rsidTr="00AE7AAC">
        <w:tc>
          <w:tcPr>
            <w:tcW w:w="4815" w:type="dxa"/>
          </w:tcPr>
          <w:p w14:paraId="61F865D7" w14:textId="77777777" w:rsidR="00AE7AAC" w:rsidRPr="009E51EB" w:rsidRDefault="00AE7AAC" w:rsidP="00AE7AAC">
            <w:pPr>
              <w:pStyle w:val="DHHSbody"/>
            </w:pPr>
            <w:r w:rsidRPr="008F3B72">
              <w:t>Victorian HIV Service (VHS)</w:t>
            </w:r>
          </w:p>
        </w:tc>
        <w:tc>
          <w:tcPr>
            <w:tcW w:w="2693" w:type="dxa"/>
          </w:tcPr>
          <w:p w14:paraId="1167D78E" w14:textId="77777777" w:rsidR="00AE7AAC" w:rsidRPr="009E51EB" w:rsidRDefault="00AE7AAC" w:rsidP="00AE7AAC">
            <w:pPr>
              <w:pStyle w:val="DHHSbody"/>
              <w:jc w:val="right"/>
            </w:pPr>
            <w:r w:rsidRPr="008F3B72">
              <w:t>1/7/2009</w:t>
            </w:r>
          </w:p>
        </w:tc>
        <w:tc>
          <w:tcPr>
            <w:tcW w:w="1985" w:type="dxa"/>
          </w:tcPr>
          <w:p w14:paraId="57C52306" w14:textId="77777777" w:rsidR="00AE7AAC" w:rsidRPr="009E51EB" w:rsidRDefault="00AE7AAC" w:rsidP="00AE7AAC">
            <w:pPr>
              <w:pStyle w:val="DHHSbody"/>
              <w:jc w:val="right"/>
            </w:pPr>
            <w:r w:rsidRPr="008F3B72">
              <w:t>1/7/2009</w:t>
            </w:r>
          </w:p>
        </w:tc>
      </w:tr>
      <w:tr w:rsidR="00AE7AAC" w14:paraId="570058A1" w14:textId="77777777" w:rsidTr="00AE7AAC">
        <w:tc>
          <w:tcPr>
            <w:tcW w:w="4815" w:type="dxa"/>
          </w:tcPr>
          <w:p w14:paraId="0C623E86" w14:textId="77777777" w:rsidR="00AE7AAC" w:rsidRPr="009E51EB" w:rsidRDefault="00AE7AAC" w:rsidP="00AE7AAC">
            <w:pPr>
              <w:pStyle w:val="DHHSbody"/>
            </w:pPr>
            <w:r w:rsidRPr="008F3B72">
              <w:t>Victorian Respiratory Support Service (VRSS)</w:t>
            </w:r>
          </w:p>
        </w:tc>
        <w:tc>
          <w:tcPr>
            <w:tcW w:w="2693" w:type="dxa"/>
          </w:tcPr>
          <w:p w14:paraId="30055CFE" w14:textId="77777777" w:rsidR="00AE7AAC" w:rsidRPr="009E51EB" w:rsidRDefault="00AE7AAC" w:rsidP="00AE7AAC">
            <w:pPr>
              <w:pStyle w:val="DHHSbody"/>
              <w:jc w:val="right"/>
            </w:pPr>
            <w:r w:rsidRPr="008F3B72">
              <w:t>1/7/2012</w:t>
            </w:r>
          </w:p>
        </w:tc>
        <w:tc>
          <w:tcPr>
            <w:tcW w:w="1985" w:type="dxa"/>
          </w:tcPr>
          <w:p w14:paraId="58CD4C98" w14:textId="77777777" w:rsidR="00AE7AAC" w:rsidRPr="009E51EB" w:rsidRDefault="00AE7AAC" w:rsidP="00AE7AAC">
            <w:pPr>
              <w:pStyle w:val="DHHSbody"/>
              <w:jc w:val="right"/>
            </w:pPr>
            <w:r w:rsidRPr="008F3B72">
              <w:t>1/7/2012</w:t>
            </w:r>
          </w:p>
        </w:tc>
      </w:tr>
    </w:tbl>
    <w:p w14:paraId="03312EEB" w14:textId="77777777" w:rsidR="0085660E" w:rsidRDefault="0085660E">
      <w:pPr>
        <w:spacing w:after="0" w:line="240" w:lineRule="auto"/>
        <w:rPr>
          <w:rFonts w:eastAsia="MS Gothic" w:cs="Arial"/>
          <w:bCs/>
          <w:color w:val="53565A"/>
          <w:kern w:val="32"/>
          <w:sz w:val="44"/>
          <w:szCs w:val="44"/>
        </w:rPr>
      </w:pPr>
      <w:bookmarkStart w:id="15" w:name="_Toc43281957"/>
      <w:r>
        <w:br w:type="page"/>
      </w:r>
    </w:p>
    <w:p w14:paraId="43550A87" w14:textId="1A2B1E2C" w:rsidR="00AE7AAC" w:rsidRDefault="00AE7AAC" w:rsidP="00AE7AAC">
      <w:pPr>
        <w:pStyle w:val="Heading1"/>
      </w:pPr>
      <w:bookmarkStart w:id="16" w:name="_Toc100209149"/>
      <w:r>
        <w:lastRenderedPageBreak/>
        <w:t>Transmission</w:t>
      </w:r>
      <w:bookmarkEnd w:id="15"/>
      <w:bookmarkEnd w:id="16"/>
    </w:p>
    <w:p w14:paraId="3081C86B" w14:textId="77777777" w:rsidR="00AE7AAC" w:rsidRDefault="00AE7AAC" w:rsidP="00AE7AAC">
      <w:pPr>
        <w:pStyle w:val="Heading2"/>
      </w:pPr>
      <w:bookmarkStart w:id="17" w:name="_Toc43281958"/>
      <w:bookmarkStart w:id="18" w:name="_Toc100209150"/>
      <w:r>
        <w:t>Transmission model</w:t>
      </w:r>
      <w:bookmarkEnd w:id="17"/>
      <w:bookmarkEnd w:id="18"/>
    </w:p>
    <w:p w14:paraId="7DF26F82" w14:textId="77777777" w:rsidR="00AE7AAC" w:rsidRPr="00FF4432" w:rsidRDefault="00AE7AAC" w:rsidP="00AE7AAC">
      <w:pPr>
        <w:pStyle w:val="DHHSbody"/>
        <w:rPr>
          <w:szCs w:val="21"/>
        </w:rPr>
      </w:pPr>
      <w:r w:rsidRPr="00FF4432">
        <w:rPr>
          <w:szCs w:val="21"/>
        </w:rPr>
        <w:t>VINAH is a transactional data collection, meaning that any given transmission may contain a series of records with an associated action. These are designed to either add new data or update/remove previously submitted data from the VINAH data repository held at the Department.</w:t>
      </w:r>
    </w:p>
    <w:p w14:paraId="58ACC8BC" w14:textId="4834E83F" w:rsidR="00AE7AAC" w:rsidRPr="00FF4432" w:rsidRDefault="00AE7AAC" w:rsidP="00AE7AAC">
      <w:pPr>
        <w:pStyle w:val="DHHSbody"/>
        <w:rPr>
          <w:szCs w:val="21"/>
        </w:rPr>
      </w:pPr>
      <w:r w:rsidRPr="00FF4432">
        <w:rPr>
          <w:szCs w:val="21"/>
        </w:rPr>
        <w:t xml:space="preserve">Once submitting organisations fall into a regular transmission pattern, it is likely that their transmissions will predominantly contain data pertaining to the immediately previous month; </w:t>
      </w:r>
      <w:r w:rsidR="00F15251" w:rsidRPr="00FF4432">
        <w:rPr>
          <w:szCs w:val="21"/>
        </w:rPr>
        <w:t>however,</w:t>
      </w:r>
      <w:r w:rsidRPr="00FF4432">
        <w:rPr>
          <w:szCs w:val="21"/>
        </w:rPr>
        <w:t xml:space="preserve"> any given transmission can change or remove previously transmitted data.</w:t>
      </w:r>
    </w:p>
    <w:p w14:paraId="779DAD89" w14:textId="77777777" w:rsidR="00AE7AAC" w:rsidRDefault="00AE7AAC" w:rsidP="00AE7AAC">
      <w:pPr>
        <w:pStyle w:val="Heading2"/>
      </w:pPr>
      <w:bookmarkStart w:id="19" w:name="_Toc43281959"/>
      <w:bookmarkStart w:id="20" w:name="_Toc100209151"/>
      <w:r>
        <w:t>Transmission schedule</w:t>
      </w:r>
      <w:bookmarkEnd w:id="19"/>
      <w:bookmarkEnd w:id="20"/>
    </w:p>
    <w:p w14:paraId="7717476B" w14:textId="77777777" w:rsidR="00AE7AAC" w:rsidRPr="00FF4432" w:rsidRDefault="00AE7AAC" w:rsidP="00FF4432">
      <w:pPr>
        <w:pStyle w:val="DHHSbody"/>
        <w:spacing w:line="276" w:lineRule="auto"/>
        <w:rPr>
          <w:szCs w:val="21"/>
        </w:rPr>
      </w:pPr>
      <w:r w:rsidRPr="00FF4432">
        <w:rPr>
          <w:szCs w:val="21"/>
        </w:rPr>
        <w:t>Compliance with reporting requirements is achieved through regular transmission of data to the Department. Submitting organisations are encouraged to transmit VINAH MDS data frequently, and may transmit as often as desired to meet the Compliance Schedule (as outlined later in this document).</w:t>
      </w:r>
    </w:p>
    <w:p w14:paraId="531BCE61" w14:textId="77777777" w:rsidR="00AE7AAC" w:rsidRPr="00FF4432" w:rsidRDefault="00AE7AAC" w:rsidP="00FF4432">
      <w:pPr>
        <w:pStyle w:val="DHHSbody"/>
        <w:spacing w:line="276" w:lineRule="auto"/>
        <w:rPr>
          <w:szCs w:val="21"/>
        </w:rPr>
      </w:pPr>
      <w:r w:rsidRPr="00FF4432">
        <w:rPr>
          <w:szCs w:val="21"/>
        </w:rPr>
        <w:t>Any given transmission may contain data pertaining to VINAH activity from any point in time (subject to the VINAH Business Rules). This allows the submitting organisations system to continually reflect the state of patient related activity to the Department as changes are made to the data.</w:t>
      </w:r>
    </w:p>
    <w:p w14:paraId="6CC9387A" w14:textId="77777777" w:rsidR="00AE7AAC" w:rsidRPr="00FF4432" w:rsidRDefault="00AE7AAC" w:rsidP="00FF4432">
      <w:pPr>
        <w:pStyle w:val="DHHSbody"/>
        <w:spacing w:line="276" w:lineRule="auto"/>
        <w:rPr>
          <w:szCs w:val="21"/>
        </w:rPr>
      </w:pPr>
      <w:r w:rsidRPr="00FF4432">
        <w:rPr>
          <w:szCs w:val="21"/>
        </w:rPr>
        <w:t>Submitting organisations should take note of VINAH related outages on the VINAH tab on HealthCollect and should be prepared to complete their required transmissions around these maintenance windows.</w:t>
      </w:r>
    </w:p>
    <w:p w14:paraId="7E8886F8" w14:textId="77777777" w:rsidR="00AE7AAC" w:rsidRPr="00FF4432" w:rsidRDefault="00AE7AAC" w:rsidP="00FF4432">
      <w:pPr>
        <w:pStyle w:val="DHHSbody"/>
        <w:spacing w:line="276" w:lineRule="auto"/>
        <w:rPr>
          <w:szCs w:val="21"/>
        </w:rPr>
      </w:pPr>
      <w:r w:rsidRPr="00FF4432">
        <w:rPr>
          <w:szCs w:val="21"/>
        </w:rPr>
        <w:t>Transmission frequency</w:t>
      </w:r>
    </w:p>
    <w:p w14:paraId="56AED29A" w14:textId="77777777" w:rsidR="00AE7AAC" w:rsidRPr="00FF4432" w:rsidRDefault="00AE7AAC" w:rsidP="00FF4432">
      <w:pPr>
        <w:pStyle w:val="DHHSbody"/>
        <w:spacing w:line="276" w:lineRule="auto"/>
        <w:rPr>
          <w:szCs w:val="21"/>
        </w:rPr>
      </w:pPr>
      <w:r w:rsidRPr="00FF4432">
        <w:rPr>
          <w:szCs w:val="21"/>
        </w:rPr>
        <w:t>The assembly and transmission of data shall be dictated, at a minimum, by the compliance and submission timing requirements in this document. Within the bounds of these requirements, submissions can be sent at any point in time in line with the capabilities of the sending software and the convenience of the submitting organisation.</w:t>
      </w:r>
    </w:p>
    <w:p w14:paraId="0BD23730" w14:textId="77777777" w:rsidR="00AE7AAC" w:rsidRPr="00FF4432" w:rsidRDefault="00AE7AAC" w:rsidP="00FF4432">
      <w:pPr>
        <w:pStyle w:val="DHHSbody"/>
        <w:spacing w:line="276" w:lineRule="auto"/>
        <w:rPr>
          <w:szCs w:val="21"/>
        </w:rPr>
      </w:pPr>
      <w:r w:rsidRPr="00FF4432">
        <w:rPr>
          <w:szCs w:val="21"/>
        </w:rPr>
        <w:t>Even though this suggests real-time VINAH data transmission is possible, submissions made through the HealthCollect Portal experience an overhead in the queuing process in the VINAH repository of around 2 minutes per file.</w:t>
      </w:r>
    </w:p>
    <w:p w14:paraId="39F2958D" w14:textId="581EDE34" w:rsidR="00FF4432" w:rsidRPr="0085660E" w:rsidRDefault="00AE7AAC" w:rsidP="0085660E">
      <w:pPr>
        <w:pStyle w:val="DHHSbody"/>
        <w:spacing w:line="276" w:lineRule="auto"/>
        <w:rPr>
          <w:szCs w:val="21"/>
        </w:rPr>
      </w:pPr>
      <w:r w:rsidRPr="00FF4432">
        <w:rPr>
          <w:szCs w:val="21"/>
        </w:rPr>
        <w:t>Larger organisations that will conceivably be submitting substantial amounts of information, a steady stream of extremely small files (i.e. one patient per file in one batch; a handful of messages) will suffer compounding delays as a result of this queuing overhead. In this case, daily submissions are the smallest feasible submission frequency; the VINAH queue overhead will be proportionate to the amount of data contained within the file.</w:t>
      </w:r>
      <w:bookmarkStart w:id="21" w:name="_Toc43281960"/>
    </w:p>
    <w:p w14:paraId="6AD56F90" w14:textId="22C6A69D" w:rsidR="00AE7AAC" w:rsidRDefault="00AE7AAC" w:rsidP="00AE7AAC">
      <w:pPr>
        <w:pStyle w:val="Heading2"/>
      </w:pPr>
      <w:bookmarkStart w:id="22" w:name="_Toc100209152"/>
      <w:r>
        <w:t>Transmission modes</w:t>
      </w:r>
      <w:bookmarkEnd w:id="21"/>
      <w:bookmarkEnd w:id="22"/>
    </w:p>
    <w:p w14:paraId="1925D8E8" w14:textId="77777777" w:rsidR="00AE7AAC" w:rsidRPr="00FF4432" w:rsidRDefault="00AE7AAC" w:rsidP="00FF4432">
      <w:pPr>
        <w:pStyle w:val="DHHSbody"/>
        <w:spacing w:line="276" w:lineRule="auto"/>
        <w:rPr>
          <w:szCs w:val="21"/>
        </w:rPr>
      </w:pPr>
      <w:r w:rsidRPr="00FF4432">
        <w:rPr>
          <w:szCs w:val="21"/>
        </w:rPr>
        <w:t>Data must be submitted electronically via the HealthCollect Portal.</w:t>
      </w:r>
    </w:p>
    <w:p w14:paraId="5BFEFDD8" w14:textId="77777777" w:rsidR="00AE7AAC" w:rsidRPr="00FF4432" w:rsidRDefault="00AE7AAC" w:rsidP="00FF4432">
      <w:pPr>
        <w:pStyle w:val="DHHSbody"/>
        <w:spacing w:line="276" w:lineRule="auto"/>
        <w:rPr>
          <w:szCs w:val="21"/>
        </w:rPr>
      </w:pPr>
      <w:r w:rsidRPr="00FF4432">
        <w:rPr>
          <w:szCs w:val="21"/>
        </w:rPr>
        <w:t xml:space="preserve">The Portal is a web site dedicated to secure transmission of data files between agencies and the Department. It comprises a web-based Portal customised for an individual user, and allows the transmission of multiple files for various health data collections (where applicable). The procedure for using the HealthCollect Portal is outlined in Section 5d – HealthCollect Portal manual transmission process. </w:t>
      </w:r>
    </w:p>
    <w:p w14:paraId="605D1ED5" w14:textId="77777777" w:rsidR="00AE7AAC" w:rsidRPr="00FF4432" w:rsidRDefault="00AE7AAC" w:rsidP="00FF4432">
      <w:pPr>
        <w:pStyle w:val="DHHSbody"/>
        <w:spacing w:line="276" w:lineRule="auto"/>
        <w:rPr>
          <w:szCs w:val="21"/>
        </w:rPr>
      </w:pPr>
      <w:r w:rsidRPr="00FF4432">
        <w:rPr>
          <w:szCs w:val="21"/>
        </w:rPr>
        <w:lastRenderedPageBreak/>
        <w:t>The Portal provides submitting organisations with both a means to submit a file, and also with an area on the web site that allows submitting organisations to collect files from the Department, such as error reports about the VINAH MDS transmission, and other data files.  See Section 7 – Validation reports for more information on the files returned from the HealthCollect Portal.</w:t>
      </w:r>
    </w:p>
    <w:p w14:paraId="6F74C9A3" w14:textId="54F862B9" w:rsidR="00AE7AAC" w:rsidRPr="00FF4432" w:rsidRDefault="00AE7AAC" w:rsidP="00FF4432">
      <w:pPr>
        <w:pStyle w:val="DHHSbody"/>
        <w:spacing w:line="276" w:lineRule="auto"/>
        <w:rPr>
          <w:szCs w:val="21"/>
        </w:rPr>
      </w:pPr>
      <w:r w:rsidRPr="00FF4432">
        <w:rPr>
          <w:szCs w:val="21"/>
        </w:rPr>
        <w:t>To use the Portal, you need a web-enabled computer. You also need a username and password allocated to you</w:t>
      </w:r>
      <w:r w:rsidR="00D31BDB" w:rsidRPr="00FF4432">
        <w:rPr>
          <w:szCs w:val="21"/>
        </w:rPr>
        <w:t xml:space="preserve"> </w:t>
      </w:r>
      <w:r w:rsidRPr="00FF4432">
        <w:rPr>
          <w:szCs w:val="21"/>
        </w:rPr>
        <w:t xml:space="preserve">and registered to submit data for the VINAH collection. </w:t>
      </w:r>
    </w:p>
    <w:p w14:paraId="6E686082" w14:textId="77777777" w:rsidR="00AE7AAC" w:rsidRDefault="00AE7AAC" w:rsidP="00AE7AAC">
      <w:pPr>
        <w:pStyle w:val="Heading2"/>
      </w:pPr>
      <w:bookmarkStart w:id="23" w:name="_Toc43281961"/>
      <w:bookmarkStart w:id="24" w:name="_Toc100209153"/>
      <w:r>
        <w:t>Transmission encoding</w:t>
      </w:r>
      <w:bookmarkEnd w:id="23"/>
      <w:bookmarkEnd w:id="24"/>
    </w:p>
    <w:p w14:paraId="354B4374" w14:textId="77777777" w:rsidR="00AE7AAC" w:rsidRPr="00FF4432" w:rsidRDefault="00AE7AAC" w:rsidP="00AE7AAC">
      <w:pPr>
        <w:pStyle w:val="DHHSbody"/>
        <w:rPr>
          <w:szCs w:val="21"/>
        </w:rPr>
      </w:pPr>
      <w:r w:rsidRPr="00FF4432">
        <w:rPr>
          <w:szCs w:val="21"/>
        </w:rPr>
        <w:t>VINAH data is transmitted in the following format:</w:t>
      </w:r>
    </w:p>
    <w:p w14:paraId="23678618" w14:textId="77777777" w:rsidR="00AE7AAC" w:rsidRPr="00FF4432" w:rsidRDefault="00AE7AAC" w:rsidP="00AE7AAC">
      <w:pPr>
        <w:pStyle w:val="DHHSquote"/>
        <w:rPr>
          <w:szCs w:val="21"/>
        </w:rPr>
      </w:pPr>
      <w:r w:rsidRPr="00FF4432">
        <w:rPr>
          <w:szCs w:val="21"/>
        </w:rPr>
        <w:t>HL7 (Outlined in Section 5c – HL7 reference and implementation guide).</w:t>
      </w:r>
    </w:p>
    <w:p w14:paraId="55900F19" w14:textId="77777777" w:rsidR="00AE7AAC" w:rsidRDefault="00AE7AAC" w:rsidP="00AE7AAC">
      <w:pPr>
        <w:pStyle w:val="Heading1"/>
      </w:pPr>
      <w:bookmarkStart w:id="25" w:name="_Toc43281962"/>
      <w:bookmarkStart w:id="26" w:name="_Toc100209154"/>
      <w:r>
        <w:t>Compliance</w:t>
      </w:r>
      <w:bookmarkEnd w:id="25"/>
      <w:bookmarkEnd w:id="26"/>
    </w:p>
    <w:p w14:paraId="12A01DC2" w14:textId="77777777" w:rsidR="00AE7AAC" w:rsidRPr="00FF4432" w:rsidRDefault="00AE7AAC" w:rsidP="00FF4432">
      <w:pPr>
        <w:pStyle w:val="DHHSbody"/>
        <w:spacing w:line="276" w:lineRule="auto"/>
        <w:rPr>
          <w:szCs w:val="21"/>
        </w:rPr>
      </w:pPr>
      <w:r w:rsidRPr="00FF4432">
        <w:rPr>
          <w:szCs w:val="21"/>
        </w:rPr>
        <w:t>VINAH compliance is assessed by reviewing the state, or snapshot, of the data held in the VINAH repository at a point in time during each month.</w:t>
      </w:r>
    </w:p>
    <w:p w14:paraId="23A24FA1" w14:textId="204442A4" w:rsidR="00AE7AAC" w:rsidRPr="00FF4432" w:rsidRDefault="00AE7AAC" w:rsidP="00FF4432">
      <w:pPr>
        <w:pStyle w:val="DHHSbody"/>
        <w:spacing w:line="276" w:lineRule="auto"/>
        <w:rPr>
          <w:szCs w:val="21"/>
        </w:rPr>
      </w:pPr>
      <w:r w:rsidRPr="00FF4432">
        <w:rPr>
          <w:szCs w:val="21"/>
        </w:rPr>
        <w:t xml:space="preserve">As previously transmitted data may be changed or removed, the compliance activity does not only concern the month immediately preceding but is assessed across the entire history of the organisation’s data transmission. </w:t>
      </w:r>
    </w:p>
    <w:p w14:paraId="24D59727" w14:textId="2A5D0D27" w:rsidR="00AE7AAC" w:rsidRDefault="00AE7AAC" w:rsidP="00FF4432">
      <w:pPr>
        <w:pStyle w:val="DHHSbody"/>
        <w:spacing w:line="276" w:lineRule="auto"/>
        <w:rPr>
          <w:szCs w:val="21"/>
        </w:rPr>
      </w:pPr>
      <w:r w:rsidRPr="00FF4432">
        <w:rPr>
          <w:szCs w:val="21"/>
        </w:rPr>
        <w:t>An organisation may, as a result of the transactions transmitted during a period of time, no longer be compliant for a period for which they were previously.</w:t>
      </w:r>
    </w:p>
    <w:p w14:paraId="31146778" w14:textId="77777777" w:rsidR="00AE7AAC" w:rsidRDefault="00AE7AAC" w:rsidP="00AE7AAC">
      <w:pPr>
        <w:pStyle w:val="Heading2"/>
      </w:pPr>
      <w:bookmarkStart w:id="27" w:name="_Toc43281963"/>
      <w:bookmarkStart w:id="28" w:name="_Toc100209155"/>
      <w:r>
        <w:t>Compliance schedule</w:t>
      </w:r>
      <w:bookmarkEnd w:id="27"/>
      <w:bookmarkEnd w:id="28"/>
    </w:p>
    <w:tbl>
      <w:tblPr>
        <w:tblStyle w:val="TableGrid"/>
        <w:tblW w:w="0" w:type="auto"/>
        <w:tblLook w:val="0620" w:firstRow="1" w:lastRow="0" w:firstColumn="0" w:lastColumn="0" w:noHBand="1" w:noVBand="1"/>
      </w:tblPr>
      <w:tblGrid>
        <w:gridCol w:w="3096"/>
        <w:gridCol w:w="3096"/>
        <w:gridCol w:w="3096"/>
      </w:tblGrid>
      <w:tr w:rsidR="00301243" w14:paraId="165A5FD9" w14:textId="77777777" w:rsidTr="00E82FA4">
        <w:tc>
          <w:tcPr>
            <w:tcW w:w="3096" w:type="dxa"/>
          </w:tcPr>
          <w:p w14:paraId="0C635034" w14:textId="77777777" w:rsidR="00301243" w:rsidRPr="0034369F" w:rsidRDefault="00301243" w:rsidP="00E82FA4">
            <w:pPr>
              <w:pStyle w:val="Tablecolhead"/>
            </w:pPr>
            <w:r w:rsidRPr="0034369F">
              <w:t>Month</w:t>
            </w:r>
          </w:p>
        </w:tc>
        <w:tc>
          <w:tcPr>
            <w:tcW w:w="3096" w:type="dxa"/>
          </w:tcPr>
          <w:p w14:paraId="5908A37F" w14:textId="77777777" w:rsidR="00301243" w:rsidRPr="0034369F" w:rsidRDefault="00301243" w:rsidP="00E82FA4">
            <w:pPr>
              <w:pStyle w:val="Tablecolhead"/>
            </w:pPr>
            <w:r w:rsidRPr="0034369F">
              <w:t>Submission date</w:t>
            </w:r>
          </w:p>
        </w:tc>
        <w:tc>
          <w:tcPr>
            <w:tcW w:w="3096" w:type="dxa"/>
          </w:tcPr>
          <w:p w14:paraId="3B75195A" w14:textId="77777777" w:rsidR="00301243" w:rsidRPr="0034369F" w:rsidRDefault="00301243" w:rsidP="00E82FA4">
            <w:pPr>
              <w:pStyle w:val="Tablecolhead"/>
            </w:pPr>
            <w:r w:rsidRPr="0034369F">
              <w:t>Clean date</w:t>
            </w:r>
          </w:p>
        </w:tc>
      </w:tr>
      <w:tr w:rsidR="00301243" w14:paraId="4506FAFB" w14:textId="77777777" w:rsidTr="00E82FA4">
        <w:tc>
          <w:tcPr>
            <w:tcW w:w="3096" w:type="dxa"/>
          </w:tcPr>
          <w:p w14:paraId="241BCC9E" w14:textId="77777777" w:rsidR="00301243" w:rsidRPr="0034369F" w:rsidRDefault="00301243" w:rsidP="00E82FA4">
            <w:pPr>
              <w:pStyle w:val="Tabletext"/>
            </w:pPr>
            <w:r w:rsidRPr="0034369F">
              <w:t>July 202</w:t>
            </w:r>
            <w:r>
              <w:t>2</w:t>
            </w:r>
          </w:p>
        </w:tc>
        <w:tc>
          <w:tcPr>
            <w:tcW w:w="3096" w:type="dxa"/>
          </w:tcPr>
          <w:p w14:paraId="5985997F" w14:textId="77777777" w:rsidR="00301243" w:rsidRPr="0034369F" w:rsidRDefault="00301243" w:rsidP="00E82FA4">
            <w:pPr>
              <w:pStyle w:val="Tabletext"/>
            </w:pPr>
            <w:r w:rsidRPr="0034369F">
              <w:t>10 August 202</w:t>
            </w:r>
            <w:r>
              <w:t>2</w:t>
            </w:r>
          </w:p>
        </w:tc>
        <w:tc>
          <w:tcPr>
            <w:tcW w:w="3096" w:type="dxa"/>
          </w:tcPr>
          <w:p w14:paraId="755E7DA4" w14:textId="77777777" w:rsidR="00301243" w:rsidRPr="0034369F" w:rsidRDefault="00301243" w:rsidP="00E82FA4">
            <w:pPr>
              <w:pStyle w:val="Tabletext"/>
            </w:pPr>
            <w:r w:rsidRPr="0034369F">
              <w:t>14 August 202</w:t>
            </w:r>
            <w:r>
              <w:t>2</w:t>
            </w:r>
          </w:p>
        </w:tc>
      </w:tr>
      <w:tr w:rsidR="00301243" w14:paraId="6BF54553" w14:textId="77777777" w:rsidTr="00E82FA4">
        <w:tc>
          <w:tcPr>
            <w:tcW w:w="3096" w:type="dxa"/>
          </w:tcPr>
          <w:p w14:paraId="37D75982" w14:textId="77777777" w:rsidR="00301243" w:rsidRPr="0034369F" w:rsidRDefault="00301243" w:rsidP="00E82FA4">
            <w:pPr>
              <w:pStyle w:val="Tabletext"/>
            </w:pPr>
            <w:r w:rsidRPr="0034369F">
              <w:t>August 202</w:t>
            </w:r>
            <w:r>
              <w:t>2</w:t>
            </w:r>
          </w:p>
        </w:tc>
        <w:tc>
          <w:tcPr>
            <w:tcW w:w="3096" w:type="dxa"/>
          </w:tcPr>
          <w:p w14:paraId="5B91A066" w14:textId="77777777" w:rsidR="00301243" w:rsidRPr="0034369F" w:rsidRDefault="00301243" w:rsidP="00E82FA4">
            <w:pPr>
              <w:pStyle w:val="Tabletext"/>
            </w:pPr>
            <w:r w:rsidRPr="0034369F">
              <w:t>10 September 202</w:t>
            </w:r>
            <w:r>
              <w:t>2</w:t>
            </w:r>
          </w:p>
        </w:tc>
        <w:tc>
          <w:tcPr>
            <w:tcW w:w="3096" w:type="dxa"/>
          </w:tcPr>
          <w:p w14:paraId="7CC35087" w14:textId="77777777" w:rsidR="00301243" w:rsidRPr="0034369F" w:rsidRDefault="00301243" w:rsidP="00E82FA4">
            <w:pPr>
              <w:pStyle w:val="Tabletext"/>
            </w:pPr>
            <w:r w:rsidRPr="0034369F">
              <w:t>14 September 202</w:t>
            </w:r>
            <w:r>
              <w:t>2</w:t>
            </w:r>
          </w:p>
        </w:tc>
      </w:tr>
      <w:tr w:rsidR="00301243" w14:paraId="46E109DF" w14:textId="77777777" w:rsidTr="00E82FA4">
        <w:tc>
          <w:tcPr>
            <w:tcW w:w="3096" w:type="dxa"/>
          </w:tcPr>
          <w:p w14:paraId="3B716BC7" w14:textId="77777777" w:rsidR="00301243" w:rsidRPr="0034369F" w:rsidRDefault="00301243" w:rsidP="00E82FA4">
            <w:pPr>
              <w:pStyle w:val="Tabletext"/>
            </w:pPr>
            <w:r w:rsidRPr="0034369F">
              <w:t>September 202</w:t>
            </w:r>
            <w:r>
              <w:t>2</w:t>
            </w:r>
          </w:p>
        </w:tc>
        <w:tc>
          <w:tcPr>
            <w:tcW w:w="3096" w:type="dxa"/>
          </w:tcPr>
          <w:p w14:paraId="0940770E" w14:textId="77777777" w:rsidR="00301243" w:rsidRPr="0034369F" w:rsidRDefault="00301243" w:rsidP="00E82FA4">
            <w:pPr>
              <w:pStyle w:val="Tabletext"/>
            </w:pPr>
            <w:r w:rsidRPr="0034369F">
              <w:t>10 October 202</w:t>
            </w:r>
            <w:r>
              <w:t>2</w:t>
            </w:r>
          </w:p>
        </w:tc>
        <w:tc>
          <w:tcPr>
            <w:tcW w:w="3096" w:type="dxa"/>
          </w:tcPr>
          <w:p w14:paraId="09240BB0" w14:textId="77777777" w:rsidR="00301243" w:rsidRPr="0034369F" w:rsidRDefault="00301243" w:rsidP="00E82FA4">
            <w:pPr>
              <w:pStyle w:val="Tabletext"/>
            </w:pPr>
            <w:r w:rsidRPr="0034369F">
              <w:t>14 October 202</w:t>
            </w:r>
            <w:r>
              <w:t>2</w:t>
            </w:r>
          </w:p>
        </w:tc>
      </w:tr>
      <w:tr w:rsidR="00301243" w14:paraId="0B1D152D" w14:textId="77777777" w:rsidTr="00E82FA4">
        <w:tc>
          <w:tcPr>
            <w:tcW w:w="3096" w:type="dxa"/>
          </w:tcPr>
          <w:p w14:paraId="42448CEC" w14:textId="77777777" w:rsidR="00301243" w:rsidRPr="0034369F" w:rsidRDefault="00301243" w:rsidP="00E82FA4">
            <w:pPr>
              <w:pStyle w:val="Tabletext"/>
            </w:pPr>
            <w:r w:rsidRPr="0034369F">
              <w:t>October 202</w:t>
            </w:r>
            <w:r>
              <w:t>2</w:t>
            </w:r>
          </w:p>
        </w:tc>
        <w:tc>
          <w:tcPr>
            <w:tcW w:w="3096" w:type="dxa"/>
          </w:tcPr>
          <w:p w14:paraId="5ADF1C90" w14:textId="77777777" w:rsidR="00301243" w:rsidRPr="0034369F" w:rsidRDefault="00301243" w:rsidP="00E82FA4">
            <w:pPr>
              <w:pStyle w:val="Tabletext"/>
            </w:pPr>
            <w:r w:rsidRPr="0034369F">
              <w:t>10 November 202</w:t>
            </w:r>
            <w:r>
              <w:t>2</w:t>
            </w:r>
          </w:p>
        </w:tc>
        <w:tc>
          <w:tcPr>
            <w:tcW w:w="3096" w:type="dxa"/>
          </w:tcPr>
          <w:p w14:paraId="3C57B08E" w14:textId="77777777" w:rsidR="00301243" w:rsidRPr="0034369F" w:rsidRDefault="00301243" w:rsidP="00E82FA4">
            <w:pPr>
              <w:pStyle w:val="Tabletext"/>
            </w:pPr>
            <w:r w:rsidRPr="0034369F">
              <w:t>14 November 202</w:t>
            </w:r>
            <w:r>
              <w:t>2</w:t>
            </w:r>
          </w:p>
        </w:tc>
      </w:tr>
      <w:tr w:rsidR="00301243" w14:paraId="4C9F5402" w14:textId="77777777" w:rsidTr="00E82FA4">
        <w:tc>
          <w:tcPr>
            <w:tcW w:w="3096" w:type="dxa"/>
          </w:tcPr>
          <w:p w14:paraId="75C20DCD" w14:textId="77777777" w:rsidR="00301243" w:rsidRPr="0034369F" w:rsidRDefault="00301243" w:rsidP="00E82FA4">
            <w:pPr>
              <w:pStyle w:val="Tabletext"/>
            </w:pPr>
            <w:r w:rsidRPr="0034369F">
              <w:t>November 202</w:t>
            </w:r>
            <w:r>
              <w:t>2</w:t>
            </w:r>
          </w:p>
        </w:tc>
        <w:tc>
          <w:tcPr>
            <w:tcW w:w="3096" w:type="dxa"/>
          </w:tcPr>
          <w:p w14:paraId="309862FE" w14:textId="77777777" w:rsidR="00301243" w:rsidRPr="0034369F" w:rsidRDefault="00301243" w:rsidP="00E82FA4">
            <w:pPr>
              <w:pStyle w:val="Tabletext"/>
            </w:pPr>
            <w:r w:rsidRPr="0034369F">
              <w:t>10 December 202</w:t>
            </w:r>
            <w:r>
              <w:t>2</w:t>
            </w:r>
          </w:p>
        </w:tc>
        <w:tc>
          <w:tcPr>
            <w:tcW w:w="3096" w:type="dxa"/>
          </w:tcPr>
          <w:p w14:paraId="611A64F1" w14:textId="77777777" w:rsidR="00301243" w:rsidRPr="0034369F" w:rsidRDefault="00301243" w:rsidP="00E82FA4">
            <w:pPr>
              <w:pStyle w:val="Tabletext"/>
            </w:pPr>
            <w:r w:rsidRPr="0034369F">
              <w:t>14 December 202</w:t>
            </w:r>
            <w:r>
              <w:t>2</w:t>
            </w:r>
          </w:p>
        </w:tc>
      </w:tr>
      <w:tr w:rsidR="00301243" w14:paraId="3E76D6C6" w14:textId="77777777" w:rsidTr="00E82FA4">
        <w:tc>
          <w:tcPr>
            <w:tcW w:w="3096" w:type="dxa"/>
          </w:tcPr>
          <w:p w14:paraId="17669E21" w14:textId="77777777" w:rsidR="00301243" w:rsidRPr="0034369F" w:rsidRDefault="00301243" w:rsidP="00E82FA4">
            <w:pPr>
              <w:pStyle w:val="Tabletext"/>
            </w:pPr>
            <w:r w:rsidRPr="0034369F">
              <w:t>December 202</w:t>
            </w:r>
            <w:r>
              <w:t>2</w:t>
            </w:r>
          </w:p>
        </w:tc>
        <w:tc>
          <w:tcPr>
            <w:tcW w:w="3096" w:type="dxa"/>
          </w:tcPr>
          <w:p w14:paraId="56CD23D1" w14:textId="77777777" w:rsidR="00301243" w:rsidRPr="0034369F" w:rsidRDefault="00301243" w:rsidP="00E82FA4">
            <w:pPr>
              <w:pStyle w:val="Tabletext"/>
            </w:pPr>
            <w:r w:rsidRPr="0034369F">
              <w:t>10 January 202</w:t>
            </w:r>
            <w:r>
              <w:t>3</w:t>
            </w:r>
          </w:p>
        </w:tc>
        <w:tc>
          <w:tcPr>
            <w:tcW w:w="3096" w:type="dxa"/>
          </w:tcPr>
          <w:p w14:paraId="16E3DBE0" w14:textId="77777777" w:rsidR="00301243" w:rsidRPr="0034369F" w:rsidRDefault="00301243" w:rsidP="00E82FA4">
            <w:pPr>
              <w:pStyle w:val="Tabletext"/>
            </w:pPr>
            <w:r w:rsidRPr="0034369F">
              <w:t>14 January 202</w:t>
            </w:r>
            <w:r>
              <w:t>3</w:t>
            </w:r>
          </w:p>
        </w:tc>
      </w:tr>
      <w:tr w:rsidR="00301243" w14:paraId="4954C911" w14:textId="77777777" w:rsidTr="00E82FA4">
        <w:tc>
          <w:tcPr>
            <w:tcW w:w="3096" w:type="dxa"/>
          </w:tcPr>
          <w:p w14:paraId="701A3ED2" w14:textId="77777777" w:rsidR="00301243" w:rsidRPr="0034369F" w:rsidRDefault="00301243" w:rsidP="00E82FA4">
            <w:pPr>
              <w:pStyle w:val="Tabletext"/>
            </w:pPr>
            <w:r w:rsidRPr="0034369F">
              <w:t>January 202</w:t>
            </w:r>
            <w:r>
              <w:t>3</w:t>
            </w:r>
          </w:p>
        </w:tc>
        <w:tc>
          <w:tcPr>
            <w:tcW w:w="3096" w:type="dxa"/>
          </w:tcPr>
          <w:p w14:paraId="39E8F6C6" w14:textId="77777777" w:rsidR="00301243" w:rsidRPr="0034369F" w:rsidRDefault="00301243" w:rsidP="00E82FA4">
            <w:pPr>
              <w:pStyle w:val="Tabletext"/>
            </w:pPr>
            <w:r w:rsidRPr="0034369F">
              <w:t>10 February 202</w:t>
            </w:r>
            <w:r>
              <w:t>3</w:t>
            </w:r>
          </w:p>
        </w:tc>
        <w:tc>
          <w:tcPr>
            <w:tcW w:w="3096" w:type="dxa"/>
          </w:tcPr>
          <w:p w14:paraId="394FE6C4" w14:textId="77777777" w:rsidR="00301243" w:rsidRPr="0034369F" w:rsidRDefault="00301243" w:rsidP="00E82FA4">
            <w:pPr>
              <w:pStyle w:val="Tabletext"/>
            </w:pPr>
            <w:r w:rsidRPr="0034369F">
              <w:t>14 February 202</w:t>
            </w:r>
            <w:r>
              <w:t>3</w:t>
            </w:r>
          </w:p>
        </w:tc>
      </w:tr>
      <w:tr w:rsidR="00301243" w14:paraId="3C76F2A4" w14:textId="77777777" w:rsidTr="00E82FA4">
        <w:tc>
          <w:tcPr>
            <w:tcW w:w="3096" w:type="dxa"/>
          </w:tcPr>
          <w:p w14:paraId="54B25F2D" w14:textId="77777777" w:rsidR="00301243" w:rsidRPr="0034369F" w:rsidRDefault="00301243" w:rsidP="00E82FA4">
            <w:pPr>
              <w:pStyle w:val="Tabletext"/>
            </w:pPr>
            <w:r w:rsidRPr="0034369F">
              <w:t>February 202</w:t>
            </w:r>
            <w:r>
              <w:t>3</w:t>
            </w:r>
          </w:p>
        </w:tc>
        <w:tc>
          <w:tcPr>
            <w:tcW w:w="3096" w:type="dxa"/>
          </w:tcPr>
          <w:p w14:paraId="59FA1E8F" w14:textId="77777777" w:rsidR="00301243" w:rsidRPr="0034369F" w:rsidRDefault="00301243" w:rsidP="00E82FA4">
            <w:pPr>
              <w:pStyle w:val="Tabletext"/>
            </w:pPr>
            <w:r w:rsidRPr="0034369F">
              <w:t>10 March 202</w:t>
            </w:r>
            <w:r>
              <w:t>3</w:t>
            </w:r>
          </w:p>
        </w:tc>
        <w:tc>
          <w:tcPr>
            <w:tcW w:w="3096" w:type="dxa"/>
          </w:tcPr>
          <w:p w14:paraId="6B732C4A" w14:textId="77777777" w:rsidR="00301243" w:rsidRPr="0034369F" w:rsidRDefault="00301243" w:rsidP="00E82FA4">
            <w:pPr>
              <w:pStyle w:val="Tabletext"/>
            </w:pPr>
            <w:r w:rsidRPr="0034369F">
              <w:t>14 March 202</w:t>
            </w:r>
            <w:r>
              <w:t>3</w:t>
            </w:r>
          </w:p>
        </w:tc>
      </w:tr>
      <w:tr w:rsidR="00301243" w14:paraId="3485174A" w14:textId="77777777" w:rsidTr="00E82FA4">
        <w:tc>
          <w:tcPr>
            <w:tcW w:w="3096" w:type="dxa"/>
          </w:tcPr>
          <w:p w14:paraId="3A475CD0" w14:textId="77777777" w:rsidR="00301243" w:rsidRPr="0034369F" w:rsidRDefault="00301243" w:rsidP="00E82FA4">
            <w:pPr>
              <w:pStyle w:val="Tabletext"/>
            </w:pPr>
            <w:r w:rsidRPr="0034369F">
              <w:t>March 202</w:t>
            </w:r>
            <w:r>
              <w:t>3</w:t>
            </w:r>
          </w:p>
        </w:tc>
        <w:tc>
          <w:tcPr>
            <w:tcW w:w="3096" w:type="dxa"/>
          </w:tcPr>
          <w:p w14:paraId="5EC06C3B" w14:textId="77777777" w:rsidR="00301243" w:rsidRPr="0034369F" w:rsidRDefault="00301243" w:rsidP="00E82FA4">
            <w:pPr>
              <w:pStyle w:val="Tabletext"/>
            </w:pPr>
            <w:r w:rsidRPr="0034369F">
              <w:t>10 April 202</w:t>
            </w:r>
            <w:r>
              <w:t>3</w:t>
            </w:r>
          </w:p>
        </w:tc>
        <w:tc>
          <w:tcPr>
            <w:tcW w:w="3096" w:type="dxa"/>
          </w:tcPr>
          <w:p w14:paraId="1704F704" w14:textId="77777777" w:rsidR="00301243" w:rsidRPr="0034369F" w:rsidRDefault="00301243" w:rsidP="00E82FA4">
            <w:pPr>
              <w:pStyle w:val="Tabletext"/>
            </w:pPr>
            <w:r w:rsidRPr="0034369F">
              <w:t>14 April 202</w:t>
            </w:r>
            <w:r>
              <w:t>3</w:t>
            </w:r>
          </w:p>
        </w:tc>
      </w:tr>
      <w:tr w:rsidR="00301243" w14:paraId="1AB2C064" w14:textId="77777777" w:rsidTr="00E82FA4">
        <w:tc>
          <w:tcPr>
            <w:tcW w:w="3096" w:type="dxa"/>
          </w:tcPr>
          <w:p w14:paraId="70DB4C9E" w14:textId="77777777" w:rsidR="00301243" w:rsidRPr="0034369F" w:rsidRDefault="00301243" w:rsidP="00E82FA4">
            <w:pPr>
              <w:pStyle w:val="Tabletext"/>
            </w:pPr>
            <w:r w:rsidRPr="0034369F">
              <w:t>April 202</w:t>
            </w:r>
            <w:r>
              <w:t>3</w:t>
            </w:r>
          </w:p>
        </w:tc>
        <w:tc>
          <w:tcPr>
            <w:tcW w:w="3096" w:type="dxa"/>
          </w:tcPr>
          <w:p w14:paraId="28174854" w14:textId="77777777" w:rsidR="00301243" w:rsidRPr="0034369F" w:rsidRDefault="00301243" w:rsidP="00E82FA4">
            <w:pPr>
              <w:pStyle w:val="Tabletext"/>
            </w:pPr>
            <w:r w:rsidRPr="0034369F">
              <w:t>10 May 202</w:t>
            </w:r>
            <w:r>
              <w:t>3</w:t>
            </w:r>
          </w:p>
        </w:tc>
        <w:tc>
          <w:tcPr>
            <w:tcW w:w="3096" w:type="dxa"/>
          </w:tcPr>
          <w:p w14:paraId="203E8CF8" w14:textId="77777777" w:rsidR="00301243" w:rsidRPr="0034369F" w:rsidRDefault="00301243" w:rsidP="00E82FA4">
            <w:pPr>
              <w:pStyle w:val="Tabletext"/>
            </w:pPr>
            <w:r w:rsidRPr="0034369F">
              <w:t>14 May 202</w:t>
            </w:r>
            <w:r>
              <w:t>3</w:t>
            </w:r>
          </w:p>
        </w:tc>
      </w:tr>
      <w:tr w:rsidR="00301243" w14:paraId="5B541B78" w14:textId="77777777" w:rsidTr="00E82FA4">
        <w:tc>
          <w:tcPr>
            <w:tcW w:w="3096" w:type="dxa"/>
          </w:tcPr>
          <w:p w14:paraId="568B7BF1" w14:textId="77777777" w:rsidR="00301243" w:rsidRPr="0034369F" w:rsidRDefault="00301243" w:rsidP="00E82FA4">
            <w:pPr>
              <w:pStyle w:val="Tabletext"/>
            </w:pPr>
            <w:r w:rsidRPr="0034369F">
              <w:t>May 202</w:t>
            </w:r>
            <w:r>
              <w:t>3</w:t>
            </w:r>
          </w:p>
        </w:tc>
        <w:tc>
          <w:tcPr>
            <w:tcW w:w="3096" w:type="dxa"/>
          </w:tcPr>
          <w:p w14:paraId="401EAE8F" w14:textId="77777777" w:rsidR="00301243" w:rsidRPr="0034369F" w:rsidRDefault="00301243" w:rsidP="00E82FA4">
            <w:pPr>
              <w:pStyle w:val="Tabletext"/>
            </w:pPr>
            <w:r w:rsidRPr="0034369F">
              <w:t>10 June 202</w:t>
            </w:r>
            <w:r>
              <w:t>3</w:t>
            </w:r>
          </w:p>
        </w:tc>
        <w:tc>
          <w:tcPr>
            <w:tcW w:w="3096" w:type="dxa"/>
          </w:tcPr>
          <w:p w14:paraId="741B6DE7" w14:textId="77777777" w:rsidR="00301243" w:rsidRPr="0034369F" w:rsidRDefault="00301243" w:rsidP="00E82FA4">
            <w:pPr>
              <w:pStyle w:val="Tabletext"/>
            </w:pPr>
            <w:r w:rsidRPr="0034369F">
              <w:t>14 June 202</w:t>
            </w:r>
            <w:r>
              <w:t>3</w:t>
            </w:r>
          </w:p>
        </w:tc>
      </w:tr>
      <w:tr w:rsidR="00301243" w14:paraId="6664F953" w14:textId="77777777" w:rsidTr="00E82FA4">
        <w:tc>
          <w:tcPr>
            <w:tcW w:w="3096" w:type="dxa"/>
          </w:tcPr>
          <w:p w14:paraId="44AEC1CE" w14:textId="77777777" w:rsidR="00301243" w:rsidRPr="0034369F" w:rsidRDefault="00301243" w:rsidP="00E82FA4">
            <w:pPr>
              <w:pStyle w:val="Tabletext"/>
            </w:pPr>
            <w:r w:rsidRPr="0034369F">
              <w:t>June 202</w:t>
            </w:r>
            <w:r>
              <w:t>3</w:t>
            </w:r>
          </w:p>
        </w:tc>
        <w:tc>
          <w:tcPr>
            <w:tcW w:w="3096" w:type="dxa"/>
          </w:tcPr>
          <w:p w14:paraId="7F4DD54C" w14:textId="77777777" w:rsidR="00301243" w:rsidRPr="0034369F" w:rsidRDefault="00301243" w:rsidP="00E82FA4">
            <w:pPr>
              <w:pStyle w:val="Tabletext"/>
            </w:pPr>
            <w:r w:rsidRPr="0034369F">
              <w:t>10 July 202</w:t>
            </w:r>
            <w:r>
              <w:t>3</w:t>
            </w:r>
          </w:p>
        </w:tc>
        <w:tc>
          <w:tcPr>
            <w:tcW w:w="3096" w:type="dxa"/>
          </w:tcPr>
          <w:p w14:paraId="67FCC02A" w14:textId="77777777" w:rsidR="00301243" w:rsidRPr="0034369F" w:rsidRDefault="00301243" w:rsidP="00E82FA4">
            <w:pPr>
              <w:pStyle w:val="Tabletext"/>
            </w:pPr>
            <w:r w:rsidRPr="0034369F">
              <w:t>14 July 202</w:t>
            </w:r>
            <w:r>
              <w:t>3</w:t>
            </w:r>
          </w:p>
        </w:tc>
      </w:tr>
    </w:tbl>
    <w:p w14:paraId="5D976C7B" w14:textId="77777777" w:rsidR="00301243" w:rsidRDefault="00301243" w:rsidP="00FF4432">
      <w:pPr>
        <w:pStyle w:val="DHHSbody"/>
        <w:spacing w:line="276" w:lineRule="auto"/>
        <w:rPr>
          <w:szCs w:val="21"/>
        </w:rPr>
      </w:pPr>
    </w:p>
    <w:p w14:paraId="76D23830" w14:textId="206BAB4D" w:rsidR="00AE7AAC" w:rsidRPr="00FF4432" w:rsidRDefault="00AE7AAC" w:rsidP="00FF4432">
      <w:pPr>
        <w:pStyle w:val="DHHSbody"/>
        <w:spacing w:line="276" w:lineRule="auto"/>
        <w:rPr>
          <w:szCs w:val="21"/>
        </w:rPr>
      </w:pPr>
      <w:r w:rsidRPr="00FF4432">
        <w:rPr>
          <w:szCs w:val="21"/>
        </w:rPr>
        <w:t xml:space="preserve">Submitting organisations are encouraged to transmit VINAH MDS data frequently and may transmit as often as desired. </w:t>
      </w:r>
    </w:p>
    <w:p w14:paraId="79C28238" w14:textId="77777777" w:rsidR="00AE7AAC" w:rsidRPr="00FF4432" w:rsidRDefault="00AE7AAC" w:rsidP="00FF4432">
      <w:pPr>
        <w:pStyle w:val="DHHSbody"/>
        <w:spacing w:line="276" w:lineRule="auto"/>
        <w:rPr>
          <w:szCs w:val="21"/>
        </w:rPr>
      </w:pPr>
      <w:r w:rsidRPr="00FF4432">
        <w:rPr>
          <w:szCs w:val="21"/>
        </w:rPr>
        <w:lastRenderedPageBreak/>
        <w:t xml:space="preserve">VINAH data compliance is assessed on a monthly basis. Organisations must make at least one submission to the HealthCollect Portal for the reference month. Where health services are non-compliant with the timelines, the department may apply penalties as detailed in the Victorian Health Policy and Funding Guidelines at: www.health.gov.au/pfg. </w:t>
      </w:r>
    </w:p>
    <w:p w14:paraId="360A970E" w14:textId="77777777" w:rsidR="00AE7AAC" w:rsidRPr="00FF4432" w:rsidRDefault="00AE7AAC" w:rsidP="00FF4432">
      <w:pPr>
        <w:pStyle w:val="DHHSbody"/>
        <w:spacing w:line="276" w:lineRule="auto"/>
        <w:rPr>
          <w:szCs w:val="21"/>
        </w:rPr>
      </w:pPr>
      <w:r w:rsidRPr="00FF4432">
        <w:rPr>
          <w:szCs w:val="21"/>
        </w:rPr>
        <w:t>Data that is flagged as unfit for reporting and analysis will be regarded as non-compliant and penalties will apply as per the Policy and Funding Guidelines.</w:t>
      </w:r>
    </w:p>
    <w:p w14:paraId="4F51BF8A" w14:textId="77777777" w:rsidR="00AE7AAC" w:rsidRPr="00FF4432" w:rsidRDefault="00AE7AAC" w:rsidP="00FF4432">
      <w:pPr>
        <w:pStyle w:val="DHHSbody"/>
        <w:spacing w:line="276" w:lineRule="auto"/>
        <w:rPr>
          <w:szCs w:val="21"/>
        </w:rPr>
      </w:pPr>
      <w:r w:rsidRPr="00FF4432">
        <w:rPr>
          <w:szCs w:val="21"/>
        </w:rPr>
        <w:t>It is the organisation's responsibility to ensure that data is received by the Department to meet the processing schedule detailed in the Policy and Funding Guidelines, regardless of the actual day of the week.</w:t>
      </w:r>
    </w:p>
    <w:p w14:paraId="0E2DE79A" w14:textId="77777777" w:rsidR="00AE7AAC" w:rsidRDefault="00AE7AAC" w:rsidP="00AE7AAC">
      <w:pPr>
        <w:pStyle w:val="Heading2"/>
      </w:pPr>
      <w:bookmarkStart w:id="29" w:name="_Toc43281964"/>
      <w:bookmarkStart w:id="30" w:name="_Toc100209156"/>
      <w:r>
        <w:t>Exceptions and exemptions</w:t>
      </w:r>
      <w:bookmarkEnd w:id="29"/>
      <w:bookmarkEnd w:id="30"/>
    </w:p>
    <w:p w14:paraId="121AC9F4" w14:textId="77777777" w:rsidR="00AE7AAC" w:rsidRPr="00FF4432" w:rsidRDefault="00AE7AAC" w:rsidP="00FF4432">
      <w:pPr>
        <w:pStyle w:val="DHHSbody"/>
        <w:spacing w:line="276" w:lineRule="auto"/>
        <w:rPr>
          <w:szCs w:val="21"/>
        </w:rPr>
      </w:pPr>
      <w:r w:rsidRPr="00FF4432">
        <w:rPr>
          <w:szCs w:val="21"/>
        </w:rPr>
        <w:t>If difficulties are anticipated in meeting the compliance schedule, the submitting organisation must write to the Manager, Data Collections indicating the nature of the difficulties, remedial action being taken and the expected transmission schedule.</w:t>
      </w:r>
    </w:p>
    <w:p w14:paraId="28C2424D" w14:textId="77777777" w:rsidR="00AE7AAC" w:rsidRPr="00FF4432" w:rsidRDefault="00AE7AAC" w:rsidP="00FF4432">
      <w:pPr>
        <w:pStyle w:val="DHHSbody"/>
        <w:spacing w:line="276" w:lineRule="auto"/>
        <w:rPr>
          <w:szCs w:val="21"/>
        </w:rPr>
      </w:pPr>
      <w:r w:rsidRPr="00FF4432">
        <w:rPr>
          <w:szCs w:val="21"/>
        </w:rPr>
        <w:t>Exemptions for late data will only be considered for circumstances beyond the control of the submitting organisation. Software problems are, of themselves, insufficient justification for late submission of data. The submitting organisation is expected to have arrangements in place with their software vendor to ensure statutory reporting requirements are met.</w:t>
      </w:r>
    </w:p>
    <w:p w14:paraId="3F764157" w14:textId="77777777" w:rsidR="00AE7AAC" w:rsidRPr="00FF4432" w:rsidRDefault="00AE7AAC" w:rsidP="00FF4432">
      <w:pPr>
        <w:pStyle w:val="DHHSbody"/>
        <w:spacing w:line="276" w:lineRule="auto"/>
        <w:rPr>
          <w:szCs w:val="21"/>
        </w:rPr>
      </w:pPr>
      <w:r w:rsidRPr="00FF4432">
        <w:rPr>
          <w:szCs w:val="21"/>
        </w:rPr>
        <w:t>Note however that during the initial VINAH MDS implementation period for new agencies and program types, flexible arrangements may be negotiated with submitting organisations on a case-by-case basis.</w:t>
      </w:r>
    </w:p>
    <w:p w14:paraId="36B57761" w14:textId="77777777" w:rsidR="00AE7AAC" w:rsidRDefault="00AE7AAC" w:rsidP="00AE7AAC">
      <w:pPr>
        <w:pStyle w:val="Heading1"/>
      </w:pPr>
      <w:bookmarkStart w:id="31" w:name="_Toc43281965"/>
      <w:bookmarkStart w:id="32" w:name="_Toc100209157"/>
      <w:r>
        <w:t>Data integrity</w:t>
      </w:r>
      <w:bookmarkEnd w:id="31"/>
      <w:bookmarkEnd w:id="32"/>
    </w:p>
    <w:p w14:paraId="6AB196BB" w14:textId="77777777" w:rsidR="00AE7AAC" w:rsidRPr="00FF4432" w:rsidRDefault="00AE7AAC" w:rsidP="00FF4432">
      <w:pPr>
        <w:pStyle w:val="DHHSbody"/>
        <w:spacing w:line="276" w:lineRule="auto"/>
        <w:rPr>
          <w:szCs w:val="21"/>
        </w:rPr>
      </w:pPr>
      <w:r w:rsidRPr="00FF4432">
        <w:rPr>
          <w:szCs w:val="21"/>
        </w:rPr>
        <w:t xml:space="preserve">Accurate data is critical for maintaining public confidence in the health system, health service performance monitoring, and health system performance reporting, policy and planning. </w:t>
      </w:r>
    </w:p>
    <w:p w14:paraId="39F0839D" w14:textId="5A24C16C" w:rsidR="00AE7AAC" w:rsidRDefault="00AE7AAC" w:rsidP="00FF4432">
      <w:pPr>
        <w:pStyle w:val="DHHSbody"/>
        <w:spacing w:line="276" w:lineRule="auto"/>
        <w:rPr>
          <w:szCs w:val="21"/>
        </w:rPr>
      </w:pPr>
      <w:r w:rsidRPr="00FF4432">
        <w:rPr>
          <w:szCs w:val="21"/>
        </w:rPr>
        <w:t xml:space="preserve">Public health service boards are accountable for the accuracy of reported data. Boards are expected to make data integrity the responsibility of their Audit </w:t>
      </w:r>
      <w:r w:rsidR="00D749E2" w:rsidRPr="00FF4432">
        <w:rPr>
          <w:szCs w:val="21"/>
        </w:rPr>
        <w:t>Committee and</w:t>
      </w:r>
      <w:r w:rsidRPr="00FF4432">
        <w:rPr>
          <w:szCs w:val="21"/>
        </w:rPr>
        <w:t xml:space="preserve"> ensure that data accuracy is subject to appropriate controls, including regular internal audit. </w:t>
      </w:r>
    </w:p>
    <w:p w14:paraId="5AF5E54A" w14:textId="77777777" w:rsidR="00AE7AAC" w:rsidRDefault="00AE7AAC" w:rsidP="00AE7AAC">
      <w:pPr>
        <w:pStyle w:val="Heading1"/>
      </w:pPr>
      <w:bookmarkStart w:id="33" w:name="_Toc43281966"/>
      <w:bookmarkStart w:id="34" w:name="_Toc100209158"/>
      <w:r>
        <w:t>Data retention</w:t>
      </w:r>
      <w:bookmarkEnd w:id="33"/>
      <w:bookmarkEnd w:id="34"/>
    </w:p>
    <w:p w14:paraId="266A3E1F" w14:textId="77777777" w:rsidR="00AE7AAC" w:rsidRPr="00FF4432" w:rsidRDefault="00AE7AAC" w:rsidP="00FF4432">
      <w:pPr>
        <w:pStyle w:val="DHHSbody"/>
        <w:spacing w:line="276" w:lineRule="auto"/>
        <w:rPr>
          <w:szCs w:val="21"/>
        </w:rPr>
      </w:pPr>
      <w:r w:rsidRPr="00FF4432">
        <w:rPr>
          <w:szCs w:val="21"/>
        </w:rPr>
        <w:t xml:space="preserve">The Department maintains a permanent record of transmissions from health services for audit and data reconstruction purposes. To this end, health services should retain a copy of each transmission along with audit information such as the date of transmission, the persons undertaking and person authorising the transmission. This information should be held for a period of at least three years. </w:t>
      </w:r>
    </w:p>
    <w:p w14:paraId="54DDF6DD" w14:textId="77777777" w:rsidR="00AE7AAC" w:rsidRPr="00FF4432" w:rsidRDefault="00AE7AAC" w:rsidP="00AE7AAC">
      <w:pPr>
        <w:pStyle w:val="DHHSbody"/>
        <w:rPr>
          <w:szCs w:val="21"/>
        </w:rPr>
      </w:pPr>
      <w:r w:rsidRPr="00FF4432">
        <w:rPr>
          <w:szCs w:val="21"/>
        </w:rPr>
        <w:t>It is suggested that health services also retain acknowledgement and submission report files for the same period.</w:t>
      </w:r>
    </w:p>
    <w:p w14:paraId="40381C6A" w14:textId="77777777" w:rsidR="007173CA" w:rsidRDefault="007173CA" w:rsidP="00D079AA">
      <w:pPr>
        <w:pStyle w:val="Body"/>
      </w:pPr>
    </w:p>
    <w:sectPr w:rsidR="007173CA" w:rsidSect="002C5B7C">
      <w:headerReference w:type="even" r:id="rId25"/>
      <w:headerReference w:type="default" r:id="rId26"/>
      <w:pgSz w:w="11906" w:h="16838" w:code="9"/>
      <w:pgMar w:top="1701" w:right="1304" w:bottom="1418" w:left="1304"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45B79" w14:textId="77777777" w:rsidR="00AE7AAC" w:rsidRDefault="00AE7AAC">
      <w:r>
        <w:separator/>
      </w:r>
    </w:p>
    <w:p w14:paraId="28260B53" w14:textId="77777777" w:rsidR="00AE7AAC" w:rsidRDefault="00AE7AAC"/>
  </w:endnote>
  <w:endnote w:type="continuationSeparator" w:id="0">
    <w:p w14:paraId="7FCC8847" w14:textId="77777777" w:rsidR="00AE7AAC" w:rsidRDefault="00AE7AAC">
      <w:r>
        <w:continuationSeparator/>
      </w:r>
    </w:p>
    <w:p w14:paraId="64950301" w14:textId="77777777" w:rsidR="00AE7AAC" w:rsidRDefault="00AE7A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Arial"/>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79486" w14:textId="77777777" w:rsidR="00AE7AAC" w:rsidRDefault="00AE7AAC">
    <w:pPr>
      <w:pStyle w:val="Footer"/>
    </w:pPr>
    <w:r>
      <w:rPr>
        <w:noProof/>
      </w:rPr>
      <mc:AlternateContent>
        <mc:Choice Requires="wps">
          <w:drawing>
            <wp:anchor distT="0" distB="0" distL="114300" distR="114300" simplePos="0" relativeHeight="251687935" behindDoc="0" locked="0" layoutInCell="0" allowOverlap="1" wp14:anchorId="0B610DB9" wp14:editId="25583B57">
              <wp:simplePos x="0" y="0"/>
              <wp:positionH relativeFrom="page">
                <wp:posOffset>0</wp:posOffset>
              </wp:positionH>
              <wp:positionV relativeFrom="page">
                <wp:posOffset>10189845</wp:posOffset>
              </wp:positionV>
              <wp:extent cx="7560310" cy="311785"/>
              <wp:effectExtent l="0" t="0" r="0" b="12065"/>
              <wp:wrapNone/>
              <wp:docPr id="7" name="MSIPCM9dd54572b391b968e538fedc" descr="{&quot;HashCode&quot;:904758361,&quot;Height&quot;:841.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28EAEA0" w14:textId="77777777" w:rsidR="00AE7AAC" w:rsidRPr="00EB4BC7" w:rsidRDefault="00AE7AAC"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B610DB9" id="_x0000_t202" coordsize="21600,21600" o:spt="202" path="m,l,21600r21600,l21600,xe">
              <v:stroke joinstyle="miter"/>
              <v:path gradientshapeok="t" o:connecttype="rect"/>
            </v:shapetype>
            <v:shape id="MSIPCM9dd54572b391b968e538fedc" o:spid="_x0000_s1026" type="#_x0000_t202" alt="{&quot;HashCode&quot;:904758361,&quot;Height&quot;:841.0,&quot;Width&quot;:595.0,&quot;Placement&quot;:&quot;Footer&quot;,&quot;Index&quot;:&quot;OddAndEven&quot;,&quot;Section&quot;:1,&quot;Top&quot;:0.0,&quot;Left&quot;:0.0}" style="position:absolute;left:0;text-align:left;margin-left:0;margin-top:802.35pt;width:595.3pt;height:24.55pt;z-index:25168793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" o:allowincell="f" filled="f" stroked="f" strokeweight=".5pt">
              <v:textbox inset=",0,,0">
                <w:txbxContent>
                  <w:p w14:paraId="628EAEA0" w14:textId="77777777" w:rsidR="00AE7AAC" w:rsidRPr="00EB4BC7" w:rsidRDefault="00AE7AAC"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72CB8" w14:textId="77777777" w:rsidR="00AE7AAC" w:rsidRDefault="00AE7AAC">
    <w:pPr>
      <w:pStyle w:val="Footer"/>
    </w:pPr>
    <w:r>
      <w:rPr>
        <w:noProof/>
        <w:lang w:eastAsia="en-AU"/>
      </w:rPr>
      <mc:AlternateContent>
        <mc:Choice Requires="wps">
          <w:drawing>
            <wp:anchor distT="0" distB="0" distL="114300" distR="114300" simplePos="0" relativeHeight="251685887" behindDoc="0" locked="0" layoutInCell="0" allowOverlap="1" wp14:anchorId="44E936DF" wp14:editId="41EAE0AE">
              <wp:simplePos x="0" y="0"/>
              <wp:positionH relativeFrom="page">
                <wp:posOffset>0</wp:posOffset>
              </wp:positionH>
              <wp:positionV relativeFrom="page">
                <wp:posOffset>10189687</wp:posOffset>
              </wp:positionV>
              <wp:extent cx="7560310" cy="311785"/>
              <wp:effectExtent l="0" t="0" r="0" b="12065"/>
              <wp:wrapNone/>
              <wp:docPr id="5" name="MSIPCM36724fdbb2a52fcfc05f86a5"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994D812" w14:textId="77777777" w:rsidR="00AE7AAC" w:rsidRPr="00EB4BC7" w:rsidRDefault="00AE7AAC" w:rsidP="002C5B7C">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4E936DF" id="_x0000_t202" coordsize="21600,21600" o:spt="202" path="m,l,21600r21600,l21600,xe">
              <v:stroke joinstyle="miter"/>
              <v:path gradientshapeok="t" o:connecttype="rect"/>
            </v:shapetype>
            <v:shape id="MSIPCM36724fdbb2a52fcfc05f86a5" o:spid="_x0000_s1027" type="#_x0000_t202" alt="{&quot;HashCode&quot;:904758361,&quot;Height&quot;:841.0,&quot;Width&quot;:595.0,&quot;Placement&quot;:&quot;Footer&quot;,&quot;Index&quot;:&quot;Primary&quot;,&quot;Section&quot;:1,&quot;Top&quot;:0.0,&quot;Left&quot;:0.0}" style="position:absolute;left:0;text-align:left;margin-left:0;margin-top:802.35pt;width:595.3pt;height:24.55pt;z-index:251685887;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" o:allowincell="f" filled="f" stroked="f" strokeweight=".5pt">
              <v:textbox inset=",0,,0">
                <w:txbxContent>
                  <w:p w14:paraId="7994D812" w14:textId="77777777" w:rsidR="00AE7AAC" w:rsidRPr="00EB4BC7" w:rsidRDefault="00AE7AAC" w:rsidP="002C5B7C">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70A6A" w14:textId="77777777" w:rsidR="00AE7AAC" w:rsidRDefault="00AE7AAC">
    <w:pPr>
      <w:pStyle w:val="Footer"/>
    </w:pPr>
    <w:r>
      <w:rPr>
        <w:noProof/>
      </w:rPr>
      <mc:AlternateContent>
        <mc:Choice Requires="wps">
          <w:drawing>
            <wp:anchor distT="0" distB="0" distL="114300" distR="114300" simplePos="0" relativeHeight="251686143" behindDoc="0" locked="0" layoutInCell="0" allowOverlap="1" wp14:anchorId="6ABA3A9E" wp14:editId="05679D36">
              <wp:simplePos x="0" y="0"/>
              <wp:positionH relativeFrom="page">
                <wp:posOffset>0</wp:posOffset>
              </wp:positionH>
              <wp:positionV relativeFrom="page">
                <wp:posOffset>10189845</wp:posOffset>
              </wp:positionV>
              <wp:extent cx="7560310" cy="311785"/>
              <wp:effectExtent l="0" t="0" r="0" b="12065"/>
              <wp:wrapNone/>
              <wp:docPr id="6" name="MSIPCMf6504bf684e4519137a7274a"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5EF0926" w14:textId="77777777" w:rsidR="00AE7AAC" w:rsidRPr="00EB4BC7" w:rsidRDefault="00AE7AAC"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ABA3A9E" id="_x0000_t202" coordsize="21600,21600" o:spt="202" path="m,l,21600r21600,l21600,xe">
              <v:stroke joinstyle="miter"/>
              <v:path gradientshapeok="t" o:connecttype="rect"/>
            </v:shapetype>
            <v:shape id="MSIPCMf6504bf684e4519137a7274a" o:spid="_x0000_s1028" type="#_x0000_t202" alt="{&quot;HashCode&quot;:904758361,&quot;Height&quot;:841.0,&quot;Width&quot;:595.0,&quot;Placement&quot;:&quot;Footer&quot;,&quot;Index&quot;:&quot;FirstPage&quot;,&quot;Section&quot;:1,&quot;Top&quot;:0.0,&quot;Left&quot;:0.0}" style="position:absolute;left:0;text-align:left;margin-left:0;margin-top:802.35pt;width:595.3pt;height:24.55pt;z-index:2516861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" o:allowincell="f" filled="f" stroked="f" strokeweight=".5pt">
              <v:textbox inset=",0,,0">
                <w:txbxContent>
                  <w:p w14:paraId="45EF0926" w14:textId="77777777" w:rsidR="00AE7AAC" w:rsidRPr="00EB4BC7" w:rsidRDefault="00AE7AAC"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07B8A" w14:textId="487D416D" w:rsidR="00AE7AAC" w:rsidRDefault="005F6D9E">
    <w:pPr>
      <w:pStyle w:val="Footer"/>
    </w:pPr>
    <w:r>
      <w:rPr>
        <w:noProof/>
        <w:lang w:eastAsia="en-AU"/>
      </w:rPr>
      <mc:AlternateContent>
        <mc:Choice Requires="wps">
          <w:drawing>
            <wp:anchor distT="0" distB="0" distL="114300" distR="114300" simplePos="0" relativeHeight="251700736" behindDoc="0" locked="0" layoutInCell="0" allowOverlap="1" wp14:anchorId="0843DD39" wp14:editId="1446DC3E">
              <wp:simplePos x="0" y="0"/>
              <wp:positionH relativeFrom="page">
                <wp:posOffset>0</wp:posOffset>
              </wp:positionH>
              <wp:positionV relativeFrom="page">
                <wp:posOffset>10189210</wp:posOffset>
              </wp:positionV>
              <wp:extent cx="7560310" cy="311785"/>
              <wp:effectExtent l="0" t="0" r="0" b="12065"/>
              <wp:wrapNone/>
              <wp:docPr id="12" name="MSIPCM26b64bf28f082cc46bcdb73f" descr="{&quot;HashCode&quot;:904758361,&quot;Height&quot;:841.0,&quot;Width&quot;:595.0,&quot;Placement&quot;:&quot;Footer&quot;,&quot;Index&quot;:&quot;OddAndEven&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A4DE736" w14:textId="5AEE5626" w:rsidR="005F6D9E" w:rsidRPr="005F6D9E" w:rsidRDefault="005F6D9E" w:rsidP="005F6D9E">
                          <w:pPr>
                            <w:spacing w:after="0"/>
                            <w:jc w:val="center"/>
                            <w:rPr>
                              <w:rFonts w:ascii="Arial Black" w:hAnsi="Arial Black"/>
                              <w:color w:val="000000"/>
                              <w:sz w:val="20"/>
                            </w:rPr>
                          </w:pPr>
                          <w:r w:rsidRPr="005F6D9E">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843DD39" id="_x0000_t202" coordsize="21600,21600" o:spt="202" path="m,l,21600r21600,l21600,xe">
              <v:stroke joinstyle="miter"/>
              <v:path gradientshapeok="t" o:connecttype="rect"/>
            </v:shapetype>
            <v:shape id="MSIPCM26b64bf28f082cc46bcdb73f" o:spid="_x0000_s1029" type="#_x0000_t202" alt="{&quot;HashCode&quot;:904758361,&quot;Height&quot;:841.0,&quot;Width&quot;:595.0,&quot;Placement&quot;:&quot;Footer&quot;,&quot;Index&quot;:&quot;OddAndEven&quot;,&quot;Section&quot;:2,&quot;Top&quot;:0.0,&quot;Left&quot;:0.0}" style="position:absolute;left:0;text-align:left;margin-left:0;margin-top:802.3pt;width:595.3pt;height:24.55pt;z-index:2517007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" o:allowincell="f" filled="f" stroked="f" strokeweight=".5pt">
              <v:textbox inset=",0,,0">
                <w:txbxContent>
                  <w:p w14:paraId="1A4DE736" w14:textId="5AEE5626" w:rsidR="005F6D9E" w:rsidRPr="005F6D9E" w:rsidRDefault="005F6D9E" w:rsidP="005F6D9E">
                    <w:pPr>
                      <w:spacing w:after="0"/>
                      <w:jc w:val="center"/>
                      <w:rPr>
                        <w:rFonts w:ascii="Arial Black" w:hAnsi="Arial Black"/>
                        <w:color w:val="000000"/>
                        <w:sz w:val="20"/>
                      </w:rPr>
                    </w:pPr>
                    <w:r w:rsidRPr="005F6D9E">
                      <w:rPr>
                        <w:rFonts w:ascii="Arial Black" w:hAnsi="Arial Black"/>
                        <w:color w:val="000000"/>
                        <w:sz w:val="20"/>
                      </w:rPr>
                      <w:t>OFFICIAL</w:t>
                    </w:r>
                  </w:p>
                </w:txbxContent>
              </v:textbox>
              <w10:wrap anchorx="page" anchory="page"/>
            </v:shape>
          </w:pict>
        </mc:Fallback>
      </mc:AlternateContent>
    </w:r>
    <w:r w:rsidR="00AE7AAC">
      <w:rPr>
        <w:noProof/>
        <w:lang w:eastAsia="en-AU"/>
      </w:rPr>
      <w:drawing>
        <wp:anchor distT="0" distB="0" distL="114300" distR="114300" simplePos="0" relativeHeight="251695616" behindDoc="1" locked="1" layoutInCell="1" allowOverlap="1" wp14:anchorId="3EBA0E13" wp14:editId="02BAB4E4">
          <wp:simplePos x="835572" y="9396248"/>
          <wp:positionH relativeFrom="page">
            <wp:align>left</wp:align>
          </wp:positionH>
          <wp:positionV relativeFrom="page">
            <wp:align>bottom</wp:align>
          </wp:positionV>
          <wp:extent cx="7560000" cy="964800"/>
          <wp:effectExtent l="0" t="0" r="3175" b="6985"/>
          <wp:wrapNone/>
          <wp:docPr id="13" name="Picture 13"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AE7AAC">
      <w:rPr>
        <w:noProof/>
        <w:lang w:eastAsia="en-AU"/>
      </w:rPr>
      <mc:AlternateContent>
        <mc:Choice Requires="wps">
          <w:drawing>
            <wp:anchor distT="0" distB="0" distL="114300" distR="114300" simplePos="0" relativeHeight="251693568" behindDoc="0" locked="0" layoutInCell="0" allowOverlap="1" wp14:anchorId="4FBA34F7" wp14:editId="358ED308">
              <wp:simplePos x="0" y="0"/>
              <wp:positionH relativeFrom="page">
                <wp:posOffset>0</wp:posOffset>
              </wp:positionH>
              <wp:positionV relativeFrom="page">
                <wp:posOffset>10189210</wp:posOffset>
              </wp:positionV>
              <wp:extent cx="7560310" cy="311785"/>
              <wp:effectExtent l="0" t="0" r="0" b="12065"/>
              <wp:wrapNone/>
              <wp:docPr id="4" name="MSIPCMd3f54469bd0204c6fb2f3fa8" descr="{&quot;HashCode&quot;:904758361,&quot;Height&quot;:841.0,&quot;Width&quot;:595.0,&quot;Placement&quot;:&quot;Footer&quot;,&quot;Index&quot;:&quot;OddAndEven&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6281786" w14:textId="77777777" w:rsidR="00AE7AAC" w:rsidRPr="002C5B7C" w:rsidRDefault="00AE7AAC" w:rsidP="002C5B7C">
                          <w:pPr>
                            <w:spacing w:after="0"/>
                            <w:jc w:val="center"/>
                            <w:rPr>
                              <w:rFonts w:ascii="Arial Black" w:hAnsi="Arial Black"/>
                              <w:color w:val="000000"/>
                              <w:sz w:val="20"/>
                            </w:rPr>
                          </w:pPr>
                          <w:r w:rsidRPr="002C5B7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4FBA34F7" id="MSIPCMd3f54469bd0204c6fb2f3fa8" o:spid="_x0000_s1030" type="#_x0000_t202" alt="{&quot;HashCode&quot;:904758361,&quot;Height&quot;:841.0,&quot;Width&quot;:595.0,&quot;Placement&quot;:&quot;Footer&quot;,&quot;Index&quot;:&quot;OddAndEven&quot;,&quot;Section&quot;:3,&quot;Top&quot;:0.0,&quot;Left&quot;:0.0}" style="position:absolute;left:0;text-align:left;margin-left:0;margin-top:802.3pt;width:595.3pt;height:24.55pt;z-index:25169356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" o:allowincell="f" filled="f" stroked="f" strokeweight=".5pt">
              <v:textbox inset=",0,,0">
                <w:txbxContent>
                  <w:p w14:paraId="26281786" w14:textId="77777777" w:rsidR="00AE7AAC" w:rsidRPr="002C5B7C" w:rsidRDefault="00AE7AAC" w:rsidP="002C5B7C">
                    <w:pPr>
                      <w:spacing w:after="0"/>
                      <w:jc w:val="center"/>
                      <w:rPr>
                        <w:rFonts w:ascii="Arial Black" w:hAnsi="Arial Black"/>
                        <w:color w:val="000000"/>
                        <w:sz w:val="20"/>
                      </w:rPr>
                    </w:pPr>
                    <w:r w:rsidRPr="002C5B7C">
                      <w:rPr>
                        <w:rFonts w:ascii="Arial Black" w:hAnsi="Arial Black"/>
                        <w:color w:val="000000"/>
                        <w:sz w:val="20"/>
                      </w:rPr>
                      <w:t>OFFICIAL</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F7FE0" w14:textId="287EDBAF" w:rsidR="00AE7AAC" w:rsidRDefault="005F6D9E">
    <w:pPr>
      <w:pStyle w:val="Footer"/>
    </w:pPr>
    <w:r>
      <w:rPr>
        <w:noProof/>
        <w:lang w:eastAsia="en-AU"/>
      </w:rPr>
      <mc:AlternateContent>
        <mc:Choice Requires="wps">
          <w:drawing>
            <wp:anchor distT="0" distB="0" distL="114300" distR="114300" simplePos="0" relativeHeight="251699712" behindDoc="0" locked="0" layoutInCell="0" allowOverlap="1" wp14:anchorId="25BEA018" wp14:editId="44E3C0B0">
              <wp:simplePos x="0" y="0"/>
              <wp:positionH relativeFrom="page">
                <wp:posOffset>0</wp:posOffset>
              </wp:positionH>
              <wp:positionV relativeFrom="page">
                <wp:posOffset>10189210</wp:posOffset>
              </wp:positionV>
              <wp:extent cx="7560310" cy="311785"/>
              <wp:effectExtent l="0" t="0" r="0" b="12065"/>
              <wp:wrapNone/>
              <wp:docPr id="10" name="MSIPCM22a24b87b575ec32fe731ba0"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AF9817E" w14:textId="5912CFB2" w:rsidR="005F6D9E" w:rsidRPr="005F6D9E" w:rsidRDefault="005F6D9E" w:rsidP="005F6D9E">
                          <w:pPr>
                            <w:spacing w:after="0"/>
                            <w:jc w:val="center"/>
                            <w:rPr>
                              <w:rFonts w:ascii="Arial Black" w:hAnsi="Arial Black"/>
                              <w:color w:val="000000"/>
                              <w:sz w:val="20"/>
                            </w:rPr>
                          </w:pPr>
                          <w:r w:rsidRPr="005F6D9E">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5BEA018" id="_x0000_t202" coordsize="21600,21600" o:spt="202" path="m,l,21600r21600,l21600,xe">
              <v:stroke joinstyle="miter"/>
              <v:path gradientshapeok="t" o:connecttype="rect"/>
            </v:shapetype>
            <v:shape id="MSIPCM22a24b87b575ec32fe731ba0" o:spid="_x0000_s1031"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997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" o:allowincell="f" filled="f" stroked="f" strokeweight=".5pt">
              <v:textbox inset=",0,,0">
                <w:txbxContent>
                  <w:p w14:paraId="1AF9817E" w14:textId="5912CFB2" w:rsidR="005F6D9E" w:rsidRPr="005F6D9E" w:rsidRDefault="005F6D9E" w:rsidP="005F6D9E">
                    <w:pPr>
                      <w:spacing w:after="0"/>
                      <w:jc w:val="center"/>
                      <w:rPr>
                        <w:rFonts w:ascii="Arial Black" w:hAnsi="Arial Black"/>
                        <w:color w:val="000000"/>
                        <w:sz w:val="20"/>
                      </w:rPr>
                    </w:pPr>
                    <w:r w:rsidRPr="005F6D9E">
                      <w:rPr>
                        <w:rFonts w:ascii="Arial Black" w:hAnsi="Arial Black"/>
                        <w:color w:val="000000"/>
                        <w:sz w:val="20"/>
                      </w:rPr>
                      <w:t>OFFICIAL</w:t>
                    </w:r>
                  </w:p>
                </w:txbxContent>
              </v:textbox>
              <w10:wrap anchorx="page" anchory="page"/>
            </v:shape>
          </w:pict>
        </mc:Fallback>
      </mc:AlternateContent>
    </w:r>
    <w:r w:rsidR="00AE7AAC">
      <w:rPr>
        <w:noProof/>
        <w:lang w:eastAsia="en-AU"/>
      </w:rPr>
      <mc:AlternateContent>
        <mc:Choice Requires="wps">
          <w:drawing>
            <wp:anchor distT="0" distB="0" distL="114300" distR="114300" simplePos="0" relativeHeight="251688448" behindDoc="0" locked="0" layoutInCell="0" allowOverlap="1" wp14:anchorId="4342A895" wp14:editId="6F4A2B53">
              <wp:simplePos x="0" y="0"/>
              <wp:positionH relativeFrom="page">
                <wp:posOffset>0</wp:posOffset>
              </wp:positionH>
              <wp:positionV relativeFrom="page">
                <wp:posOffset>10189845</wp:posOffset>
              </wp:positionV>
              <wp:extent cx="7560310" cy="311785"/>
              <wp:effectExtent l="0" t="0" r="0" b="12065"/>
              <wp:wrapNone/>
              <wp:docPr id="11" name="MSIPCM82764d688816a9dc96a1b608"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0564B33" w14:textId="77777777" w:rsidR="00AE7AAC" w:rsidRPr="00EB4BC7" w:rsidRDefault="00AE7AAC"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4342A895" id="MSIPCM82764d688816a9dc96a1b608" o:spid="_x0000_s1032" type="#_x0000_t202" alt="{&quot;HashCode&quot;:904758361,&quot;Height&quot;:841.0,&quot;Width&quot;:595.0,&quot;Placement&quot;:&quot;Footer&quot;,&quot;Index&quot;:&quot;Primary&quot;,&quot;Section&quot;:3,&quot;Top&quot;:0.0,&quot;Left&quot;:0.0}" style="position:absolute;left:0;text-align:left;margin-left:0;margin-top:802.35pt;width:595.3pt;height:24.55pt;z-index:25168844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" o:allowincell="f" filled="f" stroked="f" strokeweight=".5pt">
              <v:textbox inset=",0,,0">
                <w:txbxContent>
                  <w:p w14:paraId="10564B33" w14:textId="77777777" w:rsidR="00AE7AAC" w:rsidRPr="00EB4BC7" w:rsidRDefault="00AE7AAC"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r w:rsidR="00AE7AAC">
      <w:rPr>
        <w:noProof/>
      </w:rPr>
      <w:drawing>
        <wp:anchor distT="0" distB="0" distL="114300" distR="114300" simplePos="0" relativeHeight="251696640" behindDoc="1" locked="1" layoutInCell="1" allowOverlap="1" wp14:anchorId="0B6D0F22" wp14:editId="71EA481E">
          <wp:simplePos x="835025" y="9396095"/>
          <wp:positionH relativeFrom="page">
            <wp:align>left</wp:align>
          </wp:positionH>
          <wp:positionV relativeFrom="page">
            <wp:align>bottom</wp:align>
          </wp:positionV>
          <wp:extent cx="7560000" cy="964800"/>
          <wp:effectExtent l="0" t="0" r="3175" b="6985"/>
          <wp:wrapNone/>
          <wp:docPr id="15" name="Picture 15"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63460" w14:textId="77777777" w:rsidR="00AE7AAC" w:rsidRDefault="00AE7AAC" w:rsidP="00207717">
      <w:pPr>
        <w:spacing w:before="120"/>
      </w:pPr>
      <w:r>
        <w:separator/>
      </w:r>
    </w:p>
  </w:footnote>
  <w:footnote w:type="continuationSeparator" w:id="0">
    <w:p w14:paraId="1FD6331B" w14:textId="77777777" w:rsidR="00AE7AAC" w:rsidRDefault="00AE7AAC">
      <w:r>
        <w:continuationSeparator/>
      </w:r>
    </w:p>
    <w:p w14:paraId="77735544" w14:textId="77777777" w:rsidR="00AE7AAC" w:rsidRDefault="00AE7AA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C092A" w14:textId="77777777" w:rsidR="00A63C65" w:rsidRDefault="00A63C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0BDB2" w14:textId="77777777" w:rsidR="00A63C65" w:rsidRDefault="00A63C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DD2C5" w14:textId="77777777" w:rsidR="00A63C65" w:rsidRDefault="00A63C6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8524F" w14:textId="1EB03561" w:rsidR="00AE7AAC" w:rsidRDefault="00AE7AA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A47DD" w14:textId="3D3B84C3" w:rsidR="00AE7AAC" w:rsidRPr="00443481" w:rsidRDefault="00AE7AAC" w:rsidP="0044348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103AF" w14:textId="033AA216" w:rsidR="003E5541" w:rsidRDefault="003E5541">
    <w:pPr>
      <w:pStyle w:val="Header"/>
    </w:pPr>
    <w:r>
      <w:fldChar w:fldCharType="begin"/>
    </w:r>
    <w:r>
      <w:instrText xml:space="preserve"> PAGE   \* MERGEFORMAT </w:instrText>
    </w:r>
    <w:r>
      <w:fldChar w:fldCharType="separate"/>
    </w:r>
    <w:r>
      <w:rPr>
        <w:noProof/>
      </w:rPr>
      <w:t>1</w:t>
    </w:r>
    <w:r>
      <w:rPr>
        <w:noProof/>
      </w:rPr>
      <w:fldChar w:fldCharType="end"/>
    </w:r>
    <w:r>
      <w:rPr>
        <w:b/>
        <w:bCs/>
      </w:rPr>
      <w:ptab w:relativeTo="margin" w:alignment="right" w:leader="none"/>
    </w:r>
    <w:r w:rsidRPr="003E5541">
      <w:t>VINAH manual 202</w:t>
    </w:r>
    <w:r w:rsidR="009828FB">
      <w:t>2</w:t>
    </w:r>
    <w:r w:rsidRPr="003E5541">
      <w:t>-2</w:t>
    </w:r>
    <w:r w:rsidR="009828FB">
      <w:t>3</w:t>
    </w:r>
    <w:r w:rsidRPr="003E5541">
      <w:t xml:space="preserve"> - Section 5a - Compilation and Transmission, 1</w:t>
    </w:r>
    <w:r w:rsidR="009828FB">
      <w:t>7</w:t>
    </w:r>
    <w:r w:rsidRPr="003E5541">
      <w:t>th edition, July 202</w:t>
    </w:r>
    <w:r w:rsidR="009828FB">
      <w:t>2</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B9413" w14:textId="59208AD9" w:rsidR="00443481" w:rsidRPr="00443481" w:rsidRDefault="00443481" w:rsidP="00443481">
    <w:pPr>
      <w:pStyle w:val="Header"/>
    </w:pPr>
    <w:r w:rsidRPr="003E5541">
      <w:t>VINAH manual 202</w:t>
    </w:r>
    <w:r w:rsidR="009828FB">
      <w:t>2</w:t>
    </w:r>
    <w:r w:rsidRPr="003E5541">
      <w:t>-2</w:t>
    </w:r>
    <w:r w:rsidR="009828FB">
      <w:t>3</w:t>
    </w:r>
    <w:r w:rsidRPr="003E5541">
      <w:t xml:space="preserve"> - Section 5a - Compilation and Transmission, 1</w:t>
    </w:r>
    <w:r w:rsidR="009828FB">
      <w:t>7</w:t>
    </w:r>
    <w:r w:rsidRPr="003E5541">
      <w:t>th edition, July 202</w:t>
    </w:r>
    <w:r w:rsidR="009828FB">
      <w:t>2</w:t>
    </w:r>
    <w:r>
      <w:ptab w:relativeTo="margin" w:alignment="right" w:leader="none"/>
    </w:r>
    <w:r w:rsidRPr="00443481">
      <w:fldChar w:fldCharType="begin"/>
    </w:r>
    <w:r w:rsidRPr="00443481">
      <w:instrText xml:space="preserve"> PAGE   \* MERGEFORMAT </w:instrText>
    </w:r>
    <w:r w:rsidRPr="00443481">
      <w:fldChar w:fldCharType="separate"/>
    </w:r>
    <w:r>
      <w:t>3</w:t>
    </w:r>
    <w:r w:rsidRPr="0044348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0AAE1EBA"/>
    <w:numStyleLink w:val="ZZNumbersloweralpha"/>
  </w:abstractNum>
  <w:abstractNum w:abstractNumId="13" w15:restartNumberingAfterBreak="0">
    <w:nsid w:val="082945D5"/>
    <w:multiLevelType w:val="hybridMultilevel"/>
    <w:tmpl w:val="73FC01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B8D43DB"/>
    <w:multiLevelType w:val="multilevel"/>
    <w:tmpl w:val="B33A2DBC"/>
    <w:numStyleLink w:val="ZZNumbersdigit"/>
  </w:abstractNum>
  <w:abstractNum w:abstractNumId="15" w15:restartNumberingAfterBreak="0">
    <w:nsid w:val="0BAD2E30"/>
    <w:multiLevelType w:val="multilevel"/>
    <w:tmpl w:val="0AAE1EBA"/>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6" w15:restartNumberingAfterBreak="0">
    <w:nsid w:val="0FB7254A"/>
    <w:multiLevelType w:val="hybridMultilevel"/>
    <w:tmpl w:val="64F8FAA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2D46003"/>
    <w:multiLevelType w:val="hybridMultilevel"/>
    <w:tmpl w:val="534609E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0" w15:restartNumberingAfterBreak="0">
    <w:nsid w:val="3E6C68D4"/>
    <w:multiLevelType w:val="multilevel"/>
    <w:tmpl w:val="B33A2DBC"/>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1" w15:restartNumberingAfterBreak="0">
    <w:nsid w:val="3EC54A41"/>
    <w:multiLevelType w:val="multilevel"/>
    <w:tmpl w:val="986E24B0"/>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41611C2"/>
    <w:multiLevelType w:val="multilevel"/>
    <w:tmpl w:val="350ED9F2"/>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54BA1E5A"/>
    <w:multiLevelType w:val="multilevel"/>
    <w:tmpl w:val="F05C78C0"/>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6309259F"/>
    <w:multiLevelType w:val="multilevel"/>
    <w:tmpl w:val="8B3CE87A"/>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6"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8" w15:restartNumberingAfterBreak="0">
    <w:nsid w:val="72DF17FD"/>
    <w:multiLevelType w:val="hybridMultilevel"/>
    <w:tmpl w:val="DA50B8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0"/>
  </w:num>
  <w:num w:numId="2">
    <w:abstractNumId w:val="20"/>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19"/>
  </w:num>
  <w:num w:numId="9">
    <w:abstractNumId w:val="23"/>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29"/>
  </w:num>
  <w:num w:numId="25">
    <w:abstractNumId w:val="26"/>
  </w:num>
  <w:num w:numId="26">
    <w:abstractNumId w:val="22"/>
  </w:num>
  <w:num w:numId="27">
    <w:abstractNumId w:val="11"/>
  </w:num>
  <w:num w:numId="28">
    <w:abstractNumId w:val="30"/>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num>
  <w:num w:numId="41">
    <w:abstractNumId w:val="18"/>
  </w:num>
  <w:num w:numId="42">
    <w:abstractNumId w:val="14"/>
  </w:num>
  <w:num w:numId="43">
    <w:abstractNumId w:val="13"/>
  </w:num>
  <w:num w:numId="44">
    <w:abstractNumId w:val="2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evenAndOddHeaders/>
  <w:drawingGridHorizontalSpacing w:val="181"/>
  <w:drawingGridVerticalSpacing w:val="181"/>
  <w:noPunctuationKerning/>
  <w:characterSpacingControl w:val="doNotCompress"/>
  <w:hdrShapeDefaults>
    <o:shapedefaults v:ext="edit" spidmax="4505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379"/>
    <w:rsid w:val="00000719"/>
    <w:rsid w:val="00002D68"/>
    <w:rsid w:val="000033F7"/>
    <w:rsid w:val="00003403"/>
    <w:rsid w:val="00005347"/>
    <w:rsid w:val="000072B6"/>
    <w:rsid w:val="0001021B"/>
    <w:rsid w:val="00011D89"/>
    <w:rsid w:val="000154FD"/>
    <w:rsid w:val="00022271"/>
    <w:rsid w:val="000235E8"/>
    <w:rsid w:val="00024D89"/>
    <w:rsid w:val="000250B6"/>
    <w:rsid w:val="00030CDD"/>
    <w:rsid w:val="00033D81"/>
    <w:rsid w:val="00033DC9"/>
    <w:rsid w:val="00037366"/>
    <w:rsid w:val="00041BF0"/>
    <w:rsid w:val="00042C8A"/>
    <w:rsid w:val="0004536B"/>
    <w:rsid w:val="00046B68"/>
    <w:rsid w:val="000527DD"/>
    <w:rsid w:val="00056EC4"/>
    <w:rsid w:val="000578B2"/>
    <w:rsid w:val="00060959"/>
    <w:rsid w:val="00060C8F"/>
    <w:rsid w:val="0006298A"/>
    <w:rsid w:val="000663CD"/>
    <w:rsid w:val="000733FE"/>
    <w:rsid w:val="00074219"/>
    <w:rsid w:val="00074ED5"/>
    <w:rsid w:val="0008204A"/>
    <w:rsid w:val="0008508E"/>
    <w:rsid w:val="00087951"/>
    <w:rsid w:val="0009113B"/>
    <w:rsid w:val="00093402"/>
    <w:rsid w:val="00094DA3"/>
    <w:rsid w:val="00096CD1"/>
    <w:rsid w:val="000A012C"/>
    <w:rsid w:val="000A0EB9"/>
    <w:rsid w:val="000A186C"/>
    <w:rsid w:val="000A1EA4"/>
    <w:rsid w:val="000A2476"/>
    <w:rsid w:val="000A641A"/>
    <w:rsid w:val="000B3EDB"/>
    <w:rsid w:val="000B543D"/>
    <w:rsid w:val="000B55F9"/>
    <w:rsid w:val="000B5BF7"/>
    <w:rsid w:val="000B6BC8"/>
    <w:rsid w:val="000C0303"/>
    <w:rsid w:val="000C42EA"/>
    <w:rsid w:val="000C4546"/>
    <w:rsid w:val="000D1242"/>
    <w:rsid w:val="000D2ABA"/>
    <w:rsid w:val="000E0970"/>
    <w:rsid w:val="000E3CC7"/>
    <w:rsid w:val="000E6BD4"/>
    <w:rsid w:val="000E6D6D"/>
    <w:rsid w:val="000F1F1E"/>
    <w:rsid w:val="000F2259"/>
    <w:rsid w:val="000F2DDA"/>
    <w:rsid w:val="000F2EA0"/>
    <w:rsid w:val="000F5213"/>
    <w:rsid w:val="00101001"/>
    <w:rsid w:val="00103276"/>
    <w:rsid w:val="0010392D"/>
    <w:rsid w:val="0010447F"/>
    <w:rsid w:val="00104FE3"/>
    <w:rsid w:val="0010714F"/>
    <w:rsid w:val="001120C5"/>
    <w:rsid w:val="00120BD3"/>
    <w:rsid w:val="00122FEA"/>
    <w:rsid w:val="001232BD"/>
    <w:rsid w:val="00124ED5"/>
    <w:rsid w:val="001276FA"/>
    <w:rsid w:val="001447B3"/>
    <w:rsid w:val="00152073"/>
    <w:rsid w:val="00152329"/>
    <w:rsid w:val="00156598"/>
    <w:rsid w:val="00161939"/>
    <w:rsid w:val="00161AA0"/>
    <w:rsid w:val="00161D2E"/>
    <w:rsid w:val="00161F3E"/>
    <w:rsid w:val="00162093"/>
    <w:rsid w:val="00162CA9"/>
    <w:rsid w:val="00165459"/>
    <w:rsid w:val="00165A57"/>
    <w:rsid w:val="001712C2"/>
    <w:rsid w:val="00172BAF"/>
    <w:rsid w:val="0017674D"/>
    <w:rsid w:val="001771DD"/>
    <w:rsid w:val="00177995"/>
    <w:rsid w:val="00177A8C"/>
    <w:rsid w:val="0018244E"/>
    <w:rsid w:val="00186B33"/>
    <w:rsid w:val="00192F9D"/>
    <w:rsid w:val="00196EB8"/>
    <w:rsid w:val="00196EFB"/>
    <w:rsid w:val="001979FF"/>
    <w:rsid w:val="00197B17"/>
    <w:rsid w:val="001A1950"/>
    <w:rsid w:val="001A1C54"/>
    <w:rsid w:val="001A3ACE"/>
    <w:rsid w:val="001A6272"/>
    <w:rsid w:val="001B0379"/>
    <w:rsid w:val="001B058F"/>
    <w:rsid w:val="001B6B96"/>
    <w:rsid w:val="001B738B"/>
    <w:rsid w:val="001C09DB"/>
    <w:rsid w:val="001C277E"/>
    <w:rsid w:val="001C2A72"/>
    <w:rsid w:val="001C31B7"/>
    <w:rsid w:val="001D0B75"/>
    <w:rsid w:val="001D39A5"/>
    <w:rsid w:val="001D3C09"/>
    <w:rsid w:val="001D44E8"/>
    <w:rsid w:val="001D60EC"/>
    <w:rsid w:val="001D6F59"/>
    <w:rsid w:val="001E44DF"/>
    <w:rsid w:val="001E68A5"/>
    <w:rsid w:val="001E6BB0"/>
    <w:rsid w:val="001E7282"/>
    <w:rsid w:val="001F3826"/>
    <w:rsid w:val="001F6E46"/>
    <w:rsid w:val="001F7C91"/>
    <w:rsid w:val="002033B7"/>
    <w:rsid w:val="00206463"/>
    <w:rsid w:val="00206F2F"/>
    <w:rsid w:val="00207717"/>
    <w:rsid w:val="0021053D"/>
    <w:rsid w:val="00210A92"/>
    <w:rsid w:val="002115C6"/>
    <w:rsid w:val="00212B95"/>
    <w:rsid w:val="00215CC8"/>
    <w:rsid w:val="00216C03"/>
    <w:rsid w:val="00220A1A"/>
    <w:rsid w:val="00220C04"/>
    <w:rsid w:val="0022278D"/>
    <w:rsid w:val="0022701F"/>
    <w:rsid w:val="00227C68"/>
    <w:rsid w:val="002333F5"/>
    <w:rsid w:val="00233724"/>
    <w:rsid w:val="002365B4"/>
    <w:rsid w:val="002432E1"/>
    <w:rsid w:val="00246207"/>
    <w:rsid w:val="00246C5E"/>
    <w:rsid w:val="00250960"/>
    <w:rsid w:val="00251343"/>
    <w:rsid w:val="002536A4"/>
    <w:rsid w:val="00254F58"/>
    <w:rsid w:val="002620BC"/>
    <w:rsid w:val="00262802"/>
    <w:rsid w:val="00263A90"/>
    <w:rsid w:val="0026408B"/>
    <w:rsid w:val="00267C3E"/>
    <w:rsid w:val="002709BB"/>
    <w:rsid w:val="0027131C"/>
    <w:rsid w:val="00273BAC"/>
    <w:rsid w:val="002763B3"/>
    <w:rsid w:val="002771E3"/>
    <w:rsid w:val="002802E3"/>
    <w:rsid w:val="0028213D"/>
    <w:rsid w:val="002862F1"/>
    <w:rsid w:val="00291373"/>
    <w:rsid w:val="0029597D"/>
    <w:rsid w:val="002962C3"/>
    <w:rsid w:val="0029752B"/>
    <w:rsid w:val="002A0A9C"/>
    <w:rsid w:val="002A483C"/>
    <w:rsid w:val="002A73C3"/>
    <w:rsid w:val="002B0C7C"/>
    <w:rsid w:val="002B1729"/>
    <w:rsid w:val="002B36C7"/>
    <w:rsid w:val="002B4DD4"/>
    <w:rsid w:val="002B5277"/>
    <w:rsid w:val="002B5375"/>
    <w:rsid w:val="002B77C1"/>
    <w:rsid w:val="002C0ED7"/>
    <w:rsid w:val="002C2728"/>
    <w:rsid w:val="002C5B7C"/>
    <w:rsid w:val="002D1E0D"/>
    <w:rsid w:val="002D5006"/>
    <w:rsid w:val="002D7C61"/>
    <w:rsid w:val="002E01D0"/>
    <w:rsid w:val="002E161D"/>
    <w:rsid w:val="002E28A2"/>
    <w:rsid w:val="002E3100"/>
    <w:rsid w:val="002E6C95"/>
    <w:rsid w:val="002E7C36"/>
    <w:rsid w:val="002F3D32"/>
    <w:rsid w:val="002F5697"/>
    <w:rsid w:val="002F5F31"/>
    <w:rsid w:val="002F5F46"/>
    <w:rsid w:val="00301243"/>
    <w:rsid w:val="00302216"/>
    <w:rsid w:val="00303E53"/>
    <w:rsid w:val="00305CC1"/>
    <w:rsid w:val="00306E5F"/>
    <w:rsid w:val="00307E14"/>
    <w:rsid w:val="00314054"/>
    <w:rsid w:val="00316F27"/>
    <w:rsid w:val="003214F1"/>
    <w:rsid w:val="00322E4B"/>
    <w:rsid w:val="00327870"/>
    <w:rsid w:val="0033259D"/>
    <w:rsid w:val="003333D2"/>
    <w:rsid w:val="00334686"/>
    <w:rsid w:val="00337339"/>
    <w:rsid w:val="00340345"/>
    <w:rsid w:val="003406C6"/>
    <w:rsid w:val="003418CC"/>
    <w:rsid w:val="003434EE"/>
    <w:rsid w:val="003459BD"/>
    <w:rsid w:val="00350D38"/>
    <w:rsid w:val="00351B36"/>
    <w:rsid w:val="00357B4E"/>
    <w:rsid w:val="003716FD"/>
    <w:rsid w:val="0037204B"/>
    <w:rsid w:val="003744CF"/>
    <w:rsid w:val="00374717"/>
    <w:rsid w:val="0037676C"/>
    <w:rsid w:val="00381043"/>
    <w:rsid w:val="003829E5"/>
    <w:rsid w:val="00386109"/>
    <w:rsid w:val="00386944"/>
    <w:rsid w:val="003956CC"/>
    <w:rsid w:val="00395C9A"/>
    <w:rsid w:val="003A0853"/>
    <w:rsid w:val="003A6B67"/>
    <w:rsid w:val="003B13B6"/>
    <w:rsid w:val="003B14C3"/>
    <w:rsid w:val="003B15E6"/>
    <w:rsid w:val="003B22EF"/>
    <w:rsid w:val="003B408A"/>
    <w:rsid w:val="003C08A2"/>
    <w:rsid w:val="003C2045"/>
    <w:rsid w:val="003C43A1"/>
    <w:rsid w:val="003C4FC0"/>
    <w:rsid w:val="003C55F4"/>
    <w:rsid w:val="003C7897"/>
    <w:rsid w:val="003C7A3F"/>
    <w:rsid w:val="003D2766"/>
    <w:rsid w:val="003D2A74"/>
    <w:rsid w:val="003D3D88"/>
    <w:rsid w:val="003D3E8F"/>
    <w:rsid w:val="003D5928"/>
    <w:rsid w:val="003D6475"/>
    <w:rsid w:val="003D6EE6"/>
    <w:rsid w:val="003E375C"/>
    <w:rsid w:val="003E4086"/>
    <w:rsid w:val="003E5541"/>
    <w:rsid w:val="003E639E"/>
    <w:rsid w:val="003E71E5"/>
    <w:rsid w:val="003F0445"/>
    <w:rsid w:val="003F0CF0"/>
    <w:rsid w:val="003F14B1"/>
    <w:rsid w:val="003F2B20"/>
    <w:rsid w:val="003F3289"/>
    <w:rsid w:val="003F3C62"/>
    <w:rsid w:val="003F5CB9"/>
    <w:rsid w:val="004013C7"/>
    <w:rsid w:val="00401FCF"/>
    <w:rsid w:val="00406285"/>
    <w:rsid w:val="004115A2"/>
    <w:rsid w:val="004148F9"/>
    <w:rsid w:val="0042084E"/>
    <w:rsid w:val="00421EEF"/>
    <w:rsid w:val="00424D65"/>
    <w:rsid w:val="00430393"/>
    <w:rsid w:val="00431806"/>
    <w:rsid w:val="00431A70"/>
    <w:rsid w:val="00431F42"/>
    <w:rsid w:val="00442C6C"/>
    <w:rsid w:val="00443481"/>
    <w:rsid w:val="00443CBE"/>
    <w:rsid w:val="00443E8A"/>
    <w:rsid w:val="004441BC"/>
    <w:rsid w:val="004468B4"/>
    <w:rsid w:val="00446D86"/>
    <w:rsid w:val="0045230A"/>
    <w:rsid w:val="00454AD0"/>
    <w:rsid w:val="00457337"/>
    <w:rsid w:val="00462E3D"/>
    <w:rsid w:val="00466E79"/>
    <w:rsid w:val="00470D7D"/>
    <w:rsid w:val="0047372D"/>
    <w:rsid w:val="00473BA3"/>
    <w:rsid w:val="004743DD"/>
    <w:rsid w:val="00474CEA"/>
    <w:rsid w:val="00483968"/>
    <w:rsid w:val="004841BE"/>
    <w:rsid w:val="00484F86"/>
    <w:rsid w:val="00490746"/>
    <w:rsid w:val="00490852"/>
    <w:rsid w:val="00491C9C"/>
    <w:rsid w:val="00492F30"/>
    <w:rsid w:val="004946F4"/>
    <w:rsid w:val="0049487E"/>
    <w:rsid w:val="004A160D"/>
    <w:rsid w:val="004A3E81"/>
    <w:rsid w:val="004A4195"/>
    <w:rsid w:val="004A5C62"/>
    <w:rsid w:val="004A5CE5"/>
    <w:rsid w:val="004A707D"/>
    <w:rsid w:val="004B0974"/>
    <w:rsid w:val="004B4185"/>
    <w:rsid w:val="004C5541"/>
    <w:rsid w:val="004C6EEE"/>
    <w:rsid w:val="004C702B"/>
    <w:rsid w:val="004D0033"/>
    <w:rsid w:val="004D016B"/>
    <w:rsid w:val="004D1B22"/>
    <w:rsid w:val="004D23CC"/>
    <w:rsid w:val="004D36F2"/>
    <w:rsid w:val="004E1106"/>
    <w:rsid w:val="004E138F"/>
    <w:rsid w:val="004E4649"/>
    <w:rsid w:val="004E5C2B"/>
    <w:rsid w:val="004F00DD"/>
    <w:rsid w:val="004F2133"/>
    <w:rsid w:val="004F5398"/>
    <w:rsid w:val="004F55F1"/>
    <w:rsid w:val="004F6936"/>
    <w:rsid w:val="00503DC6"/>
    <w:rsid w:val="00506F5D"/>
    <w:rsid w:val="00510C37"/>
    <w:rsid w:val="005126D0"/>
    <w:rsid w:val="00514667"/>
    <w:rsid w:val="0051568D"/>
    <w:rsid w:val="005229AD"/>
    <w:rsid w:val="00526AC7"/>
    <w:rsid w:val="00526C15"/>
    <w:rsid w:val="00536499"/>
    <w:rsid w:val="00542A03"/>
    <w:rsid w:val="00543903"/>
    <w:rsid w:val="00543BCC"/>
    <w:rsid w:val="00543F11"/>
    <w:rsid w:val="00544135"/>
    <w:rsid w:val="00546305"/>
    <w:rsid w:val="00547A95"/>
    <w:rsid w:val="0055119B"/>
    <w:rsid w:val="00560FA5"/>
    <w:rsid w:val="00561202"/>
    <w:rsid w:val="00562507"/>
    <w:rsid w:val="00562811"/>
    <w:rsid w:val="00572031"/>
    <w:rsid w:val="00572282"/>
    <w:rsid w:val="00573CE3"/>
    <w:rsid w:val="00576E84"/>
    <w:rsid w:val="00580394"/>
    <w:rsid w:val="005809CD"/>
    <w:rsid w:val="00582B8C"/>
    <w:rsid w:val="0058757E"/>
    <w:rsid w:val="00596A4B"/>
    <w:rsid w:val="00597507"/>
    <w:rsid w:val="005A479D"/>
    <w:rsid w:val="005B1C6D"/>
    <w:rsid w:val="005B21B6"/>
    <w:rsid w:val="005B3A08"/>
    <w:rsid w:val="005B7A63"/>
    <w:rsid w:val="005C0955"/>
    <w:rsid w:val="005C49DA"/>
    <w:rsid w:val="005C50F3"/>
    <w:rsid w:val="005C54B5"/>
    <w:rsid w:val="005C5D80"/>
    <w:rsid w:val="005C5D91"/>
    <w:rsid w:val="005D07B8"/>
    <w:rsid w:val="005D0FEB"/>
    <w:rsid w:val="005D42E3"/>
    <w:rsid w:val="005D6597"/>
    <w:rsid w:val="005E14E7"/>
    <w:rsid w:val="005E26A3"/>
    <w:rsid w:val="005E2ECB"/>
    <w:rsid w:val="005E447E"/>
    <w:rsid w:val="005E4FD1"/>
    <w:rsid w:val="005F0775"/>
    <w:rsid w:val="005F0CF5"/>
    <w:rsid w:val="005F21EB"/>
    <w:rsid w:val="005F64CF"/>
    <w:rsid w:val="005F6D9E"/>
    <w:rsid w:val="006041AD"/>
    <w:rsid w:val="00605908"/>
    <w:rsid w:val="00607850"/>
    <w:rsid w:val="00607EF7"/>
    <w:rsid w:val="00610D7C"/>
    <w:rsid w:val="00613414"/>
    <w:rsid w:val="00620154"/>
    <w:rsid w:val="0062408D"/>
    <w:rsid w:val="006240CC"/>
    <w:rsid w:val="00624940"/>
    <w:rsid w:val="006254F8"/>
    <w:rsid w:val="00627DA7"/>
    <w:rsid w:val="00630DA4"/>
    <w:rsid w:val="00631CD4"/>
    <w:rsid w:val="00632597"/>
    <w:rsid w:val="00634D13"/>
    <w:rsid w:val="006358B4"/>
    <w:rsid w:val="00641724"/>
    <w:rsid w:val="006419AA"/>
    <w:rsid w:val="00644B1F"/>
    <w:rsid w:val="00644B7E"/>
    <w:rsid w:val="006454E6"/>
    <w:rsid w:val="00646235"/>
    <w:rsid w:val="00646A68"/>
    <w:rsid w:val="006505BD"/>
    <w:rsid w:val="006508EA"/>
    <w:rsid w:val="0065092E"/>
    <w:rsid w:val="006557A7"/>
    <w:rsid w:val="00656290"/>
    <w:rsid w:val="006601C9"/>
    <w:rsid w:val="006608D8"/>
    <w:rsid w:val="006621D7"/>
    <w:rsid w:val="0066302A"/>
    <w:rsid w:val="00667770"/>
    <w:rsid w:val="00670597"/>
    <w:rsid w:val="006706D0"/>
    <w:rsid w:val="00677574"/>
    <w:rsid w:val="006812ED"/>
    <w:rsid w:val="00683878"/>
    <w:rsid w:val="00684380"/>
    <w:rsid w:val="0068454C"/>
    <w:rsid w:val="00691B62"/>
    <w:rsid w:val="006933B5"/>
    <w:rsid w:val="00693D14"/>
    <w:rsid w:val="00694B21"/>
    <w:rsid w:val="00696F27"/>
    <w:rsid w:val="006A18C2"/>
    <w:rsid w:val="006A3383"/>
    <w:rsid w:val="006B077C"/>
    <w:rsid w:val="006B6803"/>
    <w:rsid w:val="006D0F16"/>
    <w:rsid w:val="006D2A3F"/>
    <w:rsid w:val="006D2FBC"/>
    <w:rsid w:val="006D6E34"/>
    <w:rsid w:val="006E138B"/>
    <w:rsid w:val="006E1867"/>
    <w:rsid w:val="006E3B05"/>
    <w:rsid w:val="006E60F4"/>
    <w:rsid w:val="006F0330"/>
    <w:rsid w:val="006F1FDC"/>
    <w:rsid w:val="006F6B8C"/>
    <w:rsid w:val="007013EF"/>
    <w:rsid w:val="007055BD"/>
    <w:rsid w:val="007173CA"/>
    <w:rsid w:val="007216AA"/>
    <w:rsid w:val="00721AB5"/>
    <w:rsid w:val="00721CFB"/>
    <w:rsid w:val="00721DEF"/>
    <w:rsid w:val="00724A43"/>
    <w:rsid w:val="007273AC"/>
    <w:rsid w:val="00731AD4"/>
    <w:rsid w:val="007346E4"/>
    <w:rsid w:val="00735564"/>
    <w:rsid w:val="00740F22"/>
    <w:rsid w:val="00741CF0"/>
    <w:rsid w:val="00741F1A"/>
    <w:rsid w:val="007447DA"/>
    <w:rsid w:val="007450F8"/>
    <w:rsid w:val="0074696E"/>
    <w:rsid w:val="00750135"/>
    <w:rsid w:val="00750EC2"/>
    <w:rsid w:val="00752B28"/>
    <w:rsid w:val="007536BC"/>
    <w:rsid w:val="007541A9"/>
    <w:rsid w:val="00754E36"/>
    <w:rsid w:val="00763139"/>
    <w:rsid w:val="00770F37"/>
    <w:rsid w:val="007711A0"/>
    <w:rsid w:val="00772D5E"/>
    <w:rsid w:val="0077463E"/>
    <w:rsid w:val="00776928"/>
    <w:rsid w:val="00776D56"/>
    <w:rsid w:val="00776E0F"/>
    <w:rsid w:val="007774B1"/>
    <w:rsid w:val="00777BE1"/>
    <w:rsid w:val="00782222"/>
    <w:rsid w:val="007833D8"/>
    <w:rsid w:val="00785677"/>
    <w:rsid w:val="00786F16"/>
    <w:rsid w:val="00791BD7"/>
    <w:rsid w:val="007933F7"/>
    <w:rsid w:val="00796E20"/>
    <w:rsid w:val="00797C32"/>
    <w:rsid w:val="007A11E8"/>
    <w:rsid w:val="007B0914"/>
    <w:rsid w:val="007B0A69"/>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3667"/>
    <w:rsid w:val="007E3B98"/>
    <w:rsid w:val="007E417A"/>
    <w:rsid w:val="007F31B6"/>
    <w:rsid w:val="007F546C"/>
    <w:rsid w:val="007F625F"/>
    <w:rsid w:val="007F665E"/>
    <w:rsid w:val="00800412"/>
    <w:rsid w:val="0080587B"/>
    <w:rsid w:val="00806468"/>
    <w:rsid w:val="008119CA"/>
    <w:rsid w:val="008130C4"/>
    <w:rsid w:val="008155F0"/>
    <w:rsid w:val="00816735"/>
    <w:rsid w:val="00820141"/>
    <w:rsid w:val="00820E0C"/>
    <w:rsid w:val="00823275"/>
    <w:rsid w:val="0082366F"/>
    <w:rsid w:val="008338A2"/>
    <w:rsid w:val="00841AA9"/>
    <w:rsid w:val="008474FE"/>
    <w:rsid w:val="00853EE4"/>
    <w:rsid w:val="00855535"/>
    <w:rsid w:val="0085660E"/>
    <w:rsid w:val="00857C5A"/>
    <w:rsid w:val="0086255E"/>
    <w:rsid w:val="008633F0"/>
    <w:rsid w:val="00867D9D"/>
    <w:rsid w:val="00872E0A"/>
    <w:rsid w:val="00873594"/>
    <w:rsid w:val="00875285"/>
    <w:rsid w:val="00884B62"/>
    <w:rsid w:val="0088529C"/>
    <w:rsid w:val="00887903"/>
    <w:rsid w:val="0089270A"/>
    <w:rsid w:val="00893AF6"/>
    <w:rsid w:val="00894BC4"/>
    <w:rsid w:val="00896890"/>
    <w:rsid w:val="008A28A8"/>
    <w:rsid w:val="008A5B32"/>
    <w:rsid w:val="008B2029"/>
    <w:rsid w:val="008B2EE4"/>
    <w:rsid w:val="008B3821"/>
    <w:rsid w:val="008B4D3D"/>
    <w:rsid w:val="008B57C7"/>
    <w:rsid w:val="008C2F92"/>
    <w:rsid w:val="008C3546"/>
    <w:rsid w:val="008C3BC3"/>
    <w:rsid w:val="008C589D"/>
    <w:rsid w:val="008C6D51"/>
    <w:rsid w:val="008D2846"/>
    <w:rsid w:val="008D4236"/>
    <w:rsid w:val="008D462F"/>
    <w:rsid w:val="008D6DCF"/>
    <w:rsid w:val="008E4376"/>
    <w:rsid w:val="008E7A0A"/>
    <w:rsid w:val="008E7B49"/>
    <w:rsid w:val="008F59F6"/>
    <w:rsid w:val="00900719"/>
    <w:rsid w:val="009017AC"/>
    <w:rsid w:val="00902A9A"/>
    <w:rsid w:val="00904A1C"/>
    <w:rsid w:val="00905030"/>
    <w:rsid w:val="00906490"/>
    <w:rsid w:val="009111B2"/>
    <w:rsid w:val="009151F5"/>
    <w:rsid w:val="00924AE1"/>
    <w:rsid w:val="009269B1"/>
    <w:rsid w:val="0092724D"/>
    <w:rsid w:val="009272B3"/>
    <w:rsid w:val="009315BE"/>
    <w:rsid w:val="009326DD"/>
    <w:rsid w:val="0093338F"/>
    <w:rsid w:val="00937BD9"/>
    <w:rsid w:val="00946A3F"/>
    <w:rsid w:val="00950E2C"/>
    <w:rsid w:val="00951D50"/>
    <w:rsid w:val="009525EB"/>
    <w:rsid w:val="0095470B"/>
    <w:rsid w:val="00954874"/>
    <w:rsid w:val="0095615A"/>
    <w:rsid w:val="00961400"/>
    <w:rsid w:val="00963646"/>
    <w:rsid w:val="0096632D"/>
    <w:rsid w:val="00967124"/>
    <w:rsid w:val="0097166C"/>
    <w:rsid w:val="009718C7"/>
    <w:rsid w:val="0097559F"/>
    <w:rsid w:val="009761EA"/>
    <w:rsid w:val="0097761E"/>
    <w:rsid w:val="00982454"/>
    <w:rsid w:val="009828FB"/>
    <w:rsid w:val="00982CF0"/>
    <w:rsid w:val="009853E1"/>
    <w:rsid w:val="00986E6B"/>
    <w:rsid w:val="00990032"/>
    <w:rsid w:val="00990B19"/>
    <w:rsid w:val="0099153B"/>
    <w:rsid w:val="00991769"/>
    <w:rsid w:val="0099232C"/>
    <w:rsid w:val="00994386"/>
    <w:rsid w:val="00995ED7"/>
    <w:rsid w:val="009A13D8"/>
    <w:rsid w:val="009A279E"/>
    <w:rsid w:val="009A3015"/>
    <w:rsid w:val="009A3490"/>
    <w:rsid w:val="009B0A6F"/>
    <w:rsid w:val="009B0A94"/>
    <w:rsid w:val="009B0C62"/>
    <w:rsid w:val="009B2AE8"/>
    <w:rsid w:val="009B5622"/>
    <w:rsid w:val="009B59E9"/>
    <w:rsid w:val="009B70AA"/>
    <w:rsid w:val="009C245E"/>
    <w:rsid w:val="009C5E77"/>
    <w:rsid w:val="009C7A7E"/>
    <w:rsid w:val="009D02E8"/>
    <w:rsid w:val="009D51D0"/>
    <w:rsid w:val="009D70A4"/>
    <w:rsid w:val="009D7B14"/>
    <w:rsid w:val="009E08D1"/>
    <w:rsid w:val="009E0D96"/>
    <w:rsid w:val="009E1B95"/>
    <w:rsid w:val="009E496F"/>
    <w:rsid w:val="009E4B0D"/>
    <w:rsid w:val="009E5250"/>
    <w:rsid w:val="009E7A69"/>
    <w:rsid w:val="009E7F92"/>
    <w:rsid w:val="009F02A3"/>
    <w:rsid w:val="009F2182"/>
    <w:rsid w:val="009F2F27"/>
    <w:rsid w:val="009F34AA"/>
    <w:rsid w:val="009F6BCB"/>
    <w:rsid w:val="009F7B78"/>
    <w:rsid w:val="00A0057A"/>
    <w:rsid w:val="00A02FA1"/>
    <w:rsid w:val="00A04CCE"/>
    <w:rsid w:val="00A07421"/>
    <w:rsid w:val="00A0776B"/>
    <w:rsid w:val="00A10FB9"/>
    <w:rsid w:val="00A11421"/>
    <w:rsid w:val="00A1389F"/>
    <w:rsid w:val="00A157B1"/>
    <w:rsid w:val="00A22229"/>
    <w:rsid w:val="00A24442"/>
    <w:rsid w:val="00A24ADA"/>
    <w:rsid w:val="00A32577"/>
    <w:rsid w:val="00A330BB"/>
    <w:rsid w:val="00A446F5"/>
    <w:rsid w:val="00A44882"/>
    <w:rsid w:val="00A45125"/>
    <w:rsid w:val="00A54715"/>
    <w:rsid w:val="00A6061C"/>
    <w:rsid w:val="00A62D44"/>
    <w:rsid w:val="00A63C65"/>
    <w:rsid w:val="00A67263"/>
    <w:rsid w:val="00A7161C"/>
    <w:rsid w:val="00A71CE4"/>
    <w:rsid w:val="00A77AA3"/>
    <w:rsid w:val="00A8236D"/>
    <w:rsid w:val="00A854EB"/>
    <w:rsid w:val="00A872E5"/>
    <w:rsid w:val="00A91406"/>
    <w:rsid w:val="00A96E65"/>
    <w:rsid w:val="00A96ECE"/>
    <w:rsid w:val="00A97BD3"/>
    <w:rsid w:val="00A97C72"/>
    <w:rsid w:val="00AA310B"/>
    <w:rsid w:val="00AA63D4"/>
    <w:rsid w:val="00AB06E8"/>
    <w:rsid w:val="00AB1CD3"/>
    <w:rsid w:val="00AB352F"/>
    <w:rsid w:val="00AC274B"/>
    <w:rsid w:val="00AC4764"/>
    <w:rsid w:val="00AC6D36"/>
    <w:rsid w:val="00AD0CBA"/>
    <w:rsid w:val="00AD26E2"/>
    <w:rsid w:val="00AD784C"/>
    <w:rsid w:val="00AE126A"/>
    <w:rsid w:val="00AE1BAE"/>
    <w:rsid w:val="00AE3005"/>
    <w:rsid w:val="00AE3BD5"/>
    <w:rsid w:val="00AE59A0"/>
    <w:rsid w:val="00AE7AAC"/>
    <w:rsid w:val="00AF0C57"/>
    <w:rsid w:val="00AF26F3"/>
    <w:rsid w:val="00AF5F04"/>
    <w:rsid w:val="00B00672"/>
    <w:rsid w:val="00B01B4D"/>
    <w:rsid w:val="00B04489"/>
    <w:rsid w:val="00B06571"/>
    <w:rsid w:val="00B068BA"/>
    <w:rsid w:val="00B07217"/>
    <w:rsid w:val="00B13851"/>
    <w:rsid w:val="00B13B1C"/>
    <w:rsid w:val="00B14B5F"/>
    <w:rsid w:val="00B21F90"/>
    <w:rsid w:val="00B22291"/>
    <w:rsid w:val="00B23F9A"/>
    <w:rsid w:val="00B2417B"/>
    <w:rsid w:val="00B24E6F"/>
    <w:rsid w:val="00B26CB5"/>
    <w:rsid w:val="00B2752E"/>
    <w:rsid w:val="00B307CC"/>
    <w:rsid w:val="00B326B7"/>
    <w:rsid w:val="00B3588E"/>
    <w:rsid w:val="00B4198F"/>
    <w:rsid w:val="00B41F3D"/>
    <w:rsid w:val="00B431E8"/>
    <w:rsid w:val="00B444E8"/>
    <w:rsid w:val="00B45141"/>
    <w:rsid w:val="00B519CD"/>
    <w:rsid w:val="00B5273A"/>
    <w:rsid w:val="00B57329"/>
    <w:rsid w:val="00B60E61"/>
    <w:rsid w:val="00B62B50"/>
    <w:rsid w:val="00B635B7"/>
    <w:rsid w:val="00B63AE8"/>
    <w:rsid w:val="00B65950"/>
    <w:rsid w:val="00B66D83"/>
    <w:rsid w:val="00B672C0"/>
    <w:rsid w:val="00B676FD"/>
    <w:rsid w:val="00B678B6"/>
    <w:rsid w:val="00B73216"/>
    <w:rsid w:val="00B75646"/>
    <w:rsid w:val="00B7629E"/>
    <w:rsid w:val="00B90729"/>
    <w:rsid w:val="00B907DA"/>
    <w:rsid w:val="00B94C5E"/>
    <w:rsid w:val="00B950BC"/>
    <w:rsid w:val="00B9714C"/>
    <w:rsid w:val="00BA29AD"/>
    <w:rsid w:val="00BA33CF"/>
    <w:rsid w:val="00BA3F8D"/>
    <w:rsid w:val="00BB7A10"/>
    <w:rsid w:val="00BC60BE"/>
    <w:rsid w:val="00BC7468"/>
    <w:rsid w:val="00BC7D4F"/>
    <w:rsid w:val="00BC7ED7"/>
    <w:rsid w:val="00BD2850"/>
    <w:rsid w:val="00BE28D2"/>
    <w:rsid w:val="00BE4A64"/>
    <w:rsid w:val="00BE5E43"/>
    <w:rsid w:val="00BF557D"/>
    <w:rsid w:val="00BF658D"/>
    <w:rsid w:val="00BF7F58"/>
    <w:rsid w:val="00C01381"/>
    <w:rsid w:val="00C01AB1"/>
    <w:rsid w:val="00C026A0"/>
    <w:rsid w:val="00C06049"/>
    <w:rsid w:val="00C06137"/>
    <w:rsid w:val="00C06929"/>
    <w:rsid w:val="00C079B8"/>
    <w:rsid w:val="00C10037"/>
    <w:rsid w:val="00C115E1"/>
    <w:rsid w:val="00C123EA"/>
    <w:rsid w:val="00C12A49"/>
    <w:rsid w:val="00C133EE"/>
    <w:rsid w:val="00C149D0"/>
    <w:rsid w:val="00C26588"/>
    <w:rsid w:val="00C27DE9"/>
    <w:rsid w:val="00C32989"/>
    <w:rsid w:val="00C33388"/>
    <w:rsid w:val="00C35484"/>
    <w:rsid w:val="00C4173A"/>
    <w:rsid w:val="00C50DED"/>
    <w:rsid w:val="00C52217"/>
    <w:rsid w:val="00C602FF"/>
    <w:rsid w:val="00C60411"/>
    <w:rsid w:val="00C61174"/>
    <w:rsid w:val="00C6148F"/>
    <w:rsid w:val="00C621B1"/>
    <w:rsid w:val="00C62F7A"/>
    <w:rsid w:val="00C63B9C"/>
    <w:rsid w:val="00C6682F"/>
    <w:rsid w:val="00C67BF4"/>
    <w:rsid w:val="00C7275E"/>
    <w:rsid w:val="00C731AF"/>
    <w:rsid w:val="00C74C5D"/>
    <w:rsid w:val="00C863C4"/>
    <w:rsid w:val="00C90DAB"/>
    <w:rsid w:val="00C920EA"/>
    <w:rsid w:val="00C93C3E"/>
    <w:rsid w:val="00CA12E3"/>
    <w:rsid w:val="00CA1476"/>
    <w:rsid w:val="00CA6611"/>
    <w:rsid w:val="00CA6AE6"/>
    <w:rsid w:val="00CA782F"/>
    <w:rsid w:val="00CB187B"/>
    <w:rsid w:val="00CB2835"/>
    <w:rsid w:val="00CB3285"/>
    <w:rsid w:val="00CB4500"/>
    <w:rsid w:val="00CB470D"/>
    <w:rsid w:val="00CC0C72"/>
    <w:rsid w:val="00CC2BFD"/>
    <w:rsid w:val="00CC6F40"/>
    <w:rsid w:val="00CD3476"/>
    <w:rsid w:val="00CD64DF"/>
    <w:rsid w:val="00CD7B02"/>
    <w:rsid w:val="00CE225F"/>
    <w:rsid w:val="00CE5A7A"/>
    <w:rsid w:val="00CF2F50"/>
    <w:rsid w:val="00CF6198"/>
    <w:rsid w:val="00D02919"/>
    <w:rsid w:val="00D04C61"/>
    <w:rsid w:val="00D05B8D"/>
    <w:rsid w:val="00D05B9B"/>
    <w:rsid w:val="00D065A2"/>
    <w:rsid w:val="00D079AA"/>
    <w:rsid w:val="00D07F00"/>
    <w:rsid w:val="00D1130F"/>
    <w:rsid w:val="00D17B72"/>
    <w:rsid w:val="00D258C8"/>
    <w:rsid w:val="00D3185C"/>
    <w:rsid w:val="00D31BDB"/>
    <w:rsid w:val="00D3205F"/>
    <w:rsid w:val="00D3318E"/>
    <w:rsid w:val="00D33E72"/>
    <w:rsid w:val="00D35BD6"/>
    <w:rsid w:val="00D361B5"/>
    <w:rsid w:val="00D411A2"/>
    <w:rsid w:val="00D4606D"/>
    <w:rsid w:val="00D50B9C"/>
    <w:rsid w:val="00D513AF"/>
    <w:rsid w:val="00D52D73"/>
    <w:rsid w:val="00D52E58"/>
    <w:rsid w:val="00D56B20"/>
    <w:rsid w:val="00D578B3"/>
    <w:rsid w:val="00D61517"/>
    <w:rsid w:val="00D618F4"/>
    <w:rsid w:val="00D63636"/>
    <w:rsid w:val="00D714CC"/>
    <w:rsid w:val="00D749E2"/>
    <w:rsid w:val="00D75EA7"/>
    <w:rsid w:val="00D81ADF"/>
    <w:rsid w:val="00D81F21"/>
    <w:rsid w:val="00D864F2"/>
    <w:rsid w:val="00D943F8"/>
    <w:rsid w:val="00D95470"/>
    <w:rsid w:val="00D96B55"/>
    <w:rsid w:val="00DA2619"/>
    <w:rsid w:val="00DA4239"/>
    <w:rsid w:val="00DA588C"/>
    <w:rsid w:val="00DA65DE"/>
    <w:rsid w:val="00DB0B61"/>
    <w:rsid w:val="00DB1474"/>
    <w:rsid w:val="00DB2962"/>
    <w:rsid w:val="00DB52FB"/>
    <w:rsid w:val="00DC013B"/>
    <w:rsid w:val="00DC090B"/>
    <w:rsid w:val="00DC1679"/>
    <w:rsid w:val="00DC219B"/>
    <w:rsid w:val="00DC2CF1"/>
    <w:rsid w:val="00DC2DC7"/>
    <w:rsid w:val="00DC2EA0"/>
    <w:rsid w:val="00DC3A7C"/>
    <w:rsid w:val="00DC4FCF"/>
    <w:rsid w:val="00DC50E0"/>
    <w:rsid w:val="00DC6386"/>
    <w:rsid w:val="00DD1130"/>
    <w:rsid w:val="00DD1951"/>
    <w:rsid w:val="00DD487D"/>
    <w:rsid w:val="00DD4E83"/>
    <w:rsid w:val="00DD6628"/>
    <w:rsid w:val="00DD6945"/>
    <w:rsid w:val="00DE2D04"/>
    <w:rsid w:val="00DE3250"/>
    <w:rsid w:val="00DE6028"/>
    <w:rsid w:val="00DE6C85"/>
    <w:rsid w:val="00DE78A3"/>
    <w:rsid w:val="00DF1A71"/>
    <w:rsid w:val="00DF50FC"/>
    <w:rsid w:val="00DF68C7"/>
    <w:rsid w:val="00DF731A"/>
    <w:rsid w:val="00E06B75"/>
    <w:rsid w:val="00E11332"/>
    <w:rsid w:val="00E11352"/>
    <w:rsid w:val="00E170DC"/>
    <w:rsid w:val="00E17546"/>
    <w:rsid w:val="00E210B5"/>
    <w:rsid w:val="00E261B3"/>
    <w:rsid w:val="00E26818"/>
    <w:rsid w:val="00E27FFC"/>
    <w:rsid w:val="00E30B15"/>
    <w:rsid w:val="00E33237"/>
    <w:rsid w:val="00E40181"/>
    <w:rsid w:val="00E54950"/>
    <w:rsid w:val="00E55FB3"/>
    <w:rsid w:val="00E56A01"/>
    <w:rsid w:val="00E629A1"/>
    <w:rsid w:val="00E6794C"/>
    <w:rsid w:val="00E71591"/>
    <w:rsid w:val="00E71CEB"/>
    <w:rsid w:val="00E7474F"/>
    <w:rsid w:val="00E80DE3"/>
    <w:rsid w:val="00E82C55"/>
    <w:rsid w:val="00E8787E"/>
    <w:rsid w:val="00E92AC3"/>
    <w:rsid w:val="00EA2F6A"/>
    <w:rsid w:val="00EB00E0"/>
    <w:rsid w:val="00EB05D5"/>
    <w:rsid w:val="00EB4BC7"/>
    <w:rsid w:val="00EB56B9"/>
    <w:rsid w:val="00EC059F"/>
    <w:rsid w:val="00EC1F24"/>
    <w:rsid w:val="00EC22F6"/>
    <w:rsid w:val="00EC3DB9"/>
    <w:rsid w:val="00ED5B9B"/>
    <w:rsid w:val="00ED6BAD"/>
    <w:rsid w:val="00ED7447"/>
    <w:rsid w:val="00ED7762"/>
    <w:rsid w:val="00ED7BAB"/>
    <w:rsid w:val="00EE00D6"/>
    <w:rsid w:val="00EE11E7"/>
    <w:rsid w:val="00EE1488"/>
    <w:rsid w:val="00EE29AD"/>
    <w:rsid w:val="00EE3E24"/>
    <w:rsid w:val="00EE4D5D"/>
    <w:rsid w:val="00EE5131"/>
    <w:rsid w:val="00EF109B"/>
    <w:rsid w:val="00EF201C"/>
    <w:rsid w:val="00EF2C72"/>
    <w:rsid w:val="00EF36AF"/>
    <w:rsid w:val="00EF59A3"/>
    <w:rsid w:val="00EF6675"/>
    <w:rsid w:val="00F0063D"/>
    <w:rsid w:val="00F00F9C"/>
    <w:rsid w:val="00F01E5F"/>
    <w:rsid w:val="00F024F3"/>
    <w:rsid w:val="00F02ABA"/>
    <w:rsid w:val="00F0437A"/>
    <w:rsid w:val="00F101B8"/>
    <w:rsid w:val="00F11037"/>
    <w:rsid w:val="00F15251"/>
    <w:rsid w:val="00F16F1B"/>
    <w:rsid w:val="00F250A9"/>
    <w:rsid w:val="00F267AF"/>
    <w:rsid w:val="00F30FF4"/>
    <w:rsid w:val="00F3122E"/>
    <w:rsid w:val="00F32368"/>
    <w:rsid w:val="00F331AD"/>
    <w:rsid w:val="00F35287"/>
    <w:rsid w:val="00F40A70"/>
    <w:rsid w:val="00F43A37"/>
    <w:rsid w:val="00F4641B"/>
    <w:rsid w:val="00F46EB8"/>
    <w:rsid w:val="00F50CD1"/>
    <w:rsid w:val="00F511E4"/>
    <w:rsid w:val="00F52D09"/>
    <w:rsid w:val="00F52E08"/>
    <w:rsid w:val="00F53A66"/>
    <w:rsid w:val="00F5462D"/>
    <w:rsid w:val="00F55B21"/>
    <w:rsid w:val="00F56EF6"/>
    <w:rsid w:val="00F60082"/>
    <w:rsid w:val="00F61A9F"/>
    <w:rsid w:val="00F61B5F"/>
    <w:rsid w:val="00F64696"/>
    <w:rsid w:val="00F65AA9"/>
    <w:rsid w:val="00F6768F"/>
    <w:rsid w:val="00F72C2C"/>
    <w:rsid w:val="00F741F2"/>
    <w:rsid w:val="00F76CAB"/>
    <w:rsid w:val="00F772C6"/>
    <w:rsid w:val="00F815B5"/>
    <w:rsid w:val="00F823F9"/>
    <w:rsid w:val="00F85195"/>
    <w:rsid w:val="00F868E3"/>
    <w:rsid w:val="00F938BA"/>
    <w:rsid w:val="00F97919"/>
    <w:rsid w:val="00FA2C46"/>
    <w:rsid w:val="00FA3525"/>
    <w:rsid w:val="00FA5A53"/>
    <w:rsid w:val="00FB1F6E"/>
    <w:rsid w:val="00FB4769"/>
    <w:rsid w:val="00FB4CDA"/>
    <w:rsid w:val="00FB6481"/>
    <w:rsid w:val="00FB6D36"/>
    <w:rsid w:val="00FC0965"/>
    <w:rsid w:val="00FC0F81"/>
    <w:rsid w:val="00FC252F"/>
    <w:rsid w:val="00FC395C"/>
    <w:rsid w:val="00FC5E8E"/>
    <w:rsid w:val="00FD3766"/>
    <w:rsid w:val="00FD3D05"/>
    <w:rsid w:val="00FD47C4"/>
    <w:rsid w:val="00FE2DCF"/>
    <w:rsid w:val="00FE3FA7"/>
    <w:rsid w:val="00FE4081"/>
    <w:rsid w:val="00FF2A4E"/>
    <w:rsid w:val="00FF2FCE"/>
    <w:rsid w:val="00FF4432"/>
    <w:rsid w:val="00FF4F7D"/>
    <w:rsid w:val="00FF6D9D"/>
    <w:rsid w:val="00FF7620"/>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o:shapelayout v:ext="edit">
      <o:idmap v:ext="edit" data="1"/>
    </o:shapelayout>
  </w:shapeDefaults>
  <w:decimalSymbol w:val="."/>
  <w:listSeparator w:val=","/>
  <w14:docId w14:val="406EC61B"/>
  <w15:docId w15:val="{FAB4CF7A-DA1F-4CD6-B18E-744DF66A7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6812ED"/>
    <w:pPr>
      <w:spacing w:after="120" w:line="280" w:lineRule="atLeast"/>
    </w:pPr>
    <w:rPr>
      <w:rFonts w:ascii="Arial" w:hAnsi="Arial"/>
      <w:sz w:val="21"/>
      <w:lang w:eastAsia="en-US"/>
    </w:rPr>
  </w:style>
  <w:style w:type="paragraph" w:styleId="Heading1">
    <w:name w:val="heading 1"/>
    <w:next w:val="Body"/>
    <w:link w:val="Heading1Char"/>
    <w:uiPriority w:val="1"/>
    <w:qFormat/>
    <w:rsid w:val="00030CDD"/>
    <w:pPr>
      <w:keepNext/>
      <w:keepLines/>
      <w:spacing w:before="520" w:after="240" w:line="480" w:lineRule="atLeast"/>
      <w:outlineLvl w:val="0"/>
    </w:pPr>
    <w:rPr>
      <w:rFonts w:ascii="Arial" w:eastAsia="MS Gothic" w:hAnsi="Arial" w:cs="Arial"/>
      <w:bCs/>
      <w:color w:val="53565A"/>
      <w:kern w:val="32"/>
      <w:sz w:val="44"/>
      <w:szCs w:val="44"/>
      <w:lang w:eastAsia="en-US"/>
    </w:rPr>
  </w:style>
  <w:style w:type="paragraph" w:styleId="Heading2">
    <w:name w:val="heading 2"/>
    <w:next w:val="Body"/>
    <w:link w:val="Heading2Char"/>
    <w:uiPriority w:val="1"/>
    <w:qFormat/>
    <w:rsid w:val="00030CDD"/>
    <w:pPr>
      <w:keepNext/>
      <w:keepLines/>
      <w:spacing w:before="360" w:after="12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030CDD"/>
    <w:pPr>
      <w:keepNext/>
      <w:keepLines/>
      <w:spacing w:before="360" w:after="120" w:line="320" w:lineRule="atLeast"/>
      <w:outlineLvl w:val="2"/>
    </w:pPr>
    <w:rPr>
      <w:rFonts w:ascii="Arial" w:eastAsia="MS Gothic" w:hAnsi="Arial"/>
      <w:bCs/>
      <w:color w:val="53565A"/>
      <w:sz w:val="30"/>
      <w:szCs w:val="26"/>
      <w:lang w:eastAsia="en-US"/>
    </w:rPr>
  </w:style>
  <w:style w:type="paragraph" w:styleId="Heading4">
    <w:name w:val="heading 4"/>
    <w:next w:val="Body"/>
    <w:link w:val="Heading4Char"/>
    <w:uiPriority w:val="1"/>
    <w:qFormat/>
    <w:rsid w:val="00030CDD"/>
    <w:pPr>
      <w:keepNext/>
      <w:keepLines/>
      <w:spacing w:before="240" w:after="8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8"/>
    <w:qFormat/>
    <w:rsid w:val="00030CDD"/>
    <w:pPr>
      <w:keepNext/>
      <w:keepLines/>
      <w:spacing w:before="240" w:after="0"/>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030CDD"/>
    <w:rPr>
      <w:rFonts w:ascii="Arial" w:eastAsia="MS Gothic" w:hAnsi="Arial" w:cs="Arial"/>
      <w:bCs/>
      <w:color w:val="53565A"/>
      <w:kern w:val="32"/>
      <w:sz w:val="44"/>
      <w:szCs w:val="44"/>
      <w:lang w:eastAsia="en-US"/>
    </w:rPr>
  </w:style>
  <w:style w:type="character" w:customStyle="1" w:styleId="Heading2Char">
    <w:name w:val="Heading 2 Char"/>
    <w:link w:val="Heading2"/>
    <w:uiPriority w:val="1"/>
    <w:rsid w:val="00030CDD"/>
    <w:rPr>
      <w:rFonts w:ascii="Arial" w:hAnsi="Arial"/>
      <w:b/>
      <w:color w:val="53565A"/>
      <w:sz w:val="32"/>
      <w:szCs w:val="28"/>
      <w:lang w:eastAsia="en-US"/>
    </w:rPr>
  </w:style>
  <w:style w:type="character" w:customStyle="1" w:styleId="Heading3Char">
    <w:name w:val="Heading 3 Char"/>
    <w:link w:val="Heading3"/>
    <w:uiPriority w:val="1"/>
    <w:rsid w:val="00030CDD"/>
    <w:rPr>
      <w:rFonts w:ascii="Arial" w:eastAsia="MS Gothic" w:hAnsi="Arial"/>
      <w:bCs/>
      <w:color w:val="53565A"/>
      <w:sz w:val="30"/>
      <w:szCs w:val="26"/>
      <w:lang w:eastAsia="en-US"/>
    </w:rPr>
  </w:style>
  <w:style w:type="character" w:customStyle="1" w:styleId="Heading4Char">
    <w:name w:val="Heading 4 Char"/>
    <w:link w:val="Heading4"/>
    <w:uiPriority w:val="1"/>
    <w:rsid w:val="00030CDD"/>
    <w:rPr>
      <w:rFonts w:ascii="Arial" w:eastAsia="MS Mincho" w:hAnsi="Arial"/>
      <w:b/>
      <w:bCs/>
      <w:color w:val="53565A"/>
      <w:sz w:val="24"/>
      <w:szCs w:val="22"/>
      <w:lang w:eastAsia="en-US"/>
    </w:rPr>
  </w:style>
  <w:style w:type="paragraph" w:styleId="Header">
    <w:name w:val="header"/>
    <w:uiPriority w:val="10"/>
    <w:rsid w:val="00EB56B9"/>
    <w:pPr>
      <w:spacing w:after="300"/>
    </w:pPr>
    <w:rPr>
      <w:rFonts w:ascii="Arial" w:hAnsi="Arial" w:cs="Arial"/>
      <w:color w:val="53565A"/>
      <w:sz w:val="18"/>
      <w:szCs w:val="18"/>
      <w:lang w:eastAsia="en-US"/>
    </w:rPr>
  </w:style>
  <w:style w:type="paragraph" w:styleId="Footer">
    <w:name w:val="footer"/>
    <w:uiPriority w:val="8"/>
    <w:rsid w:val="00A97BD3"/>
    <w:pPr>
      <w:spacing w:before="300"/>
      <w:jc w:val="right"/>
    </w:pPr>
    <w:rPr>
      <w:rFonts w:ascii="Arial" w:hAnsi="Arial" w:cs="Arial"/>
      <w:szCs w:val="18"/>
      <w:lang w:eastAsia="en-US"/>
    </w:rPr>
  </w:style>
  <w:style w:type="character" w:styleId="FollowedHyperlink">
    <w:name w:val="FollowedHyperlink"/>
    <w:uiPriority w:val="99"/>
    <w:rsid w:val="009E7A69"/>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C60411"/>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0033F7"/>
    <w:pPr>
      <w:keepNext/>
      <w:keepLines/>
      <w:tabs>
        <w:tab w:val="right" w:leader="dot" w:pos="9299"/>
      </w:tabs>
      <w:spacing w:before="160" w:after="60"/>
    </w:pPr>
    <w:rPr>
      <w:b/>
      <w:noProof/>
    </w:rPr>
  </w:style>
  <w:style w:type="character" w:customStyle="1" w:styleId="Heading5Char">
    <w:name w:val="Heading 5 Char"/>
    <w:link w:val="Heading5"/>
    <w:uiPriority w:val="98"/>
    <w:rsid w:val="00030CD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report">
    <w:name w:val="TOC heading report"/>
    <w:basedOn w:val="Heading1"/>
    <w:next w:val="Body"/>
    <w:link w:val="TOCheadingreportChar"/>
    <w:uiPriority w:val="4"/>
    <w:rsid w:val="00A71CE4"/>
    <w:pPr>
      <w:pageBreakBefore/>
      <w:spacing w:before="0"/>
      <w:outlineLvl w:val="9"/>
    </w:pPr>
  </w:style>
  <w:style w:type="character" w:customStyle="1" w:styleId="TOCheadingreportChar">
    <w:name w:val="TOC heading report Char"/>
    <w:link w:val="TOCheadingreport"/>
    <w:uiPriority w:val="4"/>
    <w:rsid w:val="00A71CE4"/>
    <w:rPr>
      <w:rFonts w:ascii="Arial" w:eastAsia="MS Gothic" w:hAnsi="Arial" w:cs="Arial"/>
      <w:bCs/>
      <w:color w:val="201547"/>
      <w:kern w:val="32"/>
      <w:sz w:val="44"/>
      <w:szCs w:val="44"/>
      <w:lang w:eastAsia="en-US"/>
    </w:rPr>
  </w:style>
  <w:style w:type="paragraph" w:styleId="TOC2">
    <w:name w:val="toc 2"/>
    <w:basedOn w:val="Normal"/>
    <w:next w:val="Normal"/>
    <w:uiPriority w:val="39"/>
    <w:rsid w:val="000033F7"/>
    <w:pPr>
      <w:keepLines/>
      <w:tabs>
        <w:tab w:val="right" w:leader="dot" w:pos="9299"/>
      </w:tabs>
      <w:spacing w:after="60"/>
    </w:pPr>
    <w:rPr>
      <w:noProof/>
    </w:rPr>
  </w:style>
  <w:style w:type="paragraph" w:styleId="TOC3">
    <w:name w:val="toc 3"/>
    <w:basedOn w:val="Normal"/>
    <w:next w:val="Normal"/>
    <w:uiPriority w:val="39"/>
    <w:rsid w:val="000033F7"/>
    <w:pPr>
      <w:keepLines/>
      <w:tabs>
        <w:tab w:val="right" w:leader="dot" w:pos="9299"/>
      </w:tabs>
      <w:spacing w:after="60"/>
      <w:ind w:left="284"/>
    </w:pPr>
    <w:rPr>
      <w:rFonts w:cs="Arial"/>
    </w:rPr>
  </w:style>
  <w:style w:type="paragraph" w:styleId="TOC4">
    <w:name w:val="toc 4"/>
    <w:basedOn w:val="TOC3"/>
    <w:uiPriority w:val="39"/>
    <w:rsid w:val="000033F7"/>
    <w:pPr>
      <w:ind w:left="567"/>
    </w:pPr>
  </w:style>
  <w:style w:type="paragraph" w:styleId="TOC5">
    <w:name w:val="toc 5"/>
    <w:basedOn w:val="TOC4"/>
    <w:rsid w:val="000033F7"/>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B04489"/>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030CDD"/>
    <w:pPr>
      <w:spacing w:after="240" w:line="560" w:lineRule="atLeast"/>
    </w:pPr>
    <w:rPr>
      <w:rFonts w:ascii="Arial" w:hAnsi="Arial"/>
      <w:b/>
      <w:color w:val="53565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link w:val="AccessibilityparaChar"/>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link w:val="FigurecaptionChar"/>
    <w:rsid w:val="00B04489"/>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C60411"/>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C60411"/>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C60411"/>
    <w:pPr>
      <w:numPr>
        <w:numId w:val="9"/>
      </w:numPr>
    </w:pPr>
  </w:style>
  <w:style w:type="numbering" w:customStyle="1" w:styleId="ZZTablebullets">
    <w:name w:val="ZZ Table bullets"/>
    <w:basedOn w:val="NoList"/>
    <w:rsid w:val="00C60411"/>
    <w:pPr>
      <w:numPr>
        <w:numId w:val="9"/>
      </w:numPr>
    </w:pPr>
  </w:style>
  <w:style w:type="paragraph" w:customStyle="1" w:styleId="Tablecolhead">
    <w:name w:val="Table col head"/>
    <w:uiPriority w:val="3"/>
    <w:qFormat/>
    <w:rsid w:val="00030CD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C60411"/>
    <w:pPr>
      <w:numPr>
        <w:ilvl w:val="2"/>
        <w:numId w:val="2"/>
      </w:numPr>
    </w:pPr>
  </w:style>
  <w:style w:type="character" w:styleId="Hyperlink">
    <w:name w:val="Hyperlink"/>
    <w:uiPriority w:val="99"/>
    <w:rsid w:val="009E7A69"/>
    <w:rPr>
      <w:color w:val="004C97"/>
      <w:u w:val="dotted"/>
    </w:rPr>
  </w:style>
  <w:style w:type="paragraph" w:customStyle="1" w:styleId="Documentsubtitle">
    <w:name w:val="Document subtitle"/>
    <w:uiPriority w:val="8"/>
    <w:rsid w:val="00030CDD"/>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C60411"/>
    <w:pPr>
      <w:numPr>
        <w:numId w:val="7"/>
      </w:numPr>
    </w:pPr>
  </w:style>
  <w:style w:type="numbering" w:customStyle="1" w:styleId="ZZNumbersdigit">
    <w:name w:val="ZZ Numbers digit"/>
    <w:rsid w:val="00C60411"/>
    <w:pPr>
      <w:numPr>
        <w:numId w:val="2"/>
      </w:numPr>
    </w:pPr>
  </w:style>
  <w:style w:type="numbering" w:customStyle="1" w:styleId="ZZQuotebullets">
    <w:name w:val="ZZ Quote bullets"/>
    <w:basedOn w:val="ZZNumbersdigit"/>
    <w:rsid w:val="00C60411"/>
    <w:pPr>
      <w:numPr>
        <w:numId w:val="11"/>
      </w:numPr>
    </w:pPr>
  </w:style>
  <w:style w:type="paragraph" w:customStyle="1" w:styleId="Numberdigit">
    <w:name w:val="Number digit"/>
    <w:basedOn w:val="Body"/>
    <w:uiPriority w:val="2"/>
    <w:rsid w:val="00C60411"/>
    <w:pPr>
      <w:numPr>
        <w:numId w:val="2"/>
      </w:numPr>
    </w:pPr>
  </w:style>
  <w:style w:type="paragraph" w:customStyle="1" w:styleId="Numberloweralphaindent">
    <w:name w:val="Number lower alpha indent"/>
    <w:basedOn w:val="Body"/>
    <w:uiPriority w:val="3"/>
    <w:rsid w:val="00C60411"/>
    <w:pPr>
      <w:numPr>
        <w:ilvl w:val="1"/>
        <w:numId w:val="20"/>
      </w:numPr>
    </w:pPr>
  </w:style>
  <w:style w:type="paragraph" w:customStyle="1" w:styleId="Numberdigitindent">
    <w:name w:val="Number digit indent"/>
    <w:basedOn w:val="Numberloweralphaindent"/>
    <w:uiPriority w:val="3"/>
    <w:rsid w:val="00C60411"/>
    <w:pPr>
      <w:numPr>
        <w:numId w:val="2"/>
      </w:numPr>
    </w:pPr>
  </w:style>
  <w:style w:type="paragraph" w:customStyle="1" w:styleId="Numberloweralpha">
    <w:name w:val="Number lower alpha"/>
    <w:basedOn w:val="Body"/>
    <w:uiPriority w:val="3"/>
    <w:rsid w:val="00C60411"/>
    <w:pPr>
      <w:numPr>
        <w:numId w:val="20"/>
      </w:numPr>
    </w:pPr>
  </w:style>
  <w:style w:type="paragraph" w:customStyle="1" w:styleId="Numberlowerroman">
    <w:name w:val="Number lower roman"/>
    <w:basedOn w:val="Body"/>
    <w:uiPriority w:val="3"/>
    <w:rsid w:val="00C60411"/>
    <w:pPr>
      <w:numPr>
        <w:numId w:val="13"/>
      </w:numPr>
    </w:pPr>
  </w:style>
  <w:style w:type="paragraph" w:customStyle="1" w:styleId="Numberlowerromanindent">
    <w:name w:val="Number lower roman indent"/>
    <w:basedOn w:val="Body"/>
    <w:uiPriority w:val="3"/>
    <w:rsid w:val="00C60411"/>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C60411"/>
    <w:pPr>
      <w:numPr>
        <w:ilvl w:val="3"/>
        <w:numId w:val="2"/>
      </w:numPr>
    </w:pPr>
  </w:style>
  <w:style w:type="numbering" w:customStyle="1" w:styleId="ZZNumberslowerroman">
    <w:name w:val="ZZ Numbers lower roman"/>
    <w:basedOn w:val="ZZQuotebullets"/>
    <w:rsid w:val="00C60411"/>
    <w:pPr>
      <w:numPr>
        <w:numId w:val="13"/>
      </w:numPr>
    </w:pPr>
  </w:style>
  <w:style w:type="numbering" w:customStyle="1" w:styleId="ZZNumbersloweralpha">
    <w:name w:val="ZZ Numbers lower alpha"/>
    <w:basedOn w:val="NoList"/>
    <w:rsid w:val="00C60411"/>
    <w:pPr>
      <w:numPr>
        <w:numId w:val="20"/>
      </w:numPr>
    </w:pPr>
  </w:style>
  <w:style w:type="paragraph" w:customStyle="1" w:styleId="Quotebullet1">
    <w:name w:val="Quote bullet 1"/>
    <w:basedOn w:val="Quotetext"/>
    <w:rsid w:val="00C60411"/>
    <w:pPr>
      <w:numPr>
        <w:numId w:val="11"/>
      </w:numPr>
    </w:pPr>
  </w:style>
  <w:style w:type="paragraph" w:customStyle="1" w:styleId="Quotebullet2">
    <w:name w:val="Quote bullet 2"/>
    <w:basedOn w:val="Quotetext"/>
    <w:rsid w:val="00C60411"/>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43039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link w:val="ImprintChar"/>
    <w:uiPriority w:val="11"/>
    <w:rsid w:val="004B4185"/>
    <w:pPr>
      <w:spacing w:after="60" w:line="270" w:lineRule="atLeast"/>
    </w:pPr>
    <w:rPr>
      <w:color w:val="000000" w:themeColor="text1"/>
      <w:sz w:val="20"/>
    </w:rPr>
  </w:style>
  <w:style w:type="paragraph" w:customStyle="1" w:styleId="DHHSbody">
    <w:name w:val="DHHS body"/>
    <w:link w:val="DHHSbodyChar"/>
    <w:qFormat/>
    <w:rsid w:val="002A73C3"/>
    <w:pPr>
      <w:spacing w:after="120" w:line="270" w:lineRule="atLeast"/>
    </w:pPr>
    <w:rPr>
      <w:rFonts w:ascii="Arial" w:eastAsia="Times" w:hAnsi="Arial"/>
      <w:sz w:val="21"/>
      <w:lang w:eastAsia="en-US"/>
    </w:rPr>
  </w:style>
  <w:style w:type="paragraph" w:customStyle="1" w:styleId="DHHSbullet1">
    <w:name w:val="DHHS bullet 1"/>
    <w:basedOn w:val="DHHSbody"/>
    <w:qFormat/>
    <w:rsid w:val="00AE7AAC"/>
    <w:pPr>
      <w:tabs>
        <w:tab w:val="num" w:pos="397"/>
      </w:tabs>
      <w:spacing w:after="40"/>
      <w:ind w:left="397" w:hanging="397"/>
    </w:pPr>
  </w:style>
  <w:style w:type="paragraph" w:customStyle="1" w:styleId="DHHSbullet2">
    <w:name w:val="DHHS bullet 2"/>
    <w:basedOn w:val="DHHSbody"/>
    <w:uiPriority w:val="2"/>
    <w:qFormat/>
    <w:rsid w:val="00AE7AAC"/>
    <w:pPr>
      <w:tabs>
        <w:tab w:val="num" w:pos="794"/>
      </w:tabs>
      <w:spacing w:after="40"/>
      <w:ind w:left="794" w:hanging="397"/>
    </w:pPr>
  </w:style>
  <w:style w:type="paragraph" w:customStyle="1" w:styleId="DHHStablecolhead">
    <w:name w:val="DHHS table col head"/>
    <w:uiPriority w:val="3"/>
    <w:qFormat/>
    <w:rsid w:val="00AE7AAC"/>
    <w:pPr>
      <w:spacing w:before="80" w:after="60"/>
    </w:pPr>
    <w:rPr>
      <w:rFonts w:ascii="Arial" w:hAnsi="Arial"/>
      <w:b/>
      <w:color w:val="007B4B"/>
      <w:lang w:eastAsia="en-US"/>
    </w:rPr>
  </w:style>
  <w:style w:type="paragraph" w:customStyle="1" w:styleId="DHHSquote">
    <w:name w:val="DHHS quote"/>
    <w:basedOn w:val="DHHSbody"/>
    <w:uiPriority w:val="4"/>
    <w:rsid w:val="00AE7AAC"/>
    <w:pPr>
      <w:ind w:left="397"/>
    </w:pPr>
    <w:rPr>
      <w:szCs w:val="18"/>
    </w:rPr>
  </w:style>
  <w:style w:type="character" w:styleId="Emphasis">
    <w:name w:val="Emphasis"/>
    <w:basedOn w:val="DefaultParagraphFont"/>
    <w:uiPriority w:val="20"/>
    <w:rsid w:val="00AE7AAC"/>
    <w:rPr>
      <w:i/>
      <w:iCs/>
    </w:rPr>
  </w:style>
  <w:style w:type="paragraph" w:customStyle="1" w:styleId="VINAHSUBHEADING">
    <w:name w:val="VINAH SUB HEADING"/>
    <w:basedOn w:val="DHHSbody"/>
    <w:link w:val="VINAHSUBHEADINGChar"/>
    <w:qFormat/>
    <w:rsid w:val="00AE7AAC"/>
    <w:rPr>
      <w:b/>
    </w:rPr>
  </w:style>
  <w:style w:type="character" w:customStyle="1" w:styleId="DHHSbodyChar">
    <w:name w:val="DHHS body Char"/>
    <w:basedOn w:val="DefaultParagraphFont"/>
    <w:link w:val="DHHSbody"/>
    <w:rsid w:val="002A73C3"/>
    <w:rPr>
      <w:rFonts w:ascii="Arial" w:eastAsia="Times" w:hAnsi="Arial"/>
      <w:sz w:val="21"/>
      <w:lang w:eastAsia="en-US"/>
    </w:rPr>
  </w:style>
  <w:style w:type="character" w:customStyle="1" w:styleId="VINAHSUBHEADINGChar">
    <w:name w:val="VINAH SUB HEADING Char"/>
    <w:basedOn w:val="DHHSbodyChar"/>
    <w:link w:val="VINAHSUBHEADING"/>
    <w:rsid w:val="00AE7AAC"/>
    <w:rPr>
      <w:rFonts w:ascii="Arial" w:eastAsia="Times" w:hAnsi="Arial"/>
      <w:b/>
      <w:sz w:val="21"/>
      <w:lang w:eastAsia="en-US"/>
    </w:rPr>
  </w:style>
  <w:style w:type="character" w:customStyle="1" w:styleId="AccessibilityparaChar">
    <w:name w:val="Accessibility para Char"/>
    <w:basedOn w:val="DefaultParagraphFont"/>
    <w:link w:val="Accessibilitypara"/>
    <w:uiPriority w:val="8"/>
    <w:rsid w:val="00D258C8"/>
    <w:rPr>
      <w:rFonts w:ascii="Arial" w:eastAsia="Times" w:hAnsi="Arial"/>
      <w:sz w:val="24"/>
      <w:szCs w:val="19"/>
      <w:lang w:eastAsia="en-US"/>
    </w:rPr>
  </w:style>
  <w:style w:type="character" w:customStyle="1" w:styleId="ImprintChar">
    <w:name w:val="Imprint Char"/>
    <w:basedOn w:val="BodyChar"/>
    <w:link w:val="Imprint"/>
    <w:uiPriority w:val="11"/>
    <w:rsid w:val="00D258C8"/>
    <w:rPr>
      <w:rFonts w:ascii="Arial" w:eastAsia="Times" w:hAnsi="Arial"/>
      <w:color w:val="000000" w:themeColor="text1"/>
      <w:sz w:val="21"/>
      <w:lang w:eastAsia="en-US"/>
    </w:rPr>
  </w:style>
  <w:style w:type="character" w:customStyle="1" w:styleId="FigurecaptionChar">
    <w:name w:val="Figure caption Char"/>
    <w:basedOn w:val="DefaultParagraphFont"/>
    <w:link w:val="Figurecaption"/>
    <w:locked/>
    <w:rsid w:val="00CD7B02"/>
    <w:rPr>
      <w:rFonts w:ascii="Arial" w:hAnsi="Arial"/>
      <w:b/>
      <w:sz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651638928">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HDSS.helpdesk@health.vic.gov.au" TargetMode="Externa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2.health.vic.gov.au/hospitals-and-health-services/data-reporting/health-data-standards-systems/vinah"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2.health.vic.gov.au/hospitals-and-health-services/data-reporting/health-data-standards-systems/data-collections/vinah"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5.xml"/><Relationship Id="rId27" Type="http://schemas.openxmlformats.org/officeDocument/2006/relationships/fontTable" Target="fontTable.xml"/></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vic.gov.au\DHHS\GroupData\Office%20Templates\DH%20visual%20style%202021\DH%20Pink%20rep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137D97FC92A942A017049E9EB7B09D" ma:contentTypeVersion="12" ma:contentTypeDescription="Create a new document." ma:contentTypeScope="" ma:versionID="9618c6a6c2898a566d2565e7427cbb8c">
  <xsd:schema xmlns:xsd="http://www.w3.org/2001/XMLSchema" xmlns:xs="http://www.w3.org/2001/XMLSchema" xmlns:p="http://schemas.microsoft.com/office/2006/metadata/properties" xmlns:ns3="f9efe166-4f28-4f85-8235-ea2c89133434" xmlns:ns4="71bad440-a7e7-46c6-81bd-18ed54663c6a" targetNamespace="http://schemas.microsoft.com/office/2006/metadata/properties" ma:root="true" ma:fieldsID="49924251371fb218720dfabd226ca6a3" ns3:_="" ns4:_="">
    <xsd:import namespace="f9efe166-4f28-4f85-8235-ea2c89133434"/>
    <xsd:import namespace="71bad440-a7e7-46c6-81bd-18ed54663c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fe166-4f28-4f85-8235-ea2c891334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bad440-a7e7-46c6-81bd-18ed54663c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B39196-79CC-47DE-9FC2-C1E5F04FE0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fe166-4f28-4f85-8235-ea2c89133434"/>
    <ds:schemaRef ds:uri="71bad440-a7e7-46c6-81bd-18ed54663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3.xml><?xml version="1.0" encoding="utf-8"?>
<ds:datastoreItem xmlns:ds="http://schemas.openxmlformats.org/officeDocument/2006/customXml" ds:itemID="{66AC28CD-794A-4DE5-9080-AF945367D2AC}">
  <ds:schemaRefs>
    <ds:schemaRef ds:uri="http://schemas.openxmlformats.org/package/2006/metadata/core-properties"/>
    <ds:schemaRef ds:uri="http://purl.org/dc/dcmitype/"/>
    <ds:schemaRef ds:uri="http://schemas.microsoft.com/office/infopath/2007/PartnerControls"/>
    <ds:schemaRef ds:uri="http://www.w3.org/XML/1998/namespace"/>
    <ds:schemaRef ds:uri="http://purl.org/dc/terms/"/>
    <ds:schemaRef ds:uri="http://schemas.microsoft.com/office/2006/documentManagement/types"/>
    <ds:schemaRef ds:uri="71bad440-a7e7-46c6-81bd-18ed54663c6a"/>
    <ds:schemaRef ds:uri="f9efe166-4f28-4f85-8235-ea2c89133434"/>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C30E650E-AC1E-48EA-81B8-1F904E97E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DH Pink report.dotx</Template>
  <TotalTime>1</TotalTime>
  <Pages>9</Pages>
  <Words>2157</Words>
  <Characters>12300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VINAH manual 2021-22 - Section 5a - Compilation and Transmission, 16th edition, July 2021</vt:lpstr>
    </vt:vector>
  </TitlesOfParts>
  <Company>Victoria State Government, Department of Health</Company>
  <LinksUpToDate>false</LinksUpToDate>
  <CharactersWithSpaces>14429</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VINAH manual 2021-22 - Section 5a - Compilation and Transmission, 16th edition, July 2021</dc:title>
  <dc:subject>VINAH manual 2021-22 - Section 5a - Compilation and Transmission, 16th edition, July 2021</dc:subject>
  <dc:creator>Health and Systems Performance Reporting</dc:creator>
  <cp:keywords>HDSS, VINAH manual 2021-22, Section 5a</cp:keywords>
  <cp:lastModifiedBy>Debra A Anderson (Health)</cp:lastModifiedBy>
  <cp:revision>2</cp:revision>
  <cp:lastPrinted>2021-01-29T05:27:00Z</cp:lastPrinted>
  <dcterms:created xsi:type="dcterms:W3CDTF">2022-06-23T06:06:00Z</dcterms:created>
  <dcterms:modified xsi:type="dcterms:W3CDTF">2022-06-23T06:06:00Z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0x010100B4137D97FC92A942A017049E9EB7B09D</vt:lpwstr>
  </property>
  <property fmtid="{D5CDD505-2E9C-101B-9397-08002B2CF9AE}" pid="4" name="version">
    <vt:lpwstr>v4 19022021</vt:lpwstr>
  </property>
  <property fmtid="{D5CDD505-2E9C-101B-9397-08002B2CF9AE}" pid="5" name="MSIP_Label_43e64453-338c-4f93-8a4d-0039a0a41f2a_Enabled">
    <vt:lpwstr>true</vt:lpwstr>
  </property>
  <property fmtid="{D5CDD505-2E9C-101B-9397-08002B2CF9AE}" pid="6" name="MSIP_Label_43e64453-338c-4f93-8a4d-0039a0a41f2a_SetDate">
    <vt:lpwstr>2022-06-23T06:06:37Z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40d6f462-dce6-45c8-9ceb-941196942838</vt:lpwstr>
  </property>
  <property fmtid="{D5CDD505-2E9C-101B-9397-08002B2CF9AE}" pid="11" name="MSIP_Label_43e64453-338c-4f93-8a4d-0039a0a41f2a_ContentBits">
    <vt:lpwstr>2</vt:lpwstr>
  </property>
</Properties>
</file>