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380A" w14:textId="77777777" w:rsidR="0074696E" w:rsidRPr="004C6EEE" w:rsidRDefault="00B56068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6ADBE7F0" wp14:editId="7CA0953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87685" cy="141351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688400" cy="141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4A45C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907"/>
      </w:tblGrid>
      <w:tr w:rsidR="00AD784C" w14:paraId="716ED702" w14:textId="77777777" w:rsidTr="00133E4C">
        <w:tc>
          <w:tcPr>
            <w:tcW w:w="11907" w:type="dxa"/>
          </w:tcPr>
          <w:p w14:paraId="30E23743" w14:textId="7BF620F5" w:rsidR="00AD784C" w:rsidRPr="00161AA0" w:rsidRDefault="003A61FC" w:rsidP="00CE12AF">
            <w:pPr>
              <w:pStyle w:val="Documenttitle"/>
            </w:pPr>
            <w:r>
              <w:t>Emergency use group O red blood cells (RBC)</w:t>
            </w:r>
          </w:p>
        </w:tc>
      </w:tr>
      <w:tr w:rsidR="00CE12AF" w14:paraId="35FDA7FC" w14:textId="77777777" w:rsidTr="00133E4C">
        <w:tc>
          <w:tcPr>
            <w:tcW w:w="11907" w:type="dxa"/>
          </w:tcPr>
          <w:p w14:paraId="443B677B" w14:textId="2C5B42FA" w:rsidR="00CE12AF" w:rsidRPr="00A1389F" w:rsidRDefault="00CE12AF" w:rsidP="00CE12AF">
            <w:pPr>
              <w:pStyle w:val="Documentsubtitle"/>
            </w:pPr>
          </w:p>
        </w:tc>
      </w:tr>
      <w:tr w:rsidR="00CE12AF" w14:paraId="402EBBEC" w14:textId="77777777" w:rsidTr="00133E4C">
        <w:trPr>
          <w:trHeight w:val="691"/>
        </w:trPr>
        <w:tc>
          <w:tcPr>
            <w:tcW w:w="11907" w:type="dxa"/>
          </w:tcPr>
          <w:p w14:paraId="21E3F583" w14:textId="0CDC2F50" w:rsidR="003A61FC" w:rsidRPr="003A61FC" w:rsidRDefault="003A61FC" w:rsidP="003A61FC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40" w:line="240" w:lineRule="auto"/>
              <w:ind w:left="567" w:hanging="499"/>
              <w:contextualSpacing w:val="0"/>
              <w:rPr>
                <w:rFonts w:cs="Arial"/>
                <w:color w:val="000003"/>
                <w:sz w:val="36"/>
                <w:szCs w:val="36"/>
                <w:lang w:eastAsia="en-AU"/>
              </w:rPr>
            </w:pPr>
            <w:r w:rsidRPr="003A61FC">
              <w:rPr>
                <w:rFonts w:cs="Arial"/>
                <w:color w:val="000003"/>
                <w:sz w:val="36"/>
                <w:szCs w:val="36"/>
                <w:lang w:eastAsia="en-AU"/>
              </w:rPr>
              <w:t>Provide transfusion laboratory with as much patient information as you can – sex, age, name (if available) + clinical information.</w:t>
            </w:r>
          </w:p>
          <w:p w14:paraId="13C42017" w14:textId="11F82AC9" w:rsidR="003A61FC" w:rsidRPr="003A61FC" w:rsidRDefault="003A61FC" w:rsidP="003A61FC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40" w:line="240" w:lineRule="auto"/>
              <w:ind w:left="567" w:hanging="499"/>
              <w:contextualSpacing w:val="0"/>
              <w:rPr>
                <w:rFonts w:cs="Arial"/>
                <w:color w:val="000003"/>
                <w:sz w:val="36"/>
                <w:szCs w:val="36"/>
                <w:lang w:eastAsia="en-AU"/>
              </w:rPr>
            </w:pPr>
            <w:r w:rsidRPr="003A61FC">
              <w:rPr>
                <w:rFonts w:cs="Arial"/>
                <w:color w:val="000003"/>
                <w:sz w:val="36"/>
                <w:szCs w:val="36"/>
                <w:lang w:eastAsia="en-AU"/>
              </w:rPr>
              <w:t>Take pretransfusion sample prior to transfusion of emergency use group O RBC. Send to transfusion laboratory ASAP.</w:t>
            </w:r>
          </w:p>
          <w:p w14:paraId="5F224144" w14:textId="4EE379FA" w:rsidR="00CE12AF" w:rsidRPr="003A61FC" w:rsidRDefault="003A61FC" w:rsidP="003A61FC">
            <w:pPr>
              <w:pStyle w:val="Bannermarking"/>
              <w:numPr>
                <w:ilvl w:val="0"/>
                <w:numId w:val="41"/>
              </w:numPr>
              <w:spacing w:after="240"/>
              <w:ind w:left="567" w:hanging="499"/>
              <w:rPr>
                <w:b w:val="0"/>
                <w:bCs w:val="0"/>
              </w:rPr>
            </w:pPr>
            <w:r w:rsidRPr="003A61FC">
              <w:rPr>
                <w:rFonts w:cs="Arial"/>
                <w:b w:val="0"/>
                <w:bCs w:val="0"/>
                <w:color w:val="000003"/>
                <w:sz w:val="36"/>
                <w:szCs w:val="36"/>
                <w:lang w:eastAsia="en-AU"/>
              </w:rPr>
              <w:t>Use ABO group matched/crossmatch compatible blood when possible.</w:t>
            </w:r>
          </w:p>
        </w:tc>
      </w:tr>
      <w:tr w:rsidR="003A61FC" w14:paraId="7A636392" w14:textId="77777777" w:rsidTr="00133E4C">
        <w:trPr>
          <w:trHeight w:val="691"/>
        </w:trPr>
        <w:tc>
          <w:tcPr>
            <w:tcW w:w="11907" w:type="dxa"/>
          </w:tcPr>
          <w:p w14:paraId="574E8579" w14:textId="77777777" w:rsidR="003A61FC" w:rsidRPr="003A61FC" w:rsidRDefault="003A61FC" w:rsidP="003A61F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Arial"/>
                <w:color w:val="000003"/>
                <w:sz w:val="28"/>
                <w:szCs w:val="28"/>
                <w:lang w:eastAsia="en-AU"/>
              </w:rPr>
            </w:pPr>
          </w:p>
        </w:tc>
      </w:tr>
    </w:tbl>
    <w:p w14:paraId="6F802F61" w14:textId="2F458E74" w:rsidR="00B54B69" w:rsidRDefault="003A61FC" w:rsidP="003A61FC">
      <w:pPr>
        <w:spacing w:after="0" w:line="240" w:lineRule="auto"/>
        <w:ind w:left="567" w:hanging="501"/>
        <w:rPr>
          <w:rFonts w:eastAsia="Times"/>
        </w:rPr>
      </w:pPr>
      <w:bookmarkStart w:id="0" w:name="_Hlk66712316"/>
      <w:bookmarkStart w:id="1" w:name="_Hlk37240926"/>
      <w:r>
        <w:rPr>
          <w:noProof/>
        </w:rPr>
        <w:drawing>
          <wp:inline distT="0" distB="0" distL="0" distR="0" wp14:anchorId="1A76C53F" wp14:editId="552E7428">
            <wp:extent cx="9611360" cy="2265045"/>
            <wp:effectExtent l="0" t="0" r="8890" b="1905"/>
            <wp:docPr id="1" name="Picture 1" descr="Image displaying which emergency use group O red blood cells go to which patient groups:&#10;O RhD positive red blood cells to females over 50 years and males over 18 years.&#10;O RhD negative red blood cells to females 50 years and under, males 18 years and under, or if the patient sex or age is unkn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displaying which emergency use group O red blood cells go to which patient groups:&#10;O RhD positive red blood cells to females over 50 years and males over 18 years.&#10;O RhD negative red blood cells to females 50 years and under, males 18 years and under, or if the patient sex or age is unknown.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B69">
        <w:br w:type="page"/>
      </w:r>
    </w:p>
    <w:tbl>
      <w:tblPr>
        <w:tblStyle w:val="TableGrid"/>
        <w:tblW w:w="15163" w:type="dxa"/>
        <w:tblCellMar>
          <w:bottom w:w="108" w:type="dxa"/>
        </w:tblCellMar>
        <w:tblLook w:val="0620" w:firstRow="1" w:lastRow="0" w:firstColumn="0" w:lastColumn="0" w:noHBand="1" w:noVBand="1"/>
      </w:tblPr>
      <w:tblGrid>
        <w:gridCol w:w="15163"/>
      </w:tblGrid>
      <w:tr w:rsidR="0055119B" w14:paraId="1818FF2B" w14:textId="77777777" w:rsidTr="00133E4C">
        <w:tc>
          <w:tcPr>
            <w:tcW w:w="15163" w:type="dxa"/>
          </w:tcPr>
          <w:bookmarkEnd w:id="0"/>
          <w:p w14:paraId="62D0DD60" w14:textId="229B610F" w:rsidR="0055119B" w:rsidRPr="0055119B" w:rsidRDefault="0055119B" w:rsidP="0055119B">
            <w:pPr>
              <w:pStyle w:val="Accessibilitypara"/>
            </w:pPr>
            <w:r w:rsidRPr="0055119B">
              <w:lastRenderedPageBreak/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3A61FC">
              <w:t>03 9694 0102</w:t>
            </w:r>
            <w:r w:rsidRPr="0055119B">
              <w:t xml:space="preserve">, using the National Relay Service 13 36 77 if required, or </w:t>
            </w:r>
            <w:hyperlink r:id="rId19" w:history="1">
              <w:r w:rsidRPr="003A61FC">
                <w:rPr>
                  <w:rStyle w:val="Hyperlink"/>
                </w:rPr>
                <w:t xml:space="preserve">email </w:t>
              </w:r>
              <w:r w:rsidR="003A61FC" w:rsidRPr="003A61FC">
                <w:rPr>
                  <w:rStyle w:val="Hyperlink"/>
                </w:rPr>
                <w:t>Blood Matters</w:t>
              </w:r>
            </w:hyperlink>
            <w:r w:rsidR="003A61FC">
              <w:t xml:space="preserve"> &lt;bloodmatters@redcrossblood.org.au&gt;.</w:t>
            </w:r>
          </w:p>
          <w:p w14:paraId="01C991EE" w14:textId="77777777" w:rsidR="00FD2A22" w:rsidRDefault="0055119B" w:rsidP="00C975CA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2CF01A13" w14:textId="4B78B6C7" w:rsidR="00FD2A22" w:rsidRDefault="0055119B" w:rsidP="00C975CA">
            <w:pPr>
              <w:pStyle w:val="Imprint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 w:rsidR="0037447A">
              <w:t>Health</w:t>
            </w:r>
            <w:bookmarkStart w:id="2" w:name="_Hlk62746129"/>
            <w:r w:rsidR="003A61FC">
              <w:t>, January 2023.</w:t>
            </w:r>
          </w:p>
          <w:p w14:paraId="33F34E8B" w14:textId="5D447DE1" w:rsidR="0055119B" w:rsidRPr="003A61FC" w:rsidRDefault="0055119B" w:rsidP="003A61FC">
            <w:pPr>
              <w:pStyle w:val="Imprint"/>
              <w:rPr>
                <w:lang w:val="en-GB"/>
              </w:rPr>
            </w:pPr>
            <w:r w:rsidRPr="0055119B">
              <w:t xml:space="preserve">Available at </w:t>
            </w:r>
            <w:hyperlink r:id="rId20" w:history="1">
              <w:r w:rsidR="003A61FC">
                <w:rPr>
                  <w:rStyle w:val="Hyperlink"/>
                  <w:lang w:val="en-GB"/>
                </w:rPr>
                <w:t>Blood Matters Program website</w:t>
              </w:r>
            </w:hyperlink>
            <w:r w:rsidR="003A61FC">
              <w:rPr>
                <w:lang w:val="en-GB"/>
              </w:rPr>
              <w:t xml:space="preserve"> &lt;https://www.health.vic.gov.au/patient-care/blood-matters-program&gt;</w:t>
            </w:r>
            <w:bookmarkEnd w:id="2"/>
          </w:p>
        </w:tc>
      </w:tr>
      <w:bookmarkEnd w:id="1"/>
    </w:tbl>
    <w:p w14:paraId="1201D1D7" w14:textId="77777777" w:rsidR="00162CA9" w:rsidRDefault="00162CA9" w:rsidP="00162CA9">
      <w:pPr>
        <w:pStyle w:val="Body"/>
      </w:pPr>
    </w:p>
    <w:sectPr w:rsidR="00162CA9" w:rsidSect="004A69A5">
      <w:footerReference w:type="default" r:id="rId21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C68B" w14:textId="77777777" w:rsidR="003A61FC" w:rsidRDefault="003A61FC">
      <w:r>
        <w:separator/>
      </w:r>
    </w:p>
    <w:p w14:paraId="7D68B67B" w14:textId="77777777" w:rsidR="003A61FC" w:rsidRDefault="003A61FC"/>
  </w:endnote>
  <w:endnote w:type="continuationSeparator" w:id="0">
    <w:p w14:paraId="308B2651" w14:textId="77777777" w:rsidR="003A61FC" w:rsidRDefault="003A61FC">
      <w:r>
        <w:continuationSeparator/>
      </w:r>
    </w:p>
    <w:p w14:paraId="6549AFEA" w14:textId="77777777" w:rsidR="003A61FC" w:rsidRDefault="003A6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52D0" w14:textId="77777777" w:rsidR="00EB179E" w:rsidRDefault="00EB1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8B87" w14:textId="6EFEC3D1" w:rsidR="00E261B3" w:rsidRPr="00F65AA9" w:rsidRDefault="00133E4C" w:rsidP="00EF2C7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1280" behindDoc="0" locked="0" layoutInCell="0" allowOverlap="1" wp14:anchorId="3EAB1319" wp14:editId="50303C65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2" name="MSIPCM806149429d50c7916b2bb3c6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5978CD" w14:textId="483AF3C3" w:rsidR="00133E4C" w:rsidRPr="00133E4C" w:rsidRDefault="00133E4C" w:rsidP="00133E4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33E4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B1319" id="_x0000_t202" coordsize="21600,21600" o:spt="202" path="m,l,21600r21600,l21600,xe">
              <v:stroke joinstyle="miter"/>
              <v:path gradientshapeok="t" o:connecttype="rect"/>
            </v:shapetype>
            <v:shape id="MSIPCM806149429d50c7916b2bb3c6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75978CD" w14:textId="483AF3C3" w:rsidR="00133E4C" w:rsidRPr="00133E4C" w:rsidRDefault="00133E4C" w:rsidP="00133E4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33E4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6068">
      <w:rPr>
        <w:noProof/>
        <w:lang w:eastAsia="en-AU"/>
      </w:rPr>
      <w:drawing>
        <wp:anchor distT="0" distB="0" distL="114300" distR="114300" simplePos="0" relativeHeight="251680256" behindDoc="1" locked="1" layoutInCell="1" allowOverlap="1" wp14:anchorId="760EDB0E" wp14:editId="378A78D7">
          <wp:simplePos x="0" y="0"/>
          <wp:positionH relativeFrom="page">
            <wp:posOffset>0</wp:posOffset>
          </wp:positionH>
          <wp:positionV relativeFrom="page">
            <wp:posOffset>6372225</wp:posOffset>
          </wp:positionV>
          <wp:extent cx="10687685" cy="1186815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687685" cy="1186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E953" w14:textId="74BEB9F8" w:rsidR="00E261B3" w:rsidRDefault="00133E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82304" behindDoc="0" locked="0" layoutInCell="0" allowOverlap="1" wp14:anchorId="53F14BAA" wp14:editId="3C954C90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3" name="MSIPCMe344410dadc75062092e5f39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59FC10" w14:textId="5E3C9E06" w:rsidR="00133E4C" w:rsidRPr="00133E4C" w:rsidRDefault="00133E4C" w:rsidP="00133E4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33E4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F14BAA" id="_x0000_t202" coordsize="21600,21600" o:spt="202" path="m,l,21600r21600,l21600,xe">
              <v:stroke joinstyle="miter"/>
              <v:path gradientshapeok="t" o:connecttype="rect"/>
            </v:shapetype>
            <v:shape id="MSIPCMe344410dadc75062092e5f39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9GRJ3gAAAAsBAAAPAAAAAAAAAAAAAAAAAHA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2B59FC10" w14:textId="5E3C9E06" w:rsidR="00133E4C" w:rsidRPr="00133E4C" w:rsidRDefault="00133E4C" w:rsidP="00133E4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33E4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ABAA" w14:textId="12FDB7AB" w:rsidR="00C3696F" w:rsidRPr="00F65AA9" w:rsidRDefault="00133E4C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0" allowOverlap="1" wp14:anchorId="2A7BD771" wp14:editId="14A503D8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9" name="MSIPCMd4b947b1aee933122b890573" descr="{&quot;HashCode&quot;:904758361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2C871B" w14:textId="55F50DC9" w:rsidR="00133E4C" w:rsidRPr="00133E4C" w:rsidRDefault="00133E4C" w:rsidP="00133E4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33E4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7BD771" id="_x0000_t202" coordsize="21600,21600" o:spt="202" path="m,l,21600r21600,l21600,xe">
              <v:stroke joinstyle="miter"/>
              <v:path gradientshapeok="t" o:connecttype="rect"/>
            </v:shapetype>
            <v:shape id="MSIPCMd4b947b1aee933122b890573" o:spid="_x0000_s1028" type="#_x0000_t202" alt="{&quot;HashCode&quot;:904758361,&quot;Height&quot;:595.0,&quot;Width&quot;:841.0,&quot;Placement&quot;:&quot;Footer&quot;,&quot;Index&quot;:&quot;Primary&quot;,&quot;Section&quot;:2,&quot;Top&quot;:0.0,&quot;Left&quot;:0.0}" style="position:absolute;left:0;text-align:left;margin-left:0;margin-top:555.7pt;width:841.9pt;height:24.5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0E2C871B" w14:textId="55F50DC9" w:rsidR="00133E4C" w:rsidRPr="00133E4C" w:rsidRDefault="00133E4C" w:rsidP="00133E4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33E4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C6F8" w14:textId="77777777" w:rsidR="003A61FC" w:rsidRDefault="003A61FC" w:rsidP="00207717">
      <w:pPr>
        <w:spacing w:before="120"/>
      </w:pPr>
      <w:r>
        <w:separator/>
      </w:r>
    </w:p>
  </w:footnote>
  <w:footnote w:type="continuationSeparator" w:id="0">
    <w:p w14:paraId="0142A8C6" w14:textId="77777777" w:rsidR="003A61FC" w:rsidRDefault="003A61FC">
      <w:r>
        <w:continuationSeparator/>
      </w:r>
    </w:p>
    <w:p w14:paraId="755176D6" w14:textId="77777777" w:rsidR="003A61FC" w:rsidRDefault="003A61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2681" w14:textId="77777777" w:rsidR="00EB179E" w:rsidRDefault="00EB1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5F2D" w14:textId="77777777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0D70" w14:textId="77777777" w:rsidR="00EB179E" w:rsidRDefault="00EB1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11D489C"/>
    <w:multiLevelType w:val="hybridMultilevel"/>
    <w:tmpl w:val="23F82A9A"/>
    <w:lvl w:ilvl="0" w:tplc="C0727EF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C60C3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F7A6AE3"/>
    <w:multiLevelType w:val="hybridMultilevel"/>
    <w:tmpl w:val="96D877F0"/>
    <w:lvl w:ilvl="0" w:tplc="C0727EF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C60C3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8934163">
    <w:abstractNumId w:val="10"/>
  </w:num>
  <w:num w:numId="2" w16cid:durableId="1544826757">
    <w:abstractNumId w:val="17"/>
  </w:num>
  <w:num w:numId="3" w16cid:durableId="12136934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28199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93518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56653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404348">
    <w:abstractNumId w:val="22"/>
  </w:num>
  <w:num w:numId="8" w16cid:durableId="960037689">
    <w:abstractNumId w:val="16"/>
  </w:num>
  <w:num w:numId="9" w16cid:durableId="1474983367">
    <w:abstractNumId w:val="21"/>
  </w:num>
  <w:num w:numId="10" w16cid:durableId="18801263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487501">
    <w:abstractNumId w:val="23"/>
  </w:num>
  <w:num w:numId="12" w16cid:durableId="9922166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1912230">
    <w:abstractNumId w:val="18"/>
  </w:num>
  <w:num w:numId="14" w16cid:durableId="7245280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81585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6957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16395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468012">
    <w:abstractNumId w:val="25"/>
  </w:num>
  <w:num w:numId="19" w16cid:durableId="8051986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4791317">
    <w:abstractNumId w:val="14"/>
  </w:num>
  <w:num w:numId="21" w16cid:durableId="1284071225">
    <w:abstractNumId w:val="12"/>
  </w:num>
  <w:num w:numId="22" w16cid:durableId="15890002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0941915">
    <w:abstractNumId w:val="15"/>
  </w:num>
  <w:num w:numId="24" w16cid:durableId="710151430">
    <w:abstractNumId w:val="27"/>
  </w:num>
  <w:num w:numId="25" w16cid:durableId="642320336">
    <w:abstractNumId w:val="24"/>
  </w:num>
  <w:num w:numId="26" w16cid:durableId="1438253585">
    <w:abstractNumId w:val="20"/>
  </w:num>
  <w:num w:numId="27" w16cid:durableId="895778646">
    <w:abstractNumId w:val="11"/>
  </w:num>
  <w:num w:numId="28" w16cid:durableId="1523787739">
    <w:abstractNumId w:val="28"/>
  </w:num>
  <w:num w:numId="29" w16cid:durableId="1330864739">
    <w:abstractNumId w:val="9"/>
  </w:num>
  <w:num w:numId="30" w16cid:durableId="1256939337">
    <w:abstractNumId w:val="7"/>
  </w:num>
  <w:num w:numId="31" w16cid:durableId="448358793">
    <w:abstractNumId w:val="6"/>
  </w:num>
  <w:num w:numId="32" w16cid:durableId="29647570">
    <w:abstractNumId w:val="5"/>
  </w:num>
  <w:num w:numId="33" w16cid:durableId="2047482243">
    <w:abstractNumId w:val="4"/>
  </w:num>
  <w:num w:numId="34" w16cid:durableId="932708609">
    <w:abstractNumId w:val="8"/>
  </w:num>
  <w:num w:numId="35" w16cid:durableId="945960465">
    <w:abstractNumId w:val="3"/>
  </w:num>
  <w:num w:numId="36" w16cid:durableId="1927688842">
    <w:abstractNumId w:val="2"/>
  </w:num>
  <w:num w:numId="37" w16cid:durableId="1595823014">
    <w:abstractNumId w:val="1"/>
  </w:num>
  <w:num w:numId="38" w16cid:durableId="1522040701">
    <w:abstractNumId w:val="0"/>
  </w:num>
  <w:num w:numId="39" w16cid:durableId="4750285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529877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7498467">
    <w:abstractNumId w:val="26"/>
  </w:num>
  <w:num w:numId="42" w16cid:durableId="128831844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FC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33E4C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4E1"/>
    <w:rsid w:val="003A0853"/>
    <w:rsid w:val="003A61FC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69A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1B53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87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125D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3EE4"/>
    <w:rsid w:val="00855535"/>
    <w:rsid w:val="00857C5A"/>
    <w:rsid w:val="0086255E"/>
    <w:rsid w:val="008633F0"/>
    <w:rsid w:val="00867D9D"/>
    <w:rsid w:val="008719EA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131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2D66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C7D8A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4B69"/>
    <w:rsid w:val="00B56068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813F8"/>
    <w:rsid w:val="00B90729"/>
    <w:rsid w:val="00B907DA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336A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75CA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D6E39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B5F0D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5D9C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87AB2"/>
    <w:rsid w:val="00E92AC3"/>
    <w:rsid w:val="00E95AD7"/>
    <w:rsid w:val="00EA2F6A"/>
    <w:rsid w:val="00EB00E0"/>
    <w:rsid w:val="00EB05D5"/>
    <w:rsid w:val="00EB179E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A7658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607DB8"/>
  <w15:docId w15:val="{18856AA2-7235-4B31-B4BA-AD55E876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CD6E39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CD6E39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CD6E39"/>
    <w:pPr>
      <w:spacing w:after="80" w:line="460" w:lineRule="atLeast"/>
    </w:pPr>
    <w:rPr>
      <w:rFonts w:ascii="Arial" w:hAnsi="Arial"/>
      <w:b/>
      <w:color w:val="AF272F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CD6E39"/>
    <w:pPr>
      <w:spacing w:line="320" w:lineRule="atLeast"/>
    </w:pPr>
    <w:rPr>
      <w:color w:val="AF272F"/>
      <w:sz w:val="24"/>
    </w:rPr>
  </w:style>
  <w:style w:type="paragraph" w:styleId="ListParagraph">
    <w:name w:val="List Paragraph"/>
    <w:basedOn w:val="Normal"/>
    <w:uiPriority w:val="72"/>
    <w:semiHidden/>
    <w:qFormat/>
    <w:rsid w:val="003A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bloodmatters@redcrossblood.org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motion\2023\Branding_templates\New%20templates%20July%202021\Blood%20Matters%20DH%20red%20factsheet%20landscape_front%20page%20logos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284D629C66409C3E65A98AFA6AB2" ma:contentTypeVersion="11" ma:contentTypeDescription="Create a new document." ma:contentTypeScope="" ma:versionID="4b0a5ae47077f6003806ef3c360bbd59">
  <xsd:schema xmlns:xsd="http://www.w3.org/2001/XMLSchema" xmlns:xs="http://www.w3.org/2001/XMLSchema" xmlns:p="http://schemas.microsoft.com/office/2006/metadata/properties" xmlns:ns2="fe161729-0ef4-4b53-b9e8-ddb61266bb63" targetNamespace="http://schemas.microsoft.com/office/2006/metadata/properties" ma:root="true" ma:fieldsID="03e471a69843c4a80d836e5a75493e45" ns2:_="">
    <xsd:import namespace="fe161729-0ef4-4b53-b9e8-ddb61266bb63"/>
    <xsd:element name="properties">
      <xsd:complexType>
        <xsd:sequence>
          <xsd:element name="documentManagement">
            <xsd:complexType>
              <xsd:all>
                <xsd:element ref="ns2:O365portals" minOccurs="0"/>
                <xsd:element ref="ns2:SharetoDesktop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y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1729-0ef4-4b53-b9e8-ddb61266bb63" elementFormDefault="qualified">
    <xsd:import namespace="http://schemas.microsoft.com/office/2006/documentManagement/types"/>
    <xsd:import namespace="http://schemas.microsoft.com/office/infopath/2007/PartnerControls"/>
    <xsd:element name="O365portals" ma:index="3" nillable="true" ma:displayName="O365 portals" ma:description="Office 365 portal users " ma:format="Hyperlink" ma:internalName="O365porta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toDesktop" ma:index="5" nillable="true" ma:displayName="Share to Desktop" ma:format="Dropdown" ma:internalName="SharetoDesktop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yle" ma:index="16" ma:displayName="Style" ma:default="Visual style" ma:format="Dropdown" ma:internalName="Style">
      <xsd:simpleType>
        <xsd:restriction base="dms:Choice">
          <xsd:enumeration value="Visual style"/>
          <xsd:enumeration value="Letterhead"/>
          <xsd:enumeration value="Signat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65portals xmlns="fe161729-0ef4-4b53-b9e8-ddb61266bb63">
      <Url>https://dhhsvicgovau.sharepoint.com/:w:/s/dffh/Ed1G_4r4BHNHgqOGDkeMWhcB0Lm5z1k7mSu1dsrFHD18Fg?e=GtzvTT</Url>
      <Description>DFFH A4 portrait factsheet Teal (O365)</Description>
    </O365portals>
    <SharetoDesktop xmlns="fe161729-0ef4-4b53-b9e8-ddb61266bb63" xsi:nil="true"/>
    <Style xmlns="fe161729-0ef4-4b53-b9e8-ddb61266bb63">Visual style</Style>
  </documentManagement>
</p:properties>
</file>

<file path=customXml/itemProps1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A5B895-EE20-47C1-B097-7A64FCAD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1729-0ef4-4b53-b9e8-ddb61266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e161729-0ef4-4b53-b9e8-ddb61266bb63"/>
    <ds:schemaRef ds:uri="http://www.w3.org/XML/1998/namespace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dd9262fe-586d-4d19-94d3-2a13903414dc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Blood Matters DH red factsheet landscape_front page logos only.dotx</Template>
  <TotalTime>22</TotalTime>
  <Pages>2</Pages>
  <Words>109</Words>
  <Characters>785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Matters DH red factsheet landscape_front page logos only</vt:lpstr>
    </vt:vector>
  </TitlesOfParts>
  <Manager/>
  <Company>Victoria State Government, Department of Health, Blood Matters </Company>
  <LinksUpToDate>false</LinksUpToDate>
  <CharactersWithSpaces>884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use group O RBC - infographic</dc:title>
  <dc:subject>Emergency use group O RBC - infographic</dc:subject>
  <dc:creator>System improvement - Blood Matters</dc:creator>
  <cp:keywords>emergency;use;group;O;RBC;infographic</cp:keywords>
  <dc:description/>
  <cp:lastModifiedBy>Miriam Hagan (Health)</cp:lastModifiedBy>
  <cp:revision>3</cp:revision>
  <cp:lastPrinted>2021-01-29T05:27:00Z</cp:lastPrinted>
  <dcterms:created xsi:type="dcterms:W3CDTF">2023-02-15T02:26:00Z</dcterms:created>
  <dcterms:modified xsi:type="dcterms:W3CDTF">2023-02-28T05:33:00Z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0x0101009E92284D629C66409C3E65A98AFA6AB2</vt:lpwstr>
  </property>
  <property fmtid="{D5CDD505-2E9C-101B-9397-08002B2CF9AE}" pid="4" name="version">
    <vt:lpwstr>v5 15032021</vt:lpwstr>
  </property>
  <property fmtid="{D5CDD505-2E9C-101B-9397-08002B2CF9AE}" pid="5" name="GrammarlyDocumentId">
    <vt:lpwstr>be353dd2a87168a7797b0e4855de77b16c97895d23547e8d01cfbc397cf37542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2023-02-28T05:33:32Z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fb84bb9f-9269-4762-9f4a-52098975a7cc</vt:lpwstr>
  </property>
  <property fmtid="{D5CDD505-2E9C-101B-9397-08002B2CF9AE}" pid="12" name="MSIP_Label_43e64453-338c-4f93-8a4d-0039a0a41f2a_ContentBits">
    <vt:lpwstr>2</vt:lpwstr>
  </property>
</Properties>
</file>