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566DA2" w:rsidP="003B0F06">
            <w:pPr>
              <w:pStyle w:val="Title4ProtectiveMarking"/>
            </w:pPr>
            <w:sdt>
              <w:sdt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00791296">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00791296">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562D98E0" w:rsidR="00F80800" w:rsidRPr="00F80800" w:rsidRDefault="004339BA" w:rsidP="00F80800">
            <w:pPr>
              <w:pStyle w:val="TableBody"/>
              <w:rPr>
                <w:color w:val="D9D9D9" w:themeColor="background1" w:themeShade="D9"/>
              </w:rPr>
            </w:pPr>
            <w:r>
              <w:rPr>
                <w:color w:val="D9D9D9" w:themeColor="background1" w:themeShade="D9"/>
              </w:rPr>
              <w:t>3.0</w:t>
            </w:r>
          </w:p>
        </w:tc>
      </w:tr>
    </w:tbl>
    <w:p w14:paraId="2A725149" w14:textId="77777777" w:rsidR="00FE4081" w:rsidRPr="00FE4081" w:rsidRDefault="00FE4081" w:rsidP="003B0F06">
      <w:pPr>
        <w:pStyle w:val="Body"/>
        <w:sectPr w:rsidR="00FE4081" w:rsidRPr="00FE4081" w:rsidSect="004D703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1667966"/>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00527D75">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00527D75">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00527D75">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5ACFAB81" w14:textId="2D1E9EAD" w:rsidR="005D7FD1" w:rsidRDefault="005D7FD1" w:rsidP="00527D75">
            <w:pPr>
              <w:pStyle w:val="Body"/>
            </w:pPr>
            <w:r>
              <w:t>Removal: Deputy Chief Health Officer notification for confirmed cases classified ‘Lost to Follow Up’.</w:t>
            </w:r>
          </w:p>
          <w:p w14:paraId="64CE4F55" w14:textId="04525515" w:rsidR="00432DB9" w:rsidRDefault="00432DB9" w:rsidP="00527D75">
            <w:pPr>
              <w:pStyle w:val="Body"/>
            </w:pPr>
          </w:p>
        </w:tc>
      </w:tr>
      <w:tr w:rsidR="00506BCF" w14:paraId="3674BD51" w14:textId="77777777" w:rsidTr="00527D75">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00527D75">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00527D75">
        <w:tc>
          <w:tcPr>
            <w:tcW w:w="1129" w:type="dxa"/>
            <w:vAlign w:val="center"/>
          </w:tcPr>
          <w:p w14:paraId="7F59EC60" w14:textId="10421908" w:rsidR="00D731F9" w:rsidRPr="00661B66" w:rsidRDefault="000B2ADD" w:rsidP="00527D75">
            <w:pPr>
              <w:pStyle w:val="Body"/>
            </w:pPr>
            <w:r w:rsidRPr="00661B66">
              <w:t>V2.2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00527D75">
        <w:tc>
          <w:tcPr>
            <w:tcW w:w="1129" w:type="dxa"/>
            <w:vAlign w:val="center"/>
          </w:tcPr>
          <w:p w14:paraId="3DFF9BC1" w14:textId="34EEFC21" w:rsidR="009C6450" w:rsidRPr="000E374D" w:rsidRDefault="009C6450" w:rsidP="00527D75">
            <w:pPr>
              <w:pStyle w:val="Body"/>
              <w:rPr>
                <w:color w:val="FF0000"/>
                <w:highlight w:val="yellow"/>
              </w:rPr>
            </w:pPr>
            <w:r>
              <w:rPr>
                <w:color w:val="FF0000"/>
                <w:highlight w:val="yellow"/>
              </w:rPr>
              <w:t>V</w:t>
            </w:r>
            <w:r w:rsidR="004339BA">
              <w:rPr>
                <w:color w:val="FF0000"/>
                <w:highlight w:val="yellow"/>
              </w:rPr>
              <w:t>3.0</w:t>
            </w:r>
          </w:p>
        </w:tc>
        <w:tc>
          <w:tcPr>
            <w:tcW w:w="2127" w:type="dxa"/>
            <w:vAlign w:val="center"/>
          </w:tcPr>
          <w:p w14:paraId="12070080" w14:textId="3A45991C" w:rsidR="009C6450" w:rsidRPr="00CB6DFF" w:rsidDel="00460C8D" w:rsidRDefault="009C6450" w:rsidP="00527D75">
            <w:pPr>
              <w:pStyle w:val="Body"/>
              <w:rPr>
                <w:color w:val="FF0000"/>
                <w:highlight w:val="yellow"/>
              </w:rPr>
            </w:pPr>
          </w:p>
        </w:tc>
        <w:tc>
          <w:tcPr>
            <w:tcW w:w="6032" w:type="dxa"/>
            <w:vAlign w:val="center"/>
          </w:tcPr>
          <w:p w14:paraId="0FE01121" w14:textId="5E77A3A8" w:rsidR="009C6450" w:rsidRPr="001332F3" w:rsidRDefault="38479205" w:rsidP="00D731F9">
            <w:pPr>
              <w:tabs>
                <w:tab w:val="left" w:pos="3029"/>
              </w:tabs>
              <w:rPr>
                <w:color w:val="FF0000"/>
                <w:highlight w:val="yellow"/>
              </w:rPr>
            </w:pPr>
            <w:r w:rsidRPr="5EA08C7F">
              <w:rPr>
                <w:color w:val="FF0000"/>
                <w:highlight w:val="yellow"/>
              </w:rPr>
              <w:t>Revision:</w:t>
            </w:r>
            <w:r w:rsidR="002149F7" w:rsidRPr="5EA08C7F">
              <w:rPr>
                <w:color w:val="FF0000"/>
                <w:highlight w:val="yellow"/>
              </w:rPr>
              <w:t xml:space="preserve"> </w:t>
            </w:r>
            <w:r w:rsidR="04E0E42A" w:rsidRPr="5EA08C7F">
              <w:rPr>
                <w:color w:val="FF0000"/>
                <w:highlight w:val="yellow"/>
              </w:rPr>
              <w:t>R</w:t>
            </w:r>
            <w:r w:rsidR="5D42E4B3" w:rsidRPr="5EA08C7F">
              <w:rPr>
                <w:color w:val="FF0000"/>
                <w:highlight w:val="yellow"/>
              </w:rPr>
              <w:t>equirement</w:t>
            </w:r>
            <w:r w:rsidR="008D5F00" w:rsidRPr="5EA08C7F">
              <w:rPr>
                <w:color w:val="FF0000"/>
                <w:highlight w:val="yellow"/>
              </w:rPr>
              <w:t xml:space="preserve"> for confirmed cases to notify </w:t>
            </w:r>
            <w:r w:rsidR="00B052B9" w:rsidRPr="5EA08C7F">
              <w:rPr>
                <w:color w:val="FF0000"/>
                <w:highlight w:val="yellow"/>
              </w:rPr>
              <w:t>all contacts</w:t>
            </w:r>
            <w:r w:rsidR="24E6CFBD" w:rsidRPr="405F56A6">
              <w:rPr>
                <w:color w:val="FF0000"/>
                <w:highlight w:val="yellow"/>
              </w:rPr>
              <w:t xml:space="preserve">. </w:t>
            </w:r>
            <w:r w:rsidR="24E6CFBD" w:rsidRPr="001332F3">
              <w:rPr>
                <w:color w:val="FF0000"/>
                <w:highlight w:val="yellow"/>
              </w:rPr>
              <w:t xml:space="preserve">Changes to </w:t>
            </w:r>
            <w:r w:rsidR="003539A7" w:rsidRPr="001332F3">
              <w:rPr>
                <w:color w:val="FF0000"/>
                <w:highlight w:val="yellow"/>
              </w:rPr>
              <w:t xml:space="preserve">isolation, </w:t>
            </w:r>
            <w:r w:rsidR="001332F3" w:rsidRPr="001332F3">
              <w:rPr>
                <w:color w:val="FF0000"/>
                <w:highlight w:val="yellow"/>
              </w:rPr>
              <w:t>quarantine,</w:t>
            </w:r>
            <w:r w:rsidR="24E6CFBD" w:rsidRPr="001332F3">
              <w:rPr>
                <w:color w:val="FF0000"/>
                <w:highlight w:val="yellow"/>
              </w:rPr>
              <w:t xml:space="preserve"> and testing settings</w:t>
            </w:r>
            <w:r w:rsidR="60E19991" w:rsidRPr="001332F3">
              <w:rPr>
                <w:color w:val="FF0000"/>
                <w:highlight w:val="yellow"/>
              </w:rPr>
              <w:t>.</w:t>
            </w:r>
          </w:p>
          <w:p w14:paraId="31AAE99F" w14:textId="19CFAC68" w:rsidR="00873E4E" w:rsidRPr="000E374D" w:rsidRDefault="00873E4E" w:rsidP="00D731F9">
            <w:pPr>
              <w:tabs>
                <w:tab w:val="left" w:pos="3029"/>
              </w:tabs>
              <w:rPr>
                <w:color w:val="FF0000"/>
                <w:highlight w:val="yellow"/>
              </w:rPr>
            </w:pPr>
            <w:r>
              <w:rPr>
                <w:color w:val="FF0000"/>
                <w:highlight w:val="yellow"/>
              </w:rPr>
              <w:t xml:space="preserve">Inclusion: Presumptive case definition </w:t>
            </w:r>
          </w:p>
        </w:tc>
      </w:tr>
    </w:tbl>
    <w:p w14:paraId="178A1E87" w14:textId="47C49236" w:rsidR="73EBD725" w:rsidRDefault="73EBD725"/>
    <w:p w14:paraId="1CFBEE49" w14:textId="77777777" w:rsidR="0028324E" w:rsidRPr="0028324E" w:rsidRDefault="0028324E" w:rsidP="0028324E">
      <w:pPr>
        <w:pStyle w:val="Body"/>
      </w:pPr>
    </w:p>
    <w:p w14:paraId="7EA51F01" w14:textId="5ACD60FF" w:rsidR="00AD784C" w:rsidRPr="00B57329" w:rsidRDefault="00AD784C" w:rsidP="005C17F3">
      <w:pPr>
        <w:pStyle w:val="H1NoTOC"/>
      </w:pPr>
      <w:r w:rsidRPr="00B57329">
        <w:lastRenderedPageBreak/>
        <w:t>Contents</w:t>
      </w:r>
      <w:r w:rsidR="00D70307">
        <w:t xml:space="preserve">  </w:t>
      </w:r>
    </w:p>
    <w:p w14:paraId="127F68BF" w14:textId="637F7208" w:rsidR="002F02B5" w:rsidRDefault="008612C2">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91667966" w:history="1">
        <w:r w:rsidR="002F02B5" w:rsidRPr="007F043A">
          <w:rPr>
            <w:rStyle w:val="Hyperlink"/>
          </w:rPr>
          <w:t>DOCUMENT REVISION HISTORY</w:t>
        </w:r>
        <w:r w:rsidR="002F02B5">
          <w:rPr>
            <w:webHidden/>
          </w:rPr>
          <w:tab/>
        </w:r>
        <w:r w:rsidR="002F02B5">
          <w:rPr>
            <w:webHidden/>
          </w:rPr>
          <w:fldChar w:fldCharType="begin"/>
        </w:r>
        <w:r w:rsidR="002F02B5">
          <w:rPr>
            <w:webHidden/>
          </w:rPr>
          <w:instrText xml:space="preserve"> PAGEREF _Toc91667966 \h </w:instrText>
        </w:r>
        <w:r w:rsidR="002F02B5">
          <w:rPr>
            <w:webHidden/>
          </w:rPr>
        </w:r>
        <w:r w:rsidR="002F02B5">
          <w:rPr>
            <w:webHidden/>
          </w:rPr>
          <w:fldChar w:fldCharType="separate"/>
        </w:r>
        <w:r w:rsidR="0034582E">
          <w:rPr>
            <w:webHidden/>
          </w:rPr>
          <w:t>1</w:t>
        </w:r>
        <w:r w:rsidR="002F02B5">
          <w:rPr>
            <w:webHidden/>
          </w:rPr>
          <w:fldChar w:fldCharType="end"/>
        </w:r>
      </w:hyperlink>
    </w:p>
    <w:p w14:paraId="3CE225E1" w14:textId="05945D64" w:rsidR="002F02B5" w:rsidRDefault="00566DA2">
      <w:pPr>
        <w:pStyle w:val="TOC1"/>
        <w:rPr>
          <w:rFonts w:asciiTheme="minorHAnsi" w:eastAsiaTheme="minorEastAsia" w:hAnsiTheme="minorHAnsi" w:cstheme="minorBidi"/>
          <w:b w:val="0"/>
          <w:sz w:val="22"/>
          <w:szCs w:val="22"/>
          <w:lang w:eastAsia="en-AU"/>
        </w:rPr>
      </w:pPr>
      <w:hyperlink w:anchor="_Toc91667967" w:history="1">
        <w:r w:rsidR="002F02B5" w:rsidRPr="007F043A">
          <w:rPr>
            <w:rStyle w:val="Hyperlink"/>
          </w:rPr>
          <w:t>INTRODUCTION</w:t>
        </w:r>
        <w:r w:rsidR="002F02B5">
          <w:rPr>
            <w:webHidden/>
          </w:rPr>
          <w:tab/>
        </w:r>
        <w:r w:rsidR="002F02B5">
          <w:rPr>
            <w:webHidden/>
          </w:rPr>
          <w:fldChar w:fldCharType="begin"/>
        </w:r>
        <w:r w:rsidR="002F02B5">
          <w:rPr>
            <w:webHidden/>
          </w:rPr>
          <w:instrText xml:space="preserve"> PAGEREF _Toc91667967 \h </w:instrText>
        </w:r>
        <w:r w:rsidR="002F02B5">
          <w:rPr>
            <w:webHidden/>
          </w:rPr>
        </w:r>
        <w:r w:rsidR="002F02B5">
          <w:rPr>
            <w:webHidden/>
          </w:rPr>
          <w:fldChar w:fldCharType="separate"/>
        </w:r>
        <w:r w:rsidR="0034582E">
          <w:rPr>
            <w:webHidden/>
          </w:rPr>
          <w:t>3</w:t>
        </w:r>
        <w:r w:rsidR="002F02B5">
          <w:rPr>
            <w:webHidden/>
          </w:rPr>
          <w:fldChar w:fldCharType="end"/>
        </w:r>
      </w:hyperlink>
    </w:p>
    <w:p w14:paraId="4AD3EEF2" w14:textId="5F3A52E9" w:rsidR="002F02B5" w:rsidRDefault="00566DA2">
      <w:pPr>
        <w:pStyle w:val="TOC2"/>
        <w:rPr>
          <w:rFonts w:asciiTheme="minorHAnsi" w:eastAsiaTheme="minorEastAsia" w:hAnsiTheme="minorHAnsi" w:cstheme="minorBidi"/>
          <w:sz w:val="22"/>
          <w:szCs w:val="22"/>
          <w:lang w:eastAsia="en-AU"/>
        </w:rPr>
      </w:pPr>
      <w:hyperlink w:anchor="_Toc91667968" w:history="1">
        <w:r w:rsidR="002F02B5" w:rsidRPr="007F043A">
          <w:rPr>
            <w:rStyle w:val="Hyperlink"/>
          </w:rPr>
          <w:t>Purpose</w:t>
        </w:r>
        <w:r w:rsidR="002F02B5">
          <w:rPr>
            <w:webHidden/>
          </w:rPr>
          <w:tab/>
        </w:r>
        <w:r w:rsidR="002F02B5">
          <w:rPr>
            <w:webHidden/>
          </w:rPr>
          <w:fldChar w:fldCharType="begin"/>
        </w:r>
        <w:r w:rsidR="002F02B5">
          <w:rPr>
            <w:webHidden/>
          </w:rPr>
          <w:instrText xml:space="preserve"> PAGEREF _Toc91667968 \h </w:instrText>
        </w:r>
        <w:r w:rsidR="002F02B5">
          <w:rPr>
            <w:webHidden/>
          </w:rPr>
        </w:r>
        <w:r w:rsidR="002F02B5">
          <w:rPr>
            <w:webHidden/>
          </w:rPr>
          <w:fldChar w:fldCharType="separate"/>
        </w:r>
        <w:r w:rsidR="0034582E">
          <w:rPr>
            <w:webHidden/>
          </w:rPr>
          <w:t>3</w:t>
        </w:r>
        <w:r w:rsidR="002F02B5">
          <w:rPr>
            <w:webHidden/>
          </w:rPr>
          <w:fldChar w:fldCharType="end"/>
        </w:r>
      </w:hyperlink>
    </w:p>
    <w:p w14:paraId="3F829B52" w14:textId="142DD97D" w:rsidR="002F02B5" w:rsidRDefault="00566DA2">
      <w:pPr>
        <w:pStyle w:val="TOC2"/>
        <w:rPr>
          <w:rFonts w:asciiTheme="minorHAnsi" w:eastAsiaTheme="minorEastAsia" w:hAnsiTheme="minorHAnsi" w:cstheme="minorBidi"/>
          <w:sz w:val="22"/>
          <w:szCs w:val="22"/>
          <w:lang w:eastAsia="en-AU"/>
        </w:rPr>
      </w:pPr>
      <w:hyperlink w:anchor="_Toc91667969" w:history="1">
        <w:r w:rsidR="002F02B5" w:rsidRPr="007F043A">
          <w:rPr>
            <w:rStyle w:val="Hyperlink"/>
          </w:rPr>
          <w:t>Governance</w:t>
        </w:r>
        <w:r w:rsidR="002F02B5">
          <w:rPr>
            <w:webHidden/>
          </w:rPr>
          <w:tab/>
        </w:r>
        <w:r w:rsidR="002F02B5">
          <w:rPr>
            <w:webHidden/>
          </w:rPr>
          <w:fldChar w:fldCharType="begin"/>
        </w:r>
        <w:r w:rsidR="002F02B5">
          <w:rPr>
            <w:webHidden/>
          </w:rPr>
          <w:instrText xml:space="preserve"> PAGEREF _Toc91667969 \h </w:instrText>
        </w:r>
        <w:r w:rsidR="002F02B5">
          <w:rPr>
            <w:webHidden/>
          </w:rPr>
        </w:r>
        <w:r w:rsidR="002F02B5">
          <w:rPr>
            <w:webHidden/>
          </w:rPr>
          <w:fldChar w:fldCharType="separate"/>
        </w:r>
        <w:r w:rsidR="0034582E">
          <w:rPr>
            <w:webHidden/>
          </w:rPr>
          <w:t>3</w:t>
        </w:r>
        <w:r w:rsidR="002F02B5">
          <w:rPr>
            <w:webHidden/>
          </w:rPr>
          <w:fldChar w:fldCharType="end"/>
        </w:r>
      </w:hyperlink>
    </w:p>
    <w:p w14:paraId="108D77BA" w14:textId="39DFB918" w:rsidR="002F02B5" w:rsidRDefault="00566DA2">
      <w:pPr>
        <w:pStyle w:val="TOC1"/>
        <w:rPr>
          <w:rFonts w:asciiTheme="minorHAnsi" w:eastAsiaTheme="minorEastAsia" w:hAnsiTheme="minorHAnsi" w:cstheme="minorBidi"/>
          <w:b w:val="0"/>
          <w:sz w:val="22"/>
          <w:szCs w:val="22"/>
          <w:lang w:eastAsia="en-AU"/>
        </w:rPr>
      </w:pPr>
      <w:hyperlink w:anchor="_Toc91667970" w:history="1">
        <w:r w:rsidR="002F02B5" w:rsidRPr="007F043A">
          <w:rPr>
            <w:rStyle w:val="Hyperlink"/>
          </w:rPr>
          <w:t>1.</w:t>
        </w:r>
        <w:r w:rsidR="002F02B5">
          <w:rPr>
            <w:rFonts w:asciiTheme="minorHAnsi" w:eastAsiaTheme="minorEastAsia" w:hAnsiTheme="minorHAnsi" w:cstheme="minorBidi"/>
            <w:b w:val="0"/>
            <w:sz w:val="22"/>
            <w:szCs w:val="22"/>
            <w:lang w:eastAsia="en-AU"/>
          </w:rPr>
          <w:tab/>
        </w:r>
        <w:r w:rsidR="002F02B5" w:rsidRPr="007F043A">
          <w:rPr>
            <w:rStyle w:val="Hyperlink"/>
          </w:rPr>
          <w:t>CASE MANAGMENT</w:t>
        </w:r>
        <w:r w:rsidR="002F02B5">
          <w:rPr>
            <w:webHidden/>
          </w:rPr>
          <w:tab/>
        </w:r>
        <w:r w:rsidR="002F02B5">
          <w:rPr>
            <w:webHidden/>
          </w:rPr>
          <w:fldChar w:fldCharType="begin"/>
        </w:r>
        <w:r w:rsidR="002F02B5">
          <w:rPr>
            <w:webHidden/>
          </w:rPr>
          <w:instrText xml:space="preserve"> PAGEREF _Toc91667970 \h </w:instrText>
        </w:r>
        <w:r w:rsidR="002F02B5">
          <w:rPr>
            <w:webHidden/>
          </w:rPr>
        </w:r>
        <w:r w:rsidR="002F02B5">
          <w:rPr>
            <w:webHidden/>
          </w:rPr>
          <w:fldChar w:fldCharType="separate"/>
        </w:r>
        <w:r w:rsidR="0034582E">
          <w:rPr>
            <w:webHidden/>
          </w:rPr>
          <w:t>4</w:t>
        </w:r>
        <w:r w:rsidR="002F02B5">
          <w:rPr>
            <w:webHidden/>
          </w:rPr>
          <w:fldChar w:fldCharType="end"/>
        </w:r>
      </w:hyperlink>
    </w:p>
    <w:p w14:paraId="1E36D35E" w14:textId="00767677" w:rsidR="002F02B5" w:rsidRDefault="00566DA2">
      <w:pPr>
        <w:pStyle w:val="TOC2"/>
        <w:rPr>
          <w:rFonts w:asciiTheme="minorHAnsi" w:eastAsiaTheme="minorEastAsia" w:hAnsiTheme="minorHAnsi" w:cstheme="minorBidi"/>
          <w:sz w:val="22"/>
          <w:szCs w:val="22"/>
          <w:lang w:eastAsia="en-AU"/>
        </w:rPr>
      </w:pPr>
      <w:hyperlink w:anchor="_Toc91667971" w:history="1">
        <w:r w:rsidR="002F02B5" w:rsidRPr="007F043A">
          <w:rPr>
            <w:rStyle w:val="Hyperlink"/>
          </w:rPr>
          <w:t>Objectives of case management</w:t>
        </w:r>
        <w:r w:rsidR="002F02B5">
          <w:rPr>
            <w:webHidden/>
          </w:rPr>
          <w:tab/>
        </w:r>
        <w:r w:rsidR="002F02B5">
          <w:rPr>
            <w:webHidden/>
          </w:rPr>
          <w:fldChar w:fldCharType="begin"/>
        </w:r>
        <w:r w:rsidR="002F02B5">
          <w:rPr>
            <w:webHidden/>
          </w:rPr>
          <w:instrText xml:space="preserve"> PAGEREF _Toc91667971 \h </w:instrText>
        </w:r>
        <w:r w:rsidR="002F02B5">
          <w:rPr>
            <w:webHidden/>
          </w:rPr>
        </w:r>
        <w:r w:rsidR="002F02B5">
          <w:rPr>
            <w:webHidden/>
          </w:rPr>
          <w:fldChar w:fldCharType="separate"/>
        </w:r>
        <w:r w:rsidR="0034582E">
          <w:rPr>
            <w:webHidden/>
          </w:rPr>
          <w:t>4</w:t>
        </w:r>
        <w:r w:rsidR="002F02B5">
          <w:rPr>
            <w:webHidden/>
          </w:rPr>
          <w:fldChar w:fldCharType="end"/>
        </w:r>
      </w:hyperlink>
    </w:p>
    <w:p w14:paraId="38578ADA" w14:textId="5BE304A8" w:rsidR="002F02B5" w:rsidRDefault="00566DA2">
      <w:pPr>
        <w:pStyle w:val="TOC2"/>
        <w:rPr>
          <w:rFonts w:asciiTheme="minorHAnsi" w:eastAsiaTheme="minorEastAsia" w:hAnsiTheme="minorHAnsi" w:cstheme="minorBidi"/>
          <w:sz w:val="22"/>
          <w:szCs w:val="22"/>
          <w:lang w:eastAsia="en-AU"/>
        </w:rPr>
      </w:pPr>
      <w:hyperlink w:anchor="_Toc91667972" w:history="1">
        <w:r w:rsidR="002F02B5" w:rsidRPr="007F043A">
          <w:rPr>
            <w:rStyle w:val="Hyperlink"/>
          </w:rPr>
          <w:t>Definition</w:t>
        </w:r>
        <w:r w:rsidR="002F02B5">
          <w:rPr>
            <w:webHidden/>
          </w:rPr>
          <w:tab/>
        </w:r>
        <w:r w:rsidR="002F02B5">
          <w:rPr>
            <w:webHidden/>
          </w:rPr>
          <w:fldChar w:fldCharType="begin"/>
        </w:r>
        <w:r w:rsidR="002F02B5">
          <w:rPr>
            <w:webHidden/>
          </w:rPr>
          <w:instrText xml:space="preserve"> PAGEREF _Toc91667972 \h </w:instrText>
        </w:r>
        <w:r w:rsidR="002F02B5">
          <w:rPr>
            <w:webHidden/>
          </w:rPr>
        </w:r>
        <w:r w:rsidR="002F02B5">
          <w:rPr>
            <w:webHidden/>
          </w:rPr>
          <w:fldChar w:fldCharType="separate"/>
        </w:r>
        <w:r w:rsidR="0034582E">
          <w:rPr>
            <w:webHidden/>
          </w:rPr>
          <w:t>4</w:t>
        </w:r>
        <w:r w:rsidR="002F02B5">
          <w:rPr>
            <w:webHidden/>
          </w:rPr>
          <w:fldChar w:fldCharType="end"/>
        </w:r>
      </w:hyperlink>
    </w:p>
    <w:p w14:paraId="11768E89" w14:textId="585F4B52" w:rsidR="002F02B5" w:rsidRDefault="00566DA2">
      <w:pPr>
        <w:pStyle w:val="TOC2"/>
        <w:rPr>
          <w:rFonts w:asciiTheme="minorHAnsi" w:eastAsiaTheme="minorEastAsia" w:hAnsiTheme="minorHAnsi" w:cstheme="minorBidi"/>
          <w:sz w:val="22"/>
          <w:szCs w:val="22"/>
          <w:lang w:eastAsia="en-AU"/>
        </w:rPr>
      </w:pPr>
      <w:hyperlink w:anchor="_Toc91667973" w:history="1">
        <w:r w:rsidR="002F02B5" w:rsidRPr="007F043A">
          <w:rPr>
            <w:rStyle w:val="Hyperlink"/>
          </w:rPr>
          <w:t>Infectious period</w:t>
        </w:r>
        <w:r w:rsidR="002F02B5">
          <w:rPr>
            <w:webHidden/>
          </w:rPr>
          <w:tab/>
        </w:r>
        <w:r w:rsidR="002F02B5">
          <w:rPr>
            <w:webHidden/>
          </w:rPr>
          <w:fldChar w:fldCharType="begin"/>
        </w:r>
        <w:r w:rsidR="002F02B5">
          <w:rPr>
            <w:webHidden/>
          </w:rPr>
          <w:instrText xml:space="preserve"> PAGEREF _Toc91667973 \h </w:instrText>
        </w:r>
        <w:r w:rsidR="002F02B5">
          <w:rPr>
            <w:webHidden/>
          </w:rPr>
        </w:r>
        <w:r w:rsidR="002F02B5">
          <w:rPr>
            <w:webHidden/>
          </w:rPr>
          <w:fldChar w:fldCharType="separate"/>
        </w:r>
        <w:r w:rsidR="0034582E">
          <w:rPr>
            <w:webHidden/>
          </w:rPr>
          <w:t>5</w:t>
        </w:r>
        <w:r w:rsidR="002F02B5">
          <w:rPr>
            <w:webHidden/>
          </w:rPr>
          <w:fldChar w:fldCharType="end"/>
        </w:r>
      </w:hyperlink>
    </w:p>
    <w:p w14:paraId="0C46E03C" w14:textId="61C8FF3A" w:rsidR="002F02B5" w:rsidRDefault="00566DA2">
      <w:pPr>
        <w:pStyle w:val="TOC2"/>
        <w:rPr>
          <w:rFonts w:asciiTheme="minorHAnsi" w:eastAsiaTheme="minorEastAsia" w:hAnsiTheme="minorHAnsi" w:cstheme="minorBidi"/>
          <w:sz w:val="22"/>
          <w:szCs w:val="22"/>
          <w:lang w:eastAsia="en-AU"/>
        </w:rPr>
      </w:pPr>
      <w:hyperlink w:anchor="_Toc91667974" w:history="1">
        <w:r w:rsidR="002F02B5" w:rsidRPr="007F043A">
          <w:rPr>
            <w:rStyle w:val="Hyperlink"/>
          </w:rPr>
          <w:t>Key activities</w:t>
        </w:r>
        <w:r w:rsidR="002F02B5">
          <w:rPr>
            <w:webHidden/>
          </w:rPr>
          <w:tab/>
        </w:r>
        <w:r w:rsidR="002F02B5">
          <w:rPr>
            <w:webHidden/>
          </w:rPr>
          <w:fldChar w:fldCharType="begin"/>
        </w:r>
        <w:r w:rsidR="002F02B5">
          <w:rPr>
            <w:webHidden/>
          </w:rPr>
          <w:instrText xml:space="preserve"> PAGEREF _Toc91667974 \h </w:instrText>
        </w:r>
        <w:r w:rsidR="002F02B5">
          <w:rPr>
            <w:webHidden/>
          </w:rPr>
        </w:r>
        <w:r w:rsidR="002F02B5">
          <w:rPr>
            <w:webHidden/>
          </w:rPr>
          <w:fldChar w:fldCharType="separate"/>
        </w:r>
        <w:r w:rsidR="0034582E">
          <w:rPr>
            <w:webHidden/>
          </w:rPr>
          <w:t>5</w:t>
        </w:r>
        <w:r w:rsidR="002F02B5">
          <w:rPr>
            <w:webHidden/>
          </w:rPr>
          <w:fldChar w:fldCharType="end"/>
        </w:r>
      </w:hyperlink>
    </w:p>
    <w:p w14:paraId="161515B2" w14:textId="11FC4506" w:rsidR="002F02B5" w:rsidRDefault="00566DA2">
      <w:pPr>
        <w:pStyle w:val="TOC1"/>
        <w:rPr>
          <w:rFonts w:asciiTheme="minorHAnsi" w:eastAsiaTheme="minorEastAsia" w:hAnsiTheme="minorHAnsi" w:cstheme="minorBidi"/>
          <w:b w:val="0"/>
          <w:sz w:val="22"/>
          <w:szCs w:val="22"/>
          <w:lang w:eastAsia="en-AU"/>
        </w:rPr>
      </w:pPr>
      <w:hyperlink w:anchor="_Toc91667975" w:history="1">
        <w:r w:rsidR="002F02B5" w:rsidRPr="007F043A">
          <w:rPr>
            <w:rStyle w:val="Hyperlink"/>
          </w:rPr>
          <w:t>2.</w:t>
        </w:r>
        <w:r w:rsidR="002F02B5">
          <w:rPr>
            <w:rFonts w:asciiTheme="minorHAnsi" w:eastAsiaTheme="minorEastAsia" w:hAnsiTheme="minorHAnsi" w:cstheme="minorBidi"/>
            <w:b w:val="0"/>
            <w:sz w:val="22"/>
            <w:szCs w:val="22"/>
            <w:lang w:eastAsia="en-AU"/>
          </w:rPr>
          <w:tab/>
        </w:r>
        <w:r w:rsidR="002F02B5" w:rsidRPr="007F043A">
          <w:rPr>
            <w:rStyle w:val="Hyperlink"/>
          </w:rPr>
          <w:t>CONTACT MANAGEMENT</w:t>
        </w:r>
        <w:r w:rsidR="002F02B5">
          <w:rPr>
            <w:webHidden/>
          </w:rPr>
          <w:tab/>
        </w:r>
        <w:r w:rsidR="002F02B5">
          <w:rPr>
            <w:webHidden/>
          </w:rPr>
          <w:fldChar w:fldCharType="begin"/>
        </w:r>
        <w:r w:rsidR="002F02B5">
          <w:rPr>
            <w:webHidden/>
          </w:rPr>
          <w:instrText xml:space="preserve"> PAGEREF _Toc91667975 \h </w:instrText>
        </w:r>
        <w:r w:rsidR="002F02B5">
          <w:rPr>
            <w:webHidden/>
          </w:rPr>
        </w:r>
        <w:r w:rsidR="002F02B5">
          <w:rPr>
            <w:webHidden/>
          </w:rPr>
          <w:fldChar w:fldCharType="separate"/>
        </w:r>
        <w:r w:rsidR="0034582E">
          <w:rPr>
            <w:webHidden/>
          </w:rPr>
          <w:t>8</w:t>
        </w:r>
        <w:r w:rsidR="002F02B5">
          <w:rPr>
            <w:webHidden/>
          </w:rPr>
          <w:fldChar w:fldCharType="end"/>
        </w:r>
      </w:hyperlink>
    </w:p>
    <w:p w14:paraId="41EE1479" w14:textId="4F6AA2B3" w:rsidR="002F02B5" w:rsidRDefault="00566DA2">
      <w:pPr>
        <w:pStyle w:val="TOC2"/>
        <w:rPr>
          <w:rFonts w:asciiTheme="minorHAnsi" w:eastAsiaTheme="minorEastAsia" w:hAnsiTheme="minorHAnsi" w:cstheme="minorBidi"/>
          <w:sz w:val="22"/>
          <w:szCs w:val="22"/>
          <w:lang w:eastAsia="en-AU"/>
        </w:rPr>
      </w:pPr>
      <w:hyperlink w:anchor="_Toc91667976" w:history="1">
        <w:r w:rsidR="002F02B5" w:rsidRPr="007F043A">
          <w:rPr>
            <w:rStyle w:val="Hyperlink"/>
          </w:rPr>
          <w:t>Objectives of contact management</w:t>
        </w:r>
        <w:r w:rsidR="002F02B5">
          <w:rPr>
            <w:webHidden/>
          </w:rPr>
          <w:tab/>
        </w:r>
        <w:r w:rsidR="002F02B5">
          <w:rPr>
            <w:webHidden/>
          </w:rPr>
          <w:fldChar w:fldCharType="begin"/>
        </w:r>
        <w:r w:rsidR="002F02B5">
          <w:rPr>
            <w:webHidden/>
          </w:rPr>
          <w:instrText xml:space="preserve"> PAGEREF _Toc91667976 \h </w:instrText>
        </w:r>
        <w:r w:rsidR="002F02B5">
          <w:rPr>
            <w:webHidden/>
          </w:rPr>
        </w:r>
        <w:r w:rsidR="002F02B5">
          <w:rPr>
            <w:webHidden/>
          </w:rPr>
          <w:fldChar w:fldCharType="separate"/>
        </w:r>
        <w:r w:rsidR="0034582E">
          <w:rPr>
            <w:webHidden/>
          </w:rPr>
          <w:t>8</w:t>
        </w:r>
        <w:r w:rsidR="002F02B5">
          <w:rPr>
            <w:webHidden/>
          </w:rPr>
          <w:fldChar w:fldCharType="end"/>
        </w:r>
      </w:hyperlink>
    </w:p>
    <w:p w14:paraId="65943262" w14:textId="4ED47FEC" w:rsidR="002F02B5" w:rsidRDefault="00566DA2">
      <w:pPr>
        <w:pStyle w:val="TOC2"/>
        <w:rPr>
          <w:rFonts w:asciiTheme="minorHAnsi" w:eastAsiaTheme="minorEastAsia" w:hAnsiTheme="minorHAnsi" w:cstheme="minorBidi"/>
          <w:sz w:val="22"/>
          <w:szCs w:val="22"/>
          <w:lang w:eastAsia="en-AU"/>
        </w:rPr>
      </w:pPr>
      <w:hyperlink w:anchor="_Toc91667977" w:history="1">
        <w:r w:rsidR="002F02B5" w:rsidRPr="007F043A">
          <w:rPr>
            <w:rStyle w:val="Hyperlink"/>
          </w:rPr>
          <w:t>Contact definitions</w:t>
        </w:r>
        <w:r w:rsidR="002F02B5">
          <w:rPr>
            <w:webHidden/>
          </w:rPr>
          <w:tab/>
        </w:r>
        <w:r w:rsidR="002F02B5">
          <w:rPr>
            <w:webHidden/>
          </w:rPr>
          <w:fldChar w:fldCharType="begin"/>
        </w:r>
        <w:r w:rsidR="002F02B5">
          <w:rPr>
            <w:webHidden/>
          </w:rPr>
          <w:instrText xml:space="preserve"> PAGEREF _Toc91667977 \h </w:instrText>
        </w:r>
        <w:r w:rsidR="002F02B5">
          <w:rPr>
            <w:webHidden/>
          </w:rPr>
        </w:r>
        <w:r w:rsidR="002F02B5">
          <w:rPr>
            <w:webHidden/>
          </w:rPr>
          <w:fldChar w:fldCharType="separate"/>
        </w:r>
        <w:r w:rsidR="0034582E">
          <w:rPr>
            <w:webHidden/>
          </w:rPr>
          <w:t>8</w:t>
        </w:r>
        <w:r w:rsidR="002F02B5">
          <w:rPr>
            <w:webHidden/>
          </w:rPr>
          <w:fldChar w:fldCharType="end"/>
        </w:r>
      </w:hyperlink>
    </w:p>
    <w:p w14:paraId="015DBDEF" w14:textId="2D59F4D5" w:rsidR="002F02B5" w:rsidRDefault="00566DA2">
      <w:pPr>
        <w:pStyle w:val="TOC1"/>
        <w:rPr>
          <w:rFonts w:asciiTheme="minorHAnsi" w:eastAsiaTheme="minorEastAsia" w:hAnsiTheme="minorHAnsi" w:cstheme="minorBidi"/>
          <w:b w:val="0"/>
          <w:sz w:val="22"/>
          <w:szCs w:val="22"/>
          <w:lang w:eastAsia="en-AU"/>
        </w:rPr>
      </w:pPr>
      <w:hyperlink w:anchor="_Toc91667978" w:history="1">
        <w:r w:rsidR="002F02B5" w:rsidRPr="007F043A">
          <w:rPr>
            <w:rStyle w:val="Hyperlink"/>
          </w:rPr>
          <w:t>3.</w:t>
        </w:r>
        <w:r w:rsidR="002F02B5">
          <w:rPr>
            <w:rFonts w:asciiTheme="minorHAnsi" w:eastAsiaTheme="minorEastAsia" w:hAnsiTheme="minorHAnsi" w:cstheme="minorBidi"/>
            <w:b w:val="0"/>
            <w:sz w:val="22"/>
            <w:szCs w:val="22"/>
            <w:lang w:eastAsia="en-AU"/>
          </w:rPr>
          <w:tab/>
        </w:r>
        <w:r w:rsidR="002F02B5" w:rsidRPr="007F043A">
          <w:rPr>
            <w:rStyle w:val="Hyperlink"/>
          </w:rPr>
          <w:t>EXPOSURE SITE MANAGEMENT</w:t>
        </w:r>
        <w:r w:rsidR="002F02B5">
          <w:rPr>
            <w:webHidden/>
          </w:rPr>
          <w:tab/>
        </w:r>
        <w:r w:rsidR="002F02B5">
          <w:rPr>
            <w:webHidden/>
          </w:rPr>
          <w:fldChar w:fldCharType="begin"/>
        </w:r>
        <w:r w:rsidR="002F02B5">
          <w:rPr>
            <w:webHidden/>
          </w:rPr>
          <w:instrText xml:space="preserve"> PAGEREF _Toc91667978 \h </w:instrText>
        </w:r>
        <w:r w:rsidR="002F02B5">
          <w:rPr>
            <w:webHidden/>
          </w:rPr>
        </w:r>
        <w:r w:rsidR="002F02B5">
          <w:rPr>
            <w:webHidden/>
          </w:rPr>
          <w:fldChar w:fldCharType="separate"/>
        </w:r>
        <w:r w:rsidR="0034582E">
          <w:rPr>
            <w:webHidden/>
          </w:rPr>
          <w:t>12</w:t>
        </w:r>
        <w:r w:rsidR="002F02B5">
          <w:rPr>
            <w:webHidden/>
          </w:rPr>
          <w:fldChar w:fldCharType="end"/>
        </w:r>
      </w:hyperlink>
    </w:p>
    <w:p w14:paraId="044C359F" w14:textId="2D8CBB59" w:rsidR="002F02B5" w:rsidRDefault="00566DA2">
      <w:pPr>
        <w:pStyle w:val="TOC2"/>
        <w:rPr>
          <w:rFonts w:asciiTheme="minorHAnsi" w:eastAsiaTheme="minorEastAsia" w:hAnsiTheme="minorHAnsi" w:cstheme="minorBidi"/>
          <w:sz w:val="22"/>
          <w:szCs w:val="22"/>
          <w:lang w:eastAsia="en-AU"/>
        </w:rPr>
      </w:pPr>
      <w:hyperlink w:anchor="_Toc91667979" w:history="1">
        <w:r w:rsidR="002F02B5" w:rsidRPr="007F043A">
          <w:rPr>
            <w:rStyle w:val="Hyperlink"/>
          </w:rPr>
          <w:t>Objectives of exposure site management</w:t>
        </w:r>
        <w:r w:rsidR="002F02B5">
          <w:rPr>
            <w:webHidden/>
          </w:rPr>
          <w:tab/>
        </w:r>
        <w:r w:rsidR="002F02B5">
          <w:rPr>
            <w:webHidden/>
          </w:rPr>
          <w:fldChar w:fldCharType="begin"/>
        </w:r>
        <w:r w:rsidR="002F02B5">
          <w:rPr>
            <w:webHidden/>
          </w:rPr>
          <w:instrText xml:space="preserve"> PAGEREF _Toc91667979 \h </w:instrText>
        </w:r>
        <w:r w:rsidR="002F02B5">
          <w:rPr>
            <w:webHidden/>
          </w:rPr>
        </w:r>
        <w:r w:rsidR="002F02B5">
          <w:rPr>
            <w:webHidden/>
          </w:rPr>
          <w:fldChar w:fldCharType="separate"/>
        </w:r>
        <w:r w:rsidR="0034582E">
          <w:rPr>
            <w:webHidden/>
          </w:rPr>
          <w:t>12</w:t>
        </w:r>
        <w:r w:rsidR="002F02B5">
          <w:rPr>
            <w:webHidden/>
          </w:rPr>
          <w:fldChar w:fldCharType="end"/>
        </w:r>
      </w:hyperlink>
    </w:p>
    <w:p w14:paraId="7AB1C64A" w14:textId="045EB702" w:rsidR="002F02B5" w:rsidRDefault="00566DA2">
      <w:pPr>
        <w:pStyle w:val="TOC2"/>
        <w:rPr>
          <w:rFonts w:asciiTheme="minorHAnsi" w:eastAsiaTheme="minorEastAsia" w:hAnsiTheme="minorHAnsi" w:cstheme="minorBidi"/>
          <w:sz w:val="22"/>
          <w:szCs w:val="22"/>
          <w:lang w:eastAsia="en-AU"/>
        </w:rPr>
      </w:pPr>
      <w:hyperlink w:anchor="_Toc91667980" w:history="1">
        <w:r w:rsidR="002F02B5" w:rsidRPr="007F043A">
          <w:rPr>
            <w:rStyle w:val="Hyperlink"/>
          </w:rPr>
          <w:t>Key activities</w:t>
        </w:r>
        <w:r w:rsidR="002F02B5">
          <w:rPr>
            <w:webHidden/>
          </w:rPr>
          <w:tab/>
        </w:r>
        <w:r w:rsidR="002F02B5">
          <w:rPr>
            <w:webHidden/>
          </w:rPr>
          <w:fldChar w:fldCharType="begin"/>
        </w:r>
        <w:r w:rsidR="002F02B5">
          <w:rPr>
            <w:webHidden/>
          </w:rPr>
          <w:instrText xml:space="preserve"> PAGEREF _Toc91667980 \h </w:instrText>
        </w:r>
        <w:r w:rsidR="002F02B5">
          <w:rPr>
            <w:webHidden/>
          </w:rPr>
        </w:r>
        <w:r w:rsidR="002F02B5">
          <w:rPr>
            <w:webHidden/>
          </w:rPr>
          <w:fldChar w:fldCharType="separate"/>
        </w:r>
        <w:r w:rsidR="0034582E">
          <w:rPr>
            <w:webHidden/>
          </w:rPr>
          <w:t>12</w:t>
        </w:r>
        <w:r w:rsidR="002F02B5">
          <w:rPr>
            <w:webHidden/>
          </w:rPr>
          <w:fldChar w:fldCharType="end"/>
        </w:r>
      </w:hyperlink>
    </w:p>
    <w:p w14:paraId="1110ECB2" w14:textId="3EDF273D" w:rsidR="002F02B5" w:rsidRDefault="00566DA2">
      <w:pPr>
        <w:pStyle w:val="TOC1"/>
        <w:rPr>
          <w:rFonts w:asciiTheme="minorHAnsi" w:eastAsiaTheme="minorEastAsia" w:hAnsiTheme="minorHAnsi" w:cstheme="minorBidi"/>
          <w:b w:val="0"/>
          <w:sz w:val="22"/>
          <w:szCs w:val="22"/>
          <w:lang w:eastAsia="en-AU"/>
        </w:rPr>
      </w:pPr>
      <w:hyperlink w:anchor="_Toc91667981" w:history="1">
        <w:r w:rsidR="002F02B5" w:rsidRPr="007F043A">
          <w:rPr>
            <w:rStyle w:val="Hyperlink"/>
          </w:rPr>
          <w:t>4.</w:t>
        </w:r>
        <w:r w:rsidR="002F02B5">
          <w:rPr>
            <w:rFonts w:asciiTheme="minorHAnsi" w:eastAsiaTheme="minorEastAsia" w:hAnsiTheme="minorHAnsi" w:cstheme="minorBidi"/>
            <w:b w:val="0"/>
            <w:sz w:val="22"/>
            <w:szCs w:val="22"/>
            <w:lang w:eastAsia="en-AU"/>
          </w:rPr>
          <w:tab/>
        </w:r>
        <w:r w:rsidR="002F02B5" w:rsidRPr="007F043A">
          <w:rPr>
            <w:rStyle w:val="Hyperlink"/>
          </w:rPr>
          <w:t>OUTBREAK MANAGEMENT</w:t>
        </w:r>
        <w:r w:rsidR="002F02B5">
          <w:rPr>
            <w:webHidden/>
          </w:rPr>
          <w:tab/>
        </w:r>
        <w:r w:rsidR="002F02B5">
          <w:rPr>
            <w:webHidden/>
          </w:rPr>
          <w:fldChar w:fldCharType="begin"/>
        </w:r>
        <w:r w:rsidR="002F02B5">
          <w:rPr>
            <w:webHidden/>
          </w:rPr>
          <w:instrText xml:space="preserve"> PAGEREF _Toc91667981 \h </w:instrText>
        </w:r>
        <w:r w:rsidR="002F02B5">
          <w:rPr>
            <w:webHidden/>
          </w:rPr>
        </w:r>
        <w:r w:rsidR="002F02B5">
          <w:rPr>
            <w:webHidden/>
          </w:rPr>
          <w:fldChar w:fldCharType="separate"/>
        </w:r>
        <w:r w:rsidR="0034582E">
          <w:rPr>
            <w:webHidden/>
          </w:rPr>
          <w:t>14</w:t>
        </w:r>
        <w:r w:rsidR="002F02B5">
          <w:rPr>
            <w:webHidden/>
          </w:rPr>
          <w:fldChar w:fldCharType="end"/>
        </w:r>
      </w:hyperlink>
    </w:p>
    <w:p w14:paraId="51551ACA" w14:textId="6B9C3839" w:rsidR="002F02B5" w:rsidRDefault="00566DA2">
      <w:pPr>
        <w:pStyle w:val="TOC2"/>
        <w:rPr>
          <w:rFonts w:asciiTheme="minorHAnsi" w:eastAsiaTheme="minorEastAsia" w:hAnsiTheme="minorHAnsi" w:cstheme="minorBidi"/>
          <w:sz w:val="22"/>
          <w:szCs w:val="22"/>
          <w:lang w:eastAsia="en-AU"/>
        </w:rPr>
      </w:pPr>
      <w:hyperlink w:anchor="_Toc91667982" w:history="1">
        <w:r w:rsidR="002F02B5" w:rsidRPr="007F043A">
          <w:rPr>
            <w:rStyle w:val="Hyperlink"/>
          </w:rPr>
          <w:t>Objectives of outbreak management</w:t>
        </w:r>
        <w:r w:rsidR="002F02B5">
          <w:rPr>
            <w:webHidden/>
          </w:rPr>
          <w:tab/>
        </w:r>
        <w:r w:rsidR="002F02B5">
          <w:rPr>
            <w:webHidden/>
          </w:rPr>
          <w:fldChar w:fldCharType="begin"/>
        </w:r>
        <w:r w:rsidR="002F02B5">
          <w:rPr>
            <w:webHidden/>
          </w:rPr>
          <w:instrText xml:space="preserve"> PAGEREF _Toc91667982 \h </w:instrText>
        </w:r>
        <w:r w:rsidR="002F02B5">
          <w:rPr>
            <w:webHidden/>
          </w:rPr>
        </w:r>
        <w:r w:rsidR="002F02B5">
          <w:rPr>
            <w:webHidden/>
          </w:rPr>
          <w:fldChar w:fldCharType="separate"/>
        </w:r>
        <w:r w:rsidR="0034582E">
          <w:rPr>
            <w:webHidden/>
          </w:rPr>
          <w:t>14</w:t>
        </w:r>
        <w:r w:rsidR="002F02B5">
          <w:rPr>
            <w:webHidden/>
          </w:rPr>
          <w:fldChar w:fldCharType="end"/>
        </w:r>
      </w:hyperlink>
    </w:p>
    <w:p w14:paraId="48F1A514" w14:textId="3B57463E" w:rsidR="002F02B5" w:rsidRDefault="00566DA2">
      <w:pPr>
        <w:pStyle w:val="TOC2"/>
        <w:rPr>
          <w:rFonts w:asciiTheme="minorHAnsi" w:eastAsiaTheme="minorEastAsia" w:hAnsiTheme="minorHAnsi" w:cstheme="minorBidi"/>
          <w:sz w:val="22"/>
          <w:szCs w:val="22"/>
          <w:lang w:eastAsia="en-AU"/>
        </w:rPr>
      </w:pPr>
      <w:hyperlink w:anchor="_Toc91667983" w:history="1">
        <w:r w:rsidR="002F02B5" w:rsidRPr="007F043A">
          <w:rPr>
            <w:rStyle w:val="Hyperlink"/>
          </w:rPr>
          <w:t>Definition</w:t>
        </w:r>
        <w:r w:rsidR="002F02B5">
          <w:rPr>
            <w:webHidden/>
          </w:rPr>
          <w:tab/>
        </w:r>
        <w:r w:rsidR="002F02B5">
          <w:rPr>
            <w:webHidden/>
          </w:rPr>
          <w:fldChar w:fldCharType="begin"/>
        </w:r>
        <w:r w:rsidR="002F02B5">
          <w:rPr>
            <w:webHidden/>
          </w:rPr>
          <w:instrText xml:space="preserve"> PAGEREF _Toc91667983 \h </w:instrText>
        </w:r>
        <w:r w:rsidR="002F02B5">
          <w:rPr>
            <w:webHidden/>
          </w:rPr>
        </w:r>
        <w:r w:rsidR="002F02B5">
          <w:rPr>
            <w:webHidden/>
          </w:rPr>
          <w:fldChar w:fldCharType="separate"/>
        </w:r>
        <w:r w:rsidR="0034582E">
          <w:rPr>
            <w:webHidden/>
          </w:rPr>
          <w:t>14</w:t>
        </w:r>
        <w:r w:rsidR="002F02B5">
          <w:rPr>
            <w:webHidden/>
          </w:rPr>
          <w:fldChar w:fldCharType="end"/>
        </w:r>
      </w:hyperlink>
    </w:p>
    <w:p w14:paraId="7956C71B" w14:textId="7B363104" w:rsidR="002F02B5" w:rsidRDefault="00566DA2">
      <w:pPr>
        <w:pStyle w:val="TOC2"/>
        <w:rPr>
          <w:rFonts w:asciiTheme="minorHAnsi" w:eastAsiaTheme="minorEastAsia" w:hAnsiTheme="minorHAnsi" w:cstheme="minorBidi"/>
          <w:sz w:val="22"/>
          <w:szCs w:val="22"/>
          <w:lang w:eastAsia="en-AU"/>
        </w:rPr>
      </w:pPr>
      <w:hyperlink w:anchor="_Toc91667984" w:history="1">
        <w:r w:rsidR="002F02B5" w:rsidRPr="007F043A">
          <w:rPr>
            <w:rStyle w:val="Hyperlink"/>
          </w:rPr>
          <w:t>Notification and response</w:t>
        </w:r>
        <w:r w:rsidR="002F02B5">
          <w:rPr>
            <w:webHidden/>
          </w:rPr>
          <w:tab/>
        </w:r>
        <w:r w:rsidR="002F02B5">
          <w:rPr>
            <w:webHidden/>
          </w:rPr>
          <w:fldChar w:fldCharType="begin"/>
        </w:r>
        <w:r w:rsidR="002F02B5">
          <w:rPr>
            <w:webHidden/>
          </w:rPr>
          <w:instrText xml:space="preserve"> PAGEREF _Toc91667984 \h </w:instrText>
        </w:r>
        <w:r w:rsidR="002F02B5">
          <w:rPr>
            <w:webHidden/>
          </w:rPr>
        </w:r>
        <w:r w:rsidR="002F02B5">
          <w:rPr>
            <w:webHidden/>
          </w:rPr>
          <w:fldChar w:fldCharType="separate"/>
        </w:r>
        <w:r w:rsidR="0034582E">
          <w:rPr>
            <w:webHidden/>
          </w:rPr>
          <w:t>14</w:t>
        </w:r>
        <w:r w:rsidR="002F02B5">
          <w:rPr>
            <w:webHidden/>
          </w:rPr>
          <w:fldChar w:fldCharType="end"/>
        </w:r>
      </w:hyperlink>
    </w:p>
    <w:p w14:paraId="112144A8" w14:textId="404446D9" w:rsidR="002F02B5" w:rsidRDefault="00566DA2">
      <w:pPr>
        <w:pStyle w:val="TOC2"/>
        <w:rPr>
          <w:rFonts w:asciiTheme="minorHAnsi" w:eastAsiaTheme="minorEastAsia" w:hAnsiTheme="minorHAnsi" w:cstheme="minorBidi"/>
          <w:sz w:val="22"/>
          <w:szCs w:val="22"/>
          <w:lang w:eastAsia="en-AU"/>
        </w:rPr>
      </w:pPr>
      <w:hyperlink w:anchor="_Toc91667985" w:history="1">
        <w:r w:rsidR="002F02B5" w:rsidRPr="007F043A">
          <w:rPr>
            <w:rStyle w:val="Hyperlink"/>
          </w:rPr>
          <w:t>Key activities</w:t>
        </w:r>
        <w:r w:rsidR="002F02B5">
          <w:rPr>
            <w:webHidden/>
          </w:rPr>
          <w:tab/>
        </w:r>
        <w:r w:rsidR="002F02B5">
          <w:rPr>
            <w:webHidden/>
          </w:rPr>
          <w:fldChar w:fldCharType="begin"/>
        </w:r>
        <w:r w:rsidR="002F02B5">
          <w:rPr>
            <w:webHidden/>
          </w:rPr>
          <w:instrText xml:space="preserve"> PAGEREF _Toc91667985 \h </w:instrText>
        </w:r>
        <w:r w:rsidR="002F02B5">
          <w:rPr>
            <w:webHidden/>
          </w:rPr>
        </w:r>
        <w:r w:rsidR="002F02B5">
          <w:rPr>
            <w:webHidden/>
          </w:rPr>
          <w:fldChar w:fldCharType="separate"/>
        </w:r>
        <w:r w:rsidR="0034582E">
          <w:rPr>
            <w:webHidden/>
          </w:rPr>
          <w:t>14</w:t>
        </w:r>
        <w:r w:rsidR="002F02B5">
          <w:rPr>
            <w:webHidden/>
          </w:rPr>
          <w:fldChar w:fldCharType="end"/>
        </w:r>
      </w:hyperlink>
    </w:p>
    <w:p w14:paraId="44539F99" w14:textId="4D8B57E8" w:rsidR="002F02B5" w:rsidRDefault="00566DA2">
      <w:pPr>
        <w:pStyle w:val="TOC1"/>
        <w:rPr>
          <w:rFonts w:asciiTheme="minorHAnsi" w:eastAsiaTheme="minorEastAsia" w:hAnsiTheme="minorHAnsi" w:cstheme="minorBidi"/>
          <w:b w:val="0"/>
          <w:sz w:val="22"/>
          <w:szCs w:val="22"/>
          <w:lang w:eastAsia="en-AU"/>
        </w:rPr>
      </w:pPr>
      <w:hyperlink w:anchor="_Toc91667986" w:history="1">
        <w:r w:rsidR="002F02B5" w:rsidRPr="007F043A">
          <w:rPr>
            <w:rStyle w:val="Hyperlink"/>
          </w:rPr>
          <w:t>5.</w:t>
        </w:r>
        <w:r w:rsidR="002F02B5">
          <w:rPr>
            <w:rFonts w:asciiTheme="minorHAnsi" w:eastAsiaTheme="minorEastAsia" w:hAnsiTheme="minorHAnsi" w:cstheme="minorBidi"/>
            <w:b w:val="0"/>
            <w:sz w:val="22"/>
            <w:szCs w:val="22"/>
            <w:lang w:eastAsia="en-AU"/>
          </w:rPr>
          <w:tab/>
        </w:r>
        <w:r w:rsidR="002F02B5" w:rsidRPr="007F043A">
          <w:rPr>
            <w:rStyle w:val="Hyperlink"/>
          </w:rPr>
          <w:t>Supporting documents</w:t>
        </w:r>
        <w:r w:rsidR="002F02B5">
          <w:rPr>
            <w:webHidden/>
          </w:rPr>
          <w:tab/>
        </w:r>
        <w:r w:rsidR="002F02B5">
          <w:rPr>
            <w:webHidden/>
          </w:rPr>
          <w:fldChar w:fldCharType="begin"/>
        </w:r>
        <w:r w:rsidR="002F02B5">
          <w:rPr>
            <w:webHidden/>
          </w:rPr>
          <w:instrText xml:space="preserve"> PAGEREF _Toc91667986 \h </w:instrText>
        </w:r>
        <w:r w:rsidR="002F02B5">
          <w:rPr>
            <w:webHidden/>
          </w:rPr>
        </w:r>
        <w:r w:rsidR="002F02B5">
          <w:rPr>
            <w:webHidden/>
          </w:rPr>
          <w:fldChar w:fldCharType="separate"/>
        </w:r>
        <w:r w:rsidR="0034582E">
          <w:rPr>
            <w:webHidden/>
          </w:rPr>
          <w:t>16</w:t>
        </w:r>
        <w:r w:rsidR="002F02B5">
          <w:rPr>
            <w:webHidden/>
          </w:rPr>
          <w:fldChar w:fldCharType="end"/>
        </w:r>
      </w:hyperlink>
    </w:p>
    <w:p w14:paraId="571E7DC2" w14:textId="380C8515" w:rsidR="002F02B5" w:rsidRDefault="00566DA2">
      <w:pPr>
        <w:pStyle w:val="TOC2"/>
        <w:rPr>
          <w:rFonts w:asciiTheme="minorHAnsi" w:eastAsiaTheme="minorEastAsia" w:hAnsiTheme="minorHAnsi" w:cstheme="minorBidi"/>
          <w:sz w:val="22"/>
          <w:szCs w:val="22"/>
          <w:lang w:eastAsia="en-AU"/>
        </w:rPr>
      </w:pPr>
      <w:hyperlink w:anchor="_Toc91667987" w:history="1">
        <w:r w:rsidR="002F02B5" w:rsidRPr="007F043A">
          <w:rPr>
            <w:rStyle w:val="Hyperlink"/>
          </w:rPr>
          <w:t>Reference documents</w:t>
        </w:r>
        <w:r w:rsidR="002F02B5">
          <w:rPr>
            <w:webHidden/>
          </w:rPr>
          <w:tab/>
        </w:r>
        <w:r w:rsidR="002F02B5">
          <w:rPr>
            <w:webHidden/>
          </w:rPr>
          <w:fldChar w:fldCharType="begin"/>
        </w:r>
        <w:r w:rsidR="002F02B5">
          <w:rPr>
            <w:webHidden/>
          </w:rPr>
          <w:instrText xml:space="preserve"> PAGEREF _Toc91667987 \h </w:instrText>
        </w:r>
        <w:r w:rsidR="002F02B5">
          <w:rPr>
            <w:webHidden/>
          </w:rPr>
        </w:r>
        <w:r w:rsidR="002F02B5">
          <w:rPr>
            <w:webHidden/>
          </w:rPr>
          <w:fldChar w:fldCharType="separate"/>
        </w:r>
        <w:r w:rsidR="0034582E">
          <w:rPr>
            <w:webHidden/>
          </w:rPr>
          <w:t>16</w:t>
        </w:r>
        <w:r w:rsidR="002F02B5">
          <w:rPr>
            <w:webHidden/>
          </w:rPr>
          <w:fldChar w:fldCharType="end"/>
        </w:r>
      </w:hyperlink>
    </w:p>
    <w:p w14:paraId="47CB58C3" w14:textId="46C30BD3" w:rsidR="002F02B5" w:rsidRDefault="00566DA2">
      <w:pPr>
        <w:pStyle w:val="TOC2"/>
        <w:rPr>
          <w:rFonts w:asciiTheme="minorHAnsi" w:eastAsiaTheme="minorEastAsia" w:hAnsiTheme="minorHAnsi" w:cstheme="minorBidi"/>
          <w:sz w:val="22"/>
          <w:szCs w:val="22"/>
          <w:lang w:eastAsia="en-AU"/>
        </w:rPr>
      </w:pPr>
      <w:hyperlink w:anchor="_Toc91667988" w:history="1">
        <w:r w:rsidR="002F02B5" w:rsidRPr="007F043A">
          <w:rPr>
            <w:rStyle w:val="Hyperlink"/>
          </w:rPr>
          <w:t>Contact Management Guidelines</w:t>
        </w:r>
        <w:r w:rsidR="002F02B5">
          <w:rPr>
            <w:webHidden/>
          </w:rPr>
          <w:tab/>
        </w:r>
        <w:r w:rsidR="002F02B5">
          <w:rPr>
            <w:webHidden/>
          </w:rPr>
          <w:fldChar w:fldCharType="begin"/>
        </w:r>
        <w:r w:rsidR="002F02B5">
          <w:rPr>
            <w:webHidden/>
          </w:rPr>
          <w:instrText xml:space="preserve"> PAGEREF _Toc91667988 \h </w:instrText>
        </w:r>
        <w:r w:rsidR="002F02B5">
          <w:rPr>
            <w:webHidden/>
          </w:rPr>
        </w:r>
        <w:r w:rsidR="002F02B5">
          <w:rPr>
            <w:webHidden/>
          </w:rPr>
          <w:fldChar w:fldCharType="separate"/>
        </w:r>
        <w:r w:rsidR="0034582E">
          <w:rPr>
            <w:webHidden/>
          </w:rPr>
          <w:t>16</w:t>
        </w:r>
        <w:r w:rsidR="002F02B5">
          <w:rPr>
            <w:webHidden/>
          </w:rPr>
          <w:fldChar w:fldCharType="end"/>
        </w:r>
      </w:hyperlink>
    </w:p>
    <w:p w14:paraId="18C03A86" w14:textId="5F191026" w:rsidR="00FB1F6E" w:rsidRDefault="008612C2" w:rsidP="003B0F06">
      <w:pPr>
        <w:pStyle w:val="Body"/>
      </w:pPr>
      <w:r>
        <w:rPr>
          <w:rFonts w:eastAsia="Times New Roman"/>
          <w:noProof/>
        </w:rPr>
        <w:fldChar w:fldCharType="end"/>
      </w:r>
    </w:p>
    <w:p w14:paraId="77DA6F1E" w14:textId="1BD1585B" w:rsidR="00EE29AD" w:rsidRPr="00A71CE4" w:rsidRDefault="002F1165" w:rsidP="00C0613E">
      <w:pPr>
        <w:pStyle w:val="Heading1"/>
        <w:spacing w:line="440" w:lineRule="atLeast"/>
      </w:pPr>
      <w:bookmarkStart w:id="1" w:name="_Toc91667967"/>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1667968"/>
      <w:r>
        <w:t>Purpose</w:t>
      </w:r>
      <w:bookmarkEnd w:id="2"/>
      <w:r w:rsidR="00AF52EE">
        <w:t xml:space="preserve"> </w:t>
      </w:r>
    </w:p>
    <w:p w14:paraId="53D052B0" w14:textId="23AD85A8"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8"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1667969"/>
      <w:r>
        <w:t>Governance</w:t>
      </w:r>
      <w:bookmarkEnd w:id="3"/>
      <w:r>
        <w:t xml:space="preserve"> </w:t>
      </w:r>
    </w:p>
    <w:p w14:paraId="38A27BC1" w14:textId="7DF78D46" w:rsidR="00E2286F" w:rsidRDefault="00E2286F" w:rsidP="001900A0">
      <w:pPr>
        <w:pStyle w:val="Body"/>
      </w:pPr>
      <w:r>
        <w:t xml:space="preserve">The Department of Health (the department) through the Intelligence, Case, Contact and Outbreak Management (ICCOM) Branch of the COVID-19 Division is responsible for the provision of overall guidance on case, contact and outbreak management and for coordinating the response across the Local Public Health Units (LPHUs). The current operating model has nine </w:t>
      </w:r>
      <w:r w:rsidR="151237AB">
        <w:t>LPHUs</w:t>
      </w:r>
      <w:r w:rsidR="005B0A3A">
        <w:t xml:space="preserve">; </w:t>
      </w:r>
      <w:r>
        <w:t xml:space="preserve">three </w:t>
      </w:r>
      <w:r w:rsidR="005B0A3A">
        <w:t xml:space="preserve">in </w:t>
      </w:r>
      <w:r>
        <w:t>metropolitan Melbourne and six in regional Victoria</w:t>
      </w:r>
      <w:r w:rsidR="005B0A3A">
        <w:t>.</w:t>
      </w:r>
      <w:r>
        <w:t xml:space="preserve"> </w:t>
      </w:r>
    </w:p>
    <w:p w14:paraId="0E68863E" w14:textId="24BE74E2" w:rsidR="00E2286F" w:rsidRPr="00E041BC" w:rsidRDefault="00D74584" w:rsidP="001900A0">
      <w:pPr>
        <w:pStyle w:val="Body"/>
      </w:pPr>
      <w:r>
        <w:t xml:space="preserve">The policy is </w:t>
      </w:r>
      <w:r w:rsidR="00F11F3B">
        <w:t xml:space="preserve">endorsed by the </w:t>
      </w:r>
      <w:r>
        <w:t xml:space="preserve">Victorian COVID-19 Public Health Unit Network (VCPHUN) and </w:t>
      </w:r>
      <w:r w:rsidR="00F11F3B">
        <w:t xml:space="preserve">approved by the Deputy Chief Health Officer, ICCOM. </w:t>
      </w:r>
    </w:p>
    <w:p w14:paraId="40829E60" w14:textId="5300CC3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1667970"/>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MANAGMENT</w:t>
      </w:r>
      <w:bookmarkEnd w:id="83"/>
    </w:p>
    <w:p w14:paraId="273EC06E" w14:textId="1F6F32B6" w:rsidR="00653C51" w:rsidRDefault="00653C51" w:rsidP="00653C51">
      <w:pPr>
        <w:pStyle w:val="Heading2"/>
      </w:pPr>
      <w:bookmarkStart w:id="85" w:name="_Toc91667971"/>
      <w:bookmarkEnd w:id="84"/>
      <w:r>
        <w:t xml:space="preserve">Objectives </w:t>
      </w:r>
      <w:r w:rsidR="00DE4A05">
        <w:t>of case management</w:t>
      </w:r>
      <w:bookmarkEnd w:id="85"/>
    </w:p>
    <w:p w14:paraId="7E277F97" w14:textId="2DD703D9" w:rsidR="00DB5DFA" w:rsidRDefault="00607BB0" w:rsidP="00DB5DFA">
      <w:pPr>
        <w:pStyle w:val="Body"/>
      </w:pPr>
      <w:r w:rsidRPr="00DF18E9">
        <w:t xml:space="preserve">Contact with confirmed 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1667972"/>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1DCC666F">
        <w:tc>
          <w:tcPr>
            <w:tcW w:w="9288" w:type="dxa"/>
            <w:shd w:val="clear" w:color="auto" w:fill="D9D9D9" w:themeFill="background1" w:themeFillShade="D9"/>
          </w:tcPr>
          <w:p w14:paraId="64F6A752" w14:textId="2F760450" w:rsidR="00F20110" w:rsidRPr="00FF7416" w:rsidRDefault="6095DF95" w:rsidP="765F274D">
            <w:pPr>
              <w:spacing w:after="0"/>
              <w:ind w:right="95"/>
              <w:rPr>
                <w:rFonts w:cs="Arial"/>
              </w:rPr>
            </w:pPr>
            <w:r w:rsidRPr="5DC4E9A0">
              <w:rPr>
                <w:rFonts w:eastAsia="Arial" w:cs="Arial"/>
              </w:rPr>
              <w:t>The confirmed case definition intends to capture newly diagnosed cases with laboratory definitive evidence to support a diagnosis.</w:t>
            </w:r>
            <w:r w:rsidRPr="5DC4E9A0">
              <w:rPr>
                <w:rFonts w:cs="Arial"/>
              </w:rPr>
              <w:t xml:space="preserve"> </w:t>
            </w:r>
          </w:p>
          <w:p w14:paraId="10D19653" w14:textId="2F760450" w:rsidR="00F20110" w:rsidRPr="00FF7416" w:rsidRDefault="00F20110" w:rsidP="765F274D">
            <w:pPr>
              <w:spacing w:after="0"/>
              <w:ind w:right="95"/>
              <w:rPr>
                <w:rFonts w:cs="Arial"/>
              </w:rPr>
            </w:pPr>
          </w:p>
          <w:p w14:paraId="68912BB5" w14:textId="1E5E68FF"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45BC41CF" w14:textId="2F760450" w:rsidR="00607BB0" w:rsidRPr="00FF7416" w:rsidRDefault="740B595C" w:rsidP="002D356B">
            <w:pPr>
              <w:pStyle w:val="ListParagraph"/>
              <w:spacing w:before="120" w:after="0" w:line="276" w:lineRule="auto"/>
            </w:pPr>
            <w:r>
              <w:t>Detection of SARS-CoV-2 by nucleic acid testing;</w:t>
            </w:r>
          </w:p>
          <w:p w14:paraId="623582EE" w14:textId="77777777" w:rsidR="00607BB0" w:rsidRPr="00FF7416" w:rsidRDefault="00607BB0" w:rsidP="00607BB0">
            <w:pPr>
              <w:ind w:right="95" w:firstLine="360"/>
              <w:rPr>
                <w:rFonts w:cs="Arial"/>
              </w:rPr>
            </w:pPr>
            <w:r w:rsidRPr="00FF7416">
              <w:rPr>
                <w:rFonts w:cs="Arial"/>
              </w:rPr>
              <w:t xml:space="preserve">OR </w:t>
            </w:r>
          </w:p>
          <w:p w14:paraId="39ECD168" w14:textId="77777777" w:rsidR="00607BB0" w:rsidRPr="00FF7416" w:rsidRDefault="00607BB0" w:rsidP="002D356B">
            <w:pPr>
              <w:pStyle w:val="ListParagraph"/>
              <w:spacing w:before="120" w:after="0" w:line="276" w:lineRule="auto"/>
            </w:pPr>
            <w:r>
              <w:t xml:space="preserve">Isolation of SARS-CoV-2 in cell culture, with confirmation using a nucleic acid test; </w:t>
            </w:r>
          </w:p>
          <w:p w14:paraId="4D2A60AA" w14:textId="77777777" w:rsidR="00607BB0" w:rsidRPr="00FF7416" w:rsidRDefault="00607BB0" w:rsidP="00607BB0">
            <w:pPr>
              <w:ind w:right="95" w:firstLine="360"/>
              <w:rPr>
                <w:rFonts w:cs="Arial"/>
              </w:rPr>
            </w:pPr>
            <w:r w:rsidRPr="00FF7416">
              <w:rPr>
                <w:rFonts w:cs="Arial"/>
              </w:rPr>
              <w:t xml:space="preserve">OR </w:t>
            </w:r>
          </w:p>
          <w:p w14:paraId="5658E64D" w14:textId="77777777" w:rsidR="00607BB0" w:rsidRPr="00FF7416" w:rsidRDefault="00607BB0" w:rsidP="002D356B">
            <w:pPr>
              <w:pStyle w:val="ListParagraph"/>
              <w:spacing w:before="120" w:after="0" w:line="276" w:lineRule="auto"/>
              <w:rPr>
                <w:rFonts w:cs="Arial"/>
              </w:rPr>
            </w:pPr>
            <w:r>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77777777" w:rsidR="008435A7" w:rsidRPr="00FF7416" w:rsidRDefault="008435A7" w:rsidP="008435A7">
            <w:pPr>
              <w:spacing w:line="276" w:lineRule="auto"/>
              <w:ind w:left="360"/>
              <w:contextualSpacing/>
              <w:rPr>
                <w:rFonts w:ascii="Calibri" w:hAnsi="Calibri"/>
                <w:sz w:val="22"/>
              </w:rPr>
            </w:pPr>
            <w:r w:rsidRPr="00FF7416">
              <w:rPr>
                <w:color w:val="000000"/>
              </w:rPr>
              <w:t>AND</w:t>
            </w:r>
          </w:p>
          <w:p w14:paraId="5D72FD95" w14:textId="3B7E5008" w:rsidR="00B46E77" w:rsidRDefault="3F06DF92" w:rsidP="002D356B">
            <w:pPr>
              <w:pStyle w:val="ListParagraph"/>
              <w:spacing w:before="120" w:after="0" w:line="276" w:lineRule="auto"/>
              <w:rPr>
                <w:color w:val="000000" w:themeColor="text1"/>
              </w:rPr>
            </w:pPr>
            <w:r w:rsidRPr="5DC4E9A0">
              <w:rPr>
                <w:color w:val="000000" w:themeColor="text1"/>
              </w:rPr>
              <w:t xml:space="preserve">Has NOT </w:t>
            </w:r>
            <w:r w:rsidR="1A65C873" w:rsidRPr="5DC4E9A0">
              <w:rPr>
                <w:color w:val="000000" w:themeColor="text1"/>
              </w:rPr>
              <w:t xml:space="preserve">been determined to be an historic case </w:t>
            </w:r>
            <w:r w:rsidR="6CF6538A" w:rsidRPr="5DC4E9A0">
              <w:rPr>
                <w:color w:val="000000" w:themeColor="text1"/>
              </w:rPr>
              <w:t>n</w:t>
            </w:r>
            <w:r w:rsidR="1A65C873" w:rsidRPr="5DC4E9A0">
              <w:rPr>
                <w:color w:val="000000" w:themeColor="text1"/>
              </w:rPr>
              <w:t>or</w:t>
            </w:r>
            <w:r w:rsidR="18412BBB" w:rsidRPr="5DC4E9A0">
              <w:rPr>
                <w:color w:val="000000" w:themeColor="text1"/>
              </w:rPr>
              <w:t xml:space="preserve"> </w:t>
            </w:r>
            <w:r w:rsidR="1A65C873" w:rsidRPr="5DC4E9A0">
              <w:rPr>
                <w:color w:val="000000" w:themeColor="text1"/>
              </w:rPr>
              <w:t>false positive</w:t>
            </w:r>
            <w:r w:rsidR="56CD7AAD" w:rsidRPr="5DC4E9A0">
              <w:rPr>
                <w:color w:val="000000" w:themeColor="text1"/>
              </w:rPr>
              <w:t xml:space="preserve"> PCR result</w:t>
            </w:r>
            <w:r w:rsidR="00D407BF">
              <w:rPr>
                <w:color w:val="000000" w:themeColor="text1"/>
              </w:rPr>
              <w:t xml:space="preserve"> nor </w:t>
            </w:r>
            <w:r w:rsidR="006757E8">
              <w:rPr>
                <w:color w:val="000000" w:themeColor="text1"/>
              </w:rPr>
              <w:t xml:space="preserve">recently </w:t>
            </w:r>
            <w:r w:rsidR="00D407BF">
              <w:rPr>
                <w:color w:val="000000" w:themeColor="text1"/>
              </w:rPr>
              <w:t xml:space="preserve">recovered </w:t>
            </w:r>
            <w:r w:rsidR="006757E8">
              <w:rPr>
                <w:color w:val="000000" w:themeColor="text1"/>
              </w:rPr>
              <w:t>confirmed case</w:t>
            </w:r>
            <w:r w:rsidR="00B14B95">
              <w:rPr>
                <w:color w:val="000000" w:themeColor="text1"/>
              </w:rPr>
              <w:t xml:space="preserve"> within the </w:t>
            </w:r>
            <w:r w:rsidR="006757E8">
              <w:rPr>
                <w:color w:val="000000" w:themeColor="text1"/>
              </w:rPr>
              <w:t>past 30 days</w:t>
            </w:r>
            <w:r w:rsidR="00B14B95">
              <w:rPr>
                <w:color w:val="000000" w:themeColor="text1"/>
              </w:rPr>
              <w:t>, see below.</w:t>
            </w:r>
          </w:p>
          <w:p w14:paraId="519F1A7F" w14:textId="77777777" w:rsidR="0038048B" w:rsidRPr="00B46E77" w:rsidRDefault="0038048B" w:rsidP="002D356B">
            <w:pPr>
              <w:pStyle w:val="ListParagraph"/>
              <w:spacing w:before="120" w:after="0" w:line="276" w:lineRule="auto"/>
              <w:rPr>
                <w:rFonts w:cs="Arial"/>
              </w:rPr>
            </w:pPr>
          </w:p>
          <w:p w14:paraId="24AB06E8" w14:textId="44DAC080" w:rsidR="006002FB" w:rsidRDefault="1F93ED48" w:rsidP="09B6EB47">
            <w:pPr>
              <w:spacing w:before="120" w:after="0" w:line="276" w:lineRule="auto"/>
              <w:rPr>
                <w:rFonts w:cs="Arial"/>
                <w:highlight w:val="yellow"/>
              </w:rPr>
            </w:pPr>
            <w:r w:rsidRPr="5DC4E9A0">
              <w:rPr>
                <w:rFonts w:cs="Arial"/>
                <w:highlight w:val="yellow"/>
              </w:rPr>
              <w:t xml:space="preserve">A </w:t>
            </w:r>
            <w:r w:rsidRPr="5DC4E9A0">
              <w:rPr>
                <w:rFonts w:cs="Arial"/>
                <w:b/>
                <w:bCs/>
                <w:highlight w:val="yellow"/>
              </w:rPr>
              <w:t>pr</w:t>
            </w:r>
            <w:r w:rsidR="27E83AA2" w:rsidRPr="644EFE1D">
              <w:rPr>
                <w:rFonts w:cs="Arial"/>
                <w:b/>
                <w:bCs/>
                <w:highlight w:val="yellow"/>
              </w:rPr>
              <w:t>esumptive</w:t>
            </w:r>
            <w:r w:rsidR="001D7795">
              <w:rPr>
                <w:rFonts w:cs="Arial"/>
                <w:b/>
                <w:bCs/>
                <w:highlight w:val="yellow"/>
              </w:rPr>
              <w:t xml:space="preserve"> </w:t>
            </w:r>
            <w:r w:rsidR="38798EBD" w:rsidRPr="644EFE1D">
              <w:rPr>
                <w:rFonts w:cs="Arial"/>
                <w:b/>
                <w:bCs/>
                <w:highlight w:val="yellow"/>
              </w:rPr>
              <w:t>case</w:t>
            </w:r>
            <w:r w:rsidR="2B38283D" w:rsidRPr="5DC4E9A0">
              <w:rPr>
                <w:rFonts w:cs="Arial"/>
                <w:highlight w:val="yellow"/>
              </w:rPr>
              <w:t xml:space="preserve"> of COVID-19 requires</w:t>
            </w:r>
            <w:r w:rsidR="0078457A" w:rsidRPr="5DC4E9A0">
              <w:rPr>
                <w:rFonts w:cs="Arial"/>
                <w:highlight w:val="yellow"/>
              </w:rPr>
              <w:t xml:space="preserve"> </w:t>
            </w:r>
            <w:r w:rsidR="277A2716" w:rsidRPr="5DC4E9A0">
              <w:rPr>
                <w:rFonts w:cs="Arial"/>
                <w:highlight w:val="yellow"/>
              </w:rPr>
              <w:t>laboratory suggestive evidence</w:t>
            </w:r>
            <w:r w:rsidR="38275A56" w:rsidRPr="5DC4E9A0">
              <w:rPr>
                <w:rFonts w:cs="Arial"/>
                <w:highlight w:val="yellow"/>
              </w:rPr>
              <w:t xml:space="preserve"> </w:t>
            </w:r>
            <w:r w:rsidR="0038048B">
              <w:rPr>
                <w:rFonts w:cs="Arial"/>
                <w:highlight w:val="yellow"/>
              </w:rPr>
              <w:t>AND</w:t>
            </w:r>
            <w:r w:rsidR="38275A56" w:rsidRPr="5DC4E9A0">
              <w:rPr>
                <w:rFonts w:cs="Arial"/>
                <w:highlight w:val="yellow"/>
              </w:rPr>
              <w:t xml:space="preserve"> either </w:t>
            </w:r>
            <w:r w:rsidR="0533A7C8" w:rsidRPr="5DC4E9A0">
              <w:rPr>
                <w:rFonts w:cs="Arial"/>
                <w:highlight w:val="yellow"/>
              </w:rPr>
              <w:t xml:space="preserve">clinical evidence </w:t>
            </w:r>
            <w:r w:rsidR="76BB6442" w:rsidRPr="5DC4E9A0">
              <w:rPr>
                <w:rFonts w:cs="Arial"/>
                <w:highlight w:val="yellow"/>
              </w:rPr>
              <w:t>OR</w:t>
            </w:r>
            <w:r w:rsidR="0E3381DB" w:rsidRPr="5DC4E9A0">
              <w:rPr>
                <w:rFonts w:cs="Arial"/>
                <w:highlight w:val="yellow"/>
              </w:rPr>
              <w:t xml:space="preserve"> </w:t>
            </w:r>
            <w:r w:rsidR="1EFE7AA0" w:rsidRPr="5DC4E9A0">
              <w:rPr>
                <w:rFonts w:cs="Arial"/>
                <w:highlight w:val="yellow"/>
              </w:rPr>
              <w:t>epidemiological</w:t>
            </w:r>
            <w:r w:rsidR="7D6BAC2B" w:rsidRPr="5DC4E9A0">
              <w:rPr>
                <w:rFonts w:cs="Arial"/>
                <w:highlight w:val="yellow"/>
              </w:rPr>
              <w:t xml:space="preserve"> evidence</w:t>
            </w:r>
          </w:p>
          <w:p w14:paraId="312782F1" w14:textId="3E24109F" w:rsidR="48451723" w:rsidRDefault="48451723" w:rsidP="4D9EF8BB">
            <w:pPr>
              <w:spacing w:before="120" w:after="0" w:line="276" w:lineRule="auto"/>
              <w:rPr>
                <w:rFonts w:cs="Arial"/>
                <w:highlight w:val="yellow"/>
              </w:rPr>
            </w:pPr>
            <w:r w:rsidRPr="5DC4E9A0">
              <w:rPr>
                <w:rFonts w:cs="Arial"/>
                <w:highlight w:val="yellow"/>
              </w:rPr>
              <w:t>Laboratory suggestive evidence</w:t>
            </w:r>
          </w:p>
          <w:p w14:paraId="4B9B3A70" w14:textId="1310D780" w:rsidR="48451723" w:rsidRDefault="48451723" w:rsidP="00DF6E42">
            <w:pPr>
              <w:pStyle w:val="ListParagraph"/>
              <w:spacing w:before="120" w:after="0" w:line="276" w:lineRule="auto"/>
              <w:rPr>
                <w:rFonts w:ascii="Calibri" w:eastAsia="Calibri" w:hAnsi="Calibri" w:cs="Calibri"/>
                <w:highlight w:val="yellow"/>
              </w:rPr>
            </w:pPr>
            <w:r w:rsidRPr="5DC4E9A0">
              <w:rPr>
                <w:highlight w:val="yellow"/>
              </w:rPr>
              <w:t xml:space="preserve">A </w:t>
            </w:r>
            <w:r w:rsidR="09164F6A" w:rsidRPr="5DC4E9A0">
              <w:rPr>
                <w:highlight w:val="yellow"/>
              </w:rPr>
              <w:t xml:space="preserve">positive </w:t>
            </w:r>
            <w:r w:rsidRPr="5DC4E9A0">
              <w:rPr>
                <w:highlight w:val="yellow"/>
              </w:rPr>
              <w:t>result on a COVID-19 Rapid Antigen Test</w:t>
            </w:r>
          </w:p>
          <w:p w14:paraId="0F631ED3" w14:textId="6B375706" w:rsidR="0038048B" w:rsidRDefault="0038048B" w:rsidP="00FC51DD">
            <w:pPr>
              <w:spacing w:before="120" w:after="0" w:line="276" w:lineRule="auto"/>
              <w:ind w:left="567"/>
              <w:rPr>
                <w:rFonts w:cs="Arial"/>
                <w:highlight w:val="yellow"/>
              </w:rPr>
            </w:pPr>
            <w:r>
              <w:rPr>
                <w:rFonts w:cs="Arial"/>
                <w:highlight w:val="yellow"/>
              </w:rPr>
              <w:t>AND</w:t>
            </w:r>
          </w:p>
          <w:p w14:paraId="00ADC353" w14:textId="397D1A34" w:rsidR="006002FB" w:rsidRDefault="031C38E8" w:rsidP="2EDF31B9">
            <w:pPr>
              <w:spacing w:before="120" w:after="0" w:line="276" w:lineRule="auto"/>
              <w:rPr>
                <w:rFonts w:cs="Arial"/>
                <w:highlight w:val="yellow"/>
              </w:rPr>
            </w:pPr>
            <w:r w:rsidRPr="2EDF31B9">
              <w:rPr>
                <w:rFonts w:cs="Arial"/>
                <w:highlight w:val="yellow"/>
              </w:rPr>
              <w:t xml:space="preserve">Epidemiological evidence: </w:t>
            </w:r>
          </w:p>
          <w:p w14:paraId="24D1FD95" w14:textId="24DA24E3" w:rsidR="006002FB" w:rsidRDefault="00E225AF" w:rsidP="00C93F09">
            <w:pPr>
              <w:pStyle w:val="ListParagraph"/>
              <w:spacing w:before="120" w:after="0" w:line="276" w:lineRule="auto"/>
              <w:rPr>
                <w:rFonts w:cs="Arial"/>
                <w:highlight w:val="yellow"/>
              </w:rPr>
            </w:pPr>
            <w:r>
              <w:rPr>
                <w:rFonts w:cs="Arial"/>
                <w:highlight w:val="yellow"/>
              </w:rPr>
              <w:t xml:space="preserve">A </w:t>
            </w:r>
            <w:r w:rsidR="0078457A" w:rsidRPr="5DC4E9A0">
              <w:rPr>
                <w:rFonts w:cs="Arial"/>
                <w:highlight w:val="yellow"/>
              </w:rPr>
              <w:t xml:space="preserve">close contact </w:t>
            </w:r>
            <w:r>
              <w:rPr>
                <w:rFonts w:cs="Arial"/>
                <w:highlight w:val="yellow"/>
              </w:rPr>
              <w:t>of</w:t>
            </w:r>
            <w:r w:rsidR="0078457A" w:rsidRPr="5DC4E9A0">
              <w:rPr>
                <w:rFonts w:cs="Arial"/>
                <w:highlight w:val="yellow"/>
              </w:rPr>
              <w:t xml:space="preserve"> a confirmed case</w:t>
            </w:r>
            <w:r w:rsidR="4FD37481" w:rsidRPr="5DC4E9A0">
              <w:rPr>
                <w:rFonts w:cs="Arial"/>
                <w:highlight w:val="yellow"/>
              </w:rPr>
              <w:t>;</w:t>
            </w:r>
          </w:p>
          <w:p w14:paraId="5CD39B96" w14:textId="68381E33" w:rsidR="0038048B" w:rsidRDefault="0038048B" w:rsidP="00DF6E42">
            <w:pPr>
              <w:spacing w:before="120" w:after="0" w:line="276" w:lineRule="auto"/>
              <w:ind w:left="567"/>
              <w:rPr>
                <w:highlight w:val="yellow"/>
              </w:rPr>
            </w:pPr>
            <w:r>
              <w:rPr>
                <w:highlight w:val="yellow"/>
              </w:rPr>
              <w:t>OR</w:t>
            </w:r>
          </w:p>
          <w:p w14:paraId="40D6A1FB" w14:textId="1F3F5CB0" w:rsidR="008B75F5" w:rsidRPr="006002FB" w:rsidRDefault="02F72A73" w:rsidP="5DC4E9A0">
            <w:pPr>
              <w:spacing w:before="120" w:after="0" w:line="276" w:lineRule="auto"/>
              <w:rPr>
                <w:highlight w:val="yellow"/>
              </w:rPr>
            </w:pPr>
            <w:r w:rsidRPr="5DC4E9A0">
              <w:rPr>
                <w:highlight w:val="yellow"/>
              </w:rPr>
              <w:t xml:space="preserve">Clinical </w:t>
            </w:r>
            <w:r w:rsidR="7F6F2063" w:rsidRPr="5DC4E9A0">
              <w:rPr>
                <w:highlight w:val="yellow"/>
              </w:rPr>
              <w:t>evidence</w:t>
            </w:r>
          </w:p>
          <w:p w14:paraId="28796202" w14:textId="199AD734" w:rsidR="00F60F4F" w:rsidRDefault="00F60F4F" w:rsidP="62E62AAC">
            <w:pPr>
              <w:pStyle w:val="ListParagraph"/>
              <w:spacing w:before="120" w:after="0" w:line="276" w:lineRule="auto"/>
              <w:rPr>
                <w:highlight w:val="yellow"/>
              </w:rPr>
            </w:pPr>
            <w:r>
              <w:rPr>
                <w:highlight w:val="yellow"/>
              </w:rPr>
              <w:t>Any new symptoms consistent with COVID-19</w:t>
            </w:r>
            <w:r w:rsidRPr="00F60F4F">
              <w:rPr>
                <w:highlight w:val="yellow"/>
                <w:vertAlign w:val="superscript"/>
              </w:rPr>
              <w:t>1</w:t>
            </w:r>
          </w:p>
          <w:p w14:paraId="22092619" w14:textId="6818F5D8" w:rsidR="0038048B" w:rsidRDefault="0038048B" w:rsidP="0038048B">
            <w:pPr>
              <w:spacing w:before="120" w:after="0" w:line="276" w:lineRule="auto"/>
              <w:rPr>
                <w:color w:val="000000" w:themeColor="text1"/>
              </w:rPr>
            </w:pPr>
            <w:r w:rsidRPr="1DCC666F">
              <w:rPr>
                <w:color w:val="000000" w:themeColor="text1"/>
              </w:rPr>
              <w:t>The pr</w:t>
            </w:r>
            <w:r w:rsidR="24F02384" w:rsidRPr="5CEACAB6">
              <w:rPr>
                <w:color w:val="000000" w:themeColor="text1"/>
              </w:rPr>
              <w:t>esumptive</w:t>
            </w:r>
            <w:r w:rsidRPr="1DCC666F">
              <w:rPr>
                <w:color w:val="000000" w:themeColor="text1"/>
              </w:rPr>
              <w:t xml:space="preserve"> case definition intends to define likely cases for the purpose of accessing clinical care and to require isolation as for a confirmed case, especially where access to PCR testing may be limited or results delayed</w:t>
            </w:r>
            <w:r>
              <w:rPr>
                <w:color w:val="000000" w:themeColor="text1"/>
              </w:rPr>
              <w:t>. This is intended as an interim designation until an individual receives a PCR test result</w:t>
            </w:r>
            <w:r w:rsidR="00A15CC1">
              <w:rPr>
                <w:color w:val="000000" w:themeColor="text1"/>
              </w:rPr>
              <w:t xml:space="preserve"> to confirm the diagnosis. </w:t>
            </w:r>
          </w:p>
          <w:p w14:paraId="516D07A3" w14:textId="77CEDA6E" w:rsidR="0068002F" w:rsidRPr="00F60F4F" w:rsidRDefault="0068002F" w:rsidP="00F60F4F">
            <w:pPr>
              <w:pStyle w:val="ListParagraph"/>
              <w:spacing w:before="120" w:after="0" w:line="276" w:lineRule="auto"/>
              <w:rPr>
                <w:highlight w:val="yellow"/>
              </w:rPr>
            </w:pPr>
          </w:p>
        </w:tc>
      </w:tr>
      <w:tr w:rsidR="6FCC9B3A" w14:paraId="2A023BB6" w14:textId="77777777" w:rsidTr="1DCC666F">
        <w:tc>
          <w:tcPr>
            <w:tcW w:w="9288" w:type="dxa"/>
            <w:shd w:val="clear" w:color="auto" w:fill="D9D9D9" w:themeFill="background1" w:themeFillShade="D9"/>
          </w:tcPr>
          <w:p w14:paraId="0C1BBE54" w14:textId="030D47ED" w:rsidR="00F60F4F" w:rsidRPr="00F60F4F" w:rsidRDefault="00F60F4F" w:rsidP="00F60F4F">
            <w:pPr>
              <w:pStyle w:val="ListParagraph"/>
              <w:numPr>
                <w:ilvl w:val="0"/>
                <w:numId w:val="40"/>
              </w:numPr>
              <w:spacing w:before="120" w:after="0" w:line="276" w:lineRule="auto"/>
              <w:rPr>
                <w:rFonts w:ascii="Calibri" w:eastAsia="Calibri" w:hAnsi="Calibri" w:cs="Calibri"/>
              </w:rPr>
            </w:pPr>
            <w:r w:rsidRPr="00F60F4F">
              <w:t>Common symptoms include fever (e.g. night sweats, chills); or</w:t>
            </w:r>
          </w:p>
          <w:p w14:paraId="1F614906" w14:textId="69B25C8C" w:rsidR="00F60F4F" w:rsidRPr="00F60F4F" w:rsidRDefault="00F60F4F" w:rsidP="00F60F4F">
            <w:pPr>
              <w:pStyle w:val="ListParagraph"/>
              <w:spacing w:before="120" w:after="0" w:line="276" w:lineRule="auto"/>
            </w:pPr>
            <w:r w:rsidRPr="00F60F4F">
              <w:t>Acute respiratory infection (e.g. cough, shortness of breath, sore throat); or</w:t>
            </w:r>
          </w:p>
          <w:p w14:paraId="75C050F1" w14:textId="5B46003E" w:rsidR="6FCC9B3A" w:rsidRDefault="00F60F4F" w:rsidP="00F60F4F">
            <w:pPr>
              <w:pStyle w:val="ListParagraph"/>
              <w:spacing w:before="120" w:after="0" w:line="276" w:lineRule="auto"/>
              <w:rPr>
                <w:rFonts w:eastAsia="Arial" w:cs="Arial"/>
              </w:rPr>
            </w:pPr>
            <w:r w:rsidRPr="00F60F4F">
              <w:lastRenderedPageBreak/>
              <w:t xml:space="preserve">Loss of smell or loss of taste. </w:t>
            </w:r>
            <w:r w:rsidR="201CADCB" w:rsidRPr="00F60F4F">
              <w:t>Other reported</w:t>
            </w:r>
            <w:r w:rsidR="201CADCB">
              <w:t xml:space="preserve"> symptoms of COVID-19 include: fatigue, headache, runny nose, acute blocked nose (congestion), muscle pain, joint pain, diarrhoea, nausea/vomiting and loss of appetite. Clinical and public health judgement should be used to determine if individuals with sudden and unexplained onset of one or more of these other symptoms should be considered suspect cases.</w:t>
            </w:r>
          </w:p>
        </w:tc>
      </w:tr>
    </w:tbl>
    <w:p w14:paraId="119633AD" w14:textId="6D9431A4" w:rsidR="00273DD6" w:rsidRPr="001332F3" w:rsidRDefault="3C830B15" w:rsidP="00E74376">
      <w:pPr>
        <w:pStyle w:val="Body"/>
        <w:rPr>
          <w:highlight w:val="yellow"/>
        </w:rPr>
      </w:pPr>
      <w:bookmarkStart w:id="90" w:name="_Laboratory_definitive_evidence:"/>
      <w:bookmarkEnd w:id="90"/>
      <w:r w:rsidRPr="001332F3">
        <w:rPr>
          <w:highlight w:val="yellow"/>
        </w:rPr>
        <w:lastRenderedPageBreak/>
        <w:t>Note</w:t>
      </w:r>
      <w:r w:rsidR="30D618C9" w:rsidRPr="001332F3">
        <w:rPr>
          <w:highlight w:val="yellow"/>
        </w:rPr>
        <w:t>s</w:t>
      </w:r>
      <w:r w:rsidRPr="001332F3">
        <w:rPr>
          <w:highlight w:val="yellow"/>
        </w:rPr>
        <w:t>:</w:t>
      </w:r>
      <w:r w:rsidR="7909F181" w:rsidRPr="001332F3">
        <w:rPr>
          <w:highlight w:val="yellow"/>
        </w:rPr>
        <w:t xml:space="preserve"> </w:t>
      </w:r>
      <w:r w:rsidR="3E5D8B38" w:rsidRPr="001332F3">
        <w:rPr>
          <w:highlight w:val="yellow"/>
        </w:rPr>
        <w:t xml:space="preserve">Use of the terminology </w:t>
      </w:r>
      <w:r w:rsidR="25AE3BC3" w:rsidRPr="001332F3">
        <w:rPr>
          <w:highlight w:val="yellow"/>
        </w:rPr>
        <w:t xml:space="preserve">‘confirmed case’ in this document and </w:t>
      </w:r>
      <w:r w:rsidR="65D32E01" w:rsidRPr="001332F3">
        <w:rPr>
          <w:highlight w:val="yellow"/>
        </w:rPr>
        <w:t>the def</w:t>
      </w:r>
      <w:r w:rsidR="12F2040E" w:rsidRPr="001332F3">
        <w:rPr>
          <w:highlight w:val="yellow"/>
        </w:rPr>
        <w:t xml:space="preserve">inition of ‘diagnosed persons’ as </w:t>
      </w:r>
      <w:r w:rsidR="6FAC424E" w:rsidRPr="001332F3">
        <w:rPr>
          <w:highlight w:val="yellow"/>
        </w:rPr>
        <w:t xml:space="preserve">described </w:t>
      </w:r>
      <w:r w:rsidR="03C73F95" w:rsidRPr="001332F3">
        <w:rPr>
          <w:highlight w:val="yellow"/>
        </w:rPr>
        <w:t xml:space="preserve">in the </w:t>
      </w:r>
      <w:r w:rsidR="227C6335" w:rsidRPr="001332F3">
        <w:rPr>
          <w:highlight w:val="yellow"/>
        </w:rPr>
        <w:t>Quarantine Isolation and Testing Orders (QIT) Orders</w:t>
      </w:r>
      <w:r w:rsidR="577B7DFA" w:rsidRPr="001332F3">
        <w:rPr>
          <w:highlight w:val="yellow"/>
        </w:rPr>
        <w:t xml:space="preserve"> </w:t>
      </w:r>
      <w:r w:rsidR="0182F7B7" w:rsidRPr="001332F3">
        <w:rPr>
          <w:highlight w:val="yellow"/>
        </w:rPr>
        <w:t>is intended to</w:t>
      </w:r>
      <w:r w:rsidR="35AA5179" w:rsidRPr="001332F3">
        <w:rPr>
          <w:highlight w:val="yellow"/>
        </w:rPr>
        <w:t xml:space="preserve">, </w:t>
      </w:r>
      <w:r w:rsidR="0182F7B7" w:rsidRPr="001332F3">
        <w:rPr>
          <w:highlight w:val="yellow"/>
        </w:rPr>
        <w:t xml:space="preserve">and should be interpreted </w:t>
      </w:r>
      <w:r w:rsidR="35AA5179" w:rsidRPr="001332F3">
        <w:rPr>
          <w:highlight w:val="yellow"/>
        </w:rPr>
        <w:t xml:space="preserve">to have, the same meaning. </w:t>
      </w:r>
    </w:p>
    <w:p w14:paraId="0F458527" w14:textId="3765CFAD"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se positive PCR</w:t>
      </w:r>
      <w:r>
        <w:t xml:space="preserve"> definitions </w:t>
      </w:r>
      <w:r w:rsidR="33F318BE">
        <w:t xml:space="preserve">are included </w:t>
      </w:r>
      <w:bookmarkStart w:id="91" w:name="_Hlk89172725"/>
      <w:r w:rsidR="33F318BE">
        <w:t xml:space="preserve">in the </w:t>
      </w:r>
      <w:hyperlink r:id="rId19">
        <w:r w:rsidR="33F318BE" w:rsidRPr="5DC4E9A0">
          <w:rPr>
            <w:rStyle w:val="Hyperlink"/>
          </w:rPr>
          <w:t xml:space="preserve">CDNA </w:t>
        </w:r>
        <w:r w:rsidRPr="5DC4E9A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1667973"/>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2E2921">
      <w:pPr>
        <w:pStyle w:val="Body"/>
        <w:numPr>
          <w:ilvl w:val="0"/>
          <w:numId w:val="18"/>
        </w:numPr>
      </w:pPr>
      <w:r w:rsidRPr="00FF7416">
        <w:t xml:space="preserve">If symptomatic at the time of the test, </w:t>
      </w:r>
      <w:r w:rsidR="006E7B96" w:rsidRPr="00FF7416">
        <w:t xml:space="preserve">48 hours prior to onset of symptoms or </w:t>
      </w:r>
    </w:p>
    <w:p w14:paraId="58666624" w14:textId="1CB22D03" w:rsidR="006E7B96" w:rsidRPr="00FF7416" w:rsidRDefault="0081633D" w:rsidP="002E2921">
      <w:pPr>
        <w:pStyle w:val="Body"/>
        <w:numPr>
          <w:ilvl w:val="0"/>
          <w:numId w:val="18"/>
        </w:numPr>
      </w:pPr>
      <w:r w:rsidRPr="00FF7416">
        <w:t xml:space="preserve">If asymptomatic at the time of the test, </w:t>
      </w:r>
      <w:r w:rsidR="006E7B96" w:rsidRPr="00FF7416">
        <w:t xml:space="preserve">48 hours prior to the first positive specimen collection </w:t>
      </w:r>
      <w:r w:rsidR="009137CC" w:rsidRPr="00FF7416">
        <w:t>(PCR)</w:t>
      </w:r>
    </w:p>
    <w:p w14:paraId="0E0AF623" w14:textId="1B7EDEC3" w:rsidR="00C00D2B" w:rsidRPr="000E374D" w:rsidRDefault="006E7B96" w:rsidP="006E7B96">
      <w:pPr>
        <w:pStyle w:val="Body"/>
        <w:rPr>
          <w:highlight w:val="yellow"/>
        </w:rPr>
      </w:pPr>
      <w:r w:rsidRPr="000E374D">
        <w:rPr>
          <w:highlight w:val="yellow"/>
        </w:rPr>
        <w:t xml:space="preserve">until </w:t>
      </w:r>
      <w:r w:rsidR="002D0693" w:rsidRPr="001332F3">
        <w:rPr>
          <w:highlight w:val="yellow"/>
        </w:rPr>
        <w:t>7</w:t>
      </w:r>
      <w:r w:rsidRPr="001332F3">
        <w:rPr>
          <w:highlight w:val="yellow"/>
        </w:rPr>
        <w:t xml:space="preserve"> </w:t>
      </w:r>
      <w:r w:rsidRPr="000E374D">
        <w:rPr>
          <w:highlight w:val="yellow"/>
        </w:rPr>
        <w:t>days after the date on which the first positive specimen (PCR) was collected</w:t>
      </w:r>
      <w:r w:rsidR="000D56CA" w:rsidRPr="000E374D">
        <w:rPr>
          <w:highlight w:val="yellow"/>
        </w:rPr>
        <w:t>; or</w:t>
      </w:r>
      <w:r w:rsidR="00C00D2B" w:rsidRPr="000E374D">
        <w:rPr>
          <w:highlight w:val="yellow"/>
        </w:rPr>
        <w:t>;</w:t>
      </w:r>
    </w:p>
    <w:p w14:paraId="6B696B30" w14:textId="2F1B4BCE" w:rsidR="006E7B96" w:rsidRPr="006E7B96" w:rsidRDefault="002042B8" w:rsidP="006E7B96">
      <w:pPr>
        <w:pStyle w:val="Body"/>
      </w:pPr>
      <w:r w:rsidRPr="000E374D">
        <w:rPr>
          <w:highlight w:val="yellow"/>
        </w:rPr>
        <w:t>until such other time as specified by an officer or nominated representative of the Departmen</w:t>
      </w:r>
      <w:r w:rsidR="00C00D2B" w:rsidRPr="000E374D">
        <w:rPr>
          <w:highlight w:val="yellow"/>
        </w:rPr>
        <w:t>t.</w:t>
      </w:r>
      <w:r w:rsidR="006E7B96" w:rsidRPr="006E7B96">
        <w:t xml:space="preserve">  </w:t>
      </w:r>
    </w:p>
    <w:p w14:paraId="24C9F210" w14:textId="068DCF02" w:rsidR="00466CA4" w:rsidRDefault="0066321F" w:rsidP="008C170A">
      <w:pPr>
        <w:pStyle w:val="Heading2"/>
      </w:pPr>
      <w:bookmarkStart w:id="93" w:name="_Toc91667974"/>
      <w:r>
        <w:t>Key</w:t>
      </w:r>
      <w:r w:rsidR="008C170A">
        <w:t xml:space="preserve"> </w:t>
      </w:r>
      <w:r>
        <w:t>a</w:t>
      </w:r>
      <w:r w:rsidR="008C170A">
        <w:t>ctivities</w:t>
      </w:r>
      <w:bookmarkEnd w:id="93"/>
    </w:p>
    <w:p w14:paraId="010976B5" w14:textId="027BC8D6" w:rsidR="00E161F7" w:rsidRPr="00926F56" w:rsidRDefault="004C460D" w:rsidP="00F6349B">
      <w:pPr>
        <w:pStyle w:val="Heading3"/>
      </w:pPr>
      <w:r w:rsidRPr="00926F56">
        <w:t>Notification</w:t>
      </w:r>
    </w:p>
    <w:p w14:paraId="1E43BEB9" w14:textId="7EE308B2" w:rsidR="00414221" w:rsidRDefault="00106871" w:rsidP="002E3E47">
      <w:pPr>
        <w:pStyle w:val="Body"/>
      </w:pPr>
      <w:r>
        <w:t>Laboratories and</w:t>
      </w:r>
      <w:r w:rsidR="00D803D1">
        <w:t xml:space="preserve"> </w:t>
      </w:r>
      <w:r w:rsidR="007D25A7">
        <w:t>requesting medical practitioner</w:t>
      </w:r>
      <w:r>
        <w:t>s are required to notify the department of all confirmed cases of COVID-19</w:t>
      </w:r>
      <w:r w:rsidR="00FB3DA6">
        <w:t xml:space="preserve"> </w:t>
      </w:r>
      <w:r w:rsidR="00FB3DA6" w:rsidRPr="002E3E47">
        <w:t>as soon as practicable</w:t>
      </w:r>
      <w:r w:rsidR="00A84110">
        <w:t>,</w:t>
      </w:r>
      <w:r w:rsidR="00FB3DA6" w:rsidRPr="002E3E47">
        <w:t xml:space="preserve"> and within 24 hours</w:t>
      </w:r>
      <w:r w:rsidR="00A84110">
        <w:t>,</w:t>
      </w:r>
      <w:r w:rsidR="007D25A7">
        <w:t xml:space="preserve"> </w:t>
      </w:r>
      <w:r w:rsidR="00CB38C0">
        <w:t xml:space="preserve">under the </w:t>
      </w:r>
      <w:r w:rsidR="0095498C" w:rsidRPr="002E3E47">
        <w:rPr>
          <w:i/>
          <w:iCs/>
        </w:rPr>
        <w:t>Public Health and Wellbeing Act 2008</w:t>
      </w:r>
      <w:r w:rsidR="00CB38C0">
        <w:t>.</w:t>
      </w:r>
      <w:r w:rsidR="009F3E9B">
        <w:t xml:space="preserve"> </w:t>
      </w:r>
    </w:p>
    <w:p w14:paraId="66D19F34" w14:textId="7CD84898" w:rsidR="00CC31FA" w:rsidRDefault="00CC31FA" w:rsidP="002E3E47">
      <w:pPr>
        <w:pStyle w:val="Body"/>
      </w:pPr>
      <w:r w:rsidRPr="49E2E233">
        <w:rPr>
          <w:highlight w:val="yellow"/>
        </w:rPr>
        <w:t>Pr</w:t>
      </w:r>
      <w:r w:rsidR="003928D0">
        <w:rPr>
          <w:highlight w:val="yellow"/>
        </w:rPr>
        <w:t>esumptive</w:t>
      </w:r>
      <w:r w:rsidRPr="49E2E233">
        <w:rPr>
          <w:highlight w:val="yellow"/>
        </w:rPr>
        <w:t xml:space="preserve"> cases of COVID-19 are recommended to notify the department of their </w:t>
      </w:r>
      <w:r w:rsidR="00646749">
        <w:rPr>
          <w:highlight w:val="yellow"/>
        </w:rPr>
        <w:t>R</w:t>
      </w:r>
      <w:r w:rsidR="00F13330">
        <w:rPr>
          <w:highlight w:val="yellow"/>
        </w:rPr>
        <w:t xml:space="preserve">apid </w:t>
      </w:r>
      <w:r w:rsidR="00646749">
        <w:rPr>
          <w:highlight w:val="yellow"/>
        </w:rPr>
        <w:t>A</w:t>
      </w:r>
      <w:r w:rsidR="00F13330">
        <w:rPr>
          <w:highlight w:val="yellow"/>
        </w:rPr>
        <w:t xml:space="preserve">ntigen (RA) </w:t>
      </w:r>
      <w:r w:rsidRPr="49E2E233">
        <w:rPr>
          <w:highlight w:val="yellow"/>
        </w:rPr>
        <w:t>test results.</w:t>
      </w:r>
      <w:r>
        <w:t xml:space="preserve">  </w:t>
      </w:r>
    </w:p>
    <w:p w14:paraId="78BA3286" w14:textId="7994FF2D" w:rsidR="004C460D" w:rsidRDefault="6F720967" w:rsidP="00F6349B">
      <w:pPr>
        <w:pStyle w:val="Heading3"/>
      </w:pPr>
      <w:r>
        <w:t>Initial contact with case</w:t>
      </w:r>
    </w:p>
    <w:p w14:paraId="235E5F61" w14:textId="5CFE02BA" w:rsidR="004C460D" w:rsidRDefault="006F6075" w:rsidP="006347C6">
      <w:pPr>
        <w:pStyle w:val="Body"/>
      </w:pPr>
      <w:r>
        <w:t xml:space="preserve">All confirmed cases </w:t>
      </w:r>
      <w:r w:rsidR="00B97C7A">
        <w:t>are</w:t>
      </w:r>
      <w:r w:rsidR="6F720967">
        <w:t xml:space="preserve"> </w:t>
      </w:r>
      <w:r w:rsidR="00915B0B">
        <w:t xml:space="preserve">contacted by the department by </w:t>
      </w:r>
      <w:r w:rsidR="00DB3793">
        <w:t xml:space="preserve">text message on notification. </w:t>
      </w:r>
      <w:r w:rsidR="00C25B90">
        <w:t>Laboratories are also directly notifying confirmed cases</w:t>
      </w:r>
      <w:r w:rsidR="00921D0E">
        <w:t xml:space="preserve">, either </w:t>
      </w:r>
      <w:r w:rsidR="00C25B90">
        <w:t xml:space="preserve">via SMS </w:t>
      </w:r>
      <w:r w:rsidR="00C7563B">
        <w:t>or phone</w:t>
      </w:r>
      <w:r w:rsidR="006347C6">
        <w:t xml:space="preserve"> call</w:t>
      </w:r>
      <w:r w:rsidR="00C7563B">
        <w:t xml:space="preserve">, </w:t>
      </w:r>
      <w:r w:rsidR="00C25B90">
        <w:t xml:space="preserve">when they return a positive result. </w:t>
      </w:r>
    </w:p>
    <w:p w14:paraId="17BB7A01" w14:textId="2DBA668D" w:rsidR="00A6058E" w:rsidRDefault="00A6058E" w:rsidP="26A7C8DB">
      <w:pPr>
        <w:pStyle w:val="Body"/>
        <w:rPr>
          <w:highlight w:val="yellow"/>
        </w:rPr>
      </w:pPr>
      <w:r w:rsidRPr="26A7C8DB">
        <w:rPr>
          <w:highlight w:val="yellow"/>
        </w:rPr>
        <w:t xml:space="preserve">Cases may be prioritised </w:t>
      </w:r>
      <w:r w:rsidR="00DA5554">
        <w:rPr>
          <w:highlight w:val="yellow"/>
        </w:rPr>
        <w:t xml:space="preserve">for interview </w:t>
      </w:r>
      <w:r w:rsidRPr="26A7C8DB">
        <w:rPr>
          <w:highlight w:val="yellow"/>
        </w:rPr>
        <w:t>through the completion of an electronic survey tool</w:t>
      </w:r>
      <w:r w:rsidR="006E7E45" w:rsidRPr="26A7C8DB">
        <w:rPr>
          <w:highlight w:val="yellow"/>
        </w:rPr>
        <w:t>, identifying priority cohorts based</w:t>
      </w:r>
      <w:r w:rsidR="00CA6125">
        <w:rPr>
          <w:highlight w:val="yellow"/>
        </w:rPr>
        <w:t xml:space="preserve"> on</w:t>
      </w:r>
      <w:r w:rsidR="000E68C2" w:rsidRPr="26A7C8DB">
        <w:rPr>
          <w:highlight w:val="yellow"/>
        </w:rPr>
        <w:t xml:space="preserve"> attendance </w:t>
      </w:r>
      <w:r w:rsidR="004B7870">
        <w:rPr>
          <w:highlight w:val="yellow"/>
        </w:rPr>
        <w:t>at</w:t>
      </w:r>
      <w:r w:rsidR="000E68C2" w:rsidRPr="26A7C8DB">
        <w:rPr>
          <w:highlight w:val="yellow"/>
        </w:rPr>
        <w:t xml:space="preserve"> </w:t>
      </w:r>
      <w:r w:rsidR="00EC4E62" w:rsidRPr="26A7C8DB">
        <w:rPr>
          <w:highlight w:val="yellow"/>
        </w:rPr>
        <w:t>sensitive</w:t>
      </w:r>
      <w:r w:rsidR="000E68C2" w:rsidRPr="26A7C8DB">
        <w:rPr>
          <w:highlight w:val="yellow"/>
        </w:rPr>
        <w:t xml:space="preserve"> settings</w:t>
      </w:r>
      <w:r w:rsidR="00C23A62" w:rsidRPr="26A7C8DB">
        <w:rPr>
          <w:highlight w:val="yellow"/>
        </w:rPr>
        <w:t>.</w:t>
      </w:r>
      <w:r w:rsidR="00EC4E62" w:rsidRPr="26A7C8DB">
        <w:rPr>
          <w:highlight w:val="yellow"/>
        </w:rPr>
        <w:t xml:space="preserve"> </w:t>
      </w:r>
      <w:r w:rsidR="00EC4E62" w:rsidRPr="26A7C8DB">
        <w:rPr>
          <w:b/>
          <w:bCs/>
          <w:highlight w:val="yellow"/>
        </w:rPr>
        <w:t>Sensitive settings</w:t>
      </w:r>
      <w:r w:rsidR="00EC4E62" w:rsidRPr="26A7C8DB">
        <w:rPr>
          <w:highlight w:val="yellow"/>
        </w:rPr>
        <w:t xml:space="preserve"> include healthcare, residential aged care, disability and correctional facilities</w:t>
      </w:r>
      <w:r w:rsidR="00F75720" w:rsidRPr="26A7C8DB">
        <w:rPr>
          <w:highlight w:val="yellow"/>
        </w:rPr>
        <w:t xml:space="preserve">, </w:t>
      </w:r>
      <w:r w:rsidR="00E631E2">
        <w:rPr>
          <w:highlight w:val="yellow"/>
        </w:rPr>
        <w:t xml:space="preserve">critical </w:t>
      </w:r>
      <w:r w:rsidR="00DA5554">
        <w:rPr>
          <w:highlight w:val="yellow"/>
        </w:rPr>
        <w:t xml:space="preserve">industries </w:t>
      </w:r>
      <w:r w:rsidR="00F75720" w:rsidRPr="26A7C8DB">
        <w:rPr>
          <w:highlight w:val="yellow"/>
        </w:rPr>
        <w:t>and first nation</w:t>
      </w:r>
      <w:r w:rsidR="00E02717" w:rsidRPr="26A7C8DB">
        <w:rPr>
          <w:highlight w:val="yellow"/>
        </w:rPr>
        <w:t>s communities</w:t>
      </w:r>
      <w:r w:rsidR="00EC4E62" w:rsidRPr="26A7C8DB">
        <w:rPr>
          <w:highlight w:val="yellow"/>
        </w:rPr>
        <w:t>.</w:t>
      </w:r>
    </w:p>
    <w:p w14:paraId="11A52767" w14:textId="33CED568" w:rsidR="004C460D" w:rsidRDefault="3D533813" w:rsidP="00F6349B">
      <w:pPr>
        <w:pStyle w:val="Heading3"/>
      </w:pPr>
      <w:r>
        <w:t>Interview</w:t>
      </w:r>
    </w:p>
    <w:p w14:paraId="41A96F96" w14:textId="005287EE" w:rsidR="00EC4E62" w:rsidRDefault="00C049C4" w:rsidP="002E3E47">
      <w:pPr>
        <w:pStyle w:val="Body"/>
      </w:pPr>
      <w:r w:rsidRPr="000E374D">
        <w:rPr>
          <w:highlight w:val="yellow"/>
        </w:rPr>
        <w:t xml:space="preserve">Confirmed case interviews </w:t>
      </w:r>
      <w:r w:rsidR="00907016" w:rsidRPr="000E374D">
        <w:rPr>
          <w:highlight w:val="yellow"/>
        </w:rPr>
        <w:t xml:space="preserve">should </w:t>
      </w:r>
      <w:r w:rsidR="0043169B" w:rsidRPr="000E374D">
        <w:rPr>
          <w:highlight w:val="yellow"/>
        </w:rPr>
        <w:t xml:space="preserve">identify attendance </w:t>
      </w:r>
      <w:r w:rsidR="6C45DAC2" w:rsidRPr="000E374D">
        <w:rPr>
          <w:highlight w:val="yellow"/>
        </w:rPr>
        <w:t xml:space="preserve">at sensitive settings </w:t>
      </w:r>
      <w:r w:rsidR="0043169B" w:rsidRPr="000E374D">
        <w:rPr>
          <w:highlight w:val="yellow"/>
        </w:rPr>
        <w:t>during the case’s infectious period</w:t>
      </w:r>
      <w:r w:rsidR="00835C46" w:rsidRPr="000E374D">
        <w:rPr>
          <w:highlight w:val="yellow"/>
        </w:rPr>
        <w:t xml:space="preserve"> as detailed in the </w:t>
      </w:r>
      <w:hyperlink r:id="rId20">
        <w:r w:rsidR="44E71581" w:rsidRPr="000E374D">
          <w:rPr>
            <w:rStyle w:val="Hyperlink"/>
            <w:i/>
            <w:iCs/>
            <w:highlight w:val="yellow"/>
          </w:rPr>
          <w:t>Surge Case Interview</w:t>
        </w:r>
      </w:hyperlink>
      <w:r w:rsidR="505A4136" w:rsidRPr="000E374D">
        <w:rPr>
          <w:highlight w:val="yellow"/>
        </w:rPr>
        <w:t>.</w:t>
      </w:r>
      <w:r w:rsidR="0043169B" w:rsidRPr="000E374D">
        <w:rPr>
          <w:highlight w:val="yellow"/>
        </w:rPr>
        <w:t xml:space="preserve"> </w:t>
      </w:r>
      <w:r w:rsidR="00EC4E62" w:rsidRPr="000E374D">
        <w:rPr>
          <w:highlight w:val="yellow"/>
        </w:rPr>
        <w:t xml:space="preserve">Interviews with cases may also be completed via </w:t>
      </w:r>
      <w:r w:rsidR="00D769A3" w:rsidRPr="000E374D">
        <w:rPr>
          <w:highlight w:val="yellow"/>
        </w:rPr>
        <w:t>an electronic interview tool.</w:t>
      </w:r>
      <w:r w:rsidR="00D769A3">
        <w:t xml:space="preserve"> </w:t>
      </w:r>
    </w:p>
    <w:p w14:paraId="0BC81F07" w14:textId="0B9EC458" w:rsidR="00611EFF" w:rsidRDefault="00E26B44" w:rsidP="002E3E47">
      <w:pPr>
        <w:pStyle w:val="Body"/>
      </w:pPr>
      <w:r w:rsidRPr="005F3F1D">
        <w:lastRenderedPageBreak/>
        <w:t>Completion</w:t>
      </w:r>
      <w:r>
        <w:t xml:space="preserve"> of a full case interview, </w:t>
      </w:r>
      <w:r w:rsidRPr="00D44662">
        <w:t xml:space="preserve">including acquisition </w:t>
      </w:r>
      <w:r w:rsidR="005B40E2" w:rsidRPr="00D44662">
        <w:t>history and movements during infectious period</w:t>
      </w:r>
      <w:r w:rsidR="008A23AB" w:rsidRPr="00D44662">
        <w:t>,</w:t>
      </w:r>
      <w:r w:rsidR="000A7A43" w:rsidRPr="00D44662">
        <w:t xml:space="preserve"> </w:t>
      </w:r>
      <w:r w:rsidR="00AE2CC9" w:rsidRPr="00D44662">
        <w:t>may</w:t>
      </w:r>
      <w:r w:rsidR="005B40E2" w:rsidRPr="00D44662">
        <w:t xml:space="preserve"> be considered</w:t>
      </w:r>
      <w:r w:rsidR="008F03A0">
        <w:t xml:space="preserve"> in exceptional circumstances</w:t>
      </w:r>
      <w:r w:rsidR="005B40E2" w:rsidRPr="00D44662">
        <w:t xml:space="preserve">. </w:t>
      </w:r>
    </w:p>
    <w:p w14:paraId="3FD11F57" w14:textId="08AE1304" w:rsidR="00BE4A9E" w:rsidRDefault="00EE3B72" w:rsidP="3343BAB2">
      <w:pPr>
        <w:pStyle w:val="Body"/>
        <w:rPr>
          <w:highlight w:val="yellow"/>
        </w:rPr>
      </w:pPr>
      <w:r w:rsidRPr="49E2E233">
        <w:rPr>
          <w:highlight w:val="yellow"/>
        </w:rPr>
        <w:t>Confirmed cases must notify</w:t>
      </w:r>
      <w:r w:rsidR="086C6904" w:rsidRPr="49E2E233">
        <w:rPr>
          <w:highlight w:val="yellow"/>
        </w:rPr>
        <w:t xml:space="preserve"> </w:t>
      </w:r>
      <w:r w:rsidR="006F444F">
        <w:rPr>
          <w:highlight w:val="yellow"/>
        </w:rPr>
        <w:t xml:space="preserve">all </w:t>
      </w:r>
      <w:r w:rsidR="086C6904" w:rsidRPr="49E2E233">
        <w:rPr>
          <w:highlight w:val="yellow"/>
        </w:rPr>
        <w:t>close contacts, including</w:t>
      </w:r>
      <w:r w:rsidRPr="49E2E233">
        <w:rPr>
          <w:highlight w:val="yellow"/>
        </w:rPr>
        <w:t xml:space="preserve"> </w:t>
      </w:r>
      <w:r w:rsidR="00095FCB" w:rsidRPr="49E2E233">
        <w:rPr>
          <w:highlight w:val="yellow"/>
        </w:rPr>
        <w:t xml:space="preserve">household members </w:t>
      </w:r>
      <w:r w:rsidR="00F73899">
        <w:rPr>
          <w:highlight w:val="yellow"/>
        </w:rPr>
        <w:t xml:space="preserve">with whom they reside </w:t>
      </w:r>
      <w:r w:rsidR="004C5123">
        <w:rPr>
          <w:highlight w:val="yellow"/>
        </w:rPr>
        <w:t xml:space="preserve">and other individuals that meet the definition of a close contact, </w:t>
      </w:r>
      <w:r w:rsidR="00F30BB9" w:rsidRPr="49E2E233">
        <w:rPr>
          <w:highlight w:val="yellow"/>
        </w:rPr>
        <w:t>and</w:t>
      </w:r>
      <w:r w:rsidR="00095FCB" w:rsidRPr="49E2E233">
        <w:rPr>
          <w:highlight w:val="yellow"/>
        </w:rPr>
        <w:t xml:space="preserve"> </w:t>
      </w:r>
      <w:r w:rsidRPr="3669FD92">
        <w:rPr>
          <w:highlight w:val="yellow"/>
        </w:rPr>
        <w:t>the</w:t>
      </w:r>
      <w:r w:rsidR="7A1C1745" w:rsidRPr="3669FD92">
        <w:rPr>
          <w:highlight w:val="yellow"/>
        </w:rPr>
        <w:t>ir</w:t>
      </w:r>
      <w:r w:rsidRPr="49E2E233">
        <w:rPr>
          <w:highlight w:val="yellow"/>
        </w:rPr>
        <w:t xml:space="preserve"> workplace</w:t>
      </w:r>
      <w:r w:rsidR="00D27C6E">
        <w:rPr>
          <w:highlight w:val="yellow"/>
        </w:rPr>
        <w:t>(s)</w:t>
      </w:r>
      <w:r w:rsidRPr="49E2E233">
        <w:rPr>
          <w:highlight w:val="yellow"/>
        </w:rPr>
        <w:t xml:space="preserve"> or education facility</w:t>
      </w:r>
      <w:r w:rsidR="00EC4F0E" w:rsidRPr="49E2E233">
        <w:rPr>
          <w:highlight w:val="yellow"/>
        </w:rPr>
        <w:t xml:space="preserve"> </w:t>
      </w:r>
      <w:r w:rsidRPr="49E2E233">
        <w:rPr>
          <w:highlight w:val="yellow"/>
        </w:rPr>
        <w:t xml:space="preserve">if they </w:t>
      </w:r>
      <w:r w:rsidR="00035C6A" w:rsidRPr="49E2E233">
        <w:rPr>
          <w:highlight w:val="yellow"/>
        </w:rPr>
        <w:t>attended during their infectious period</w:t>
      </w:r>
      <w:r w:rsidR="00E36308" w:rsidRPr="49E2E233">
        <w:rPr>
          <w:highlight w:val="yellow"/>
        </w:rPr>
        <w:t>.</w:t>
      </w:r>
    </w:p>
    <w:p w14:paraId="12D895E5" w14:textId="4A882CCD" w:rsidR="005F3F1D" w:rsidRPr="000E374D" w:rsidRDefault="005F3F1D" w:rsidP="002E3E47">
      <w:pPr>
        <w:pStyle w:val="Body"/>
      </w:pPr>
      <w:r w:rsidRPr="000E374D">
        <w:rPr>
          <w:highlight w:val="yellow"/>
        </w:rPr>
        <w:t xml:space="preserve">Confirmed cases are also </w:t>
      </w:r>
      <w:r w:rsidR="00611EFF" w:rsidRPr="000E374D">
        <w:rPr>
          <w:highlight w:val="yellow"/>
        </w:rPr>
        <w:t xml:space="preserve">required </w:t>
      </w:r>
      <w:r w:rsidRPr="000E374D">
        <w:rPr>
          <w:highlight w:val="yellow"/>
        </w:rPr>
        <w:t xml:space="preserve">to notify </w:t>
      </w:r>
      <w:r w:rsidR="00FF7416" w:rsidRPr="000E374D">
        <w:rPr>
          <w:highlight w:val="yellow"/>
        </w:rPr>
        <w:t xml:space="preserve">any </w:t>
      </w:r>
      <w:r w:rsidRPr="000E374D">
        <w:rPr>
          <w:highlight w:val="yellow"/>
        </w:rPr>
        <w:t xml:space="preserve">social contacts </w:t>
      </w:r>
      <w:r w:rsidR="00FF7416" w:rsidRPr="000E374D">
        <w:rPr>
          <w:highlight w:val="yellow"/>
        </w:rPr>
        <w:t>they have been in contact with during their infectious period.</w:t>
      </w:r>
      <w:r w:rsidR="00FF7416" w:rsidRPr="000E374D">
        <w:t xml:space="preserve"> </w:t>
      </w:r>
    </w:p>
    <w:p w14:paraId="084F8F6B" w14:textId="77777777" w:rsidR="00F6349B" w:rsidRDefault="00BF4B5F" w:rsidP="00F6349B">
      <w:pPr>
        <w:pStyle w:val="Heading3"/>
      </w:pPr>
      <w:r w:rsidRPr="00926F56">
        <w:t>Clinical management</w:t>
      </w:r>
    </w:p>
    <w:p w14:paraId="173A64FF" w14:textId="1E03A226" w:rsidR="0048675A" w:rsidRDefault="00CA2346" w:rsidP="007D25A7">
      <w:pPr>
        <w:pStyle w:val="Body"/>
      </w:pPr>
      <w:r>
        <w:t xml:space="preserve">The clinical management of a confirmed case is the responsibility of </w:t>
      </w:r>
      <w:r w:rsidR="31146190">
        <w:t xml:space="preserve">the </w:t>
      </w:r>
      <w:r w:rsidR="00AD7347" w:rsidRPr="00031395">
        <w:t xml:space="preserve">COVID-19 </w:t>
      </w:r>
      <w:r w:rsidR="000F77FA" w:rsidRPr="00031395">
        <w:t>Positive</w:t>
      </w:r>
      <w:r w:rsidR="00AD7347" w:rsidRPr="00031395">
        <w:t xml:space="preserve"> Pathways</w:t>
      </w:r>
      <w:r w:rsidR="2EA54CE2" w:rsidRPr="00031395">
        <w:t xml:space="preserve"> program</w:t>
      </w:r>
      <w:r w:rsidR="0087183D">
        <w:t xml:space="preserve"> or equivalent clinical program</w:t>
      </w:r>
      <w:r w:rsidR="157630FA">
        <w:t>.</w:t>
      </w:r>
      <w:r w:rsidR="009F63A4">
        <w:t xml:space="preserve"> All </w:t>
      </w:r>
      <w:r w:rsidR="007D25A7">
        <w:t xml:space="preserve">confirmed </w:t>
      </w:r>
      <w:r w:rsidR="003D68D9">
        <w:t xml:space="preserve">and presumptive cases </w:t>
      </w:r>
      <w:r w:rsidR="007D25A7">
        <w:t>must be referred on notification</w:t>
      </w:r>
      <w:r w:rsidR="00D67BF6">
        <w:t xml:space="preserve"> for initial assessment</w:t>
      </w:r>
      <w:r w:rsidR="00085DF2">
        <w:t xml:space="preserve">, </w:t>
      </w:r>
      <w:r w:rsidR="00673065">
        <w:t>review of treatment eligibility</w:t>
      </w:r>
      <w:r w:rsidR="00085DF2">
        <w:t xml:space="preserve">, and </w:t>
      </w:r>
      <w:r w:rsidR="00D67BF6">
        <w:t>ongoing management</w:t>
      </w:r>
      <w:r w:rsidR="00893587">
        <w:t>.</w:t>
      </w:r>
    </w:p>
    <w:p w14:paraId="17206597" w14:textId="61EC6C24" w:rsidR="00BF4B5F" w:rsidRDefault="00BF4B5F" w:rsidP="00F6349B">
      <w:pPr>
        <w:pStyle w:val="Heading3"/>
      </w:pPr>
      <w:r w:rsidRPr="00926F56">
        <w:t>Welfare support</w:t>
      </w:r>
    </w:p>
    <w:p w14:paraId="3390D8A4" w14:textId="31B57A9F" w:rsidR="00524FB4" w:rsidRPr="007D23CC" w:rsidRDefault="008975E7" w:rsidP="00524FB4">
      <w:pPr>
        <w:pStyle w:val="Body"/>
      </w:pPr>
      <w:bookmarkStart w:id="94" w:name="_Hlk85453521"/>
      <w:r w:rsidRPr="006B5A2D">
        <w:t>P</w:t>
      </w:r>
      <w:r w:rsidR="00A75407" w:rsidRPr="006B5A2D">
        <w:t xml:space="preserve">rovision </w:t>
      </w:r>
      <w:r w:rsidR="00A46A1E" w:rsidRPr="006B5A2D">
        <w:t>of welfare support</w:t>
      </w:r>
      <w:r w:rsidR="000A043A" w:rsidRPr="006B5A2D">
        <w:t xml:space="preserve"> </w:t>
      </w:r>
      <w:r w:rsidR="00A46A1E" w:rsidRPr="006B5A2D">
        <w:t>to confirmed cases and</w:t>
      </w:r>
      <w:r w:rsidR="00FD3B4B" w:rsidRPr="006B5A2D">
        <w:t xml:space="preserve"> </w:t>
      </w:r>
      <w:r w:rsidR="00A46A1E" w:rsidRPr="006B5A2D">
        <w:t xml:space="preserve">their household </w:t>
      </w:r>
      <w:r w:rsidR="00932E6E" w:rsidRPr="006B5A2D">
        <w:t xml:space="preserve">is the responsibility of the Department of Family, Fairness and Housing (DFFH) </w:t>
      </w:r>
      <w:r w:rsidR="007A2015" w:rsidRPr="006B5A2D">
        <w:t xml:space="preserve">and is facilitated </w:t>
      </w:r>
      <w:r w:rsidR="00932E6E" w:rsidRPr="006B5A2D">
        <w:t xml:space="preserve">through the </w:t>
      </w:r>
      <w:r w:rsidR="00A811A1" w:rsidRPr="006B5A2D">
        <w:t>Area</w:t>
      </w:r>
      <w:r w:rsidR="0087183D">
        <w:t>s</w:t>
      </w:r>
      <w:r w:rsidR="00A811A1" w:rsidRPr="006B5A2D">
        <w:t xml:space="preserve"> of </w:t>
      </w:r>
      <w:r w:rsidR="00A811A1" w:rsidRPr="007D23CC">
        <w:t>Operations</w:t>
      </w:r>
      <w:r w:rsidR="00777ECA" w:rsidRPr="007D23CC">
        <w:t xml:space="preserve">, </w:t>
      </w:r>
      <w:r w:rsidR="0087183D" w:rsidRPr="007D23CC">
        <w:t>and 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529A925" w:rsidR="00BF4B5F" w:rsidRPr="007D23CC" w:rsidRDefault="00BF4B5F" w:rsidP="00F6349B">
      <w:pPr>
        <w:pStyle w:val="Heading3"/>
      </w:pPr>
      <w:r>
        <w:t>Clearance</w:t>
      </w:r>
    </w:p>
    <w:p w14:paraId="7B03F002" w14:textId="6207241D" w:rsidR="00611EFF" w:rsidRPr="00580CBA" w:rsidRDefault="00400BCD" w:rsidP="00400BCD">
      <w:pPr>
        <w:rPr>
          <w:highlight w:val="yellow"/>
        </w:rPr>
      </w:pPr>
      <w:r w:rsidRPr="5DC4E9A0">
        <w:rPr>
          <w:highlight w:val="yellow"/>
        </w:rPr>
        <w:t xml:space="preserve">All confirmed cases are passively and automatically </w:t>
      </w:r>
      <w:r w:rsidR="441E12FC" w:rsidRPr="5DC4E9A0">
        <w:rPr>
          <w:highlight w:val="yellow"/>
        </w:rPr>
        <w:t xml:space="preserve">released from </w:t>
      </w:r>
      <w:r w:rsidR="441E12FC" w:rsidRPr="001332F3">
        <w:rPr>
          <w:highlight w:val="yellow"/>
        </w:rPr>
        <w:t>isolation</w:t>
      </w:r>
      <w:r w:rsidRPr="001332F3">
        <w:rPr>
          <w:highlight w:val="yellow"/>
        </w:rPr>
        <w:t xml:space="preserve"> on Day </w:t>
      </w:r>
      <w:r w:rsidR="002D0693" w:rsidRPr="001332F3">
        <w:rPr>
          <w:highlight w:val="yellow"/>
        </w:rPr>
        <w:t xml:space="preserve">7 </w:t>
      </w:r>
      <w:r w:rsidRPr="001332F3">
        <w:rPr>
          <w:highlight w:val="yellow"/>
        </w:rPr>
        <w:t xml:space="preserve">from </w:t>
      </w:r>
      <w:r w:rsidRPr="5DC4E9A0">
        <w:rPr>
          <w:highlight w:val="yellow"/>
        </w:rPr>
        <w:t xml:space="preserve">their first positive </w:t>
      </w:r>
      <w:r w:rsidR="00D6487B">
        <w:rPr>
          <w:highlight w:val="yellow"/>
        </w:rPr>
        <w:t xml:space="preserve">PCR </w:t>
      </w:r>
      <w:r w:rsidRPr="5DC4E9A0">
        <w:rPr>
          <w:highlight w:val="yellow"/>
        </w:rPr>
        <w:t xml:space="preserve">specimen collection date without consideration of their </w:t>
      </w:r>
      <w:r w:rsidR="007256EE" w:rsidRPr="5DC4E9A0">
        <w:rPr>
          <w:highlight w:val="yellow"/>
        </w:rPr>
        <w:t xml:space="preserve">clinical </w:t>
      </w:r>
      <w:r w:rsidRPr="5DC4E9A0">
        <w:rPr>
          <w:highlight w:val="yellow"/>
        </w:rPr>
        <w:t xml:space="preserve">history </w:t>
      </w:r>
      <w:r w:rsidR="007256EE" w:rsidRPr="5DC4E9A0">
        <w:rPr>
          <w:highlight w:val="yellow"/>
        </w:rPr>
        <w:t>or assessment of symptoms</w:t>
      </w:r>
      <w:r w:rsidRPr="5DC4E9A0">
        <w:rPr>
          <w:highlight w:val="yellow"/>
        </w:rPr>
        <w:t>.</w:t>
      </w:r>
      <w:r w:rsidR="00CA5982" w:rsidRPr="5DC4E9A0">
        <w:rPr>
          <w:highlight w:val="yellow"/>
        </w:rPr>
        <w:t xml:space="preserve"> </w:t>
      </w:r>
    </w:p>
    <w:p w14:paraId="6E805442" w14:textId="0B1335CF" w:rsidR="00400BCD" w:rsidRPr="00580CBA" w:rsidRDefault="00CA5982" w:rsidP="00400BCD">
      <w:pPr>
        <w:rPr>
          <w:rFonts w:ascii="Calibri" w:hAnsi="Calibri"/>
          <w:sz w:val="22"/>
          <w:highlight w:val="yellow"/>
        </w:rPr>
      </w:pPr>
      <w:r w:rsidRPr="00580CBA">
        <w:rPr>
          <w:highlight w:val="yellow"/>
        </w:rPr>
        <w:t xml:space="preserve">Confirmed cases are provided </w:t>
      </w:r>
      <w:r w:rsidR="007B4EA8" w:rsidRPr="00580CBA">
        <w:rPr>
          <w:highlight w:val="yellow"/>
        </w:rPr>
        <w:t xml:space="preserve">notification from the department of their </w:t>
      </w:r>
      <w:r w:rsidR="001663BF" w:rsidRPr="00580CBA">
        <w:rPr>
          <w:highlight w:val="yellow"/>
        </w:rPr>
        <w:t xml:space="preserve">future </w:t>
      </w:r>
      <w:r w:rsidR="007B4EA8" w:rsidRPr="00580CBA">
        <w:rPr>
          <w:highlight w:val="yellow"/>
        </w:rPr>
        <w:t xml:space="preserve">clearance date upon initial notification and contact. </w:t>
      </w:r>
    </w:p>
    <w:p w14:paraId="1E2101FD" w14:textId="4BD0DD05" w:rsidR="002B7DA5" w:rsidRPr="0054621D" w:rsidRDefault="00435D24" w:rsidP="002E3E47">
      <w:pPr>
        <w:pStyle w:val="Body"/>
        <w:rPr>
          <w:highlight w:val="yellow"/>
          <w:lang w:val="en-US"/>
        </w:rPr>
      </w:pPr>
      <w:r w:rsidRPr="0054621D">
        <w:rPr>
          <w:highlight w:val="yellow"/>
          <w:lang w:val="en-US"/>
        </w:rPr>
        <w:t>Hospitals</w:t>
      </w:r>
      <w:r w:rsidR="0007756C" w:rsidRPr="0054621D">
        <w:rPr>
          <w:highlight w:val="yellow"/>
          <w:lang w:val="en-US"/>
        </w:rPr>
        <w:t xml:space="preserve">, </w:t>
      </w:r>
      <w:r w:rsidRPr="0054621D">
        <w:rPr>
          <w:highlight w:val="yellow"/>
          <w:lang w:val="en-US"/>
        </w:rPr>
        <w:t xml:space="preserve">aged care </w:t>
      </w:r>
      <w:r w:rsidR="0007756C" w:rsidRPr="0054621D">
        <w:rPr>
          <w:highlight w:val="yellow"/>
          <w:lang w:val="en-US"/>
        </w:rPr>
        <w:t xml:space="preserve">and other residential </w:t>
      </w:r>
      <w:r w:rsidRPr="0054621D">
        <w:rPr>
          <w:highlight w:val="yellow"/>
          <w:lang w:val="en-US"/>
        </w:rPr>
        <w:t xml:space="preserve">facilities can continue to manage cases </w:t>
      </w:r>
      <w:r w:rsidR="002744F3" w:rsidRPr="0054621D">
        <w:rPr>
          <w:highlight w:val="yellow"/>
          <w:lang w:val="en-US"/>
        </w:rPr>
        <w:t>who are</w:t>
      </w:r>
      <w:r w:rsidR="00A9765E" w:rsidRPr="0054621D">
        <w:rPr>
          <w:highlight w:val="yellow"/>
          <w:lang w:val="en-US"/>
        </w:rPr>
        <w:t xml:space="preserve"> si</w:t>
      </w:r>
      <w:r w:rsidR="001706E2" w:rsidRPr="0054621D">
        <w:rPr>
          <w:highlight w:val="yellow"/>
          <w:lang w:val="en-US"/>
        </w:rPr>
        <w:t xml:space="preserve">gnificantly immunocompromised </w:t>
      </w:r>
      <w:r w:rsidR="002744F3" w:rsidRPr="0054621D">
        <w:rPr>
          <w:highlight w:val="yellow"/>
          <w:lang w:val="en-US"/>
        </w:rPr>
        <w:t xml:space="preserve">or have ongoing symptoms, </w:t>
      </w:r>
      <w:r w:rsidRPr="0054621D">
        <w:rPr>
          <w:highlight w:val="yellow"/>
          <w:lang w:val="en-US"/>
        </w:rPr>
        <w:t>under appropriate precautions</w:t>
      </w:r>
      <w:r w:rsidR="001706E2" w:rsidRPr="0054621D">
        <w:rPr>
          <w:highlight w:val="yellow"/>
          <w:lang w:val="en-US"/>
        </w:rPr>
        <w:t>.</w:t>
      </w:r>
    </w:p>
    <w:p w14:paraId="6705F2BF" w14:textId="4CC8F96A" w:rsidR="00EF5046" w:rsidRPr="007D23CC" w:rsidRDefault="00EF5046" w:rsidP="00A84110">
      <w:pPr>
        <w:pStyle w:val="Heading3"/>
      </w:pPr>
      <w:r w:rsidRPr="007D23CC">
        <w:t>Lost to follow up</w:t>
      </w:r>
    </w:p>
    <w:p w14:paraId="7CC699D8" w14:textId="7F81491C" w:rsidR="00EF5046" w:rsidRPr="007D23CC" w:rsidRDefault="001768F3" w:rsidP="002E3E47">
      <w:pPr>
        <w:pStyle w:val="Body"/>
      </w:pPr>
      <w:r w:rsidRPr="007D23CC">
        <w:t xml:space="preserve">Reasonable </w:t>
      </w:r>
      <w:r w:rsidR="00F736D8" w:rsidRPr="007D23CC">
        <w:t xml:space="preserve">attempts to contact a case must be exhausted before classifying a confirmed case as ‘lost to follow up’. </w:t>
      </w:r>
      <w:r w:rsidR="00340501" w:rsidRPr="007D23CC">
        <w:t>Contact a</w:t>
      </w:r>
      <w:r w:rsidR="00D93FDC" w:rsidRPr="007D23CC">
        <w:t xml:space="preserve">ttempts </w:t>
      </w:r>
      <w:r w:rsidR="00567A5B" w:rsidRPr="007D23CC">
        <w:t xml:space="preserve">may </w:t>
      </w:r>
      <w:r w:rsidR="00D93FDC" w:rsidRPr="007D23CC">
        <w:t xml:space="preserve">include data linkage, Household Engagement Program referral, </w:t>
      </w:r>
      <w:r w:rsidR="5221F38E" w:rsidRPr="007D23CC">
        <w:t>and</w:t>
      </w:r>
      <w:r w:rsidR="6213EAD6" w:rsidRPr="007D23CC">
        <w:t xml:space="preserve"> </w:t>
      </w:r>
      <w:r w:rsidR="08F07249" w:rsidRPr="007D23CC">
        <w:t>Vic</w:t>
      </w:r>
      <w:r w:rsidR="00419756" w:rsidRPr="007D23CC">
        <w:t xml:space="preserve">toria </w:t>
      </w:r>
      <w:r w:rsidR="08F07249" w:rsidRPr="007D23CC">
        <w:t>Pol</w:t>
      </w:r>
      <w:r w:rsidR="6DA4417C" w:rsidRPr="007D23CC">
        <w:t>ice</w:t>
      </w:r>
      <w:r w:rsidR="00B15C1C" w:rsidRPr="007D23CC">
        <w:t xml:space="preserve"> referral</w:t>
      </w:r>
      <w:r w:rsidR="00963928">
        <w:t>s</w:t>
      </w:r>
      <w:r w:rsidR="004D3D34" w:rsidRPr="007D23CC">
        <w:t>.</w:t>
      </w:r>
      <w:r w:rsidR="009F19B3" w:rsidRPr="007D23CC">
        <w:t xml:space="preserve"> </w:t>
      </w:r>
    </w:p>
    <w:p w14:paraId="35CD03EF" w14:textId="78EB7A7A" w:rsidR="00A84110" w:rsidRPr="007D23CC" w:rsidRDefault="00A84110" w:rsidP="00A84110">
      <w:pPr>
        <w:pStyle w:val="Heading3"/>
      </w:pPr>
      <w:bookmarkStart w:id="95" w:name="_Hlk87956041"/>
      <w:r w:rsidRPr="007D23CC">
        <w:t>Death notifications</w:t>
      </w:r>
    </w:p>
    <w:p w14:paraId="525F7C2B" w14:textId="7948CBB8" w:rsidR="00A84110" w:rsidRPr="007D23CC" w:rsidRDefault="005364BA" w:rsidP="00A84110">
      <w:pPr>
        <w:pStyle w:val="Body"/>
        <w:rPr>
          <w:rFonts w:cs="Arial"/>
        </w:rPr>
      </w:pPr>
      <w:r w:rsidRPr="49E2E233">
        <w:rPr>
          <w:rFonts w:cs="Arial"/>
        </w:rPr>
        <w:t xml:space="preserve">For surveillance purposes, a COVID-19 death is defined as a death in a confirmed </w:t>
      </w:r>
      <w:r w:rsidR="47CF899F" w:rsidRPr="49E2E233">
        <w:rPr>
          <w:rFonts w:cs="Arial"/>
        </w:rPr>
        <w:t>COVID</w:t>
      </w:r>
      <w:r w:rsidR="009F19B3" w:rsidRPr="49E2E233">
        <w:rPr>
          <w:rFonts w:cs="Arial"/>
        </w:rPr>
        <w:t>-</w:t>
      </w:r>
      <w:r w:rsidR="47CF899F" w:rsidRPr="49E2E233">
        <w:rPr>
          <w:rFonts w:cs="Arial"/>
        </w:rPr>
        <w:t>19</w:t>
      </w:r>
      <w:r w:rsidRPr="49E2E233">
        <w:rPr>
          <w:rFonts w:cs="Arial"/>
        </w:rPr>
        <w:t xml:space="preserve"> case, unless there is a clear alternative cause of death that </w:t>
      </w:r>
      <w:r w:rsidR="0048455D" w:rsidRPr="49E2E233">
        <w:rPr>
          <w:rFonts w:cs="Arial"/>
        </w:rPr>
        <w:t>is un</w:t>
      </w:r>
      <w:r w:rsidRPr="49E2E233">
        <w:rPr>
          <w:rFonts w:cs="Arial"/>
        </w:rPr>
        <w:t xml:space="preserve">related to COVID-19 (e.g. trauma). </w:t>
      </w:r>
      <w:bookmarkEnd w:id="95"/>
      <w:r w:rsidR="009F19B3" w:rsidRPr="49E2E233">
        <w:rPr>
          <w:rFonts w:cs="Arial"/>
        </w:rPr>
        <w:t>For a death to be classified as a COVID-19 death t</w:t>
      </w:r>
      <w:r w:rsidR="00567A5B" w:rsidRPr="49E2E233">
        <w:rPr>
          <w:rFonts w:cs="Arial"/>
        </w:rPr>
        <w:t xml:space="preserve">here should be no period of complete recovery from COVID-19 between </w:t>
      </w:r>
      <w:r w:rsidR="009F19B3" w:rsidRPr="49E2E233">
        <w:rPr>
          <w:rFonts w:cs="Arial"/>
        </w:rPr>
        <w:t xml:space="preserve">the COVID </w:t>
      </w:r>
      <w:r w:rsidR="00567A5B" w:rsidRPr="49E2E233">
        <w:rPr>
          <w:rFonts w:cs="Arial"/>
        </w:rPr>
        <w:t>illness and death</w:t>
      </w:r>
      <w:r w:rsidR="009F19B3" w:rsidRPr="49E2E233">
        <w:rPr>
          <w:rFonts w:cs="Arial"/>
        </w:rPr>
        <w:t xml:space="preserve"> of the person</w:t>
      </w:r>
      <w:r w:rsidR="00567A5B" w:rsidRPr="49E2E233">
        <w:rPr>
          <w:rFonts w:cs="Arial"/>
        </w:rPr>
        <w:t xml:space="preserve">. Where a Coroner’s report is available, these findings are to be </w:t>
      </w:r>
      <w:r w:rsidR="009F19B3" w:rsidRPr="49E2E233">
        <w:rPr>
          <w:rFonts w:cs="Arial"/>
        </w:rPr>
        <w:t>reflected as the definitive determination</w:t>
      </w:r>
      <w:r w:rsidR="00567A5B" w:rsidRPr="49E2E233">
        <w:rPr>
          <w:rFonts w:cs="Arial"/>
        </w:rPr>
        <w:t>.</w:t>
      </w:r>
      <w:r w:rsidR="001768F3" w:rsidRPr="49E2E233">
        <w:rPr>
          <w:rFonts w:cs="Arial"/>
        </w:rPr>
        <w:t xml:space="preserve"> </w:t>
      </w:r>
      <w:r w:rsidR="00A20CD6" w:rsidRPr="49E2E233">
        <w:rPr>
          <w:rFonts w:cs="Arial"/>
          <w:highlight w:val="yellow"/>
        </w:rPr>
        <w:t xml:space="preserve">All deaths </w:t>
      </w:r>
      <w:r w:rsidR="001768F3" w:rsidRPr="49E2E233">
        <w:rPr>
          <w:rFonts w:cs="Arial"/>
          <w:highlight w:val="yellow"/>
        </w:rPr>
        <w:t>should</w:t>
      </w:r>
      <w:r w:rsidR="00907016" w:rsidRPr="49E2E233">
        <w:rPr>
          <w:rFonts w:cs="Arial"/>
          <w:highlight w:val="yellow"/>
        </w:rPr>
        <w:t xml:space="preserve"> </w:t>
      </w:r>
      <w:r w:rsidR="00A20CD6" w:rsidRPr="49E2E233">
        <w:rPr>
          <w:rFonts w:cs="Arial"/>
          <w:highlight w:val="yellow"/>
        </w:rPr>
        <w:t>be no</w:t>
      </w:r>
      <w:r w:rsidR="003267C3" w:rsidRPr="49E2E233">
        <w:rPr>
          <w:rFonts w:cs="Arial"/>
          <w:highlight w:val="yellow"/>
        </w:rPr>
        <w:t xml:space="preserve">tified to </w:t>
      </w:r>
      <w:r w:rsidR="00963928" w:rsidRPr="49E2E233">
        <w:rPr>
          <w:rFonts w:cs="Arial"/>
          <w:highlight w:val="yellow"/>
        </w:rPr>
        <w:t>ICCOM</w:t>
      </w:r>
      <w:r w:rsidR="003267C3" w:rsidRPr="49E2E233">
        <w:rPr>
          <w:rFonts w:cs="Arial"/>
        </w:rPr>
        <w:t xml:space="preserve">. </w:t>
      </w:r>
    </w:p>
    <w:p w14:paraId="5A27D011" w14:textId="10E76BE4" w:rsidR="00653C51" w:rsidRPr="007D23CC" w:rsidRDefault="00D420F2" w:rsidP="008435A7">
      <w:pPr>
        <w:pStyle w:val="Heading3"/>
      </w:pPr>
      <w:r w:rsidRPr="007D23CC">
        <w:lastRenderedPageBreak/>
        <w:t>Expert review panel</w:t>
      </w:r>
    </w:p>
    <w:p w14:paraId="1FDFEE42" w14:textId="59BAD978" w:rsidR="00B61E4B" w:rsidRDefault="00B23A00" w:rsidP="00D803D1">
      <w:pPr>
        <w:pStyle w:val="Body"/>
        <w:jc w:val="both"/>
      </w:pPr>
      <w:r w:rsidRPr="007D23CC">
        <w:t xml:space="preserve">An Expert Review Panel </w:t>
      </w:r>
      <w:r w:rsidR="00730C55" w:rsidRPr="007D23CC">
        <w:t xml:space="preserve">(the panel) </w:t>
      </w:r>
      <w:r w:rsidRPr="007D23CC">
        <w:t xml:space="preserve">may be convened </w:t>
      </w:r>
      <w:r w:rsidR="00C35CD3">
        <w:t>at the request of a</w:t>
      </w:r>
      <w:r w:rsidR="00BB03F6">
        <w:t xml:space="preserve"> public health unit</w:t>
      </w:r>
      <w:r w:rsidR="00C35CD3">
        <w:t xml:space="preserve"> </w:t>
      </w:r>
      <w:r w:rsidRPr="007D23CC">
        <w:t xml:space="preserve">to </w:t>
      </w:r>
      <w:r w:rsidR="007A701D" w:rsidRPr="007D23CC">
        <w:t>adju</w:t>
      </w:r>
      <w:r w:rsidR="00E6475A" w:rsidRPr="007D23CC">
        <w:t>dicate on</w:t>
      </w:r>
      <w:r w:rsidRPr="007D23CC">
        <w:t xml:space="preserve"> the diagnosis of COVID-19 for specific case</w:t>
      </w:r>
      <w:r w:rsidR="00ED750D" w:rsidRPr="007D23CC">
        <w:t xml:space="preserve">s, including </w:t>
      </w:r>
      <w:r w:rsidR="009F19B3" w:rsidRPr="007D23CC">
        <w:t xml:space="preserve">identifying </w:t>
      </w:r>
      <w:r w:rsidR="00ED750D" w:rsidRPr="007D23CC">
        <w:t>false positive diagnoses</w:t>
      </w:r>
      <w:r w:rsidRPr="007D23CC">
        <w:t xml:space="preserve">. Evidence to be considered includes clinical presentation, epidemiological </w:t>
      </w:r>
      <w:r w:rsidR="001A3CA0" w:rsidRPr="007D23CC">
        <w:t>information,</w:t>
      </w:r>
      <w:r w:rsidRPr="007D23CC">
        <w:t xml:space="preserve"> and laboratory </w:t>
      </w:r>
      <w:r w:rsidR="00730C55" w:rsidRPr="007D23CC">
        <w:t>test</w:t>
      </w:r>
      <w:r w:rsidRPr="007D23CC">
        <w:t xml:space="preserve"> results. The panel determines whether the initial diagnosis is consistent with the laboratory, clinical and epidemiological findings, and may also advise on the likely timing of infection. </w:t>
      </w:r>
    </w:p>
    <w:p w14:paraId="7C66C841" w14:textId="77777777" w:rsidR="00B61E4B" w:rsidRPr="00B61E4B" w:rsidRDefault="00B61E4B" w:rsidP="00B61E4B">
      <w:pPr>
        <w:keepNext/>
        <w:keepLines/>
        <w:spacing w:before="300" w:after="0" w:line="340" w:lineRule="atLeast"/>
        <w:outlineLvl w:val="2"/>
        <w:rPr>
          <w:rFonts w:eastAsia="MS Gothic" w:cs="Arial"/>
          <w:b/>
          <w:bCs/>
          <w:color w:val="000000"/>
          <w:sz w:val="18"/>
          <w:szCs w:val="18"/>
          <w:lang w:eastAsia="en-AU"/>
        </w:rPr>
      </w:pPr>
      <w:r w:rsidRPr="00B61E4B">
        <w:rPr>
          <w:rFonts w:eastAsia="MS Gothic"/>
          <w:b/>
          <w:bCs/>
          <w:color w:val="595959" w:themeColor="text1" w:themeTint="A6"/>
          <w:sz w:val="28"/>
          <w:szCs w:val="26"/>
        </w:rPr>
        <w:t xml:space="preserve">Re-exposure period for recovered cases </w:t>
      </w:r>
    </w:p>
    <w:p w14:paraId="0E1D6106" w14:textId="77777777" w:rsidR="00B61E4B" w:rsidRPr="00B61E4B" w:rsidRDefault="00B61E4B" w:rsidP="00B61E4B">
      <w:pPr>
        <w:spacing w:before="120" w:after="0"/>
        <w:rPr>
          <w:rFonts w:eastAsia="Times"/>
        </w:rPr>
      </w:pPr>
      <w:r w:rsidRPr="00B61E4B">
        <w:rPr>
          <w:rFonts w:eastAsia="Times"/>
        </w:rPr>
        <w:t xml:space="preserve">If a recently recovered COVID-19 case becomes a close contact of a confirmed case, they do not need to quarantine again if: </w:t>
      </w:r>
    </w:p>
    <w:p w14:paraId="181FDCF4" w14:textId="23C3D7B7" w:rsidR="00B61E4B" w:rsidRPr="00B61E4B" w:rsidRDefault="00B61E4B" w:rsidP="00B61E4B">
      <w:pPr>
        <w:numPr>
          <w:ilvl w:val="0"/>
          <w:numId w:val="23"/>
        </w:numPr>
        <w:tabs>
          <w:tab w:val="left" w:pos="340"/>
        </w:tabs>
        <w:spacing w:before="60" w:after="0"/>
        <w:ind w:left="284"/>
        <w:rPr>
          <w:rFonts w:eastAsia="Times"/>
        </w:rPr>
      </w:pPr>
      <w:r w:rsidRPr="00B61E4B">
        <w:rPr>
          <w:rFonts w:eastAsia="Times"/>
        </w:rPr>
        <w:t xml:space="preserve">the re-exposure was less than </w:t>
      </w:r>
      <w:r>
        <w:rPr>
          <w:rFonts w:eastAsia="Times"/>
        </w:rPr>
        <w:t>3</w:t>
      </w:r>
      <w:r w:rsidRPr="00B61E4B">
        <w:rPr>
          <w:rFonts w:eastAsia="Times"/>
        </w:rPr>
        <w:t xml:space="preserve">0 days since the recovered case’s symptom onset (or first positive test if asymptomatic). </w:t>
      </w:r>
    </w:p>
    <w:p w14:paraId="196C31D8" w14:textId="5BFF29D4" w:rsidR="00B61E4B" w:rsidRPr="00B61E4B" w:rsidRDefault="00B61E4B" w:rsidP="00B61E4B">
      <w:pPr>
        <w:spacing w:before="120" w:after="0"/>
        <w:rPr>
          <w:rFonts w:eastAsia="Times"/>
        </w:rPr>
      </w:pPr>
      <w:r w:rsidRPr="00B61E4B">
        <w:rPr>
          <w:rFonts w:eastAsia="Times"/>
        </w:rPr>
        <w:t xml:space="preserve">Within this </w:t>
      </w:r>
      <w:r>
        <w:rPr>
          <w:rFonts w:eastAsia="Times"/>
        </w:rPr>
        <w:t>3</w:t>
      </w:r>
      <w:r w:rsidRPr="00B61E4B">
        <w:rPr>
          <w:rFonts w:eastAsia="Times"/>
        </w:rPr>
        <w:t xml:space="preserve">0-day period, recovered cases; </w:t>
      </w:r>
    </w:p>
    <w:p w14:paraId="66C0DD98" w14:textId="77777777" w:rsidR="00B61E4B" w:rsidRPr="00B61E4B" w:rsidRDefault="00B61E4B" w:rsidP="00B61E4B">
      <w:pPr>
        <w:numPr>
          <w:ilvl w:val="0"/>
          <w:numId w:val="23"/>
        </w:numPr>
        <w:tabs>
          <w:tab w:val="left" w:pos="340"/>
        </w:tabs>
        <w:spacing w:before="60" w:after="0"/>
        <w:ind w:left="284"/>
        <w:rPr>
          <w:rFonts w:eastAsia="Times"/>
        </w:rPr>
      </w:pPr>
      <w:r w:rsidRPr="00B61E4B">
        <w:rPr>
          <w:rFonts w:eastAsia="Times"/>
        </w:rPr>
        <w:t xml:space="preserve">can continue to attend high-risk settings </w:t>
      </w:r>
    </w:p>
    <w:p w14:paraId="1001FDEB" w14:textId="77777777" w:rsidR="00B61E4B" w:rsidRPr="00B61E4B" w:rsidRDefault="00B61E4B" w:rsidP="00B61E4B">
      <w:pPr>
        <w:numPr>
          <w:ilvl w:val="0"/>
          <w:numId w:val="23"/>
        </w:numPr>
        <w:tabs>
          <w:tab w:val="left" w:pos="340"/>
        </w:tabs>
        <w:spacing w:before="60" w:after="0"/>
        <w:ind w:left="284"/>
        <w:rPr>
          <w:rFonts w:eastAsia="Times"/>
        </w:rPr>
      </w:pPr>
      <w:r w:rsidRPr="00B61E4B">
        <w:rPr>
          <w:rFonts w:eastAsia="Times"/>
        </w:rPr>
        <w:t xml:space="preserve">do not need to be furloughed from work if re-exposed </w:t>
      </w:r>
    </w:p>
    <w:p w14:paraId="3776D0DA" w14:textId="77777777" w:rsidR="00B61E4B" w:rsidRPr="00B61E4B" w:rsidRDefault="00B61E4B" w:rsidP="00B61E4B">
      <w:pPr>
        <w:numPr>
          <w:ilvl w:val="0"/>
          <w:numId w:val="23"/>
        </w:numPr>
        <w:tabs>
          <w:tab w:val="left" w:pos="340"/>
        </w:tabs>
        <w:spacing w:before="60" w:after="0"/>
        <w:ind w:left="284"/>
        <w:rPr>
          <w:rFonts w:eastAsia="Times"/>
        </w:rPr>
      </w:pPr>
      <w:r w:rsidRPr="00B61E4B">
        <w:rPr>
          <w:rFonts w:eastAsia="Times"/>
        </w:rPr>
        <w:t xml:space="preserve">do not need to participate in surveillance testing as part of their employment or education if re-exposed. </w:t>
      </w:r>
    </w:p>
    <w:p w14:paraId="359E107C" w14:textId="77777777" w:rsidR="00B61E4B" w:rsidRDefault="00B61E4B" w:rsidP="00B61E4B">
      <w:pPr>
        <w:pStyle w:val="Body"/>
        <w:jc w:val="both"/>
        <w:rPr>
          <w:sz w:val="28"/>
          <w:szCs w:val="28"/>
        </w:rPr>
      </w:pPr>
    </w:p>
    <w:p w14:paraId="36712FE7" w14:textId="5792CBB7" w:rsidR="00B61E4B" w:rsidRPr="00460C8D" w:rsidRDefault="00B61E4B" w:rsidP="00B61E4B">
      <w:pPr>
        <w:pStyle w:val="Body"/>
        <w:jc w:val="both"/>
        <w:rPr>
          <w:b/>
          <w:bCs/>
          <w:sz w:val="28"/>
          <w:szCs w:val="28"/>
        </w:rPr>
      </w:pPr>
      <w:r w:rsidRPr="00460C8D">
        <w:rPr>
          <w:b/>
          <w:bCs/>
          <w:sz w:val="28"/>
          <w:szCs w:val="28"/>
        </w:rPr>
        <w:t xml:space="preserve">Reinfection </w:t>
      </w:r>
    </w:p>
    <w:p w14:paraId="72987B1C" w14:textId="6759D07E" w:rsidR="00B61E4B" w:rsidRDefault="00B61E4B" w:rsidP="00B61E4B">
      <w:pPr>
        <w:pStyle w:val="Body"/>
        <w:jc w:val="both"/>
      </w:pPr>
      <w:r>
        <w:t xml:space="preserve">Reinfection is defined as a subsequent confirmed SARS-CoV-2 infection in a person with a past known history of confirmed COVID-19 that is determined to be a separate episode to the first based on epidemiological and/or laboratory findings. SARS-CoV-2 RNA detection must be greater than 30 days after the first laboratory confirmed infection to be considered reinfection. </w:t>
      </w:r>
    </w:p>
    <w:p w14:paraId="1B4585D2" w14:textId="5711DD6D" w:rsidR="00171F94" w:rsidRDefault="00D3577D" w:rsidP="00171F94">
      <w:pPr>
        <w:pStyle w:val="1"/>
      </w:pPr>
      <w:bookmarkStart w:id="96" w:name="_Toc83285077"/>
      <w:bookmarkStart w:id="97" w:name="_Toc83286566"/>
      <w:bookmarkStart w:id="98" w:name="_Toc83285078"/>
      <w:bookmarkStart w:id="99" w:name="_Toc83286567"/>
      <w:bookmarkStart w:id="100" w:name="_Toc83285079"/>
      <w:bookmarkStart w:id="101" w:name="_Toc83286568"/>
      <w:bookmarkStart w:id="102" w:name="_Toc83285080"/>
      <w:bookmarkStart w:id="103" w:name="_Toc83286569"/>
      <w:bookmarkStart w:id="104" w:name="_Toc83285081"/>
      <w:bookmarkStart w:id="105" w:name="_Toc83286570"/>
      <w:bookmarkStart w:id="106" w:name="_Toc83285082"/>
      <w:bookmarkStart w:id="107" w:name="_Toc83286571"/>
      <w:bookmarkStart w:id="108" w:name="_Toc83285083"/>
      <w:bookmarkStart w:id="109" w:name="_Toc83286572"/>
      <w:bookmarkStart w:id="110" w:name="_Toc83285084"/>
      <w:bookmarkStart w:id="111" w:name="_Toc83286573"/>
      <w:bookmarkStart w:id="112" w:name="_Toc916679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lastRenderedPageBreak/>
        <w:t>CONTACT</w:t>
      </w:r>
      <w:r w:rsidR="00171F94">
        <w:t xml:space="preserve"> </w:t>
      </w:r>
      <w:r w:rsidR="000B491D">
        <w:t>MANAGEMENT</w:t>
      </w:r>
      <w:bookmarkEnd w:id="112"/>
    </w:p>
    <w:p w14:paraId="0B06CCF2" w14:textId="11FB059F" w:rsidR="00ED495D" w:rsidRDefault="00ED495D" w:rsidP="00611F3D">
      <w:pPr>
        <w:pStyle w:val="Heading2"/>
      </w:pPr>
      <w:bookmarkStart w:id="113" w:name="_Toc91667976"/>
      <w:r>
        <w:t>Objectives of contact management</w:t>
      </w:r>
      <w:bookmarkEnd w:id="113"/>
    </w:p>
    <w:p w14:paraId="0A226322" w14:textId="05771F3F"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facilitate safe quarantine and prevent ongoing transmission. </w:t>
      </w:r>
    </w:p>
    <w:p w14:paraId="663406D8" w14:textId="4F2FB146" w:rsidR="00D803D1" w:rsidRDefault="008F11CB" w:rsidP="00611F3D">
      <w:pPr>
        <w:pStyle w:val="Heading2"/>
      </w:pPr>
      <w:bookmarkStart w:id="114" w:name="_Toc91667977"/>
      <w:r w:rsidRPr="00272938">
        <w:t>C</w:t>
      </w:r>
      <w:r w:rsidR="004434A4" w:rsidRPr="00272938">
        <w:t>ontact</w:t>
      </w:r>
      <w:r w:rsidR="0084510E" w:rsidRPr="00272938">
        <w:t xml:space="preserve"> definitions</w:t>
      </w:r>
      <w:bookmarkEnd w:id="114"/>
      <w:r w:rsidR="004434A4" w:rsidRPr="00272938">
        <w:t xml:space="preserve"> </w:t>
      </w:r>
    </w:p>
    <w:p w14:paraId="18A7157A" w14:textId="717282D4" w:rsidR="005E64D4" w:rsidRPr="00580CBA" w:rsidRDefault="005E64D4" w:rsidP="005E64D4">
      <w:pPr>
        <w:pStyle w:val="Body"/>
      </w:pPr>
      <w:r w:rsidRPr="00580CBA">
        <w:rPr>
          <w:highlight w:val="yellow"/>
        </w:rPr>
        <w:t xml:space="preserve">Note: Definitions applying to workplace or education facility contacts, or </w:t>
      </w:r>
      <w:r w:rsidR="0039485B">
        <w:rPr>
          <w:highlight w:val="yellow"/>
        </w:rPr>
        <w:t>venue contacts</w:t>
      </w:r>
      <w:r w:rsidRPr="00580CBA">
        <w:rPr>
          <w:highlight w:val="yellow"/>
        </w:rPr>
        <w:t xml:space="preserve"> within this policy are intended to provide scope to the category of ‘Exposed persons’ as described within the </w:t>
      </w:r>
      <w:r w:rsidR="0033408C" w:rsidRPr="00580CBA">
        <w:rPr>
          <w:highlight w:val="yellow"/>
        </w:rPr>
        <w:t>QIT Orders</w:t>
      </w:r>
      <w:r w:rsidRPr="00580CBA">
        <w:rPr>
          <w:highlight w:val="yellow"/>
        </w:rPr>
        <w:t>.</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26982A9E">
        <w:tc>
          <w:tcPr>
            <w:tcW w:w="9288" w:type="dxa"/>
            <w:shd w:val="clear" w:color="auto" w:fill="D9D9D9" w:themeFill="background1" w:themeFillShade="D9"/>
          </w:tcPr>
          <w:p w14:paraId="6D8C01FA" w14:textId="71CB209C" w:rsidR="00F8768F" w:rsidRDefault="006E7B96"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00341824" w:rsidRPr="00272938">
              <w:rPr>
                <w:rFonts w:eastAsia="Arial Unicode MS"/>
                <w:b/>
                <w:sz w:val="21"/>
                <w:szCs w:val="21"/>
                <w:bdr w:val="nil"/>
                <w:lang w:eastAsia="en-AU"/>
              </w:rPr>
              <w:t xml:space="preserve">close </w:t>
            </w:r>
            <w:r w:rsidRPr="00272938">
              <w:rPr>
                <w:rFonts w:eastAsia="Arial Unicode MS"/>
                <w:b/>
                <w:sz w:val="21"/>
                <w:szCs w:val="21"/>
                <w:bdr w:val="nil"/>
                <w:lang w:eastAsia="en-AU"/>
              </w:rPr>
              <w:t>contact</w:t>
            </w:r>
            <w:r w:rsidRPr="00272938">
              <w:rPr>
                <w:rFonts w:eastAsia="Arial Unicode MS"/>
                <w:sz w:val="21"/>
                <w:szCs w:val="21"/>
                <w:bdr w:val="nil"/>
                <w:lang w:eastAsia="en-AU"/>
              </w:rPr>
              <w:t xml:space="preserve"> is </w:t>
            </w:r>
            <w:r w:rsidR="00565042" w:rsidRPr="00272938">
              <w:rPr>
                <w:rFonts w:eastAsia="Arial Unicode MS"/>
                <w:sz w:val="21"/>
                <w:szCs w:val="21"/>
                <w:bdr w:val="nil"/>
                <w:lang w:eastAsia="en-AU"/>
              </w:rPr>
              <w:t xml:space="preserve">defined as </w:t>
            </w:r>
            <w:r w:rsidRPr="00272938">
              <w:rPr>
                <w:rFonts w:eastAsia="Arial Unicode MS"/>
                <w:sz w:val="21"/>
                <w:szCs w:val="21"/>
                <w:bdr w:val="nil"/>
                <w:lang w:eastAsia="en-AU"/>
              </w:rPr>
              <w:t xml:space="preserve">an individual that resides or stays overnight in the same premises as a confirmed case or has had a total of four </w:t>
            </w:r>
            <w:r w:rsidR="009F19B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009F19B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07D397C" w:rsidRPr="00272938">
              <w:rPr>
                <w:rFonts w:eastAsia="Arial Unicode MS"/>
                <w:sz w:val="21"/>
                <w:szCs w:val="21"/>
                <w:bdr w:val="nil"/>
                <w:lang w:eastAsia="en-AU"/>
              </w:rPr>
              <w:t>*</w:t>
            </w:r>
            <w:r w:rsidR="00080AE3" w:rsidRPr="00272938">
              <w:rPr>
                <w:rFonts w:eastAsia="Arial Unicode MS"/>
                <w:sz w:val="21"/>
                <w:szCs w:val="21"/>
                <w:bdr w:val="nil"/>
                <w:lang w:eastAsia="en-AU"/>
              </w:rPr>
              <w:t xml:space="preserve"> during their infectious period</w:t>
            </w:r>
            <w:r w:rsidR="00C71C47">
              <w:rPr>
                <w:rFonts w:eastAsia="Arial Unicode MS"/>
                <w:sz w:val="21"/>
                <w:szCs w:val="21"/>
                <w:bdr w:val="nil"/>
                <w:lang w:eastAsia="en-AU"/>
              </w:rPr>
              <w:t>,</w:t>
            </w:r>
            <w:r w:rsidR="00F8768F">
              <w:rPr>
                <w:rFonts w:eastAsia="Arial Unicode MS"/>
                <w:sz w:val="21"/>
                <w:szCs w:val="21"/>
                <w:bdr w:val="nil"/>
                <w:lang w:eastAsia="en-AU"/>
              </w:rPr>
              <w:t xml:space="preserve"> </w:t>
            </w:r>
            <w:r w:rsidR="00C71C47">
              <w:rPr>
                <w:rFonts w:eastAsia="Arial Unicode MS"/>
                <w:sz w:val="21"/>
                <w:szCs w:val="21"/>
                <w:bdr w:val="nil"/>
                <w:lang w:eastAsia="en-AU"/>
              </w:rPr>
              <w:t>OR</w:t>
            </w:r>
            <w:r w:rsidR="00F8768F">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2E2921">
      <w:pPr>
        <w:pStyle w:val="DHHSbodyafterbullets"/>
        <w:numPr>
          <w:ilvl w:val="0"/>
          <w:numId w:val="17"/>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77777777" w:rsidR="009F19B3" w:rsidRPr="00272938" w:rsidRDefault="006E7B96" w:rsidP="002E2921">
      <w:pPr>
        <w:pStyle w:val="DHHSbodyafterbullets"/>
        <w:numPr>
          <w:ilvl w:val="0"/>
          <w:numId w:val="17"/>
        </w:numPr>
        <w:rPr>
          <w:sz w:val="21"/>
          <w:szCs w:val="21"/>
          <w:lang w:val="en-AU"/>
        </w:rPr>
      </w:pPr>
      <w:r w:rsidRPr="00272938">
        <w:rPr>
          <w:sz w:val="21"/>
          <w:szCs w:val="21"/>
          <w:lang w:val="en-AU"/>
        </w:rPr>
        <w:t>share facilities for acts of daily living which have the potential to create exposure between coresidents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Aged care facilities </w:t>
      </w:r>
    </w:p>
    <w:p w14:paraId="0D8D0CC3"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Military residential settings </w:t>
      </w:r>
    </w:p>
    <w:p w14:paraId="772F4743"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Boarding schools  </w:t>
      </w:r>
    </w:p>
    <w:p w14:paraId="6BCDDEE8"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Boarding houses</w:t>
      </w:r>
    </w:p>
    <w:p w14:paraId="53ED5700"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Homeless shelters</w:t>
      </w:r>
    </w:p>
    <w:p w14:paraId="532F8A6B" w14:textId="77777777" w:rsidR="006E7B96" w:rsidRPr="00272938" w:rsidRDefault="006E7B96" w:rsidP="002E2921">
      <w:pPr>
        <w:pStyle w:val="DHHSbodyafterbullets"/>
        <w:numPr>
          <w:ilvl w:val="0"/>
          <w:numId w:val="22"/>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248D498A" w14:textId="284DE782" w:rsidR="002D11A2" w:rsidRPr="00206B2A" w:rsidRDefault="00CE50B0" w:rsidP="00F15CBC">
      <w:pPr>
        <w:pStyle w:val="Heading3"/>
      </w:pPr>
      <w:r w:rsidRPr="00206B2A">
        <w:t>Exposed Person (w</w:t>
      </w:r>
      <w:r w:rsidR="002D11A2" w:rsidRPr="00206B2A">
        <w:t xml:space="preserve">orkplace </w:t>
      </w:r>
      <w:r w:rsidR="00206B2A" w:rsidRPr="00206B2A">
        <w:t>and</w:t>
      </w:r>
      <w:r w:rsidR="002D11A2" w:rsidRPr="00206B2A">
        <w:t xml:space="preserve"> education facility contact</w:t>
      </w:r>
      <w:r w:rsidRPr="00206B2A">
        <w:t>)</w:t>
      </w:r>
    </w:p>
    <w:tbl>
      <w:tblPr>
        <w:tblStyle w:val="TableGrid"/>
        <w:tblW w:w="0" w:type="auto"/>
        <w:tblLook w:val="04A0" w:firstRow="1" w:lastRow="0" w:firstColumn="1" w:lastColumn="0" w:noHBand="0" w:noVBand="1"/>
      </w:tblPr>
      <w:tblGrid>
        <w:gridCol w:w="9288"/>
      </w:tblGrid>
      <w:tr w:rsidR="002D11A2" w:rsidRPr="00272938" w14:paraId="060D433B" w14:textId="77777777" w:rsidTr="00A108EF">
        <w:tc>
          <w:tcPr>
            <w:tcW w:w="9288" w:type="dxa"/>
            <w:shd w:val="clear" w:color="auto" w:fill="D9D9D9" w:themeFill="background1" w:themeFillShade="D9"/>
          </w:tcPr>
          <w:p w14:paraId="73FDA4D3" w14:textId="168FB2FD" w:rsidR="002D11A2" w:rsidRPr="00272938" w:rsidRDefault="002D11A2" w:rsidP="00A108EF">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 xml:space="preserve">workplace or education facility contact </w:t>
            </w:r>
            <w:r w:rsidRPr="00272938">
              <w:rPr>
                <w:rFonts w:eastAsia="Arial Unicode MS"/>
                <w:sz w:val="21"/>
                <w:szCs w:val="21"/>
                <w:u w:color="000000"/>
                <w:bdr w:val="nil"/>
                <w:lang w:eastAsia="en-AU"/>
              </w:rPr>
              <w:t xml:space="preserve">is defined as an individual who does not </w:t>
            </w:r>
            <w:r w:rsidRPr="0039485B">
              <w:rPr>
                <w:rFonts w:eastAsia="Arial Unicode MS"/>
                <w:sz w:val="21"/>
                <w:szCs w:val="21"/>
                <w:u w:color="000000"/>
                <w:bdr w:val="nil"/>
                <w:lang w:eastAsia="en-AU"/>
              </w:rPr>
              <w:t>meet</w:t>
            </w:r>
            <w:r w:rsidRPr="00272938">
              <w:rPr>
                <w:rFonts w:eastAsia="Arial Unicode MS"/>
                <w:sz w:val="21"/>
                <w:szCs w:val="21"/>
                <w:u w:color="000000"/>
                <w:bdr w:val="nil"/>
                <w:lang w:eastAsia="en-AU"/>
              </w:rPr>
              <w:t xml:space="preserve"> the close contact definition and who </w:t>
            </w:r>
            <w:r w:rsidR="00817F76" w:rsidRPr="00272938">
              <w:rPr>
                <w:rFonts w:eastAsia="Arial Unicode MS"/>
                <w:sz w:val="21"/>
                <w:szCs w:val="21"/>
                <w:u w:color="000000"/>
                <w:bdr w:val="nil"/>
                <w:lang w:eastAsia="en-AU"/>
              </w:rPr>
              <w:t xml:space="preserve">– in any workplace or education facility - </w:t>
            </w:r>
            <w:r w:rsidRPr="00272938">
              <w:rPr>
                <w:rFonts w:eastAsia="Arial Unicode MS"/>
                <w:sz w:val="21"/>
                <w:szCs w:val="21"/>
                <w:u w:color="000000"/>
                <w:bdr w:val="nil"/>
                <w:lang w:eastAsia="en-AU"/>
              </w:rPr>
              <w:t>has had:</w:t>
            </w:r>
          </w:p>
          <w:p w14:paraId="64A91FE5" w14:textId="77777777"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7398E1A" w14:textId="48A0199B"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greater than 2 hours within the same room</w:t>
            </w:r>
            <w:r w:rsidR="004D3D34" w:rsidRPr="00272938">
              <w:rPr>
                <w:rFonts w:cs="Arial"/>
                <w:szCs w:val="21"/>
                <w:u w:color="000000"/>
                <w:bdr w:val="nil"/>
                <w:lang w:eastAsia="en-AU"/>
              </w:rPr>
              <w:t>*</w:t>
            </w:r>
            <w:r w:rsidRPr="00272938">
              <w:rPr>
                <w:rFonts w:cs="Arial"/>
                <w:szCs w:val="21"/>
                <w:u w:color="000000"/>
                <w:bdr w:val="nil"/>
                <w:lang w:eastAsia="en-AU"/>
              </w:rPr>
              <w:t xml:space="preserve"> with a confirmed case of COVID-19 during their infectious period. </w:t>
            </w:r>
          </w:p>
        </w:tc>
      </w:tr>
    </w:tbl>
    <w:p w14:paraId="2985125E" w14:textId="5AB204A6" w:rsidR="00D16B1F" w:rsidRPr="00272938" w:rsidRDefault="00D16B1F" w:rsidP="00D16B1F">
      <w:pPr>
        <w:pStyle w:val="Default"/>
        <w:rPr>
          <w:rFonts w:eastAsia="Times" w:cs="Times New Roman"/>
          <w:color w:val="auto"/>
          <w:sz w:val="21"/>
          <w:szCs w:val="20"/>
        </w:rPr>
      </w:pPr>
      <w:r w:rsidRPr="00272938">
        <w:rPr>
          <w:rFonts w:eastAsia="Times" w:cs="Times New Roman"/>
          <w:color w:val="auto"/>
          <w:sz w:val="21"/>
          <w:szCs w:val="20"/>
        </w:rPr>
        <w:t>*Same room refers to a smaller indoor space (&lt;100m</w:t>
      </w:r>
      <w:r w:rsidRPr="00272938">
        <w:rPr>
          <w:rFonts w:eastAsia="Times" w:cs="Times New Roman"/>
          <w:color w:val="auto"/>
          <w:sz w:val="21"/>
          <w:szCs w:val="20"/>
          <w:vertAlign w:val="superscript"/>
        </w:rPr>
        <w:t>2</w:t>
      </w:r>
      <w:r w:rsidRPr="00272938">
        <w:rPr>
          <w:rFonts w:eastAsia="Times" w:cs="Times New Roman"/>
          <w:color w:val="auto"/>
          <w:sz w:val="21"/>
          <w:szCs w:val="20"/>
        </w:rPr>
        <w:t>), for example a classroom or</w:t>
      </w:r>
      <w:r w:rsidR="002A00C7" w:rsidRPr="00272938">
        <w:rPr>
          <w:rFonts w:eastAsia="Times" w:cs="Times New Roman"/>
          <w:color w:val="auto"/>
          <w:sz w:val="21"/>
          <w:szCs w:val="20"/>
        </w:rPr>
        <w:t xml:space="preserve"> shared office.  </w:t>
      </w:r>
      <w:r w:rsidRPr="00272938">
        <w:rPr>
          <w:rFonts w:eastAsia="Times" w:cs="Times New Roman"/>
          <w:color w:val="auto"/>
          <w:sz w:val="21"/>
          <w:szCs w:val="20"/>
        </w:rPr>
        <w:t xml:space="preserve"> </w:t>
      </w:r>
    </w:p>
    <w:p w14:paraId="711E63A8" w14:textId="300CBDC6"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3841556D" w14:textId="169A0C46" w:rsidR="002D11A2" w:rsidRPr="00272938" w:rsidRDefault="002D11A2" w:rsidP="002D11A2">
      <w:pPr>
        <w:pStyle w:val="Body"/>
      </w:pPr>
      <w:r w:rsidRPr="00272938">
        <w:t>Please refer to the relevant Contact Assessment and Management Guidance document</w:t>
      </w:r>
      <w:r w:rsidR="00956966" w:rsidRPr="00272938">
        <w:t>s</w:t>
      </w:r>
      <w:r w:rsidRPr="00272938">
        <w:t xml:space="preserve"> for further guidance.  </w:t>
      </w:r>
    </w:p>
    <w:p w14:paraId="652384CC" w14:textId="77777777" w:rsidR="00BB0B71" w:rsidRPr="00272938" w:rsidRDefault="00BB0B71" w:rsidP="00BB0B71">
      <w:pPr>
        <w:pStyle w:val="Heading3"/>
        <w:rPr>
          <w:u w:color="000000"/>
          <w:bdr w:val="nil"/>
          <w:lang w:eastAsia="en-AU"/>
        </w:rPr>
      </w:pPr>
      <w:r w:rsidRPr="00A64F2B">
        <w:rPr>
          <w:highlight w:val="yellow"/>
          <w:u w:color="000000"/>
          <w:bdr w:val="nil"/>
          <w:lang w:eastAsia="en-AU"/>
        </w:rPr>
        <w:t>Exposed Person (social contact)</w:t>
      </w:r>
    </w:p>
    <w:tbl>
      <w:tblPr>
        <w:tblStyle w:val="TableGrid"/>
        <w:tblW w:w="0" w:type="auto"/>
        <w:tblLook w:val="04A0" w:firstRow="1" w:lastRow="0" w:firstColumn="1" w:lastColumn="0" w:noHBand="0" w:noVBand="1"/>
      </w:tblPr>
      <w:tblGrid>
        <w:gridCol w:w="9288"/>
      </w:tblGrid>
      <w:tr w:rsidR="00BB0B71" w:rsidRPr="00272938" w14:paraId="7B653922" w14:textId="77777777" w:rsidTr="002F1FD9">
        <w:tc>
          <w:tcPr>
            <w:tcW w:w="9288" w:type="dxa"/>
            <w:shd w:val="clear" w:color="auto" w:fill="D9D9D9" w:themeFill="background1" w:themeFillShade="D9"/>
          </w:tcPr>
          <w:p w14:paraId="1EAA8591" w14:textId="77777777" w:rsidR="00BB0B71" w:rsidRPr="00272938" w:rsidRDefault="00BB0B71" w:rsidP="002F1FD9">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social contact</w:t>
            </w:r>
            <w:r w:rsidRPr="00272938">
              <w:rPr>
                <w:rFonts w:eastAsia="Arial Unicode MS"/>
                <w:sz w:val="21"/>
                <w:szCs w:val="21"/>
                <w:u w:color="000000"/>
                <w:bdr w:val="nil"/>
                <w:lang w:eastAsia="en-AU"/>
              </w:rPr>
              <w:t xml:space="preserve"> is defined as an individual who does not meet the close contact definition and who outside a workplace or education facility</w:t>
            </w:r>
            <w:r>
              <w:rPr>
                <w:rFonts w:eastAsia="Arial Unicode MS"/>
                <w:sz w:val="21"/>
                <w:szCs w:val="21"/>
                <w:u w:color="000000"/>
                <w:bdr w:val="nil"/>
                <w:lang w:eastAsia="en-AU"/>
              </w:rPr>
              <w:t xml:space="preserve"> having </w:t>
            </w:r>
            <w:r w:rsidRPr="00272938">
              <w:rPr>
                <w:rFonts w:eastAsia="Arial Unicode MS"/>
                <w:sz w:val="21"/>
                <w:szCs w:val="21"/>
                <w:u w:color="000000"/>
                <w:bdr w:val="nil"/>
                <w:lang w:eastAsia="en-AU"/>
              </w:rPr>
              <w:t>had:</w:t>
            </w:r>
          </w:p>
          <w:p w14:paraId="0ED2BE08" w14:textId="77777777" w:rsidR="00BB0B71" w:rsidRPr="00272938" w:rsidRDefault="00BB0B71" w:rsidP="002F1FD9">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5D0EEC8" w14:textId="77777777" w:rsidR="00BB0B71" w:rsidRPr="001C2F84" w:rsidRDefault="00BB0B71" w:rsidP="002F1FD9">
            <w:pPr>
              <w:pStyle w:val="Bullet1"/>
              <w:rPr>
                <w:rFonts w:eastAsia="Arial" w:cs="Arial"/>
                <w:szCs w:val="21"/>
                <w:bdr w:val="nil"/>
                <w:lang w:eastAsia="en-AU"/>
              </w:rPr>
            </w:pPr>
            <w:r w:rsidRPr="00272938">
              <w:rPr>
                <w:rFonts w:cs="Arial"/>
                <w:bdr w:val="nil"/>
                <w:lang w:eastAsia="en-AU"/>
              </w:rPr>
              <w:t xml:space="preserve">greater than 2 hours within the same </w:t>
            </w:r>
            <w:r>
              <w:rPr>
                <w:rFonts w:cs="Arial"/>
                <w:bdr w:val="nil"/>
                <w:lang w:eastAsia="en-AU"/>
              </w:rPr>
              <w:t xml:space="preserve">room* </w:t>
            </w:r>
            <w:r w:rsidRPr="00272938">
              <w:rPr>
                <w:rFonts w:cs="Arial"/>
                <w:bdr w:val="nil"/>
                <w:lang w:eastAsia="en-AU"/>
              </w:rPr>
              <w:t>with a confirmed case of COVID-19 during their infectious period</w:t>
            </w:r>
            <w:r>
              <w:rPr>
                <w:rFonts w:cs="Arial"/>
                <w:bdr w:val="nil"/>
                <w:lang w:eastAsia="en-AU"/>
              </w:rPr>
              <w:t>.</w:t>
            </w:r>
            <w:r w:rsidRPr="001C2F84">
              <w:rPr>
                <w:rFonts w:cs="Arial"/>
                <w:bdr w:val="nil"/>
                <w:lang w:eastAsia="en-AU"/>
              </w:rPr>
              <w:t xml:space="preserve"> </w:t>
            </w:r>
          </w:p>
        </w:tc>
      </w:tr>
    </w:tbl>
    <w:p w14:paraId="2F8315A6" w14:textId="32046159" w:rsidR="00FE16B2" w:rsidRPr="00272938" w:rsidRDefault="00456A46" w:rsidP="002E3E47">
      <w:pPr>
        <w:pStyle w:val="Heading3"/>
      </w:pPr>
      <w:r w:rsidRPr="00272938">
        <w:t xml:space="preserve">Key activities </w:t>
      </w:r>
    </w:p>
    <w:p w14:paraId="236D811A" w14:textId="1EC8E292" w:rsidR="00836A2B" w:rsidRPr="00272938" w:rsidRDefault="00836A2B" w:rsidP="002E3E47">
      <w:pPr>
        <w:pStyle w:val="Body"/>
        <w:rPr>
          <w:b/>
        </w:rPr>
      </w:pPr>
      <w:r w:rsidRPr="00272938">
        <w:rPr>
          <w:b/>
        </w:rPr>
        <w:t>Identification</w:t>
      </w:r>
      <w:r w:rsidR="00B630CE" w:rsidRPr="00272938">
        <w:rPr>
          <w:b/>
        </w:rPr>
        <w:t xml:space="preserve"> and notification</w:t>
      </w:r>
    </w:p>
    <w:p w14:paraId="4F997BE4" w14:textId="77777777" w:rsidR="00E816A6" w:rsidRDefault="004339BA" w:rsidP="000E374D">
      <w:pPr>
        <w:pStyle w:val="Body"/>
        <w:numPr>
          <w:ilvl w:val="0"/>
          <w:numId w:val="20"/>
        </w:numPr>
        <w:rPr>
          <w:bCs/>
        </w:rPr>
      </w:pPr>
      <w:r>
        <w:rPr>
          <w:bCs/>
          <w:highlight w:val="yellow"/>
        </w:rPr>
        <w:t>A case must take reasonable steps to notify c</w:t>
      </w:r>
      <w:r w:rsidR="004E1AE1" w:rsidRPr="008D62C2">
        <w:rPr>
          <w:bCs/>
          <w:highlight w:val="yellow"/>
        </w:rPr>
        <w:t>lose and social contacts of their testing</w:t>
      </w:r>
      <w:r w:rsidR="008D62C2">
        <w:rPr>
          <w:bCs/>
          <w:highlight w:val="yellow"/>
        </w:rPr>
        <w:t xml:space="preserve"> and quarantine</w:t>
      </w:r>
      <w:r w:rsidR="004E1AE1" w:rsidRPr="008D62C2">
        <w:rPr>
          <w:bCs/>
          <w:highlight w:val="yellow"/>
        </w:rPr>
        <w:t xml:space="preserve"> requirements.</w:t>
      </w:r>
    </w:p>
    <w:p w14:paraId="1C4269D4" w14:textId="348BDBB1" w:rsidR="00E71137" w:rsidRPr="004339BA" w:rsidRDefault="004339BA" w:rsidP="004339BA">
      <w:pPr>
        <w:pStyle w:val="Body"/>
        <w:numPr>
          <w:ilvl w:val="0"/>
          <w:numId w:val="20"/>
        </w:numPr>
        <w:rPr>
          <w:bCs/>
        </w:rPr>
      </w:pPr>
      <w:r w:rsidRPr="004339BA">
        <w:rPr>
          <w:highlight w:val="yellow"/>
        </w:rPr>
        <w:t>A case must take reasonable steps to notify their workplace or educational setting</w:t>
      </w:r>
      <w:r w:rsidRPr="004339BA">
        <w:rPr>
          <w:bCs/>
          <w:highlight w:val="yellow"/>
        </w:rPr>
        <w:t>.</w:t>
      </w:r>
      <w:r>
        <w:rPr>
          <w:bCs/>
        </w:rPr>
        <w:t xml:space="preserve"> W</w:t>
      </w:r>
      <w:r w:rsidR="008D1C3E" w:rsidRPr="004339BA">
        <w:rPr>
          <w:bCs/>
        </w:rPr>
        <w:t>orkplace and education contact</w:t>
      </w:r>
      <w:r w:rsidR="00F15CBC" w:rsidRPr="004339BA">
        <w:rPr>
          <w:bCs/>
        </w:rPr>
        <w:t>s</w:t>
      </w:r>
      <w:r w:rsidR="008D1C3E" w:rsidRPr="004339BA">
        <w:rPr>
          <w:bCs/>
        </w:rPr>
        <w:t xml:space="preserve"> </w:t>
      </w:r>
      <w:r w:rsidR="005C178A" w:rsidRPr="004339BA">
        <w:rPr>
          <w:bCs/>
        </w:rPr>
        <w:t xml:space="preserve">must be </w:t>
      </w:r>
      <w:r w:rsidR="00E71137" w:rsidRPr="004339BA">
        <w:rPr>
          <w:bCs/>
        </w:rPr>
        <w:t xml:space="preserve">identified </w:t>
      </w:r>
      <w:r w:rsidR="00B630CE" w:rsidRPr="004339BA">
        <w:rPr>
          <w:bCs/>
        </w:rPr>
        <w:t xml:space="preserve">and notified </w:t>
      </w:r>
      <w:r w:rsidR="00811B3E" w:rsidRPr="004339BA">
        <w:rPr>
          <w:bCs/>
        </w:rPr>
        <w:t xml:space="preserve">of their </w:t>
      </w:r>
      <w:r w:rsidR="00F15CBC" w:rsidRPr="004339BA">
        <w:rPr>
          <w:bCs/>
        </w:rPr>
        <w:t xml:space="preserve">quarantine and </w:t>
      </w:r>
      <w:r w:rsidR="00811B3E" w:rsidRPr="004339BA">
        <w:rPr>
          <w:bCs/>
        </w:rPr>
        <w:t xml:space="preserve">testing requirements </w:t>
      </w:r>
      <w:r w:rsidR="00E71137" w:rsidRPr="004339BA">
        <w:rPr>
          <w:bCs/>
        </w:rPr>
        <w:t>by the relevant setting</w:t>
      </w:r>
      <w:r w:rsidR="00B630CE" w:rsidRPr="004339BA">
        <w:rPr>
          <w:bCs/>
        </w:rPr>
        <w:t>.</w:t>
      </w:r>
      <w:r w:rsidR="47A327BD">
        <w:t xml:space="preserve"> </w:t>
      </w:r>
    </w:p>
    <w:p w14:paraId="03D0E9FF" w14:textId="596C5A80" w:rsidR="009138D7" w:rsidRPr="000E374D" w:rsidRDefault="009138D7" w:rsidP="009857D0">
      <w:pPr>
        <w:pStyle w:val="Body"/>
        <w:rPr>
          <w:b/>
          <w:bCs/>
          <w:highlight w:val="yellow"/>
        </w:rPr>
      </w:pPr>
      <w:r w:rsidRPr="000E374D">
        <w:rPr>
          <w:b/>
          <w:highlight w:val="yellow"/>
        </w:rPr>
        <w:t>Quarantine</w:t>
      </w:r>
    </w:p>
    <w:p w14:paraId="59611E1E" w14:textId="324E6889" w:rsidR="00B57A38" w:rsidRPr="000E374D" w:rsidRDefault="002D5582" w:rsidP="00B57A38">
      <w:pPr>
        <w:rPr>
          <w:rFonts w:eastAsia="MS Mincho"/>
          <w:szCs w:val="21"/>
          <w:highlight w:val="yellow"/>
          <w:u w:val="single"/>
        </w:rPr>
      </w:pPr>
      <w:r w:rsidRPr="000E374D">
        <w:rPr>
          <w:rFonts w:eastAsia="MS Mincho"/>
          <w:szCs w:val="21"/>
          <w:highlight w:val="yellow"/>
          <w:u w:val="single"/>
        </w:rPr>
        <w:t>Close</w:t>
      </w:r>
      <w:r w:rsidR="000B52E9" w:rsidRPr="000E374D">
        <w:rPr>
          <w:rFonts w:eastAsia="MS Mincho"/>
          <w:szCs w:val="21"/>
          <w:highlight w:val="yellow"/>
          <w:u w:val="single"/>
        </w:rPr>
        <w:t xml:space="preserve"> </w:t>
      </w:r>
      <w:r w:rsidR="00F0409C" w:rsidRPr="000E374D">
        <w:rPr>
          <w:rFonts w:eastAsia="MS Mincho"/>
          <w:szCs w:val="21"/>
          <w:highlight w:val="yellow"/>
          <w:u w:val="single"/>
        </w:rPr>
        <w:t xml:space="preserve">contacts </w:t>
      </w:r>
    </w:p>
    <w:p w14:paraId="376D65DD" w14:textId="18489211" w:rsidR="00F6456F" w:rsidRPr="00701175" w:rsidDel="005F1EED" w:rsidRDefault="008C7604" w:rsidP="00A06BEF">
      <w:pPr>
        <w:pStyle w:val="ListParagraph"/>
        <w:numPr>
          <w:ilvl w:val="0"/>
          <w:numId w:val="41"/>
        </w:numPr>
        <w:rPr>
          <w:rFonts w:eastAsia="MS Mincho"/>
          <w:highlight w:val="yellow"/>
        </w:rPr>
      </w:pPr>
      <w:r w:rsidRPr="49E2E233">
        <w:rPr>
          <w:rFonts w:eastAsia="MS Mincho"/>
          <w:highlight w:val="yellow"/>
        </w:rPr>
        <w:t>All close contacts</w:t>
      </w:r>
      <w:r w:rsidR="009C4082" w:rsidRPr="49E2E233">
        <w:rPr>
          <w:rFonts w:eastAsia="MS Mincho"/>
          <w:highlight w:val="yellow"/>
        </w:rPr>
        <w:t>, regardless of their vaccination status or vaccine eligibility</w:t>
      </w:r>
      <w:r w:rsidR="005F1EED" w:rsidRPr="49E2E233">
        <w:rPr>
          <w:rFonts w:eastAsia="MS Mincho"/>
          <w:highlight w:val="yellow"/>
        </w:rPr>
        <w:t>,</w:t>
      </w:r>
      <w:r w:rsidR="1F48CAE5" w:rsidRPr="49E2E233">
        <w:rPr>
          <w:rFonts w:eastAsia="MS Mincho"/>
          <w:highlight w:val="yellow"/>
        </w:rPr>
        <w:t xml:space="preserve"> must </w:t>
      </w:r>
      <w:r w:rsidR="1D2958B2" w:rsidRPr="49E2E233">
        <w:rPr>
          <w:rFonts w:eastAsia="MS Mincho"/>
          <w:highlight w:val="yellow"/>
        </w:rPr>
        <w:t>quarantine for 7 days</w:t>
      </w:r>
      <w:r w:rsidR="1F48CAE5" w:rsidRPr="49E2E233">
        <w:rPr>
          <w:rFonts w:eastAsia="MS Mincho"/>
          <w:highlight w:val="yellow"/>
        </w:rPr>
        <w:t>:</w:t>
      </w:r>
    </w:p>
    <w:p w14:paraId="47D5A217" w14:textId="784003FF" w:rsidR="00F6456F" w:rsidRPr="00701175" w:rsidDel="005F1EED" w:rsidRDefault="1F48CAE5" w:rsidP="00A06BEF">
      <w:pPr>
        <w:pStyle w:val="ListParagraph"/>
        <w:numPr>
          <w:ilvl w:val="1"/>
          <w:numId w:val="41"/>
        </w:numPr>
        <w:rPr>
          <w:rFonts w:eastAsia="MS Mincho"/>
          <w:highlight w:val="yellow"/>
        </w:rPr>
      </w:pPr>
      <w:r w:rsidRPr="49E2E233">
        <w:rPr>
          <w:rFonts w:eastAsia="MS Mincho"/>
          <w:highlight w:val="yellow"/>
        </w:rPr>
        <w:t>If continuing to reside with the confirmed case,</w:t>
      </w:r>
      <w:r w:rsidR="00B57A38" w:rsidRPr="49E2E233">
        <w:rPr>
          <w:rFonts w:eastAsia="MS Mincho"/>
          <w:highlight w:val="yellow"/>
        </w:rPr>
        <w:t xml:space="preserve"> from </w:t>
      </w:r>
      <w:r w:rsidR="00F15CBC" w:rsidRPr="49E2E233">
        <w:rPr>
          <w:rFonts w:eastAsia="MS Mincho"/>
          <w:highlight w:val="yellow"/>
        </w:rPr>
        <w:t xml:space="preserve">the specimen collection date of </w:t>
      </w:r>
      <w:r w:rsidR="00B57A38" w:rsidRPr="49E2E233">
        <w:rPr>
          <w:rFonts w:eastAsia="MS Mincho"/>
          <w:highlight w:val="yellow"/>
        </w:rPr>
        <w:t>first case in household</w:t>
      </w:r>
      <w:r w:rsidR="00F15CBC" w:rsidRPr="49E2E233">
        <w:rPr>
          <w:rFonts w:eastAsia="MS Mincho"/>
          <w:highlight w:val="yellow"/>
        </w:rPr>
        <w:t xml:space="preserve">, </w:t>
      </w:r>
    </w:p>
    <w:p w14:paraId="7C7EFA5E" w14:textId="74338D84" w:rsidR="002C6655" w:rsidRPr="000E374D" w:rsidRDefault="6D812ED2" w:rsidP="00A06BEF">
      <w:pPr>
        <w:pStyle w:val="ListParagraph"/>
        <w:numPr>
          <w:ilvl w:val="1"/>
          <w:numId w:val="41"/>
        </w:numPr>
        <w:rPr>
          <w:rFonts w:eastAsia="MS Mincho"/>
          <w:b/>
          <w:bCs/>
          <w:szCs w:val="21"/>
          <w:highlight w:val="yellow"/>
        </w:rPr>
      </w:pPr>
      <w:r w:rsidRPr="49E2E233">
        <w:rPr>
          <w:rFonts w:eastAsia="MS Mincho"/>
          <w:highlight w:val="yellow"/>
        </w:rPr>
        <w:t>If not continuing to reside with the confirmed case, f</w:t>
      </w:r>
      <w:r w:rsidR="5BB36CD0" w:rsidRPr="49E2E233">
        <w:rPr>
          <w:rFonts w:eastAsia="MS Mincho"/>
          <w:highlight w:val="yellow"/>
        </w:rPr>
        <w:t>rom</w:t>
      </w:r>
      <w:r w:rsidR="00F15CBC" w:rsidRPr="49E2E233">
        <w:rPr>
          <w:rFonts w:eastAsia="MS Mincho"/>
          <w:highlight w:val="yellow"/>
        </w:rPr>
        <w:t xml:space="preserve"> the date of last contact </w:t>
      </w:r>
      <w:r w:rsidR="3DF2C699" w:rsidRPr="49E2E233">
        <w:rPr>
          <w:rFonts w:eastAsia="MS Mincho"/>
          <w:highlight w:val="yellow"/>
        </w:rPr>
        <w:t>whilst the case was infectious</w:t>
      </w:r>
      <w:r w:rsidR="002C6655" w:rsidRPr="49E2E233">
        <w:rPr>
          <w:rFonts w:eastAsia="MS Mincho"/>
          <w:highlight w:val="yellow"/>
        </w:rPr>
        <w:t>.</w:t>
      </w:r>
      <w:r w:rsidR="00904C73" w:rsidRPr="49E2E233">
        <w:rPr>
          <w:rFonts w:eastAsia="MS Mincho"/>
          <w:highlight w:val="yellow"/>
        </w:rPr>
        <w:t xml:space="preserve"> </w:t>
      </w:r>
    </w:p>
    <w:p w14:paraId="4897F11B" w14:textId="584DC5EF" w:rsidR="00B05666" w:rsidRPr="000E374D" w:rsidRDefault="008D1C3E" w:rsidP="002C6655">
      <w:pPr>
        <w:rPr>
          <w:rFonts w:eastAsia="MS Mincho"/>
          <w:szCs w:val="21"/>
          <w:highlight w:val="yellow"/>
          <w:u w:val="single"/>
        </w:rPr>
      </w:pPr>
      <w:r w:rsidRPr="000E374D">
        <w:rPr>
          <w:rFonts w:eastAsia="MS Mincho"/>
          <w:szCs w:val="21"/>
          <w:highlight w:val="yellow"/>
          <w:u w:val="single"/>
        </w:rPr>
        <w:t>Workplace</w:t>
      </w:r>
      <w:r w:rsidR="002D0693">
        <w:rPr>
          <w:rFonts w:eastAsia="MS Mincho"/>
          <w:szCs w:val="21"/>
          <w:highlight w:val="yellow"/>
          <w:u w:val="single"/>
        </w:rPr>
        <w:t>,</w:t>
      </w:r>
      <w:r w:rsidRPr="000E374D">
        <w:rPr>
          <w:rFonts w:eastAsia="MS Mincho"/>
          <w:szCs w:val="21"/>
          <w:highlight w:val="yellow"/>
          <w:u w:val="single"/>
        </w:rPr>
        <w:t xml:space="preserve"> education </w:t>
      </w:r>
      <w:r w:rsidR="002D0693">
        <w:rPr>
          <w:rFonts w:eastAsia="MS Mincho"/>
          <w:szCs w:val="21"/>
          <w:highlight w:val="yellow"/>
          <w:u w:val="single"/>
        </w:rPr>
        <w:t xml:space="preserve">facility and social </w:t>
      </w:r>
      <w:r w:rsidRPr="000E374D">
        <w:rPr>
          <w:rFonts w:eastAsia="MS Mincho"/>
          <w:szCs w:val="21"/>
          <w:highlight w:val="yellow"/>
          <w:u w:val="single"/>
        </w:rPr>
        <w:t>contacts</w:t>
      </w:r>
    </w:p>
    <w:p w14:paraId="6106F400" w14:textId="34077C43" w:rsidR="00B05666" w:rsidRPr="001332F3" w:rsidRDefault="002D0693" w:rsidP="00A06BEF">
      <w:pPr>
        <w:pStyle w:val="ListParagraph"/>
        <w:numPr>
          <w:ilvl w:val="0"/>
          <w:numId w:val="42"/>
        </w:numPr>
        <w:rPr>
          <w:rFonts w:eastAsia="MS Mincho"/>
          <w:highlight w:val="yellow"/>
        </w:rPr>
      </w:pPr>
      <w:r w:rsidRPr="001332F3">
        <w:rPr>
          <w:rFonts w:eastAsia="MS Mincho"/>
          <w:highlight w:val="yellow"/>
        </w:rPr>
        <w:t>T</w:t>
      </w:r>
      <w:r w:rsidR="000B52E9" w:rsidRPr="001332F3">
        <w:rPr>
          <w:rFonts w:eastAsia="MS Mincho"/>
          <w:highlight w:val="yellow"/>
        </w:rPr>
        <w:t>here are no ongoing quarantine requirements</w:t>
      </w:r>
      <w:r w:rsidR="00805EAC" w:rsidRPr="001332F3">
        <w:rPr>
          <w:rFonts w:eastAsia="MS Mincho"/>
          <w:highlight w:val="yellow"/>
        </w:rPr>
        <w:t xml:space="preserve"> for workplace or education contacts</w:t>
      </w:r>
      <w:r w:rsidR="000B52E9" w:rsidRPr="001332F3">
        <w:rPr>
          <w:rFonts w:eastAsia="MS Mincho"/>
          <w:highlight w:val="yellow"/>
        </w:rPr>
        <w:t xml:space="preserve">. </w:t>
      </w:r>
    </w:p>
    <w:p w14:paraId="5F40AE55" w14:textId="77777777" w:rsidR="004339BA" w:rsidRDefault="004339BA" w:rsidP="009857D0">
      <w:pPr>
        <w:pStyle w:val="Body"/>
        <w:rPr>
          <w:highlight w:val="yellow"/>
          <w:u w:val="single"/>
        </w:rPr>
      </w:pPr>
    </w:p>
    <w:p w14:paraId="2D371F3D" w14:textId="0E1226CD" w:rsidR="00456A46" w:rsidRPr="000E374D" w:rsidRDefault="00294692" w:rsidP="009857D0">
      <w:pPr>
        <w:pStyle w:val="Body"/>
        <w:rPr>
          <w:b/>
          <w:bCs/>
          <w:highlight w:val="yellow"/>
        </w:rPr>
      </w:pPr>
      <w:r w:rsidRPr="000E374D">
        <w:rPr>
          <w:b/>
          <w:bCs/>
          <w:highlight w:val="yellow"/>
        </w:rPr>
        <w:t>Testing</w:t>
      </w:r>
    </w:p>
    <w:p w14:paraId="03DD279E" w14:textId="77777777" w:rsidR="00701175" w:rsidRPr="000E374D" w:rsidRDefault="00294692" w:rsidP="007D201D">
      <w:pPr>
        <w:rPr>
          <w:highlight w:val="yellow"/>
          <w:u w:val="single"/>
        </w:rPr>
      </w:pPr>
      <w:r w:rsidRPr="000E374D">
        <w:rPr>
          <w:highlight w:val="yellow"/>
          <w:u w:val="single"/>
        </w:rPr>
        <w:t>Close contacts</w:t>
      </w:r>
    </w:p>
    <w:p w14:paraId="356B7B2E" w14:textId="77777777" w:rsidR="0096617F" w:rsidRPr="001332F3" w:rsidRDefault="0096617F" w:rsidP="0096617F">
      <w:pPr>
        <w:rPr>
          <w:rFonts w:eastAsia="MS Mincho"/>
          <w:highlight w:val="yellow"/>
        </w:rPr>
      </w:pPr>
      <w:r w:rsidRPr="001332F3">
        <w:rPr>
          <w:rFonts w:eastAsia="MS Mincho"/>
          <w:highlight w:val="yellow"/>
        </w:rPr>
        <w:t>All close contacts must undertake a RAT:</w:t>
      </w:r>
    </w:p>
    <w:p w14:paraId="77615F4F" w14:textId="77777777" w:rsidR="0096617F" w:rsidRPr="001332F3" w:rsidRDefault="0096617F" w:rsidP="0096617F">
      <w:pPr>
        <w:pStyle w:val="ListParagraph"/>
        <w:numPr>
          <w:ilvl w:val="0"/>
          <w:numId w:val="38"/>
        </w:numPr>
        <w:rPr>
          <w:rFonts w:eastAsia="MS Mincho"/>
          <w:highlight w:val="yellow"/>
        </w:rPr>
      </w:pPr>
      <w:r w:rsidRPr="001332F3">
        <w:rPr>
          <w:rFonts w:eastAsia="MS Mincho"/>
          <w:highlight w:val="yellow"/>
        </w:rPr>
        <w:t xml:space="preserve">if continuing to reside in same premises as the case – on Day 1 and Day 6 following case’s specimen collection OR; </w:t>
      </w:r>
    </w:p>
    <w:p w14:paraId="6D926477" w14:textId="77777777" w:rsidR="0096617F" w:rsidRPr="001332F3" w:rsidRDefault="0096617F" w:rsidP="0096617F">
      <w:pPr>
        <w:pStyle w:val="ListParagraph"/>
        <w:numPr>
          <w:ilvl w:val="0"/>
          <w:numId w:val="38"/>
        </w:numPr>
        <w:rPr>
          <w:rFonts w:eastAsia="MS Mincho"/>
          <w:highlight w:val="yellow"/>
        </w:rPr>
      </w:pPr>
      <w:r w:rsidRPr="001332F3">
        <w:rPr>
          <w:rFonts w:eastAsia="MS Mincho"/>
          <w:highlight w:val="yellow"/>
        </w:rPr>
        <w:t>if not continuing to reside at same premises – on Day 1 and Day 6 from last exposure to the case whilst infectious.</w:t>
      </w:r>
    </w:p>
    <w:p w14:paraId="2425125B" w14:textId="77777777" w:rsidR="0096617F" w:rsidRPr="001332F3" w:rsidRDefault="0096617F" w:rsidP="0096617F">
      <w:pPr>
        <w:rPr>
          <w:rFonts w:eastAsia="MS Mincho"/>
          <w:highlight w:val="yellow"/>
        </w:rPr>
      </w:pPr>
      <w:r w:rsidRPr="001332F3">
        <w:rPr>
          <w:rFonts w:eastAsia="MS Mincho"/>
          <w:highlight w:val="yellow"/>
        </w:rPr>
        <w:t>A PCR must be performed</w:t>
      </w:r>
    </w:p>
    <w:p w14:paraId="0D89E569" w14:textId="7E9433BF" w:rsidR="007C184A" w:rsidRPr="001332F3" w:rsidRDefault="007C184A" w:rsidP="0096617F">
      <w:pPr>
        <w:pStyle w:val="ListParagraph"/>
        <w:numPr>
          <w:ilvl w:val="0"/>
          <w:numId w:val="38"/>
        </w:numPr>
        <w:rPr>
          <w:rFonts w:eastAsia="MS Mincho"/>
          <w:highlight w:val="yellow"/>
        </w:rPr>
      </w:pPr>
      <w:r w:rsidRPr="001332F3">
        <w:rPr>
          <w:rFonts w:eastAsia="MS Mincho"/>
          <w:highlight w:val="yellow"/>
        </w:rPr>
        <w:t xml:space="preserve">If </w:t>
      </w:r>
      <w:r w:rsidR="009F5017" w:rsidRPr="001332F3">
        <w:rPr>
          <w:rFonts w:eastAsia="MS Mincho"/>
          <w:highlight w:val="yellow"/>
        </w:rPr>
        <w:t xml:space="preserve">symptoms develop </w:t>
      </w:r>
    </w:p>
    <w:p w14:paraId="3D3E00E7" w14:textId="7DE5FB56" w:rsidR="0096617F" w:rsidRPr="001332F3" w:rsidRDefault="007C184A" w:rsidP="0096617F">
      <w:pPr>
        <w:pStyle w:val="ListParagraph"/>
        <w:numPr>
          <w:ilvl w:val="0"/>
          <w:numId w:val="38"/>
        </w:numPr>
        <w:rPr>
          <w:rFonts w:eastAsia="MS Mincho"/>
          <w:highlight w:val="yellow"/>
        </w:rPr>
      </w:pPr>
      <w:r w:rsidRPr="001332F3">
        <w:rPr>
          <w:rFonts w:eastAsia="MS Mincho"/>
          <w:highlight w:val="yellow"/>
        </w:rPr>
        <w:t>O</w:t>
      </w:r>
      <w:r w:rsidR="0096617F" w:rsidRPr="001332F3">
        <w:rPr>
          <w:rFonts w:eastAsia="MS Mincho"/>
          <w:highlight w:val="yellow"/>
        </w:rPr>
        <w:t>n Day 6 if RA testing not available OR</w:t>
      </w:r>
    </w:p>
    <w:p w14:paraId="0EB58193" w14:textId="77777777" w:rsidR="0096617F" w:rsidRPr="001332F3" w:rsidRDefault="0096617F" w:rsidP="0096617F">
      <w:pPr>
        <w:pStyle w:val="ListParagraph"/>
        <w:numPr>
          <w:ilvl w:val="0"/>
          <w:numId w:val="38"/>
        </w:numPr>
        <w:rPr>
          <w:rFonts w:eastAsia="MS Mincho"/>
          <w:highlight w:val="yellow"/>
        </w:rPr>
      </w:pPr>
      <w:r w:rsidRPr="001332F3">
        <w:rPr>
          <w:rFonts w:eastAsia="MS Mincho"/>
          <w:highlight w:val="yellow"/>
        </w:rPr>
        <w:t>If a positive RA result is received.</w:t>
      </w:r>
    </w:p>
    <w:p w14:paraId="65C01232" w14:textId="77777777" w:rsidR="00BE68A5" w:rsidRPr="001332F3" w:rsidRDefault="00BE68A5" w:rsidP="00BE68A5">
      <w:pPr>
        <w:rPr>
          <w:rFonts w:eastAsia="MS Mincho"/>
          <w:highlight w:val="yellow"/>
        </w:rPr>
      </w:pPr>
      <w:r w:rsidRPr="001332F3">
        <w:rPr>
          <w:rFonts w:eastAsia="MS Mincho"/>
          <w:highlight w:val="yellow"/>
        </w:rPr>
        <w:lastRenderedPageBreak/>
        <w:t xml:space="preserve">It is recommended that a </w:t>
      </w:r>
      <w:r w:rsidRPr="001332F3">
        <w:rPr>
          <w:rFonts w:eastAsia="MS Mincho"/>
          <w:b/>
          <w:bCs/>
          <w:highlight w:val="yellow"/>
        </w:rPr>
        <w:t>close contact</w:t>
      </w:r>
      <w:r w:rsidRPr="001332F3">
        <w:rPr>
          <w:rFonts w:eastAsia="MS Mincho"/>
          <w:highlight w:val="yellow"/>
        </w:rPr>
        <w:t xml:space="preserve"> undertake a RA Test on 3 other days between days 1 and 6.</w:t>
      </w:r>
    </w:p>
    <w:p w14:paraId="6D7FFDDE" w14:textId="77777777" w:rsidR="0096617F" w:rsidRPr="001332F3" w:rsidRDefault="0096617F" w:rsidP="0096617F">
      <w:pPr>
        <w:rPr>
          <w:rFonts w:eastAsia="MS Mincho"/>
          <w:szCs w:val="21"/>
          <w:highlight w:val="yellow"/>
          <w:u w:val="single"/>
        </w:rPr>
      </w:pPr>
      <w:r w:rsidRPr="001332F3">
        <w:rPr>
          <w:rFonts w:eastAsia="MS Mincho"/>
          <w:szCs w:val="21"/>
          <w:highlight w:val="yellow"/>
          <w:u w:val="single"/>
        </w:rPr>
        <w:t xml:space="preserve">Workplace, education facility and social contacts </w:t>
      </w:r>
    </w:p>
    <w:p w14:paraId="623B2CF3" w14:textId="77777777" w:rsidR="0096617F" w:rsidRPr="001332F3" w:rsidRDefault="0096617F" w:rsidP="0096617F">
      <w:pPr>
        <w:pStyle w:val="ListParagraph"/>
        <w:numPr>
          <w:ilvl w:val="0"/>
          <w:numId w:val="38"/>
        </w:numPr>
        <w:rPr>
          <w:rFonts w:cs="Arial"/>
          <w:highlight w:val="yellow"/>
        </w:rPr>
      </w:pPr>
      <w:r w:rsidRPr="001332F3">
        <w:rPr>
          <w:highlight w:val="yellow"/>
        </w:rPr>
        <w:t xml:space="preserve">It is strongly recommended that if asymptomatic the contact performs daily RA testing for 5 days following notification. </w:t>
      </w:r>
    </w:p>
    <w:p w14:paraId="1338577F" w14:textId="755B13E1" w:rsidR="0096617F" w:rsidRPr="001332F3" w:rsidRDefault="0096617F" w:rsidP="0096617F">
      <w:pPr>
        <w:pStyle w:val="ListParagraph"/>
        <w:numPr>
          <w:ilvl w:val="0"/>
          <w:numId w:val="38"/>
        </w:numPr>
        <w:rPr>
          <w:rFonts w:cs="Arial"/>
          <w:highlight w:val="yellow"/>
        </w:rPr>
      </w:pPr>
      <w:r w:rsidRPr="001332F3">
        <w:rPr>
          <w:highlight w:val="yellow"/>
        </w:rPr>
        <w:t xml:space="preserve">If a contact returns a positive RA test or develops symptoms, they </w:t>
      </w:r>
      <w:r w:rsidR="00DC100B" w:rsidRPr="001332F3">
        <w:rPr>
          <w:highlight w:val="yellow"/>
        </w:rPr>
        <w:t>must</w:t>
      </w:r>
      <w:r w:rsidRPr="001332F3">
        <w:rPr>
          <w:highlight w:val="yellow"/>
        </w:rPr>
        <w:t xml:space="preserve"> undertake a PCR test and isolate until returning a negative result.</w:t>
      </w:r>
    </w:p>
    <w:p w14:paraId="7BE8A822" w14:textId="37533DD0" w:rsidR="00B363D9" w:rsidRPr="000E374D" w:rsidRDefault="00B363D9" w:rsidP="1DCC666F">
      <w:pPr>
        <w:rPr>
          <w:rFonts w:eastAsia="MS Mincho"/>
          <w:szCs w:val="21"/>
          <w:highlight w:val="yellow"/>
        </w:rPr>
      </w:pPr>
    </w:p>
    <w:p w14:paraId="289D7CFC" w14:textId="79032627" w:rsidR="000E38E5" w:rsidRPr="008076BF" w:rsidRDefault="000E38E5" w:rsidP="00604709">
      <w:pPr>
        <w:pStyle w:val="Heading3"/>
        <w:rPr>
          <w:color w:val="FF0000"/>
        </w:rPr>
      </w:pPr>
      <w:r w:rsidRPr="00A01F27">
        <w:rPr>
          <w:highlight w:val="yellow"/>
        </w:rPr>
        <w:t>Contact summary</w:t>
      </w:r>
    </w:p>
    <w:tbl>
      <w:tblPr>
        <w:tblStyle w:val="TableGrid"/>
        <w:tblW w:w="9902" w:type="dxa"/>
        <w:tblLook w:val="04A0" w:firstRow="1" w:lastRow="0" w:firstColumn="1" w:lastColumn="0" w:noHBand="0" w:noVBand="1"/>
      </w:tblPr>
      <w:tblGrid>
        <w:gridCol w:w="1593"/>
        <w:gridCol w:w="1533"/>
        <w:gridCol w:w="1709"/>
        <w:gridCol w:w="2248"/>
        <w:gridCol w:w="2819"/>
      </w:tblGrid>
      <w:tr w:rsidR="000E38E5" w14:paraId="30C6284D" w14:textId="77777777" w:rsidTr="00E61493">
        <w:trPr>
          <w:trHeight w:val="217"/>
        </w:trPr>
        <w:tc>
          <w:tcPr>
            <w:tcW w:w="1593" w:type="dxa"/>
          </w:tcPr>
          <w:p w14:paraId="75D2733F" w14:textId="77777777" w:rsidR="000E38E5" w:rsidRPr="00105CE9" w:rsidRDefault="000E38E5" w:rsidP="00E61493">
            <w:pPr>
              <w:rPr>
                <w:rFonts w:cs="Arial"/>
                <w:b/>
                <w:bCs/>
                <w:sz w:val="20"/>
              </w:rPr>
            </w:pPr>
            <w:r w:rsidRPr="1C91BA5A">
              <w:rPr>
                <w:rFonts w:cs="Arial"/>
                <w:b/>
                <w:bCs/>
                <w:sz w:val="20"/>
              </w:rPr>
              <w:t>Classification</w:t>
            </w:r>
          </w:p>
        </w:tc>
        <w:tc>
          <w:tcPr>
            <w:tcW w:w="1533" w:type="dxa"/>
          </w:tcPr>
          <w:p w14:paraId="259C376B" w14:textId="77777777" w:rsidR="000E38E5" w:rsidRPr="00105CE9" w:rsidRDefault="000E38E5" w:rsidP="00E61493">
            <w:pPr>
              <w:rPr>
                <w:rFonts w:cs="Arial"/>
                <w:b/>
                <w:bCs/>
                <w:sz w:val="20"/>
              </w:rPr>
            </w:pPr>
            <w:r w:rsidRPr="1C91BA5A">
              <w:rPr>
                <w:rFonts w:cs="Arial"/>
                <w:b/>
                <w:bCs/>
                <w:sz w:val="20"/>
              </w:rPr>
              <w:t xml:space="preserve">Identification </w:t>
            </w:r>
          </w:p>
        </w:tc>
        <w:tc>
          <w:tcPr>
            <w:tcW w:w="1709" w:type="dxa"/>
          </w:tcPr>
          <w:p w14:paraId="7506BD57" w14:textId="77777777" w:rsidR="000E38E5" w:rsidRPr="00105CE9" w:rsidRDefault="000E38E5" w:rsidP="00E61493">
            <w:pPr>
              <w:rPr>
                <w:rFonts w:cs="Arial"/>
                <w:b/>
                <w:bCs/>
                <w:sz w:val="20"/>
              </w:rPr>
            </w:pPr>
            <w:r w:rsidRPr="1C91BA5A">
              <w:rPr>
                <w:rFonts w:cs="Arial"/>
                <w:b/>
                <w:bCs/>
                <w:sz w:val="20"/>
              </w:rPr>
              <w:t xml:space="preserve">Notification </w:t>
            </w:r>
          </w:p>
        </w:tc>
        <w:tc>
          <w:tcPr>
            <w:tcW w:w="2248" w:type="dxa"/>
          </w:tcPr>
          <w:p w14:paraId="1E9A98A9" w14:textId="77777777" w:rsidR="000E38E5" w:rsidRPr="00105CE9" w:rsidRDefault="000E38E5" w:rsidP="00E61493">
            <w:pPr>
              <w:rPr>
                <w:rFonts w:cs="Arial"/>
                <w:b/>
                <w:bCs/>
                <w:sz w:val="20"/>
              </w:rPr>
            </w:pPr>
            <w:r w:rsidRPr="1C91BA5A">
              <w:rPr>
                <w:rFonts w:cs="Arial"/>
                <w:b/>
                <w:bCs/>
                <w:sz w:val="20"/>
              </w:rPr>
              <w:t xml:space="preserve">Testing </w:t>
            </w:r>
          </w:p>
        </w:tc>
        <w:tc>
          <w:tcPr>
            <w:tcW w:w="2819" w:type="dxa"/>
          </w:tcPr>
          <w:p w14:paraId="2BDF4E28" w14:textId="77777777" w:rsidR="000E38E5" w:rsidRPr="00105CE9" w:rsidRDefault="000E38E5" w:rsidP="00E61493">
            <w:pPr>
              <w:rPr>
                <w:rFonts w:cs="Arial"/>
                <w:b/>
                <w:bCs/>
                <w:sz w:val="20"/>
              </w:rPr>
            </w:pPr>
            <w:r w:rsidRPr="1C91BA5A">
              <w:rPr>
                <w:rFonts w:cs="Arial"/>
                <w:b/>
                <w:bCs/>
                <w:sz w:val="20"/>
              </w:rPr>
              <w:t>Quarantine</w:t>
            </w:r>
          </w:p>
        </w:tc>
      </w:tr>
      <w:tr w:rsidR="000E38E5" w14:paraId="1199235B" w14:textId="77777777" w:rsidTr="00E61493">
        <w:trPr>
          <w:trHeight w:val="1096"/>
        </w:trPr>
        <w:tc>
          <w:tcPr>
            <w:tcW w:w="1593" w:type="dxa"/>
            <w:shd w:val="clear" w:color="auto" w:fill="C6D9F1" w:themeFill="text2" w:themeFillTint="33"/>
          </w:tcPr>
          <w:p w14:paraId="3D04EEA9" w14:textId="77777777" w:rsidR="000E38E5" w:rsidRPr="001378A6" w:rsidRDefault="000E38E5" w:rsidP="00E61493">
            <w:pPr>
              <w:rPr>
                <w:rFonts w:cs="Arial"/>
                <w:b/>
                <w:bCs/>
                <w:szCs w:val="21"/>
              </w:rPr>
            </w:pPr>
            <w:r w:rsidRPr="001378A6">
              <w:rPr>
                <w:rFonts w:cs="Arial"/>
                <w:b/>
                <w:bCs/>
                <w:szCs w:val="21"/>
              </w:rPr>
              <w:t xml:space="preserve">Close contact </w:t>
            </w:r>
          </w:p>
        </w:tc>
        <w:tc>
          <w:tcPr>
            <w:tcW w:w="1533" w:type="dxa"/>
            <w:shd w:val="clear" w:color="auto" w:fill="C6D9F1" w:themeFill="text2" w:themeFillTint="33"/>
          </w:tcPr>
          <w:p w14:paraId="01449753" w14:textId="77777777" w:rsidR="000E38E5" w:rsidRPr="00105CE9" w:rsidRDefault="000E38E5" w:rsidP="00E61493">
            <w:pPr>
              <w:rPr>
                <w:rFonts w:cs="Arial"/>
                <w:szCs w:val="21"/>
              </w:rPr>
            </w:pPr>
            <w:r>
              <w:rPr>
                <w:rFonts w:cs="Arial"/>
                <w:szCs w:val="21"/>
              </w:rPr>
              <w:t>Case</w:t>
            </w:r>
          </w:p>
        </w:tc>
        <w:tc>
          <w:tcPr>
            <w:tcW w:w="1709" w:type="dxa"/>
            <w:shd w:val="clear" w:color="auto" w:fill="C6D9F1" w:themeFill="text2" w:themeFillTint="33"/>
          </w:tcPr>
          <w:p w14:paraId="3F6DFB08" w14:textId="20567EEE" w:rsidR="000E38E5" w:rsidRPr="00105CE9" w:rsidRDefault="000E38E5" w:rsidP="00E61493">
            <w:pPr>
              <w:rPr>
                <w:rFonts w:cs="Arial"/>
                <w:szCs w:val="21"/>
              </w:rPr>
            </w:pPr>
            <w:r>
              <w:rPr>
                <w:rFonts w:cs="Arial"/>
                <w:szCs w:val="21"/>
              </w:rPr>
              <w:t xml:space="preserve">Confirmed </w:t>
            </w:r>
            <w:r w:rsidR="001D2EF0">
              <w:rPr>
                <w:rFonts w:cs="Arial"/>
                <w:szCs w:val="21"/>
              </w:rPr>
              <w:t>c</w:t>
            </w:r>
            <w:r>
              <w:rPr>
                <w:rFonts w:cs="Arial"/>
                <w:szCs w:val="21"/>
              </w:rPr>
              <w:t>ase (mandatory)</w:t>
            </w:r>
          </w:p>
        </w:tc>
        <w:tc>
          <w:tcPr>
            <w:tcW w:w="2248" w:type="dxa"/>
            <w:shd w:val="clear" w:color="auto" w:fill="C6D9F1" w:themeFill="text2" w:themeFillTint="33"/>
          </w:tcPr>
          <w:p w14:paraId="79443E5E" w14:textId="4FD9081A" w:rsidR="000E38E5" w:rsidRPr="001332F3" w:rsidRDefault="008B2EDD" w:rsidP="00E61493">
            <w:pPr>
              <w:rPr>
                <w:rFonts w:cs="Arial"/>
                <w:highlight w:val="yellow"/>
              </w:rPr>
            </w:pPr>
            <w:r w:rsidRPr="001332F3">
              <w:rPr>
                <w:rFonts w:cs="Arial"/>
                <w:highlight w:val="yellow"/>
              </w:rPr>
              <w:t>RA test</w:t>
            </w:r>
            <w:r w:rsidR="000E38E5" w:rsidRPr="001332F3">
              <w:rPr>
                <w:rFonts w:cs="Arial"/>
                <w:highlight w:val="yellow"/>
              </w:rPr>
              <w:t xml:space="preserve"> required: if continuing to reside in same premises on Day </w:t>
            </w:r>
            <w:r w:rsidRPr="001332F3">
              <w:rPr>
                <w:rFonts w:cs="Arial"/>
                <w:highlight w:val="yellow"/>
              </w:rPr>
              <w:t xml:space="preserve">1 and Day </w:t>
            </w:r>
            <w:r w:rsidR="000E38E5" w:rsidRPr="001332F3">
              <w:rPr>
                <w:rFonts w:cs="Arial"/>
                <w:highlight w:val="yellow"/>
              </w:rPr>
              <w:t xml:space="preserve">6 following case’s specimen collection OR; if not continuing to reside at same premises – on </w:t>
            </w:r>
            <w:r w:rsidRPr="001332F3">
              <w:rPr>
                <w:rFonts w:cs="Arial"/>
                <w:highlight w:val="yellow"/>
              </w:rPr>
              <w:t xml:space="preserve">Day 1 and </w:t>
            </w:r>
            <w:r w:rsidR="000E38E5" w:rsidRPr="001332F3">
              <w:rPr>
                <w:rFonts w:cs="Arial"/>
                <w:highlight w:val="yellow"/>
              </w:rPr>
              <w:t>Day 6 from last exposure to the case whilst infectious</w:t>
            </w:r>
            <w:r w:rsidRPr="001332F3">
              <w:rPr>
                <w:rFonts w:cs="Arial"/>
                <w:highlight w:val="yellow"/>
              </w:rPr>
              <w:t>.</w:t>
            </w:r>
          </w:p>
          <w:p w14:paraId="4A1986FF" w14:textId="6E16A0C4" w:rsidR="000E38E5" w:rsidRPr="001332F3" w:rsidRDefault="008B2EDD" w:rsidP="00E61493">
            <w:pPr>
              <w:rPr>
                <w:szCs w:val="21"/>
                <w:highlight w:val="yellow"/>
              </w:rPr>
            </w:pPr>
            <w:r w:rsidRPr="001332F3">
              <w:rPr>
                <w:rFonts w:eastAsia="Arial" w:cs="Arial"/>
                <w:szCs w:val="21"/>
                <w:highlight w:val="yellow"/>
              </w:rPr>
              <w:t xml:space="preserve">Must perform a PCR if symptoms </w:t>
            </w:r>
            <w:r w:rsidR="57573E7C" w:rsidRPr="001332F3">
              <w:rPr>
                <w:rFonts w:eastAsia="Arial" w:cs="Arial"/>
                <w:szCs w:val="21"/>
                <w:highlight w:val="yellow"/>
              </w:rPr>
              <w:t xml:space="preserve">develop </w:t>
            </w:r>
            <w:r w:rsidRPr="001332F3">
              <w:rPr>
                <w:rFonts w:eastAsia="Arial" w:cs="Arial"/>
                <w:szCs w:val="21"/>
                <w:highlight w:val="yellow"/>
              </w:rPr>
              <w:t xml:space="preserve">or </w:t>
            </w:r>
            <w:r w:rsidR="57573E7C" w:rsidRPr="001332F3">
              <w:rPr>
                <w:rFonts w:eastAsia="Arial" w:cs="Arial"/>
                <w:szCs w:val="21"/>
                <w:highlight w:val="yellow"/>
              </w:rPr>
              <w:t xml:space="preserve">on Day 6 if </w:t>
            </w:r>
            <w:r w:rsidRPr="001332F3">
              <w:rPr>
                <w:rFonts w:eastAsia="Arial" w:cs="Arial"/>
                <w:szCs w:val="21"/>
                <w:highlight w:val="yellow"/>
              </w:rPr>
              <w:t xml:space="preserve">RA </w:t>
            </w:r>
            <w:r w:rsidR="57573E7C" w:rsidRPr="001332F3">
              <w:rPr>
                <w:rFonts w:eastAsia="Arial" w:cs="Arial"/>
                <w:szCs w:val="21"/>
                <w:highlight w:val="yellow"/>
              </w:rPr>
              <w:t>tests</w:t>
            </w:r>
            <w:r w:rsidRPr="001332F3">
              <w:rPr>
                <w:rFonts w:eastAsia="Arial" w:cs="Arial"/>
                <w:szCs w:val="21"/>
                <w:highlight w:val="yellow"/>
              </w:rPr>
              <w:t xml:space="preserve"> not available</w:t>
            </w:r>
            <w:r w:rsidR="00361A18" w:rsidRPr="001332F3">
              <w:rPr>
                <w:rFonts w:eastAsia="Arial" w:cs="Arial"/>
                <w:szCs w:val="21"/>
                <w:highlight w:val="yellow"/>
              </w:rPr>
              <w:t>.</w:t>
            </w:r>
            <w:r w:rsidR="57573E7C" w:rsidRPr="001332F3">
              <w:rPr>
                <w:rFonts w:eastAsia="Arial" w:cs="Arial"/>
                <w:szCs w:val="21"/>
                <w:highlight w:val="yellow"/>
              </w:rPr>
              <w:t xml:space="preserve"> </w:t>
            </w:r>
          </w:p>
        </w:tc>
        <w:tc>
          <w:tcPr>
            <w:tcW w:w="2819" w:type="dxa"/>
            <w:shd w:val="clear" w:color="auto" w:fill="C6D9F1" w:themeFill="text2" w:themeFillTint="33"/>
          </w:tcPr>
          <w:p w14:paraId="505CBF60" w14:textId="77777777" w:rsidR="000E38E5" w:rsidRPr="001332F3" w:rsidRDefault="000E38E5" w:rsidP="00E61493">
            <w:pPr>
              <w:rPr>
                <w:rFonts w:cs="Arial"/>
                <w:highlight w:val="yellow"/>
              </w:rPr>
            </w:pPr>
            <w:r w:rsidRPr="001332F3">
              <w:rPr>
                <w:rFonts w:cs="Arial"/>
                <w:highlight w:val="yellow"/>
              </w:rPr>
              <w:t>If continuing to reside in same premises as case: Quarantine for 7 days from specimen collection date of the first case in household, or the date of last contact.</w:t>
            </w:r>
          </w:p>
          <w:p w14:paraId="11269E72" w14:textId="53207FC9" w:rsidR="000E38E5" w:rsidRPr="001378A6" w:rsidRDefault="000E38E5" w:rsidP="00E61493">
            <w:pPr>
              <w:rPr>
                <w:rFonts w:cs="Arial"/>
                <w:highlight w:val="green"/>
              </w:rPr>
            </w:pPr>
            <w:r w:rsidRPr="001332F3">
              <w:rPr>
                <w:rFonts w:cs="Arial"/>
                <w:highlight w:val="yellow"/>
              </w:rPr>
              <w:t>If not continuing to reside in same premises: then for 7 days from last exposure to the case whilst infectious</w:t>
            </w:r>
            <w:r w:rsidR="001D2EF0" w:rsidRPr="2119ED4C">
              <w:rPr>
                <w:rFonts w:cs="Arial"/>
                <w:highlight w:val="green"/>
              </w:rPr>
              <w:t>.</w:t>
            </w:r>
          </w:p>
        </w:tc>
      </w:tr>
      <w:tr w:rsidR="000E38E5" w14:paraId="593BA53B" w14:textId="77777777" w:rsidTr="00E61493">
        <w:trPr>
          <w:trHeight w:val="699"/>
        </w:trPr>
        <w:tc>
          <w:tcPr>
            <w:tcW w:w="1593" w:type="dxa"/>
            <w:shd w:val="clear" w:color="auto" w:fill="DBE5F1" w:themeFill="accent1" w:themeFillTint="33"/>
          </w:tcPr>
          <w:p w14:paraId="3AEE066B" w14:textId="77777777" w:rsidR="000E38E5" w:rsidRPr="001378A6" w:rsidRDefault="000E38E5" w:rsidP="00E61493">
            <w:pPr>
              <w:rPr>
                <w:rFonts w:cs="Arial"/>
                <w:b/>
                <w:bCs/>
                <w:szCs w:val="21"/>
              </w:rPr>
            </w:pPr>
            <w:r w:rsidRPr="00002984">
              <w:rPr>
                <w:rFonts w:cs="Arial"/>
                <w:b/>
                <w:bCs/>
                <w:szCs w:val="21"/>
              </w:rPr>
              <w:t xml:space="preserve">Workplace </w:t>
            </w:r>
            <w:r>
              <w:rPr>
                <w:rFonts w:cs="Arial"/>
                <w:b/>
                <w:bCs/>
                <w:szCs w:val="21"/>
              </w:rPr>
              <w:t xml:space="preserve">or </w:t>
            </w:r>
            <w:r w:rsidRPr="00002984">
              <w:rPr>
                <w:rFonts w:cs="Arial"/>
                <w:b/>
                <w:bCs/>
                <w:szCs w:val="21"/>
              </w:rPr>
              <w:t>education facility contact</w:t>
            </w:r>
          </w:p>
        </w:tc>
        <w:tc>
          <w:tcPr>
            <w:tcW w:w="1533" w:type="dxa"/>
            <w:shd w:val="clear" w:color="auto" w:fill="DBE5F1" w:themeFill="accent1" w:themeFillTint="33"/>
          </w:tcPr>
          <w:p w14:paraId="5878FEBA" w14:textId="77777777" w:rsidR="000E38E5" w:rsidRPr="00105CE9" w:rsidRDefault="000E38E5" w:rsidP="00E61493">
            <w:pPr>
              <w:rPr>
                <w:rFonts w:cs="Arial"/>
                <w:szCs w:val="21"/>
              </w:rPr>
            </w:pPr>
            <w:r>
              <w:rPr>
                <w:rFonts w:cs="Arial"/>
                <w:szCs w:val="21"/>
              </w:rPr>
              <w:t xml:space="preserve">Facility </w:t>
            </w:r>
          </w:p>
        </w:tc>
        <w:tc>
          <w:tcPr>
            <w:tcW w:w="1709" w:type="dxa"/>
            <w:shd w:val="clear" w:color="auto" w:fill="DBE5F1" w:themeFill="accent1" w:themeFillTint="33"/>
          </w:tcPr>
          <w:p w14:paraId="34D106D4" w14:textId="77777777" w:rsidR="000E38E5" w:rsidRDefault="000E38E5" w:rsidP="00E61493">
            <w:pPr>
              <w:rPr>
                <w:rFonts w:cs="Arial"/>
                <w:szCs w:val="21"/>
              </w:rPr>
            </w:pPr>
            <w:r>
              <w:rPr>
                <w:rFonts w:cs="Arial"/>
                <w:szCs w:val="21"/>
              </w:rPr>
              <w:t>Facility</w:t>
            </w:r>
          </w:p>
          <w:p w14:paraId="51FFC403" w14:textId="77777777" w:rsidR="000E38E5" w:rsidRPr="00105CE9" w:rsidRDefault="000E38E5" w:rsidP="00E61493">
            <w:pPr>
              <w:rPr>
                <w:rFonts w:cs="Arial"/>
                <w:szCs w:val="21"/>
              </w:rPr>
            </w:pPr>
            <w:r>
              <w:rPr>
                <w:rFonts w:cs="Arial"/>
                <w:szCs w:val="21"/>
              </w:rPr>
              <w:t>(mandatory)</w:t>
            </w:r>
          </w:p>
        </w:tc>
        <w:tc>
          <w:tcPr>
            <w:tcW w:w="2248" w:type="dxa"/>
            <w:shd w:val="clear" w:color="auto" w:fill="DBE5F1" w:themeFill="accent1" w:themeFillTint="33"/>
          </w:tcPr>
          <w:p w14:paraId="3B18A1DC" w14:textId="38D6F39B" w:rsidR="00266715" w:rsidRPr="001332F3" w:rsidRDefault="008B2EDD" w:rsidP="00266715">
            <w:pPr>
              <w:pStyle w:val="NormalWeb"/>
              <w:rPr>
                <w:rFonts w:ascii="Arial" w:hAnsi="Arial" w:cs="Arial"/>
                <w:sz w:val="21"/>
                <w:szCs w:val="21"/>
                <w:highlight w:val="yellow"/>
                <w:lang w:eastAsia="en-US"/>
              </w:rPr>
            </w:pPr>
            <w:r w:rsidRPr="001332F3">
              <w:rPr>
                <w:rFonts w:ascii="Arial" w:hAnsi="Arial" w:cs="Arial"/>
                <w:sz w:val="21"/>
                <w:szCs w:val="21"/>
                <w:highlight w:val="yellow"/>
                <w:lang w:eastAsia="en-US"/>
              </w:rPr>
              <w:t>U</w:t>
            </w:r>
            <w:r w:rsidR="000E38E5" w:rsidRPr="001332F3">
              <w:rPr>
                <w:rFonts w:ascii="Arial" w:hAnsi="Arial" w:cs="Arial"/>
                <w:sz w:val="21"/>
                <w:szCs w:val="21"/>
                <w:highlight w:val="yellow"/>
                <w:lang w:eastAsia="en-US"/>
              </w:rPr>
              <w:t xml:space="preserve">ndertake daily COVID-19 rapid antigen </w:t>
            </w:r>
            <w:r w:rsidR="008C23FD" w:rsidRPr="001332F3">
              <w:rPr>
                <w:rFonts w:ascii="Arial" w:hAnsi="Arial" w:cs="Arial"/>
                <w:sz w:val="21"/>
                <w:szCs w:val="21"/>
                <w:highlight w:val="yellow"/>
                <w:lang w:eastAsia="en-US"/>
              </w:rPr>
              <w:t xml:space="preserve">(RA) </w:t>
            </w:r>
            <w:r w:rsidR="000E38E5" w:rsidRPr="001332F3">
              <w:rPr>
                <w:rFonts w:ascii="Arial" w:hAnsi="Arial" w:cs="Arial"/>
                <w:sz w:val="21"/>
                <w:szCs w:val="21"/>
                <w:highlight w:val="yellow"/>
                <w:lang w:eastAsia="en-US"/>
              </w:rPr>
              <w:t xml:space="preserve">testing for five days following notification </w:t>
            </w:r>
            <w:r w:rsidRPr="001332F3">
              <w:rPr>
                <w:rFonts w:ascii="Arial" w:hAnsi="Arial" w:cs="Arial"/>
                <w:sz w:val="21"/>
                <w:szCs w:val="21"/>
                <w:highlight w:val="yellow"/>
                <w:lang w:eastAsia="en-US"/>
              </w:rPr>
              <w:t>(strongly recommended).</w:t>
            </w:r>
          </w:p>
          <w:p w14:paraId="38CF8EF2" w14:textId="0E42F68E" w:rsidR="54A73719" w:rsidRPr="001332F3" w:rsidRDefault="54A73719" w:rsidP="54A73719">
            <w:pPr>
              <w:pStyle w:val="NormalWeb"/>
              <w:rPr>
                <w:rFonts w:ascii="Arial" w:hAnsi="Arial" w:cs="Arial"/>
                <w:highlight w:val="yellow"/>
                <w:lang w:eastAsia="en-US"/>
              </w:rPr>
            </w:pPr>
          </w:p>
          <w:p w14:paraId="5F8B5BF3" w14:textId="2BF93D9F" w:rsidR="000E38E5" w:rsidRPr="001332F3" w:rsidRDefault="000E38E5" w:rsidP="00E61493">
            <w:pPr>
              <w:pStyle w:val="NormalWeb"/>
              <w:rPr>
                <w:rFonts w:ascii="Arial" w:hAnsi="Arial" w:cs="Arial"/>
                <w:sz w:val="21"/>
                <w:szCs w:val="21"/>
                <w:highlight w:val="yellow"/>
                <w:lang w:eastAsia="en-US"/>
              </w:rPr>
            </w:pPr>
            <w:r w:rsidRPr="001332F3">
              <w:rPr>
                <w:rFonts w:ascii="Arial" w:hAnsi="Arial" w:cs="Arial"/>
                <w:sz w:val="21"/>
                <w:szCs w:val="21"/>
                <w:highlight w:val="yellow"/>
                <w:lang w:eastAsia="en-US"/>
              </w:rPr>
              <w:t>If RA</w:t>
            </w:r>
            <w:r w:rsidR="008C23FD" w:rsidRPr="001332F3">
              <w:rPr>
                <w:rFonts w:ascii="Arial" w:hAnsi="Arial" w:cs="Arial"/>
                <w:sz w:val="21"/>
                <w:szCs w:val="21"/>
                <w:highlight w:val="yellow"/>
                <w:lang w:eastAsia="en-US"/>
              </w:rPr>
              <w:t xml:space="preserve"> test</w:t>
            </w:r>
            <w:r w:rsidRPr="001332F3">
              <w:rPr>
                <w:rFonts w:ascii="Arial" w:hAnsi="Arial" w:cs="Arial"/>
                <w:sz w:val="21"/>
                <w:szCs w:val="21"/>
                <w:highlight w:val="yellow"/>
                <w:lang w:eastAsia="en-US"/>
              </w:rPr>
              <w:t xml:space="preserve"> positive or symptomatic, </w:t>
            </w:r>
            <w:r w:rsidR="00270CE6" w:rsidRPr="001332F3">
              <w:rPr>
                <w:rFonts w:ascii="Arial" w:hAnsi="Arial" w:cs="Arial"/>
                <w:sz w:val="21"/>
                <w:szCs w:val="21"/>
                <w:highlight w:val="yellow"/>
                <w:lang w:eastAsia="en-US"/>
              </w:rPr>
              <w:t>must</w:t>
            </w:r>
            <w:r w:rsidRPr="001332F3">
              <w:rPr>
                <w:rFonts w:ascii="Arial" w:hAnsi="Arial" w:cs="Arial"/>
                <w:sz w:val="21"/>
                <w:szCs w:val="21"/>
                <w:highlight w:val="yellow"/>
                <w:lang w:eastAsia="en-US"/>
              </w:rPr>
              <w:t xml:space="preserve"> undertake PCR and isolate</w:t>
            </w:r>
            <w:r w:rsidR="008B2EDD" w:rsidRPr="001332F3">
              <w:rPr>
                <w:rFonts w:ascii="Arial" w:hAnsi="Arial" w:cs="Arial"/>
                <w:sz w:val="21"/>
                <w:szCs w:val="21"/>
                <w:highlight w:val="yellow"/>
                <w:lang w:eastAsia="en-US"/>
              </w:rPr>
              <w:t xml:space="preserve"> until </w:t>
            </w:r>
            <w:r w:rsidR="00361A18" w:rsidRPr="001332F3">
              <w:rPr>
                <w:rFonts w:ascii="Arial" w:hAnsi="Arial" w:cs="Arial"/>
                <w:sz w:val="21"/>
                <w:szCs w:val="21"/>
                <w:highlight w:val="yellow"/>
                <w:lang w:eastAsia="en-US"/>
              </w:rPr>
              <w:t xml:space="preserve">receiving a negative </w:t>
            </w:r>
            <w:r w:rsidR="008B2EDD" w:rsidRPr="001332F3">
              <w:rPr>
                <w:rFonts w:ascii="Arial" w:hAnsi="Arial" w:cs="Arial"/>
                <w:sz w:val="21"/>
                <w:szCs w:val="21"/>
                <w:highlight w:val="yellow"/>
                <w:lang w:eastAsia="en-US"/>
              </w:rPr>
              <w:t>result</w:t>
            </w:r>
            <w:r w:rsidRPr="001332F3">
              <w:rPr>
                <w:rFonts w:ascii="Arial" w:hAnsi="Arial" w:cs="Arial"/>
                <w:sz w:val="21"/>
                <w:szCs w:val="21"/>
                <w:highlight w:val="yellow"/>
                <w:lang w:eastAsia="en-US"/>
              </w:rPr>
              <w:t xml:space="preserve">. </w:t>
            </w:r>
          </w:p>
          <w:p w14:paraId="3A766769" w14:textId="77777777" w:rsidR="000E38E5" w:rsidRPr="001332F3" w:rsidRDefault="000E38E5" w:rsidP="00E61493">
            <w:pPr>
              <w:rPr>
                <w:rFonts w:cs="Arial"/>
                <w:highlight w:val="yellow"/>
              </w:rPr>
            </w:pPr>
          </w:p>
        </w:tc>
        <w:tc>
          <w:tcPr>
            <w:tcW w:w="2819" w:type="dxa"/>
            <w:shd w:val="clear" w:color="auto" w:fill="DBE5F1" w:themeFill="accent1" w:themeFillTint="33"/>
          </w:tcPr>
          <w:p w14:paraId="6B69E9CF" w14:textId="77777777" w:rsidR="000E38E5" w:rsidRPr="00105CE9" w:rsidRDefault="000E38E5" w:rsidP="00E61493">
            <w:pPr>
              <w:rPr>
                <w:rFonts w:cs="Arial"/>
                <w:szCs w:val="21"/>
              </w:rPr>
            </w:pPr>
            <w:r>
              <w:rPr>
                <w:rFonts w:cs="Arial"/>
                <w:szCs w:val="21"/>
              </w:rPr>
              <w:t>N/A</w:t>
            </w:r>
          </w:p>
        </w:tc>
      </w:tr>
      <w:tr w:rsidR="008B2EDD" w14:paraId="67D8A8A7" w14:textId="77777777" w:rsidTr="00E61493">
        <w:trPr>
          <w:trHeight w:val="1583"/>
        </w:trPr>
        <w:tc>
          <w:tcPr>
            <w:tcW w:w="1593" w:type="dxa"/>
            <w:shd w:val="clear" w:color="auto" w:fill="B8CCE4" w:themeFill="accent1" w:themeFillTint="66"/>
          </w:tcPr>
          <w:p w14:paraId="603EAC29" w14:textId="77777777" w:rsidR="008B2EDD" w:rsidRDefault="008B2EDD" w:rsidP="008B2EDD">
            <w:pPr>
              <w:rPr>
                <w:rFonts w:cs="Arial"/>
                <w:b/>
                <w:bCs/>
                <w:szCs w:val="21"/>
              </w:rPr>
            </w:pPr>
            <w:r w:rsidRPr="00002984">
              <w:rPr>
                <w:rFonts w:cs="Arial"/>
                <w:b/>
                <w:bCs/>
                <w:szCs w:val="21"/>
              </w:rPr>
              <w:lastRenderedPageBreak/>
              <w:t>Social contacts</w:t>
            </w:r>
          </w:p>
        </w:tc>
        <w:tc>
          <w:tcPr>
            <w:tcW w:w="1533" w:type="dxa"/>
            <w:shd w:val="clear" w:color="auto" w:fill="B8CCE4" w:themeFill="accent1" w:themeFillTint="66"/>
          </w:tcPr>
          <w:p w14:paraId="5F5F9807" w14:textId="77777777" w:rsidR="008B2EDD" w:rsidRDefault="008B2EDD" w:rsidP="008B2EDD">
            <w:pPr>
              <w:rPr>
                <w:rFonts w:cs="Arial"/>
                <w:szCs w:val="21"/>
              </w:rPr>
            </w:pPr>
            <w:r>
              <w:rPr>
                <w:rFonts w:cs="Arial"/>
                <w:szCs w:val="21"/>
              </w:rPr>
              <w:t xml:space="preserve">Case </w:t>
            </w:r>
          </w:p>
        </w:tc>
        <w:tc>
          <w:tcPr>
            <w:tcW w:w="1709" w:type="dxa"/>
            <w:shd w:val="clear" w:color="auto" w:fill="B8CCE4" w:themeFill="accent1" w:themeFillTint="66"/>
          </w:tcPr>
          <w:p w14:paraId="71583D66" w14:textId="77777777" w:rsidR="008B2EDD" w:rsidRDefault="008B2EDD" w:rsidP="008B2EDD">
            <w:pPr>
              <w:rPr>
                <w:rFonts w:cs="Arial"/>
                <w:szCs w:val="21"/>
              </w:rPr>
            </w:pPr>
            <w:r>
              <w:rPr>
                <w:rFonts w:cs="Arial"/>
                <w:szCs w:val="21"/>
              </w:rPr>
              <w:t>Confirmed Case (mandatory)</w:t>
            </w:r>
          </w:p>
        </w:tc>
        <w:tc>
          <w:tcPr>
            <w:tcW w:w="2248" w:type="dxa"/>
            <w:shd w:val="clear" w:color="auto" w:fill="B8CCE4" w:themeFill="accent1" w:themeFillTint="66"/>
          </w:tcPr>
          <w:p w14:paraId="5CC704D1" w14:textId="55BD2F7A" w:rsidR="00266715" w:rsidRPr="001332F3" w:rsidRDefault="008B2EDD" w:rsidP="00266715">
            <w:pPr>
              <w:pStyle w:val="NormalWeb"/>
              <w:rPr>
                <w:rFonts w:ascii="Arial" w:hAnsi="Arial" w:cs="Arial"/>
                <w:sz w:val="21"/>
                <w:szCs w:val="21"/>
                <w:highlight w:val="yellow"/>
                <w:lang w:eastAsia="en-US"/>
              </w:rPr>
            </w:pPr>
            <w:r w:rsidRPr="001332F3">
              <w:rPr>
                <w:rFonts w:ascii="Arial" w:hAnsi="Arial" w:cs="Arial"/>
                <w:sz w:val="21"/>
                <w:szCs w:val="21"/>
                <w:highlight w:val="yellow"/>
                <w:lang w:eastAsia="en-US"/>
              </w:rPr>
              <w:t>Undertake daily COVID-19 rapid antigen (RA) testing for five days following notification (strongly recommended).</w:t>
            </w:r>
          </w:p>
          <w:p w14:paraId="1F4872F5" w14:textId="0809649E" w:rsidR="54A73719" w:rsidRPr="001332F3" w:rsidRDefault="54A73719" w:rsidP="54A73719">
            <w:pPr>
              <w:pStyle w:val="NormalWeb"/>
              <w:rPr>
                <w:rFonts w:ascii="Arial" w:hAnsi="Arial" w:cs="Arial"/>
                <w:highlight w:val="yellow"/>
                <w:lang w:eastAsia="en-US"/>
              </w:rPr>
            </w:pPr>
          </w:p>
          <w:p w14:paraId="5A10BBB6" w14:textId="44DACF9E" w:rsidR="008B2EDD" w:rsidRPr="001332F3" w:rsidRDefault="008B2EDD" w:rsidP="008B2EDD">
            <w:pPr>
              <w:pStyle w:val="NormalWeb"/>
              <w:rPr>
                <w:rFonts w:ascii="Arial" w:hAnsi="Arial" w:cs="Arial"/>
                <w:sz w:val="21"/>
                <w:szCs w:val="21"/>
                <w:highlight w:val="yellow"/>
                <w:lang w:eastAsia="en-US"/>
              </w:rPr>
            </w:pPr>
            <w:r w:rsidRPr="001332F3">
              <w:rPr>
                <w:rFonts w:ascii="Arial" w:hAnsi="Arial" w:cs="Arial"/>
                <w:sz w:val="21"/>
                <w:szCs w:val="21"/>
                <w:highlight w:val="yellow"/>
                <w:lang w:eastAsia="en-US"/>
              </w:rPr>
              <w:t xml:space="preserve">If RA test positive or symptomatic, </w:t>
            </w:r>
            <w:r w:rsidR="00270CE6" w:rsidRPr="001332F3">
              <w:rPr>
                <w:rFonts w:ascii="Arial" w:hAnsi="Arial" w:cs="Arial"/>
                <w:sz w:val="21"/>
                <w:szCs w:val="21"/>
                <w:highlight w:val="yellow"/>
                <w:lang w:eastAsia="en-US"/>
              </w:rPr>
              <w:t>must</w:t>
            </w:r>
            <w:r w:rsidRPr="001332F3">
              <w:rPr>
                <w:rFonts w:ascii="Arial" w:hAnsi="Arial" w:cs="Arial"/>
                <w:sz w:val="21"/>
                <w:szCs w:val="21"/>
                <w:highlight w:val="yellow"/>
                <w:lang w:eastAsia="en-US"/>
              </w:rPr>
              <w:t xml:space="preserve"> undertake PCR and isolate until </w:t>
            </w:r>
            <w:r w:rsidR="00BB72A1" w:rsidRPr="001332F3">
              <w:rPr>
                <w:rFonts w:ascii="Arial" w:hAnsi="Arial" w:cs="Arial"/>
                <w:sz w:val="21"/>
                <w:szCs w:val="21"/>
                <w:highlight w:val="yellow"/>
                <w:lang w:eastAsia="en-US"/>
              </w:rPr>
              <w:t xml:space="preserve">receiving a negative </w:t>
            </w:r>
            <w:r w:rsidRPr="001332F3">
              <w:rPr>
                <w:rFonts w:ascii="Arial" w:hAnsi="Arial" w:cs="Arial"/>
                <w:sz w:val="21"/>
                <w:szCs w:val="21"/>
                <w:highlight w:val="yellow"/>
                <w:lang w:eastAsia="en-US"/>
              </w:rPr>
              <w:t xml:space="preserve">result. </w:t>
            </w:r>
          </w:p>
          <w:p w14:paraId="42965FC3" w14:textId="77777777" w:rsidR="008B2EDD" w:rsidRPr="001332F3" w:rsidRDefault="008B2EDD" w:rsidP="008B2EDD">
            <w:pPr>
              <w:rPr>
                <w:rFonts w:cs="Arial"/>
                <w:highlight w:val="yellow"/>
              </w:rPr>
            </w:pPr>
          </w:p>
        </w:tc>
        <w:tc>
          <w:tcPr>
            <w:tcW w:w="2819" w:type="dxa"/>
            <w:shd w:val="clear" w:color="auto" w:fill="B8CCE4" w:themeFill="accent1" w:themeFillTint="66"/>
          </w:tcPr>
          <w:p w14:paraId="1DE4A69D" w14:textId="77777777" w:rsidR="008B2EDD" w:rsidRDefault="008B2EDD" w:rsidP="008B2EDD">
            <w:pPr>
              <w:rPr>
                <w:rFonts w:cs="Arial"/>
                <w:szCs w:val="21"/>
              </w:rPr>
            </w:pPr>
            <w:r>
              <w:rPr>
                <w:rFonts w:cs="Arial"/>
                <w:szCs w:val="21"/>
              </w:rPr>
              <w:t>N/A</w:t>
            </w:r>
          </w:p>
        </w:tc>
      </w:tr>
    </w:tbl>
    <w:p w14:paraId="61237CCB" w14:textId="54B697CF" w:rsidR="00171F94" w:rsidRPr="00272938" w:rsidRDefault="0002476C" w:rsidP="00171F94">
      <w:pPr>
        <w:pStyle w:val="1"/>
      </w:pPr>
      <w:bookmarkStart w:id="115" w:name="_Management_of_contacts"/>
      <w:bookmarkStart w:id="116" w:name="_Toc83306610"/>
      <w:bookmarkStart w:id="117" w:name="_Toc83311618"/>
      <w:bookmarkStart w:id="118" w:name="_Toc83317450"/>
      <w:bookmarkStart w:id="119" w:name="_Toc83317484"/>
      <w:bookmarkStart w:id="120" w:name="_Toc83317518"/>
      <w:bookmarkStart w:id="121" w:name="_Toc83317552"/>
      <w:bookmarkStart w:id="122" w:name="_Toc83317586"/>
      <w:bookmarkStart w:id="123" w:name="_Toc83320673"/>
      <w:bookmarkStart w:id="124" w:name="_Toc83320833"/>
      <w:bookmarkStart w:id="125" w:name="_Toc83320861"/>
      <w:bookmarkStart w:id="126" w:name="_Toc83328410"/>
      <w:bookmarkStart w:id="127" w:name="_Toc83328445"/>
      <w:bookmarkStart w:id="128" w:name="_Toc83328472"/>
      <w:bookmarkStart w:id="129" w:name="_Toc83328500"/>
      <w:bookmarkStart w:id="130" w:name="_Toc83328551"/>
      <w:bookmarkStart w:id="131" w:name="_Toc83328599"/>
      <w:bookmarkStart w:id="132" w:name="_Toc83328650"/>
      <w:bookmarkStart w:id="133" w:name="_Toc83329214"/>
      <w:bookmarkStart w:id="134" w:name="_Toc9166797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72938">
        <w:lastRenderedPageBreak/>
        <w:t>EXPOSURE SITE MANAGEMENT</w:t>
      </w:r>
      <w:bookmarkEnd w:id="134"/>
    </w:p>
    <w:p w14:paraId="4AA680C2" w14:textId="5A9219E4" w:rsidR="00ED495D" w:rsidRPr="00272938" w:rsidRDefault="00ED495D" w:rsidP="00ED495D">
      <w:pPr>
        <w:pStyle w:val="Heading2"/>
      </w:pPr>
      <w:bookmarkStart w:id="135" w:name="_Toc91667979"/>
      <w:r w:rsidRPr="00272938">
        <w:t xml:space="preserve">Objectives of </w:t>
      </w:r>
      <w:r w:rsidR="009A347B" w:rsidRPr="00272938">
        <w:t>exposure site management</w:t>
      </w:r>
      <w:bookmarkEnd w:id="135"/>
    </w:p>
    <w:p w14:paraId="4BAD2836" w14:textId="225A864B"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6" w:name="_Toc91667980"/>
      <w:r w:rsidRPr="00272938">
        <w:t>Key activities</w:t>
      </w:r>
      <w:bookmarkEnd w:id="136"/>
      <w:r w:rsidRPr="00272938">
        <w:t xml:space="preserve"> </w:t>
      </w:r>
    </w:p>
    <w:p w14:paraId="45161018" w14:textId="70E3D680" w:rsidR="00B4441E" w:rsidRPr="00272938" w:rsidRDefault="00A8023E" w:rsidP="00B4441E">
      <w:pPr>
        <w:pStyle w:val="Body"/>
        <w:rPr>
          <w:b/>
          <w:bCs/>
        </w:rPr>
      </w:pPr>
      <w:r w:rsidRPr="00272938">
        <w:rPr>
          <w:b/>
          <w:bCs/>
        </w:rPr>
        <w:t>Workplaces and education facilities</w:t>
      </w:r>
    </w:p>
    <w:p w14:paraId="7E9B785C" w14:textId="77777777" w:rsidR="00A8023E" w:rsidRPr="00272938" w:rsidRDefault="00A8023E" w:rsidP="009674DC">
      <w:pPr>
        <w:pStyle w:val="Body"/>
        <w:rPr>
          <w:b/>
        </w:rPr>
      </w:pPr>
      <w:r w:rsidRPr="00272938">
        <w:rPr>
          <w:b/>
        </w:rPr>
        <w:t xml:space="preserve">Workplaces </w:t>
      </w:r>
      <w:r w:rsidRPr="00272938">
        <w:t>includes any setting where Occupational Health and Safety laws apply.</w:t>
      </w:r>
    </w:p>
    <w:p w14:paraId="4FF37B8F" w14:textId="2D655A5C" w:rsidR="009674DC" w:rsidRPr="00272938" w:rsidRDefault="009674DC" w:rsidP="009674DC">
      <w:pPr>
        <w:pStyle w:val="Body"/>
      </w:pPr>
      <w:r w:rsidRPr="00272938">
        <w:rPr>
          <w:b/>
        </w:rPr>
        <w:t>Educational facilities</w:t>
      </w:r>
      <w:r w:rsidRPr="00272938">
        <w:t xml:space="preserve"> include primary, secondary and specialist schools in the government and non</w:t>
      </w:r>
      <w:r w:rsidR="0011723F" w:rsidRPr="00272938">
        <w:t>-</w:t>
      </w:r>
      <w:r w:rsidRPr="00272938">
        <w:t>government sector as well as early learning centres and higher education.</w:t>
      </w:r>
    </w:p>
    <w:p w14:paraId="2D6044F1" w14:textId="77777777" w:rsidR="00A8023E" w:rsidRPr="00272938" w:rsidRDefault="007D1F02" w:rsidP="00B20240">
      <w:pPr>
        <w:pStyle w:val="Body"/>
      </w:pPr>
      <w:r w:rsidRPr="00272938">
        <w:t xml:space="preserve">Confirmed cases are required to notify their workplace or education facility if they are diagnosed with COVID-19. </w:t>
      </w:r>
    </w:p>
    <w:p w14:paraId="14BC896F" w14:textId="6141AD90" w:rsidR="00321123" w:rsidRPr="00272938" w:rsidRDefault="00321123" w:rsidP="00B20240">
      <w:pPr>
        <w:pStyle w:val="Body"/>
      </w:pPr>
      <w:r w:rsidRPr="00272938">
        <w:t>If the case has attended their workplace or education facility during their infectious period, the facility must:</w:t>
      </w:r>
    </w:p>
    <w:p w14:paraId="2E2402ED" w14:textId="18EBD6A5" w:rsidR="00321123" w:rsidRPr="00272938" w:rsidRDefault="007D1F02" w:rsidP="002E2921">
      <w:pPr>
        <w:pStyle w:val="Body"/>
        <w:numPr>
          <w:ilvl w:val="0"/>
          <w:numId w:val="21"/>
        </w:numPr>
      </w:pPr>
      <w:r w:rsidRPr="00272938">
        <w:t xml:space="preserve">identify </w:t>
      </w:r>
      <w:r w:rsidR="00321123" w:rsidRPr="00272938">
        <w:t xml:space="preserve">and notify </w:t>
      </w:r>
      <w:r w:rsidR="00D0151C" w:rsidRPr="00272938">
        <w:t xml:space="preserve">all </w:t>
      </w:r>
      <w:r w:rsidR="00F15CBC" w:rsidRPr="00272938">
        <w:t>contacts</w:t>
      </w:r>
      <w:r w:rsidR="00A8023E" w:rsidRPr="00272938">
        <w:t xml:space="preserve"> (if relevant) </w:t>
      </w:r>
    </w:p>
    <w:p w14:paraId="2BB62221" w14:textId="36AFC292" w:rsidR="00BB72A1" w:rsidRPr="001332F3" w:rsidRDefault="00301861" w:rsidP="002E2921">
      <w:pPr>
        <w:pStyle w:val="Body"/>
        <w:numPr>
          <w:ilvl w:val="0"/>
          <w:numId w:val="21"/>
        </w:numPr>
        <w:rPr>
          <w:szCs w:val="21"/>
          <w:highlight w:val="yellow"/>
        </w:rPr>
      </w:pPr>
      <w:r w:rsidRPr="001332F3">
        <w:rPr>
          <w:highlight w:val="yellow"/>
        </w:rPr>
        <w:t>provide all contacts with the following advice</w:t>
      </w:r>
      <w:r w:rsidR="009B03E5" w:rsidRPr="001332F3">
        <w:rPr>
          <w:highlight w:val="yellow"/>
        </w:rPr>
        <w:t>:</w:t>
      </w:r>
    </w:p>
    <w:p w14:paraId="5F8D2FC4" w14:textId="18EBD6A5" w:rsidR="00BB72A1" w:rsidRPr="001332F3" w:rsidRDefault="00BB72A1" w:rsidP="00BB72A1">
      <w:pPr>
        <w:pStyle w:val="ListParagraph"/>
        <w:numPr>
          <w:ilvl w:val="1"/>
          <w:numId w:val="44"/>
        </w:numPr>
        <w:rPr>
          <w:rFonts w:cs="Arial"/>
          <w:highlight w:val="yellow"/>
        </w:rPr>
      </w:pPr>
      <w:r w:rsidRPr="001332F3">
        <w:rPr>
          <w:highlight w:val="yellow"/>
        </w:rPr>
        <w:t xml:space="preserve">It is strongly recommended that if asymptomatic the contact performs daily RA testing for 5 days following notification. </w:t>
      </w:r>
    </w:p>
    <w:p w14:paraId="466E5B67" w14:textId="18EBD6A5" w:rsidR="00BB72A1" w:rsidRPr="001332F3" w:rsidRDefault="00BB72A1" w:rsidP="00BB72A1">
      <w:pPr>
        <w:pStyle w:val="ListParagraph"/>
        <w:numPr>
          <w:ilvl w:val="1"/>
          <w:numId w:val="44"/>
        </w:numPr>
        <w:rPr>
          <w:rFonts w:cs="Arial"/>
          <w:highlight w:val="yellow"/>
        </w:rPr>
      </w:pPr>
      <w:r w:rsidRPr="001332F3">
        <w:rPr>
          <w:highlight w:val="yellow"/>
        </w:rPr>
        <w:t>If a contact returns a positive RA test or develops symptoms, they should undertake a PCR test and isolate until returning a negative result.</w:t>
      </w:r>
    </w:p>
    <w:p w14:paraId="20C7AF6F" w14:textId="2761F770" w:rsidR="00321123" w:rsidRPr="000E374D" w:rsidRDefault="00321123" w:rsidP="000E374D">
      <w:pPr>
        <w:pStyle w:val="Body"/>
        <w:numPr>
          <w:ilvl w:val="0"/>
          <w:numId w:val="21"/>
        </w:numPr>
        <w:rPr>
          <w:szCs w:val="21"/>
        </w:rPr>
      </w:pPr>
      <w:r w:rsidRPr="00272938">
        <w:t xml:space="preserve">collect, record and store a list of all </w:t>
      </w:r>
      <w:r w:rsidR="00F15CBC" w:rsidRPr="00272938">
        <w:t>contacts</w:t>
      </w:r>
      <w:r w:rsidR="00A8023E" w:rsidRPr="00272938">
        <w:t xml:space="preserve"> </w:t>
      </w:r>
      <w:r w:rsidRPr="00272938">
        <w:t>and their results.</w:t>
      </w:r>
    </w:p>
    <w:p w14:paraId="71C33E71" w14:textId="2D20BA4E" w:rsidR="00666B66" w:rsidRPr="00272938" w:rsidRDefault="00666B66" w:rsidP="00666B66">
      <w:pPr>
        <w:autoSpaceDE w:val="0"/>
        <w:autoSpaceDN w:val="0"/>
        <w:adjustRightInd w:val="0"/>
        <w:spacing w:after="0" w:line="240" w:lineRule="auto"/>
        <w:rPr>
          <w:rFonts w:cs="Arial"/>
          <w:sz w:val="16"/>
          <w:szCs w:val="16"/>
          <w:lang w:eastAsia="en-AU"/>
        </w:rPr>
      </w:pPr>
    </w:p>
    <w:p w14:paraId="63A062AC" w14:textId="1D38F00F" w:rsidR="00AD5BFA" w:rsidRPr="00AD5BFA" w:rsidRDefault="00515BE4" w:rsidP="00AD5BFA">
      <w:pPr>
        <w:pStyle w:val="Body"/>
      </w:pPr>
      <w:r w:rsidRPr="49E2E233">
        <w:rPr>
          <w:highlight w:val="yellow"/>
        </w:rPr>
        <w:t>Workplace</w:t>
      </w:r>
      <w:r w:rsidR="00327FDB" w:rsidRPr="49E2E233">
        <w:rPr>
          <w:highlight w:val="yellow"/>
        </w:rPr>
        <w:t>s and educational facilities are required to notif</w:t>
      </w:r>
      <w:r w:rsidR="00370566" w:rsidRPr="49E2E233">
        <w:rPr>
          <w:highlight w:val="yellow"/>
        </w:rPr>
        <w:t xml:space="preserve">y the </w:t>
      </w:r>
      <w:r w:rsidR="00180C68">
        <w:rPr>
          <w:highlight w:val="yellow"/>
        </w:rPr>
        <w:t>d</w:t>
      </w:r>
      <w:r w:rsidR="00370566" w:rsidRPr="49E2E233">
        <w:rPr>
          <w:highlight w:val="yellow"/>
        </w:rPr>
        <w:t>epartment</w:t>
      </w:r>
      <w:r w:rsidR="000502B2" w:rsidRPr="49E2E233">
        <w:rPr>
          <w:highlight w:val="yellow"/>
        </w:rPr>
        <w:t xml:space="preserve"> in the event</w:t>
      </w:r>
      <w:r w:rsidR="00370566" w:rsidRPr="49E2E233">
        <w:rPr>
          <w:highlight w:val="yellow"/>
        </w:rPr>
        <w:t xml:space="preserve"> </w:t>
      </w:r>
      <w:r w:rsidR="001F5398" w:rsidRPr="49E2E233">
        <w:rPr>
          <w:highlight w:val="yellow"/>
        </w:rPr>
        <w:t xml:space="preserve">of an outbreak </w:t>
      </w:r>
      <w:r w:rsidR="00D7424A" w:rsidRPr="49E2E233">
        <w:rPr>
          <w:highlight w:val="yellow"/>
        </w:rPr>
        <w:t xml:space="preserve">defined by the relevant </w:t>
      </w:r>
      <w:r w:rsidR="00477CE9" w:rsidRPr="49E2E233">
        <w:rPr>
          <w:highlight w:val="yellow"/>
        </w:rPr>
        <w:t>settings below.</w:t>
      </w:r>
      <w:r w:rsidR="00477CE9">
        <w:t xml:space="preserve"> </w:t>
      </w:r>
    </w:p>
    <w:p w14:paraId="0EFDF0BC" w14:textId="789768E7" w:rsidR="001A2FBB" w:rsidRPr="00272938" w:rsidRDefault="00321123" w:rsidP="00B20240">
      <w:pPr>
        <w:pStyle w:val="Body"/>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w:t>
      </w:r>
      <w:r w:rsidR="00F15CBC" w:rsidRPr="00272938">
        <w:rPr>
          <w:rStyle w:val="normaltextrun"/>
          <w:color w:val="000000"/>
          <w:szCs w:val="21"/>
          <w:shd w:val="clear" w:color="auto" w:fill="FFFFFF"/>
        </w:rPr>
        <w:t xml:space="preserve">. </w:t>
      </w:r>
      <w:r w:rsidRPr="00272938">
        <w:t>Support and guidance may be provided on request.</w:t>
      </w:r>
    </w:p>
    <w:p w14:paraId="754B02E2" w14:textId="3871E53E" w:rsidR="001A2FBB" w:rsidRPr="00272938" w:rsidRDefault="001A2FBB" w:rsidP="00B20240">
      <w:pPr>
        <w:pStyle w:val="Body"/>
        <w:rPr>
          <w:b/>
          <w:bCs/>
        </w:rPr>
      </w:pPr>
      <w:r w:rsidRPr="00272938">
        <w:rPr>
          <w:b/>
          <w:bCs/>
        </w:rPr>
        <w:t>Other settings</w:t>
      </w:r>
    </w:p>
    <w:p w14:paraId="19379C93" w14:textId="727262A5" w:rsidR="00A108EF" w:rsidRPr="00272938" w:rsidRDefault="007F3685" w:rsidP="00B20240">
      <w:pPr>
        <w:pStyle w:val="Body"/>
      </w:pPr>
      <w:r w:rsidRPr="00272938">
        <w:t>Routine exposure site management is not required but may be considered in exceptional circumstances</w:t>
      </w:r>
      <w:r w:rsidR="00A108EF" w:rsidRPr="00272938">
        <w:t xml:space="preserve">, for example </w:t>
      </w:r>
      <w:r w:rsidR="00A8023E" w:rsidRPr="00272938">
        <w:t xml:space="preserve">in </w:t>
      </w:r>
      <w:r w:rsidR="00A108EF" w:rsidRPr="00272938">
        <w:t>sensitive settings</w:t>
      </w:r>
      <w:r w:rsidRPr="00272938">
        <w:t xml:space="preserve">. </w:t>
      </w:r>
      <w:r w:rsidR="00335668" w:rsidRPr="00272938">
        <w:t>Support and guidance may be provided on request</w:t>
      </w:r>
      <w:r w:rsidR="00A8023E" w:rsidRPr="00272938">
        <w:t xml:space="preserve"> by the department or LPHU</w:t>
      </w:r>
      <w:r w:rsidR="00335668" w:rsidRPr="00272938">
        <w:t>.</w:t>
      </w:r>
    </w:p>
    <w:p w14:paraId="2AB179B2" w14:textId="74294991" w:rsidR="008C4B5C" w:rsidRPr="00272938" w:rsidRDefault="008C4B5C" w:rsidP="00B20240">
      <w:pPr>
        <w:pStyle w:val="Body"/>
        <w:rPr>
          <w:color w:val="000000"/>
          <w:shd w:val="clear" w:color="auto" w:fill="FFFFFF"/>
        </w:rPr>
      </w:pPr>
      <w:r w:rsidRPr="00272938">
        <w:rPr>
          <w:rStyle w:val="normaltextrun"/>
          <w:color w:val="000000"/>
        </w:rPr>
        <w:t xml:space="preserve">Risk assessments can be undertaken to identify inpatients, outpatients and visitors who are exposed in health services. Testing and isolation (for inpatients) is at the discretion of the health service. </w:t>
      </w:r>
      <w:r w:rsidR="002F788B" w:rsidRPr="00272938">
        <w:rPr>
          <w:rStyle w:val="normaltextrun"/>
          <w:color w:val="000000"/>
        </w:rPr>
        <w:t xml:space="preserve">People with significant exposure </w:t>
      </w:r>
      <w:r w:rsidRPr="00272938">
        <w:rPr>
          <w:rStyle w:val="normaltextrun"/>
          <w:color w:val="000000"/>
        </w:rPr>
        <w:t xml:space="preserve">in health services </w:t>
      </w:r>
      <w:r w:rsidR="002F788B" w:rsidRPr="00272938">
        <w:rPr>
          <w:rStyle w:val="normaltextrun"/>
          <w:color w:val="000000"/>
        </w:rPr>
        <w:t xml:space="preserve">who are staff, outpatients or visitors </w:t>
      </w:r>
      <w:r w:rsidRPr="00272938">
        <w:rPr>
          <w:rStyle w:val="normaltextrun"/>
          <w:color w:val="000000"/>
        </w:rPr>
        <w:t>can be made close contacts at the discretion of the LPHU / DH</w:t>
      </w:r>
      <w:r w:rsidR="002F788B" w:rsidRPr="00272938">
        <w:rPr>
          <w:rStyle w:val="normaltextrun"/>
          <w:color w:val="000000"/>
        </w:rPr>
        <w:t>, when a period of quarantine is judged essential to reduce risk of onwards transmission</w:t>
      </w:r>
      <w:r w:rsidRPr="00272938">
        <w:rPr>
          <w:rStyle w:val="normaltextrun"/>
          <w:color w:val="000000"/>
        </w:rPr>
        <w:t>.</w:t>
      </w:r>
    </w:p>
    <w:p w14:paraId="32CBB8BD" w14:textId="6E9E7BA1" w:rsidR="006F3D90" w:rsidRPr="00272938" w:rsidRDefault="007F3685" w:rsidP="00B20240">
      <w:pPr>
        <w:pStyle w:val="Body"/>
        <w:rPr>
          <w:szCs w:val="21"/>
        </w:rPr>
      </w:pPr>
      <w:r w:rsidRPr="00272938">
        <w:rPr>
          <w:szCs w:val="21"/>
        </w:rPr>
        <w:t xml:space="preserve">Referrals to the Infection Prevention and Control Response and Occupational Physicians teams are not </w:t>
      </w:r>
      <w:r w:rsidR="00644A3B">
        <w:rPr>
          <w:szCs w:val="21"/>
        </w:rPr>
        <w:t xml:space="preserve">routinely </w:t>
      </w:r>
      <w:r w:rsidRPr="00272938">
        <w:rPr>
          <w:szCs w:val="21"/>
        </w:rPr>
        <w:t xml:space="preserve">required but may be considered on a case-by-case basis. </w:t>
      </w:r>
    </w:p>
    <w:p w14:paraId="47EBF6C2" w14:textId="78CB8574" w:rsidR="00B05C5A" w:rsidRPr="00272938" w:rsidRDefault="007F3685" w:rsidP="00B20240">
      <w:pPr>
        <w:pStyle w:val="Body"/>
        <w:rPr>
          <w:rStyle w:val="normaltextrun"/>
          <w:color w:val="000000"/>
          <w:shd w:val="clear" w:color="auto" w:fill="FFFFFF"/>
        </w:rPr>
      </w:pPr>
      <w:r w:rsidRPr="00272938">
        <w:rPr>
          <w:szCs w:val="21"/>
        </w:rPr>
        <w:lastRenderedPageBreak/>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 for example where there are known or suspected compliance issue</w:t>
      </w:r>
      <w:r w:rsidRPr="00272938">
        <w:rPr>
          <w:rStyle w:val="normaltextrun"/>
          <w:color w:val="000000"/>
          <w:shd w:val="clear" w:color="auto" w:fill="FFFFFF"/>
        </w:rPr>
        <w:t>s.</w:t>
      </w:r>
    </w:p>
    <w:p w14:paraId="4DAF46A5" w14:textId="1EB7913F" w:rsidR="008834B7" w:rsidRPr="00272938" w:rsidRDefault="008834B7" w:rsidP="00DE7F17">
      <w:pPr>
        <w:pStyle w:val="Body"/>
        <w:spacing w:before="0" w:after="120"/>
      </w:pPr>
    </w:p>
    <w:p w14:paraId="1B6B35FF" w14:textId="530D2EAF" w:rsidR="00663258" w:rsidRPr="00272938" w:rsidRDefault="00800493" w:rsidP="00B4441E">
      <w:pPr>
        <w:pStyle w:val="Body"/>
        <w:rPr>
          <w:b/>
          <w:bCs/>
        </w:rPr>
      </w:pPr>
      <w:r w:rsidRPr="00272938">
        <w:rPr>
          <w:b/>
          <w:bCs/>
        </w:rPr>
        <w:t>Website</w:t>
      </w:r>
      <w:r w:rsidR="00477D83" w:rsidRPr="00272938">
        <w:rPr>
          <w:b/>
          <w:bCs/>
        </w:rPr>
        <w:t xml:space="preserve"> publication</w:t>
      </w:r>
    </w:p>
    <w:p w14:paraId="48E7DC4F" w14:textId="57493D62" w:rsidR="00BD30C1" w:rsidRPr="00272938" w:rsidRDefault="00BD30C1" w:rsidP="00B4441E">
      <w:pPr>
        <w:pStyle w:val="Body"/>
        <w:rPr>
          <w:rStyle w:val="normaltextrun"/>
          <w:color w:val="000000"/>
          <w:szCs w:val="21"/>
          <w:shd w:val="clear" w:color="auto" w:fill="FFFFFF"/>
        </w:rPr>
      </w:pPr>
      <w:r w:rsidRPr="00272938">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272938" w:rsidRDefault="00951AA5" w:rsidP="00171F94">
      <w:pPr>
        <w:pStyle w:val="1"/>
      </w:pPr>
      <w:bookmarkStart w:id="137" w:name="_Toc91667981"/>
      <w:r w:rsidRPr="00272938">
        <w:lastRenderedPageBreak/>
        <w:t>OUTBREAK MANAGEMENT</w:t>
      </w:r>
      <w:bookmarkEnd w:id="137"/>
      <w:r w:rsidRPr="00272938">
        <w:t xml:space="preserve"> </w:t>
      </w:r>
    </w:p>
    <w:p w14:paraId="1C868C6B" w14:textId="57BE50CB" w:rsidR="00171F94" w:rsidRPr="00272938" w:rsidRDefault="00207793" w:rsidP="0037192C">
      <w:pPr>
        <w:pStyle w:val="Heading2"/>
      </w:pPr>
      <w:bookmarkStart w:id="138" w:name="_Toc91667982"/>
      <w:r w:rsidRPr="00272938">
        <w:t>Objectives of outbreak management</w:t>
      </w:r>
      <w:bookmarkEnd w:id="138"/>
    </w:p>
    <w:p w14:paraId="08684952" w14:textId="48F34205" w:rsidR="00BD38E7" w:rsidRPr="00272938" w:rsidRDefault="0099425F" w:rsidP="002E3E47">
      <w:pPr>
        <w:pStyle w:val="Body"/>
      </w:pPr>
      <w:r w:rsidRPr="00272938">
        <w:t xml:space="preserve">Outbreak management </w:t>
      </w:r>
      <w:r w:rsidR="00AC00C7" w:rsidRPr="00272938">
        <w:t>aims to control ongoing transmission through active case finding, contact identification</w:t>
      </w:r>
      <w:r w:rsidR="003055E6" w:rsidRPr="00272938">
        <w:t>,</w:t>
      </w:r>
      <w:r w:rsidR="00AC00C7" w:rsidRPr="00272938">
        <w:t xml:space="preserve"> </w:t>
      </w:r>
      <w:r w:rsidR="00B211C4" w:rsidRPr="00272938">
        <w:t>environmental assessment</w:t>
      </w:r>
      <w:r w:rsidR="003055E6" w:rsidRPr="00272938">
        <w:t xml:space="preserve"> and consequence management. </w:t>
      </w:r>
    </w:p>
    <w:p w14:paraId="3568CF22" w14:textId="69FDF081" w:rsidR="0034483F" w:rsidRPr="00272938" w:rsidRDefault="00BD38E7" w:rsidP="00DA6E0F">
      <w:pPr>
        <w:pStyle w:val="Heading2"/>
      </w:pPr>
      <w:bookmarkStart w:id="139" w:name="_Toc91667983"/>
      <w:r w:rsidRPr="00272938">
        <w:t>Definition</w:t>
      </w:r>
      <w:bookmarkEnd w:id="139"/>
    </w:p>
    <w:tbl>
      <w:tblPr>
        <w:tblStyle w:val="TableGrid"/>
        <w:tblW w:w="0" w:type="auto"/>
        <w:tblLook w:val="04A0" w:firstRow="1" w:lastRow="0" w:firstColumn="1" w:lastColumn="0" w:noHBand="0" w:noVBand="1"/>
      </w:tblPr>
      <w:tblGrid>
        <w:gridCol w:w="9288"/>
      </w:tblGrid>
      <w:tr w:rsidR="0034483F" w:rsidRPr="00272938" w14:paraId="78274C86" w14:textId="77777777" w:rsidTr="26982A9E">
        <w:tc>
          <w:tcPr>
            <w:tcW w:w="9288" w:type="dxa"/>
            <w:shd w:val="clear" w:color="auto" w:fill="D9D9D9" w:themeFill="background1" w:themeFillShade="D9"/>
          </w:tcPr>
          <w:p w14:paraId="3C7B3D63" w14:textId="443987C6" w:rsidR="00AD5BFA" w:rsidRPr="00AD5BFA" w:rsidRDefault="006E7B96" w:rsidP="00AD5BFA">
            <w:pPr>
              <w:pStyle w:val="paragraph"/>
              <w:rPr>
                <w:rFonts w:ascii="Arial" w:eastAsia="Times" w:hAnsi="Arial"/>
                <w:sz w:val="21"/>
                <w:szCs w:val="20"/>
                <w:lang w:eastAsia="en-US"/>
              </w:rPr>
            </w:pPr>
            <w:bookmarkStart w:id="140" w:name="_Hlk86152178"/>
            <w:r w:rsidRPr="00272938">
              <w:rPr>
                <w:rFonts w:ascii="Arial" w:eastAsia="Times" w:hAnsi="Arial"/>
                <w:sz w:val="21"/>
                <w:szCs w:val="20"/>
                <w:lang w:eastAsia="en-US"/>
              </w:rPr>
              <w:t>​An outbreak in a </w:t>
            </w:r>
            <w:r w:rsidRPr="00272938">
              <w:rPr>
                <w:rFonts w:ascii="Arial" w:eastAsia="Times" w:hAnsi="Arial"/>
                <w:b/>
                <w:bCs/>
                <w:sz w:val="21"/>
                <w:szCs w:val="20"/>
                <w:lang w:eastAsia="en-US"/>
              </w:rPr>
              <w:t>residential aged care facility</w:t>
            </w:r>
            <w:r w:rsidRPr="00272938">
              <w:rPr>
                <w:rFonts w:ascii="Arial" w:eastAsia="Times" w:hAnsi="Arial"/>
                <w:sz w:val="21"/>
                <w:szCs w:val="20"/>
                <w:lang w:eastAsia="en-US"/>
              </w:rPr>
              <w:t> is defined as:​</w:t>
            </w:r>
          </w:p>
          <w:p w14:paraId="5EEEC46C" w14:textId="77777777" w:rsidR="006E7B96" w:rsidRPr="00272938" w:rsidRDefault="006E7B96" w:rsidP="002E2921">
            <w:pPr>
              <w:pStyle w:val="paragraph"/>
              <w:numPr>
                <w:ilvl w:val="0"/>
                <w:numId w:val="15"/>
              </w:numPr>
              <w:rPr>
                <w:rFonts w:ascii="Arial" w:eastAsia="Times" w:hAnsi="Arial"/>
                <w:sz w:val="21"/>
                <w:szCs w:val="21"/>
                <w:lang w:eastAsia="en-US"/>
              </w:rPr>
            </w:pPr>
            <w:r w:rsidRPr="3C037475">
              <w:rPr>
                <w:rFonts w:ascii="Arial" w:eastAsia="Times" w:hAnsi="Arial"/>
                <w:sz w:val="21"/>
                <w:szCs w:val="21"/>
                <w:lang w:eastAsia="en-US"/>
              </w:rPr>
              <w:t>a resident of a residential aged care facility who has been diagnosed with COVID-19 via PCR test and has been onsite at the residential aged care facility at any time during their infectious period; or​</w:t>
            </w:r>
          </w:p>
          <w:p w14:paraId="08F24BB0" w14:textId="77777777" w:rsidR="006E7B96" w:rsidRPr="00272938" w:rsidRDefault="006E7B96" w:rsidP="002E2921">
            <w:pPr>
              <w:pStyle w:val="paragraph"/>
              <w:numPr>
                <w:ilvl w:val="0"/>
                <w:numId w:val="15"/>
              </w:numPr>
              <w:rPr>
                <w:rFonts w:ascii="Arial" w:eastAsia="Times" w:hAnsi="Arial"/>
                <w:sz w:val="21"/>
                <w:szCs w:val="21"/>
                <w:lang w:eastAsia="en-US"/>
              </w:rPr>
            </w:pPr>
            <w:r w:rsidRPr="3C037475">
              <w:rPr>
                <w:rFonts w:ascii="Arial" w:eastAsia="Times" w:hAnsi="Arial"/>
                <w:sz w:val="21"/>
                <w:szCs w:val="21"/>
                <w:lang w:eastAsia="en-US"/>
              </w:rPr>
              <w:t>two or more staff of the residential aged care facility diagnosed with COVID-19 via PCR test within 72 hours; ​</w:t>
            </w:r>
          </w:p>
          <w:p w14:paraId="22ED3079" w14:textId="5023CBA5" w:rsidR="006E7B96" w:rsidRPr="00272938" w:rsidRDefault="006E7B96" w:rsidP="006E7B96">
            <w:pPr>
              <w:pStyle w:val="paragraph"/>
              <w:rPr>
                <w:rFonts w:ascii="Arial" w:eastAsia="Times" w:hAnsi="Arial"/>
                <w:sz w:val="21"/>
                <w:szCs w:val="20"/>
                <w:lang w:eastAsia="en-US"/>
              </w:rPr>
            </w:pPr>
            <w:r w:rsidRPr="00272938">
              <w:rPr>
                <w:rFonts w:ascii="Arial" w:eastAsia="Times" w:hAnsi="Arial"/>
                <w:sz w:val="21"/>
                <w:szCs w:val="20"/>
                <w:lang w:eastAsia="en-US"/>
              </w:rPr>
              <w:t xml:space="preserve">In </w:t>
            </w:r>
            <w:r w:rsidRPr="00272938">
              <w:rPr>
                <w:rFonts w:ascii="Arial" w:eastAsia="Times" w:hAnsi="Arial"/>
                <w:b/>
                <w:bCs/>
                <w:sz w:val="21"/>
                <w:szCs w:val="20"/>
                <w:lang w:eastAsia="en-US"/>
              </w:rPr>
              <w:t>all other settings</w:t>
            </w:r>
            <w:r w:rsidRPr="00272938">
              <w:rPr>
                <w:rFonts w:ascii="Arial" w:eastAsia="Times" w:hAnsi="Arial"/>
                <w:sz w:val="21"/>
                <w:szCs w:val="20"/>
                <w:lang w:eastAsia="en-US"/>
              </w:rPr>
              <w:t xml:space="preserve"> (excluding households), an outbreak is defined as five or more persons who are:​</w:t>
            </w:r>
          </w:p>
          <w:p w14:paraId="00695C84" w14:textId="77777777" w:rsidR="006E7B96" w:rsidRPr="00272938" w:rsidRDefault="006E7B96" w:rsidP="002E2921">
            <w:pPr>
              <w:pStyle w:val="paragraph"/>
              <w:numPr>
                <w:ilvl w:val="0"/>
                <w:numId w:val="16"/>
              </w:numPr>
              <w:rPr>
                <w:rFonts w:ascii="Arial" w:eastAsia="Times" w:hAnsi="Arial"/>
                <w:sz w:val="21"/>
                <w:szCs w:val="20"/>
                <w:lang w:eastAsia="en-US"/>
              </w:rPr>
            </w:pPr>
            <w:r w:rsidRPr="00272938">
              <w:rPr>
                <w:rFonts w:ascii="Arial" w:eastAsia="Times" w:hAnsi="Arial"/>
                <w:sz w:val="21"/>
                <w:szCs w:val="20"/>
                <w:lang w:eastAsia="en-US"/>
              </w:rPr>
              <w:t>diagnosed with COVID-19 via PCR test;​</w:t>
            </w:r>
          </w:p>
          <w:p w14:paraId="650EDD29" w14:textId="77777777" w:rsidR="006E7B96" w:rsidRPr="00272938" w:rsidRDefault="006E7B96" w:rsidP="002E2921">
            <w:pPr>
              <w:pStyle w:val="paragraph"/>
              <w:numPr>
                <w:ilvl w:val="0"/>
                <w:numId w:val="16"/>
              </w:numPr>
              <w:rPr>
                <w:rFonts w:ascii="Arial" w:eastAsia="Times" w:hAnsi="Arial"/>
                <w:sz w:val="21"/>
                <w:szCs w:val="20"/>
                <w:lang w:eastAsia="en-US"/>
              </w:rPr>
            </w:pPr>
            <w:r w:rsidRPr="00272938">
              <w:rPr>
                <w:rFonts w:ascii="Arial" w:eastAsia="Times" w:hAnsi="Arial"/>
                <w:sz w:val="21"/>
                <w:szCs w:val="20"/>
                <w:lang w:eastAsia="en-US"/>
              </w:rPr>
              <w:t>epidemiologically linked; and​</w:t>
            </w:r>
          </w:p>
          <w:p w14:paraId="013F658C" w14:textId="3851B3D7" w:rsidR="0034483F" w:rsidRPr="00272938" w:rsidRDefault="006E7B96" w:rsidP="002E2921">
            <w:pPr>
              <w:pStyle w:val="paragraph"/>
              <w:numPr>
                <w:ilvl w:val="0"/>
                <w:numId w:val="16"/>
              </w:numPr>
              <w:rPr>
                <w:rFonts w:ascii="Arial" w:eastAsia="Times" w:hAnsi="Arial"/>
                <w:sz w:val="21"/>
                <w:szCs w:val="20"/>
                <w:lang w:eastAsia="en-US"/>
              </w:rPr>
            </w:pPr>
            <w:r w:rsidRPr="00272938">
              <w:rPr>
                <w:rFonts w:ascii="Arial" w:eastAsia="Times" w:hAnsi="Arial"/>
                <w:sz w:val="21"/>
                <w:szCs w:val="20"/>
                <w:lang w:eastAsia="en-US"/>
              </w:rPr>
              <w:t>diagnosed with COVID-19 within seven days, commencing from the time that the first person is diagnosed.</w:t>
            </w:r>
          </w:p>
        </w:tc>
      </w:tr>
    </w:tbl>
    <w:p w14:paraId="3B6B86EA" w14:textId="77777777" w:rsidR="008F11CB" w:rsidRPr="00272938" w:rsidRDefault="008F11CB" w:rsidP="008F11CB">
      <w:pPr>
        <w:pStyle w:val="Heading2"/>
      </w:pPr>
      <w:bookmarkStart w:id="141" w:name="_Toc91667984"/>
      <w:bookmarkEnd w:id="140"/>
      <w:r w:rsidRPr="00272938">
        <w:t>Notification and response</w:t>
      </w:r>
      <w:bookmarkEnd w:id="141"/>
    </w:p>
    <w:p w14:paraId="38FB07BA" w14:textId="3CEC092F" w:rsidR="008F11CB" w:rsidRPr="00272938" w:rsidRDefault="008F11CB" w:rsidP="008F11CB">
      <w:pPr>
        <w:pStyle w:val="Body"/>
      </w:pPr>
      <w:r w:rsidRPr="000E374D">
        <w:rPr>
          <w:highlight w:val="yellow"/>
        </w:rPr>
        <w:t xml:space="preserve">Settings </w:t>
      </w:r>
      <w:r w:rsidR="0044610D" w:rsidRPr="000E374D">
        <w:rPr>
          <w:highlight w:val="yellow"/>
        </w:rPr>
        <w:t xml:space="preserve">are </w:t>
      </w:r>
      <w:r w:rsidR="00477CE9" w:rsidRPr="000E374D">
        <w:rPr>
          <w:highlight w:val="yellow"/>
        </w:rPr>
        <w:t xml:space="preserve">required </w:t>
      </w:r>
      <w:r w:rsidRPr="000E374D">
        <w:rPr>
          <w:highlight w:val="yellow"/>
        </w:rPr>
        <w:t>to notify the department</w:t>
      </w:r>
      <w:r w:rsidR="00567A5B" w:rsidRPr="000E374D">
        <w:rPr>
          <w:highlight w:val="yellow"/>
        </w:rPr>
        <w:t xml:space="preserve"> </w:t>
      </w:r>
      <w:r w:rsidR="002F788B" w:rsidRPr="000E374D">
        <w:rPr>
          <w:highlight w:val="yellow"/>
        </w:rPr>
        <w:t xml:space="preserve">or LPHU </w:t>
      </w:r>
      <w:r w:rsidRPr="000E374D">
        <w:rPr>
          <w:highlight w:val="yellow"/>
        </w:rPr>
        <w:t>if the relevant outbreak definition is met.</w:t>
      </w:r>
      <w:r w:rsidR="00567A5B" w:rsidRPr="00272938">
        <w:t xml:space="preserve"> </w:t>
      </w:r>
      <w:r w:rsidRPr="00272938">
        <w:t>The outbreak definitions do not preclude a setting from contacting the department for pre-emptive advice or support. Outbreak notifications should trigger the provision of guidance and advice with active outbreak management only occurring in certain circumstances.</w:t>
      </w:r>
    </w:p>
    <w:p w14:paraId="0C755DFA" w14:textId="76D730B4" w:rsidR="00F2642C" w:rsidRPr="00272938" w:rsidRDefault="00E041BC" w:rsidP="00F2642C">
      <w:pPr>
        <w:pStyle w:val="Heading2"/>
      </w:pPr>
      <w:bookmarkStart w:id="142" w:name="_Toc91667985"/>
      <w:r w:rsidRPr="00272938">
        <w:t>Key activities</w:t>
      </w:r>
      <w:bookmarkEnd w:id="142"/>
      <w:r w:rsidRPr="00272938">
        <w:t xml:space="preserve"> </w:t>
      </w:r>
    </w:p>
    <w:p w14:paraId="3099B0AF" w14:textId="2560776C" w:rsidR="00F2642C" w:rsidRPr="00272938" w:rsidRDefault="009B21CA" w:rsidP="002E2921">
      <w:pPr>
        <w:pStyle w:val="Body"/>
        <w:numPr>
          <w:ilvl w:val="0"/>
          <w:numId w:val="19"/>
        </w:numPr>
      </w:pPr>
      <w:r w:rsidRPr="00272938">
        <w:t xml:space="preserve">Establishment of an Outbreak Management Team </w:t>
      </w:r>
    </w:p>
    <w:p w14:paraId="390B5B49" w14:textId="2835B68D" w:rsidR="0048253D" w:rsidRPr="00272938" w:rsidRDefault="0048253D" w:rsidP="002E2921">
      <w:pPr>
        <w:pStyle w:val="Body"/>
        <w:numPr>
          <w:ilvl w:val="0"/>
          <w:numId w:val="19"/>
        </w:numPr>
      </w:pPr>
      <w:r w:rsidRPr="00272938">
        <w:t>Agree outbreak and contact definitions</w:t>
      </w:r>
    </w:p>
    <w:p w14:paraId="164B4ED1" w14:textId="2D7115DD" w:rsidR="009B76F1" w:rsidRPr="00272938" w:rsidRDefault="11B1B59F" w:rsidP="002E2921">
      <w:pPr>
        <w:pStyle w:val="Body"/>
        <w:numPr>
          <w:ilvl w:val="0"/>
          <w:numId w:val="19"/>
        </w:numPr>
      </w:pPr>
      <w:r w:rsidRPr="00272938">
        <w:t>Develop testing</w:t>
      </w:r>
      <w:r w:rsidR="00B85085" w:rsidRPr="00272938">
        <w:t xml:space="preserve"> strategy</w:t>
      </w:r>
    </w:p>
    <w:p w14:paraId="36880BB5" w14:textId="4E39187C" w:rsidR="009B76F1" w:rsidRPr="00272938" w:rsidRDefault="7CEE768A" w:rsidP="002E2921">
      <w:pPr>
        <w:pStyle w:val="Body"/>
        <w:numPr>
          <w:ilvl w:val="0"/>
          <w:numId w:val="19"/>
        </w:numPr>
      </w:pPr>
      <w:r w:rsidRPr="00272938">
        <w:t>Lead an e</w:t>
      </w:r>
      <w:r w:rsidR="009B76F1" w:rsidRPr="00272938">
        <w:t xml:space="preserve">nvironmental investigation </w:t>
      </w:r>
    </w:p>
    <w:p w14:paraId="64C7D7C1" w14:textId="76E07E76" w:rsidR="00E33342" w:rsidRPr="00272938" w:rsidRDefault="001F0A4E" w:rsidP="002E2921">
      <w:pPr>
        <w:pStyle w:val="Body"/>
        <w:numPr>
          <w:ilvl w:val="0"/>
          <w:numId w:val="19"/>
        </w:numPr>
      </w:pPr>
      <w:r w:rsidRPr="00272938">
        <w:t>Establish</w:t>
      </w:r>
      <w:r w:rsidR="00611A4D" w:rsidRPr="00272938">
        <w:t xml:space="preserve"> </w:t>
      </w:r>
      <w:r w:rsidR="00E33342" w:rsidRPr="00272938">
        <w:t xml:space="preserve">an Incident Management Team </w:t>
      </w:r>
      <w:r w:rsidRPr="00272938">
        <w:t>if required</w:t>
      </w:r>
    </w:p>
    <w:p w14:paraId="01093B0C" w14:textId="4ED7BF8C" w:rsidR="00BB5B46" w:rsidRPr="00272938" w:rsidRDefault="00E74AFB" w:rsidP="002E2921">
      <w:pPr>
        <w:pStyle w:val="Body"/>
        <w:numPr>
          <w:ilvl w:val="0"/>
          <w:numId w:val="19"/>
        </w:numPr>
      </w:pPr>
      <w:r w:rsidRPr="00272938">
        <w:t xml:space="preserve">Outbreak </w:t>
      </w:r>
      <w:r w:rsidR="00BF45FB" w:rsidRPr="00272938">
        <w:t xml:space="preserve">reporting </w:t>
      </w:r>
    </w:p>
    <w:p w14:paraId="45DC2EB5" w14:textId="77777777" w:rsidR="00720B27" w:rsidRPr="00272938" w:rsidRDefault="00720B27" w:rsidP="00720B27">
      <w:pPr>
        <w:pStyle w:val="Body"/>
      </w:pPr>
    </w:p>
    <w:p w14:paraId="17541008" w14:textId="5E0C97EB" w:rsidR="00A17713" w:rsidRPr="00272938" w:rsidRDefault="00A17713" w:rsidP="00E33342">
      <w:pPr>
        <w:pStyle w:val="Body"/>
        <w:rPr>
          <w:b/>
          <w:bCs/>
        </w:rPr>
      </w:pPr>
      <w:r w:rsidRPr="00272938">
        <w:rPr>
          <w:b/>
          <w:bCs/>
        </w:rPr>
        <w:t>Outbreak Management Team</w:t>
      </w:r>
    </w:p>
    <w:p w14:paraId="3A192720" w14:textId="43862FC5" w:rsidR="00A17713" w:rsidRPr="00272938" w:rsidRDefault="00A17713" w:rsidP="00A17713">
      <w:pPr>
        <w:pStyle w:val="Body"/>
      </w:pPr>
      <w:r w:rsidRPr="00272938">
        <w:t xml:space="preserve">An Outbreak Management Team (OMT) is a multi-agency public health-focused group that is led by either </w:t>
      </w:r>
      <w:r w:rsidR="002F788B" w:rsidRPr="00272938">
        <w:t xml:space="preserve">an </w:t>
      </w:r>
      <w:r w:rsidRPr="00272938">
        <w:t xml:space="preserve">LPHU or </w:t>
      </w:r>
      <w:r w:rsidR="002F788B" w:rsidRPr="00272938">
        <w:t xml:space="preserve">by an </w:t>
      </w:r>
      <w:r w:rsidR="001A2118" w:rsidRPr="00272938">
        <w:t>ICCOM</w:t>
      </w:r>
      <w:r w:rsidRPr="00272938">
        <w:t xml:space="preserve"> team with accountability </w:t>
      </w:r>
      <w:r w:rsidR="002F788B" w:rsidRPr="00272938">
        <w:t>derived from</w:t>
      </w:r>
      <w:r w:rsidRPr="00272938">
        <w:t xml:space="preserve"> the Chief Health Officer. Its </w:t>
      </w:r>
      <w:r w:rsidRPr="00272938">
        <w:lastRenderedPageBreak/>
        <w:t xml:space="preserve">primary goal is to ensure public health </w:t>
      </w:r>
      <w:r w:rsidR="002F788B" w:rsidRPr="00272938">
        <w:t xml:space="preserve">control measures </w:t>
      </w:r>
      <w:r w:rsidRPr="00272938">
        <w:t xml:space="preserve">are </w:t>
      </w:r>
      <w:r w:rsidR="002F788B" w:rsidRPr="00272938">
        <w:t>implemented to</w:t>
      </w:r>
      <w:r w:rsidRPr="00272938">
        <w:t xml:space="preserve"> contain </w:t>
      </w:r>
      <w:r w:rsidR="002F788B" w:rsidRPr="00272938">
        <w:t xml:space="preserve">or reduce </w:t>
      </w:r>
      <w:r w:rsidRPr="00272938">
        <w:t>the spread of COVID-19. Other specialist stakeholder agencies may be invited to attend based on the outbreak setting (e.g</w:t>
      </w:r>
      <w:r w:rsidR="00320459" w:rsidRPr="00272938">
        <w:t>.</w:t>
      </w:r>
      <w:r w:rsidRPr="00272938">
        <w:t xml:space="preserve"> Department of Justice and Community Safety,</w:t>
      </w:r>
      <w:r w:rsidR="40F8E447" w:rsidRPr="00272938">
        <w:t xml:space="preserve"> Department of Jobs, Precincts and Regions,</w:t>
      </w:r>
      <w:r w:rsidRPr="00272938">
        <w:t xml:space="preserve"> Department of Education Training, Department of Family, Fairness and Housing). </w:t>
      </w:r>
    </w:p>
    <w:p w14:paraId="575E3DA9" w14:textId="2ABFB373" w:rsidR="00E33342" w:rsidRPr="00272938" w:rsidRDefault="00E33342" w:rsidP="00E33342">
      <w:pPr>
        <w:pStyle w:val="Body"/>
        <w:rPr>
          <w:b/>
          <w:bCs/>
        </w:rPr>
      </w:pPr>
      <w:r w:rsidRPr="00272938">
        <w:rPr>
          <w:b/>
          <w:bCs/>
        </w:rPr>
        <w:t>Incident Management Team</w:t>
      </w:r>
    </w:p>
    <w:p w14:paraId="1A0CC857" w14:textId="30B74A6A" w:rsidR="00E33342" w:rsidRPr="00272938" w:rsidRDefault="00E33342" w:rsidP="00E33342">
      <w:pPr>
        <w:pStyle w:val="Body"/>
      </w:pPr>
      <w:r w:rsidRPr="00272938">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272938" w:rsidRDefault="00695046" w:rsidP="0087462A">
      <w:pPr>
        <w:pStyle w:val="Body"/>
        <w:rPr>
          <w:szCs w:val="21"/>
        </w:rPr>
      </w:pPr>
    </w:p>
    <w:p w14:paraId="2C4AA714" w14:textId="484492D0" w:rsidR="006F44A3" w:rsidRPr="00272938" w:rsidRDefault="006F44A3" w:rsidP="29774856">
      <w:pPr>
        <w:pStyle w:val="Body"/>
        <w:rPr>
          <w:szCs w:val="21"/>
        </w:rPr>
      </w:pPr>
    </w:p>
    <w:p w14:paraId="55C368ED" w14:textId="2A190C83" w:rsidR="006F44A3" w:rsidRPr="00272938" w:rsidRDefault="006F44A3" w:rsidP="29774856">
      <w:pPr>
        <w:pStyle w:val="Body"/>
        <w:rPr>
          <w:szCs w:val="21"/>
        </w:rPr>
      </w:pPr>
    </w:p>
    <w:p w14:paraId="1B7A97B3" w14:textId="06D247FA" w:rsidR="006F44A3" w:rsidRPr="00272938" w:rsidRDefault="006F44A3" w:rsidP="29774856">
      <w:pPr>
        <w:pStyle w:val="Body"/>
        <w:rPr>
          <w:szCs w:val="21"/>
        </w:rPr>
      </w:pPr>
    </w:p>
    <w:p w14:paraId="547576BB" w14:textId="76291422" w:rsidR="006F44A3" w:rsidRPr="00272938" w:rsidRDefault="006F44A3" w:rsidP="29774856">
      <w:pPr>
        <w:pStyle w:val="Body"/>
        <w:rPr>
          <w:szCs w:val="21"/>
        </w:rPr>
      </w:pPr>
    </w:p>
    <w:p w14:paraId="24678A87" w14:textId="20C85C3B" w:rsidR="006F44A3" w:rsidRPr="00272938" w:rsidRDefault="006F44A3" w:rsidP="29774856">
      <w:pPr>
        <w:pStyle w:val="Body"/>
        <w:rPr>
          <w:szCs w:val="21"/>
        </w:rPr>
      </w:pPr>
    </w:p>
    <w:p w14:paraId="4D372643" w14:textId="402A67CE" w:rsidR="006F44A3" w:rsidRPr="00272938" w:rsidRDefault="006F44A3" w:rsidP="29774856">
      <w:pPr>
        <w:pStyle w:val="Body"/>
        <w:rPr>
          <w:szCs w:val="21"/>
        </w:rPr>
      </w:pPr>
    </w:p>
    <w:p w14:paraId="493AB453" w14:textId="46807046" w:rsidR="006F44A3" w:rsidRPr="00272938" w:rsidRDefault="006F44A3" w:rsidP="29774856">
      <w:pPr>
        <w:pStyle w:val="Body"/>
        <w:rPr>
          <w:szCs w:val="21"/>
        </w:rPr>
      </w:pPr>
    </w:p>
    <w:p w14:paraId="70951B25" w14:textId="20CAC59E" w:rsidR="006F44A3" w:rsidRPr="00272938" w:rsidRDefault="006F44A3" w:rsidP="0087462A">
      <w:pPr>
        <w:pStyle w:val="Body"/>
        <w:rPr>
          <w:szCs w:val="21"/>
        </w:rPr>
      </w:pPr>
    </w:p>
    <w:p w14:paraId="7D28C74B" w14:textId="77777777" w:rsidR="006F44A3" w:rsidRPr="00272938" w:rsidRDefault="006F44A3" w:rsidP="0087462A">
      <w:pPr>
        <w:pStyle w:val="Body"/>
      </w:pPr>
    </w:p>
    <w:p w14:paraId="4008C0F1" w14:textId="77777777" w:rsidR="006F44A3" w:rsidRPr="00272938" w:rsidRDefault="006F44A3" w:rsidP="0087462A">
      <w:pPr>
        <w:pStyle w:val="Body"/>
      </w:pPr>
    </w:p>
    <w:p w14:paraId="21089BE3" w14:textId="77777777" w:rsidR="006F44A3" w:rsidRPr="00272938" w:rsidRDefault="006F44A3" w:rsidP="0087462A">
      <w:pPr>
        <w:pStyle w:val="Body"/>
      </w:pPr>
    </w:p>
    <w:p w14:paraId="6A336544" w14:textId="77777777" w:rsidR="006F44A3" w:rsidRPr="00272938" w:rsidRDefault="006F44A3" w:rsidP="0087462A">
      <w:pPr>
        <w:pStyle w:val="Body"/>
      </w:pPr>
    </w:p>
    <w:p w14:paraId="5CC05C27" w14:textId="77777777" w:rsidR="006F44A3" w:rsidRPr="00272938" w:rsidRDefault="006F44A3" w:rsidP="0087462A">
      <w:pPr>
        <w:pStyle w:val="Body"/>
      </w:pPr>
    </w:p>
    <w:p w14:paraId="66E21A6C" w14:textId="77777777" w:rsidR="006F44A3" w:rsidRPr="00272938" w:rsidRDefault="006F44A3" w:rsidP="006F44A3">
      <w:pPr>
        <w:pStyle w:val="Bullet"/>
        <w:numPr>
          <w:ilvl w:val="0"/>
          <w:numId w:val="0"/>
        </w:numPr>
      </w:pPr>
    </w:p>
    <w:p w14:paraId="5A7E4952" w14:textId="5BB8D496" w:rsidR="006F44A3" w:rsidRPr="00272938" w:rsidRDefault="006F44A3" w:rsidP="0087462A">
      <w:pPr>
        <w:pStyle w:val="Body"/>
        <w:sectPr w:rsidR="006F44A3" w:rsidRPr="00272938" w:rsidSect="00F46DED">
          <w:headerReference w:type="even" r:id="rId21"/>
          <w:headerReference w:type="default" r:id="rId22"/>
          <w:footerReference w:type="even" r:id="rId23"/>
          <w:footerReference w:type="default" r:id="rId24"/>
          <w:headerReference w:type="first" r:id="rId25"/>
          <w:pgSz w:w="11906" w:h="16838" w:code="9"/>
          <w:pgMar w:top="1701" w:right="1304" w:bottom="1418" w:left="1304" w:header="680" w:footer="851" w:gutter="0"/>
          <w:pgNumType w:start="1"/>
          <w:cols w:space="340"/>
          <w:docGrid w:linePitch="360"/>
        </w:sectPr>
      </w:pPr>
    </w:p>
    <w:p w14:paraId="39CFBE5C" w14:textId="713872D8" w:rsidR="00C133EE" w:rsidRPr="00272938" w:rsidRDefault="00B3072C" w:rsidP="00227E6A">
      <w:pPr>
        <w:pStyle w:val="1"/>
      </w:pPr>
      <w:bookmarkStart w:id="143" w:name="_Toc91667986"/>
      <w:r w:rsidRPr="00272938">
        <w:lastRenderedPageBreak/>
        <w:t>Supporting documents</w:t>
      </w:r>
      <w:bookmarkEnd w:id="143"/>
      <w:r w:rsidRPr="00272938">
        <w:t xml:space="preserve"> </w:t>
      </w:r>
    </w:p>
    <w:p w14:paraId="21AD7AA0" w14:textId="6DD7794C" w:rsidR="00F07548" w:rsidRPr="00272938" w:rsidRDefault="00F07548" w:rsidP="00B20240">
      <w:pPr>
        <w:pStyle w:val="Heading2"/>
      </w:pPr>
      <w:bookmarkStart w:id="144" w:name="_Toc91667987"/>
      <w:r w:rsidRPr="00272938">
        <w:t>Reference documents</w:t>
      </w:r>
      <w:bookmarkEnd w:id="144"/>
      <w:r w:rsidRPr="00272938">
        <w:t xml:space="preserve"> </w:t>
      </w:r>
    </w:p>
    <w:p w14:paraId="43BEE94E" w14:textId="77777777" w:rsidR="00F07548" w:rsidRPr="00272938" w:rsidRDefault="00F07548" w:rsidP="002E3E47">
      <w:pPr>
        <w:pStyle w:val="Body0"/>
      </w:pPr>
    </w:p>
    <w:p w14:paraId="4241CF8C" w14:textId="5C4DE8A1" w:rsidR="00EE489F" w:rsidRPr="00A5273E" w:rsidRDefault="00566DA2" w:rsidP="00206B2A">
      <w:pPr>
        <w:pStyle w:val="Body"/>
        <w:spacing w:before="0" w:after="120"/>
      </w:pPr>
      <w:hyperlink r:id="rId26">
        <w:r w:rsidR="00B158D6" w:rsidRPr="49E2E233">
          <w:rPr>
            <w:rStyle w:val="Hyperlink"/>
          </w:rPr>
          <w:t>COVID-19 Communicable Disease Network of Australia National Guidelines for Public Health Units</w:t>
        </w:r>
      </w:hyperlink>
      <w:r w:rsidR="00B158D6">
        <w:t xml:space="preserve"> </w:t>
      </w:r>
    </w:p>
    <w:p w14:paraId="2F82F397" w14:textId="4288CE7E" w:rsidR="00567BA6" w:rsidRPr="00272938" w:rsidRDefault="4DD4FD74" w:rsidP="00866249">
      <w:pPr>
        <w:pStyle w:val="Heading2"/>
      </w:pPr>
      <w:bookmarkStart w:id="145" w:name="_Toc91667988"/>
      <w:r>
        <w:t>Contact Management Guidelines</w:t>
      </w:r>
      <w:bookmarkEnd w:id="145"/>
      <w:r>
        <w:t xml:space="preserve"> </w:t>
      </w:r>
    </w:p>
    <w:tbl>
      <w:tblPr>
        <w:tblStyle w:val="TableGrid"/>
        <w:tblW w:w="9356" w:type="dxa"/>
        <w:tblInd w:w="-5" w:type="dxa"/>
        <w:tblLook w:val="04A0" w:firstRow="1" w:lastRow="0" w:firstColumn="1" w:lastColumn="0" w:noHBand="0" w:noVBand="1"/>
      </w:tblPr>
      <w:tblGrid>
        <w:gridCol w:w="6946"/>
        <w:gridCol w:w="2410"/>
      </w:tblGrid>
      <w:tr w:rsidR="00266715" w:rsidRPr="00272938" w14:paraId="0A8936BD" w14:textId="77777777" w:rsidTr="005B51D2">
        <w:tc>
          <w:tcPr>
            <w:tcW w:w="6946" w:type="dxa"/>
            <w:shd w:val="clear" w:color="auto" w:fill="BFBFBF" w:themeFill="background1" w:themeFillShade="BF"/>
          </w:tcPr>
          <w:p w14:paraId="1D5990F0" w14:textId="7DBF7E8D" w:rsidR="005B51D2" w:rsidRPr="00272938" w:rsidRDefault="005B51D2" w:rsidP="00F60E7A">
            <w:pPr>
              <w:pStyle w:val="TableBody"/>
              <w:rPr>
                <w:b/>
                <w:bCs/>
              </w:rPr>
            </w:pPr>
            <w:r w:rsidRPr="00272938">
              <w:rPr>
                <w:b/>
                <w:bCs/>
              </w:rPr>
              <w:t xml:space="preserve">Setting </w:t>
            </w:r>
          </w:p>
        </w:tc>
        <w:tc>
          <w:tcPr>
            <w:tcW w:w="2410" w:type="dxa"/>
            <w:shd w:val="clear" w:color="auto" w:fill="BFBFBF" w:themeFill="background1" w:themeFillShade="BF"/>
          </w:tcPr>
          <w:p w14:paraId="101A0ADA" w14:textId="288C5C8F" w:rsidR="005B51D2" w:rsidRPr="00272938" w:rsidRDefault="005B51D2" w:rsidP="00F60E7A">
            <w:pPr>
              <w:pStyle w:val="TableBody"/>
              <w:rPr>
                <w:b/>
                <w:bCs/>
              </w:rPr>
            </w:pPr>
            <w:r w:rsidRPr="00272938">
              <w:rPr>
                <w:b/>
                <w:bCs/>
              </w:rPr>
              <w:t>Last Updated</w:t>
            </w:r>
          </w:p>
        </w:tc>
      </w:tr>
      <w:tr w:rsidR="005B51D2" w:rsidRPr="00272938" w14:paraId="65DAC45C" w14:textId="77777777" w:rsidTr="00A5273E">
        <w:tc>
          <w:tcPr>
            <w:tcW w:w="6946" w:type="dxa"/>
            <w:vAlign w:val="center"/>
          </w:tcPr>
          <w:p w14:paraId="4D059CB8" w14:textId="46BC6CD1" w:rsidR="005B51D2" w:rsidRPr="00272938" w:rsidRDefault="00566DA2" w:rsidP="00A5273E">
            <w:pPr>
              <w:pStyle w:val="Body"/>
            </w:pPr>
            <w:hyperlink r:id="rId27" w:history="1">
              <w:r w:rsidR="00A5273E" w:rsidRPr="00272938">
                <w:rPr>
                  <w:rStyle w:val="Hyperlink"/>
                </w:rPr>
                <w:t>Contact Assessment and Management Guidance: healthcare services (hospitals)</w:t>
              </w:r>
            </w:hyperlink>
          </w:p>
        </w:tc>
        <w:tc>
          <w:tcPr>
            <w:tcW w:w="2410" w:type="dxa"/>
          </w:tcPr>
          <w:p w14:paraId="6B5A1130" w14:textId="17BDF31E" w:rsidR="005B51D2" w:rsidRPr="00272938" w:rsidRDefault="00514FF7" w:rsidP="00F60E7A">
            <w:pPr>
              <w:pStyle w:val="Body"/>
            </w:pPr>
            <w:r w:rsidRPr="007102D1">
              <w:rPr>
                <w:highlight w:val="yellow"/>
              </w:rPr>
              <w:t xml:space="preserve">30 December </w:t>
            </w:r>
            <w:r w:rsidR="005B51D2" w:rsidRPr="007102D1">
              <w:rPr>
                <w:highlight w:val="yellow"/>
              </w:rPr>
              <w:t>2021</w:t>
            </w:r>
          </w:p>
        </w:tc>
      </w:tr>
      <w:tr w:rsidR="005B51D2" w:rsidRPr="00272938" w14:paraId="4DDD60E1" w14:textId="77777777" w:rsidTr="00A5273E">
        <w:tc>
          <w:tcPr>
            <w:tcW w:w="6946" w:type="dxa"/>
            <w:vAlign w:val="center"/>
          </w:tcPr>
          <w:p w14:paraId="33DC9C31" w14:textId="43729189" w:rsidR="005B51D2" w:rsidRPr="00272938" w:rsidRDefault="00566DA2" w:rsidP="00A5273E">
            <w:pPr>
              <w:pStyle w:val="Body"/>
            </w:pPr>
            <w:hyperlink r:id="rId28" w:history="1">
              <w:r w:rsidR="00A5273E" w:rsidRPr="00272938">
                <w:rPr>
                  <w:rStyle w:val="Hyperlink"/>
                </w:rPr>
                <w:t>Contact Assessment and Management Guidance: primary care, community-based healthcare and emergency services</w:t>
              </w:r>
            </w:hyperlink>
          </w:p>
        </w:tc>
        <w:tc>
          <w:tcPr>
            <w:tcW w:w="2410" w:type="dxa"/>
          </w:tcPr>
          <w:p w14:paraId="3160CBA9" w14:textId="65B8C3D5" w:rsidR="005B51D2" w:rsidRPr="00272938" w:rsidRDefault="00514FF7" w:rsidP="00AB68D5">
            <w:pPr>
              <w:pStyle w:val="Body"/>
            </w:pPr>
            <w:r w:rsidRPr="007102D1">
              <w:rPr>
                <w:highlight w:val="yellow"/>
              </w:rPr>
              <w:t>30 December 2021</w:t>
            </w:r>
          </w:p>
        </w:tc>
      </w:tr>
      <w:tr w:rsidR="005B51D2" w:rsidRPr="00272938" w14:paraId="61C35997" w14:textId="77777777" w:rsidTr="00A5273E">
        <w:trPr>
          <w:trHeight w:val="661"/>
        </w:trPr>
        <w:tc>
          <w:tcPr>
            <w:tcW w:w="6946" w:type="dxa"/>
            <w:vAlign w:val="center"/>
          </w:tcPr>
          <w:p w14:paraId="79289DCC" w14:textId="738402DE" w:rsidR="005B51D2" w:rsidRPr="00272938" w:rsidRDefault="00566DA2" w:rsidP="00A5273E">
            <w:pPr>
              <w:autoSpaceDE w:val="0"/>
              <w:autoSpaceDN w:val="0"/>
              <w:adjustRightInd w:val="0"/>
              <w:spacing w:after="0" w:line="240" w:lineRule="auto"/>
              <w:rPr>
                <w:rStyle w:val="Hyperlink"/>
                <w:rFonts w:eastAsia="Times"/>
              </w:rPr>
            </w:pPr>
            <w:hyperlink r:id="rId29" w:history="1">
              <w:r w:rsidR="00866249" w:rsidRPr="00272938">
                <w:rPr>
                  <w:rStyle w:val="Hyperlink"/>
                  <w:rFonts w:eastAsia="Times"/>
                </w:rPr>
                <w:t>Contact Management Guidance - VCE Examination COVID-19 prevention and management guidance</w:t>
              </w:r>
            </w:hyperlink>
          </w:p>
        </w:tc>
        <w:tc>
          <w:tcPr>
            <w:tcW w:w="2410" w:type="dxa"/>
          </w:tcPr>
          <w:p w14:paraId="263AA175" w14:textId="2FAF6600" w:rsidR="005B51D2" w:rsidRPr="00272938" w:rsidRDefault="005B51D2" w:rsidP="00AB68D5">
            <w:pPr>
              <w:pStyle w:val="Body"/>
            </w:pPr>
            <w:r w:rsidRPr="00272938">
              <w:t>15 October 2021</w:t>
            </w:r>
          </w:p>
        </w:tc>
      </w:tr>
      <w:tr w:rsidR="007D397C" w:rsidRPr="00272938" w14:paraId="75637FB0" w14:textId="77777777" w:rsidTr="00A5273E">
        <w:tc>
          <w:tcPr>
            <w:tcW w:w="6946" w:type="dxa"/>
            <w:vAlign w:val="center"/>
          </w:tcPr>
          <w:p w14:paraId="5DEAE4AB" w14:textId="5278E18A" w:rsidR="007D397C" w:rsidRPr="00272938" w:rsidRDefault="00566DA2" w:rsidP="00A5273E">
            <w:pPr>
              <w:pStyle w:val="Default"/>
              <w:rPr>
                <w:rStyle w:val="Hyperlink"/>
                <w:rFonts w:cs="Times New Roman"/>
                <w:szCs w:val="20"/>
              </w:rPr>
            </w:pPr>
            <w:hyperlink r:id="rId30" w:history="1">
              <w:r w:rsidR="00866249" w:rsidRPr="00272938">
                <w:rPr>
                  <w:rStyle w:val="Hyperlink"/>
                  <w:rFonts w:eastAsia="Times" w:cs="Times New Roman"/>
                  <w:sz w:val="21"/>
                  <w:szCs w:val="20"/>
                </w:rPr>
                <w:t>Contact Assessment and Management Guidance: workplaces, business and industry</w:t>
              </w:r>
            </w:hyperlink>
          </w:p>
        </w:tc>
        <w:tc>
          <w:tcPr>
            <w:tcW w:w="2410" w:type="dxa"/>
          </w:tcPr>
          <w:p w14:paraId="17536557" w14:textId="6954E94B" w:rsidR="007D397C" w:rsidRPr="00272938" w:rsidRDefault="00514FF7" w:rsidP="00AB68D5">
            <w:pPr>
              <w:pStyle w:val="Body"/>
            </w:pPr>
            <w:r w:rsidRPr="007102D1">
              <w:rPr>
                <w:highlight w:val="yellow"/>
              </w:rPr>
              <w:t>30 December 2021</w:t>
            </w:r>
          </w:p>
        </w:tc>
      </w:tr>
      <w:tr w:rsidR="00866249" w:rsidRPr="00031395" w14:paraId="4C1CC683" w14:textId="77777777" w:rsidTr="00A5273E">
        <w:tc>
          <w:tcPr>
            <w:tcW w:w="6946" w:type="dxa"/>
            <w:vAlign w:val="center"/>
          </w:tcPr>
          <w:p w14:paraId="4A0C4BBF" w14:textId="735F9A0B" w:rsidR="00866249" w:rsidRPr="00A5273E" w:rsidRDefault="00A5273E" w:rsidP="00A5273E">
            <w:pPr>
              <w:pStyle w:val="Default"/>
              <w:rPr>
                <w:rStyle w:val="Hyperlink"/>
                <w:rFonts w:cs="Times New Roman"/>
                <w:sz w:val="21"/>
                <w:szCs w:val="21"/>
              </w:rPr>
            </w:pPr>
            <w:r w:rsidRPr="00A5273E">
              <w:rPr>
                <w:rStyle w:val="Hyperlink"/>
                <w:rFonts w:cs="Times New Roman"/>
                <w:sz w:val="21"/>
                <w:szCs w:val="21"/>
              </w:rPr>
              <w:t>Residential Aged Care Facility COVID-19 Furlough and Worker Mobility Guidance</w:t>
            </w:r>
          </w:p>
        </w:tc>
        <w:tc>
          <w:tcPr>
            <w:tcW w:w="2410" w:type="dxa"/>
          </w:tcPr>
          <w:p w14:paraId="54C2B168" w14:textId="023DF8E2" w:rsidR="00866249" w:rsidRPr="00272938" w:rsidRDefault="00866249" w:rsidP="00AB68D5">
            <w:pPr>
              <w:pStyle w:val="Body"/>
            </w:pPr>
            <w:r w:rsidRPr="00272938">
              <w:t>18 November 2021</w:t>
            </w:r>
          </w:p>
        </w:tc>
      </w:tr>
    </w:tbl>
    <w:p w14:paraId="6CA2540C" w14:textId="77777777" w:rsidR="002F1165" w:rsidRPr="002365B4" w:rsidRDefault="002F1165" w:rsidP="00ED4621">
      <w:pPr>
        <w:pStyle w:val="Body"/>
      </w:pPr>
    </w:p>
    <w:sectPr w:rsidR="002F1165" w:rsidRPr="002365B4" w:rsidSect="008F2F28">
      <w:headerReference w:type="even" r:id="rId31"/>
      <w:headerReference w:type="default" r:id="rId32"/>
      <w:headerReference w:type="first" r:id="rId33"/>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472A" w14:textId="77777777" w:rsidR="00C60B92" w:rsidRDefault="00C60B92">
      <w:r>
        <w:separator/>
      </w:r>
    </w:p>
    <w:p w14:paraId="61EEFC59" w14:textId="77777777" w:rsidR="00C60B92" w:rsidRDefault="00C60B92"/>
    <w:p w14:paraId="2853BBB9" w14:textId="77777777" w:rsidR="00C60B92" w:rsidRDefault="00C60B92"/>
  </w:endnote>
  <w:endnote w:type="continuationSeparator" w:id="0">
    <w:p w14:paraId="7CAD4C13" w14:textId="77777777" w:rsidR="00C60B92" w:rsidRDefault="00C60B92">
      <w:r>
        <w:continuationSeparator/>
      </w:r>
    </w:p>
    <w:p w14:paraId="1F4C673F" w14:textId="77777777" w:rsidR="00C60B92" w:rsidRDefault="00C60B92"/>
    <w:p w14:paraId="5121968E" w14:textId="77777777" w:rsidR="00C60B92" w:rsidRDefault="00C60B92"/>
  </w:endnote>
  <w:endnote w:type="continuationNotice" w:id="1">
    <w:p w14:paraId="71D07B65" w14:textId="77777777" w:rsidR="00C60B92" w:rsidRDefault="00C60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4A2E" w14:textId="77777777" w:rsidR="00566DA2" w:rsidRDefault="00566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B56" w14:textId="581FB97D" w:rsidR="002D0693" w:rsidRDefault="002D0693">
    <w:pPr>
      <w:pStyle w:val="Footer"/>
    </w:pPr>
    <w:r>
      <w:rPr>
        <w:noProof/>
        <w:lang w:eastAsia="en-AU"/>
      </w:rPr>
      <mc:AlternateContent>
        <mc:Choice Requires="wps">
          <w:drawing>
            <wp:anchor distT="0" distB="0" distL="114300" distR="114300" simplePos="0" relativeHeight="251658242"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CAB" w14:textId="19010290" w:rsidR="002D0693" w:rsidRDefault="002D0693">
    <w:pPr>
      <w:pStyle w:val="Footer"/>
    </w:pPr>
    <w:r>
      <w:rPr>
        <w:noProof/>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2D0693" w:rsidRDefault="002D0693">
    <w:pPr>
      <w:pStyle w:val="Footer"/>
    </w:pPr>
    <w:r>
      <w:rPr>
        <w:noProof/>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66ED5A6" w:rsidR="002D0693" w:rsidRDefault="002D0693" w:rsidP="00300372">
    <w:pPr>
      <w:pStyle w:val="Footer"/>
      <w:jc w:val="left"/>
    </w:pPr>
    <w:r>
      <w:rPr>
        <w:noProof/>
      </w:rPr>
      <mc:AlternateContent>
        <mc:Choice Requires="wps">
          <w:drawing>
            <wp:anchor distT="0" distB="0" distL="114300" distR="114300" simplePos="0" relativeHeight="251658243"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D485" w14:textId="77777777" w:rsidR="00C60B92" w:rsidRDefault="00C60B92" w:rsidP="00207717">
      <w:pPr>
        <w:spacing w:before="120"/>
      </w:pPr>
      <w:r>
        <w:separator/>
      </w:r>
    </w:p>
    <w:p w14:paraId="2586AA37" w14:textId="77777777" w:rsidR="00C60B92" w:rsidRDefault="00C60B92"/>
  </w:footnote>
  <w:footnote w:type="continuationSeparator" w:id="0">
    <w:p w14:paraId="48A2FFCF" w14:textId="77777777" w:rsidR="00C60B92" w:rsidRDefault="00C60B92">
      <w:r>
        <w:continuationSeparator/>
      </w:r>
    </w:p>
    <w:p w14:paraId="303C8C88" w14:textId="77777777" w:rsidR="00C60B92" w:rsidRDefault="00C60B92"/>
    <w:p w14:paraId="1DE7F934" w14:textId="77777777" w:rsidR="00C60B92" w:rsidRDefault="00C60B92"/>
  </w:footnote>
  <w:footnote w:type="continuationNotice" w:id="1">
    <w:p w14:paraId="00ED7230" w14:textId="77777777" w:rsidR="00C60B92" w:rsidRDefault="00C60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7249" w14:textId="35044356" w:rsidR="00045510" w:rsidRDefault="00566DA2">
    <w:pPr>
      <w:pStyle w:val="Header"/>
    </w:pPr>
    <w:r>
      <w:rPr>
        <w:noProof/>
      </w:rPr>
      <w:pict w14:anchorId="703B7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1" o:spid="_x0000_s4098" type="#_x0000_t136" style="position:absolute;margin-left:0;margin-top:0;width:546.25pt;height:109.25pt;rotation:315;z-index:-25165414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8AA9" w14:textId="2B5642B5" w:rsidR="00045510" w:rsidRDefault="00566DA2">
    <w:pPr>
      <w:pStyle w:val="Header"/>
    </w:pPr>
    <w:r>
      <w:rPr>
        <w:noProof/>
      </w:rPr>
      <w:pict w14:anchorId="1ACFA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2" o:spid="_x0000_s4099" type="#_x0000_t136" style="position:absolute;margin-left:0;margin-top:0;width:546.25pt;height:109.25pt;rotation:315;z-index:-25165209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F18F" w14:textId="75C63DBC" w:rsidR="00045510" w:rsidRDefault="00566DA2">
    <w:pPr>
      <w:pStyle w:val="Header"/>
    </w:pPr>
    <w:r>
      <w:rPr>
        <w:noProof/>
      </w:rPr>
      <w:pict w14:anchorId="58920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0" o:spid="_x0000_s4097" type="#_x0000_t136" style="position:absolute;margin-left:0;margin-top:0;width:546.25pt;height:109.25pt;rotation:315;z-index:-25165618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4227F529" w:rsidR="002D0693" w:rsidRDefault="00566DA2">
    <w:pPr>
      <w:pStyle w:val="Header"/>
    </w:pPr>
    <w:r>
      <w:rPr>
        <w:noProof/>
      </w:rPr>
      <w:pict w14:anchorId="158C4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4" o:spid="_x0000_s4101" type="#_x0000_t136" style="position:absolute;margin-left:0;margin-top:0;width:546.25pt;height:109.25pt;rotation:315;z-index:-251647997;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2D0693" w:rsidRPr="00DE6C85">
      <w:rPr>
        <w:b/>
        <w:bCs/>
      </w:rPr>
      <w:fldChar w:fldCharType="begin"/>
    </w:r>
    <w:r w:rsidR="002D0693" w:rsidRPr="00DE6C85">
      <w:rPr>
        <w:b/>
        <w:bCs/>
      </w:rPr>
      <w:instrText xml:space="preserve"> PAGE </w:instrText>
    </w:r>
    <w:r w:rsidR="002D0693" w:rsidRPr="00DE6C85">
      <w:rPr>
        <w:b/>
        <w:bCs/>
      </w:rPr>
      <w:fldChar w:fldCharType="separate"/>
    </w:r>
    <w:r w:rsidR="002D0693">
      <w:rPr>
        <w:b/>
        <w:bCs/>
      </w:rPr>
      <w:t>11</w:t>
    </w:r>
    <w:r w:rsidR="002D0693" w:rsidRPr="00DE6C85">
      <w:rPr>
        <w:b/>
        <w:bCs/>
      </w:rPr>
      <w:fldChar w:fldCharType="end"/>
    </w:r>
    <w:r w:rsidR="002D0693">
      <w:rPr>
        <w:b/>
        <w:bCs/>
      </w:rPr>
      <w:ptab w:relativeTo="margin" w:alignment="right" w:leader="none"/>
    </w:r>
    <w:r w:rsidR="002D0693" w:rsidRPr="0091640F">
      <w:rPr>
        <w:rStyle w:val="Strong"/>
      </w:rPr>
      <w:fldChar w:fldCharType="begin"/>
    </w:r>
    <w:r w:rsidR="002D0693" w:rsidRPr="0091640F">
      <w:rPr>
        <w:rStyle w:val="Strong"/>
      </w:rPr>
      <w:instrText xml:space="preserve"> STYLEREF  "Title 2"  \* MERGEFORMAT </w:instrText>
    </w:r>
    <w:r w:rsidR="002D0693" w:rsidRPr="0091640F">
      <w:rPr>
        <w:rStyle w:val="Strong"/>
      </w:rPr>
      <w:fldChar w:fldCharType="separate"/>
    </w:r>
    <w:r w:rsidR="0034582E" w:rsidRPr="0034582E">
      <w:rPr>
        <w:rStyle w:val="Strong"/>
        <w:noProof/>
        <w:lang w:val="en-US"/>
      </w:rPr>
      <w:t>Victorian COVID-19 Public</w:t>
    </w:r>
    <w:r w:rsidR="0034582E">
      <w:rPr>
        <w:rStyle w:val="Strong"/>
        <w:noProof/>
      </w:rPr>
      <w:t xml:space="preserve"> Health Unit Network</w:t>
    </w:r>
    <w:r w:rsidR="002D0693" w:rsidRPr="0091640F">
      <w:rPr>
        <w:rStyle w:val="Strong"/>
        <w:lang w:val="en-US"/>
      </w:rPr>
      <w:fldChar w:fldCharType="end"/>
    </w:r>
    <w:r w:rsidR="002D0693">
      <w:t xml:space="preserve"> </w:t>
    </w:r>
  </w:p>
  <w:p w14:paraId="3DF8024F" w14:textId="77777777" w:rsidR="002D0693" w:rsidRDefault="002D06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7E3AE679" w:rsidR="002D0693" w:rsidRPr="0091640F" w:rsidRDefault="00566DA2" w:rsidP="0091640F">
    <w:pPr>
      <w:pStyle w:val="Header"/>
      <w:tabs>
        <w:tab w:val="right" w:pos="9299"/>
      </w:tabs>
      <w:rPr>
        <w:rStyle w:val="Strong"/>
      </w:rPr>
    </w:pPr>
    <w:r>
      <w:rPr>
        <w:noProof/>
      </w:rPr>
      <w:pict w14:anchorId="52C7E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5" o:spid="_x0000_s4102" type="#_x0000_t136" style="position:absolute;margin-left:0;margin-top:0;width:546.25pt;height:109.25pt;rotation:315;z-index:-25164594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2D0693" w:rsidRPr="0091640F">
      <w:rPr>
        <w:rStyle w:val="Strong"/>
      </w:rPr>
      <w:fldChar w:fldCharType="begin"/>
    </w:r>
    <w:r w:rsidR="002D0693" w:rsidRPr="0091640F">
      <w:rPr>
        <w:rStyle w:val="Strong"/>
      </w:rPr>
      <w:instrText xml:space="preserve"> STYLEREF  "Title 1"  \* MERGEFORMAT </w:instrText>
    </w:r>
    <w:r w:rsidR="002D0693" w:rsidRPr="0091640F">
      <w:rPr>
        <w:rStyle w:val="Strong"/>
      </w:rPr>
      <w:fldChar w:fldCharType="separate"/>
    </w:r>
    <w:r>
      <w:rPr>
        <w:rStyle w:val="Strong"/>
        <w:noProof/>
      </w:rPr>
      <w:t>Case, Contact and Outbreak Management Policy</w:t>
    </w:r>
    <w:r w:rsidR="002D0693" w:rsidRPr="0091640F">
      <w:rPr>
        <w:rStyle w:val="Strong"/>
      </w:rPr>
      <w:fldChar w:fldCharType="end"/>
    </w:r>
    <w:r w:rsidR="002D0693">
      <w:rPr>
        <w:rStyle w:val="Strong"/>
      </w:rPr>
      <w:t xml:space="preserve"> | </w:t>
    </w:r>
    <w:r w:rsidR="002D0693" w:rsidRPr="0091640F">
      <w:rPr>
        <w:rStyle w:val="Strong"/>
      </w:rPr>
      <w:fldChar w:fldCharType="begin"/>
    </w:r>
    <w:r w:rsidR="002D0693" w:rsidRPr="0091640F">
      <w:rPr>
        <w:rStyle w:val="Strong"/>
      </w:rPr>
      <w:instrText xml:space="preserve"> STYLEREF  "Title </w:instrText>
    </w:r>
    <w:r w:rsidR="002D0693">
      <w:rPr>
        <w:rStyle w:val="Strong"/>
      </w:rPr>
      <w:instrText>2</w:instrText>
    </w:r>
    <w:r w:rsidR="002D0693" w:rsidRPr="0091640F">
      <w:rPr>
        <w:rStyle w:val="Strong"/>
      </w:rPr>
      <w:instrText xml:space="preserve">"  \* MERGEFORMAT </w:instrText>
    </w:r>
    <w:r w:rsidR="002D0693" w:rsidRPr="0091640F">
      <w:rPr>
        <w:rStyle w:val="Strong"/>
      </w:rPr>
      <w:fldChar w:fldCharType="separate"/>
    </w:r>
    <w:r>
      <w:rPr>
        <w:rStyle w:val="Strong"/>
        <w:noProof/>
      </w:rPr>
      <w:t>Victorian COVID-19 Public Health Unit Network</w:t>
    </w:r>
    <w:r w:rsidR="002D0693" w:rsidRPr="0091640F">
      <w:rPr>
        <w:rStyle w:val="Strong"/>
      </w:rPr>
      <w:fldChar w:fldCharType="end"/>
    </w:r>
    <w:r w:rsidR="002D0693">
      <w:rPr>
        <w:rStyle w:val="Strong"/>
      </w:rPr>
      <w:tab/>
    </w:r>
    <w:r w:rsidR="002D0693" w:rsidRPr="0091640F">
      <w:rPr>
        <w:rStyle w:val="Strong"/>
      </w:rPr>
      <w:fldChar w:fldCharType="begin"/>
    </w:r>
    <w:r w:rsidR="002D0693" w:rsidRPr="0091640F">
      <w:rPr>
        <w:rStyle w:val="Strong"/>
      </w:rPr>
      <w:instrText xml:space="preserve"> PAGE </w:instrText>
    </w:r>
    <w:r w:rsidR="002D0693" w:rsidRPr="0091640F">
      <w:rPr>
        <w:rStyle w:val="Strong"/>
      </w:rPr>
      <w:fldChar w:fldCharType="separate"/>
    </w:r>
    <w:r w:rsidR="002D0693">
      <w:rPr>
        <w:rStyle w:val="Strong"/>
        <w:noProof/>
      </w:rPr>
      <w:t>13</w:t>
    </w:r>
    <w:r w:rsidR="002D0693"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2238" w14:textId="41F02556" w:rsidR="002B104E" w:rsidRDefault="00566DA2">
    <w:pPr>
      <w:pStyle w:val="Header"/>
    </w:pPr>
    <w:r>
      <w:rPr>
        <w:noProof/>
      </w:rPr>
      <w:pict w14:anchorId="6A650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3" o:spid="_x0000_s4100" type="#_x0000_t136" style="position:absolute;margin-left:0;margin-top:0;width:546.25pt;height:109.25pt;rotation:315;z-index:-25165004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787D9379" w:rsidR="002D0693" w:rsidRDefault="00566DA2">
    <w:r>
      <w:rPr>
        <w:noProof/>
      </w:rPr>
      <w:pict w14:anchorId="19CA1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7" o:spid="_x0000_s4104" type="#_x0000_t136" style="position:absolute;margin-left:0;margin-top:0;width:546.25pt;height:109.25pt;rotation:315;z-index:-25164185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84B3" w14:textId="506AA237" w:rsidR="002B104E" w:rsidRDefault="00566DA2">
    <w:pPr>
      <w:pStyle w:val="Header"/>
    </w:pPr>
    <w:r>
      <w:rPr>
        <w:noProof/>
      </w:rPr>
      <w:pict w14:anchorId="2FF47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8" o:spid="_x0000_s4105" type="#_x0000_t136" style="position:absolute;margin-left:0;margin-top:0;width:546.25pt;height:109.25pt;rotation:315;z-index:-25163980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3278" w14:textId="5AA948B4" w:rsidR="002B104E" w:rsidRDefault="00566DA2">
    <w:pPr>
      <w:pStyle w:val="Header"/>
    </w:pPr>
    <w:r>
      <w:rPr>
        <w:noProof/>
      </w:rPr>
      <w:pict w14:anchorId="31927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0896" o:spid="_x0000_s4103" type="#_x0000_t136" style="position:absolute;margin-left:0;margin-top:0;width:546.25pt;height:109.25pt;rotation:315;z-index:-25164390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4B6"/>
    <w:multiLevelType w:val="multilevel"/>
    <w:tmpl w:val="10B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2BCB"/>
    <w:multiLevelType w:val="hybridMultilevel"/>
    <w:tmpl w:val="FFFFFFFF"/>
    <w:lvl w:ilvl="0" w:tplc="A28C54F8">
      <w:start w:val="1"/>
      <w:numFmt w:val="decimal"/>
      <w:lvlText w:val="%1."/>
      <w:lvlJc w:val="left"/>
      <w:pPr>
        <w:ind w:left="720" w:hanging="360"/>
      </w:pPr>
    </w:lvl>
    <w:lvl w:ilvl="1" w:tplc="1D5C99A6">
      <w:start w:val="1"/>
      <w:numFmt w:val="lowerLetter"/>
      <w:lvlText w:val="%2."/>
      <w:lvlJc w:val="left"/>
      <w:pPr>
        <w:ind w:left="1440" w:hanging="360"/>
      </w:pPr>
    </w:lvl>
    <w:lvl w:ilvl="2" w:tplc="F7B8F81E">
      <w:start w:val="1"/>
      <w:numFmt w:val="lowerRoman"/>
      <w:lvlText w:val="%3."/>
      <w:lvlJc w:val="right"/>
      <w:pPr>
        <w:ind w:left="2160" w:hanging="180"/>
      </w:pPr>
    </w:lvl>
    <w:lvl w:ilvl="3" w:tplc="218EC08C">
      <w:start w:val="1"/>
      <w:numFmt w:val="decimal"/>
      <w:lvlText w:val="%4."/>
      <w:lvlJc w:val="left"/>
      <w:pPr>
        <w:ind w:left="2880" w:hanging="360"/>
      </w:pPr>
    </w:lvl>
    <w:lvl w:ilvl="4" w:tplc="31BA33AA">
      <w:start w:val="1"/>
      <w:numFmt w:val="lowerLetter"/>
      <w:lvlText w:val="%5."/>
      <w:lvlJc w:val="left"/>
      <w:pPr>
        <w:ind w:left="3600" w:hanging="360"/>
      </w:pPr>
    </w:lvl>
    <w:lvl w:ilvl="5" w:tplc="69DA3232">
      <w:start w:val="1"/>
      <w:numFmt w:val="lowerRoman"/>
      <w:lvlText w:val="%6."/>
      <w:lvlJc w:val="right"/>
      <w:pPr>
        <w:ind w:left="4320" w:hanging="180"/>
      </w:pPr>
    </w:lvl>
    <w:lvl w:ilvl="6" w:tplc="38B4AAD4">
      <w:start w:val="1"/>
      <w:numFmt w:val="decimal"/>
      <w:lvlText w:val="%7."/>
      <w:lvlJc w:val="left"/>
      <w:pPr>
        <w:ind w:left="5040" w:hanging="360"/>
      </w:pPr>
    </w:lvl>
    <w:lvl w:ilvl="7" w:tplc="35A668A2">
      <w:start w:val="1"/>
      <w:numFmt w:val="lowerLetter"/>
      <w:lvlText w:val="%8."/>
      <w:lvlJc w:val="left"/>
      <w:pPr>
        <w:ind w:left="5760" w:hanging="360"/>
      </w:pPr>
    </w:lvl>
    <w:lvl w:ilvl="8" w:tplc="A0964244">
      <w:start w:val="1"/>
      <w:numFmt w:val="lowerRoman"/>
      <w:lvlText w:val="%9."/>
      <w:lvlJc w:val="right"/>
      <w:pPr>
        <w:ind w:left="6480" w:hanging="180"/>
      </w:pPr>
    </w:lvl>
  </w:abstractNum>
  <w:abstractNum w:abstractNumId="3"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4"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5" w15:restartNumberingAfterBreak="0">
    <w:nsid w:val="165B4672"/>
    <w:multiLevelType w:val="multilevel"/>
    <w:tmpl w:val="78D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10C61"/>
    <w:multiLevelType w:val="hybridMultilevel"/>
    <w:tmpl w:val="434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E5938"/>
    <w:multiLevelType w:val="hybridMultilevel"/>
    <w:tmpl w:val="56C67A56"/>
    <w:lvl w:ilvl="0" w:tplc="B3CC4B48">
      <w:start w:val="1"/>
      <w:numFmt w:val="decimal"/>
      <w:lvlText w:val="%1."/>
      <w:lvlJc w:val="left"/>
      <w:pPr>
        <w:ind w:left="1080" w:hanging="360"/>
      </w:pPr>
      <w:rPr>
        <w:rFonts w:ascii="Arial" w:eastAsia="Times New Roman" w:hAnsi="Arial"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10" w15:restartNumberingAfterBreak="0">
    <w:nsid w:val="1C0C25A3"/>
    <w:multiLevelType w:val="hybridMultilevel"/>
    <w:tmpl w:val="9AC2959C"/>
    <w:lvl w:ilvl="0" w:tplc="F77E2F6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21775"/>
    <w:multiLevelType w:val="hybridMultilevel"/>
    <w:tmpl w:val="78DC31E4"/>
    <w:lvl w:ilvl="0" w:tplc="FEF2352A">
      <w:start w:val="1"/>
      <w:numFmt w:val="bullet"/>
      <w:lvlText w:val=""/>
      <w:lvlJc w:val="left"/>
      <w:pPr>
        <w:tabs>
          <w:tab w:val="num" w:pos="720"/>
        </w:tabs>
        <w:ind w:left="720" w:hanging="360"/>
      </w:pPr>
      <w:rPr>
        <w:rFonts w:ascii="Symbol" w:hAnsi="Symbol" w:hint="default"/>
        <w:sz w:val="20"/>
      </w:rPr>
    </w:lvl>
    <w:lvl w:ilvl="1" w:tplc="E6BE8972" w:tentative="1">
      <w:start w:val="1"/>
      <w:numFmt w:val="bullet"/>
      <w:lvlText w:val=""/>
      <w:lvlJc w:val="left"/>
      <w:pPr>
        <w:tabs>
          <w:tab w:val="num" w:pos="1440"/>
        </w:tabs>
        <w:ind w:left="1440" w:hanging="360"/>
      </w:pPr>
      <w:rPr>
        <w:rFonts w:ascii="Symbol" w:hAnsi="Symbol" w:hint="default"/>
        <w:sz w:val="20"/>
      </w:rPr>
    </w:lvl>
    <w:lvl w:ilvl="2" w:tplc="584EFB38" w:tentative="1">
      <w:start w:val="1"/>
      <w:numFmt w:val="bullet"/>
      <w:lvlText w:val=""/>
      <w:lvlJc w:val="left"/>
      <w:pPr>
        <w:tabs>
          <w:tab w:val="num" w:pos="2160"/>
        </w:tabs>
        <w:ind w:left="2160" w:hanging="360"/>
      </w:pPr>
      <w:rPr>
        <w:rFonts w:ascii="Symbol" w:hAnsi="Symbol" w:hint="default"/>
        <w:sz w:val="20"/>
      </w:rPr>
    </w:lvl>
    <w:lvl w:ilvl="3" w:tplc="2CBEF306" w:tentative="1">
      <w:start w:val="1"/>
      <w:numFmt w:val="bullet"/>
      <w:lvlText w:val=""/>
      <w:lvlJc w:val="left"/>
      <w:pPr>
        <w:tabs>
          <w:tab w:val="num" w:pos="2880"/>
        </w:tabs>
        <w:ind w:left="2880" w:hanging="360"/>
      </w:pPr>
      <w:rPr>
        <w:rFonts w:ascii="Symbol" w:hAnsi="Symbol" w:hint="default"/>
        <w:sz w:val="20"/>
      </w:rPr>
    </w:lvl>
    <w:lvl w:ilvl="4" w:tplc="F0D4B88E" w:tentative="1">
      <w:start w:val="1"/>
      <w:numFmt w:val="bullet"/>
      <w:lvlText w:val=""/>
      <w:lvlJc w:val="left"/>
      <w:pPr>
        <w:tabs>
          <w:tab w:val="num" w:pos="3600"/>
        </w:tabs>
        <w:ind w:left="3600" w:hanging="360"/>
      </w:pPr>
      <w:rPr>
        <w:rFonts w:ascii="Symbol" w:hAnsi="Symbol" w:hint="default"/>
        <w:sz w:val="20"/>
      </w:rPr>
    </w:lvl>
    <w:lvl w:ilvl="5" w:tplc="B380E514" w:tentative="1">
      <w:start w:val="1"/>
      <w:numFmt w:val="bullet"/>
      <w:lvlText w:val=""/>
      <w:lvlJc w:val="left"/>
      <w:pPr>
        <w:tabs>
          <w:tab w:val="num" w:pos="4320"/>
        </w:tabs>
        <w:ind w:left="4320" w:hanging="360"/>
      </w:pPr>
      <w:rPr>
        <w:rFonts w:ascii="Symbol" w:hAnsi="Symbol" w:hint="default"/>
        <w:sz w:val="20"/>
      </w:rPr>
    </w:lvl>
    <w:lvl w:ilvl="6" w:tplc="BCEE691E" w:tentative="1">
      <w:start w:val="1"/>
      <w:numFmt w:val="bullet"/>
      <w:lvlText w:val=""/>
      <w:lvlJc w:val="left"/>
      <w:pPr>
        <w:tabs>
          <w:tab w:val="num" w:pos="5040"/>
        </w:tabs>
        <w:ind w:left="5040" w:hanging="360"/>
      </w:pPr>
      <w:rPr>
        <w:rFonts w:ascii="Symbol" w:hAnsi="Symbol" w:hint="default"/>
        <w:sz w:val="20"/>
      </w:rPr>
    </w:lvl>
    <w:lvl w:ilvl="7" w:tplc="24A09082" w:tentative="1">
      <w:start w:val="1"/>
      <w:numFmt w:val="bullet"/>
      <w:lvlText w:val=""/>
      <w:lvlJc w:val="left"/>
      <w:pPr>
        <w:tabs>
          <w:tab w:val="num" w:pos="5760"/>
        </w:tabs>
        <w:ind w:left="5760" w:hanging="360"/>
      </w:pPr>
      <w:rPr>
        <w:rFonts w:ascii="Symbol" w:hAnsi="Symbol" w:hint="default"/>
        <w:sz w:val="20"/>
      </w:rPr>
    </w:lvl>
    <w:lvl w:ilvl="8" w:tplc="52FE692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14" w15:restartNumberingAfterBreak="0">
    <w:nsid w:val="28517422"/>
    <w:multiLevelType w:val="hybridMultilevel"/>
    <w:tmpl w:val="17E03120"/>
    <w:lvl w:ilvl="0" w:tplc="11AA1F48">
      <w:start w:val="1"/>
      <w:numFmt w:val="decimal"/>
      <w:lvlText w:val="%1."/>
      <w:lvlJc w:val="left"/>
      <w:pPr>
        <w:ind w:left="720" w:hanging="360"/>
      </w:pPr>
    </w:lvl>
    <w:lvl w:ilvl="1" w:tplc="63263D84">
      <w:start w:val="1"/>
      <w:numFmt w:val="lowerLetter"/>
      <w:lvlText w:val="%2."/>
      <w:lvlJc w:val="left"/>
      <w:pPr>
        <w:ind w:left="1440" w:hanging="360"/>
      </w:pPr>
    </w:lvl>
    <w:lvl w:ilvl="2" w:tplc="41A6E9F8">
      <w:start w:val="1"/>
      <w:numFmt w:val="lowerRoman"/>
      <w:lvlText w:val="%3."/>
      <w:lvlJc w:val="right"/>
      <w:pPr>
        <w:ind w:left="2160" w:hanging="180"/>
      </w:pPr>
    </w:lvl>
    <w:lvl w:ilvl="3" w:tplc="62F8190A">
      <w:start w:val="1"/>
      <w:numFmt w:val="decimal"/>
      <w:lvlText w:val="%4."/>
      <w:lvlJc w:val="left"/>
      <w:pPr>
        <w:ind w:left="2880" w:hanging="360"/>
      </w:pPr>
    </w:lvl>
    <w:lvl w:ilvl="4" w:tplc="FE4C3D90">
      <w:start w:val="1"/>
      <w:numFmt w:val="lowerLetter"/>
      <w:lvlText w:val="%5."/>
      <w:lvlJc w:val="left"/>
      <w:pPr>
        <w:ind w:left="3600" w:hanging="360"/>
      </w:pPr>
    </w:lvl>
    <w:lvl w:ilvl="5" w:tplc="1E2E4F02">
      <w:start w:val="1"/>
      <w:numFmt w:val="lowerRoman"/>
      <w:lvlText w:val="%6."/>
      <w:lvlJc w:val="right"/>
      <w:pPr>
        <w:ind w:left="4320" w:hanging="180"/>
      </w:pPr>
    </w:lvl>
    <w:lvl w:ilvl="6" w:tplc="82F461D8">
      <w:start w:val="1"/>
      <w:numFmt w:val="decimal"/>
      <w:lvlText w:val="%7."/>
      <w:lvlJc w:val="left"/>
      <w:pPr>
        <w:ind w:left="5040" w:hanging="360"/>
      </w:pPr>
    </w:lvl>
    <w:lvl w:ilvl="7" w:tplc="F0766CF8">
      <w:start w:val="1"/>
      <w:numFmt w:val="lowerLetter"/>
      <w:lvlText w:val="%8."/>
      <w:lvlJc w:val="left"/>
      <w:pPr>
        <w:ind w:left="5760" w:hanging="360"/>
      </w:pPr>
    </w:lvl>
    <w:lvl w:ilvl="8" w:tplc="D9645424">
      <w:start w:val="1"/>
      <w:numFmt w:val="lowerRoman"/>
      <w:lvlText w:val="%9."/>
      <w:lvlJc w:val="right"/>
      <w:pPr>
        <w:ind w:left="6480" w:hanging="180"/>
      </w:pPr>
    </w:lvl>
  </w:abstractNum>
  <w:abstractNum w:abstractNumId="15" w15:restartNumberingAfterBreak="0">
    <w:nsid w:val="292119FC"/>
    <w:multiLevelType w:val="hybridMultilevel"/>
    <w:tmpl w:val="FB00EC6E"/>
    <w:lvl w:ilvl="0" w:tplc="01628E1A">
      <w:start w:val="1"/>
      <w:numFmt w:val="bullet"/>
      <w:lvlText w:val="-"/>
      <w:lvlJc w:val="left"/>
      <w:pPr>
        <w:ind w:left="720" w:hanging="360"/>
      </w:pPr>
      <w:rPr>
        <w:rFonts w:ascii="Calibri" w:hAnsi="Calibri" w:hint="default"/>
      </w:rPr>
    </w:lvl>
    <w:lvl w:ilvl="1" w:tplc="17103054">
      <w:start w:val="1"/>
      <w:numFmt w:val="bullet"/>
      <w:lvlText w:val="o"/>
      <w:lvlJc w:val="left"/>
      <w:pPr>
        <w:ind w:left="1440" w:hanging="360"/>
      </w:pPr>
      <w:rPr>
        <w:rFonts w:ascii="Courier New" w:hAnsi="Courier New" w:hint="default"/>
      </w:rPr>
    </w:lvl>
    <w:lvl w:ilvl="2" w:tplc="5BE86502">
      <w:start w:val="1"/>
      <w:numFmt w:val="bullet"/>
      <w:lvlText w:val=""/>
      <w:lvlJc w:val="left"/>
      <w:pPr>
        <w:ind w:left="2160" w:hanging="360"/>
      </w:pPr>
      <w:rPr>
        <w:rFonts w:ascii="Wingdings" w:hAnsi="Wingdings" w:hint="default"/>
      </w:rPr>
    </w:lvl>
    <w:lvl w:ilvl="3" w:tplc="68CAA900">
      <w:start w:val="1"/>
      <w:numFmt w:val="bullet"/>
      <w:lvlText w:val=""/>
      <w:lvlJc w:val="left"/>
      <w:pPr>
        <w:ind w:left="2880" w:hanging="360"/>
      </w:pPr>
      <w:rPr>
        <w:rFonts w:ascii="Symbol" w:hAnsi="Symbol" w:hint="default"/>
      </w:rPr>
    </w:lvl>
    <w:lvl w:ilvl="4" w:tplc="FF5AE782">
      <w:start w:val="1"/>
      <w:numFmt w:val="bullet"/>
      <w:lvlText w:val="o"/>
      <w:lvlJc w:val="left"/>
      <w:pPr>
        <w:ind w:left="3600" w:hanging="360"/>
      </w:pPr>
      <w:rPr>
        <w:rFonts w:ascii="Courier New" w:hAnsi="Courier New" w:hint="default"/>
      </w:rPr>
    </w:lvl>
    <w:lvl w:ilvl="5" w:tplc="1814FA0C">
      <w:start w:val="1"/>
      <w:numFmt w:val="bullet"/>
      <w:lvlText w:val=""/>
      <w:lvlJc w:val="left"/>
      <w:pPr>
        <w:ind w:left="4320" w:hanging="360"/>
      </w:pPr>
      <w:rPr>
        <w:rFonts w:ascii="Wingdings" w:hAnsi="Wingdings" w:hint="default"/>
      </w:rPr>
    </w:lvl>
    <w:lvl w:ilvl="6" w:tplc="4C4A3F6E">
      <w:start w:val="1"/>
      <w:numFmt w:val="bullet"/>
      <w:lvlText w:val=""/>
      <w:lvlJc w:val="left"/>
      <w:pPr>
        <w:ind w:left="5040" w:hanging="360"/>
      </w:pPr>
      <w:rPr>
        <w:rFonts w:ascii="Symbol" w:hAnsi="Symbol" w:hint="default"/>
      </w:rPr>
    </w:lvl>
    <w:lvl w:ilvl="7" w:tplc="B9B29662">
      <w:start w:val="1"/>
      <w:numFmt w:val="bullet"/>
      <w:lvlText w:val="o"/>
      <w:lvlJc w:val="left"/>
      <w:pPr>
        <w:ind w:left="5760" w:hanging="360"/>
      </w:pPr>
      <w:rPr>
        <w:rFonts w:ascii="Courier New" w:hAnsi="Courier New" w:hint="default"/>
      </w:rPr>
    </w:lvl>
    <w:lvl w:ilvl="8" w:tplc="BF90810E">
      <w:start w:val="1"/>
      <w:numFmt w:val="bullet"/>
      <w:lvlText w:val=""/>
      <w:lvlJc w:val="left"/>
      <w:pPr>
        <w:ind w:left="6480" w:hanging="360"/>
      </w:pPr>
      <w:rPr>
        <w:rFonts w:ascii="Wingdings" w:hAnsi="Wingdings" w:hint="default"/>
      </w:rPr>
    </w:lvl>
  </w:abstractNum>
  <w:abstractNum w:abstractNumId="16"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2D5576"/>
    <w:multiLevelType w:val="hybridMultilevel"/>
    <w:tmpl w:val="78DC31E4"/>
    <w:lvl w:ilvl="0" w:tplc="1384F16C">
      <w:start w:val="1"/>
      <w:numFmt w:val="bullet"/>
      <w:lvlText w:val=""/>
      <w:lvlJc w:val="left"/>
      <w:pPr>
        <w:tabs>
          <w:tab w:val="num" w:pos="720"/>
        </w:tabs>
        <w:ind w:left="720" w:hanging="360"/>
      </w:pPr>
      <w:rPr>
        <w:rFonts w:ascii="Symbol" w:hAnsi="Symbol" w:hint="default"/>
        <w:sz w:val="20"/>
      </w:rPr>
    </w:lvl>
    <w:lvl w:ilvl="1" w:tplc="753C1810" w:tentative="1">
      <w:start w:val="1"/>
      <w:numFmt w:val="bullet"/>
      <w:lvlText w:val=""/>
      <w:lvlJc w:val="left"/>
      <w:pPr>
        <w:tabs>
          <w:tab w:val="num" w:pos="1440"/>
        </w:tabs>
        <w:ind w:left="1440" w:hanging="360"/>
      </w:pPr>
      <w:rPr>
        <w:rFonts w:ascii="Symbol" w:hAnsi="Symbol" w:hint="default"/>
        <w:sz w:val="20"/>
      </w:rPr>
    </w:lvl>
    <w:lvl w:ilvl="2" w:tplc="6D4C57C8" w:tentative="1">
      <w:start w:val="1"/>
      <w:numFmt w:val="bullet"/>
      <w:lvlText w:val=""/>
      <w:lvlJc w:val="left"/>
      <w:pPr>
        <w:tabs>
          <w:tab w:val="num" w:pos="2160"/>
        </w:tabs>
        <w:ind w:left="2160" w:hanging="360"/>
      </w:pPr>
      <w:rPr>
        <w:rFonts w:ascii="Symbol" w:hAnsi="Symbol" w:hint="default"/>
        <w:sz w:val="20"/>
      </w:rPr>
    </w:lvl>
    <w:lvl w:ilvl="3" w:tplc="219A96C0" w:tentative="1">
      <w:start w:val="1"/>
      <w:numFmt w:val="bullet"/>
      <w:lvlText w:val=""/>
      <w:lvlJc w:val="left"/>
      <w:pPr>
        <w:tabs>
          <w:tab w:val="num" w:pos="2880"/>
        </w:tabs>
        <w:ind w:left="2880" w:hanging="360"/>
      </w:pPr>
      <w:rPr>
        <w:rFonts w:ascii="Symbol" w:hAnsi="Symbol" w:hint="default"/>
        <w:sz w:val="20"/>
      </w:rPr>
    </w:lvl>
    <w:lvl w:ilvl="4" w:tplc="A8263A1A" w:tentative="1">
      <w:start w:val="1"/>
      <w:numFmt w:val="bullet"/>
      <w:lvlText w:val=""/>
      <w:lvlJc w:val="left"/>
      <w:pPr>
        <w:tabs>
          <w:tab w:val="num" w:pos="3600"/>
        </w:tabs>
        <w:ind w:left="3600" w:hanging="360"/>
      </w:pPr>
      <w:rPr>
        <w:rFonts w:ascii="Symbol" w:hAnsi="Symbol" w:hint="default"/>
        <w:sz w:val="20"/>
      </w:rPr>
    </w:lvl>
    <w:lvl w:ilvl="5" w:tplc="46220BA4" w:tentative="1">
      <w:start w:val="1"/>
      <w:numFmt w:val="bullet"/>
      <w:lvlText w:val=""/>
      <w:lvlJc w:val="left"/>
      <w:pPr>
        <w:tabs>
          <w:tab w:val="num" w:pos="4320"/>
        </w:tabs>
        <w:ind w:left="4320" w:hanging="360"/>
      </w:pPr>
      <w:rPr>
        <w:rFonts w:ascii="Symbol" w:hAnsi="Symbol" w:hint="default"/>
        <w:sz w:val="20"/>
      </w:rPr>
    </w:lvl>
    <w:lvl w:ilvl="6" w:tplc="EEF84E18" w:tentative="1">
      <w:start w:val="1"/>
      <w:numFmt w:val="bullet"/>
      <w:lvlText w:val=""/>
      <w:lvlJc w:val="left"/>
      <w:pPr>
        <w:tabs>
          <w:tab w:val="num" w:pos="5040"/>
        </w:tabs>
        <w:ind w:left="5040" w:hanging="360"/>
      </w:pPr>
      <w:rPr>
        <w:rFonts w:ascii="Symbol" w:hAnsi="Symbol" w:hint="default"/>
        <w:sz w:val="20"/>
      </w:rPr>
    </w:lvl>
    <w:lvl w:ilvl="7" w:tplc="6CBE5626" w:tentative="1">
      <w:start w:val="1"/>
      <w:numFmt w:val="bullet"/>
      <w:lvlText w:val=""/>
      <w:lvlJc w:val="left"/>
      <w:pPr>
        <w:tabs>
          <w:tab w:val="num" w:pos="5760"/>
        </w:tabs>
        <w:ind w:left="5760" w:hanging="360"/>
      </w:pPr>
      <w:rPr>
        <w:rFonts w:ascii="Symbol" w:hAnsi="Symbol" w:hint="default"/>
        <w:sz w:val="20"/>
      </w:rPr>
    </w:lvl>
    <w:lvl w:ilvl="8" w:tplc="47D89E0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D03FFC"/>
    <w:multiLevelType w:val="hybridMultilevel"/>
    <w:tmpl w:val="B06CA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20"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D553D"/>
    <w:multiLevelType w:val="hybridMultilevel"/>
    <w:tmpl w:val="18108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25"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2211C"/>
    <w:multiLevelType w:val="hybridMultilevel"/>
    <w:tmpl w:val="E470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hybridMultilevel"/>
    <w:tmpl w:val="F05C78C0"/>
    <w:styleLink w:val="ZZBullets"/>
    <w:lvl w:ilvl="0" w:tplc="E208022A">
      <w:start w:val="1"/>
      <w:numFmt w:val="bullet"/>
      <w:lvlText w:val="•"/>
      <w:lvlJc w:val="left"/>
      <w:pPr>
        <w:ind w:left="284" w:hanging="284"/>
      </w:pPr>
      <w:rPr>
        <w:rFonts w:ascii="Calibri" w:hAnsi="Calibri" w:hint="default"/>
      </w:rPr>
    </w:lvl>
    <w:lvl w:ilvl="1" w:tplc="62E211DA">
      <w:start w:val="1"/>
      <w:numFmt w:val="bullet"/>
      <w:lvlRestart w:val="0"/>
      <w:lvlText w:val="–"/>
      <w:lvlJc w:val="left"/>
      <w:pPr>
        <w:ind w:left="567" w:hanging="283"/>
      </w:pPr>
      <w:rPr>
        <w:rFonts w:ascii="Calibri" w:hAnsi="Calibri" w:hint="default"/>
      </w:rPr>
    </w:lvl>
    <w:lvl w:ilvl="2" w:tplc="3954945E">
      <w:start w:val="1"/>
      <w:numFmt w:val="none"/>
      <w:lvlRestart w:val="0"/>
      <w:lvlText w:val=""/>
      <w:lvlJc w:val="left"/>
      <w:pPr>
        <w:ind w:left="0" w:firstLine="0"/>
      </w:pPr>
      <w:rPr>
        <w:rFonts w:hint="default"/>
      </w:rPr>
    </w:lvl>
    <w:lvl w:ilvl="3" w:tplc="811EE81C">
      <w:start w:val="1"/>
      <w:numFmt w:val="none"/>
      <w:lvlRestart w:val="0"/>
      <w:lvlText w:val=""/>
      <w:lvlJc w:val="left"/>
      <w:pPr>
        <w:ind w:left="0" w:firstLine="0"/>
      </w:pPr>
      <w:rPr>
        <w:rFonts w:hint="default"/>
      </w:rPr>
    </w:lvl>
    <w:lvl w:ilvl="4" w:tplc="25F69182">
      <w:start w:val="1"/>
      <w:numFmt w:val="none"/>
      <w:lvlRestart w:val="0"/>
      <w:lvlText w:val=""/>
      <w:lvlJc w:val="left"/>
      <w:pPr>
        <w:ind w:left="0" w:firstLine="0"/>
      </w:pPr>
      <w:rPr>
        <w:rFonts w:hint="default"/>
      </w:rPr>
    </w:lvl>
    <w:lvl w:ilvl="5" w:tplc="B89020BE">
      <w:start w:val="1"/>
      <w:numFmt w:val="none"/>
      <w:lvlRestart w:val="0"/>
      <w:lvlText w:val=""/>
      <w:lvlJc w:val="left"/>
      <w:pPr>
        <w:ind w:left="0" w:firstLine="0"/>
      </w:pPr>
      <w:rPr>
        <w:rFonts w:hint="default"/>
      </w:rPr>
    </w:lvl>
    <w:lvl w:ilvl="6" w:tplc="942CEF50">
      <w:start w:val="1"/>
      <w:numFmt w:val="none"/>
      <w:lvlRestart w:val="0"/>
      <w:lvlText w:val=""/>
      <w:lvlJc w:val="left"/>
      <w:pPr>
        <w:ind w:left="0" w:firstLine="0"/>
      </w:pPr>
      <w:rPr>
        <w:rFonts w:hint="default"/>
      </w:rPr>
    </w:lvl>
    <w:lvl w:ilvl="7" w:tplc="696E3CEA">
      <w:start w:val="1"/>
      <w:numFmt w:val="none"/>
      <w:lvlRestart w:val="0"/>
      <w:lvlText w:val=""/>
      <w:lvlJc w:val="left"/>
      <w:pPr>
        <w:ind w:left="0" w:firstLine="0"/>
      </w:pPr>
      <w:rPr>
        <w:rFonts w:hint="default"/>
      </w:rPr>
    </w:lvl>
    <w:lvl w:ilvl="8" w:tplc="48D204B2">
      <w:start w:val="1"/>
      <w:numFmt w:val="none"/>
      <w:lvlRestart w:val="0"/>
      <w:lvlText w:val=""/>
      <w:lvlJc w:val="left"/>
      <w:pPr>
        <w:ind w:left="0" w:firstLine="0"/>
      </w:pPr>
      <w:rPr>
        <w:rFonts w:hint="default"/>
      </w:rPr>
    </w:lvl>
  </w:abstractNum>
  <w:abstractNum w:abstractNumId="28"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9"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953A6F"/>
    <w:multiLevelType w:val="hybridMultilevel"/>
    <w:tmpl w:val="F768D87A"/>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31" w15:restartNumberingAfterBreak="0">
    <w:nsid w:val="6DC44FFA"/>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A64254D"/>
    <w:multiLevelType w:val="hybridMultilevel"/>
    <w:tmpl w:val="5096F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num w:numId="1" w16cid:durableId="570425999">
    <w:abstractNumId w:val="5"/>
  </w:num>
  <w:num w:numId="2" w16cid:durableId="246160637">
    <w:abstractNumId w:val="2"/>
  </w:num>
  <w:num w:numId="3" w16cid:durableId="1178346931">
    <w:abstractNumId w:val="23"/>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4" w16cid:durableId="514154136">
    <w:abstractNumId w:val="33"/>
  </w:num>
  <w:num w:numId="5" w16cid:durableId="1173642118">
    <w:abstractNumId w:val="32"/>
  </w:num>
  <w:num w:numId="6" w16cid:durableId="1988585142">
    <w:abstractNumId w:val="19"/>
  </w:num>
  <w:num w:numId="7" w16cid:durableId="1328436489">
    <w:abstractNumId w:val="18"/>
  </w:num>
  <w:num w:numId="8" w16cid:durableId="257838214">
    <w:abstractNumId w:val="26"/>
  </w:num>
  <w:num w:numId="9" w16cid:durableId="143936444">
    <w:abstractNumId w:val="21"/>
  </w:num>
  <w:num w:numId="10" w16cid:durableId="975067721">
    <w:abstractNumId w:val="20"/>
  </w:num>
  <w:num w:numId="11" w16cid:durableId="356585693">
    <w:abstractNumId w:val="30"/>
  </w:num>
  <w:num w:numId="12" w16cid:durableId="212946897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04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653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876584">
    <w:abstractNumId w:val="28"/>
  </w:num>
  <w:num w:numId="16" w16cid:durableId="569539222">
    <w:abstractNumId w:val="3"/>
  </w:num>
  <w:num w:numId="17" w16cid:durableId="972104399">
    <w:abstractNumId w:val="12"/>
  </w:num>
  <w:num w:numId="18" w16cid:durableId="1105034594">
    <w:abstractNumId w:val="24"/>
  </w:num>
  <w:num w:numId="19" w16cid:durableId="1949043742">
    <w:abstractNumId w:val="27"/>
  </w:num>
  <w:num w:numId="20" w16cid:durableId="1059522575">
    <w:abstractNumId w:val="25"/>
  </w:num>
  <w:num w:numId="21" w16cid:durableId="1912350579">
    <w:abstractNumId w:val="29"/>
  </w:num>
  <w:num w:numId="22" w16cid:durableId="784274546">
    <w:abstractNumId w:val="4"/>
  </w:num>
  <w:num w:numId="23" w16cid:durableId="2132432797">
    <w:abstractNumId w:val="13"/>
  </w:num>
  <w:num w:numId="24" w16cid:durableId="890924271">
    <w:abstractNumId w:val="10"/>
  </w:num>
  <w:num w:numId="25" w16cid:durableId="1788086754">
    <w:abstractNumId w:val="9"/>
  </w:num>
  <w:num w:numId="26" w16cid:durableId="1759788421">
    <w:abstractNumId w:val="30"/>
  </w:num>
  <w:num w:numId="27" w16cid:durableId="1277564510">
    <w:abstractNumId w:val="17"/>
  </w:num>
  <w:num w:numId="28" w16cid:durableId="1118909627">
    <w:abstractNumId w:val="11"/>
  </w:num>
  <w:num w:numId="29" w16cid:durableId="1850370754">
    <w:abstractNumId w:val="34"/>
  </w:num>
  <w:num w:numId="30" w16cid:durableId="1451125661">
    <w:abstractNumId w:val="3"/>
    <w:lvlOverride w:ilvl="0">
      <w:lvl w:ilvl="0">
        <w:start w:val="1"/>
        <w:numFmt w:val="bullet"/>
        <w:pStyle w:val="Bullet"/>
        <w:lvlText w:val="•"/>
        <w:lvlJc w:val="left"/>
        <w:pPr>
          <w:ind w:left="1134" w:hanging="227"/>
        </w:pPr>
        <w:rPr>
          <w:rFonts w:ascii="Calibri" w:hAnsi="Calibri" w:hint="default"/>
        </w:rPr>
      </w:lvl>
    </w:lvlOverride>
    <w:lvlOverride w:ilvl="1">
      <w:lvl w:ilvl="1">
        <w:start w:val="1"/>
        <w:numFmt w:val="bullet"/>
        <w:lvlRestart w:val="0"/>
        <w:pStyle w:val="Bullet2"/>
        <w:lvlText w:val="–"/>
        <w:lvlJc w:val="left"/>
        <w:pPr>
          <w:tabs>
            <w:tab w:val="num" w:pos="1361"/>
          </w:tabs>
          <w:ind w:left="1361" w:hanging="227"/>
        </w:pPr>
        <w:rPr>
          <w:rFonts w:ascii="Calibri" w:hAnsi="Calibri" w:hint="default"/>
        </w:rPr>
      </w:lvl>
    </w:lvlOverride>
    <w:lvlOverride w:ilvl="2">
      <w:lvl w:ilvl="2">
        <w:start w:val="1"/>
        <w:numFmt w:val="bullet"/>
        <w:lvlText w:val="▪"/>
        <w:lvlJc w:val="left"/>
        <w:pPr>
          <w:tabs>
            <w:tab w:val="num" w:pos="1588"/>
          </w:tabs>
          <w:ind w:left="1588" w:hanging="227"/>
        </w:pPr>
        <w:rPr>
          <w:rFonts w:ascii="Calibri" w:hAnsi="Calibri" w:hint="default"/>
        </w:rPr>
      </w:lvl>
    </w:lvlOverride>
    <w:lvlOverride w:ilvl="3">
      <w:lvl w:ilvl="3">
        <w:start w:val="1"/>
        <w:numFmt w:val="bullet"/>
        <w:lvlText w:val="▫"/>
        <w:lvlJc w:val="left"/>
        <w:pPr>
          <w:tabs>
            <w:tab w:val="num" w:pos="1814"/>
          </w:tabs>
          <w:ind w:left="1814" w:hanging="226"/>
        </w:pPr>
        <w:rPr>
          <w:rFonts w:ascii="Calibri" w:hAnsi="Calibri" w:hint="default"/>
        </w:rPr>
      </w:lvl>
    </w:lvlOverride>
    <w:lvlOverride w:ilvl="4">
      <w:lvl w:ilvl="4">
        <w:start w:val="1"/>
        <w:numFmt w:val="lowerLetter"/>
        <w:lvlText w:val="%1.%2.%3.%4.%5."/>
        <w:lvlJc w:val="left"/>
        <w:pPr>
          <w:tabs>
            <w:tab w:val="num" w:pos="1814"/>
          </w:tabs>
          <w:ind w:left="1814" w:hanging="907"/>
        </w:pPr>
        <w:rPr>
          <w:rFonts w:hint="default"/>
        </w:rPr>
      </w:lvl>
    </w:lvlOverride>
    <w:lvlOverride w:ilvl="5">
      <w:lvl w:ilvl="5">
        <w:start w:val="1"/>
        <w:numFmt w:val="bullet"/>
        <w:lvlText w:val=""/>
        <w:lvlJc w:val="left"/>
        <w:pPr>
          <w:tabs>
            <w:tab w:val="num" w:pos="907"/>
          </w:tabs>
          <w:ind w:left="907" w:hanging="113"/>
        </w:pPr>
        <w:rPr>
          <w:rFonts w:ascii="Symbol" w:hAnsi="Symbol" w:hint="default"/>
        </w:rPr>
      </w:lvl>
    </w:lvlOverride>
    <w:lvlOverride w:ilvl="6">
      <w:lvl w:ilvl="6">
        <w:start w:val="1"/>
        <w:numFmt w:val="decimal"/>
        <w:lvlText w:val="%1.%2.%3.%4.%5.%6.%7."/>
        <w:lvlJc w:val="left"/>
        <w:pPr>
          <w:tabs>
            <w:tab w:val="num" w:pos="907"/>
          </w:tabs>
          <w:ind w:left="907" w:hanging="113"/>
        </w:pPr>
        <w:rPr>
          <w:rFonts w:hint="default"/>
        </w:rPr>
      </w:lvl>
    </w:lvlOverride>
    <w:lvlOverride w:ilvl="7">
      <w:lvl w:ilvl="7">
        <w:start w:val="1"/>
        <w:numFmt w:val="decimal"/>
        <w:lvlText w:val="%1.%2.%3.%4.%5.%6.%7.%8."/>
        <w:lvlJc w:val="left"/>
        <w:pPr>
          <w:tabs>
            <w:tab w:val="num" w:pos="907"/>
          </w:tabs>
          <w:ind w:left="907" w:hanging="113"/>
        </w:pPr>
        <w:rPr>
          <w:rFonts w:hint="default"/>
        </w:rPr>
      </w:lvl>
    </w:lvlOverride>
    <w:lvlOverride w:ilvl="8">
      <w:lvl w:ilvl="8">
        <w:start w:val="1"/>
        <w:numFmt w:val="decimal"/>
        <w:lvlText w:val="%1.%2.%3.%4.%5.%6.%7.%8.%9."/>
        <w:lvlJc w:val="left"/>
        <w:pPr>
          <w:tabs>
            <w:tab w:val="num" w:pos="907"/>
          </w:tabs>
          <w:ind w:left="907" w:hanging="113"/>
        </w:pPr>
        <w:rPr>
          <w:rFonts w:hint="default"/>
        </w:rPr>
      </w:lvl>
    </w:lvlOverride>
  </w:num>
  <w:num w:numId="31" w16cid:durableId="327759174">
    <w:abstractNumId w:val="23"/>
  </w:num>
  <w:num w:numId="32" w16cid:durableId="21300826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0806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23630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4520411">
    <w:abstractNumId w:val="0"/>
  </w:num>
  <w:num w:numId="36" w16cid:durableId="51930541">
    <w:abstractNumId w:val="31"/>
  </w:num>
  <w:num w:numId="37" w16cid:durableId="65227984">
    <w:abstractNumId w:val="14"/>
  </w:num>
  <w:num w:numId="38" w16cid:durableId="1607734168">
    <w:abstractNumId w:val="15"/>
  </w:num>
  <w:num w:numId="39" w16cid:durableId="678391505">
    <w:abstractNumId w:val="7"/>
  </w:num>
  <w:num w:numId="40" w16cid:durableId="2030330763">
    <w:abstractNumId w:val="16"/>
  </w:num>
  <w:num w:numId="41" w16cid:durableId="1170291541">
    <w:abstractNumId w:val="1"/>
  </w:num>
  <w:num w:numId="42" w16cid:durableId="566964362">
    <w:abstractNumId w:val="8"/>
  </w:num>
  <w:num w:numId="43" w16cid:durableId="1721900533">
    <w:abstractNumId w:val="6"/>
  </w:num>
  <w:num w:numId="44" w16cid:durableId="88383485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4106"/>
    <o:shapelayout v:ext="edit">
      <o:idmap v:ext="edit" data="4"/>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2718"/>
    <w:rsid w:val="00002D68"/>
    <w:rsid w:val="00002D69"/>
    <w:rsid w:val="000033F7"/>
    <w:rsid w:val="00003403"/>
    <w:rsid w:val="00003620"/>
    <w:rsid w:val="00003E89"/>
    <w:rsid w:val="00004029"/>
    <w:rsid w:val="00005347"/>
    <w:rsid w:val="00005707"/>
    <w:rsid w:val="00005C96"/>
    <w:rsid w:val="00006AB6"/>
    <w:rsid w:val="00006C36"/>
    <w:rsid w:val="000072B6"/>
    <w:rsid w:val="00007561"/>
    <w:rsid w:val="00007CEC"/>
    <w:rsid w:val="0001021B"/>
    <w:rsid w:val="000102EB"/>
    <w:rsid w:val="0001141A"/>
    <w:rsid w:val="00011D89"/>
    <w:rsid w:val="0001467F"/>
    <w:rsid w:val="000148B0"/>
    <w:rsid w:val="00014B53"/>
    <w:rsid w:val="000154FD"/>
    <w:rsid w:val="00016646"/>
    <w:rsid w:val="00016DFF"/>
    <w:rsid w:val="00017268"/>
    <w:rsid w:val="0001748D"/>
    <w:rsid w:val="00020449"/>
    <w:rsid w:val="00020B5C"/>
    <w:rsid w:val="00020E65"/>
    <w:rsid w:val="00022271"/>
    <w:rsid w:val="00023317"/>
    <w:rsid w:val="000235E8"/>
    <w:rsid w:val="000240BA"/>
    <w:rsid w:val="0002476C"/>
    <w:rsid w:val="00024D89"/>
    <w:rsid w:val="000250B6"/>
    <w:rsid w:val="0002642D"/>
    <w:rsid w:val="000264B4"/>
    <w:rsid w:val="000268B6"/>
    <w:rsid w:val="0003044A"/>
    <w:rsid w:val="000305A9"/>
    <w:rsid w:val="00030CDD"/>
    <w:rsid w:val="00030E6B"/>
    <w:rsid w:val="00031395"/>
    <w:rsid w:val="00033D81"/>
    <w:rsid w:val="00033DC9"/>
    <w:rsid w:val="00034495"/>
    <w:rsid w:val="00035C3B"/>
    <w:rsid w:val="00035C6A"/>
    <w:rsid w:val="00036359"/>
    <w:rsid w:val="00037366"/>
    <w:rsid w:val="00040574"/>
    <w:rsid w:val="00040EFE"/>
    <w:rsid w:val="00041204"/>
    <w:rsid w:val="00041BF0"/>
    <w:rsid w:val="00042AF9"/>
    <w:rsid w:val="00042C8A"/>
    <w:rsid w:val="0004309C"/>
    <w:rsid w:val="0004478A"/>
    <w:rsid w:val="00044AFC"/>
    <w:rsid w:val="0004536B"/>
    <w:rsid w:val="00045510"/>
    <w:rsid w:val="00046462"/>
    <w:rsid w:val="0004658C"/>
    <w:rsid w:val="00046B68"/>
    <w:rsid w:val="00047397"/>
    <w:rsid w:val="00047E64"/>
    <w:rsid w:val="000502B2"/>
    <w:rsid w:val="00051FA2"/>
    <w:rsid w:val="000527DD"/>
    <w:rsid w:val="000549CF"/>
    <w:rsid w:val="00054E98"/>
    <w:rsid w:val="00054EC3"/>
    <w:rsid w:val="000554A7"/>
    <w:rsid w:val="00055A51"/>
    <w:rsid w:val="00055CE9"/>
    <w:rsid w:val="00055FB0"/>
    <w:rsid w:val="00056249"/>
    <w:rsid w:val="00056EC4"/>
    <w:rsid w:val="00056FB4"/>
    <w:rsid w:val="00057710"/>
    <w:rsid w:val="000578B2"/>
    <w:rsid w:val="00057C44"/>
    <w:rsid w:val="000600A1"/>
    <w:rsid w:val="00060959"/>
    <w:rsid w:val="00060A5B"/>
    <w:rsid w:val="00060C8F"/>
    <w:rsid w:val="00061878"/>
    <w:rsid w:val="0006298A"/>
    <w:rsid w:val="000642D5"/>
    <w:rsid w:val="000642F2"/>
    <w:rsid w:val="00064D98"/>
    <w:rsid w:val="000663CD"/>
    <w:rsid w:val="000663FC"/>
    <w:rsid w:val="0006663E"/>
    <w:rsid w:val="000669C5"/>
    <w:rsid w:val="0006797F"/>
    <w:rsid w:val="000701D0"/>
    <w:rsid w:val="0007022D"/>
    <w:rsid w:val="00071504"/>
    <w:rsid w:val="000733FE"/>
    <w:rsid w:val="000737E1"/>
    <w:rsid w:val="00074219"/>
    <w:rsid w:val="00074665"/>
    <w:rsid w:val="00074D50"/>
    <w:rsid w:val="00074ED5"/>
    <w:rsid w:val="0007564D"/>
    <w:rsid w:val="00077092"/>
    <w:rsid w:val="00077358"/>
    <w:rsid w:val="0007756C"/>
    <w:rsid w:val="00080AE3"/>
    <w:rsid w:val="0008204A"/>
    <w:rsid w:val="000826F6"/>
    <w:rsid w:val="00084B0D"/>
    <w:rsid w:val="0008508E"/>
    <w:rsid w:val="000851DA"/>
    <w:rsid w:val="00085614"/>
    <w:rsid w:val="00085DF2"/>
    <w:rsid w:val="00086455"/>
    <w:rsid w:val="00086DEF"/>
    <w:rsid w:val="00087301"/>
    <w:rsid w:val="00087951"/>
    <w:rsid w:val="0009047E"/>
    <w:rsid w:val="00090D8A"/>
    <w:rsid w:val="0009113B"/>
    <w:rsid w:val="00091E76"/>
    <w:rsid w:val="00092DE2"/>
    <w:rsid w:val="000933BC"/>
    <w:rsid w:val="00093402"/>
    <w:rsid w:val="00093586"/>
    <w:rsid w:val="000935A5"/>
    <w:rsid w:val="00094199"/>
    <w:rsid w:val="00094AE2"/>
    <w:rsid w:val="00094B2C"/>
    <w:rsid w:val="00094DA3"/>
    <w:rsid w:val="000954DA"/>
    <w:rsid w:val="00095FCB"/>
    <w:rsid w:val="00096CD1"/>
    <w:rsid w:val="00097DC9"/>
    <w:rsid w:val="000A012C"/>
    <w:rsid w:val="000A0401"/>
    <w:rsid w:val="000A043A"/>
    <w:rsid w:val="000A0EB9"/>
    <w:rsid w:val="000A186C"/>
    <w:rsid w:val="000A1EA4"/>
    <w:rsid w:val="000A227C"/>
    <w:rsid w:val="000A2476"/>
    <w:rsid w:val="000A2B8E"/>
    <w:rsid w:val="000A3D77"/>
    <w:rsid w:val="000A3EED"/>
    <w:rsid w:val="000A3F80"/>
    <w:rsid w:val="000A3FEC"/>
    <w:rsid w:val="000A43D5"/>
    <w:rsid w:val="000A5714"/>
    <w:rsid w:val="000A5C4E"/>
    <w:rsid w:val="000A60C6"/>
    <w:rsid w:val="000A641A"/>
    <w:rsid w:val="000A7A43"/>
    <w:rsid w:val="000B0553"/>
    <w:rsid w:val="000B0763"/>
    <w:rsid w:val="000B199C"/>
    <w:rsid w:val="000B275F"/>
    <w:rsid w:val="000B2ADD"/>
    <w:rsid w:val="000B2E13"/>
    <w:rsid w:val="000B3EDB"/>
    <w:rsid w:val="000B3F9A"/>
    <w:rsid w:val="000B491D"/>
    <w:rsid w:val="000B495E"/>
    <w:rsid w:val="000B4BD0"/>
    <w:rsid w:val="000B4BFF"/>
    <w:rsid w:val="000B52E9"/>
    <w:rsid w:val="000B543D"/>
    <w:rsid w:val="000B55C6"/>
    <w:rsid w:val="000B55F9"/>
    <w:rsid w:val="000B5BF7"/>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6269"/>
    <w:rsid w:val="000C66F0"/>
    <w:rsid w:val="000C7BB1"/>
    <w:rsid w:val="000D08A7"/>
    <w:rsid w:val="000D0E90"/>
    <w:rsid w:val="000D1242"/>
    <w:rsid w:val="000D156A"/>
    <w:rsid w:val="000D1CFA"/>
    <w:rsid w:val="000D1FF1"/>
    <w:rsid w:val="000D2439"/>
    <w:rsid w:val="000D2ABA"/>
    <w:rsid w:val="000D2E2C"/>
    <w:rsid w:val="000D4160"/>
    <w:rsid w:val="000D4734"/>
    <w:rsid w:val="000D56CA"/>
    <w:rsid w:val="000D59EC"/>
    <w:rsid w:val="000D610A"/>
    <w:rsid w:val="000D740E"/>
    <w:rsid w:val="000D742C"/>
    <w:rsid w:val="000D79BE"/>
    <w:rsid w:val="000E0970"/>
    <w:rsid w:val="000E0ECB"/>
    <w:rsid w:val="000E109D"/>
    <w:rsid w:val="000E374D"/>
    <w:rsid w:val="000E3757"/>
    <w:rsid w:val="000E38E5"/>
    <w:rsid w:val="000E3924"/>
    <w:rsid w:val="000E3CC7"/>
    <w:rsid w:val="000E68C2"/>
    <w:rsid w:val="000E6BD4"/>
    <w:rsid w:val="000E6D6D"/>
    <w:rsid w:val="000E701A"/>
    <w:rsid w:val="000F1F1E"/>
    <w:rsid w:val="000F2259"/>
    <w:rsid w:val="000F2DDA"/>
    <w:rsid w:val="000F2EA0"/>
    <w:rsid w:val="000F2FBD"/>
    <w:rsid w:val="000F3778"/>
    <w:rsid w:val="000F4976"/>
    <w:rsid w:val="000F4D76"/>
    <w:rsid w:val="000F5213"/>
    <w:rsid w:val="000F5566"/>
    <w:rsid w:val="000F5B86"/>
    <w:rsid w:val="000F75D6"/>
    <w:rsid w:val="000F77FA"/>
    <w:rsid w:val="00100927"/>
    <w:rsid w:val="00101001"/>
    <w:rsid w:val="00101E32"/>
    <w:rsid w:val="0010277B"/>
    <w:rsid w:val="00103276"/>
    <w:rsid w:val="001037E5"/>
    <w:rsid w:val="0010392D"/>
    <w:rsid w:val="0010447F"/>
    <w:rsid w:val="00104FE3"/>
    <w:rsid w:val="00105B57"/>
    <w:rsid w:val="001061EA"/>
    <w:rsid w:val="001066A0"/>
    <w:rsid w:val="00106871"/>
    <w:rsid w:val="00106F36"/>
    <w:rsid w:val="0010714F"/>
    <w:rsid w:val="0011185A"/>
    <w:rsid w:val="001120C5"/>
    <w:rsid w:val="00114639"/>
    <w:rsid w:val="00114ACB"/>
    <w:rsid w:val="001156E4"/>
    <w:rsid w:val="001168A1"/>
    <w:rsid w:val="0011723F"/>
    <w:rsid w:val="001175BD"/>
    <w:rsid w:val="0011790C"/>
    <w:rsid w:val="00117DB2"/>
    <w:rsid w:val="00120240"/>
    <w:rsid w:val="00120BD3"/>
    <w:rsid w:val="00120F9F"/>
    <w:rsid w:val="00121EA8"/>
    <w:rsid w:val="00122FEA"/>
    <w:rsid w:val="001232BD"/>
    <w:rsid w:val="00124B91"/>
    <w:rsid w:val="00124ED5"/>
    <w:rsid w:val="0012508A"/>
    <w:rsid w:val="001256E1"/>
    <w:rsid w:val="001276FA"/>
    <w:rsid w:val="0013111A"/>
    <w:rsid w:val="00132904"/>
    <w:rsid w:val="001332F3"/>
    <w:rsid w:val="001351D0"/>
    <w:rsid w:val="00136C44"/>
    <w:rsid w:val="00140740"/>
    <w:rsid w:val="00140F5C"/>
    <w:rsid w:val="001416B4"/>
    <w:rsid w:val="0014290F"/>
    <w:rsid w:val="00144032"/>
    <w:rsid w:val="001447B3"/>
    <w:rsid w:val="0015038F"/>
    <w:rsid w:val="00150A8E"/>
    <w:rsid w:val="0015169A"/>
    <w:rsid w:val="0015170B"/>
    <w:rsid w:val="00151D85"/>
    <w:rsid w:val="00152073"/>
    <w:rsid w:val="00152089"/>
    <w:rsid w:val="00152329"/>
    <w:rsid w:val="00153C3A"/>
    <w:rsid w:val="001546BC"/>
    <w:rsid w:val="001557C5"/>
    <w:rsid w:val="00155BAF"/>
    <w:rsid w:val="00155D5B"/>
    <w:rsid w:val="00156598"/>
    <w:rsid w:val="001566BB"/>
    <w:rsid w:val="001566D4"/>
    <w:rsid w:val="001577FD"/>
    <w:rsid w:val="00160242"/>
    <w:rsid w:val="00160FEC"/>
    <w:rsid w:val="00161939"/>
    <w:rsid w:val="00161AA0"/>
    <w:rsid w:val="00161D2E"/>
    <w:rsid w:val="00161F3E"/>
    <w:rsid w:val="00162093"/>
    <w:rsid w:val="00162CA9"/>
    <w:rsid w:val="00165459"/>
    <w:rsid w:val="00165A57"/>
    <w:rsid w:val="001663BF"/>
    <w:rsid w:val="00166607"/>
    <w:rsid w:val="001673C2"/>
    <w:rsid w:val="001706E2"/>
    <w:rsid w:val="001712C2"/>
    <w:rsid w:val="00171940"/>
    <w:rsid w:val="00171BD2"/>
    <w:rsid w:val="00171F94"/>
    <w:rsid w:val="00172032"/>
    <w:rsid w:val="00172BAF"/>
    <w:rsid w:val="00173B6C"/>
    <w:rsid w:val="00175AF4"/>
    <w:rsid w:val="0017674D"/>
    <w:rsid w:val="001768F3"/>
    <w:rsid w:val="00176BA4"/>
    <w:rsid w:val="001771DD"/>
    <w:rsid w:val="00177806"/>
    <w:rsid w:val="00177995"/>
    <w:rsid w:val="00177A8C"/>
    <w:rsid w:val="00177B7C"/>
    <w:rsid w:val="00177C7B"/>
    <w:rsid w:val="00177E99"/>
    <w:rsid w:val="00180C68"/>
    <w:rsid w:val="001822F6"/>
    <w:rsid w:val="0018244E"/>
    <w:rsid w:val="001828F1"/>
    <w:rsid w:val="00183A70"/>
    <w:rsid w:val="00183F39"/>
    <w:rsid w:val="00184C05"/>
    <w:rsid w:val="00184C96"/>
    <w:rsid w:val="001851D5"/>
    <w:rsid w:val="0018588C"/>
    <w:rsid w:val="0018607A"/>
    <w:rsid w:val="00186B33"/>
    <w:rsid w:val="00186D22"/>
    <w:rsid w:val="00187DC5"/>
    <w:rsid w:val="00187EA3"/>
    <w:rsid w:val="001900A0"/>
    <w:rsid w:val="00191275"/>
    <w:rsid w:val="00191D8C"/>
    <w:rsid w:val="00192C54"/>
    <w:rsid w:val="00192F9D"/>
    <w:rsid w:val="0019303A"/>
    <w:rsid w:val="001931C0"/>
    <w:rsid w:val="00193334"/>
    <w:rsid w:val="00194A8F"/>
    <w:rsid w:val="00196DAB"/>
    <w:rsid w:val="00196EB8"/>
    <w:rsid w:val="00196EFB"/>
    <w:rsid w:val="00197682"/>
    <w:rsid w:val="001979FF"/>
    <w:rsid w:val="00197A04"/>
    <w:rsid w:val="00197B17"/>
    <w:rsid w:val="001A1950"/>
    <w:rsid w:val="001A1A69"/>
    <w:rsid w:val="001A1AE0"/>
    <w:rsid w:val="001A1C54"/>
    <w:rsid w:val="001A1D32"/>
    <w:rsid w:val="001A1F86"/>
    <w:rsid w:val="001A2118"/>
    <w:rsid w:val="001A2B48"/>
    <w:rsid w:val="001A2FBB"/>
    <w:rsid w:val="001A34FE"/>
    <w:rsid w:val="001A3ACE"/>
    <w:rsid w:val="001A3CA0"/>
    <w:rsid w:val="001A445D"/>
    <w:rsid w:val="001A468E"/>
    <w:rsid w:val="001A6272"/>
    <w:rsid w:val="001A63A5"/>
    <w:rsid w:val="001B0175"/>
    <w:rsid w:val="001B058F"/>
    <w:rsid w:val="001B1E1F"/>
    <w:rsid w:val="001B58A3"/>
    <w:rsid w:val="001B6769"/>
    <w:rsid w:val="001B6B96"/>
    <w:rsid w:val="001B738B"/>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6055"/>
    <w:rsid w:val="001C6423"/>
    <w:rsid w:val="001C72D6"/>
    <w:rsid w:val="001C7B02"/>
    <w:rsid w:val="001D013E"/>
    <w:rsid w:val="001D0B75"/>
    <w:rsid w:val="001D0EBA"/>
    <w:rsid w:val="001D299C"/>
    <w:rsid w:val="001D2EF0"/>
    <w:rsid w:val="001D39A5"/>
    <w:rsid w:val="001D3BB3"/>
    <w:rsid w:val="001D3C09"/>
    <w:rsid w:val="001D4418"/>
    <w:rsid w:val="001D44E8"/>
    <w:rsid w:val="001D4AA7"/>
    <w:rsid w:val="001D5299"/>
    <w:rsid w:val="001D5D34"/>
    <w:rsid w:val="001D60EC"/>
    <w:rsid w:val="001D6F59"/>
    <w:rsid w:val="001D73C2"/>
    <w:rsid w:val="001D7795"/>
    <w:rsid w:val="001D7885"/>
    <w:rsid w:val="001E012F"/>
    <w:rsid w:val="001E1A71"/>
    <w:rsid w:val="001E25CE"/>
    <w:rsid w:val="001E44DF"/>
    <w:rsid w:val="001E5045"/>
    <w:rsid w:val="001E68A5"/>
    <w:rsid w:val="001E6AED"/>
    <w:rsid w:val="001E6BB0"/>
    <w:rsid w:val="001E7282"/>
    <w:rsid w:val="001E7D81"/>
    <w:rsid w:val="001F0930"/>
    <w:rsid w:val="001F0A4E"/>
    <w:rsid w:val="001F13E1"/>
    <w:rsid w:val="001F21FA"/>
    <w:rsid w:val="001F34EE"/>
    <w:rsid w:val="001F3600"/>
    <w:rsid w:val="001F3826"/>
    <w:rsid w:val="001F3CE1"/>
    <w:rsid w:val="001F51D6"/>
    <w:rsid w:val="001F5398"/>
    <w:rsid w:val="001F54E1"/>
    <w:rsid w:val="001F6A62"/>
    <w:rsid w:val="001F6E46"/>
    <w:rsid w:val="001F6EA8"/>
    <w:rsid w:val="001F760E"/>
    <w:rsid w:val="001F7C91"/>
    <w:rsid w:val="00200333"/>
    <w:rsid w:val="00200D65"/>
    <w:rsid w:val="00201007"/>
    <w:rsid w:val="00201F78"/>
    <w:rsid w:val="002023BA"/>
    <w:rsid w:val="002029E7"/>
    <w:rsid w:val="002033B7"/>
    <w:rsid w:val="002042B8"/>
    <w:rsid w:val="002049B8"/>
    <w:rsid w:val="00206463"/>
    <w:rsid w:val="002065B5"/>
    <w:rsid w:val="00206B2A"/>
    <w:rsid w:val="00206F2F"/>
    <w:rsid w:val="0020721C"/>
    <w:rsid w:val="00207717"/>
    <w:rsid w:val="00207793"/>
    <w:rsid w:val="0021053D"/>
    <w:rsid w:val="0021073B"/>
    <w:rsid w:val="00210A92"/>
    <w:rsid w:val="002121BA"/>
    <w:rsid w:val="00212B95"/>
    <w:rsid w:val="00212C6B"/>
    <w:rsid w:val="00214477"/>
    <w:rsid w:val="002149F7"/>
    <w:rsid w:val="00214F35"/>
    <w:rsid w:val="002158CF"/>
    <w:rsid w:val="00215CC8"/>
    <w:rsid w:val="00216600"/>
    <w:rsid w:val="00216697"/>
    <w:rsid w:val="002166AD"/>
    <w:rsid w:val="00216B15"/>
    <w:rsid w:val="00216C03"/>
    <w:rsid w:val="00216FBF"/>
    <w:rsid w:val="00220A1A"/>
    <w:rsid w:val="00220C04"/>
    <w:rsid w:val="00221C36"/>
    <w:rsid w:val="0022278D"/>
    <w:rsid w:val="002251D0"/>
    <w:rsid w:val="00225C15"/>
    <w:rsid w:val="002269EB"/>
    <w:rsid w:val="0022701F"/>
    <w:rsid w:val="00227C68"/>
    <w:rsid w:val="00227E6A"/>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40306"/>
    <w:rsid w:val="00240D95"/>
    <w:rsid w:val="002432E1"/>
    <w:rsid w:val="002436DB"/>
    <w:rsid w:val="00243D02"/>
    <w:rsid w:val="0024443D"/>
    <w:rsid w:val="00245289"/>
    <w:rsid w:val="002454CE"/>
    <w:rsid w:val="0024616E"/>
    <w:rsid w:val="00246207"/>
    <w:rsid w:val="00246713"/>
    <w:rsid w:val="00246C5E"/>
    <w:rsid w:val="00246D9E"/>
    <w:rsid w:val="00246E57"/>
    <w:rsid w:val="002473D3"/>
    <w:rsid w:val="00250560"/>
    <w:rsid w:val="00250960"/>
    <w:rsid w:val="00251343"/>
    <w:rsid w:val="0025145D"/>
    <w:rsid w:val="00251470"/>
    <w:rsid w:val="00251675"/>
    <w:rsid w:val="00252DD5"/>
    <w:rsid w:val="002533F7"/>
    <w:rsid w:val="002536A4"/>
    <w:rsid w:val="00254268"/>
    <w:rsid w:val="00254F58"/>
    <w:rsid w:val="0025548F"/>
    <w:rsid w:val="0025639F"/>
    <w:rsid w:val="0025714D"/>
    <w:rsid w:val="002574C6"/>
    <w:rsid w:val="00257C92"/>
    <w:rsid w:val="0026008F"/>
    <w:rsid w:val="002601C9"/>
    <w:rsid w:val="00261B36"/>
    <w:rsid w:val="0026200A"/>
    <w:rsid w:val="002620BC"/>
    <w:rsid w:val="00262802"/>
    <w:rsid w:val="00263A90"/>
    <w:rsid w:val="0026408B"/>
    <w:rsid w:val="002648F1"/>
    <w:rsid w:val="00264923"/>
    <w:rsid w:val="00264CB1"/>
    <w:rsid w:val="00264CFC"/>
    <w:rsid w:val="00266715"/>
    <w:rsid w:val="002671E4"/>
    <w:rsid w:val="002677E6"/>
    <w:rsid w:val="00267C3E"/>
    <w:rsid w:val="00270804"/>
    <w:rsid w:val="002708B1"/>
    <w:rsid w:val="002709BB"/>
    <w:rsid w:val="00270CE6"/>
    <w:rsid w:val="0027131C"/>
    <w:rsid w:val="00271BC3"/>
    <w:rsid w:val="00271C5F"/>
    <w:rsid w:val="00271CEF"/>
    <w:rsid w:val="00272938"/>
    <w:rsid w:val="002735A3"/>
    <w:rsid w:val="00273BAC"/>
    <w:rsid w:val="00273DD6"/>
    <w:rsid w:val="002744F3"/>
    <w:rsid w:val="00274C36"/>
    <w:rsid w:val="00274E18"/>
    <w:rsid w:val="0027530E"/>
    <w:rsid w:val="0027576E"/>
    <w:rsid w:val="0027618D"/>
    <w:rsid w:val="002763B3"/>
    <w:rsid w:val="00276621"/>
    <w:rsid w:val="00276E4E"/>
    <w:rsid w:val="0028010E"/>
    <w:rsid w:val="002802E3"/>
    <w:rsid w:val="0028129C"/>
    <w:rsid w:val="0028213D"/>
    <w:rsid w:val="00282271"/>
    <w:rsid w:val="0028324E"/>
    <w:rsid w:val="00283B75"/>
    <w:rsid w:val="002862E0"/>
    <w:rsid w:val="002862F1"/>
    <w:rsid w:val="00286468"/>
    <w:rsid w:val="00287DB7"/>
    <w:rsid w:val="00287F28"/>
    <w:rsid w:val="0029006D"/>
    <w:rsid w:val="00290BEA"/>
    <w:rsid w:val="00291349"/>
    <w:rsid w:val="00291373"/>
    <w:rsid w:val="002913E4"/>
    <w:rsid w:val="00292318"/>
    <w:rsid w:val="00292BDE"/>
    <w:rsid w:val="00293411"/>
    <w:rsid w:val="002937EF"/>
    <w:rsid w:val="00293E0B"/>
    <w:rsid w:val="00294051"/>
    <w:rsid w:val="002940D0"/>
    <w:rsid w:val="00294692"/>
    <w:rsid w:val="00294F87"/>
    <w:rsid w:val="0029597D"/>
    <w:rsid w:val="002962C3"/>
    <w:rsid w:val="0029752B"/>
    <w:rsid w:val="0029767F"/>
    <w:rsid w:val="002A00C7"/>
    <w:rsid w:val="002A0A9C"/>
    <w:rsid w:val="002A1025"/>
    <w:rsid w:val="002A2D6E"/>
    <w:rsid w:val="002A3F6E"/>
    <w:rsid w:val="002A483C"/>
    <w:rsid w:val="002A4A90"/>
    <w:rsid w:val="002A4D1E"/>
    <w:rsid w:val="002A516B"/>
    <w:rsid w:val="002A598D"/>
    <w:rsid w:val="002A59AF"/>
    <w:rsid w:val="002A6013"/>
    <w:rsid w:val="002A73A8"/>
    <w:rsid w:val="002A77AF"/>
    <w:rsid w:val="002A7F80"/>
    <w:rsid w:val="002B0B25"/>
    <w:rsid w:val="002B0B3E"/>
    <w:rsid w:val="002B0C7C"/>
    <w:rsid w:val="002B0F1E"/>
    <w:rsid w:val="002B104E"/>
    <w:rsid w:val="002B1729"/>
    <w:rsid w:val="002B3113"/>
    <w:rsid w:val="002B36C7"/>
    <w:rsid w:val="002B3821"/>
    <w:rsid w:val="002B476D"/>
    <w:rsid w:val="002B4DD4"/>
    <w:rsid w:val="002B4EEF"/>
    <w:rsid w:val="002B5277"/>
    <w:rsid w:val="002B5375"/>
    <w:rsid w:val="002B77C1"/>
    <w:rsid w:val="002B7DA5"/>
    <w:rsid w:val="002C0ED7"/>
    <w:rsid w:val="002C21F1"/>
    <w:rsid w:val="002C2291"/>
    <w:rsid w:val="002C2728"/>
    <w:rsid w:val="002C38DB"/>
    <w:rsid w:val="002C5B7C"/>
    <w:rsid w:val="002C6655"/>
    <w:rsid w:val="002D0693"/>
    <w:rsid w:val="002D11A2"/>
    <w:rsid w:val="002D1E0D"/>
    <w:rsid w:val="002D2E45"/>
    <w:rsid w:val="002D3096"/>
    <w:rsid w:val="002D356B"/>
    <w:rsid w:val="002D38FE"/>
    <w:rsid w:val="002D4CAE"/>
    <w:rsid w:val="002D5006"/>
    <w:rsid w:val="002D5582"/>
    <w:rsid w:val="002D6205"/>
    <w:rsid w:val="002D69E9"/>
    <w:rsid w:val="002D6DC1"/>
    <w:rsid w:val="002D79BD"/>
    <w:rsid w:val="002D7C61"/>
    <w:rsid w:val="002D7D66"/>
    <w:rsid w:val="002E0151"/>
    <w:rsid w:val="002E01D0"/>
    <w:rsid w:val="002E071C"/>
    <w:rsid w:val="002E0A87"/>
    <w:rsid w:val="002E11E8"/>
    <w:rsid w:val="002E161D"/>
    <w:rsid w:val="002E28A2"/>
    <w:rsid w:val="002E2921"/>
    <w:rsid w:val="002E3100"/>
    <w:rsid w:val="002E33AA"/>
    <w:rsid w:val="002E3E47"/>
    <w:rsid w:val="002E4480"/>
    <w:rsid w:val="002E51CE"/>
    <w:rsid w:val="002E52BB"/>
    <w:rsid w:val="002E6C95"/>
    <w:rsid w:val="002E7C36"/>
    <w:rsid w:val="002F02B5"/>
    <w:rsid w:val="002F0BF8"/>
    <w:rsid w:val="002F0E5E"/>
    <w:rsid w:val="002F1165"/>
    <w:rsid w:val="002F19FA"/>
    <w:rsid w:val="002F2F6A"/>
    <w:rsid w:val="002F3D32"/>
    <w:rsid w:val="002F40A7"/>
    <w:rsid w:val="002F423E"/>
    <w:rsid w:val="002F5405"/>
    <w:rsid w:val="002F58F6"/>
    <w:rsid w:val="002F5F31"/>
    <w:rsid w:val="002F5F46"/>
    <w:rsid w:val="002F62C5"/>
    <w:rsid w:val="002F67B0"/>
    <w:rsid w:val="002F68DD"/>
    <w:rsid w:val="002F786E"/>
    <w:rsid w:val="002F788B"/>
    <w:rsid w:val="002F7C58"/>
    <w:rsid w:val="00300372"/>
    <w:rsid w:val="00300832"/>
    <w:rsid w:val="00300C9C"/>
    <w:rsid w:val="00301861"/>
    <w:rsid w:val="00302216"/>
    <w:rsid w:val="003024A6"/>
    <w:rsid w:val="003025DE"/>
    <w:rsid w:val="00303BC0"/>
    <w:rsid w:val="00303E53"/>
    <w:rsid w:val="003055E6"/>
    <w:rsid w:val="00305CC1"/>
    <w:rsid w:val="00305EF2"/>
    <w:rsid w:val="00306E5F"/>
    <w:rsid w:val="00306E72"/>
    <w:rsid w:val="00307BBB"/>
    <w:rsid w:val="00307CCB"/>
    <w:rsid w:val="00307E14"/>
    <w:rsid w:val="00307EA4"/>
    <w:rsid w:val="00310610"/>
    <w:rsid w:val="00311C77"/>
    <w:rsid w:val="003120A9"/>
    <w:rsid w:val="003123F0"/>
    <w:rsid w:val="00312AAE"/>
    <w:rsid w:val="00313603"/>
    <w:rsid w:val="00313D52"/>
    <w:rsid w:val="00314054"/>
    <w:rsid w:val="0031452A"/>
    <w:rsid w:val="00316F27"/>
    <w:rsid w:val="00317888"/>
    <w:rsid w:val="00320459"/>
    <w:rsid w:val="00321123"/>
    <w:rsid w:val="00321271"/>
    <w:rsid w:val="003214F1"/>
    <w:rsid w:val="00322E4B"/>
    <w:rsid w:val="003252D0"/>
    <w:rsid w:val="003265B7"/>
    <w:rsid w:val="003267C3"/>
    <w:rsid w:val="00326836"/>
    <w:rsid w:val="003271BC"/>
    <w:rsid w:val="003276DF"/>
    <w:rsid w:val="00327754"/>
    <w:rsid w:val="00327870"/>
    <w:rsid w:val="00327FDB"/>
    <w:rsid w:val="00330DC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72C6"/>
    <w:rsid w:val="00337339"/>
    <w:rsid w:val="003376C1"/>
    <w:rsid w:val="00340295"/>
    <w:rsid w:val="00340345"/>
    <w:rsid w:val="00340501"/>
    <w:rsid w:val="003406C6"/>
    <w:rsid w:val="0034157E"/>
    <w:rsid w:val="00341824"/>
    <w:rsid w:val="003418CC"/>
    <w:rsid w:val="003434EE"/>
    <w:rsid w:val="00343C0A"/>
    <w:rsid w:val="0034483F"/>
    <w:rsid w:val="00344EDB"/>
    <w:rsid w:val="0034582E"/>
    <w:rsid w:val="003459BD"/>
    <w:rsid w:val="003461E3"/>
    <w:rsid w:val="00346848"/>
    <w:rsid w:val="0034739C"/>
    <w:rsid w:val="00350D38"/>
    <w:rsid w:val="003512B1"/>
    <w:rsid w:val="00351B36"/>
    <w:rsid w:val="00351B9C"/>
    <w:rsid w:val="003539A7"/>
    <w:rsid w:val="00356F33"/>
    <w:rsid w:val="00357B4E"/>
    <w:rsid w:val="0036028F"/>
    <w:rsid w:val="00361A18"/>
    <w:rsid w:val="00365A6A"/>
    <w:rsid w:val="00365C21"/>
    <w:rsid w:val="00367B69"/>
    <w:rsid w:val="00367E97"/>
    <w:rsid w:val="003702C5"/>
    <w:rsid w:val="00370566"/>
    <w:rsid w:val="003716FD"/>
    <w:rsid w:val="0037192C"/>
    <w:rsid w:val="003719FE"/>
    <w:rsid w:val="00371CFD"/>
    <w:rsid w:val="0037204B"/>
    <w:rsid w:val="00372510"/>
    <w:rsid w:val="0037421B"/>
    <w:rsid w:val="003744CF"/>
    <w:rsid w:val="00374717"/>
    <w:rsid w:val="0037493E"/>
    <w:rsid w:val="00375830"/>
    <w:rsid w:val="0037660D"/>
    <w:rsid w:val="0037676C"/>
    <w:rsid w:val="00376B13"/>
    <w:rsid w:val="00377254"/>
    <w:rsid w:val="00377632"/>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9D"/>
    <w:rsid w:val="003A0619"/>
    <w:rsid w:val="003A0853"/>
    <w:rsid w:val="003A0BED"/>
    <w:rsid w:val="003A1EFD"/>
    <w:rsid w:val="003A53FA"/>
    <w:rsid w:val="003A55D6"/>
    <w:rsid w:val="003A5C58"/>
    <w:rsid w:val="003A6780"/>
    <w:rsid w:val="003A6B67"/>
    <w:rsid w:val="003B0F06"/>
    <w:rsid w:val="003B13B6"/>
    <w:rsid w:val="003B14C3"/>
    <w:rsid w:val="003B15E6"/>
    <w:rsid w:val="003B22EF"/>
    <w:rsid w:val="003B408A"/>
    <w:rsid w:val="003B64AC"/>
    <w:rsid w:val="003B6C1B"/>
    <w:rsid w:val="003B7070"/>
    <w:rsid w:val="003B733A"/>
    <w:rsid w:val="003B73D9"/>
    <w:rsid w:val="003B7FA1"/>
    <w:rsid w:val="003C08A2"/>
    <w:rsid w:val="003C1757"/>
    <w:rsid w:val="003C1C70"/>
    <w:rsid w:val="003C2045"/>
    <w:rsid w:val="003C2287"/>
    <w:rsid w:val="003C2D61"/>
    <w:rsid w:val="003C43A1"/>
    <w:rsid w:val="003C4FC0"/>
    <w:rsid w:val="003C5327"/>
    <w:rsid w:val="003C55F4"/>
    <w:rsid w:val="003C788D"/>
    <w:rsid w:val="003C7897"/>
    <w:rsid w:val="003C78D1"/>
    <w:rsid w:val="003C7A3F"/>
    <w:rsid w:val="003C7A68"/>
    <w:rsid w:val="003D1172"/>
    <w:rsid w:val="003D1415"/>
    <w:rsid w:val="003D1CE9"/>
    <w:rsid w:val="003D2766"/>
    <w:rsid w:val="003D2A74"/>
    <w:rsid w:val="003D387F"/>
    <w:rsid w:val="003D3D88"/>
    <w:rsid w:val="003D3E8F"/>
    <w:rsid w:val="003D51F9"/>
    <w:rsid w:val="003D5833"/>
    <w:rsid w:val="003D6475"/>
    <w:rsid w:val="003D68D9"/>
    <w:rsid w:val="003D6B23"/>
    <w:rsid w:val="003D6EE6"/>
    <w:rsid w:val="003E1350"/>
    <w:rsid w:val="003E188F"/>
    <w:rsid w:val="003E2001"/>
    <w:rsid w:val="003E2DD3"/>
    <w:rsid w:val="003E3008"/>
    <w:rsid w:val="003E375C"/>
    <w:rsid w:val="003E4086"/>
    <w:rsid w:val="003E5AF8"/>
    <w:rsid w:val="003E5EE1"/>
    <w:rsid w:val="003E639E"/>
    <w:rsid w:val="003E699B"/>
    <w:rsid w:val="003E71E5"/>
    <w:rsid w:val="003E73A0"/>
    <w:rsid w:val="003E755F"/>
    <w:rsid w:val="003E777D"/>
    <w:rsid w:val="003F0445"/>
    <w:rsid w:val="003F064C"/>
    <w:rsid w:val="003F0789"/>
    <w:rsid w:val="003F0CF0"/>
    <w:rsid w:val="003F0FAA"/>
    <w:rsid w:val="003F14B1"/>
    <w:rsid w:val="003F1A3A"/>
    <w:rsid w:val="003F2B20"/>
    <w:rsid w:val="003F3289"/>
    <w:rsid w:val="003F3C62"/>
    <w:rsid w:val="003F52A4"/>
    <w:rsid w:val="003F5CB9"/>
    <w:rsid w:val="003F6F78"/>
    <w:rsid w:val="003F78CD"/>
    <w:rsid w:val="003F7E66"/>
    <w:rsid w:val="00400BCD"/>
    <w:rsid w:val="004013C7"/>
    <w:rsid w:val="00401A8C"/>
    <w:rsid w:val="00401FCF"/>
    <w:rsid w:val="00402A6E"/>
    <w:rsid w:val="004054D2"/>
    <w:rsid w:val="00406285"/>
    <w:rsid w:val="004065DF"/>
    <w:rsid w:val="00407894"/>
    <w:rsid w:val="00407BC2"/>
    <w:rsid w:val="00410DE3"/>
    <w:rsid w:val="004112C8"/>
    <w:rsid w:val="004112E7"/>
    <w:rsid w:val="004115A2"/>
    <w:rsid w:val="0041215B"/>
    <w:rsid w:val="004121C2"/>
    <w:rsid w:val="00412716"/>
    <w:rsid w:val="00412EDF"/>
    <w:rsid w:val="00412F23"/>
    <w:rsid w:val="00414221"/>
    <w:rsid w:val="004143D2"/>
    <w:rsid w:val="004148F9"/>
    <w:rsid w:val="004158CF"/>
    <w:rsid w:val="00416573"/>
    <w:rsid w:val="00419756"/>
    <w:rsid w:val="0042084E"/>
    <w:rsid w:val="00420CA5"/>
    <w:rsid w:val="00420E86"/>
    <w:rsid w:val="00420FDD"/>
    <w:rsid w:val="004210D3"/>
    <w:rsid w:val="00421EEF"/>
    <w:rsid w:val="004233DE"/>
    <w:rsid w:val="00424D65"/>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C78"/>
    <w:rsid w:val="00435D24"/>
    <w:rsid w:val="00436914"/>
    <w:rsid w:val="00436EBF"/>
    <w:rsid w:val="004375D7"/>
    <w:rsid w:val="004375DC"/>
    <w:rsid w:val="004376AF"/>
    <w:rsid w:val="00437D46"/>
    <w:rsid w:val="00440021"/>
    <w:rsid w:val="0044153F"/>
    <w:rsid w:val="00442C6C"/>
    <w:rsid w:val="004434A4"/>
    <w:rsid w:val="00443CBE"/>
    <w:rsid w:val="00443E8A"/>
    <w:rsid w:val="004441BC"/>
    <w:rsid w:val="0044448A"/>
    <w:rsid w:val="00445909"/>
    <w:rsid w:val="0044610D"/>
    <w:rsid w:val="004468B4"/>
    <w:rsid w:val="00446D86"/>
    <w:rsid w:val="004471B4"/>
    <w:rsid w:val="0045008E"/>
    <w:rsid w:val="0045230A"/>
    <w:rsid w:val="004542C0"/>
    <w:rsid w:val="00454AD0"/>
    <w:rsid w:val="00455610"/>
    <w:rsid w:val="00456120"/>
    <w:rsid w:val="004567A8"/>
    <w:rsid w:val="00456A46"/>
    <w:rsid w:val="00457337"/>
    <w:rsid w:val="00457A72"/>
    <w:rsid w:val="00460C8D"/>
    <w:rsid w:val="00460DAF"/>
    <w:rsid w:val="00461957"/>
    <w:rsid w:val="00461E84"/>
    <w:rsid w:val="00462279"/>
    <w:rsid w:val="00462E3D"/>
    <w:rsid w:val="004634E0"/>
    <w:rsid w:val="00464152"/>
    <w:rsid w:val="00464313"/>
    <w:rsid w:val="00465AA3"/>
    <w:rsid w:val="0046671F"/>
    <w:rsid w:val="00466CA4"/>
    <w:rsid w:val="00466E79"/>
    <w:rsid w:val="00467481"/>
    <w:rsid w:val="00467D96"/>
    <w:rsid w:val="00470C1E"/>
    <w:rsid w:val="00470D7D"/>
    <w:rsid w:val="0047215D"/>
    <w:rsid w:val="00472257"/>
    <w:rsid w:val="00472309"/>
    <w:rsid w:val="0047249D"/>
    <w:rsid w:val="00472EFC"/>
    <w:rsid w:val="00473089"/>
    <w:rsid w:val="0047372D"/>
    <w:rsid w:val="00473BA3"/>
    <w:rsid w:val="004743DD"/>
    <w:rsid w:val="00474CEA"/>
    <w:rsid w:val="00475854"/>
    <w:rsid w:val="004759F7"/>
    <w:rsid w:val="0047642B"/>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675A"/>
    <w:rsid w:val="00487765"/>
    <w:rsid w:val="00490746"/>
    <w:rsid w:val="00490852"/>
    <w:rsid w:val="004917B3"/>
    <w:rsid w:val="0049191C"/>
    <w:rsid w:val="0049194E"/>
    <w:rsid w:val="00491A7C"/>
    <w:rsid w:val="00491C9C"/>
    <w:rsid w:val="00492F30"/>
    <w:rsid w:val="00493253"/>
    <w:rsid w:val="0049336B"/>
    <w:rsid w:val="004946F4"/>
    <w:rsid w:val="0049487E"/>
    <w:rsid w:val="00494B5F"/>
    <w:rsid w:val="00495D58"/>
    <w:rsid w:val="00495E27"/>
    <w:rsid w:val="00495ECF"/>
    <w:rsid w:val="00496C24"/>
    <w:rsid w:val="004971E6"/>
    <w:rsid w:val="004A0A1A"/>
    <w:rsid w:val="004A0EB7"/>
    <w:rsid w:val="004A160D"/>
    <w:rsid w:val="004A16CF"/>
    <w:rsid w:val="004A35AF"/>
    <w:rsid w:val="004A3E81"/>
    <w:rsid w:val="004A4195"/>
    <w:rsid w:val="004A5C62"/>
    <w:rsid w:val="004A5CE5"/>
    <w:rsid w:val="004A5EE9"/>
    <w:rsid w:val="004A6457"/>
    <w:rsid w:val="004A6816"/>
    <w:rsid w:val="004A707D"/>
    <w:rsid w:val="004A7E70"/>
    <w:rsid w:val="004B029B"/>
    <w:rsid w:val="004B0974"/>
    <w:rsid w:val="004B20DA"/>
    <w:rsid w:val="004B267B"/>
    <w:rsid w:val="004B2984"/>
    <w:rsid w:val="004B32F6"/>
    <w:rsid w:val="004B3E5B"/>
    <w:rsid w:val="004B4185"/>
    <w:rsid w:val="004B45BA"/>
    <w:rsid w:val="004B5D02"/>
    <w:rsid w:val="004B6512"/>
    <w:rsid w:val="004B6ACC"/>
    <w:rsid w:val="004B7870"/>
    <w:rsid w:val="004C02E4"/>
    <w:rsid w:val="004C0849"/>
    <w:rsid w:val="004C10C9"/>
    <w:rsid w:val="004C1841"/>
    <w:rsid w:val="004C31AD"/>
    <w:rsid w:val="004C43A7"/>
    <w:rsid w:val="004C4410"/>
    <w:rsid w:val="004C4584"/>
    <w:rsid w:val="004C460D"/>
    <w:rsid w:val="004C5123"/>
    <w:rsid w:val="004C5431"/>
    <w:rsid w:val="004C5541"/>
    <w:rsid w:val="004C5EE9"/>
    <w:rsid w:val="004C60CA"/>
    <w:rsid w:val="004C680D"/>
    <w:rsid w:val="004C6EEE"/>
    <w:rsid w:val="004C702B"/>
    <w:rsid w:val="004C72E5"/>
    <w:rsid w:val="004D0033"/>
    <w:rsid w:val="004D016B"/>
    <w:rsid w:val="004D01D4"/>
    <w:rsid w:val="004D0D79"/>
    <w:rsid w:val="004D15FF"/>
    <w:rsid w:val="004D1B22"/>
    <w:rsid w:val="004D1D0B"/>
    <w:rsid w:val="004D23CC"/>
    <w:rsid w:val="004D2E4A"/>
    <w:rsid w:val="004D36F2"/>
    <w:rsid w:val="004D3D34"/>
    <w:rsid w:val="004D5A64"/>
    <w:rsid w:val="004D5FE6"/>
    <w:rsid w:val="004D6DAF"/>
    <w:rsid w:val="004D703E"/>
    <w:rsid w:val="004E0DF6"/>
    <w:rsid w:val="004E1106"/>
    <w:rsid w:val="004E138F"/>
    <w:rsid w:val="004E15FB"/>
    <w:rsid w:val="004E1AE1"/>
    <w:rsid w:val="004E26DB"/>
    <w:rsid w:val="004E2C61"/>
    <w:rsid w:val="004E2FBE"/>
    <w:rsid w:val="004E4649"/>
    <w:rsid w:val="004E5B98"/>
    <w:rsid w:val="004E5C2B"/>
    <w:rsid w:val="004E7190"/>
    <w:rsid w:val="004E7AD9"/>
    <w:rsid w:val="004F00DD"/>
    <w:rsid w:val="004F092A"/>
    <w:rsid w:val="004F10AD"/>
    <w:rsid w:val="004F119B"/>
    <w:rsid w:val="004F1401"/>
    <w:rsid w:val="004F1BE1"/>
    <w:rsid w:val="004F1D54"/>
    <w:rsid w:val="004F2133"/>
    <w:rsid w:val="004F477B"/>
    <w:rsid w:val="004F483A"/>
    <w:rsid w:val="004F5398"/>
    <w:rsid w:val="004F55F1"/>
    <w:rsid w:val="004F607C"/>
    <w:rsid w:val="004F60B0"/>
    <w:rsid w:val="004F6132"/>
    <w:rsid w:val="004F6936"/>
    <w:rsid w:val="004F6A3A"/>
    <w:rsid w:val="004F74C3"/>
    <w:rsid w:val="00500429"/>
    <w:rsid w:val="00501A84"/>
    <w:rsid w:val="00501F17"/>
    <w:rsid w:val="005026E7"/>
    <w:rsid w:val="00503DC6"/>
    <w:rsid w:val="00506198"/>
    <w:rsid w:val="00506271"/>
    <w:rsid w:val="005062FE"/>
    <w:rsid w:val="005069BE"/>
    <w:rsid w:val="00506A53"/>
    <w:rsid w:val="00506BCF"/>
    <w:rsid w:val="00506C4B"/>
    <w:rsid w:val="00506F5D"/>
    <w:rsid w:val="00507011"/>
    <w:rsid w:val="0050714B"/>
    <w:rsid w:val="0051097E"/>
    <w:rsid w:val="0051098A"/>
    <w:rsid w:val="00510C37"/>
    <w:rsid w:val="005126D0"/>
    <w:rsid w:val="00513A27"/>
    <w:rsid w:val="00514667"/>
    <w:rsid w:val="00514A5B"/>
    <w:rsid w:val="00514FE3"/>
    <w:rsid w:val="00514FF7"/>
    <w:rsid w:val="005152D1"/>
    <w:rsid w:val="005152D4"/>
    <w:rsid w:val="0051568D"/>
    <w:rsid w:val="00515BE4"/>
    <w:rsid w:val="0051690C"/>
    <w:rsid w:val="0051728E"/>
    <w:rsid w:val="00517743"/>
    <w:rsid w:val="005204B7"/>
    <w:rsid w:val="00520523"/>
    <w:rsid w:val="00520561"/>
    <w:rsid w:val="00521C74"/>
    <w:rsid w:val="005226AC"/>
    <w:rsid w:val="005228F4"/>
    <w:rsid w:val="00522B89"/>
    <w:rsid w:val="00523198"/>
    <w:rsid w:val="00524FB4"/>
    <w:rsid w:val="005264ED"/>
    <w:rsid w:val="00526AC7"/>
    <w:rsid w:val="00526BD6"/>
    <w:rsid w:val="00526C15"/>
    <w:rsid w:val="00527D75"/>
    <w:rsid w:val="005300ED"/>
    <w:rsid w:val="00532B39"/>
    <w:rsid w:val="005334C4"/>
    <w:rsid w:val="00535468"/>
    <w:rsid w:val="0053557C"/>
    <w:rsid w:val="00536499"/>
    <w:rsid w:val="005364B9"/>
    <w:rsid w:val="005364BA"/>
    <w:rsid w:val="0054055D"/>
    <w:rsid w:val="00540925"/>
    <w:rsid w:val="00540C0F"/>
    <w:rsid w:val="005416F2"/>
    <w:rsid w:val="00542698"/>
    <w:rsid w:val="00542A03"/>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119B"/>
    <w:rsid w:val="0055137B"/>
    <w:rsid w:val="00552AA9"/>
    <w:rsid w:val="00555006"/>
    <w:rsid w:val="00555547"/>
    <w:rsid w:val="0055673F"/>
    <w:rsid w:val="00556961"/>
    <w:rsid w:val="00560527"/>
    <w:rsid w:val="00560CB6"/>
    <w:rsid w:val="00561202"/>
    <w:rsid w:val="005615FD"/>
    <w:rsid w:val="00561DC4"/>
    <w:rsid w:val="00562507"/>
    <w:rsid w:val="00562811"/>
    <w:rsid w:val="00562908"/>
    <w:rsid w:val="00562E4A"/>
    <w:rsid w:val="0056374A"/>
    <w:rsid w:val="00563E06"/>
    <w:rsid w:val="005641F2"/>
    <w:rsid w:val="00564F40"/>
    <w:rsid w:val="00565042"/>
    <w:rsid w:val="0056625A"/>
    <w:rsid w:val="005664F3"/>
    <w:rsid w:val="00566AC4"/>
    <w:rsid w:val="00566BF6"/>
    <w:rsid w:val="00566DA2"/>
    <w:rsid w:val="00567A5B"/>
    <w:rsid w:val="00567BA6"/>
    <w:rsid w:val="00567C43"/>
    <w:rsid w:val="005702CC"/>
    <w:rsid w:val="00570A22"/>
    <w:rsid w:val="005714F8"/>
    <w:rsid w:val="00572031"/>
    <w:rsid w:val="00572282"/>
    <w:rsid w:val="00572428"/>
    <w:rsid w:val="005726D2"/>
    <w:rsid w:val="0057272A"/>
    <w:rsid w:val="00572DCC"/>
    <w:rsid w:val="00573737"/>
    <w:rsid w:val="00573CE3"/>
    <w:rsid w:val="00573EEB"/>
    <w:rsid w:val="00574DB8"/>
    <w:rsid w:val="00574DDB"/>
    <w:rsid w:val="005762D1"/>
    <w:rsid w:val="00576E84"/>
    <w:rsid w:val="00580394"/>
    <w:rsid w:val="005809CD"/>
    <w:rsid w:val="00580CBA"/>
    <w:rsid w:val="0058125B"/>
    <w:rsid w:val="00582125"/>
    <w:rsid w:val="005821B9"/>
    <w:rsid w:val="00582B8C"/>
    <w:rsid w:val="005834A1"/>
    <w:rsid w:val="0058554E"/>
    <w:rsid w:val="005860C6"/>
    <w:rsid w:val="0058757E"/>
    <w:rsid w:val="0058787F"/>
    <w:rsid w:val="00587BB9"/>
    <w:rsid w:val="005914D8"/>
    <w:rsid w:val="00591A25"/>
    <w:rsid w:val="00594ABA"/>
    <w:rsid w:val="00595091"/>
    <w:rsid w:val="00596A4B"/>
    <w:rsid w:val="00597115"/>
    <w:rsid w:val="00597507"/>
    <w:rsid w:val="005977F6"/>
    <w:rsid w:val="005A0E96"/>
    <w:rsid w:val="005A2510"/>
    <w:rsid w:val="005A27C0"/>
    <w:rsid w:val="005A30D3"/>
    <w:rsid w:val="005A386A"/>
    <w:rsid w:val="005A479D"/>
    <w:rsid w:val="005A5DCB"/>
    <w:rsid w:val="005A6DD6"/>
    <w:rsid w:val="005A7067"/>
    <w:rsid w:val="005B0A3A"/>
    <w:rsid w:val="005B1378"/>
    <w:rsid w:val="005B1B99"/>
    <w:rsid w:val="005B1C6D"/>
    <w:rsid w:val="005B1CAF"/>
    <w:rsid w:val="005B21B6"/>
    <w:rsid w:val="005B3333"/>
    <w:rsid w:val="005B3A08"/>
    <w:rsid w:val="005B40E2"/>
    <w:rsid w:val="005B51D2"/>
    <w:rsid w:val="005B579A"/>
    <w:rsid w:val="005B66BB"/>
    <w:rsid w:val="005B7A63"/>
    <w:rsid w:val="005B7F2D"/>
    <w:rsid w:val="005C01AF"/>
    <w:rsid w:val="005C0955"/>
    <w:rsid w:val="005C12AA"/>
    <w:rsid w:val="005C178A"/>
    <w:rsid w:val="005C17F3"/>
    <w:rsid w:val="005C2061"/>
    <w:rsid w:val="005C49DA"/>
    <w:rsid w:val="005C50F3"/>
    <w:rsid w:val="005C53DE"/>
    <w:rsid w:val="005C54B5"/>
    <w:rsid w:val="005C5D80"/>
    <w:rsid w:val="005C5D91"/>
    <w:rsid w:val="005D076A"/>
    <w:rsid w:val="005D07B8"/>
    <w:rsid w:val="005D0DB7"/>
    <w:rsid w:val="005D25E2"/>
    <w:rsid w:val="005D30E4"/>
    <w:rsid w:val="005D31CD"/>
    <w:rsid w:val="005D324A"/>
    <w:rsid w:val="005D654B"/>
    <w:rsid w:val="005D6597"/>
    <w:rsid w:val="005D6CE5"/>
    <w:rsid w:val="005D725C"/>
    <w:rsid w:val="005D7444"/>
    <w:rsid w:val="005D7C69"/>
    <w:rsid w:val="005D7FD1"/>
    <w:rsid w:val="005E14E7"/>
    <w:rsid w:val="005E1AC1"/>
    <w:rsid w:val="005E26A3"/>
    <w:rsid w:val="005E2B81"/>
    <w:rsid w:val="005E2C17"/>
    <w:rsid w:val="005E2ECB"/>
    <w:rsid w:val="005E2F13"/>
    <w:rsid w:val="005E447E"/>
    <w:rsid w:val="005E4EE0"/>
    <w:rsid w:val="005E4FD1"/>
    <w:rsid w:val="005E5DAF"/>
    <w:rsid w:val="005E5EA7"/>
    <w:rsid w:val="005E6467"/>
    <w:rsid w:val="005E64D4"/>
    <w:rsid w:val="005E6CC2"/>
    <w:rsid w:val="005E7441"/>
    <w:rsid w:val="005F0775"/>
    <w:rsid w:val="005F0CF5"/>
    <w:rsid w:val="005F0ECC"/>
    <w:rsid w:val="005F1929"/>
    <w:rsid w:val="005F1EED"/>
    <w:rsid w:val="005F21EB"/>
    <w:rsid w:val="005F2ECD"/>
    <w:rsid w:val="005F3F1D"/>
    <w:rsid w:val="005F44BF"/>
    <w:rsid w:val="005F4CE7"/>
    <w:rsid w:val="005F5051"/>
    <w:rsid w:val="005F5063"/>
    <w:rsid w:val="005F548F"/>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E68"/>
    <w:rsid w:val="00613414"/>
    <w:rsid w:val="006140EF"/>
    <w:rsid w:val="0061411C"/>
    <w:rsid w:val="00614360"/>
    <w:rsid w:val="006145C8"/>
    <w:rsid w:val="00615533"/>
    <w:rsid w:val="00615BF9"/>
    <w:rsid w:val="00616256"/>
    <w:rsid w:val="0061632D"/>
    <w:rsid w:val="0061799B"/>
    <w:rsid w:val="00620154"/>
    <w:rsid w:val="00620CA2"/>
    <w:rsid w:val="006214AE"/>
    <w:rsid w:val="00621F7B"/>
    <w:rsid w:val="006225FA"/>
    <w:rsid w:val="0062408D"/>
    <w:rsid w:val="006240CC"/>
    <w:rsid w:val="00624940"/>
    <w:rsid w:val="006254F8"/>
    <w:rsid w:val="006266C1"/>
    <w:rsid w:val="00627DA7"/>
    <w:rsid w:val="006304B1"/>
    <w:rsid w:val="00630DA4"/>
    <w:rsid w:val="00631CD4"/>
    <w:rsid w:val="00631DAE"/>
    <w:rsid w:val="006324D0"/>
    <w:rsid w:val="00632597"/>
    <w:rsid w:val="0063274C"/>
    <w:rsid w:val="006347C6"/>
    <w:rsid w:val="006347FB"/>
    <w:rsid w:val="00634D13"/>
    <w:rsid w:val="00634DAE"/>
    <w:rsid w:val="006358B4"/>
    <w:rsid w:val="006363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505BD"/>
    <w:rsid w:val="006508EA"/>
    <w:rsid w:val="0065092E"/>
    <w:rsid w:val="006513C5"/>
    <w:rsid w:val="00652B09"/>
    <w:rsid w:val="00653880"/>
    <w:rsid w:val="00653B8E"/>
    <w:rsid w:val="00653C51"/>
    <w:rsid w:val="006546A8"/>
    <w:rsid w:val="006557A7"/>
    <w:rsid w:val="006559B6"/>
    <w:rsid w:val="00655DEF"/>
    <w:rsid w:val="00656290"/>
    <w:rsid w:val="006564FE"/>
    <w:rsid w:val="00656666"/>
    <w:rsid w:val="00656803"/>
    <w:rsid w:val="00656BAA"/>
    <w:rsid w:val="00657807"/>
    <w:rsid w:val="006601C9"/>
    <w:rsid w:val="006608D8"/>
    <w:rsid w:val="00660984"/>
    <w:rsid w:val="00661B66"/>
    <w:rsid w:val="006621D7"/>
    <w:rsid w:val="00662AC5"/>
    <w:rsid w:val="00662D02"/>
    <w:rsid w:val="0066302A"/>
    <w:rsid w:val="0066321F"/>
    <w:rsid w:val="00663258"/>
    <w:rsid w:val="00663BF9"/>
    <w:rsid w:val="00665739"/>
    <w:rsid w:val="00666B66"/>
    <w:rsid w:val="00667770"/>
    <w:rsid w:val="00670597"/>
    <w:rsid w:val="006706D0"/>
    <w:rsid w:val="00673065"/>
    <w:rsid w:val="00674AE2"/>
    <w:rsid w:val="006757E8"/>
    <w:rsid w:val="00675CC3"/>
    <w:rsid w:val="006760A6"/>
    <w:rsid w:val="00677574"/>
    <w:rsid w:val="0068002F"/>
    <w:rsid w:val="00680FBF"/>
    <w:rsid w:val="006812ED"/>
    <w:rsid w:val="00683878"/>
    <w:rsid w:val="00683C7D"/>
    <w:rsid w:val="00684380"/>
    <w:rsid w:val="0068454C"/>
    <w:rsid w:val="006845EB"/>
    <w:rsid w:val="00684650"/>
    <w:rsid w:val="00686747"/>
    <w:rsid w:val="00687C72"/>
    <w:rsid w:val="00687FFB"/>
    <w:rsid w:val="0069088C"/>
    <w:rsid w:val="00690EE4"/>
    <w:rsid w:val="00691B62"/>
    <w:rsid w:val="006933B5"/>
    <w:rsid w:val="006933DA"/>
    <w:rsid w:val="00693D14"/>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2502"/>
    <w:rsid w:val="006B25E6"/>
    <w:rsid w:val="006B4105"/>
    <w:rsid w:val="006B418A"/>
    <w:rsid w:val="006B4BF7"/>
    <w:rsid w:val="006B5A2D"/>
    <w:rsid w:val="006B6803"/>
    <w:rsid w:val="006B7D35"/>
    <w:rsid w:val="006B7D92"/>
    <w:rsid w:val="006C01C2"/>
    <w:rsid w:val="006C03BF"/>
    <w:rsid w:val="006C08C8"/>
    <w:rsid w:val="006C0A21"/>
    <w:rsid w:val="006C15CD"/>
    <w:rsid w:val="006C1754"/>
    <w:rsid w:val="006C25C6"/>
    <w:rsid w:val="006C277C"/>
    <w:rsid w:val="006C4465"/>
    <w:rsid w:val="006C4814"/>
    <w:rsid w:val="006C4FC8"/>
    <w:rsid w:val="006C5909"/>
    <w:rsid w:val="006C6002"/>
    <w:rsid w:val="006C63DE"/>
    <w:rsid w:val="006C6931"/>
    <w:rsid w:val="006C748B"/>
    <w:rsid w:val="006C7978"/>
    <w:rsid w:val="006C7B9E"/>
    <w:rsid w:val="006D0D2E"/>
    <w:rsid w:val="006D0F16"/>
    <w:rsid w:val="006D0FAE"/>
    <w:rsid w:val="006D2A3F"/>
    <w:rsid w:val="006D2FBC"/>
    <w:rsid w:val="006D3610"/>
    <w:rsid w:val="006D48F3"/>
    <w:rsid w:val="006D5300"/>
    <w:rsid w:val="006D568C"/>
    <w:rsid w:val="006D5B15"/>
    <w:rsid w:val="006D6A01"/>
    <w:rsid w:val="006D6E34"/>
    <w:rsid w:val="006D76CA"/>
    <w:rsid w:val="006D7BAF"/>
    <w:rsid w:val="006DC34A"/>
    <w:rsid w:val="006E138B"/>
    <w:rsid w:val="006E168D"/>
    <w:rsid w:val="006E1867"/>
    <w:rsid w:val="006E1AD7"/>
    <w:rsid w:val="006E5292"/>
    <w:rsid w:val="006E5ACA"/>
    <w:rsid w:val="006E68EB"/>
    <w:rsid w:val="006E7B96"/>
    <w:rsid w:val="006E7BD2"/>
    <w:rsid w:val="006E7D6A"/>
    <w:rsid w:val="006E7E45"/>
    <w:rsid w:val="006F0330"/>
    <w:rsid w:val="006F0A0F"/>
    <w:rsid w:val="006F1FDC"/>
    <w:rsid w:val="006F2210"/>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CA6"/>
    <w:rsid w:val="00702E30"/>
    <w:rsid w:val="00702EEF"/>
    <w:rsid w:val="00703AB4"/>
    <w:rsid w:val="0070463D"/>
    <w:rsid w:val="00704E5B"/>
    <w:rsid w:val="007055BD"/>
    <w:rsid w:val="007058FD"/>
    <w:rsid w:val="00706092"/>
    <w:rsid w:val="007061B1"/>
    <w:rsid w:val="0070758D"/>
    <w:rsid w:val="007102D1"/>
    <w:rsid w:val="00713D72"/>
    <w:rsid w:val="00713F9B"/>
    <w:rsid w:val="007143A3"/>
    <w:rsid w:val="0071515F"/>
    <w:rsid w:val="00716F92"/>
    <w:rsid w:val="00717392"/>
    <w:rsid w:val="007173CA"/>
    <w:rsid w:val="00717E45"/>
    <w:rsid w:val="00720B27"/>
    <w:rsid w:val="00720D44"/>
    <w:rsid w:val="007213CE"/>
    <w:rsid w:val="007216AA"/>
    <w:rsid w:val="00721AB5"/>
    <w:rsid w:val="00721BDF"/>
    <w:rsid w:val="00721CFB"/>
    <w:rsid w:val="00721DEF"/>
    <w:rsid w:val="00722581"/>
    <w:rsid w:val="007227BA"/>
    <w:rsid w:val="007227F1"/>
    <w:rsid w:val="00722F7D"/>
    <w:rsid w:val="00724A43"/>
    <w:rsid w:val="00724E96"/>
    <w:rsid w:val="00725043"/>
    <w:rsid w:val="007256EE"/>
    <w:rsid w:val="00726068"/>
    <w:rsid w:val="00726DC1"/>
    <w:rsid w:val="00726FAF"/>
    <w:rsid w:val="007273AC"/>
    <w:rsid w:val="0072778B"/>
    <w:rsid w:val="00730C55"/>
    <w:rsid w:val="00731956"/>
    <w:rsid w:val="00731AD4"/>
    <w:rsid w:val="00732489"/>
    <w:rsid w:val="00732C38"/>
    <w:rsid w:val="00732F3E"/>
    <w:rsid w:val="00734583"/>
    <w:rsid w:val="007346E4"/>
    <w:rsid w:val="00735564"/>
    <w:rsid w:val="00736AB7"/>
    <w:rsid w:val="007384C6"/>
    <w:rsid w:val="00740F22"/>
    <w:rsid w:val="007410F5"/>
    <w:rsid w:val="00741870"/>
    <w:rsid w:val="00741CAF"/>
    <w:rsid w:val="00741CF0"/>
    <w:rsid w:val="00741F1A"/>
    <w:rsid w:val="007424BD"/>
    <w:rsid w:val="00743D5D"/>
    <w:rsid w:val="007447DA"/>
    <w:rsid w:val="00744D0A"/>
    <w:rsid w:val="007450F8"/>
    <w:rsid w:val="0074696E"/>
    <w:rsid w:val="00747C84"/>
    <w:rsid w:val="00750135"/>
    <w:rsid w:val="00750601"/>
    <w:rsid w:val="00750EC2"/>
    <w:rsid w:val="0075173E"/>
    <w:rsid w:val="00751A20"/>
    <w:rsid w:val="007521C5"/>
    <w:rsid w:val="00752B28"/>
    <w:rsid w:val="00752E97"/>
    <w:rsid w:val="007536BC"/>
    <w:rsid w:val="007541A9"/>
    <w:rsid w:val="007543E5"/>
    <w:rsid w:val="00754975"/>
    <w:rsid w:val="00754E36"/>
    <w:rsid w:val="00755BC8"/>
    <w:rsid w:val="007565B4"/>
    <w:rsid w:val="0075689A"/>
    <w:rsid w:val="00756B32"/>
    <w:rsid w:val="00762772"/>
    <w:rsid w:val="0076281C"/>
    <w:rsid w:val="00762D21"/>
    <w:rsid w:val="00763139"/>
    <w:rsid w:val="00763384"/>
    <w:rsid w:val="00765A9A"/>
    <w:rsid w:val="00766AEE"/>
    <w:rsid w:val="007672E8"/>
    <w:rsid w:val="00767CBF"/>
    <w:rsid w:val="00770F1C"/>
    <w:rsid w:val="00770F37"/>
    <w:rsid w:val="007711A0"/>
    <w:rsid w:val="00772D5E"/>
    <w:rsid w:val="0077463E"/>
    <w:rsid w:val="00774648"/>
    <w:rsid w:val="00774910"/>
    <w:rsid w:val="00774F5A"/>
    <w:rsid w:val="00775E3D"/>
    <w:rsid w:val="007766B4"/>
    <w:rsid w:val="00776928"/>
    <w:rsid w:val="007769C7"/>
    <w:rsid w:val="00776D56"/>
    <w:rsid w:val="00776E0F"/>
    <w:rsid w:val="007774B1"/>
    <w:rsid w:val="00777BE1"/>
    <w:rsid w:val="00777ECA"/>
    <w:rsid w:val="007806FD"/>
    <w:rsid w:val="007812DD"/>
    <w:rsid w:val="00782222"/>
    <w:rsid w:val="007833D8"/>
    <w:rsid w:val="0078457A"/>
    <w:rsid w:val="0078476A"/>
    <w:rsid w:val="0078490C"/>
    <w:rsid w:val="00785011"/>
    <w:rsid w:val="00785677"/>
    <w:rsid w:val="00785E80"/>
    <w:rsid w:val="00786AE3"/>
    <w:rsid w:val="00786F16"/>
    <w:rsid w:val="00787E89"/>
    <w:rsid w:val="00790B7F"/>
    <w:rsid w:val="00791296"/>
    <w:rsid w:val="00791493"/>
    <w:rsid w:val="00791BD7"/>
    <w:rsid w:val="00791DE8"/>
    <w:rsid w:val="007933F7"/>
    <w:rsid w:val="007949B0"/>
    <w:rsid w:val="00794D0D"/>
    <w:rsid w:val="0079517B"/>
    <w:rsid w:val="00795499"/>
    <w:rsid w:val="00796977"/>
    <w:rsid w:val="00796B35"/>
    <w:rsid w:val="00796E20"/>
    <w:rsid w:val="0079706F"/>
    <w:rsid w:val="00797C32"/>
    <w:rsid w:val="00797EEE"/>
    <w:rsid w:val="007A091F"/>
    <w:rsid w:val="007A11E8"/>
    <w:rsid w:val="007A121C"/>
    <w:rsid w:val="007A12C5"/>
    <w:rsid w:val="007A18F0"/>
    <w:rsid w:val="007A2015"/>
    <w:rsid w:val="007A2502"/>
    <w:rsid w:val="007A27B9"/>
    <w:rsid w:val="007A45BC"/>
    <w:rsid w:val="007A4F75"/>
    <w:rsid w:val="007A672D"/>
    <w:rsid w:val="007A701D"/>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C02B3"/>
    <w:rsid w:val="007C0329"/>
    <w:rsid w:val="007C1838"/>
    <w:rsid w:val="007C184A"/>
    <w:rsid w:val="007C1B8F"/>
    <w:rsid w:val="007C20B9"/>
    <w:rsid w:val="007C2550"/>
    <w:rsid w:val="007C2BAD"/>
    <w:rsid w:val="007C605B"/>
    <w:rsid w:val="007C66D2"/>
    <w:rsid w:val="007C6BB7"/>
    <w:rsid w:val="007C7301"/>
    <w:rsid w:val="007C7859"/>
    <w:rsid w:val="007C7C64"/>
    <w:rsid w:val="007C7F28"/>
    <w:rsid w:val="007D1466"/>
    <w:rsid w:val="007D183D"/>
    <w:rsid w:val="007D1D7F"/>
    <w:rsid w:val="007D1F02"/>
    <w:rsid w:val="007D1F4E"/>
    <w:rsid w:val="007D201D"/>
    <w:rsid w:val="007D23CC"/>
    <w:rsid w:val="007D25A7"/>
    <w:rsid w:val="007D2BDE"/>
    <w:rsid w:val="007D2FB6"/>
    <w:rsid w:val="007D397C"/>
    <w:rsid w:val="007D456E"/>
    <w:rsid w:val="007D49EB"/>
    <w:rsid w:val="007D5B2E"/>
    <w:rsid w:val="007D5E1C"/>
    <w:rsid w:val="007D6AED"/>
    <w:rsid w:val="007D7F0B"/>
    <w:rsid w:val="007E0DE2"/>
    <w:rsid w:val="007E31E5"/>
    <w:rsid w:val="007E31F6"/>
    <w:rsid w:val="007E3667"/>
    <w:rsid w:val="007E3B98"/>
    <w:rsid w:val="007E3D6B"/>
    <w:rsid w:val="007E417A"/>
    <w:rsid w:val="007E7CBF"/>
    <w:rsid w:val="007E7F97"/>
    <w:rsid w:val="007F0150"/>
    <w:rsid w:val="007F1921"/>
    <w:rsid w:val="007F1E63"/>
    <w:rsid w:val="007F1FDD"/>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1F0B"/>
    <w:rsid w:val="008026BA"/>
    <w:rsid w:val="00803207"/>
    <w:rsid w:val="008035AB"/>
    <w:rsid w:val="0080587B"/>
    <w:rsid w:val="00805EAC"/>
    <w:rsid w:val="00806468"/>
    <w:rsid w:val="00806BFC"/>
    <w:rsid w:val="008076BF"/>
    <w:rsid w:val="00810AB4"/>
    <w:rsid w:val="008119CA"/>
    <w:rsid w:val="00811B3E"/>
    <w:rsid w:val="00812D6A"/>
    <w:rsid w:val="008130C4"/>
    <w:rsid w:val="00814147"/>
    <w:rsid w:val="00814C79"/>
    <w:rsid w:val="008155F0"/>
    <w:rsid w:val="00815A5F"/>
    <w:rsid w:val="00815F87"/>
    <w:rsid w:val="0081633D"/>
    <w:rsid w:val="008164D5"/>
    <w:rsid w:val="00816735"/>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A82"/>
    <w:rsid w:val="0083517A"/>
    <w:rsid w:val="00835587"/>
    <w:rsid w:val="00835C46"/>
    <w:rsid w:val="00835FFC"/>
    <w:rsid w:val="00836A2B"/>
    <w:rsid w:val="00841AA9"/>
    <w:rsid w:val="008435A7"/>
    <w:rsid w:val="008439AD"/>
    <w:rsid w:val="008448B8"/>
    <w:rsid w:val="00844A04"/>
    <w:rsid w:val="0084510E"/>
    <w:rsid w:val="00845285"/>
    <w:rsid w:val="0084619C"/>
    <w:rsid w:val="008474FE"/>
    <w:rsid w:val="00851A61"/>
    <w:rsid w:val="008521D9"/>
    <w:rsid w:val="008532EA"/>
    <w:rsid w:val="00853CB4"/>
    <w:rsid w:val="00853EE4"/>
    <w:rsid w:val="00855535"/>
    <w:rsid w:val="00855AED"/>
    <w:rsid w:val="008566BF"/>
    <w:rsid w:val="00856700"/>
    <w:rsid w:val="00857070"/>
    <w:rsid w:val="00857B3C"/>
    <w:rsid w:val="00857C5A"/>
    <w:rsid w:val="00860654"/>
    <w:rsid w:val="008612C2"/>
    <w:rsid w:val="00861619"/>
    <w:rsid w:val="00861DE7"/>
    <w:rsid w:val="0086255E"/>
    <w:rsid w:val="008633F0"/>
    <w:rsid w:val="00863D3A"/>
    <w:rsid w:val="00865772"/>
    <w:rsid w:val="00866249"/>
    <w:rsid w:val="008663F9"/>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8E1"/>
    <w:rsid w:val="00876C11"/>
    <w:rsid w:val="00876D66"/>
    <w:rsid w:val="00876E7C"/>
    <w:rsid w:val="00877A71"/>
    <w:rsid w:val="00880731"/>
    <w:rsid w:val="00880FA3"/>
    <w:rsid w:val="00882618"/>
    <w:rsid w:val="00883391"/>
    <w:rsid w:val="008834B7"/>
    <w:rsid w:val="00884740"/>
    <w:rsid w:val="00884B62"/>
    <w:rsid w:val="0088529C"/>
    <w:rsid w:val="008875DF"/>
    <w:rsid w:val="00887903"/>
    <w:rsid w:val="00891F2F"/>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5795"/>
    <w:rsid w:val="008A5B32"/>
    <w:rsid w:val="008A6AA6"/>
    <w:rsid w:val="008A6F56"/>
    <w:rsid w:val="008A74D9"/>
    <w:rsid w:val="008B05F3"/>
    <w:rsid w:val="008B0918"/>
    <w:rsid w:val="008B2029"/>
    <w:rsid w:val="008B264C"/>
    <w:rsid w:val="008B2EDD"/>
    <w:rsid w:val="008B2EE4"/>
    <w:rsid w:val="008B3821"/>
    <w:rsid w:val="008B4004"/>
    <w:rsid w:val="008B463F"/>
    <w:rsid w:val="008B48A2"/>
    <w:rsid w:val="008B4D3D"/>
    <w:rsid w:val="008B4F2E"/>
    <w:rsid w:val="008B57C7"/>
    <w:rsid w:val="008B5C46"/>
    <w:rsid w:val="008B5FEF"/>
    <w:rsid w:val="008B64FA"/>
    <w:rsid w:val="008B75F5"/>
    <w:rsid w:val="008B7EA7"/>
    <w:rsid w:val="008C170A"/>
    <w:rsid w:val="008C23FD"/>
    <w:rsid w:val="008C26B5"/>
    <w:rsid w:val="008C2F92"/>
    <w:rsid w:val="008C3546"/>
    <w:rsid w:val="008C3ACA"/>
    <w:rsid w:val="008C4B5C"/>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40F1"/>
    <w:rsid w:val="008D4236"/>
    <w:rsid w:val="008D462F"/>
    <w:rsid w:val="008D4F12"/>
    <w:rsid w:val="008D52FA"/>
    <w:rsid w:val="008D5A97"/>
    <w:rsid w:val="008D5CC5"/>
    <w:rsid w:val="008D5F00"/>
    <w:rsid w:val="008D62C2"/>
    <w:rsid w:val="008D6DCF"/>
    <w:rsid w:val="008D742E"/>
    <w:rsid w:val="008E0C4A"/>
    <w:rsid w:val="008E1DC7"/>
    <w:rsid w:val="008E3693"/>
    <w:rsid w:val="008E4376"/>
    <w:rsid w:val="008E487B"/>
    <w:rsid w:val="008E634E"/>
    <w:rsid w:val="008E6A55"/>
    <w:rsid w:val="008E719D"/>
    <w:rsid w:val="008E7787"/>
    <w:rsid w:val="008E7A0A"/>
    <w:rsid w:val="008E7B49"/>
    <w:rsid w:val="008F03A0"/>
    <w:rsid w:val="008F0E39"/>
    <w:rsid w:val="008F10BD"/>
    <w:rsid w:val="008F11CB"/>
    <w:rsid w:val="008F1BC9"/>
    <w:rsid w:val="008F2AFC"/>
    <w:rsid w:val="008F2F28"/>
    <w:rsid w:val="008F3A54"/>
    <w:rsid w:val="008F3C48"/>
    <w:rsid w:val="008F523C"/>
    <w:rsid w:val="008F5926"/>
    <w:rsid w:val="008F59F6"/>
    <w:rsid w:val="008F60D4"/>
    <w:rsid w:val="008F7408"/>
    <w:rsid w:val="008F79AF"/>
    <w:rsid w:val="00900719"/>
    <w:rsid w:val="009017AC"/>
    <w:rsid w:val="00902A3B"/>
    <w:rsid w:val="00902A9A"/>
    <w:rsid w:val="00902ADC"/>
    <w:rsid w:val="00903347"/>
    <w:rsid w:val="009048B6"/>
    <w:rsid w:val="00904A1C"/>
    <w:rsid w:val="00904C73"/>
    <w:rsid w:val="00904F70"/>
    <w:rsid w:val="00905030"/>
    <w:rsid w:val="00905C6B"/>
    <w:rsid w:val="009063D5"/>
    <w:rsid w:val="00906490"/>
    <w:rsid w:val="0090695F"/>
    <w:rsid w:val="00907016"/>
    <w:rsid w:val="00907092"/>
    <w:rsid w:val="009072E5"/>
    <w:rsid w:val="009111B2"/>
    <w:rsid w:val="00913160"/>
    <w:rsid w:val="009137CC"/>
    <w:rsid w:val="009138D7"/>
    <w:rsid w:val="00913F17"/>
    <w:rsid w:val="00914126"/>
    <w:rsid w:val="009151F5"/>
    <w:rsid w:val="00915B0B"/>
    <w:rsid w:val="0091640F"/>
    <w:rsid w:val="0091661F"/>
    <w:rsid w:val="009168EA"/>
    <w:rsid w:val="00917251"/>
    <w:rsid w:val="009173B0"/>
    <w:rsid w:val="00917C3D"/>
    <w:rsid w:val="0092072C"/>
    <w:rsid w:val="00921026"/>
    <w:rsid w:val="0092125E"/>
    <w:rsid w:val="009212A6"/>
    <w:rsid w:val="00921D0E"/>
    <w:rsid w:val="00922648"/>
    <w:rsid w:val="0092347B"/>
    <w:rsid w:val="009244B7"/>
    <w:rsid w:val="00924AE1"/>
    <w:rsid w:val="00924D32"/>
    <w:rsid w:val="009269B1"/>
    <w:rsid w:val="00926ED9"/>
    <w:rsid w:val="00926F56"/>
    <w:rsid w:val="00927024"/>
    <w:rsid w:val="0092724D"/>
    <w:rsid w:val="009272B3"/>
    <w:rsid w:val="0093102E"/>
    <w:rsid w:val="009315BE"/>
    <w:rsid w:val="009323C9"/>
    <w:rsid w:val="00932661"/>
    <w:rsid w:val="009326DD"/>
    <w:rsid w:val="00932BF9"/>
    <w:rsid w:val="00932E6E"/>
    <w:rsid w:val="00932ED6"/>
    <w:rsid w:val="00932F15"/>
    <w:rsid w:val="0093338F"/>
    <w:rsid w:val="00933921"/>
    <w:rsid w:val="00933C07"/>
    <w:rsid w:val="00935BCE"/>
    <w:rsid w:val="00935ECD"/>
    <w:rsid w:val="00936EA8"/>
    <w:rsid w:val="00937BD9"/>
    <w:rsid w:val="00940884"/>
    <w:rsid w:val="00941439"/>
    <w:rsid w:val="0094184C"/>
    <w:rsid w:val="00942BC1"/>
    <w:rsid w:val="00942DFF"/>
    <w:rsid w:val="00943AD5"/>
    <w:rsid w:val="00947DAC"/>
    <w:rsid w:val="00950A64"/>
    <w:rsid w:val="00950E2C"/>
    <w:rsid w:val="009516F4"/>
    <w:rsid w:val="00951AA5"/>
    <w:rsid w:val="00951D50"/>
    <w:rsid w:val="009525EB"/>
    <w:rsid w:val="00952CBB"/>
    <w:rsid w:val="009545CB"/>
    <w:rsid w:val="0095470B"/>
    <w:rsid w:val="00954874"/>
    <w:rsid w:val="0095498C"/>
    <w:rsid w:val="00954CF3"/>
    <w:rsid w:val="00955B3D"/>
    <w:rsid w:val="0095615A"/>
    <w:rsid w:val="009568B7"/>
    <w:rsid w:val="00956966"/>
    <w:rsid w:val="0095783E"/>
    <w:rsid w:val="00957AD5"/>
    <w:rsid w:val="00961400"/>
    <w:rsid w:val="009614E7"/>
    <w:rsid w:val="009625FA"/>
    <w:rsid w:val="00963646"/>
    <w:rsid w:val="00963928"/>
    <w:rsid w:val="009639A9"/>
    <w:rsid w:val="00963BEA"/>
    <w:rsid w:val="00965F6F"/>
    <w:rsid w:val="0096617F"/>
    <w:rsid w:val="00966280"/>
    <w:rsid w:val="0096632D"/>
    <w:rsid w:val="00967124"/>
    <w:rsid w:val="009674DC"/>
    <w:rsid w:val="00970308"/>
    <w:rsid w:val="00970443"/>
    <w:rsid w:val="009708BA"/>
    <w:rsid w:val="00970A42"/>
    <w:rsid w:val="0097110C"/>
    <w:rsid w:val="0097166C"/>
    <w:rsid w:val="009718C7"/>
    <w:rsid w:val="00972155"/>
    <w:rsid w:val="009721AC"/>
    <w:rsid w:val="00974145"/>
    <w:rsid w:val="00974D39"/>
    <w:rsid w:val="009750B9"/>
    <w:rsid w:val="0097559F"/>
    <w:rsid w:val="009761EA"/>
    <w:rsid w:val="00976B8A"/>
    <w:rsid w:val="0097761E"/>
    <w:rsid w:val="00980790"/>
    <w:rsid w:val="0098151C"/>
    <w:rsid w:val="00982454"/>
    <w:rsid w:val="00982CF0"/>
    <w:rsid w:val="00982FF2"/>
    <w:rsid w:val="00983722"/>
    <w:rsid w:val="00983F1E"/>
    <w:rsid w:val="009853E1"/>
    <w:rsid w:val="009857D0"/>
    <w:rsid w:val="00986605"/>
    <w:rsid w:val="00986E6B"/>
    <w:rsid w:val="00990032"/>
    <w:rsid w:val="00990520"/>
    <w:rsid w:val="00990B19"/>
    <w:rsid w:val="00990B1E"/>
    <w:rsid w:val="00991056"/>
    <w:rsid w:val="0099153B"/>
    <w:rsid w:val="00991769"/>
    <w:rsid w:val="0099232C"/>
    <w:rsid w:val="00992584"/>
    <w:rsid w:val="00993905"/>
    <w:rsid w:val="00993A15"/>
    <w:rsid w:val="0099425F"/>
    <w:rsid w:val="00994386"/>
    <w:rsid w:val="00994889"/>
    <w:rsid w:val="009949A1"/>
    <w:rsid w:val="009954F5"/>
    <w:rsid w:val="00995EF6"/>
    <w:rsid w:val="009979A8"/>
    <w:rsid w:val="009A0182"/>
    <w:rsid w:val="009A032B"/>
    <w:rsid w:val="009A063D"/>
    <w:rsid w:val="009A0D17"/>
    <w:rsid w:val="009A13D8"/>
    <w:rsid w:val="009A13F5"/>
    <w:rsid w:val="009A150C"/>
    <w:rsid w:val="009A279E"/>
    <w:rsid w:val="009A3015"/>
    <w:rsid w:val="009A347B"/>
    <w:rsid w:val="009A3490"/>
    <w:rsid w:val="009A35B4"/>
    <w:rsid w:val="009A4CE9"/>
    <w:rsid w:val="009A6BDE"/>
    <w:rsid w:val="009A7595"/>
    <w:rsid w:val="009B03E5"/>
    <w:rsid w:val="009B0A6F"/>
    <w:rsid w:val="009B0A94"/>
    <w:rsid w:val="009B0C62"/>
    <w:rsid w:val="009B1338"/>
    <w:rsid w:val="009B1AD0"/>
    <w:rsid w:val="009B214E"/>
    <w:rsid w:val="009B21CA"/>
    <w:rsid w:val="009B25C8"/>
    <w:rsid w:val="009B2AE8"/>
    <w:rsid w:val="009B4E50"/>
    <w:rsid w:val="009B5622"/>
    <w:rsid w:val="009B5746"/>
    <w:rsid w:val="009B59E9"/>
    <w:rsid w:val="009B60B6"/>
    <w:rsid w:val="009B64CA"/>
    <w:rsid w:val="009B70AA"/>
    <w:rsid w:val="009B76F1"/>
    <w:rsid w:val="009B7734"/>
    <w:rsid w:val="009C19B7"/>
    <w:rsid w:val="009C245E"/>
    <w:rsid w:val="009C3FAE"/>
    <w:rsid w:val="009C4082"/>
    <w:rsid w:val="009C55ED"/>
    <w:rsid w:val="009C5606"/>
    <w:rsid w:val="009C5741"/>
    <w:rsid w:val="009C5E77"/>
    <w:rsid w:val="009C6450"/>
    <w:rsid w:val="009C7A7E"/>
    <w:rsid w:val="009C7B2E"/>
    <w:rsid w:val="009D02E8"/>
    <w:rsid w:val="009D04B5"/>
    <w:rsid w:val="009D096A"/>
    <w:rsid w:val="009D0B2E"/>
    <w:rsid w:val="009D143F"/>
    <w:rsid w:val="009D1991"/>
    <w:rsid w:val="009D42ED"/>
    <w:rsid w:val="009D51D0"/>
    <w:rsid w:val="009D668C"/>
    <w:rsid w:val="009D70A4"/>
    <w:rsid w:val="009D7B14"/>
    <w:rsid w:val="009D7C66"/>
    <w:rsid w:val="009D7FF9"/>
    <w:rsid w:val="009E00AF"/>
    <w:rsid w:val="009E08D1"/>
    <w:rsid w:val="009E0D96"/>
    <w:rsid w:val="009E1B95"/>
    <w:rsid w:val="009E23E4"/>
    <w:rsid w:val="009E27EF"/>
    <w:rsid w:val="009E3AB7"/>
    <w:rsid w:val="009E4531"/>
    <w:rsid w:val="009E496F"/>
    <w:rsid w:val="009E4B0D"/>
    <w:rsid w:val="009E5250"/>
    <w:rsid w:val="009E5764"/>
    <w:rsid w:val="009E5DFF"/>
    <w:rsid w:val="009E651B"/>
    <w:rsid w:val="009E688C"/>
    <w:rsid w:val="009E7A69"/>
    <w:rsid w:val="009E7F92"/>
    <w:rsid w:val="009F02A3"/>
    <w:rsid w:val="009F0457"/>
    <w:rsid w:val="009F16C6"/>
    <w:rsid w:val="009F19B3"/>
    <w:rsid w:val="009F2182"/>
    <w:rsid w:val="009F21CC"/>
    <w:rsid w:val="009F2F27"/>
    <w:rsid w:val="009F34AA"/>
    <w:rsid w:val="009F3B08"/>
    <w:rsid w:val="009F3C8B"/>
    <w:rsid w:val="009F3E9B"/>
    <w:rsid w:val="009F4C43"/>
    <w:rsid w:val="009F4CC7"/>
    <w:rsid w:val="009F5017"/>
    <w:rsid w:val="009F63A4"/>
    <w:rsid w:val="009F6822"/>
    <w:rsid w:val="009F6BCB"/>
    <w:rsid w:val="009F7515"/>
    <w:rsid w:val="009F7702"/>
    <w:rsid w:val="009F799F"/>
    <w:rsid w:val="009F7B78"/>
    <w:rsid w:val="009F7F17"/>
    <w:rsid w:val="00A00282"/>
    <w:rsid w:val="00A0057A"/>
    <w:rsid w:val="00A006A6"/>
    <w:rsid w:val="00A00E5A"/>
    <w:rsid w:val="00A01845"/>
    <w:rsid w:val="00A01F27"/>
    <w:rsid w:val="00A0217A"/>
    <w:rsid w:val="00A025D6"/>
    <w:rsid w:val="00A02FA1"/>
    <w:rsid w:val="00A031A8"/>
    <w:rsid w:val="00A04BB8"/>
    <w:rsid w:val="00A04CCE"/>
    <w:rsid w:val="00A064E5"/>
    <w:rsid w:val="00A06524"/>
    <w:rsid w:val="00A06BEF"/>
    <w:rsid w:val="00A07421"/>
    <w:rsid w:val="00A0776B"/>
    <w:rsid w:val="00A07771"/>
    <w:rsid w:val="00A07FC2"/>
    <w:rsid w:val="00A1078D"/>
    <w:rsid w:val="00A108EF"/>
    <w:rsid w:val="00A10F6C"/>
    <w:rsid w:val="00A10FB9"/>
    <w:rsid w:val="00A11421"/>
    <w:rsid w:val="00A117BD"/>
    <w:rsid w:val="00A12E06"/>
    <w:rsid w:val="00A1389F"/>
    <w:rsid w:val="00A13A3B"/>
    <w:rsid w:val="00A157B1"/>
    <w:rsid w:val="00A1582B"/>
    <w:rsid w:val="00A15CC1"/>
    <w:rsid w:val="00A16213"/>
    <w:rsid w:val="00A1685B"/>
    <w:rsid w:val="00A17713"/>
    <w:rsid w:val="00A20CD6"/>
    <w:rsid w:val="00A20D51"/>
    <w:rsid w:val="00A22229"/>
    <w:rsid w:val="00A225B2"/>
    <w:rsid w:val="00A22601"/>
    <w:rsid w:val="00A23213"/>
    <w:rsid w:val="00A2412A"/>
    <w:rsid w:val="00A24442"/>
    <w:rsid w:val="00A24ADA"/>
    <w:rsid w:val="00A24DC4"/>
    <w:rsid w:val="00A25A8C"/>
    <w:rsid w:val="00A262AA"/>
    <w:rsid w:val="00A26F96"/>
    <w:rsid w:val="00A2770E"/>
    <w:rsid w:val="00A27BAC"/>
    <w:rsid w:val="00A30F35"/>
    <w:rsid w:val="00A31669"/>
    <w:rsid w:val="00A32209"/>
    <w:rsid w:val="00A32577"/>
    <w:rsid w:val="00A32B9C"/>
    <w:rsid w:val="00A330BB"/>
    <w:rsid w:val="00A3450C"/>
    <w:rsid w:val="00A35EF4"/>
    <w:rsid w:val="00A3608E"/>
    <w:rsid w:val="00A3707D"/>
    <w:rsid w:val="00A40112"/>
    <w:rsid w:val="00A4099B"/>
    <w:rsid w:val="00A4172A"/>
    <w:rsid w:val="00A42430"/>
    <w:rsid w:val="00A42770"/>
    <w:rsid w:val="00A43681"/>
    <w:rsid w:val="00A43D7B"/>
    <w:rsid w:val="00A446F5"/>
    <w:rsid w:val="00A44882"/>
    <w:rsid w:val="00A44921"/>
    <w:rsid w:val="00A45125"/>
    <w:rsid w:val="00A45B38"/>
    <w:rsid w:val="00A46A1E"/>
    <w:rsid w:val="00A518BC"/>
    <w:rsid w:val="00A5273E"/>
    <w:rsid w:val="00A53174"/>
    <w:rsid w:val="00A537C2"/>
    <w:rsid w:val="00A54715"/>
    <w:rsid w:val="00A55426"/>
    <w:rsid w:val="00A55442"/>
    <w:rsid w:val="00A558F0"/>
    <w:rsid w:val="00A565CA"/>
    <w:rsid w:val="00A56884"/>
    <w:rsid w:val="00A6058E"/>
    <w:rsid w:val="00A6061C"/>
    <w:rsid w:val="00A613FC"/>
    <w:rsid w:val="00A62632"/>
    <w:rsid w:val="00A62D44"/>
    <w:rsid w:val="00A62EDD"/>
    <w:rsid w:val="00A6440F"/>
    <w:rsid w:val="00A6477F"/>
    <w:rsid w:val="00A647AA"/>
    <w:rsid w:val="00A64F2B"/>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20A6"/>
    <w:rsid w:val="00A8236D"/>
    <w:rsid w:val="00A82514"/>
    <w:rsid w:val="00A8288D"/>
    <w:rsid w:val="00A83351"/>
    <w:rsid w:val="00A83DA6"/>
    <w:rsid w:val="00A83EFD"/>
    <w:rsid w:val="00A84059"/>
    <w:rsid w:val="00A84110"/>
    <w:rsid w:val="00A854EB"/>
    <w:rsid w:val="00A85918"/>
    <w:rsid w:val="00A85A61"/>
    <w:rsid w:val="00A87139"/>
    <w:rsid w:val="00A872E5"/>
    <w:rsid w:val="00A87689"/>
    <w:rsid w:val="00A90525"/>
    <w:rsid w:val="00A90ACD"/>
    <w:rsid w:val="00A91406"/>
    <w:rsid w:val="00A91C1B"/>
    <w:rsid w:val="00A933A1"/>
    <w:rsid w:val="00A9367C"/>
    <w:rsid w:val="00A93C15"/>
    <w:rsid w:val="00A93ECE"/>
    <w:rsid w:val="00A9402F"/>
    <w:rsid w:val="00A95DA1"/>
    <w:rsid w:val="00A966AB"/>
    <w:rsid w:val="00A96796"/>
    <w:rsid w:val="00A96E65"/>
    <w:rsid w:val="00A96ECE"/>
    <w:rsid w:val="00A9765E"/>
    <w:rsid w:val="00A97C72"/>
    <w:rsid w:val="00AA0187"/>
    <w:rsid w:val="00AA1686"/>
    <w:rsid w:val="00AA1714"/>
    <w:rsid w:val="00AA19EE"/>
    <w:rsid w:val="00AA2373"/>
    <w:rsid w:val="00AA310B"/>
    <w:rsid w:val="00AA4B67"/>
    <w:rsid w:val="00AA5FE6"/>
    <w:rsid w:val="00AA63D4"/>
    <w:rsid w:val="00AA6BE5"/>
    <w:rsid w:val="00AA7A08"/>
    <w:rsid w:val="00AB06E8"/>
    <w:rsid w:val="00AB0930"/>
    <w:rsid w:val="00AB1CD3"/>
    <w:rsid w:val="00AB29D9"/>
    <w:rsid w:val="00AB352F"/>
    <w:rsid w:val="00AB3715"/>
    <w:rsid w:val="00AB3CAE"/>
    <w:rsid w:val="00AB5032"/>
    <w:rsid w:val="00AB5BCD"/>
    <w:rsid w:val="00AB68D5"/>
    <w:rsid w:val="00AC00C7"/>
    <w:rsid w:val="00AC03AE"/>
    <w:rsid w:val="00AC04DF"/>
    <w:rsid w:val="00AC274B"/>
    <w:rsid w:val="00AC4764"/>
    <w:rsid w:val="00AC4D51"/>
    <w:rsid w:val="00AC5137"/>
    <w:rsid w:val="00AC559B"/>
    <w:rsid w:val="00AC59AC"/>
    <w:rsid w:val="00AC5B0C"/>
    <w:rsid w:val="00AC68E7"/>
    <w:rsid w:val="00AC6D36"/>
    <w:rsid w:val="00AC7011"/>
    <w:rsid w:val="00AD0A01"/>
    <w:rsid w:val="00AD0CBA"/>
    <w:rsid w:val="00AD1EB6"/>
    <w:rsid w:val="00AD26E2"/>
    <w:rsid w:val="00AD42A2"/>
    <w:rsid w:val="00AD554F"/>
    <w:rsid w:val="00AD5BFA"/>
    <w:rsid w:val="00AD64AB"/>
    <w:rsid w:val="00AD66D8"/>
    <w:rsid w:val="00AD7347"/>
    <w:rsid w:val="00AD7423"/>
    <w:rsid w:val="00AD74CA"/>
    <w:rsid w:val="00AD784C"/>
    <w:rsid w:val="00AD7D2A"/>
    <w:rsid w:val="00AE0423"/>
    <w:rsid w:val="00AE1171"/>
    <w:rsid w:val="00AE126A"/>
    <w:rsid w:val="00AE1BAE"/>
    <w:rsid w:val="00AE2CC9"/>
    <w:rsid w:val="00AE2DDB"/>
    <w:rsid w:val="00AE3005"/>
    <w:rsid w:val="00AE3BD5"/>
    <w:rsid w:val="00AE4A04"/>
    <w:rsid w:val="00AE59A0"/>
    <w:rsid w:val="00AE5B07"/>
    <w:rsid w:val="00AE6088"/>
    <w:rsid w:val="00AF0C57"/>
    <w:rsid w:val="00AF220C"/>
    <w:rsid w:val="00AF26F3"/>
    <w:rsid w:val="00AF28C4"/>
    <w:rsid w:val="00AF2DAC"/>
    <w:rsid w:val="00AF42AA"/>
    <w:rsid w:val="00AF4603"/>
    <w:rsid w:val="00AF4E77"/>
    <w:rsid w:val="00AF52EE"/>
    <w:rsid w:val="00AF5F04"/>
    <w:rsid w:val="00AF6801"/>
    <w:rsid w:val="00AF734F"/>
    <w:rsid w:val="00B00672"/>
    <w:rsid w:val="00B01B4D"/>
    <w:rsid w:val="00B01CFF"/>
    <w:rsid w:val="00B0356D"/>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3851"/>
    <w:rsid w:val="00B13B1C"/>
    <w:rsid w:val="00B13E76"/>
    <w:rsid w:val="00B145EC"/>
    <w:rsid w:val="00B14769"/>
    <w:rsid w:val="00B14B5F"/>
    <w:rsid w:val="00B14B95"/>
    <w:rsid w:val="00B158D6"/>
    <w:rsid w:val="00B15C1C"/>
    <w:rsid w:val="00B15D46"/>
    <w:rsid w:val="00B17651"/>
    <w:rsid w:val="00B177B0"/>
    <w:rsid w:val="00B20240"/>
    <w:rsid w:val="00B203DC"/>
    <w:rsid w:val="00B20BB2"/>
    <w:rsid w:val="00B211C4"/>
    <w:rsid w:val="00B21299"/>
    <w:rsid w:val="00B2186D"/>
    <w:rsid w:val="00B21CF7"/>
    <w:rsid w:val="00B21F90"/>
    <w:rsid w:val="00B22291"/>
    <w:rsid w:val="00B23A00"/>
    <w:rsid w:val="00B23F9A"/>
    <w:rsid w:val="00B2417B"/>
    <w:rsid w:val="00B24BB5"/>
    <w:rsid w:val="00B24E6F"/>
    <w:rsid w:val="00B26CB5"/>
    <w:rsid w:val="00B26F9D"/>
    <w:rsid w:val="00B2752E"/>
    <w:rsid w:val="00B2765C"/>
    <w:rsid w:val="00B27AED"/>
    <w:rsid w:val="00B3072C"/>
    <w:rsid w:val="00B307CC"/>
    <w:rsid w:val="00B313B2"/>
    <w:rsid w:val="00B316CB"/>
    <w:rsid w:val="00B31BBB"/>
    <w:rsid w:val="00B32099"/>
    <w:rsid w:val="00B32327"/>
    <w:rsid w:val="00B326B7"/>
    <w:rsid w:val="00B34FFF"/>
    <w:rsid w:val="00B3508B"/>
    <w:rsid w:val="00B353F7"/>
    <w:rsid w:val="00B3588E"/>
    <w:rsid w:val="00B3609B"/>
    <w:rsid w:val="00B363D9"/>
    <w:rsid w:val="00B36664"/>
    <w:rsid w:val="00B40259"/>
    <w:rsid w:val="00B4198F"/>
    <w:rsid w:val="00B41F3D"/>
    <w:rsid w:val="00B42B6A"/>
    <w:rsid w:val="00B42D1E"/>
    <w:rsid w:val="00B431E8"/>
    <w:rsid w:val="00B4441E"/>
    <w:rsid w:val="00B45141"/>
    <w:rsid w:val="00B46E77"/>
    <w:rsid w:val="00B50A7B"/>
    <w:rsid w:val="00B51112"/>
    <w:rsid w:val="00B519CD"/>
    <w:rsid w:val="00B521AF"/>
    <w:rsid w:val="00B5273A"/>
    <w:rsid w:val="00B54E8D"/>
    <w:rsid w:val="00B55485"/>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AE8"/>
    <w:rsid w:val="00B650A3"/>
    <w:rsid w:val="00B65507"/>
    <w:rsid w:val="00B655F7"/>
    <w:rsid w:val="00B65905"/>
    <w:rsid w:val="00B65950"/>
    <w:rsid w:val="00B65FA9"/>
    <w:rsid w:val="00B66D83"/>
    <w:rsid w:val="00B672C0"/>
    <w:rsid w:val="00B676FD"/>
    <w:rsid w:val="00B678B6"/>
    <w:rsid w:val="00B70F0E"/>
    <w:rsid w:val="00B712FB"/>
    <w:rsid w:val="00B7181F"/>
    <w:rsid w:val="00B719ED"/>
    <w:rsid w:val="00B73786"/>
    <w:rsid w:val="00B7420E"/>
    <w:rsid w:val="00B75646"/>
    <w:rsid w:val="00B75E4C"/>
    <w:rsid w:val="00B7629E"/>
    <w:rsid w:val="00B7629F"/>
    <w:rsid w:val="00B77B3A"/>
    <w:rsid w:val="00B77F38"/>
    <w:rsid w:val="00B80219"/>
    <w:rsid w:val="00B8080B"/>
    <w:rsid w:val="00B80DCA"/>
    <w:rsid w:val="00B81D71"/>
    <w:rsid w:val="00B82D7F"/>
    <w:rsid w:val="00B830E5"/>
    <w:rsid w:val="00B833B8"/>
    <w:rsid w:val="00B84EEA"/>
    <w:rsid w:val="00B85085"/>
    <w:rsid w:val="00B85376"/>
    <w:rsid w:val="00B85B56"/>
    <w:rsid w:val="00B85D82"/>
    <w:rsid w:val="00B87D8D"/>
    <w:rsid w:val="00B87F6C"/>
    <w:rsid w:val="00B90198"/>
    <w:rsid w:val="00B90261"/>
    <w:rsid w:val="00B903A0"/>
    <w:rsid w:val="00B90729"/>
    <w:rsid w:val="00B907DA"/>
    <w:rsid w:val="00B9239E"/>
    <w:rsid w:val="00B93E7E"/>
    <w:rsid w:val="00B9411E"/>
    <w:rsid w:val="00B941D3"/>
    <w:rsid w:val="00B946E5"/>
    <w:rsid w:val="00B94C5E"/>
    <w:rsid w:val="00B94D77"/>
    <w:rsid w:val="00B94E55"/>
    <w:rsid w:val="00B950BC"/>
    <w:rsid w:val="00B952B6"/>
    <w:rsid w:val="00B969EC"/>
    <w:rsid w:val="00B9714C"/>
    <w:rsid w:val="00B977F6"/>
    <w:rsid w:val="00B97C7A"/>
    <w:rsid w:val="00BA1800"/>
    <w:rsid w:val="00BA1CB7"/>
    <w:rsid w:val="00BA1FC0"/>
    <w:rsid w:val="00BA2739"/>
    <w:rsid w:val="00BA29AD"/>
    <w:rsid w:val="00BA33CF"/>
    <w:rsid w:val="00BA3973"/>
    <w:rsid w:val="00BA3F8D"/>
    <w:rsid w:val="00BA46E0"/>
    <w:rsid w:val="00BA4E15"/>
    <w:rsid w:val="00BA4EC7"/>
    <w:rsid w:val="00BA5D16"/>
    <w:rsid w:val="00BA685C"/>
    <w:rsid w:val="00BA706A"/>
    <w:rsid w:val="00BA7DA6"/>
    <w:rsid w:val="00BA7DF0"/>
    <w:rsid w:val="00BB03F6"/>
    <w:rsid w:val="00BB0B71"/>
    <w:rsid w:val="00BB0D1C"/>
    <w:rsid w:val="00BB2AB7"/>
    <w:rsid w:val="00BB3203"/>
    <w:rsid w:val="00BB5B46"/>
    <w:rsid w:val="00BB63E1"/>
    <w:rsid w:val="00BB644D"/>
    <w:rsid w:val="00BB72A1"/>
    <w:rsid w:val="00BB7A10"/>
    <w:rsid w:val="00BB7AC4"/>
    <w:rsid w:val="00BB7CFB"/>
    <w:rsid w:val="00BC05D7"/>
    <w:rsid w:val="00BC0754"/>
    <w:rsid w:val="00BC0B39"/>
    <w:rsid w:val="00BC2278"/>
    <w:rsid w:val="00BC45BB"/>
    <w:rsid w:val="00BC5E07"/>
    <w:rsid w:val="00BC60BE"/>
    <w:rsid w:val="00BC6685"/>
    <w:rsid w:val="00BC6776"/>
    <w:rsid w:val="00BC7468"/>
    <w:rsid w:val="00BC786B"/>
    <w:rsid w:val="00BC7D4F"/>
    <w:rsid w:val="00BC7E36"/>
    <w:rsid w:val="00BC7ED7"/>
    <w:rsid w:val="00BD019A"/>
    <w:rsid w:val="00BD22F9"/>
    <w:rsid w:val="00BD2850"/>
    <w:rsid w:val="00BD293A"/>
    <w:rsid w:val="00BD2B46"/>
    <w:rsid w:val="00BD30C1"/>
    <w:rsid w:val="00BD3527"/>
    <w:rsid w:val="00BD3664"/>
    <w:rsid w:val="00BD38E7"/>
    <w:rsid w:val="00BD47E9"/>
    <w:rsid w:val="00BD6B2F"/>
    <w:rsid w:val="00BD6D82"/>
    <w:rsid w:val="00BE0520"/>
    <w:rsid w:val="00BE082B"/>
    <w:rsid w:val="00BE1529"/>
    <w:rsid w:val="00BE20A9"/>
    <w:rsid w:val="00BE28D2"/>
    <w:rsid w:val="00BE2AAF"/>
    <w:rsid w:val="00BE4A64"/>
    <w:rsid w:val="00BE4A9E"/>
    <w:rsid w:val="00BE5E43"/>
    <w:rsid w:val="00BE68A5"/>
    <w:rsid w:val="00BF1FE2"/>
    <w:rsid w:val="00BF23A0"/>
    <w:rsid w:val="00BF3D3D"/>
    <w:rsid w:val="00BF4149"/>
    <w:rsid w:val="00BF45FB"/>
    <w:rsid w:val="00BF4B5F"/>
    <w:rsid w:val="00BF54CB"/>
    <w:rsid w:val="00BF557D"/>
    <w:rsid w:val="00BF585A"/>
    <w:rsid w:val="00BF5D0B"/>
    <w:rsid w:val="00BF658D"/>
    <w:rsid w:val="00BF7674"/>
    <w:rsid w:val="00BF794F"/>
    <w:rsid w:val="00BF7F58"/>
    <w:rsid w:val="00C00C32"/>
    <w:rsid w:val="00C00D2B"/>
    <w:rsid w:val="00C00F03"/>
    <w:rsid w:val="00C01381"/>
    <w:rsid w:val="00C0178E"/>
    <w:rsid w:val="00C01AB1"/>
    <w:rsid w:val="00C026A0"/>
    <w:rsid w:val="00C0313F"/>
    <w:rsid w:val="00C0334A"/>
    <w:rsid w:val="00C03AA4"/>
    <w:rsid w:val="00C03E61"/>
    <w:rsid w:val="00C049C4"/>
    <w:rsid w:val="00C05C0F"/>
    <w:rsid w:val="00C06137"/>
    <w:rsid w:val="00C0613E"/>
    <w:rsid w:val="00C06318"/>
    <w:rsid w:val="00C0664C"/>
    <w:rsid w:val="00C06929"/>
    <w:rsid w:val="00C07632"/>
    <w:rsid w:val="00C079B8"/>
    <w:rsid w:val="00C10037"/>
    <w:rsid w:val="00C115E1"/>
    <w:rsid w:val="00C11805"/>
    <w:rsid w:val="00C1232B"/>
    <w:rsid w:val="00C123EA"/>
    <w:rsid w:val="00C12A49"/>
    <w:rsid w:val="00C12F79"/>
    <w:rsid w:val="00C133EE"/>
    <w:rsid w:val="00C137BA"/>
    <w:rsid w:val="00C149D0"/>
    <w:rsid w:val="00C1501D"/>
    <w:rsid w:val="00C156B2"/>
    <w:rsid w:val="00C162A7"/>
    <w:rsid w:val="00C16999"/>
    <w:rsid w:val="00C16DC4"/>
    <w:rsid w:val="00C21CB6"/>
    <w:rsid w:val="00C22230"/>
    <w:rsid w:val="00C226F1"/>
    <w:rsid w:val="00C23A62"/>
    <w:rsid w:val="00C24E3D"/>
    <w:rsid w:val="00C25B90"/>
    <w:rsid w:val="00C2611A"/>
    <w:rsid w:val="00C2632E"/>
    <w:rsid w:val="00C26588"/>
    <w:rsid w:val="00C27DE9"/>
    <w:rsid w:val="00C27EDA"/>
    <w:rsid w:val="00C32989"/>
    <w:rsid w:val="00C33388"/>
    <w:rsid w:val="00C348AE"/>
    <w:rsid w:val="00C35484"/>
    <w:rsid w:val="00C35CD3"/>
    <w:rsid w:val="00C36D49"/>
    <w:rsid w:val="00C373DB"/>
    <w:rsid w:val="00C4173A"/>
    <w:rsid w:val="00C441C5"/>
    <w:rsid w:val="00C4533F"/>
    <w:rsid w:val="00C455A2"/>
    <w:rsid w:val="00C45DD8"/>
    <w:rsid w:val="00C47B7D"/>
    <w:rsid w:val="00C50DED"/>
    <w:rsid w:val="00C51F46"/>
    <w:rsid w:val="00C52217"/>
    <w:rsid w:val="00C541AC"/>
    <w:rsid w:val="00C5533F"/>
    <w:rsid w:val="00C55B51"/>
    <w:rsid w:val="00C5699B"/>
    <w:rsid w:val="00C572B6"/>
    <w:rsid w:val="00C578EA"/>
    <w:rsid w:val="00C579E6"/>
    <w:rsid w:val="00C602FF"/>
    <w:rsid w:val="00C60411"/>
    <w:rsid w:val="00C60B92"/>
    <w:rsid w:val="00C61174"/>
    <w:rsid w:val="00C6148F"/>
    <w:rsid w:val="00C621B1"/>
    <w:rsid w:val="00C621B7"/>
    <w:rsid w:val="00C6235F"/>
    <w:rsid w:val="00C62772"/>
    <w:rsid w:val="00C62F7A"/>
    <w:rsid w:val="00C63B9C"/>
    <w:rsid w:val="00C64B7A"/>
    <w:rsid w:val="00C64C19"/>
    <w:rsid w:val="00C64F22"/>
    <w:rsid w:val="00C64FC7"/>
    <w:rsid w:val="00C650A7"/>
    <w:rsid w:val="00C6564A"/>
    <w:rsid w:val="00C657BD"/>
    <w:rsid w:val="00C6682F"/>
    <w:rsid w:val="00C6703E"/>
    <w:rsid w:val="00C67BF4"/>
    <w:rsid w:val="00C70FE4"/>
    <w:rsid w:val="00C70FE5"/>
    <w:rsid w:val="00C71C47"/>
    <w:rsid w:val="00C71F80"/>
    <w:rsid w:val="00C7275E"/>
    <w:rsid w:val="00C72E60"/>
    <w:rsid w:val="00C731AF"/>
    <w:rsid w:val="00C73799"/>
    <w:rsid w:val="00C74C5D"/>
    <w:rsid w:val="00C7563B"/>
    <w:rsid w:val="00C75F04"/>
    <w:rsid w:val="00C76D5E"/>
    <w:rsid w:val="00C76FFC"/>
    <w:rsid w:val="00C7725B"/>
    <w:rsid w:val="00C77752"/>
    <w:rsid w:val="00C77BA3"/>
    <w:rsid w:val="00C80018"/>
    <w:rsid w:val="00C81177"/>
    <w:rsid w:val="00C818C8"/>
    <w:rsid w:val="00C83244"/>
    <w:rsid w:val="00C8493B"/>
    <w:rsid w:val="00C84B84"/>
    <w:rsid w:val="00C8508E"/>
    <w:rsid w:val="00C85C8D"/>
    <w:rsid w:val="00C863C4"/>
    <w:rsid w:val="00C86CEE"/>
    <w:rsid w:val="00C874E0"/>
    <w:rsid w:val="00C87F49"/>
    <w:rsid w:val="00C906E6"/>
    <w:rsid w:val="00C90DAB"/>
    <w:rsid w:val="00C91469"/>
    <w:rsid w:val="00C91B53"/>
    <w:rsid w:val="00C920EA"/>
    <w:rsid w:val="00C92217"/>
    <w:rsid w:val="00C93C3E"/>
    <w:rsid w:val="00C93F09"/>
    <w:rsid w:val="00C95264"/>
    <w:rsid w:val="00C9582E"/>
    <w:rsid w:val="00C96C63"/>
    <w:rsid w:val="00CA12E3"/>
    <w:rsid w:val="00CA1476"/>
    <w:rsid w:val="00CA1BA4"/>
    <w:rsid w:val="00CA2346"/>
    <w:rsid w:val="00CA3425"/>
    <w:rsid w:val="00CA4884"/>
    <w:rsid w:val="00CA53A9"/>
    <w:rsid w:val="00CA5982"/>
    <w:rsid w:val="00CA5AD9"/>
    <w:rsid w:val="00CA6125"/>
    <w:rsid w:val="00CA613D"/>
    <w:rsid w:val="00CA6611"/>
    <w:rsid w:val="00CA6AE6"/>
    <w:rsid w:val="00CA782F"/>
    <w:rsid w:val="00CA7ED3"/>
    <w:rsid w:val="00CB0287"/>
    <w:rsid w:val="00CB0312"/>
    <w:rsid w:val="00CB09DC"/>
    <w:rsid w:val="00CB187B"/>
    <w:rsid w:val="00CB2088"/>
    <w:rsid w:val="00CB21BA"/>
    <w:rsid w:val="00CB27DB"/>
    <w:rsid w:val="00CB2835"/>
    <w:rsid w:val="00CB3285"/>
    <w:rsid w:val="00CB332E"/>
    <w:rsid w:val="00CB3853"/>
    <w:rsid w:val="00CB38C0"/>
    <w:rsid w:val="00CB3E73"/>
    <w:rsid w:val="00CB442B"/>
    <w:rsid w:val="00CB4500"/>
    <w:rsid w:val="00CB6DFF"/>
    <w:rsid w:val="00CC0C72"/>
    <w:rsid w:val="00CC163B"/>
    <w:rsid w:val="00CC2BFD"/>
    <w:rsid w:val="00CC31FA"/>
    <w:rsid w:val="00CC3F2D"/>
    <w:rsid w:val="00CC45C5"/>
    <w:rsid w:val="00CC48F3"/>
    <w:rsid w:val="00CC4DEB"/>
    <w:rsid w:val="00CC4E91"/>
    <w:rsid w:val="00CC5371"/>
    <w:rsid w:val="00CC59AC"/>
    <w:rsid w:val="00CC5ACA"/>
    <w:rsid w:val="00CC63BB"/>
    <w:rsid w:val="00CC6F40"/>
    <w:rsid w:val="00CC702D"/>
    <w:rsid w:val="00CC7B6A"/>
    <w:rsid w:val="00CC7D1A"/>
    <w:rsid w:val="00CC7EB7"/>
    <w:rsid w:val="00CD0622"/>
    <w:rsid w:val="00CD0AE5"/>
    <w:rsid w:val="00CD1E4D"/>
    <w:rsid w:val="00CD2358"/>
    <w:rsid w:val="00CD2A26"/>
    <w:rsid w:val="00CD3476"/>
    <w:rsid w:val="00CD401C"/>
    <w:rsid w:val="00CD5C23"/>
    <w:rsid w:val="00CD6284"/>
    <w:rsid w:val="00CD6354"/>
    <w:rsid w:val="00CD64DF"/>
    <w:rsid w:val="00CD6C85"/>
    <w:rsid w:val="00CD733F"/>
    <w:rsid w:val="00CD765D"/>
    <w:rsid w:val="00CD7FD9"/>
    <w:rsid w:val="00CE0ED6"/>
    <w:rsid w:val="00CE1535"/>
    <w:rsid w:val="00CE2060"/>
    <w:rsid w:val="00CE225F"/>
    <w:rsid w:val="00CE29CC"/>
    <w:rsid w:val="00CE2C99"/>
    <w:rsid w:val="00CE2D3C"/>
    <w:rsid w:val="00CE50B0"/>
    <w:rsid w:val="00CE513D"/>
    <w:rsid w:val="00CE5A7A"/>
    <w:rsid w:val="00CE62BC"/>
    <w:rsid w:val="00CE7CC6"/>
    <w:rsid w:val="00CE7E1B"/>
    <w:rsid w:val="00CF0F81"/>
    <w:rsid w:val="00CF19D8"/>
    <w:rsid w:val="00CF2F50"/>
    <w:rsid w:val="00CF316A"/>
    <w:rsid w:val="00CF3348"/>
    <w:rsid w:val="00CF47E4"/>
    <w:rsid w:val="00CF4DEB"/>
    <w:rsid w:val="00CF512C"/>
    <w:rsid w:val="00CF584F"/>
    <w:rsid w:val="00CF5D91"/>
    <w:rsid w:val="00CF5EEC"/>
    <w:rsid w:val="00CF6198"/>
    <w:rsid w:val="00CF766C"/>
    <w:rsid w:val="00D00A54"/>
    <w:rsid w:val="00D0151C"/>
    <w:rsid w:val="00D02919"/>
    <w:rsid w:val="00D03A03"/>
    <w:rsid w:val="00D04C61"/>
    <w:rsid w:val="00D05857"/>
    <w:rsid w:val="00D05B8D"/>
    <w:rsid w:val="00D05B9B"/>
    <w:rsid w:val="00D05C31"/>
    <w:rsid w:val="00D065A2"/>
    <w:rsid w:val="00D073BD"/>
    <w:rsid w:val="00D079AA"/>
    <w:rsid w:val="00D07F00"/>
    <w:rsid w:val="00D10B93"/>
    <w:rsid w:val="00D1130F"/>
    <w:rsid w:val="00D1239D"/>
    <w:rsid w:val="00D12621"/>
    <w:rsid w:val="00D14943"/>
    <w:rsid w:val="00D15825"/>
    <w:rsid w:val="00D158A5"/>
    <w:rsid w:val="00D163D9"/>
    <w:rsid w:val="00D16B1F"/>
    <w:rsid w:val="00D17B72"/>
    <w:rsid w:val="00D17C70"/>
    <w:rsid w:val="00D20E0E"/>
    <w:rsid w:val="00D2161A"/>
    <w:rsid w:val="00D21A3B"/>
    <w:rsid w:val="00D2279A"/>
    <w:rsid w:val="00D249F5"/>
    <w:rsid w:val="00D25909"/>
    <w:rsid w:val="00D25DA0"/>
    <w:rsid w:val="00D26309"/>
    <w:rsid w:val="00D26445"/>
    <w:rsid w:val="00D275FC"/>
    <w:rsid w:val="00D27C6E"/>
    <w:rsid w:val="00D30512"/>
    <w:rsid w:val="00D3185C"/>
    <w:rsid w:val="00D3205F"/>
    <w:rsid w:val="00D3306E"/>
    <w:rsid w:val="00D3318E"/>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B01"/>
    <w:rsid w:val="00D44327"/>
    <w:rsid w:val="00D44662"/>
    <w:rsid w:val="00D44836"/>
    <w:rsid w:val="00D44D6B"/>
    <w:rsid w:val="00D45CB2"/>
    <w:rsid w:val="00D45E1F"/>
    <w:rsid w:val="00D4606D"/>
    <w:rsid w:val="00D46311"/>
    <w:rsid w:val="00D46A91"/>
    <w:rsid w:val="00D47E26"/>
    <w:rsid w:val="00D50B9C"/>
    <w:rsid w:val="00D513AF"/>
    <w:rsid w:val="00D51898"/>
    <w:rsid w:val="00D51C10"/>
    <w:rsid w:val="00D52D73"/>
    <w:rsid w:val="00D52E58"/>
    <w:rsid w:val="00D53422"/>
    <w:rsid w:val="00D53B13"/>
    <w:rsid w:val="00D53BE3"/>
    <w:rsid w:val="00D54B7B"/>
    <w:rsid w:val="00D56B20"/>
    <w:rsid w:val="00D56EB7"/>
    <w:rsid w:val="00D57766"/>
    <w:rsid w:val="00D578B3"/>
    <w:rsid w:val="00D6026F"/>
    <w:rsid w:val="00D618F4"/>
    <w:rsid w:val="00D628C3"/>
    <w:rsid w:val="00D63636"/>
    <w:rsid w:val="00D6487B"/>
    <w:rsid w:val="00D65090"/>
    <w:rsid w:val="00D655F2"/>
    <w:rsid w:val="00D659D0"/>
    <w:rsid w:val="00D665EC"/>
    <w:rsid w:val="00D66964"/>
    <w:rsid w:val="00D67BF6"/>
    <w:rsid w:val="00D67E7F"/>
    <w:rsid w:val="00D70307"/>
    <w:rsid w:val="00D714CC"/>
    <w:rsid w:val="00D71B62"/>
    <w:rsid w:val="00D71FAE"/>
    <w:rsid w:val="00D731F9"/>
    <w:rsid w:val="00D7424A"/>
    <w:rsid w:val="00D74584"/>
    <w:rsid w:val="00D74867"/>
    <w:rsid w:val="00D74BF4"/>
    <w:rsid w:val="00D74D2A"/>
    <w:rsid w:val="00D752B5"/>
    <w:rsid w:val="00D7560B"/>
    <w:rsid w:val="00D75EA7"/>
    <w:rsid w:val="00D7624A"/>
    <w:rsid w:val="00D769A3"/>
    <w:rsid w:val="00D7797D"/>
    <w:rsid w:val="00D77FF6"/>
    <w:rsid w:val="00D803D1"/>
    <w:rsid w:val="00D80BE0"/>
    <w:rsid w:val="00D81129"/>
    <w:rsid w:val="00D81241"/>
    <w:rsid w:val="00D81982"/>
    <w:rsid w:val="00D81ADF"/>
    <w:rsid w:val="00D81F21"/>
    <w:rsid w:val="00D8352A"/>
    <w:rsid w:val="00D83F7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FDC"/>
    <w:rsid w:val="00D943F8"/>
    <w:rsid w:val="00D95470"/>
    <w:rsid w:val="00D96B55"/>
    <w:rsid w:val="00DA066D"/>
    <w:rsid w:val="00DA2619"/>
    <w:rsid w:val="00DA3795"/>
    <w:rsid w:val="00DA3A46"/>
    <w:rsid w:val="00DA4239"/>
    <w:rsid w:val="00DA5554"/>
    <w:rsid w:val="00DA588C"/>
    <w:rsid w:val="00DA5EF4"/>
    <w:rsid w:val="00DA65DE"/>
    <w:rsid w:val="00DA6E0F"/>
    <w:rsid w:val="00DA6EB2"/>
    <w:rsid w:val="00DAC4D5"/>
    <w:rsid w:val="00DB008C"/>
    <w:rsid w:val="00DB04F8"/>
    <w:rsid w:val="00DB0B61"/>
    <w:rsid w:val="00DB1474"/>
    <w:rsid w:val="00DB14E1"/>
    <w:rsid w:val="00DB1B0C"/>
    <w:rsid w:val="00DB2536"/>
    <w:rsid w:val="00DB2962"/>
    <w:rsid w:val="00DB3793"/>
    <w:rsid w:val="00DB4B8C"/>
    <w:rsid w:val="00DB52FB"/>
    <w:rsid w:val="00DB5D26"/>
    <w:rsid w:val="00DB5DFA"/>
    <w:rsid w:val="00DB670E"/>
    <w:rsid w:val="00DB69C8"/>
    <w:rsid w:val="00DB7E2C"/>
    <w:rsid w:val="00DC013B"/>
    <w:rsid w:val="00DC0210"/>
    <w:rsid w:val="00DC0228"/>
    <w:rsid w:val="00DC090B"/>
    <w:rsid w:val="00DC0DD9"/>
    <w:rsid w:val="00DC100B"/>
    <w:rsid w:val="00DC1679"/>
    <w:rsid w:val="00DC219B"/>
    <w:rsid w:val="00DC2CF1"/>
    <w:rsid w:val="00DC2DC7"/>
    <w:rsid w:val="00DC2EA0"/>
    <w:rsid w:val="00DC2FEE"/>
    <w:rsid w:val="00DC3023"/>
    <w:rsid w:val="00DC3A7C"/>
    <w:rsid w:val="00DC3CB4"/>
    <w:rsid w:val="00DC4FCF"/>
    <w:rsid w:val="00DC50E0"/>
    <w:rsid w:val="00DC5512"/>
    <w:rsid w:val="00DC55A5"/>
    <w:rsid w:val="00DC6386"/>
    <w:rsid w:val="00DC6843"/>
    <w:rsid w:val="00DC693F"/>
    <w:rsid w:val="00DC6DF3"/>
    <w:rsid w:val="00DD0062"/>
    <w:rsid w:val="00DD0DD9"/>
    <w:rsid w:val="00DD1130"/>
    <w:rsid w:val="00DD1951"/>
    <w:rsid w:val="00DD2609"/>
    <w:rsid w:val="00DD284C"/>
    <w:rsid w:val="00DD2E27"/>
    <w:rsid w:val="00DD391E"/>
    <w:rsid w:val="00DD487D"/>
    <w:rsid w:val="00DD4954"/>
    <w:rsid w:val="00DD4E83"/>
    <w:rsid w:val="00DD6628"/>
    <w:rsid w:val="00DD6945"/>
    <w:rsid w:val="00DE09E0"/>
    <w:rsid w:val="00DE0D2E"/>
    <w:rsid w:val="00DE22C3"/>
    <w:rsid w:val="00DE2D04"/>
    <w:rsid w:val="00DE3250"/>
    <w:rsid w:val="00DE3B3D"/>
    <w:rsid w:val="00DE4A05"/>
    <w:rsid w:val="00DE6028"/>
    <w:rsid w:val="00DE6195"/>
    <w:rsid w:val="00DE6C28"/>
    <w:rsid w:val="00DE6C85"/>
    <w:rsid w:val="00DE78A3"/>
    <w:rsid w:val="00DE7F17"/>
    <w:rsid w:val="00DF0F8F"/>
    <w:rsid w:val="00DF1A71"/>
    <w:rsid w:val="00DF34B7"/>
    <w:rsid w:val="00DF4047"/>
    <w:rsid w:val="00DF4C09"/>
    <w:rsid w:val="00DF4F1A"/>
    <w:rsid w:val="00DF4F33"/>
    <w:rsid w:val="00DF50FC"/>
    <w:rsid w:val="00DF54AD"/>
    <w:rsid w:val="00DF68C7"/>
    <w:rsid w:val="00DF6E42"/>
    <w:rsid w:val="00DF731A"/>
    <w:rsid w:val="00E00035"/>
    <w:rsid w:val="00E00B06"/>
    <w:rsid w:val="00E02533"/>
    <w:rsid w:val="00E02717"/>
    <w:rsid w:val="00E03177"/>
    <w:rsid w:val="00E03C43"/>
    <w:rsid w:val="00E03C98"/>
    <w:rsid w:val="00E041BC"/>
    <w:rsid w:val="00E04E2E"/>
    <w:rsid w:val="00E0531B"/>
    <w:rsid w:val="00E05714"/>
    <w:rsid w:val="00E05C77"/>
    <w:rsid w:val="00E05EA3"/>
    <w:rsid w:val="00E06116"/>
    <w:rsid w:val="00E06B75"/>
    <w:rsid w:val="00E070D4"/>
    <w:rsid w:val="00E0746A"/>
    <w:rsid w:val="00E0797B"/>
    <w:rsid w:val="00E110BF"/>
    <w:rsid w:val="00E11332"/>
    <w:rsid w:val="00E11352"/>
    <w:rsid w:val="00E1183A"/>
    <w:rsid w:val="00E1306D"/>
    <w:rsid w:val="00E134A4"/>
    <w:rsid w:val="00E13FC5"/>
    <w:rsid w:val="00E14A33"/>
    <w:rsid w:val="00E14F27"/>
    <w:rsid w:val="00E15C45"/>
    <w:rsid w:val="00E161F7"/>
    <w:rsid w:val="00E170DC"/>
    <w:rsid w:val="00E17546"/>
    <w:rsid w:val="00E20779"/>
    <w:rsid w:val="00E210B5"/>
    <w:rsid w:val="00E225AF"/>
    <w:rsid w:val="00E2286F"/>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3237"/>
    <w:rsid w:val="00E33342"/>
    <w:rsid w:val="00E339AD"/>
    <w:rsid w:val="00E35DF2"/>
    <w:rsid w:val="00E36308"/>
    <w:rsid w:val="00E36604"/>
    <w:rsid w:val="00E37081"/>
    <w:rsid w:val="00E37957"/>
    <w:rsid w:val="00E37F03"/>
    <w:rsid w:val="00E40181"/>
    <w:rsid w:val="00E40246"/>
    <w:rsid w:val="00E403E1"/>
    <w:rsid w:val="00E40885"/>
    <w:rsid w:val="00E40C5B"/>
    <w:rsid w:val="00E420FE"/>
    <w:rsid w:val="00E43E1D"/>
    <w:rsid w:val="00E448A4"/>
    <w:rsid w:val="00E44ED0"/>
    <w:rsid w:val="00E467CB"/>
    <w:rsid w:val="00E46A88"/>
    <w:rsid w:val="00E4770D"/>
    <w:rsid w:val="00E47ABB"/>
    <w:rsid w:val="00E501D5"/>
    <w:rsid w:val="00E50A7A"/>
    <w:rsid w:val="00E511D9"/>
    <w:rsid w:val="00E51446"/>
    <w:rsid w:val="00E54950"/>
    <w:rsid w:val="00E54DAA"/>
    <w:rsid w:val="00E55FB3"/>
    <w:rsid w:val="00E56369"/>
    <w:rsid w:val="00E569A6"/>
    <w:rsid w:val="00E56A01"/>
    <w:rsid w:val="00E56ADF"/>
    <w:rsid w:val="00E60540"/>
    <w:rsid w:val="00E609A5"/>
    <w:rsid w:val="00E61493"/>
    <w:rsid w:val="00E61618"/>
    <w:rsid w:val="00E61D6C"/>
    <w:rsid w:val="00E61F87"/>
    <w:rsid w:val="00E629A1"/>
    <w:rsid w:val="00E631E2"/>
    <w:rsid w:val="00E63B37"/>
    <w:rsid w:val="00E6475A"/>
    <w:rsid w:val="00E67047"/>
    <w:rsid w:val="00E6794C"/>
    <w:rsid w:val="00E67C21"/>
    <w:rsid w:val="00E7039F"/>
    <w:rsid w:val="00E7078C"/>
    <w:rsid w:val="00E70B7F"/>
    <w:rsid w:val="00E70D2F"/>
    <w:rsid w:val="00E71137"/>
    <w:rsid w:val="00E71591"/>
    <w:rsid w:val="00E71CEB"/>
    <w:rsid w:val="00E71DF1"/>
    <w:rsid w:val="00E729AF"/>
    <w:rsid w:val="00E734F9"/>
    <w:rsid w:val="00E73E65"/>
    <w:rsid w:val="00E74376"/>
    <w:rsid w:val="00E7474F"/>
    <w:rsid w:val="00E74AFB"/>
    <w:rsid w:val="00E75721"/>
    <w:rsid w:val="00E757D8"/>
    <w:rsid w:val="00E76732"/>
    <w:rsid w:val="00E76A63"/>
    <w:rsid w:val="00E77046"/>
    <w:rsid w:val="00E77374"/>
    <w:rsid w:val="00E774A0"/>
    <w:rsid w:val="00E80821"/>
    <w:rsid w:val="00E80DE3"/>
    <w:rsid w:val="00E816A6"/>
    <w:rsid w:val="00E82C55"/>
    <w:rsid w:val="00E84354"/>
    <w:rsid w:val="00E849DA"/>
    <w:rsid w:val="00E8570B"/>
    <w:rsid w:val="00E866B1"/>
    <w:rsid w:val="00E86F80"/>
    <w:rsid w:val="00E8787E"/>
    <w:rsid w:val="00E87D94"/>
    <w:rsid w:val="00E91D85"/>
    <w:rsid w:val="00E92AC3"/>
    <w:rsid w:val="00E94F7D"/>
    <w:rsid w:val="00E96338"/>
    <w:rsid w:val="00E96763"/>
    <w:rsid w:val="00E97336"/>
    <w:rsid w:val="00E97F03"/>
    <w:rsid w:val="00EA0189"/>
    <w:rsid w:val="00EA17BF"/>
    <w:rsid w:val="00EA1F8F"/>
    <w:rsid w:val="00EA2F6A"/>
    <w:rsid w:val="00EA46A5"/>
    <w:rsid w:val="00EA5258"/>
    <w:rsid w:val="00EA5983"/>
    <w:rsid w:val="00EA76A6"/>
    <w:rsid w:val="00EB00E0"/>
    <w:rsid w:val="00EB05D5"/>
    <w:rsid w:val="00EB1EDB"/>
    <w:rsid w:val="00EB20C6"/>
    <w:rsid w:val="00EB3892"/>
    <w:rsid w:val="00EB39EE"/>
    <w:rsid w:val="00EB4A16"/>
    <w:rsid w:val="00EB4BC7"/>
    <w:rsid w:val="00EB56B9"/>
    <w:rsid w:val="00EB6BC4"/>
    <w:rsid w:val="00EB6BC7"/>
    <w:rsid w:val="00EC0252"/>
    <w:rsid w:val="00EC059F"/>
    <w:rsid w:val="00EC1F24"/>
    <w:rsid w:val="00EC224B"/>
    <w:rsid w:val="00EC22F6"/>
    <w:rsid w:val="00EC30DF"/>
    <w:rsid w:val="00EC31D8"/>
    <w:rsid w:val="00EC3706"/>
    <w:rsid w:val="00EC3DB9"/>
    <w:rsid w:val="00EC3EFD"/>
    <w:rsid w:val="00EC4E62"/>
    <w:rsid w:val="00EC4F0E"/>
    <w:rsid w:val="00EC5A5E"/>
    <w:rsid w:val="00ED040C"/>
    <w:rsid w:val="00ED0C02"/>
    <w:rsid w:val="00ED10A9"/>
    <w:rsid w:val="00ED1D37"/>
    <w:rsid w:val="00ED3AF1"/>
    <w:rsid w:val="00ED4459"/>
    <w:rsid w:val="00ED4621"/>
    <w:rsid w:val="00ED495D"/>
    <w:rsid w:val="00ED5436"/>
    <w:rsid w:val="00ED58A4"/>
    <w:rsid w:val="00ED5B9B"/>
    <w:rsid w:val="00ED6BAD"/>
    <w:rsid w:val="00ED7447"/>
    <w:rsid w:val="00ED750D"/>
    <w:rsid w:val="00ED7762"/>
    <w:rsid w:val="00EE00D6"/>
    <w:rsid w:val="00EE0F24"/>
    <w:rsid w:val="00EE11E7"/>
    <w:rsid w:val="00EE1488"/>
    <w:rsid w:val="00EE29AD"/>
    <w:rsid w:val="00EE3B72"/>
    <w:rsid w:val="00EE3E24"/>
    <w:rsid w:val="00EE3E63"/>
    <w:rsid w:val="00EE489F"/>
    <w:rsid w:val="00EE4D5D"/>
    <w:rsid w:val="00EE5131"/>
    <w:rsid w:val="00EE56C7"/>
    <w:rsid w:val="00EE5FE2"/>
    <w:rsid w:val="00EE7316"/>
    <w:rsid w:val="00EE7538"/>
    <w:rsid w:val="00EE7968"/>
    <w:rsid w:val="00EE7BB9"/>
    <w:rsid w:val="00EE7DF2"/>
    <w:rsid w:val="00EE7F70"/>
    <w:rsid w:val="00EF03BF"/>
    <w:rsid w:val="00EF0CC8"/>
    <w:rsid w:val="00EF109B"/>
    <w:rsid w:val="00EF201C"/>
    <w:rsid w:val="00EF252A"/>
    <w:rsid w:val="00EF296F"/>
    <w:rsid w:val="00EF2C72"/>
    <w:rsid w:val="00EF36AF"/>
    <w:rsid w:val="00EF3ECD"/>
    <w:rsid w:val="00EF3F15"/>
    <w:rsid w:val="00EF469E"/>
    <w:rsid w:val="00EF4D8F"/>
    <w:rsid w:val="00EF5046"/>
    <w:rsid w:val="00EF59A3"/>
    <w:rsid w:val="00EF5A73"/>
    <w:rsid w:val="00EF5D64"/>
    <w:rsid w:val="00EF64F0"/>
    <w:rsid w:val="00EF6675"/>
    <w:rsid w:val="00EF7EF6"/>
    <w:rsid w:val="00F0026C"/>
    <w:rsid w:val="00F0063D"/>
    <w:rsid w:val="00F00F9C"/>
    <w:rsid w:val="00F01A04"/>
    <w:rsid w:val="00F01E5F"/>
    <w:rsid w:val="00F01F28"/>
    <w:rsid w:val="00F024F3"/>
    <w:rsid w:val="00F02ABA"/>
    <w:rsid w:val="00F03192"/>
    <w:rsid w:val="00F0409C"/>
    <w:rsid w:val="00F0437A"/>
    <w:rsid w:val="00F04645"/>
    <w:rsid w:val="00F05743"/>
    <w:rsid w:val="00F07548"/>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C95"/>
    <w:rsid w:val="00F23C2D"/>
    <w:rsid w:val="00F250A9"/>
    <w:rsid w:val="00F26169"/>
    <w:rsid w:val="00F2642C"/>
    <w:rsid w:val="00F267AF"/>
    <w:rsid w:val="00F26F1F"/>
    <w:rsid w:val="00F27364"/>
    <w:rsid w:val="00F27528"/>
    <w:rsid w:val="00F27F6D"/>
    <w:rsid w:val="00F3013E"/>
    <w:rsid w:val="00F30BB9"/>
    <w:rsid w:val="00F30D8E"/>
    <w:rsid w:val="00F30FF4"/>
    <w:rsid w:val="00F3122E"/>
    <w:rsid w:val="00F32368"/>
    <w:rsid w:val="00F325FC"/>
    <w:rsid w:val="00F32642"/>
    <w:rsid w:val="00F32D17"/>
    <w:rsid w:val="00F331AD"/>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D09"/>
    <w:rsid w:val="00F52E08"/>
    <w:rsid w:val="00F52F43"/>
    <w:rsid w:val="00F536DE"/>
    <w:rsid w:val="00F53A66"/>
    <w:rsid w:val="00F53B26"/>
    <w:rsid w:val="00F53EEE"/>
    <w:rsid w:val="00F5462D"/>
    <w:rsid w:val="00F5564F"/>
    <w:rsid w:val="00F55B21"/>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5467"/>
    <w:rsid w:val="00F65AA9"/>
    <w:rsid w:val="00F66671"/>
    <w:rsid w:val="00F6768F"/>
    <w:rsid w:val="00F71415"/>
    <w:rsid w:val="00F72C2C"/>
    <w:rsid w:val="00F736D8"/>
    <w:rsid w:val="00F73899"/>
    <w:rsid w:val="00F73CB1"/>
    <w:rsid w:val="00F73E26"/>
    <w:rsid w:val="00F741F2"/>
    <w:rsid w:val="00F7524F"/>
    <w:rsid w:val="00F75720"/>
    <w:rsid w:val="00F76C5A"/>
    <w:rsid w:val="00F76CAB"/>
    <w:rsid w:val="00F76CF7"/>
    <w:rsid w:val="00F772C6"/>
    <w:rsid w:val="00F774F3"/>
    <w:rsid w:val="00F77F86"/>
    <w:rsid w:val="00F8077F"/>
    <w:rsid w:val="00F80800"/>
    <w:rsid w:val="00F815B5"/>
    <w:rsid w:val="00F81AEE"/>
    <w:rsid w:val="00F82E7D"/>
    <w:rsid w:val="00F83C79"/>
    <w:rsid w:val="00F843C4"/>
    <w:rsid w:val="00F85195"/>
    <w:rsid w:val="00F85438"/>
    <w:rsid w:val="00F868E3"/>
    <w:rsid w:val="00F875AA"/>
    <w:rsid w:val="00F8768F"/>
    <w:rsid w:val="00F90D17"/>
    <w:rsid w:val="00F938BA"/>
    <w:rsid w:val="00F94E3C"/>
    <w:rsid w:val="00F95271"/>
    <w:rsid w:val="00F96DF4"/>
    <w:rsid w:val="00F974FF"/>
    <w:rsid w:val="00F97919"/>
    <w:rsid w:val="00F97968"/>
    <w:rsid w:val="00FA15EB"/>
    <w:rsid w:val="00FA2334"/>
    <w:rsid w:val="00FA266F"/>
    <w:rsid w:val="00FA27C2"/>
    <w:rsid w:val="00FA2C46"/>
    <w:rsid w:val="00FA3261"/>
    <w:rsid w:val="00FA3525"/>
    <w:rsid w:val="00FA386D"/>
    <w:rsid w:val="00FA3DA4"/>
    <w:rsid w:val="00FA5A53"/>
    <w:rsid w:val="00FA7D92"/>
    <w:rsid w:val="00FB050B"/>
    <w:rsid w:val="00FB1365"/>
    <w:rsid w:val="00FB1F6E"/>
    <w:rsid w:val="00FB329C"/>
    <w:rsid w:val="00FB3DA6"/>
    <w:rsid w:val="00FB4769"/>
    <w:rsid w:val="00FB4CDA"/>
    <w:rsid w:val="00FB5083"/>
    <w:rsid w:val="00FB5AE7"/>
    <w:rsid w:val="00FB6243"/>
    <w:rsid w:val="00FB639C"/>
    <w:rsid w:val="00FB6481"/>
    <w:rsid w:val="00FB6BF7"/>
    <w:rsid w:val="00FB6D36"/>
    <w:rsid w:val="00FB759C"/>
    <w:rsid w:val="00FC05E3"/>
    <w:rsid w:val="00FC0965"/>
    <w:rsid w:val="00FC09A1"/>
    <w:rsid w:val="00FC0C88"/>
    <w:rsid w:val="00FC0E38"/>
    <w:rsid w:val="00FC0F81"/>
    <w:rsid w:val="00FC252F"/>
    <w:rsid w:val="00FC395C"/>
    <w:rsid w:val="00FC4E19"/>
    <w:rsid w:val="00FC51DD"/>
    <w:rsid w:val="00FC5B73"/>
    <w:rsid w:val="00FC5E8E"/>
    <w:rsid w:val="00FD01BB"/>
    <w:rsid w:val="00FD15CA"/>
    <w:rsid w:val="00FD1751"/>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DCF"/>
    <w:rsid w:val="00FE35D8"/>
    <w:rsid w:val="00FE3FA7"/>
    <w:rsid w:val="00FE4081"/>
    <w:rsid w:val="00FE4517"/>
    <w:rsid w:val="00FE6D4D"/>
    <w:rsid w:val="00FE7190"/>
    <w:rsid w:val="00FE71D8"/>
    <w:rsid w:val="00FE7675"/>
    <w:rsid w:val="00FF047B"/>
    <w:rsid w:val="00FF112B"/>
    <w:rsid w:val="00FF1D85"/>
    <w:rsid w:val="00FF1F8E"/>
    <w:rsid w:val="00FF2A4E"/>
    <w:rsid w:val="00FF2FCE"/>
    <w:rsid w:val="00FF36A5"/>
    <w:rsid w:val="00FF3D31"/>
    <w:rsid w:val="00FF4F7D"/>
    <w:rsid w:val="00FF6B4A"/>
    <w:rsid w:val="00FF6D9D"/>
    <w:rsid w:val="00FF7416"/>
    <w:rsid w:val="00FF7620"/>
    <w:rsid w:val="00FF7DD5"/>
    <w:rsid w:val="010F3E69"/>
    <w:rsid w:val="011B85B0"/>
    <w:rsid w:val="01548120"/>
    <w:rsid w:val="0159D98A"/>
    <w:rsid w:val="017867BF"/>
    <w:rsid w:val="0182F7B7"/>
    <w:rsid w:val="01A94D48"/>
    <w:rsid w:val="01AA25C2"/>
    <w:rsid w:val="01AE545F"/>
    <w:rsid w:val="01B49358"/>
    <w:rsid w:val="01BD53D3"/>
    <w:rsid w:val="01CB8032"/>
    <w:rsid w:val="01D2B065"/>
    <w:rsid w:val="01F7F332"/>
    <w:rsid w:val="02806EBD"/>
    <w:rsid w:val="02933751"/>
    <w:rsid w:val="02933CBB"/>
    <w:rsid w:val="029ADA6F"/>
    <w:rsid w:val="02B05758"/>
    <w:rsid w:val="02EE3857"/>
    <w:rsid w:val="02F72A73"/>
    <w:rsid w:val="02FA962F"/>
    <w:rsid w:val="031C38E8"/>
    <w:rsid w:val="0329D3AD"/>
    <w:rsid w:val="03978CFC"/>
    <w:rsid w:val="03AC8749"/>
    <w:rsid w:val="03B8BDCD"/>
    <w:rsid w:val="03C19072"/>
    <w:rsid w:val="03C73F95"/>
    <w:rsid w:val="03E1E3EE"/>
    <w:rsid w:val="03FA2979"/>
    <w:rsid w:val="0410B1E7"/>
    <w:rsid w:val="04117232"/>
    <w:rsid w:val="04166412"/>
    <w:rsid w:val="0416F3E7"/>
    <w:rsid w:val="04364256"/>
    <w:rsid w:val="0455DB35"/>
    <w:rsid w:val="047584D0"/>
    <w:rsid w:val="0495F43E"/>
    <w:rsid w:val="04D9849A"/>
    <w:rsid w:val="04DDF5B5"/>
    <w:rsid w:val="04E0E42A"/>
    <w:rsid w:val="05147629"/>
    <w:rsid w:val="0533A7C8"/>
    <w:rsid w:val="056CB496"/>
    <w:rsid w:val="05716434"/>
    <w:rsid w:val="057DB44F"/>
    <w:rsid w:val="0585AAF7"/>
    <w:rsid w:val="058C56F1"/>
    <w:rsid w:val="05BF47D2"/>
    <w:rsid w:val="05E1A9A6"/>
    <w:rsid w:val="064F2DB8"/>
    <w:rsid w:val="06503C26"/>
    <w:rsid w:val="0677C49F"/>
    <w:rsid w:val="0680AD90"/>
    <w:rsid w:val="06976971"/>
    <w:rsid w:val="06AF3E0F"/>
    <w:rsid w:val="06C99355"/>
    <w:rsid w:val="06DB8B16"/>
    <w:rsid w:val="06FA63A8"/>
    <w:rsid w:val="0702C442"/>
    <w:rsid w:val="070A27D5"/>
    <w:rsid w:val="071984B0"/>
    <w:rsid w:val="0731693F"/>
    <w:rsid w:val="074C4BB8"/>
    <w:rsid w:val="0755DCB5"/>
    <w:rsid w:val="076D18CF"/>
    <w:rsid w:val="079F3E88"/>
    <w:rsid w:val="07A58210"/>
    <w:rsid w:val="07B62796"/>
    <w:rsid w:val="07C06B38"/>
    <w:rsid w:val="07DE9E71"/>
    <w:rsid w:val="07EA3873"/>
    <w:rsid w:val="080A9810"/>
    <w:rsid w:val="083F8B06"/>
    <w:rsid w:val="085E734A"/>
    <w:rsid w:val="086C6904"/>
    <w:rsid w:val="08BA3F4E"/>
    <w:rsid w:val="08C7C3BE"/>
    <w:rsid w:val="08E2FEAB"/>
    <w:rsid w:val="08E94326"/>
    <w:rsid w:val="08F07249"/>
    <w:rsid w:val="08FA855A"/>
    <w:rsid w:val="09164F6A"/>
    <w:rsid w:val="0926E97B"/>
    <w:rsid w:val="096665B9"/>
    <w:rsid w:val="097F7F2A"/>
    <w:rsid w:val="09985C41"/>
    <w:rsid w:val="09A0EAB7"/>
    <w:rsid w:val="09B6EB47"/>
    <w:rsid w:val="09C47619"/>
    <w:rsid w:val="09CD7B45"/>
    <w:rsid w:val="09E9A107"/>
    <w:rsid w:val="09FBE236"/>
    <w:rsid w:val="09FEEFCC"/>
    <w:rsid w:val="0A10F033"/>
    <w:rsid w:val="0A1B979B"/>
    <w:rsid w:val="0A47940B"/>
    <w:rsid w:val="0A51C6F9"/>
    <w:rsid w:val="0A6E52F2"/>
    <w:rsid w:val="0A851ADF"/>
    <w:rsid w:val="0AAD7226"/>
    <w:rsid w:val="0ABF7585"/>
    <w:rsid w:val="0B046C74"/>
    <w:rsid w:val="0B306DD7"/>
    <w:rsid w:val="0B6AB288"/>
    <w:rsid w:val="0B8FC5B0"/>
    <w:rsid w:val="0BA78C4C"/>
    <w:rsid w:val="0BA90666"/>
    <w:rsid w:val="0BBD162C"/>
    <w:rsid w:val="0BF5163B"/>
    <w:rsid w:val="0C0089F8"/>
    <w:rsid w:val="0C0211D2"/>
    <w:rsid w:val="0C47D856"/>
    <w:rsid w:val="0C5620F2"/>
    <w:rsid w:val="0C5B8395"/>
    <w:rsid w:val="0C6DED16"/>
    <w:rsid w:val="0CA1E72E"/>
    <w:rsid w:val="0CCD475C"/>
    <w:rsid w:val="0CEA33F0"/>
    <w:rsid w:val="0CF51207"/>
    <w:rsid w:val="0D461B0C"/>
    <w:rsid w:val="0D4A8F02"/>
    <w:rsid w:val="0D74034D"/>
    <w:rsid w:val="0D86288D"/>
    <w:rsid w:val="0D887F88"/>
    <w:rsid w:val="0DC8CED7"/>
    <w:rsid w:val="0DD5AE94"/>
    <w:rsid w:val="0DDEF2FF"/>
    <w:rsid w:val="0E228032"/>
    <w:rsid w:val="0E3381DB"/>
    <w:rsid w:val="0E5B7344"/>
    <w:rsid w:val="0E87B210"/>
    <w:rsid w:val="0E8976D8"/>
    <w:rsid w:val="0EFC8BD5"/>
    <w:rsid w:val="0F15EAA8"/>
    <w:rsid w:val="0F1B0882"/>
    <w:rsid w:val="0F3130EF"/>
    <w:rsid w:val="0F404B4F"/>
    <w:rsid w:val="0F5242A1"/>
    <w:rsid w:val="0F59B2DF"/>
    <w:rsid w:val="0F7F3320"/>
    <w:rsid w:val="0FA8C3F9"/>
    <w:rsid w:val="0FAA4156"/>
    <w:rsid w:val="0FDCA2F4"/>
    <w:rsid w:val="0FF79BF7"/>
    <w:rsid w:val="10096DA5"/>
    <w:rsid w:val="101C6EE4"/>
    <w:rsid w:val="102B8F20"/>
    <w:rsid w:val="10542CAD"/>
    <w:rsid w:val="105B5F48"/>
    <w:rsid w:val="10BD6F2A"/>
    <w:rsid w:val="111BAB71"/>
    <w:rsid w:val="111FD917"/>
    <w:rsid w:val="1128A980"/>
    <w:rsid w:val="11574F2F"/>
    <w:rsid w:val="115D91A0"/>
    <w:rsid w:val="119A1629"/>
    <w:rsid w:val="11A57023"/>
    <w:rsid w:val="11A81A22"/>
    <w:rsid w:val="11AB97F5"/>
    <w:rsid w:val="11B1B59F"/>
    <w:rsid w:val="11BCC165"/>
    <w:rsid w:val="1213E320"/>
    <w:rsid w:val="1214606F"/>
    <w:rsid w:val="12180AC2"/>
    <w:rsid w:val="121EB16E"/>
    <w:rsid w:val="12283B78"/>
    <w:rsid w:val="125594BC"/>
    <w:rsid w:val="125E12EF"/>
    <w:rsid w:val="12C3D36C"/>
    <w:rsid w:val="12C45DEE"/>
    <w:rsid w:val="12D836EB"/>
    <w:rsid w:val="12F2040E"/>
    <w:rsid w:val="13141FE2"/>
    <w:rsid w:val="133BE463"/>
    <w:rsid w:val="13439F18"/>
    <w:rsid w:val="1353193F"/>
    <w:rsid w:val="1382F9C7"/>
    <w:rsid w:val="13B50E00"/>
    <w:rsid w:val="13E61CDC"/>
    <w:rsid w:val="13EF15EC"/>
    <w:rsid w:val="140F29E6"/>
    <w:rsid w:val="1454736E"/>
    <w:rsid w:val="14A732B1"/>
    <w:rsid w:val="14E26E6E"/>
    <w:rsid w:val="14FEE11A"/>
    <w:rsid w:val="15098FA3"/>
    <w:rsid w:val="151237AB"/>
    <w:rsid w:val="152A8D97"/>
    <w:rsid w:val="155CA816"/>
    <w:rsid w:val="157630FA"/>
    <w:rsid w:val="15BFEB9B"/>
    <w:rsid w:val="15EF62F6"/>
    <w:rsid w:val="160A6EB0"/>
    <w:rsid w:val="162DBD25"/>
    <w:rsid w:val="165AC159"/>
    <w:rsid w:val="165CFB7B"/>
    <w:rsid w:val="16B7BC02"/>
    <w:rsid w:val="16FB7B07"/>
    <w:rsid w:val="17649D91"/>
    <w:rsid w:val="17874B52"/>
    <w:rsid w:val="17EAAC40"/>
    <w:rsid w:val="17F2EB2A"/>
    <w:rsid w:val="18412BBB"/>
    <w:rsid w:val="184CC491"/>
    <w:rsid w:val="185911D2"/>
    <w:rsid w:val="18592A5B"/>
    <w:rsid w:val="1873CCDB"/>
    <w:rsid w:val="187CD908"/>
    <w:rsid w:val="18C640E6"/>
    <w:rsid w:val="18D81DCD"/>
    <w:rsid w:val="191314B0"/>
    <w:rsid w:val="19166C21"/>
    <w:rsid w:val="198FAD9B"/>
    <w:rsid w:val="19B9E9A2"/>
    <w:rsid w:val="19CB1677"/>
    <w:rsid w:val="19EB3B6A"/>
    <w:rsid w:val="1A65C873"/>
    <w:rsid w:val="1A72B4A6"/>
    <w:rsid w:val="1A7F42BA"/>
    <w:rsid w:val="1A825988"/>
    <w:rsid w:val="1AACFA4E"/>
    <w:rsid w:val="1AB74B4D"/>
    <w:rsid w:val="1AE32E09"/>
    <w:rsid w:val="1AF9DFFD"/>
    <w:rsid w:val="1B024AC4"/>
    <w:rsid w:val="1B02FAD2"/>
    <w:rsid w:val="1B093098"/>
    <w:rsid w:val="1B1287E7"/>
    <w:rsid w:val="1B1344C8"/>
    <w:rsid w:val="1B6A8503"/>
    <w:rsid w:val="1B93C086"/>
    <w:rsid w:val="1B970FA9"/>
    <w:rsid w:val="1BBA33D8"/>
    <w:rsid w:val="1BE2B417"/>
    <w:rsid w:val="1BF1AEC8"/>
    <w:rsid w:val="1C16300C"/>
    <w:rsid w:val="1C20207C"/>
    <w:rsid w:val="1C91BA5A"/>
    <w:rsid w:val="1CA3B656"/>
    <w:rsid w:val="1CA8B894"/>
    <w:rsid w:val="1CB34773"/>
    <w:rsid w:val="1CBE7FFB"/>
    <w:rsid w:val="1CD9F4D7"/>
    <w:rsid w:val="1D2958B2"/>
    <w:rsid w:val="1D2F1D2B"/>
    <w:rsid w:val="1D46E6AA"/>
    <w:rsid w:val="1D506288"/>
    <w:rsid w:val="1D85FE81"/>
    <w:rsid w:val="1DC3276B"/>
    <w:rsid w:val="1DCC666F"/>
    <w:rsid w:val="1DD5CD55"/>
    <w:rsid w:val="1DF8967C"/>
    <w:rsid w:val="1E506A98"/>
    <w:rsid w:val="1E5D5C76"/>
    <w:rsid w:val="1E755D0D"/>
    <w:rsid w:val="1E96DC2D"/>
    <w:rsid w:val="1EB6C598"/>
    <w:rsid w:val="1EBA1BD9"/>
    <w:rsid w:val="1EC082C0"/>
    <w:rsid w:val="1ED7CB84"/>
    <w:rsid w:val="1EFB1F79"/>
    <w:rsid w:val="1EFE7AA0"/>
    <w:rsid w:val="1F48CAE5"/>
    <w:rsid w:val="1F4B2BF9"/>
    <w:rsid w:val="1F93ED48"/>
    <w:rsid w:val="1F95921E"/>
    <w:rsid w:val="1F9D5982"/>
    <w:rsid w:val="1FC0A931"/>
    <w:rsid w:val="1FF1A656"/>
    <w:rsid w:val="20094556"/>
    <w:rsid w:val="201CADCB"/>
    <w:rsid w:val="20293B9F"/>
    <w:rsid w:val="203B3BEA"/>
    <w:rsid w:val="2055B176"/>
    <w:rsid w:val="20851F63"/>
    <w:rsid w:val="20CB294F"/>
    <w:rsid w:val="20CD7C59"/>
    <w:rsid w:val="20D423BE"/>
    <w:rsid w:val="20F34ACB"/>
    <w:rsid w:val="21057735"/>
    <w:rsid w:val="2119ED4C"/>
    <w:rsid w:val="212605CE"/>
    <w:rsid w:val="213A39C3"/>
    <w:rsid w:val="2142AFC4"/>
    <w:rsid w:val="214F6ED1"/>
    <w:rsid w:val="2159A4C8"/>
    <w:rsid w:val="21727323"/>
    <w:rsid w:val="21998CB8"/>
    <w:rsid w:val="219C77F7"/>
    <w:rsid w:val="21A5D445"/>
    <w:rsid w:val="21AF11D5"/>
    <w:rsid w:val="21B48800"/>
    <w:rsid w:val="21C2D8A1"/>
    <w:rsid w:val="21E1A027"/>
    <w:rsid w:val="21E71A79"/>
    <w:rsid w:val="21ED8ACC"/>
    <w:rsid w:val="2204B975"/>
    <w:rsid w:val="2208DDBD"/>
    <w:rsid w:val="220DBBDC"/>
    <w:rsid w:val="2215F547"/>
    <w:rsid w:val="222B83DE"/>
    <w:rsid w:val="225CBFA5"/>
    <w:rsid w:val="227C6335"/>
    <w:rsid w:val="227EAFBF"/>
    <w:rsid w:val="22825973"/>
    <w:rsid w:val="22ABA518"/>
    <w:rsid w:val="22BF964C"/>
    <w:rsid w:val="22CAC52F"/>
    <w:rsid w:val="22E4642C"/>
    <w:rsid w:val="22F7A250"/>
    <w:rsid w:val="2302C679"/>
    <w:rsid w:val="231815B9"/>
    <w:rsid w:val="23211934"/>
    <w:rsid w:val="232E638F"/>
    <w:rsid w:val="2332870D"/>
    <w:rsid w:val="233CA96A"/>
    <w:rsid w:val="235855B8"/>
    <w:rsid w:val="235D0CA8"/>
    <w:rsid w:val="235EBC1C"/>
    <w:rsid w:val="237464AD"/>
    <w:rsid w:val="23B6F8EC"/>
    <w:rsid w:val="23BD3BAA"/>
    <w:rsid w:val="2419D101"/>
    <w:rsid w:val="2431BDB5"/>
    <w:rsid w:val="24369689"/>
    <w:rsid w:val="24ACF5AE"/>
    <w:rsid w:val="24B8EB28"/>
    <w:rsid w:val="24E6CFBD"/>
    <w:rsid w:val="24F02384"/>
    <w:rsid w:val="2505EC8C"/>
    <w:rsid w:val="250807A2"/>
    <w:rsid w:val="250F74B5"/>
    <w:rsid w:val="2529F1A7"/>
    <w:rsid w:val="25356AD7"/>
    <w:rsid w:val="253C9248"/>
    <w:rsid w:val="25862583"/>
    <w:rsid w:val="25A2E670"/>
    <w:rsid w:val="25AE3BC3"/>
    <w:rsid w:val="25D8F2AF"/>
    <w:rsid w:val="260B0DCA"/>
    <w:rsid w:val="263FA794"/>
    <w:rsid w:val="265A8410"/>
    <w:rsid w:val="266E63AC"/>
    <w:rsid w:val="26716375"/>
    <w:rsid w:val="267AE096"/>
    <w:rsid w:val="26982A9E"/>
    <w:rsid w:val="26A7C8DB"/>
    <w:rsid w:val="270F41BB"/>
    <w:rsid w:val="2720A71E"/>
    <w:rsid w:val="27268A24"/>
    <w:rsid w:val="2726D47A"/>
    <w:rsid w:val="2732676A"/>
    <w:rsid w:val="27513550"/>
    <w:rsid w:val="2752F567"/>
    <w:rsid w:val="2762C7EE"/>
    <w:rsid w:val="277A2716"/>
    <w:rsid w:val="277D2261"/>
    <w:rsid w:val="2788585D"/>
    <w:rsid w:val="27A7D50B"/>
    <w:rsid w:val="27CC15BC"/>
    <w:rsid w:val="27CF00B3"/>
    <w:rsid w:val="27D72E91"/>
    <w:rsid w:val="27E83AA2"/>
    <w:rsid w:val="27ED0273"/>
    <w:rsid w:val="2807B61A"/>
    <w:rsid w:val="280E7929"/>
    <w:rsid w:val="284B96A3"/>
    <w:rsid w:val="28CE1BD8"/>
    <w:rsid w:val="292F86D6"/>
    <w:rsid w:val="2950B01F"/>
    <w:rsid w:val="29774856"/>
    <w:rsid w:val="29A24481"/>
    <w:rsid w:val="2A18E7D0"/>
    <w:rsid w:val="2A1A1CB0"/>
    <w:rsid w:val="2A4A2715"/>
    <w:rsid w:val="2A74E914"/>
    <w:rsid w:val="2A9FABB7"/>
    <w:rsid w:val="2ABF9A12"/>
    <w:rsid w:val="2AF419DE"/>
    <w:rsid w:val="2AFC961A"/>
    <w:rsid w:val="2B0425C5"/>
    <w:rsid w:val="2B1F3C62"/>
    <w:rsid w:val="2B38283D"/>
    <w:rsid w:val="2B3C052A"/>
    <w:rsid w:val="2B697478"/>
    <w:rsid w:val="2B7E4CDA"/>
    <w:rsid w:val="2B9BEA60"/>
    <w:rsid w:val="2BD6551A"/>
    <w:rsid w:val="2BDC6AF9"/>
    <w:rsid w:val="2BEAAB82"/>
    <w:rsid w:val="2BEFC95C"/>
    <w:rsid w:val="2BF3A09C"/>
    <w:rsid w:val="2C2B8A93"/>
    <w:rsid w:val="2C4F9E65"/>
    <w:rsid w:val="2C52991B"/>
    <w:rsid w:val="2C62157E"/>
    <w:rsid w:val="2C752F73"/>
    <w:rsid w:val="2C9486E5"/>
    <w:rsid w:val="2CBDF00A"/>
    <w:rsid w:val="2CEDB1EB"/>
    <w:rsid w:val="2CF5B395"/>
    <w:rsid w:val="2D45127A"/>
    <w:rsid w:val="2D46ECA4"/>
    <w:rsid w:val="2D4CFBC2"/>
    <w:rsid w:val="2D8A6035"/>
    <w:rsid w:val="2D95FCC2"/>
    <w:rsid w:val="2DADFD47"/>
    <w:rsid w:val="2DBC55E5"/>
    <w:rsid w:val="2DCD1DBD"/>
    <w:rsid w:val="2DF5DFA3"/>
    <w:rsid w:val="2E062033"/>
    <w:rsid w:val="2E09DF7F"/>
    <w:rsid w:val="2E1462F1"/>
    <w:rsid w:val="2E1FF87D"/>
    <w:rsid w:val="2E31B25A"/>
    <w:rsid w:val="2E5EED42"/>
    <w:rsid w:val="2E8283DE"/>
    <w:rsid w:val="2E9CE4C8"/>
    <w:rsid w:val="2E9FDA20"/>
    <w:rsid w:val="2EA54CE2"/>
    <w:rsid w:val="2EAAAC53"/>
    <w:rsid w:val="2EDF31B9"/>
    <w:rsid w:val="2EF06304"/>
    <w:rsid w:val="2F1A2D5E"/>
    <w:rsid w:val="2F494009"/>
    <w:rsid w:val="2F9ACD57"/>
    <w:rsid w:val="2FB5BC1C"/>
    <w:rsid w:val="2FDF36CC"/>
    <w:rsid w:val="2FEFFEF3"/>
    <w:rsid w:val="2FF3FD35"/>
    <w:rsid w:val="30242DBB"/>
    <w:rsid w:val="304E887D"/>
    <w:rsid w:val="30525905"/>
    <w:rsid w:val="30742F60"/>
    <w:rsid w:val="308900A4"/>
    <w:rsid w:val="30AB3601"/>
    <w:rsid w:val="30D618C9"/>
    <w:rsid w:val="30D83E94"/>
    <w:rsid w:val="31061355"/>
    <w:rsid w:val="31146190"/>
    <w:rsid w:val="312B741E"/>
    <w:rsid w:val="31371BD1"/>
    <w:rsid w:val="316B87B4"/>
    <w:rsid w:val="3172A5B1"/>
    <w:rsid w:val="3194D29F"/>
    <w:rsid w:val="31CA1395"/>
    <w:rsid w:val="31CB1CF6"/>
    <w:rsid w:val="32154D00"/>
    <w:rsid w:val="3240E86C"/>
    <w:rsid w:val="32A1E3B6"/>
    <w:rsid w:val="32F6D996"/>
    <w:rsid w:val="33119CA7"/>
    <w:rsid w:val="33202F85"/>
    <w:rsid w:val="3343BAB2"/>
    <w:rsid w:val="3347DEAB"/>
    <w:rsid w:val="33630912"/>
    <w:rsid w:val="33689B36"/>
    <w:rsid w:val="338CD1AC"/>
    <w:rsid w:val="33A1BF00"/>
    <w:rsid w:val="33A6A5F2"/>
    <w:rsid w:val="33ED6D12"/>
    <w:rsid w:val="33F318BE"/>
    <w:rsid w:val="34274E41"/>
    <w:rsid w:val="343C9D11"/>
    <w:rsid w:val="34517FB0"/>
    <w:rsid w:val="3471EF1E"/>
    <w:rsid w:val="34B12F29"/>
    <w:rsid w:val="34C27438"/>
    <w:rsid w:val="34C5E514"/>
    <w:rsid w:val="3535DFBE"/>
    <w:rsid w:val="3538BBD3"/>
    <w:rsid w:val="3569CB36"/>
    <w:rsid w:val="356A20C9"/>
    <w:rsid w:val="357A517F"/>
    <w:rsid w:val="35876909"/>
    <w:rsid w:val="358F0E43"/>
    <w:rsid w:val="35AA5179"/>
    <w:rsid w:val="35CF8726"/>
    <w:rsid w:val="35D741DB"/>
    <w:rsid w:val="35E56E1E"/>
    <w:rsid w:val="35E9860E"/>
    <w:rsid w:val="35EA84B6"/>
    <w:rsid w:val="35F36516"/>
    <w:rsid w:val="35F4886D"/>
    <w:rsid w:val="361673F5"/>
    <w:rsid w:val="36168FE8"/>
    <w:rsid w:val="3669FD92"/>
    <w:rsid w:val="366CCA71"/>
    <w:rsid w:val="3678CE46"/>
    <w:rsid w:val="367BF638"/>
    <w:rsid w:val="3695B51F"/>
    <w:rsid w:val="371F0A8A"/>
    <w:rsid w:val="372EC0C7"/>
    <w:rsid w:val="373907C8"/>
    <w:rsid w:val="373E1063"/>
    <w:rsid w:val="3773B7B6"/>
    <w:rsid w:val="3789D209"/>
    <w:rsid w:val="37ABD484"/>
    <w:rsid w:val="37F9AA20"/>
    <w:rsid w:val="38152497"/>
    <w:rsid w:val="3827188B"/>
    <w:rsid w:val="38275A56"/>
    <w:rsid w:val="38322AFA"/>
    <w:rsid w:val="383C2254"/>
    <w:rsid w:val="38479205"/>
    <w:rsid w:val="385B9763"/>
    <w:rsid w:val="38667D8F"/>
    <w:rsid w:val="38798EBD"/>
    <w:rsid w:val="38C40FFB"/>
    <w:rsid w:val="38E0E801"/>
    <w:rsid w:val="38F06B6D"/>
    <w:rsid w:val="39B2532B"/>
    <w:rsid w:val="39DE2F33"/>
    <w:rsid w:val="3A08D9B5"/>
    <w:rsid w:val="3A0E8E2A"/>
    <w:rsid w:val="3A338382"/>
    <w:rsid w:val="3A3B8BAC"/>
    <w:rsid w:val="3A405473"/>
    <w:rsid w:val="3A7676F2"/>
    <w:rsid w:val="3A900334"/>
    <w:rsid w:val="3AB9E359"/>
    <w:rsid w:val="3AEF041A"/>
    <w:rsid w:val="3B64D8B4"/>
    <w:rsid w:val="3B829C7F"/>
    <w:rsid w:val="3BA92F9B"/>
    <w:rsid w:val="3BB3ACE8"/>
    <w:rsid w:val="3BBEBB09"/>
    <w:rsid w:val="3BCCBAFD"/>
    <w:rsid w:val="3BE8023B"/>
    <w:rsid w:val="3BE93816"/>
    <w:rsid w:val="3BFAAA06"/>
    <w:rsid w:val="3C037475"/>
    <w:rsid w:val="3C08B570"/>
    <w:rsid w:val="3C2D4634"/>
    <w:rsid w:val="3C830B15"/>
    <w:rsid w:val="3C9E924F"/>
    <w:rsid w:val="3D006DB4"/>
    <w:rsid w:val="3D0A79E5"/>
    <w:rsid w:val="3D1D2C7E"/>
    <w:rsid w:val="3D2CB539"/>
    <w:rsid w:val="3D533813"/>
    <w:rsid w:val="3D62C8E7"/>
    <w:rsid w:val="3D921647"/>
    <w:rsid w:val="3DAB1475"/>
    <w:rsid w:val="3DBC98F4"/>
    <w:rsid w:val="3DC29FFA"/>
    <w:rsid w:val="3DCA87B6"/>
    <w:rsid w:val="3DD46F8F"/>
    <w:rsid w:val="3DE671F5"/>
    <w:rsid w:val="3DE68FA7"/>
    <w:rsid w:val="3DF2C699"/>
    <w:rsid w:val="3DF6191A"/>
    <w:rsid w:val="3E4BF604"/>
    <w:rsid w:val="3E5460CB"/>
    <w:rsid w:val="3E5D8B38"/>
    <w:rsid w:val="3E655ACF"/>
    <w:rsid w:val="3F01E545"/>
    <w:rsid w:val="3F06DF92"/>
    <w:rsid w:val="3F09285A"/>
    <w:rsid w:val="3F0C3DB2"/>
    <w:rsid w:val="3F0C8A07"/>
    <w:rsid w:val="3F2400E4"/>
    <w:rsid w:val="3F278D15"/>
    <w:rsid w:val="3F2EF0C9"/>
    <w:rsid w:val="3F4701EE"/>
    <w:rsid w:val="3F9C131B"/>
    <w:rsid w:val="3FE940C0"/>
    <w:rsid w:val="3FF54FBB"/>
    <w:rsid w:val="3FFA6D95"/>
    <w:rsid w:val="40411541"/>
    <w:rsid w:val="405008EF"/>
    <w:rsid w:val="405F56A6"/>
    <w:rsid w:val="406C2F35"/>
    <w:rsid w:val="4077FD87"/>
    <w:rsid w:val="407BE0F3"/>
    <w:rsid w:val="407D93DD"/>
    <w:rsid w:val="40B3C2FF"/>
    <w:rsid w:val="40B94F23"/>
    <w:rsid w:val="40CA3B32"/>
    <w:rsid w:val="40F8E447"/>
    <w:rsid w:val="4104A288"/>
    <w:rsid w:val="41420EBF"/>
    <w:rsid w:val="4142A2BB"/>
    <w:rsid w:val="417B04FE"/>
    <w:rsid w:val="41D005C0"/>
    <w:rsid w:val="41F3F7A0"/>
    <w:rsid w:val="41F98746"/>
    <w:rsid w:val="420E00C5"/>
    <w:rsid w:val="421E3909"/>
    <w:rsid w:val="42428846"/>
    <w:rsid w:val="425BD2EB"/>
    <w:rsid w:val="425FA0DA"/>
    <w:rsid w:val="427B3333"/>
    <w:rsid w:val="429CD510"/>
    <w:rsid w:val="430BB39F"/>
    <w:rsid w:val="431F99F8"/>
    <w:rsid w:val="43421B4A"/>
    <w:rsid w:val="435AC3BD"/>
    <w:rsid w:val="438181E3"/>
    <w:rsid w:val="43D29E3F"/>
    <w:rsid w:val="43EB24C6"/>
    <w:rsid w:val="43EB88A5"/>
    <w:rsid w:val="441D3F56"/>
    <w:rsid w:val="441E12FC"/>
    <w:rsid w:val="44479D42"/>
    <w:rsid w:val="445F993D"/>
    <w:rsid w:val="44723FBE"/>
    <w:rsid w:val="447E6DF7"/>
    <w:rsid w:val="44B529FF"/>
    <w:rsid w:val="44D19E4D"/>
    <w:rsid w:val="44E71581"/>
    <w:rsid w:val="44E9E01B"/>
    <w:rsid w:val="44EF6F32"/>
    <w:rsid w:val="44F2C1FF"/>
    <w:rsid w:val="453D0FA4"/>
    <w:rsid w:val="455AF3C4"/>
    <w:rsid w:val="457D99E5"/>
    <w:rsid w:val="45A48B41"/>
    <w:rsid w:val="45AC4398"/>
    <w:rsid w:val="461A8024"/>
    <w:rsid w:val="46206924"/>
    <w:rsid w:val="463985D9"/>
    <w:rsid w:val="464D912E"/>
    <w:rsid w:val="46681C83"/>
    <w:rsid w:val="46684D58"/>
    <w:rsid w:val="46732F3B"/>
    <w:rsid w:val="469FAD45"/>
    <w:rsid w:val="46ABD8E9"/>
    <w:rsid w:val="46B88366"/>
    <w:rsid w:val="46D5D67B"/>
    <w:rsid w:val="46DB1A8E"/>
    <w:rsid w:val="46E6E0EC"/>
    <w:rsid w:val="473E629A"/>
    <w:rsid w:val="473EBA09"/>
    <w:rsid w:val="476CC1A8"/>
    <w:rsid w:val="477E6225"/>
    <w:rsid w:val="47925A18"/>
    <w:rsid w:val="47A327BD"/>
    <w:rsid w:val="47A60C5E"/>
    <w:rsid w:val="47CF899F"/>
    <w:rsid w:val="47D7018A"/>
    <w:rsid w:val="47DDABFC"/>
    <w:rsid w:val="47F080AA"/>
    <w:rsid w:val="483F57D0"/>
    <w:rsid w:val="48451723"/>
    <w:rsid w:val="4867EA15"/>
    <w:rsid w:val="4876DC73"/>
    <w:rsid w:val="487C2E39"/>
    <w:rsid w:val="4889B905"/>
    <w:rsid w:val="48E10851"/>
    <w:rsid w:val="490ECCBF"/>
    <w:rsid w:val="492D9502"/>
    <w:rsid w:val="4957D367"/>
    <w:rsid w:val="49728BF1"/>
    <w:rsid w:val="49A5A5F9"/>
    <w:rsid w:val="49CCF323"/>
    <w:rsid w:val="49DBA647"/>
    <w:rsid w:val="49E2E233"/>
    <w:rsid w:val="4A080216"/>
    <w:rsid w:val="4A1905C8"/>
    <w:rsid w:val="4A195CB9"/>
    <w:rsid w:val="4A50B357"/>
    <w:rsid w:val="4A736635"/>
    <w:rsid w:val="4A7708E9"/>
    <w:rsid w:val="4A7BAD08"/>
    <w:rsid w:val="4AB4A115"/>
    <w:rsid w:val="4AB4DDF5"/>
    <w:rsid w:val="4AB59E40"/>
    <w:rsid w:val="4AE5F6E9"/>
    <w:rsid w:val="4AF7C2DF"/>
    <w:rsid w:val="4AFA9357"/>
    <w:rsid w:val="4B4D0C75"/>
    <w:rsid w:val="4B68EECE"/>
    <w:rsid w:val="4B734EDF"/>
    <w:rsid w:val="4B86122A"/>
    <w:rsid w:val="4B944E21"/>
    <w:rsid w:val="4BCD196C"/>
    <w:rsid w:val="4C0B7B93"/>
    <w:rsid w:val="4C2031DF"/>
    <w:rsid w:val="4C3570D2"/>
    <w:rsid w:val="4C602832"/>
    <w:rsid w:val="4C649E4C"/>
    <w:rsid w:val="4C7323C1"/>
    <w:rsid w:val="4C8F3451"/>
    <w:rsid w:val="4C93D12A"/>
    <w:rsid w:val="4C94CC1D"/>
    <w:rsid w:val="4C97B854"/>
    <w:rsid w:val="4CC2192A"/>
    <w:rsid w:val="4CDA9CCE"/>
    <w:rsid w:val="4CE690EB"/>
    <w:rsid w:val="4CFF070B"/>
    <w:rsid w:val="4D3B2386"/>
    <w:rsid w:val="4D4DB597"/>
    <w:rsid w:val="4D6278D9"/>
    <w:rsid w:val="4D6AFDD7"/>
    <w:rsid w:val="4D6E2611"/>
    <w:rsid w:val="4D768FCC"/>
    <w:rsid w:val="4D924414"/>
    <w:rsid w:val="4D955DB2"/>
    <w:rsid w:val="4D9EF8BB"/>
    <w:rsid w:val="4DA6F050"/>
    <w:rsid w:val="4DD4FD74"/>
    <w:rsid w:val="4DF782F0"/>
    <w:rsid w:val="4E1C5991"/>
    <w:rsid w:val="4E1E9A6C"/>
    <w:rsid w:val="4E4CFAA5"/>
    <w:rsid w:val="4E508D44"/>
    <w:rsid w:val="4E8E1B31"/>
    <w:rsid w:val="4E949152"/>
    <w:rsid w:val="4EB7770B"/>
    <w:rsid w:val="4EFAB7DD"/>
    <w:rsid w:val="4F45B6A3"/>
    <w:rsid w:val="4F643D61"/>
    <w:rsid w:val="4F86D652"/>
    <w:rsid w:val="4F8BC08F"/>
    <w:rsid w:val="4FB42B85"/>
    <w:rsid w:val="4FC5BE23"/>
    <w:rsid w:val="4FD37481"/>
    <w:rsid w:val="4FD74EAA"/>
    <w:rsid w:val="4FFF62F5"/>
    <w:rsid w:val="5013823B"/>
    <w:rsid w:val="5023AB38"/>
    <w:rsid w:val="505A1ADA"/>
    <w:rsid w:val="505A4136"/>
    <w:rsid w:val="50636645"/>
    <w:rsid w:val="509902AB"/>
    <w:rsid w:val="50C07182"/>
    <w:rsid w:val="50C974FD"/>
    <w:rsid w:val="512B054D"/>
    <w:rsid w:val="5132A894"/>
    <w:rsid w:val="517D3C4E"/>
    <w:rsid w:val="519712BE"/>
    <w:rsid w:val="51BE98B6"/>
    <w:rsid w:val="51CFFE35"/>
    <w:rsid w:val="51D0849A"/>
    <w:rsid w:val="51EB7B64"/>
    <w:rsid w:val="51F0F294"/>
    <w:rsid w:val="51FD821C"/>
    <w:rsid w:val="5203FB90"/>
    <w:rsid w:val="52050D9F"/>
    <w:rsid w:val="5221F38E"/>
    <w:rsid w:val="5272CEB4"/>
    <w:rsid w:val="5290DA7C"/>
    <w:rsid w:val="52ECE35E"/>
    <w:rsid w:val="52F59A1A"/>
    <w:rsid w:val="53121924"/>
    <w:rsid w:val="5324BF86"/>
    <w:rsid w:val="532FD0B9"/>
    <w:rsid w:val="53366C3F"/>
    <w:rsid w:val="53501F00"/>
    <w:rsid w:val="5360E9FF"/>
    <w:rsid w:val="536D8CEE"/>
    <w:rsid w:val="53B7991E"/>
    <w:rsid w:val="53BB8758"/>
    <w:rsid w:val="53C8D1B3"/>
    <w:rsid w:val="53D88881"/>
    <w:rsid w:val="53D8A134"/>
    <w:rsid w:val="53EFC017"/>
    <w:rsid w:val="542067FD"/>
    <w:rsid w:val="5455B3EE"/>
    <w:rsid w:val="549AAADD"/>
    <w:rsid w:val="54A73719"/>
    <w:rsid w:val="54AD3F67"/>
    <w:rsid w:val="54C7CBE6"/>
    <w:rsid w:val="550BE402"/>
    <w:rsid w:val="5510FDE7"/>
    <w:rsid w:val="5540B81F"/>
    <w:rsid w:val="556B4C86"/>
    <w:rsid w:val="55703B15"/>
    <w:rsid w:val="5581092D"/>
    <w:rsid w:val="5588DFC0"/>
    <w:rsid w:val="558A3FF6"/>
    <w:rsid w:val="55F9E47E"/>
    <w:rsid w:val="5607A7A4"/>
    <w:rsid w:val="567C5644"/>
    <w:rsid w:val="56AD99B3"/>
    <w:rsid w:val="56BAB13D"/>
    <w:rsid w:val="56C1AF11"/>
    <w:rsid w:val="56CD7AAD"/>
    <w:rsid w:val="56FFAAF4"/>
    <w:rsid w:val="570795B2"/>
    <w:rsid w:val="57345D5F"/>
    <w:rsid w:val="5738C6EF"/>
    <w:rsid w:val="574C59D0"/>
    <w:rsid w:val="574EA5B1"/>
    <w:rsid w:val="57573E7C"/>
    <w:rsid w:val="576714C9"/>
    <w:rsid w:val="577B7DFA"/>
    <w:rsid w:val="578EB318"/>
    <w:rsid w:val="57AA45B2"/>
    <w:rsid w:val="57C40525"/>
    <w:rsid w:val="57D3093C"/>
    <w:rsid w:val="57E1A4FA"/>
    <w:rsid w:val="580DF442"/>
    <w:rsid w:val="584BC80C"/>
    <w:rsid w:val="586B774B"/>
    <w:rsid w:val="58B3AB7F"/>
    <w:rsid w:val="58C91914"/>
    <w:rsid w:val="58CCCC89"/>
    <w:rsid w:val="58DA509F"/>
    <w:rsid w:val="58F7F906"/>
    <w:rsid w:val="59219D2D"/>
    <w:rsid w:val="592FDC85"/>
    <w:rsid w:val="593CE060"/>
    <w:rsid w:val="598389FB"/>
    <w:rsid w:val="59C4BD05"/>
    <w:rsid w:val="59FAFDFF"/>
    <w:rsid w:val="5A1024E8"/>
    <w:rsid w:val="5A13B1FB"/>
    <w:rsid w:val="5ABEE7E9"/>
    <w:rsid w:val="5AF4612E"/>
    <w:rsid w:val="5AF65406"/>
    <w:rsid w:val="5AFCD2BB"/>
    <w:rsid w:val="5B7BE7A2"/>
    <w:rsid w:val="5B8757CF"/>
    <w:rsid w:val="5BADBBB1"/>
    <w:rsid w:val="5BAE492B"/>
    <w:rsid w:val="5BB36CD0"/>
    <w:rsid w:val="5BFD8A85"/>
    <w:rsid w:val="5C385B39"/>
    <w:rsid w:val="5C564898"/>
    <w:rsid w:val="5C765515"/>
    <w:rsid w:val="5C9E0384"/>
    <w:rsid w:val="5CEACAB6"/>
    <w:rsid w:val="5D417A91"/>
    <w:rsid w:val="5D42E4B3"/>
    <w:rsid w:val="5D593E39"/>
    <w:rsid w:val="5D848655"/>
    <w:rsid w:val="5D8DA1B3"/>
    <w:rsid w:val="5D926A7A"/>
    <w:rsid w:val="5DC4E9A0"/>
    <w:rsid w:val="5DCE61FD"/>
    <w:rsid w:val="5DE86661"/>
    <w:rsid w:val="5E12B989"/>
    <w:rsid w:val="5E65675F"/>
    <w:rsid w:val="5E7E3D21"/>
    <w:rsid w:val="5E9FCE0C"/>
    <w:rsid w:val="5EA08C7F"/>
    <w:rsid w:val="5EC5914C"/>
    <w:rsid w:val="5EFFAF27"/>
    <w:rsid w:val="5F2E8E6C"/>
    <w:rsid w:val="5F3752EC"/>
    <w:rsid w:val="5F3D09D0"/>
    <w:rsid w:val="5F4273CA"/>
    <w:rsid w:val="5F5CF3B2"/>
    <w:rsid w:val="5FADF6F5"/>
    <w:rsid w:val="5FF95261"/>
    <w:rsid w:val="60092C16"/>
    <w:rsid w:val="60138119"/>
    <w:rsid w:val="602C1C47"/>
    <w:rsid w:val="6041BC88"/>
    <w:rsid w:val="60656126"/>
    <w:rsid w:val="606C0926"/>
    <w:rsid w:val="606F4285"/>
    <w:rsid w:val="60776F06"/>
    <w:rsid w:val="607B0E49"/>
    <w:rsid w:val="607D4C03"/>
    <w:rsid w:val="608E3B5B"/>
    <w:rsid w:val="6095DF95"/>
    <w:rsid w:val="60A81371"/>
    <w:rsid w:val="60BBE4EB"/>
    <w:rsid w:val="60BF5A52"/>
    <w:rsid w:val="60D6EA72"/>
    <w:rsid w:val="60E19991"/>
    <w:rsid w:val="610392CE"/>
    <w:rsid w:val="6111FE37"/>
    <w:rsid w:val="6132AA32"/>
    <w:rsid w:val="6148D664"/>
    <w:rsid w:val="615CEBC2"/>
    <w:rsid w:val="616B39BF"/>
    <w:rsid w:val="61835123"/>
    <w:rsid w:val="619E0C0B"/>
    <w:rsid w:val="619F7509"/>
    <w:rsid w:val="61E79681"/>
    <w:rsid w:val="61F29521"/>
    <w:rsid w:val="61F8B278"/>
    <w:rsid w:val="6213EAD6"/>
    <w:rsid w:val="62161AA6"/>
    <w:rsid w:val="622B06CF"/>
    <w:rsid w:val="622FBDBC"/>
    <w:rsid w:val="627616EB"/>
    <w:rsid w:val="6280D365"/>
    <w:rsid w:val="62B9B15B"/>
    <w:rsid w:val="62BADB09"/>
    <w:rsid w:val="62BE0237"/>
    <w:rsid w:val="62C1DA72"/>
    <w:rsid w:val="62E62AAC"/>
    <w:rsid w:val="62FFD1F8"/>
    <w:rsid w:val="632B7B13"/>
    <w:rsid w:val="632D86E1"/>
    <w:rsid w:val="633BB32C"/>
    <w:rsid w:val="634765C2"/>
    <w:rsid w:val="6371C669"/>
    <w:rsid w:val="63804DB6"/>
    <w:rsid w:val="63885DAE"/>
    <w:rsid w:val="638B22A3"/>
    <w:rsid w:val="63946EE8"/>
    <w:rsid w:val="63A21EF6"/>
    <w:rsid w:val="63C574A3"/>
    <w:rsid w:val="63D63EA9"/>
    <w:rsid w:val="63EE3816"/>
    <w:rsid w:val="63F83D8D"/>
    <w:rsid w:val="63F9DB1E"/>
    <w:rsid w:val="64102E16"/>
    <w:rsid w:val="64126D69"/>
    <w:rsid w:val="642DFE36"/>
    <w:rsid w:val="6430A213"/>
    <w:rsid w:val="64349F61"/>
    <w:rsid w:val="6435F091"/>
    <w:rsid w:val="643A6BA7"/>
    <w:rsid w:val="643F2AFE"/>
    <w:rsid w:val="64480049"/>
    <w:rsid w:val="644EFE1D"/>
    <w:rsid w:val="6497D91B"/>
    <w:rsid w:val="64C8DED6"/>
    <w:rsid w:val="64D42738"/>
    <w:rsid w:val="64D9A8DC"/>
    <w:rsid w:val="653205B1"/>
    <w:rsid w:val="6575DBB2"/>
    <w:rsid w:val="658921A8"/>
    <w:rsid w:val="65B016A2"/>
    <w:rsid w:val="65D32E01"/>
    <w:rsid w:val="6619C3FB"/>
    <w:rsid w:val="6625EDAB"/>
    <w:rsid w:val="66293965"/>
    <w:rsid w:val="6649BDF9"/>
    <w:rsid w:val="6659C37B"/>
    <w:rsid w:val="6671AFFF"/>
    <w:rsid w:val="6684B17E"/>
    <w:rsid w:val="66BEB2B5"/>
    <w:rsid w:val="66FFB0F1"/>
    <w:rsid w:val="67239A2E"/>
    <w:rsid w:val="67442761"/>
    <w:rsid w:val="676D5F7D"/>
    <w:rsid w:val="678C92A6"/>
    <w:rsid w:val="67C92EEB"/>
    <w:rsid w:val="67F48140"/>
    <w:rsid w:val="67FA96AF"/>
    <w:rsid w:val="68010455"/>
    <w:rsid w:val="681D0363"/>
    <w:rsid w:val="68265467"/>
    <w:rsid w:val="683DAFA8"/>
    <w:rsid w:val="6844420E"/>
    <w:rsid w:val="685758DA"/>
    <w:rsid w:val="6864F81B"/>
    <w:rsid w:val="68811FF6"/>
    <w:rsid w:val="6886B0A8"/>
    <w:rsid w:val="689CCB13"/>
    <w:rsid w:val="68F6A148"/>
    <w:rsid w:val="68FDFCC7"/>
    <w:rsid w:val="693253E9"/>
    <w:rsid w:val="694FD126"/>
    <w:rsid w:val="695CE97C"/>
    <w:rsid w:val="69BE3A8E"/>
    <w:rsid w:val="6A02E82A"/>
    <w:rsid w:val="6A64055F"/>
    <w:rsid w:val="6ABB4146"/>
    <w:rsid w:val="6AC6BCFC"/>
    <w:rsid w:val="6AD06A2A"/>
    <w:rsid w:val="6AD1260A"/>
    <w:rsid w:val="6AF22D56"/>
    <w:rsid w:val="6B21573C"/>
    <w:rsid w:val="6B2C8B36"/>
    <w:rsid w:val="6B5121BC"/>
    <w:rsid w:val="6B5F298F"/>
    <w:rsid w:val="6B6622EB"/>
    <w:rsid w:val="6B906A59"/>
    <w:rsid w:val="6BA27D69"/>
    <w:rsid w:val="6BBEAB79"/>
    <w:rsid w:val="6BC42D1D"/>
    <w:rsid w:val="6BC8F27A"/>
    <w:rsid w:val="6BD354E5"/>
    <w:rsid w:val="6C0B0671"/>
    <w:rsid w:val="6C0C5687"/>
    <w:rsid w:val="6C23CD2C"/>
    <w:rsid w:val="6C246644"/>
    <w:rsid w:val="6C2DDB8B"/>
    <w:rsid w:val="6C45DAC2"/>
    <w:rsid w:val="6C5E3790"/>
    <w:rsid w:val="6C8C1E3E"/>
    <w:rsid w:val="6CA046B0"/>
    <w:rsid w:val="6CF6538A"/>
    <w:rsid w:val="6CF7BC00"/>
    <w:rsid w:val="6D00FC7B"/>
    <w:rsid w:val="6D12343B"/>
    <w:rsid w:val="6D54267F"/>
    <w:rsid w:val="6D6497A2"/>
    <w:rsid w:val="6D7DF762"/>
    <w:rsid w:val="6D812ED2"/>
    <w:rsid w:val="6D98825D"/>
    <w:rsid w:val="6DA4417C"/>
    <w:rsid w:val="6DB63727"/>
    <w:rsid w:val="6DC27C85"/>
    <w:rsid w:val="6DCCD4F2"/>
    <w:rsid w:val="6DF2A906"/>
    <w:rsid w:val="6E01079A"/>
    <w:rsid w:val="6E0F1C65"/>
    <w:rsid w:val="6E4ECB71"/>
    <w:rsid w:val="6E8C3653"/>
    <w:rsid w:val="6E919384"/>
    <w:rsid w:val="6EB3D4A2"/>
    <w:rsid w:val="6EC56740"/>
    <w:rsid w:val="6ECEC71F"/>
    <w:rsid w:val="6EE4C4F0"/>
    <w:rsid w:val="6EEECEEF"/>
    <w:rsid w:val="6EFC8442"/>
    <w:rsid w:val="6F2833FD"/>
    <w:rsid w:val="6F440087"/>
    <w:rsid w:val="6F637688"/>
    <w:rsid w:val="6F6E1CBA"/>
    <w:rsid w:val="6F720967"/>
    <w:rsid w:val="6F7247E6"/>
    <w:rsid w:val="6F77BC69"/>
    <w:rsid w:val="6F8E7F98"/>
    <w:rsid w:val="6FA8E564"/>
    <w:rsid w:val="6FAC424E"/>
    <w:rsid w:val="6FC539C8"/>
    <w:rsid w:val="6FCC9B3A"/>
    <w:rsid w:val="6FE9CE5B"/>
    <w:rsid w:val="70142F31"/>
    <w:rsid w:val="70DDD630"/>
    <w:rsid w:val="70ED91A8"/>
    <w:rsid w:val="70FF1575"/>
    <w:rsid w:val="712C6AA8"/>
    <w:rsid w:val="712E7D01"/>
    <w:rsid w:val="714B9448"/>
    <w:rsid w:val="71585473"/>
    <w:rsid w:val="716E6F98"/>
    <w:rsid w:val="717B8722"/>
    <w:rsid w:val="719AEDA2"/>
    <w:rsid w:val="71B80715"/>
    <w:rsid w:val="71C25180"/>
    <w:rsid w:val="71C33F9D"/>
    <w:rsid w:val="71C837CB"/>
    <w:rsid w:val="71E03138"/>
    <w:rsid w:val="71E5B841"/>
    <w:rsid w:val="71F1C39F"/>
    <w:rsid w:val="71F474F5"/>
    <w:rsid w:val="724ECBAA"/>
    <w:rsid w:val="7251FEBB"/>
    <w:rsid w:val="726E322A"/>
    <w:rsid w:val="7297D6F0"/>
    <w:rsid w:val="72DBE0B6"/>
    <w:rsid w:val="72EE87E6"/>
    <w:rsid w:val="72F3DA23"/>
    <w:rsid w:val="7341769C"/>
    <w:rsid w:val="7375C13F"/>
    <w:rsid w:val="73975F9D"/>
    <w:rsid w:val="73C3D29D"/>
    <w:rsid w:val="73EBD725"/>
    <w:rsid w:val="740B595C"/>
    <w:rsid w:val="74128789"/>
    <w:rsid w:val="74183691"/>
    <w:rsid w:val="743069B0"/>
    <w:rsid w:val="744FC3C3"/>
    <w:rsid w:val="7472D09C"/>
    <w:rsid w:val="748A5847"/>
    <w:rsid w:val="748CF471"/>
    <w:rsid w:val="749B1948"/>
    <w:rsid w:val="74B551F8"/>
    <w:rsid w:val="74C91B22"/>
    <w:rsid w:val="750D0A5D"/>
    <w:rsid w:val="7553B633"/>
    <w:rsid w:val="75567DF7"/>
    <w:rsid w:val="755BC4A6"/>
    <w:rsid w:val="75A66161"/>
    <w:rsid w:val="761005F2"/>
    <w:rsid w:val="762A2821"/>
    <w:rsid w:val="762C819C"/>
    <w:rsid w:val="7639F4FE"/>
    <w:rsid w:val="764BED4C"/>
    <w:rsid w:val="765D4539"/>
    <w:rsid w:val="765F274D"/>
    <w:rsid w:val="7679006F"/>
    <w:rsid w:val="768C6655"/>
    <w:rsid w:val="7697F945"/>
    <w:rsid w:val="76BB6442"/>
    <w:rsid w:val="76D42A63"/>
    <w:rsid w:val="76F8FE4D"/>
    <w:rsid w:val="76FB94F3"/>
    <w:rsid w:val="772A0561"/>
    <w:rsid w:val="772B2672"/>
    <w:rsid w:val="772D2CB2"/>
    <w:rsid w:val="77304380"/>
    <w:rsid w:val="77426398"/>
    <w:rsid w:val="77BF7FCB"/>
    <w:rsid w:val="77C12EC0"/>
    <w:rsid w:val="77C2380E"/>
    <w:rsid w:val="77ECC0E4"/>
    <w:rsid w:val="78663D39"/>
    <w:rsid w:val="78709B4B"/>
    <w:rsid w:val="788F0E81"/>
    <w:rsid w:val="78909E0F"/>
    <w:rsid w:val="7890F227"/>
    <w:rsid w:val="78DC4547"/>
    <w:rsid w:val="7909F181"/>
    <w:rsid w:val="79763580"/>
    <w:rsid w:val="799DFFF8"/>
    <w:rsid w:val="79A9038D"/>
    <w:rsid w:val="79B1B550"/>
    <w:rsid w:val="79BEE846"/>
    <w:rsid w:val="79ED8D50"/>
    <w:rsid w:val="79F07B12"/>
    <w:rsid w:val="7A0CC744"/>
    <w:rsid w:val="7A192167"/>
    <w:rsid w:val="7A1C1745"/>
    <w:rsid w:val="7A24C0B1"/>
    <w:rsid w:val="7A5402D0"/>
    <w:rsid w:val="7A59ABB9"/>
    <w:rsid w:val="7AB92AD0"/>
    <w:rsid w:val="7AF5ABBE"/>
    <w:rsid w:val="7AFD38E4"/>
    <w:rsid w:val="7B33BB01"/>
    <w:rsid w:val="7B43D347"/>
    <w:rsid w:val="7B584F94"/>
    <w:rsid w:val="7B75D3C8"/>
    <w:rsid w:val="7B795061"/>
    <w:rsid w:val="7B8BBB94"/>
    <w:rsid w:val="7BCE6F7A"/>
    <w:rsid w:val="7BD6D208"/>
    <w:rsid w:val="7BDE05F7"/>
    <w:rsid w:val="7BDED70D"/>
    <w:rsid w:val="7C0E4CD7"/>
    <w:rsid w:val="7C1EE290"/>
    <w:rsid w:val="7C678790"/>
    <w:rsid w:val="7C6847DB"/>
    <w:rsid w:val="7CA63AFB"/>
    <w:rsid w:val="7CAC2DD9"/>
    <w:rsid w:val="7CDCF0D1"/>
    <w:rsid w:val="7CEE768A"/>
    <w:rsid w:val="7D25FAD4"/>
    <w:rsid w:val="7D6BAC2B"/>
    <w:rsid w:val="7D85B8D8"/>
    <w:rsid w:val="7D891132"/>
    <w:rsid w:val="7D8BBEDB"/>
    <w:rsid w:val="7DAF6630"/>
    <w:rsid w:val="7DBA1EAC"/>
    <w:rsid w:val="7DCFA71B"/>
    <w:rsid w:val="7E1AFA92"/>
    <w:rsid w:val="7E2D1AAA"/>
    <w:rsid w:val="7E2F396A"/>
    <w:rsid w:val="7E486A0D"/>
    <w:rsid w:val="7E6A3932"/>
    <w:rsid w:val="7E8C6481"/>
    <w:rsid w:val="7ED65708"/>
    <w:rsid w:val="7EEB284C"/>
    <w:rsid w:val="7EFFD1B8"/>
    <w:rsid w:val="7F02F860"/>
    <w:rsid w:val="7F0AA99D"/>
    <w:rsid w:val="7F0C2BD4"/>
    <w:rsid w:val="7F293967"/>
    <w:rsid w:val="7F60A584"/>
    <w:rsid w:val="7F6F2063"/>
    <w:rsid w:val="7F8002A5"/>
    <w:rsid w:val="7F86BFA6"/>
    <w:rsid w:val="7F89553A"/>
    <w:rsid w:val="7F970974"/>
    <w:rsid w:val="7FC1B7CB"/>
    <w:rsid w:val="7FCF682F"/>
    <w:rsid w:val="7FDC1AB6"/>
    <w:rsid w:val="7FE9EF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
    <o:shapelayout v:ext="edit">
      <o:idmap v:ext="edit" data="1"/>
    </o:shapelayout>
  </w:shapeDefaults>
  <w:decimalSymbol w:val="."/>
  <w:listSeparator w:val=","/>
  <w14:docId w14:val="58E77D36"/>
  <w15:docId w15:val="{E2D727EF-8AD4-48B8-A197-5F8D79C6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29"/>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29"/>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29"/>
      </w:numPr>
      <w:tabs>
        <w:tab w:val="left" w:pos="680"/>
      </w:tabs>
      <w:spacing w:before="40"/>
    </w:pPr>
  </w:style>
  <w:style w:type="paragraph" w:customStyle="1" w:styleId="TableBullet2">
    <w:name w:val="Table Bullet 2"/>
    <w:basedOn w:val="Normal"/>
    <w:uiPriority w:val="7"/>
    <w:rsid w:val="008A1A29"/>
    <w:pPr>
      <w:numPr>
        <w:numId w:val="4"/>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10"/>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18"/>
      </w:numPr>
      <w:spacing w:before="60"/>
    </w:pPr>
  </w:style>
  <w:style w:type="paragraph" w:customStyle="1" w:styleId="NumberList2">
    <w:name w:val="Number List 2"/>
    <w:basedOn w:val="Body"/>
    <w:uiPriority w:val="4"/>
    <w:rsid w:val="003B0F06"/>
    <w:pPr>
      <w:numPr>
        <w:ilvl w:val="1"/>
        <w:numId w:val="18"/>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18"/>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6"/>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16"/>
      </w:numPr>
      <w:spacing w:before="60"/>
    </w:pPr>
  </w:style>
  <w:style w:type="paragraph" w:customStyle="1" w:styleId="OrderedList">
    <w:name w:val="§ Ordered List"/>
    <w:basedOn w:val="Body0"/>
    <w:uiPriority w:val="15"/>
    <w:qFormat/>
    <w:rsid w:val="00E40C5B"/>
    <w:pPr>
      <w:numPr>
        <w:numId w:val="2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9"/>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3"/>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semiHidden/>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1.health.gov.au/internet/main/publishing.nsf/Content/cdna-song-novel-coronavirus.htm" TargetMode="External"/><Relationship Id="rId26" Type="http://schemas.openxmlformats.org/officeDocument/2006/relationships/hyperlink" Target="https://www1.health.gov.au/internet/main/publishing.nsf/Content/7A8654A8CB144F5FCA2584F8001F91E2/$File/wCOVID-19-SoNG-v4.8.docx"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hhsvicgovau.sharepoint.com/:w:/r/sites/ICCOM/_layouts/15/Doc.aspx?sourcedoc=%7BA5F57BBC-CA67-4D8E-8D30-CFF6D767F961%7D&amp;file=Surge%20Approach%20-%20Confirmed%20Case%20Interview_20210911.docx&amp;action=default&amp;mobileredirect=true&amp;wdLOR=c950A2336-76E2-445D-8354-DA05D747EA1A&amp;cid=639bab93-a75a-4938-a4fb-3cb35e9697a2" TargetMode="External"/><Relationship Id="rId29" Type="http://schemas.openxmlformats.org/officeDocument/2006/relationships/hyperlink" Target="https://dhhsvicgovau.sharepoint.com/:b:/r/sites/ICCOM/Shared%20Documents/Frameworks%20and%20Policies/Case,%20Contact%20and%20Outbreak%20Management%20Policy/Contact%20Management%20Guidelines/Contact%20Management%20Guidlines%20-%20VCE%20Exams.pdf?csf=1&amp;web=1&amp;e=6tvLk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dhhsvicgovau.sharepoint.com/:b:/r/sites/ICCOM/Shared%20Documents/Frameworks%20and%20Policies/Case,%20Contact%20and%20Outbreak%20Management%20Policy/Guidelines/2021-12-30_Primary%20care,%20community-based%20healthcare%20and%20emergency%20services_Contact%20management%20guidance_V4.0_FINAL.pdf?csf=1&amp;web=1&amp;e=3sNV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1.health.gov.au/internet/main/publishing.nsf/Content/cdna-song-novel-coronavirus.ht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dhhsvicgovau.sharepoint.com/:b:/r/sites/ICCOM/Shared%20Documents/Frameworks%20and%20Policies/Case,%20Contact%20and%20Outbreak%20Management%20Policy/Guidelines/2021-12-30_Health%20services_Contact%20management%20guidance_V4.0_FINAL.pdf?csf=1&amp;web=1&amp;e=AGRkxU" TargetMode="External"/><Relationship Id="rId30" Type="http://schemas.openxmlformats.org/officeDocument/2006/relationships/hyperlink" Target="https://dhhsvicgovau.sharepoint.com/:b:/r/sites/ICCOM/Shared%20Documents/Frameworks%20and%20Policies/Case,%20Contact%20and%20Outbreak%20Management%20Policy/Guidelines/2021-12-30_Workplaces%20business%20and%20industry_Contact%20management%20guidance_V3.0_FINAL.pdf?csf=1&amp;web=1&amp;e=D9HVPw" TargetMode="External"/><Relationship Id="rId35"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jjn\Downloads\2108%20Policy%20Framework%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476CC"/>
    <w:rsid w:val="000C4EF9"/>
    <w:rsid w:val="000E282E"/>
    <w:rsid w:val="00102C6D"/>
    <w:rsid w:val="00127F37"/>
    <w:rsid w:val="00171BE6"/>
    <w:rsid w:val="00173D0D"/>
    <w:rsid w:val="0022011F"/>
    <w:rsid w:val="0024482E"/>
    <w:rsid w:val="00264852"/>
    <w:rsid w:val="00272E35"/>
    <w:rsid w:val="00291FDB"/>
    <w:rsid w:val="002B0B84"/>
    <w:rsid w:val="002B211B"/>
    <w:rsid w:val="002F16C9"/>
    <w:rsid w:val="00351818"/>
    <w:rsid w:val="00367DFE"/>
    <w:rsid w:val="00387C5E"/>
    <w:rsid w:val="00392316"/>
    <w:rsid w:val="003A71E0"/>
    <w:rsid w:val="00411FC2"/>
    <w:rsid w:val="0043112C"/>
    <w:rsid w:val="004360CE"/>
    <w:rsid w:val="004560BC"/>
    <w:rsid w:val="004A3864"/>
    <w:rsid w:val="004C6AC5"/>
    <w:rsid w:val="004D4857"/>
    <w:rsid w:val="00541D2E"/>
    <w:rsid w:val="00544E83"/>
    <w:rsid w:val="00554012"/>
    <w:rsid w:val="0058176B"/>
    <w:rsid w:val="00594BF1"/>
    <w:rsid w:val="005A1519"/>
    <w:rsid w:val="005A3F24"/>
    <w:rsid w:val="005C04AF"/>
    <w:rsid w:val="00645C98"/>
    <w:rsid w:val="00662A8B"/>
    <w:rsid w:val="00672948"/>
    <w:rsid w:val="00677FB1"/>
    <w:rsid w:val="006E5232"/>
    <w:rsid w:val="00725ECC"/>
    <w:rsid w:val="0075341F"/>
    <w:rsid w:val="00785967"/>
    <w:rsid w:val="00796C4B"/>
    <w:rsid w:val="007B459E"/>
    <w:rsid w:val="007C4A76"/>
    <w:rsid w:val="007D5788"/>
    <w:rsid w:val="007F68A8"/>
    <w:rsid w:val="00870F77"/>
    <w:rsid w:val="0089154C"/>
    <w:rsid w:val="00894A07"/>
    <w:rsid w:val="008B292F"/>
    <w:rsid w:val="008D1593"/>
    <w:rsid w:val="009D2556"/>
    <w:rsid w:val="00A37130"/>
    <w:rsid w:val="00A63635"/>
    <w:rsid w:val="00A712A2"/>
    <w:rsid w:val="00A72D25"/>
    <w:rsid w:val="00A9391D"/>
    <w:rsid w:val="00AB0C3A"/>
    <w:rsid w:val="00AB3395"/>
    <w:rsid w:val="00B00234"/>
    <w:rsid w:val="00B12070"/>
    <w:rsid w:val="00B2239C"/>
    <w:rsid w:val="00B54528"/>
    <w:rsid w:val="00B753A3"/>
    <w:rsid w:val="00B8103B"/>
    <w:rsid w:val="00B90810"/>
    <w:rsid w:val="00C373DB"/>
    <w:rsid w:val="00C415DC"/>
    <w:rsid w:val="00C50470"/>
    <w:rsid w:val="00C762DF"/>
    <w:rsid w:val="00CE3FBC"/>
    <w:rsid w:val="00D24E8D"/>
    <w:rsid w:val="00D57D4E"/>
    <w:rsid w:val="00D6097F"/>
    <w:rsid w:val="00D95344"/>
    <w:rsid w:val="00DA54EC"/>
    <w:rsid w:val="00DC30C1"/>
    <w:rsid w:val="00DD7D7B"/>
    <w:rsid w:val="00E84AC4"/>
    <w:rsid w:val="00EB05F1"/>
    <w:rsid w:val="00F43DCE"/>
    <w:rsid w:val="00F47997"/>
    <w:rsid w:val="00F560FA"/>
    <w:rsid w:val="00FC3003"/>
    <w:rsid w:val="00FC6A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E5204FAFB0045ADCE2E052A860C0E" ma:contentTypeVersion="9" ma:contentTypeDescription="Create a new document." ma:contentTypeScope="" ma:versionID="991467713641b5f975c591c573d5590f">
  <xsd:schema xmlns:xsd="http://www.w3.org/2001/XMLSchema" xmlns:xs="http://www.w3.org/2001/XMLSchema" xmlns:p="http://schemas.microsoft.com/office/2006/metadata/properties" xmlns:ns2="b962dc79-f3f7-4089-8ac3-e14f66636581" xmlns:ns3="b1b931fb-b073-4200-bcfc-bd74b2ef64fc" targetNamespace="http://schemas.microsoft.com/office/2006/metadata/properties" ma:root="true" ma:fieldsID="4dcbea4bab422eb0fcd116ecfedbac15" ns2:_="" ns3:_="">
    <xsd:import namespace="b962dc79-f3f7-4089-8ac3-e14f66636581"/>
    <xsd:import namespace="b1b931fb-b073-4200-bcfc-bd74b2ef6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2dc79-f3f7-4089-8ac3-e14f6663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Status" ma:index="16" nillable="true" ma:displayName="Status" ma:format="Dropdown" ma:internalName="Status">
      <xsd:simpleType>
        <xsd:restriction base="dms:Choice">
          <xsd:enumeration value="CURRENT"/>
          <xsd:enumeration value="DRAFT"/>
          <xsd:enumeration value="FINAL"/>
          <xsd:enumeration value="FOR DISTRIBUTION"/>
          <xsd:enumeration value="PENDING REVIEW"/>
          <xsd:enumeration value="PENDING APPROVAL"/>
          <xsd:enumeration value="UNDER DEVELOPMENT"/>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1b931fb-b073-4200-bcfc-bd74b2ef6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1b931fb-b073-4200-bcfc-bd74b2ef64fc">
      <UserInfo>
        <DisplayName>Daniel O'Brien (Health)</DisplayName>
        <AccountId>285</AccountId>
        <AccountType/>
      </UserInfo>
      <UserInfo>
        <DisplayName>David Lister (Health)</DisplayName>
        <AccountId>180</AccountId>
        <AccountType/>
      </UserInfo>
      <UserInfo>
        <DisplayName>Suman Majumdar (Health)</DisplayName>
        <AccountId>286</AccountId>
        <AccountType/>
      </UserInfo>
      <UserInfo>
        <DisplayName>Leisa Bridges (Health)</DisplayName>
        <AccountId>160</AccountId>
        <AccountType/>
      </UserInfo>
      <UserInfo>
        <DisplayName>William Cross (Health)</DisplayName>
        <AccountId>287</AccountId>
        <AccountType/>
      </UserInfo>
      <UserInfo>
        <DisplayName>Nathalie Allaz (Health)</DisplayName>
        <AccountId>288</AccountId>
        <AccountType/>
      </UserInfo>
      <UserInfo>
        <DisplayName>Emma Anthony (Health)</DisplayName>
        <AccountId>294</AccountId>
        <AccountType/>
      </UserInfo>
      <UserInfo>
        <DisplayName>Ashlee Biggs (Health)</DisplayName>
        <AccountId>284</AccountId>
        <AccountType/>
      </UserInfo>
    </SharedWithUsers>
    <Status xmlns="b962dc79-f3f7-4089-8ac3-e14f66636581" xsi:nil="true"/>
    <MediaLengthInSeconds xmlns="b962dc79-f3f7-4089-8ac3-e14f66636581" xsi:nil="true"/>
  </documentManagement>
</p:properties>
</file>

<file path=customXml/itemProps1.xml><?xml version="1.0" encoding="utf-8"?>
<ds:datastoreItem xmlns:ds="http://schemas.openxmlformats.org/officeDocument/2006/customXml" ds:itemID="{2D6D3E8F-049B-4123-9ECE-1853BA27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2dc79-f3f7-4089-8ac3-e14f66636581"/>
    <ds:schemaRef ds:uri="b1b931fb-b073-4200-bcfc-bd74b2ef6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c03301e-e7b5-498a-bda8-8b77f058364a"/>
    <ds:schemaRef ds:uri="b1b931fb-b073-4200-bcfc-bd74b2ef64fc"/>
    <ds:schemaRef ds:uri="b962dc79-f3f7-4089-8ac3-e14f66636581"/>
  </ds:schemaRefs>
</ds:datastoreItem>
</file>

<file path=docProps/app.xml><?xml version="1.0" encoding="utf-8"?>
<Properties xmlns="http://schemas.openxmlformats.org/officeDocument/2006/extended-properties" xmlns:vt="http://schemas.openxmlformats.org/officeDocument/2006/docPropsVTypes">
  <Template>2108 Policy Framework Process.dotx</Template>
  <TotalTime>2</TotalTime>
  <Pages>18</Pages>
  <Words>3918</Words>
  <Characters>22256</Characters>
  <Application>Microsoft Office Word</Application>
  <DocSecurity>0</DocSecurity>
  <Lines>428</Lines>
  <Paragraphs>272</Paragraphs>
  <ScaleCrop>false</ScaleCrop>
  <HeadingPairs>
    <vt:vector size="2" baseType="variant">
      <vt:variant>
        <vt:lpstr>Title</vt:lpstr>
      </vt:variant>
      <vt:variant>
        <vt:i4>1</vt:i4>
      </vt:variant>
    </vt:vector>
  </HeadingPairs>
  <TitlesOfParts>
    <vt:vector size="1" baseType="lpstr">
      <vt:lpstr>DH navy report</vt:lpstr>
    </vt:vector>
  </TitlesOfParts>
  <Company>Victoria State Government, Department of Health</Company>
  <LinksUpToDate>false</LinksUpToDate>
  <CharactersWithSpaces>25902</CharactersWithSpaces>
  <SharedDoc>false</SharedDoc>
  <HyperlinkBase/>
  <HLinks>
    <vt:vector size="186" baseType="variant">
      <vt:variant>
        <vt:i4>3538991</vt:i4>
      </vt:variant>
      <vt:variant>
        <vt:i4>162</vt:i4>
      </vt:variant>
      <vt:variant>
        <vt:i4>0</vt:i4>
      </vt:variant>
      <vt:variant>
        <vt:i4>5</vt:i4>
      </vt:variant>
      <vt:variant>
        <vt:lpwstr>https://dhhsvicgovau.sharepoint.com/:b:/r/sites/ICCOM/Shared Documents/Frameworks and Policies/Case, Contact and Outbreak Management Policy/Guidelines/2021-11-18_Workplaces business and industry_Contact management guidance_V2.0_FINAL.pdf?csf=1&amp;web=1&amp;e=mqAapo</vt:lpwstr>
      </vt:variant>
      <vt:variant>
        <vt:lpwstr/>
      </vt:variant>
      <vt:variant>
        <vt:i4>8060981</vt:i4>
      </vt:variant>
      <vt:variant>
        <vt:i4>159</vt:i4>
      </vt:variant>
      <vt:variant>
        <vt:i4>0</vt:i4>
      </vt:variant>
      <vt:variant>
        <vt:i4>5</vt:i4>
      </vt:variant>
      <vt:variant>
        <vt:lpwstr>https://dhhsvicgovau.sharepoint.com/:b:/r/sites/ICCOM/Shared Documents/Frameworks and Policies/Case, Contact and Outbreak Management Policy/Contact Management Guidelines/Contact Management Guidlines - VCE Exams.pdf?csf=1&amp;web=1&amp;e=6tvLk5</vt:lpwstr>
      </vt:variant>
      <vt:variant>
        <vt:lpwstr/>
      </vt:variant>
      <vt:variant>
        <vt:i4>1704042</vt:i4>
      </vt:variant>
      <vt:variant>
        <vt:i4>156</vt:i4>
      </vt:variant>
      <vt:variant>
        <vt:i4>0</vt:i4>
      </vt:variant>
      <vt:variant>
        <vt:i4>5</vt:i4>
      </vt:variant>
      <vt:variant>
        <vt:lpwstr>https://dhhsvicgovau.sharepoint.com/:b:/r/sites/ICCOM/Shared Documents/Frameworks and Policies/Case, Contact and Outbreak Management Policy/Guidelines/2021-11-18_Primary care, community-based healthcare and emergency services_Contact management guidance_V3.0_FINAL.pdf?csf=1&amp;web=1&amp;e=irUeIr</vt:lpwstr>
      </vt:variant>
      <vt:variant>
        <vt:lpwstr/>
      </vt:variant>
      <vt:variant>
        <vt:i4>2687089</vt:i4>
      </vt:variant>
      <vt:variant>
        <vt:i4>153</vt:i4>
      </vt:variant>
      <vt:variant>
        <vt:i4>0</vt:i4>
      </vt:variant>
      <vt:variant>
        <vt:i4>5</vt:i4>
      </vt:variant>
      <vt:variant>
        <vt:lpwstr>https://dhhsvicgovau.sharepoint.com/:b:/r/sites/ICCOM/Shared Documents/Frameworks and Policies/Case, Contact and Outbreak Management Policy/Guidelines/2021-11-18_Health services_Contact management guidance_V3.0_FINAL.pdf?csf=1&amp;web=1&amp;e=9LaBFU</vt:lpwstr>
      </vt:variant>
      <vt:variant>
        <vt:lpwstr/>
      </vt:variant>
      <vt:variant>
        <vt:i4>3735606</vt:i4>
      </vt:variant>
      <vt:variant>
        <vt:i4>150</vt:i4>
      </vt:variant>
      <vt:variant>
        <vt:i4>0</vt:i4>
      </vt:variant>
      <vt:variant>
        <vt:i4>5</vt:i4>
      </vt:variant>
      <vt:variant>
        <vt:lpwstr>https://www1.health.gov.au/internet/main/publishing.nsf/Content/7A8654A8CB144F5FCA2584F8001F91E2/$File/wCOVID-19-SoNG-v4.8.docx</vt:lpwstr>
      </vt:variant>
      <vt:variant>
        <vt:lpwstr/>
      </vt:variant>
      <vt:variant>
        <vt:i4>6881395</vt:i4>
      </vt:variant>
      <vt:variant>
        <vt:i4>147</vt:i4>
      </vt:variant>
      <vt:variant>
        <vt:i4>0</vt:i4>
      </vt:variant>
      <vt:variant>
        <vt:i4>5</vt:i4>
      </vt:variant>
      <vt:variant>
        <vt:lpwstr>https://dhhsvicgovau.sharepoint.com/:w:/r/sites/ICCOM/_layouts/15/Doc.aspx?sourcedoc=%7BA5F57BBC-CA67-4D8E-8D30-CFF6D767F961%7D&amp;file=Surge%20Approach%20-%20Confirmed%20Case%20Interview_20210911.docx&amp;action=default&amp;mobileredirect=true&amp;wdLOR=c950A2336-76E2-445D-8354-DA05D747EA1A&amp;cid=639bab93-a75a-4938-a4fb-3cb35e9697a2</vt:lpwstr>
      </vt:variant>
      <vt:variant>
        <vt:lpwstr/>
      </vt:variant>
      <vt:variant>
        <vt:i4>7995430</vt:i4>
      </vt:variant>
      <vt:variant>
        <vt:i4>144</vt:i4>
      </vt:variant>
      <vt:variant>
        <vt:i4>0</vt:i4>
      </vt:variant>
      <vt:variant>
        <vt:i4>5</vt:i4>
      </vt:variant>
      <vt:variant>
        <vt:lpwstr>https://www1.health.gov.au/internet/main/publishing.nsf/Content/cdna-song-novel-coronavirus.htm</vt:lpwstr>
      </vt:variant>
      <vt:variant>
        <vt:lpwstr/>
      </vt:variant>
      <vt:variant>
        <vt:i4>7995430</vt:i4>
      </vt:variant>
      <vt:variant>
        <vt:i4>141</vt:i4>
      </vt:variant>
      <vt:variant>
        <vt:i4>0</vt:i4>
      </vt:variant>
      <vt:variant>
        <vt:i4>5</vt:i4>
      </vt:variant>
      <vt:variant>
        <vt:lpwstr>https://www1.health.gov.au/internet/main/publishing.nsf/Content/cdna-song-novel-coronavirus.htm</vt:lpwstr>
      </vt:variant>
      <vt:variant>
        <vt:lpwstr/>
      </vt:variant>
      <vt:variant>
        <vt:i4>1114160</vt:i4>
      </vt:variant>
      <vt:variant>
        <vt:i4>134</vt:i4>
      </vt:variant>
      <vt:variant>
        <vt:i4>0</vt:i4>
      </vt:variant>
      <vt:variant>
        <vt:i4>5</vt:i4>
      </vt:variant>
      <vt:variant>
        <vt:lpwstr/>
      </vt:variant>
      <vt:variant>
        <vt:lpwstr>_Toc91667988</vt:lpwstr>
      </vt:variant>
      <vt:variant>
        <vt:i4>1966128</vt:i4>
      </vt:variant>
      <vt:variant>
        <vt:i4>128</vt:i4>
      </vt:variant>
      <vt:variant>
        <vt:i4>0</vt:i4>
      </vt:variant>
      <vt:variant>
        <vt:i4>5</vt:i4>
      </vt:variant>
      <vt:variant>
        <vt:lpwstr/>
      </vt:variant>
      <vt:variant>
        <vt:lpwstr>_Toc91667987</vt:lpwstr>
      </vt:variant>
      <vt:variant>
        <vt:i4>2031664</vt:i4>
      </vt:variant>
      <vt:variant>
        <vt:i4>122</vt:i4>
      </vt:variant>
      <vt:variant>
        <vt:i4>0</vt:i4>
      </vt:variant>
      <vt:variant>
        <vt:i4>5</vt:i4>
      </vt:variant>
      <vt:variant>
        <vt:lpwstr/>
      </vt:variant>
      <vt:variant>
        <vt:lpwstr>_Toc91667986</vt:lpwstr>
      </vt:variant>
      <vt:variant>
        <vt:i4>1835056</vt:i4>
      </vt:variant>
      <vt:variant>
        <vt:i4>116</vt:i4>
      </vt:variant>
      <vt:variant>
        <vt:i4>0</vt:i4>
      </vt:variant>
      <vt:variant>
        <vt:i4>5</vt:i4>
      </vt:variant>
      <vt:variant>
        <vt:lpwstr/>
      </vt:variant>
      <vt:variant>
        <vt:lpwstr>_Toc91667985</vt:lpwstr>
      </vt:variant>
      <vt:variant>
        <vt:i4>1900592</vt:i4>
      </vt:variant>
      <vt:variant>
        <vt:i4>110</vt:i4>
      </vt:variant>
      <vt:variant>
        <vt:i4>0</vt:i4>
      </vt:variant>
      <vt:variant>
        <vt:i4>5</vt:i4>
      </vt:variant>
      <vt:variant>
        <vt:lpwstr/>
      </vt:variant>
      <vt:variant>
        <vt:lpwstr>_Toc91667984</vt:lpwstr>
      </vt:variant>
      <vt:variant>
        <vt:i4>1703984</vt:i4>
      </vt:variant>
      <vt:variant>
        <vt:i4>104</vt:i4>
      </vt:variant>
      <vt:variant>
        <vt:i4>0</vt:i4>
      </vt:variant>
      <vt:variant>
        <vt:i4>5</vt:i4>
      </vt:variant>
      <vt:variant>
        <vt:lpwstr/>
      </vt:variant>
      <vt:variant>
        <vt:lpwstr>_Toc91667983</vt:lpwstr>
      </vt:variant>
      <vt:variant>
        <vt:i4>1769520</vt:i4>
      </vt:variant>
      <vt:variant>
        <vt:i4>98</vt:i4>
      </vt:variant>
      <vt:variant>
        <vt:i4>0</vt:i4>
      </vt:variant>
      <vt:variant>
        <vt:i4>5</vt:i4>
      </vt:variant>
      <vt:variant>
        <vt:lpwstr/>
      </vt:variant>
      <vt:variant>
        <vt:lpwstr>_Toc91667982</vt:lpwstr>
      </vt:variant>
      <vt:variant>
        <vt:i4>1572912</vt:i4>
      </vt:variant>
      <vt:variant>
        <vt:i4>92</vt:i4>
      </vt:variant>
      <vt:variant>
        <vt:i4>0</vt:i4>
      </vt:variant>
      <vt:variant>
        <vt:i4>5</vt:i4>
      </vt:variant>
      <vt:variant>
        <vt:lpwstr/>
      </vt:variant>
      <vt:variant>
        <vt:lpwstr>_Toc91667981</vt:lpwstr>
      </vt:variant>
      <vt:variant>
        <vt:i4>1638448</vt:i4>
      </vt:variant>
      <vt:variant>
        <vt:i4>86</vt:i4>
      </vt:variant>
      <vt:variant>
        <vt:i4>0</vt:i4>
      </vt:variant>
      <vt:variant>
        <vt:i4>5</vt:i4>
      </vt:variant>
      <vt:variant>
        <vt:lpwstr/>
      </vt:variant>
      <vt:variant>
        <vt:lpwstr>_Toc91667980</vt:lpwstr>
      </vt:variant>
      <vt:variant>
        <vt:i4>1048639</vt:i4>
      </vt:variant>
      <vt:variant>
        <vt:i4>80</vt:i4>
      </vt:variant>
      <vt:variant>
        <vt:i4>0</vt:i4>
      </vt:variant>
      <vt:variant>
        <vt:i4>5</vt:i4>
      </vt:variant>
      <vt:variant>
        <vt:lpwstr/>
      </vt:variant>
      <vt:variant>
        <vt:lpwstr>_Toc91667979</vt:lpwstr>
      </vt:variant>
      <vt:variant>
        <vt:i4>1114175</vt:i4>
      </vt:variant>
      <vt:variant>
        <vt:i4>74</vt:i4>
      </vt:variant>
      <vt:variant>
        <vt:i4>0</vt:i4>
      </vt:variant>
      <vt:variant>
        <vt:i4>5</vt:i4>
      </vt:variant>
      <vt:variant>
        <vt:lpwstr/>
      </vt:variant>
      <vt:variant>
        <vt:lpwstr>_Toc91667978</vt:lpwstr>
      </vt:variant>
      <vt:variant>
        <vt:i4>1966143</vt:i4>
      </vt:variant>
      <vt:variant>
        <vt:i4>68</vt:i4>
      </vt:variant>
      <vt:variant>
        <vt:i4>0</vt:i4>
      </vt:variant>
      <vt:variant>
        <vt:i4>5</vt:i4>
      </vt:variant>
      <vt:variant>
        <vt:lpwstr/>
      </vt:variant>
      <vt:variant>
        <vt:lpwstr>_Toc91667977</vt:lpwstr>
      </vt:variant>
      <vt:variant>
        <vt:i4>2031679</vt:i4>
      </vt:variant>
      <vt:variant>
        <vt:i4>62</vt:i4>
      </vt:variant>
      <vt:variant>
        <vt:i4>0</vt:i4>
      </vt:variant>
      <vt:variant>
        <vt:i4>5</vt:i4>
      </vt:variant>
      <vt:variant>
        <vt:lpwstr/>
      </vt:variant>
      <vt:variant>
        <vt:lpwstr>_Toc91667976</vt:lpwstr>
      </vt:variant>
      <vt:variant>
        <vt:i4>1835071</vt:i4>
      </vt:variant>
      <vt:variant>
        <vt:i4>56</vt:i4>
      </vt:variant>
      <vt:variant>
        <vt:i4>0</vt:i4>
      </vt:variant>
      <vt:variant>
        <vt:i4>5</vt:i4>
      </vt:variant>
      <vt:variant>
        <vt:lpwstr/>
      </vt:variant>
      <vt:variant>
        <vt:lpwstr>_Toc91667975</vt:lpwstr>
      </vt:variant>
      <vt:variant>
        <vt:i4>1900607</vt:i4>
      </vt:variant>
      <vt:variant>
        <vt:i4>50</vt:i4>
      </vt:variant>
      <vt:variant>
        <vt:i4>0</vt:i4>
      </vt:variant>
      <vt:variant>
        <vt:i4>5</vt:i4>
      </vt:variant>
      <vt:variant>
        <vt:lpwstr/>
      </vt:variant>
      <vt:variant>
        <vt:lpwstr>_Toc91667974</vt:lpwstr>
      </vt:variant>
      <vt:variant>
        <vt:i4>1703999</vt:i4>
      </vt:variant>
      <vt:variant>
        <vt:i4>44</vt:i4>
      </vt:variant>
      <vt:variant>
        <vt:i4>0</vt:i4>
      </vt:variant>
      <vt:variant>
        <vt:i4>5</vt:i4>
      </vt:variant>
      <vt:variant>
        <vt:lpwstr/>
      </vt:variant>
      <vt:variant>
        <vt:lpwstr>_Toc91667973</vt:lpwstr>
      </vt:variant>
      <vt:variant>
        <vt:i4>1769535</vt:i4>
      </vt:variant>
      <vt:variant>
        <vt:i4>38</vt:i4>
      </vt:variant>
      <vt:variant>
        <vt:i4>0</vt:i4>
      </vt:variant>
      <vt:variant>
        <vt:i4>5</vt:i4>
      </vt:variant>
      <vt:variant>
        <vt:lpwstr/>
      </vt:variant>
      <vt:variant>
        <vt:lpwstr>_Toc91667972</vt:lpwstr>
      </vt:variant>
      <vt:variant>
        <vt:i4>1572927</vt:i4>
      </vt:variant>
      <vt:variant>
        <vt:i4>32</vt:i4>
      </vt:variant>
      <vt:variant>
        <vt:i4>0</vt:i4>
      </vt:variant>
      <vt:variant>
        <vt:i4>5</vt:i4>
      </vt:variant>
      <vt:variant>
        <vt:lpwstr/>
      </vt:variant>
      <vt:variant>
        <vt:lpwstr>_Toc91667971</vt:lpwstr>
      </vt:variant>
      <vt:variant>
        <vt:i4>1638463</vt:i4>
      </vt:variant>
      <vt:variant>
        <vt:i4>26</vt:i4>
      </vt:variant>
      <vt:variant>
        <vt:i4>0</vt:i4>
      </vt:variant>
      <vt:variant>
        <vt:i4>5</vt:i4>
      </vt:variant>
      <vt:variant>
        <vt:lpwstr/>
      </vt:variant>
      <vt:variant>
        <vt:lpwstr>_Toc91667970</vt:lpwstr>
      </vt:variant>
      <vt:variant>
        <vt:i4>1048638</vt:i4>
      </vt:variant>
      <vt:variant>
        <vt:i4>20</vt:i4>
      </vt:variant>
      <vt:variant>
        <vt:i4>0</vt:i4>
      </vt:variant>
      <vt:variant>
        <vt:i4>5</vt:i4>
      </vt:variant>
      <vt:variant>
        <vt:lpwstr/>
      </vt:variant>
      <vt:variant>
        <vt:lpwstr>_Toc91667969</vt:lpwstr>
      </vt:variant>
      <vt:variant>
        <vt:i4>1114174</vt:i4>
      </vt:variant>
      <vt:variant>
        <vt:i4>14</vt:i4>
      </vt:variant>
      <vt:variant>
        <vt:i4>0</vt:i4>
      </vt:variant>
      <vt:variant>
        <vt:i4>5</vt:i4>
      </vt:variant>
      <vt:variant>
        <vt:lpwstr/>
      </vt:variant>
      <vt:variant>
        <vt:lpwstr>_Toc91667968</vt:lpwstr>
      </vt:variant>
      <vt:variant>
        <vt:i4>1966142</vt:i4>
      </vt:variant>
      <vt:variant>
        <vt:i4>8</vt:i4>
      </vt:variant>
      <vt:variant>
        <vt:i4>0</vt:i4>
      </vt:variant>
      <vt:variant>
        <vt:i4>5</vt:i4>
      </vt:variant>
      <vt:variant>
        <vt:lpwstr/>
      </vt:variant>
      <vt:variant>
        <vt:lpwstr>_Toc91667967</vt:lpwstr>
      </vt:variant>
      <vt:variant>
        <vt:i4>2031678</vt:i4>
      </vt:variant>
      <vt:variant>
        <vt:i4>2</vt:i4>
      </vt:variant>
      <vt:variant>
        <vt:i4>0</vt:i4>
      </vt:variant>
      <vt:variant>
        <vt:i4>5</vt:i4>
      </vt:variant>
      <vt:variant>
        <vt:lpwstr/>
      </vt:variant>
      <vt:variant>
        <vt:lpwstr>_Toc91667966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report</dc:title>
  <dc:subject/>
  <dc:creator>Mia Wisniewski (Health)</dc:creator>
  <cp:keywords/>
  <dc:description/>
  <cp:lastModifiedBy>Caroline Hardy (Health)</cp:lastModifiedBy>
  <cp:revision>2</cp:revision>
  <cp:lastPrinted>2021-12-30T22:20:00Z</cp:lastPrinted>
  <dcterms:created xsi:type="dcterms:W3CDTF">2023-04-05T02:25:00Z</dcterms:created>
  <dcterms:modified xsi:type="dcterms:W3CDTF">2023-04-05T02:25:00Z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0x01010066EE5204FAFB0045ADCE2E052A860C0E</vt:lpwstr>
  </property>
  <property fmtid="{D5CDD505-2E9C-101B-9397-08002B2CF9AE}" pid="4" name="version">
    <vt:lpwstr>v4 19022021</vt:lpwstr>
  </property>
  <property fmtid="{D5CDD505-2E9C-101B-9397-08002B2CF9AE}" pid="5" name="TemplateVersion">
    <vt:i4>1</vt:i4>
  </property>
  <property fmtid="{D5CDD505-2E9C-101B-9397-08002B2CF9AE}" pid="6" name="WebPage">
    <vt:lpwstr>https://dhhsvicgovau.sharepoint.com/:w:/s/health/EcCdxoQtkoZJoXn6lektW3QBAD6Bt_2RdAEQpTUn2-aiAQ, https://dhhsvicgovau.sharepoint.com/:w:/s/health/EcCdxoQtkoZJoXn6lektW3QBAD6Bt_2RdAEQpTUn2-aiAQ</vt:lpwstr>
  </property>
  <property fmtid="{D5CDD505-2E9C-101B-9397-08002B2CF9AE}" pid="7" name="Order">
    <vt:r8>2700</vt:r8>
  </property>
  <property fmtid="{D5CDD505-2E9C-101B-9397-08002B2CF9AE}" pid="8" name="Category">
    <vt:lpwstr>Report</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y fmtid="{D5CDD505-2E9C-101B-9397-08002B2CF9AE}" pid="15" name="_ExtendedDescription">
    <vt:lpwstr/>
  </property>
  <property fmtid="{D5CDD505-2E9C-101B-9397-08002B2CF9AE}" pid="16" name="TriggerFlowInfo">
    <vt:lpwstr/>
  </property>
  <property fmtid="{D5CDD505-2E9C-101B-9397-08002B2CF9AE}" pid="17" name="GrammarlyDocumentId">
    <vt:lpwstr>d65a296def88b1053edca6094b9a9630c0175e61ad40ddc1f39a437d1842c957</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2023-04-05T02:25:01Z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a0c108f1-d02c-4a94-85ef-3a454c6a907e</vt:lpwstr>
  </property>
  <property fmtid="{D5CDD505-2E9C-101B-9397-08002B2CF9AE}" pid="24" name="MSIP_Label_43e64453-338c-4f93-8a4d-0039a0a41f2a_ContentBits">
    <vt:lpwstr>2</vt:lpwstr>
  </property>
</Properties>
</file>