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EBA01" w14:textId="05A59BFF" w:rsidR="00056EC4" w:rsidRDefault="00E9042A" w:rsidP="00977D59">
      <w:pPr>
        <w:pStyle w:val="Heading1"/>
      </w:pPr>
      <w:bookmarkStart w:id="0" w:name="_Toc140507479"/>
      <w:r w:rsidRPr="00977D59">
        <w:rPr>
          <w:noProof/>
        </w:rPr>
        <w:drawing>
          <wp:anchor distT="0" distB="0" distL="114300" distR="114300" simplePos="0" relativeHeight="251658240" behindDoc="1" locked="1" layoutInCell="1" allowOverlap="0" wp14:anchorId="7589112E" wp14:editId="2664F66B">
            <wp:simplePos x="0" y="0"/>
            <wp:positionH relativeFrom="page">
              <wp:posOffset>0</wp:posOffset>
            </wp:positionH>
            <wp:positionV relativeFrom="page">
              <wp:posOffset>0</wp:posOffset>
            </wp:positionV>
            <wp:extent cx="7555865" cy="10146030"/>
            <wp:effectExtent l="0" t="0" r="635" b="127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5865" cy="10146030"/>
                    </a:xfrm>
                    <a:prstGeom prst="rect">
                      <a:avLst/>
                    </a:prstGeom>
                  </pic:spPr>
                </pic:pic>
              </a:graphicData>
            </a:graphic>
            <wp14:sizeRelH relativeFrom="margin">
              <wp14:pctWidth>0</wp14:pctWidth>
            </wp14:sizeRelH>
            <wp14:sizeRelV relativeFrom="margin">
              <wp14:pctHeight>0</wp14:pctHeight>
            </wp14:sizeRelV>
          </wp:anchor>
        </w:drawing>
      </w:r>
      <w:bookmarkEnd w:id="0"/>
    </w:p>
    <w:tbl>
      <w:tblPr>
        <w:tblStyle w:val="TableGrid"/>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99"/>
      </w:tblGrid>
      <w:tr w:rsidR="00AD784C" w14:paraId="2368C6CF" w14:textId="77777777" w:rsidTr="00D540D9">
        <w:trPr>
          <w:cantSplit/>
        </w:trPr>
        <w:tc>
          <w:tcPr>
            <w:tcW w:w="0" w:type="auto"/>
            <w:tcMar>
              <w:top w:w="0" w:type="dxa"/>
              <w:left w:w="0" w:type="dxa"/>
              <w:right w:w="0" w:type="dxa"/>
            </w:tcMar>
          </w:tcPr>
          <w:p w14:paraId="3DF2B724" w14:textId="2A88BD2F" w:rsidR="00AD784C" w:rsidRPr="00431F42" w:rsidRDefault="00502A43" w:rsidP="00431F42">
            <w:pPr>
              <w:pStyle w:val="Documenttitle"/>
            </w:pPr>
            <w:r>
              <w:t>The HIV treatment program: Access to HIV treatment for people in Victoria who are not eligible for Medicare</w:t>
            </w:r>
          </w:p>
        </w:tc>
      </w:tr>
      <w:tr w:rsidR="00AD784C" w14:paraId="58F52A94" w14:textId="77777777" w:rsidTr="00D540D9">
        <w:trPr>
          <w:cantSplit/>
        </w:trPr>
        <w:tc>
          <w:tcPr>
            <w:tcW w:w="0" w:type="auto"/>
          </w:tcPr>
          <w:p w14:paraId="059FA7CE" w14:textId="6C049C04" w:rsidR="00386109" w:rsidRPr="00A1389F" w:rsidRDefault="00034835" w:rsidP="009315BE">
            <w:pPr>
              <w:pStyle w:val="Documentsubtitle"/>
            </w:pPr>
            <w:r>
              <w:t>For Victorian public hospitals and health services</w:t>
            </w:r>
          </w:p>
        </w:tc>
      </w:tr>
      <w:tr w:rsidR="00430393" w14:paraId="5A925805" w14:textId="77777777" w:rsidTr="00D540D9">
        <w:trPr>
          <w:cantSplit/>
        </w:trPr>
        <w:tc>
          <w:tcPr>
            <w:tcW w:w="0" w:type="auto"/>
          </w:tcPr>
          <w:p w14:paraId="506F5811" w14:textId="77777777" w:rsidR="00430393" w:rsidRDefault="009B12CA" w:rsidP="00430393">
            <w:pPr>
              <w:pStyle w:val="Bannermarking"/>
            </w:pPr>
            <w:r>
              <w:fldChar w:fldCharType="begin"/>
            </w:r>
            <w:r>
              <w:instrText xml:space="preserve"> FILLIN  "Type the protective marking" \d OFFICIAL \o  \* MERGEFORMAT </w:instrText>
            </w:r>
            <w:r>
              <w:fldChar w:fldCharType="separate"/>
            </w:r>
            <w:r w:rsidR="008266A9">
              <w:t>OFFICIAL</w:t>
            </w:r>
            <w:r>
              <w:fldChar w:fldCharType="end"/>
            </w:r>
          </w:p>
        </w:tc>
      </w:tr>
      <w:tr w:rsidR="00431F42" w14:paraId="02196A49" w14:textId="77777777" w:rsidTr="00D540D9">
        <w:trPr>
          <w:trHeight w:val="7371"/>
        </w:trPr>
        <w:tc>
          <w:tcPr>
            <w:tcW w:w="7598" w:type="dxa"/>
            <w:vAlign w:val="center"/>
          </w:tcPr>
          <w:p w14:paraId="7EAB0630" w14:textId="546FBE1F" w:rsidR="00431F42" w:rsidRDefault="00431F42" w:rsidP="00431F42">
            <w:pPr>
              <w:pStyle w:val="Documentsubtitle"/>
            </w:pPr>
          </w:p>
        </w:tc>
      </w:tr>
      <w:tr w:rsidR="00431F42" w14:paraId="71CA54FC" w14:textId="77777777" w:rsidTr="00D540D9">
        <w:tc>
          <w:tcPr>
            <w:tcW w:w="7598" w:type="dxa"/>
          </w:tcPr>
          <w:p w14:paraId="240F15F6" w14:textId="77777777" w:rsidR="00431F42" w:rsidRDefault="00431F42" w:rsidP="00431F42">
            <w:pPr>
              <w:pStyle w:val="Body"/>
            </w:pPr>
          </w:p>
        </w:tc>
      </w:tr>
    </w:tbl>
    <w:p w14:paraId="7A2B377D" w14:textId="77777777" w:rsidR="000D2ABA" w:rsidRDefault="000D2ABA" w:rsidP="00431F42">
      <w:pPr>
        <w:pStyle w:val="Body"/>
      </w:pPr>
      <w:r>
        <w:br w:type="page"/>
      </w:r>
    </w:p>
    <w:p w14:paraId="66FC9EA2" w14:textId="77777777" w:rsidR="009F2182" w:rsidRDefault="009F2182" w:rsidP="009F2182">
      <w:pPr>
        <w:pStyle w:val="Body"/>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88"/>
      </w:tblGrid>
      <w:tr w:rsidR="009F2182" w14:paraId="105F14F3" w14:textId="77777777" w:rsidTr="00562507">
        <w:trPr>
          <w:cantSplit/>
          <w:trHeight w:val="7088"/>
        </w:trPr>
        <w:tc>
          <w:tcPr>
            <w:tcW w:w="9288" w:type="dxa"/>
          </w:tcPr>
          <w:p w14:paraId="31D9ECD2" w14:textId="68622560" w:rsidR="009F2182" w:rsidRPr="00BA26F6" w:rsidRDefault="009F2182" w:rsidP="00BA26F6">
            <w:pPr>
              <w:pStyle w:val="Body"/>
              <w:rPr>
                <w:rFonts w:eastAsia="Times New Roman"/>
                <w:color w:val="87189D"/>
                <w:sz w:val="24"/>
                <w:szCs w:val="24"/>
              </w:rPr>
            </w:pPr>
          </w:p>
        </w:tc>
      </w:tr>
      <w:tr w:rsidR="009F2182" w14:paraId="6938820D" w14:textId="77777777" w:rsidTr="00562507">
        <w:trPr>
          <w:cantSplit/>
          <w:trHeight w:val="5103"/>
        </w:trPr>
        <w:tc>
          <w:tcPr>
            <w:tcW w:w="9288" w:type="dxa"/>
            <w:vAlign w:val="bottom"/>
          </w:tcPr>
          <w:p w14:paraId="2AB36DE5" w14:textId="4546A0F5" w:rsidR="009F2182" w:rsidRPr="0055119B" w:rsidRDefault="009F2182" w:rsidP="009F2182">
            <w:pPr>
              <w:pStyle w:val="Accessibilitypara"/>
            </w:pPr>
            <w:r w:rsidRPr="0055119B">
              <w:t>To receive this document in another format</w:t>
            </w:r>
            <w:r>
              <w:t>,</w:t>
            </w:r>
            <w:r w:rsidRPr="0055119B">
              <w:t xml:space="preserve"> email &lt;</w:t>
            </w:r>
            <w:r w:rsidR="00CF0627">
              <w:t>VICHIVTP@health.vic.gov.au</w:t>
            </w:r>
            <w:r w:rsidRPr="0055119B">
              <w:t>&gt;.</w:t>
            </w:r>
          </w:p>
          <w:p w14:paraId="408BA5D6" w14:textId="77777777" w:rsidR="009F2182" w:rsidRPr="0055119B" w:rsidRDefault="009F2182" w:rsidP="009F2182">
            <w:pPr>
              <w:pStyle w:val="Imprint"/>
            </w:pPr>
            <w:r w:rsidRPr="0055119B">
              <w:t>Authorised and published by the Victorian Government, 1 Treasury Place, Melbourne.</w:t>
            </w:r>
          </w:p>
          <w:p w14:paraId="4865CCB2" w14:textId="0D1AAEA1" w:rsidR="009F2182" w:rsidRPr="005E587C" w:rsidRDefault="009F2182" w:rsidP="009F2182">
            <w:pPr>
              <w:pStyle w:val="Imprint"/>
              <w:rPr>
                <w:color w:val="auto"/>
              </w:rPr>
            </w:pPr>
            <w:r w:rsidRPr="0055119B">
              <w:t xml:space="preserve">© </w:t>
            </w:r>
            <w:r w:rsidRPr="005E587C">
              <w:rPr>
                <w:color w:val="auto"/>
              </w:rPr>
              <w:t xml:space="preserve">State of Victoria, Australia, Department of </w:t>
            </w:r>
            <w:r w:rsidR="00D76ECC" w:rsidRPr="005E587C">
              <w:rPr>
                <w:color w:val="auto"/>
              </w:rPr>
              <w:t>Health</w:t>
            </w:r>
            <w:r w:rsidRPr="005E587C">
              <w:rPr>
                <w:color w:val="auto"/>
              </w:rPr>
              <w:t xml:space="preserve">, </w:t>
            </w:r>
            <w:r w:rsidR="00CF0627" w:rsidRPr="005E587C">
              <w:rPr>
                <w:color w:val="auto"/>
              </w:rPr>
              <w:t>July 2023</w:t>
            </w:r>
          </w:p>
          <w:p w14:paraId="0F4717B0" w14:textId="77777777" w:rsidR="00235DB9" w:rsidRPr="005E587C" w:rsidRDefault="00235DB9" w:rsidP="009F2182">
            <w:pPr>
              <w:pStyle w:val="Imprint"/>
              <w:rPr>
                <w:rFonts w:cs="Arial"/>
                <w:color w:val="auto"/>
              </w:rPr>
            </w:pPr>
            <w:bookmarkStart w:id="1" w:name="_Hlk62746129"/>
            <w:r w:rsidRPr="005E587C">
              <w:rPr>
                <w:rFonts w:cs="Arial"/>
                <w:color w:val="auto"/>
              </w:rPr>
              <w:t xml:space="preserve">ISBN 978-1-76131-203-8 (pdf/online/MS word) </w:t>
            </w:r>
          </w:p>
          <w:p w14:paraId="0F2AFD1E" w14:textId="61B8F2CA" w:rsidR="009F2182" w:rsidRPr="005E587C" w:rsidRDefault="009F2182" w:rsidP="009F2182">
            <w:pPr>
              <w:pStyle w:val="Imprint"/>
              <w:rPr>
                <w:color w:val="auto"/>
              </w:rPr>
            </w:pPr>
            <w:r w:rsidRPr="005E587C">
              <w:rPr>
                <w:color w:val="auto"/>
              </w:rPr>
              <w:t>Available at &lt;</w:t>
            </w:r>
            <w:r w:rsidR="0060377E" w:rsidRPr="005E587C">
              <w:rPr>
                <w:color w:val="auto"/>
              </w:rPr>
              <w:t xml:space="preserve"> https://www.health.vic.gov.au/preventive-health/sexual-health </w:t>
            </w:r>
            <w:r w:rsidRPr="005E587C">
              <w:rPr>
                <w:color w:val="auto"/>
              </w:rPr>
              <w:t>&gt;</w:t>
            </w:r>
          </w:p>
          <w:bookmarkEnd w:id="1"/>
          <w:p w14:paraId="7F3D2EC7" w14:textId="6D034513" w:rsidR="009F2182" w:rsidRDefault="009F2182" w:rsidP="009F2182">
            <w:pPr>
              <w:pStyle w:val="Body"/>
            </w:pPr>
          </w:p>
        </w:tc>
      </w:tr>
      <w:tr w:rsidR="0008204A" w14:paraId="7619C8DC" w14:textId="77777777" w:rsidTr="0008204A">
        <w:trPr>
          <w:cantSplit/>
        </w:trPr>
        <w:tc>
          <w:tcPr>
            <w:tcW w:w="9288" w:type="dxa"/>
          </w:tcPr>
          <w:p w14:paraId="37E20D02" w14:textId="77777777" w:rsidR="0008204A" w:rsidRPr="0055119B" w:rsidRDefault="0008204A" w:rsidP="0008204A">
            <w:pPr>
              <w:pStyle w:val="Body"/>
            </w:pPr>
          </w:p>
        </w:tc>
      </w:tr>
    </w:tbl>
    <w:p w14:paraId="563B9688" w14:textId="77777777" w:rsidR="0008204A" w:rsidRPr="0008204A" w:rsidRDefault="0008204A" w:rsidP="0008204A">
      <w:pPr>
        <w:pStyle w:val="Body"/>
      </w:pPr>
      <w:r w:rsidRPr="0008204A">
        <w:br w:type="page"/>
      </w:r>
    </w:p>
    <w:p w14:paraId="470ACDED" w14:textId="77777777" w:rsidR="00AD784C" w:rsidRPr="00B57329" w:rsidRDefault="00AD784C" w:rsidP="002365B4">
      <w:pPr>
        <w:pStyle w:val="TOCheadingreport"/>
      </w:pPr>
      <w:r w:rsidRPr="00B57329">
        <w:lastRenderedPageBreak/>
        <w:t>Contents</w:t>
      </w:r>
    </w:p>
    <w:p w14:paraId="3C1B41BC" w14:textId="56ABD52B" w:rsidR="003A398F" w:rsidRDefault="00AD784C">
      <w:pPr>
        <w:pStyle w:val="TOC1"/>
        <w:rPr>
          <w:rFonts w:asciiTheme="minorHAnsi" w:eastAsiaTheme="minorEastAsia" w:hAnsiTheme="minorHAnsi" w:cstheme="minorBidi"/>
          <w:b w:val="0"/>
          <w:sz w:val="22"/>
          <w:szCs w:val="22"/>
          <w:lang w:eastAsia="en-AU"/>
        </w:rPr>
      </w:pPr>
      <w:r>
        <w:fldChar w:fldCharType="begin"/>
      </w:r>
      <w:r>
        <w:instrText xml:space="preserve"> TOC \h \z \t "Heading 1,1,Heading 2,2" </w:instrText>
      </w:r>
      <w:r>
        <w:fldChar w:fldCharType="separate"/>
      </w:r>
      <w:hyperlink w:anchor="_Toc140507480" w:history="1">
        <w:r w:rsidR="003A398F" w:rsidRPr="008721E7">
          <w:rPr>
            <w:rStyle w:val="Hyperlink"/>
          </w:rPr>
          <w:t>Summary</w:t>
        </w:r>
        <w:r w:rsidR="003A398F">
          <w:rPr>
            <w:webHidden/>
          </w:rPr>
          <w:tab/>
        </w:r>
        <w:r w:rsidR="003A398F">
          <w:rPr>
            <w:webHidden/>
          </w:rPr>
          <w:fldChar w:fldCharType="begin"/>
        </w:r>
        <w:r w:rsidR="003A398F">
          <w:rPr>
            <w:webHidden/>
          </w:rPr>
          <w:instrText xml:space="preserve"> PAGEREF _Toc140507480 \h </w:instrText>
        </w:r>
        <w:r w:rsidR="003A398F">
          <w:rPr>
            <w:webHidden/>
          </w:rPr>
        </w:r>
        <w:r w:rsidR="003A398F">
          <w:rPr>
            <w:webHidden/>
          </w:rPr>
          <w:fldChar w:fldCharType="separate"/>
        </w:r>
        <w:r w:rsidR="003A398F">
          <w:rPr>
            <w:webHidden/>
          </w:rPr>
          <w:t>4</w:t>
        </w:r>
        <w:r w:rsidR="003A398F">
          <w:rPr>
            <w:webHidden/>
          </w:rPr>
          <w:fldChar w:fldCharType="end"/>
        </w:r>
      </w:hyperlink>
    </w:p>
    <w:p w14:paraId="7CB5A528" w14:textId="5C53DCA2" w:rsidR="003A398F" w:rsidRDefault="009B12CA">
      <w:pPr>
        <w:pStyle w:val="TOC1"/>
        <w:rPr>
          <w:rFonts w:asciiTheme="minorHAnsi" w:eastAsiaTheme="minorEastAsia" w:hAnsiTheme="minorHAnsi" w:cstheme="minorBidi"/>
          <w:b w:val="0"/>
          <w:sz w:val="22"/>
          <w:szCs w:val="22"/>
          <w:lang w:eastAsia="en-AU"/>
        </w:rPr>
      </w:pPr>
      <w:hyperlink w:anchor="_Toc140507481" w:history="1">
        <w:r w:rsidR="003A398F" w:rsidRPr="008721E7">
          <w:rPr>
            <w:rStyle w:val="Hyperlink"/>
          </w:rPr>
          <w:t>Patient eligibility</w:t>
        </w:r>
        <w:r w:rsidR="003A398F">
          <w:rPr>
            <w:webHidden/>
          </w:rPr>
          <w:tab/>
        </w:r>
        <w:r w:rsidR="003A398F">
          <w:rPr>
            <w:webHidden/>
          </w:rPr>
          <w:fldChar w:fldCharType="begin"/>
        </w:r>
        <w:r w:rsidR="003A398F">
          <w:rPr>
            <w:webHidden/>
          </w:rPr>
          <w:instrText xml:space="preserve"> PAGEREF _Toc140507481 \h </w:instrText>
        </w:r>
        <w:r w:rsidR="003A398F">
          <w:rPr>
            <w:webHidden/>
          </w:rPr>
        </w:r>
        <w:r w:rsidR="003A398F">
          <w:rPr>
            <w:webHidden/>
          </w:rPr>
          <w:fldChar w:fldCharType="separate"/>
        </w:r>
        <w:r w:rsidR="003A398F">
          <w:rPr>
            <w:webHidden/>
          </w:rPr>
          <w:t>4</w:t>
        </w:r>
        <w:r w:rsidR="003A398F">
          <w:rPr>
            <w:webHidden/>
          </w:rPr>
          <w:fldChar w:fldCharType="end"/>
        </w:r>
      </w:hyperlink>
    </w:p>
    <w:p w14:paraId="5F8DE3E5" w14:textId="18D63BFB" w:rsidR="003A398F" w:rsidRDefault="009B12CA">
      <w:pPr>
        <w:pStyle w:val="TOC1"/>
        <w:rPr>
          <w:rFonts w:asciiTheme="minorHAnsi" w:eastAsiaTheme="minorEastAsia" w:hAnsiTheme="minorHAnsi" w:cstheme="minorBidi"/>
          <w:b w:val="0"/>
          <w:sz w:val="22"/>
          <w:szCs w:val="22"/>
          <w:lang w:eastAsia="en-AU"/>
        </w:rPr>
      </w:pPr>
      <w:hyperlink w:anchor="_Toc140507482" w:history="1">
        <w:r w:rsidR="003A398F" w:rsidRPr="008721E7">
          <w:rPr>
            <w:rStyle w:val="Hyperlink"/>
          </w:rPr>
          <w:t>Prescribing clinicians</w:t>
        </w:r>
        <w:r w:rsidR="003A398F">
          <w:rPr>
            <w:webHidden/>
          </w:rPr>
          <w:tab/>
        </w:r>
        <w:r w:rsidR="003A398F">
          <w:rPr>
            <w:webHidden/>
          </w:rPr>
          <w:fldChar w:fldCharType="begin"/>
        </w:r>
        <w:r w:rsidR="003A398F">
          <w:rPr>
            <w:webHidden/>
          </w:rPr>
          <w:instrText xml:space="preserve"> PAGEREF _Toc140507482 \h </w:instrText>
        </w:r>
        <w:r w:rsidR="003A398F">
          <w:rPr>
            <w:webHidden/>
          </w:rPr>
        </w:r>
        <w:r w:rsidR="003A398F">
          <w:rPr>
            <w:webHidden/>
          </w:rPr>
          <w:fldChar w:fldCharType="separate"/>
        </w:r>
        <w:r w:rsidR="003A398F">
          <w:rPr>
            <w:webHidden/>
          </w:rPr>
          <w:t>5</w:t>
        </w:r>
        <w:r w:rsidR="003A398F">
          <w:rPr>
            <w:webHidden/>
          </w:rPr>
          <w:fldChar w:fldCharType="end"/>
        </w:r>
      </w:hyperlink>
    </w:p>
    <w:p w14:paraId="616CA57A" w14:textId="6161E786" w:rsidR="003A398F" w:rsidRDefault="009B12CA">
      <w:pPr>
        <w:pStyle w:val="TOC1"/>
        <w:rPr>
          <w:rFonts w:asciiTheme="minorHAnsi" w:eastAsiaTheme="minorEastAsia" w:hAnsiTheme="minorHAnsi" w:cstheme="minorBidi"/>
          <w:b w:val="0"/>
          <w:sz w:val="22"/>
          <w:szCs w:val="22"/>
          <w:lang w:eastAsia="en-AU"/>
        </w:rPr>
      </w:pPr>
      <w:hyperlink w:anchor="_Toc140507483" w:history="1">
        <w:r w:rsidR="003A398F" w:rsidRPr="008721E7">
          <w:rPr>
            <w:rStyle w:val="Hyperlink"/>
          </w:rPr>
          <w:t>Clinician responsibilities</w:t>
        </w:r>
        <w:r w:rsidR="003A398F">
          <w:rPr>
            <w:webHidden/>
          </w:rPr>
          <w:tab/>
        </w:r>
        <w:r w:rsidR="003A398F">
          <w:rPr>
            <w:webHidden/>
          </w:rPr>
          <w:fldChar w:fldCharType="begin"/>
        </w:r>
        <w:r w:rsidR="003A398F">
          <w:rPr>
            <w:webHidden/>
          </w:rPr>
          <w:instrText xml:space="preserve"> PAGEREF _Toc140507483 \h </w:instrText>
        </w:r>
        <w:r w:rsidR="003A398F">
          <w:rPr>
            <w:webHidden/>
          </w:rPr>
        </w:r>
        <w:r w:rsidR="003A398F">
          <w:rPr>
            <w:webHidden/>
          </w:rPr>
          <w:fldChar w:fldCharType="separate"/>
        </w:r>
        <w:r w:rsidR="003A398F">
          <w:rPr>
            <w:webHidden/>
          </w:rPr>
          <w:t>6</w:t>
        </w:r>
        <w:r w:rsidR="003A398F">
          <w:rPr>
            <w:webHidden/>
          </w:rPr>
          <w:fldChar w:fldCharType="end"/>
        </w:r>
      </w:hyperlink>
    </w:p>
    <w:p w14:paraId="201518A2" w14:textId="11B47FF5" w:rsidR="003A398F" w:rsidRDefault="009B12CA">
      <w:pPr>
        <w:pStyle w:val="TOC1"/>
        <w:rPr>
          <w:rFonts w:asciiTheme="minorHAnsi" w:eastAsiaTheme="minorEastAsia" w:hAnsiTheme="minorHAnsi" w:cstheme="minorBidi"/>
          <w:b w:val="0"/>
          <w:sz w:val="22"/>
          <w:szCs w:val="22"/>
          <w:lang w:eastAsia="en-AU"/>
        </w:rPr>
      </w:pPr>
      <w:hyperlink w:anchor="_Toc140507484" w:history="1">
        <w:r w:rsidR="003A398F" w:rsidRPr="008721E7">
          <w:rPr>
            <w:rStyle w:val="Hyperlink"/>
          </w:rPr>
          <w:t>Covered Pharmaceutical Benefits Scheme medicines</w:t>
        </w:r>
        <w:r w:rsidR="003A398F">
          <w:rPr>
            <w:webHidden/>
          </w:rPr>
          <w:tab/>
        </w:r>
        <w:r w:rsidR="003A398F">
          <w:rPr>
            <w:webHidden/>
          </w:rPr>
          <w:fldChar w:fldCharType="begin"/>
        </w:r>
        <w:r w:rsidR="003A398F">
          <w:rPr>
            <w:webHidden/>
          </w:rPr>
          <w:instrText xml:space="preserve"> PAGEREF _Toc140507484 \h </w:instrText>
        </w:r>
        <w:r w:rsidR="003A398F">
          <w:rPr>
            <w:webHidden/>
          </w:rPr>
        </w:r>
        <w:r w:rsidR="003A398F">
          <w:rPr>
            <w:webHidden/>
          </w:rPr>
          <w:fldChar w:fldCharType="separate"/>
        </w:r>
        <w:r w:rsidR="003A398F">
          <w:rPr>
            <w:webHidden/>
          </w:rPr>
          <w:t>6</w:t>
        </w:r>
        <w:r w:rsidR="003A398F">
          <w:rPr>
            <w:webHidden/>
          </w:rPr>
          <w:fldChar w:fldCharType="end"/>
        </w:r>
      </w:hyperlink>
    </w:p>
    <w:p w14:paraId="645EB420" w14:textId="441A6A6C" w:rsidR="003A398F" w:rsidRDefault="009B12CA">
      <w:pPr>
        <w:pStyle w:val="TOC1"/>
        <w:rPr>
          <w:rFonts w:asciiTheme="minorHAnsi" w:eastAsiaTheme="minorEastAsia" w:hAnsiTheme="minorHAnsi" w:cstheme="minorBidi"/>
          <w:b w:val="0"/>
          <w:sz w:val="22"/>
          <w:szCs w:val="22"/>
          <w:lang w:eastAsia="en-AU"/>
        </w:rPr>
      </w:pPr>
      <w:hyperlink w:anchor="_Toc140507485" w:history="1">
        <w:r w:rsidR="003A398F" w:rsidRPr="008721E7">
          <w:rPr>
            <w:rStyle w:val="Hyperlink"/>
          </w:rPr>
          <w:t>Dispensing at public hospital pharmacies</w:t>
        </w:r>
        <w:r w:rsidR="003A398F">
          <w:rPr>
            <w:webHidden/>
          </w:rPr>
          <w:tab/>
        </w:r>
        <w:r w:rsidR="003A398F">
          <w:rPr>
            <w:webHidden/>
          </w:rPr>
          <w:fldChar w:fldCharType="begin"/>
        </w:r>
        <w:r w:rsidR="003A398F">
          <w:rPr>
            <w:webHidden/>
          </w:rPr>
          <w:instrText xml:space="preserve"> PAGEREF _Toc140507485 \h </w:instrText>
        </w:r>
        <w:r w:rsidR="003A398F">
          <w:rPr>
            <w:webHidden/>
          </w:rPr>
        </w:r>
        <w:r w:rsidR="003A398F">
          <w:rPr>
            <w:webHidden/>
          </w:rPr>
          <w:fldChar w:fldCharType="separate"/>
        </w:r>
        <w:r w:rsidR="003A398F">
          <w:rPr>
            <w:webHidden/>
          </w:rPr>
          <w:t>7</w:t>
        </w:r>
        <w:r w:rsidR="003A398F">
          <w:rPr>
            <w:webHidden/>
          </w:rPr>
          <w:fldChar w:fldCharType="end"/>
        </w:r>
      </w:hyperlink>
    </w:p>
    <w:p w14:paraId="20310F16" w14:textId="2DA65613" w:rsidR="003A398F" w:rsidRDefault="009B12CA">
      <w:pPr>
        <w:pStyle w:val="TOC1"/>
        <w:rPr>
          <w:rFonts w:asciiTheme="minorHAnsi" w:eastAsiaTheme="minorEastAsia" w:hAnsiTheme="minorHAnsi" w:cstheme="minorBidi"/>
          <w:b w:val="0"/>
          <w:sz w:val="22"/>
          <w:szCs w:val="22"/>
          <w:lang w:eastAsia="en-AU"/>
        </w:rPr>
      </w:pPr>
      <w:hyperlink w:anchor="_Toc140507486" w:history="1">
        <w:r w:rsidR="003A398F" w:rsidRPr="008721E7">
          <w:rPr>
            <w:rStyle w:val="Hyperlink"/>
          </w:rPr>
          <w:t>Co-payments</w:t>
        </w:r>
        <w:r w:rsidR="003A398F">
          <w:rPr>
            <w:webHidden/>
          </w:rPr>
          <w:tab/>
        </w:r>
        <w:r w:rsidR="003A398F">
          <w:rPr>
            <w:webHidden/>
          </w:rPr>
          <w:fldChar w:fldCharType="begin"/>
        </w:r>
        <w:r w:rsidR="003A398F">
          <w:rPr>
            <w:webHidden/>
          </w:rPr>
          <w:instrText xml:space="preserve"> PAGEREF _Toc140507486 \h </w:instrText>
        </w:r>
        <w:r w:rsidR="003A398F">
          <w:rPr>
            <w:webHidden/>
          </w:rPr>
        </w:r>
        <w:r w:rsidR="003A398F">
          <w:rPr>
            <w:webHidden/>
          </w:rPr>
          <w:fldChar w:fldCharType="separate"/>
        </w:r>
        <w:r w:rsidR="003A398F">
          <w:rPr>
            <w:webHidden/>
          </w:rPr>
          <w:t>7</w:t>
        </w:r>
        <w:r w:rsidR="003A398F">
          <w:rPr>
            <w:webHidden/>
          </w:rPr>
          <w:fldChar w:fldCharType="end"/>
        </w:r>
      </w:hyperlink>
    </w:p>
    <w:p w14:paraId="151C8235" w14:textId="513DF554" w:rsidR="003A398F" w:rsidRDefault="009B12CA">
      <w:pPr>
        <w:pStyle w:val="TOC1"/>
        <w:rPr>
          <w:rFonts w:asciiTheme="minorHAnsi" w:eastAsiaTheme="minorEastAsia" w:hAnsiTheme="minorHAnsi" w:cstheme="minorBidi"/>
          <w:b w:val="0"/>
          <w:sz w:val="22"/>
          <w:szCs w:val="22"/>
          <w:lang w:eastAsia="en-AU"/>
        </w:rPr>
      </w:pPr>
      <w:hyperlink w:anchor="_Toc140507487" w:history="1">
        <w:r w:rsidR="003A398F" w:rsidRPr="008721E7">
          <w:rPr>
            <w:rStyle w:val="Hyperlink"/>
          </w:rPr>
          <w:t>Reimbursement</w:t>
        </w:r>
        <w:r w:rsidR="003A398F">
          <w:rPr>
            <w:webHidden/>
          </w:rPr>
          <w:tab/>
        </w:r>
        <w:r w:rsidR="003A398F">
          <w:rPr>
            <w:webHidden/>
          </w:rPr>
          <w:fldChar w:fldCharType="begin"/>
        </w:r>
        <w:r w:rsidR="003A398F">
          <w:rPr>
            <w:webHidden/>
          </w:rPr>
          <w:instrText xml:space="preserve"> PAGEREF _Toc140507487 \h </w:instrText>
        </w:r>
        <w:r w:rsidR="003A398F">
          <w:rPr>
            <w:webHidden/>
          </w:rPr>
        </w:r>
        <w:r w:rsidR="003A398F">
          <w:rPr>
            <w:webHidden/>
          </w:rPr>
          <w:fldChar w:fldCharType="separate"/>
        </w:r>
        <w:r w:rsidR="003A398F">
          <w:rPr>
            <w:webHidden/>
          </w:rPr>
          <w:t>7</w:t>
        </w:r>
        <w:r w:rsidR="003A398F">
          <w:rPr>
            <w:webHidden/>
          </w:rPr>
          <w:fldChar w:fldCharType="end"/>
        </w:r>
      </w:hyperlink>
    </w:p>
    <w:p w14:paraId="01BBDC1C" w14:textId="4001DDC1" w:rsidR="003A398F" w:rsidRDefault="009B12CA">
      <w:pPr>
        <w:pStyle w:val="TOC1"/>
        <w:rPr>
          <w:rFonts w:asciiTheme="minorHAnsi" w:eastAsiaTheme="minorEastAsia" w:hAnsiTheme="minorHAnsi" w:cstheme="minorBidi"/>
          <w:b w:val="0"/>
          <w:sz w:val="22"/>
          <w:szCs w:val="22"/>
          <w:lang w:eastAsia="en-AU"/>
        </w:rPr>
      </w:pPr>
      <w:hyperlink w:anchor="_Toc140507488" w:history="1">
        <w:r w:rsidR="003A398F" w:rsidRPr="008721E7">
          <w:rPr>
            <w:rStyle w:val="Hyperlink"/>
          </w:rPr>
          <w:t>Reporting requirements</w:t>
        </w:r>
        <w:r w:rsidR="003A398F">
          <w:rPr>
            <w:webHidden/>
          </w:rPr>
          <w:tab/>
        </w:r>
        <w:r w:rsidR="003A398F">
          <w:rPr>
            <w:webHidden/>
          </w:rPr>
          <w:fldChar w:fldCharType="begin"/>
        </w:r>
        <w:r w:rsidR="003A398F">
          <w:rPr>
            <w:webHidden/>
          </w:rPr>
          <w:instrText xml:space="preserve"> PAGEREF _Toc140507488 \h </w:instrText>
        </w:r>
        <w:r w:rsidR="003A398F">
          <w:rPr>
            <w:webHidden/>
          </w:rPr>
        </w:r>
        <w:r w:rsidR="003A398F">
          <w:rPr>
            <w:webHidden/>
          </w:rPr>
          <w:fldChar w:fldCharType="separate"/>
        </w:r>
        <w:r w:rsidR="003A398F">
          <w:rPr>
            <w:webHidden/>
          </w:rPr>
          <w:t>7</w:t>
        </w:r>
        <w:r w:rsidR="003A398F">
          <w:rPr>
            <w:webHidden/>
          </w:rPr>
          <w:fldChar w:fldCharType="end"/>
        </w:r>
      </w:hyperlink>
    </w:p>
    <w:p w14:paraId="1EF7E222" w14:textId="1E0B6A9C" w:rsidR="003A398F" w:rsidRDefault="009B12CA">
      <w:pPr>
        <w:pStyle w:val="TOC1"/>
        <w:rPr>
          <w:rFonts w:asciiTheme="minorHAnsi" w:eastAsiaTheme="minorEastAsia" w:hAnsiTheme="minorHAnsi" w:cstheme="minorBidi"/>
          <w:b w:val="0"/>
          <w:sz w:val="22"/>
          <w:szCs w:val="22"/>
          <w:lang w:eastAsia="en-AU"/>
        </w:rPr>
      </w:pPr>
      <w:hyperlink w:anchor="_Toc140507489" w:history="1">
        <w:r w:rsidR="003A398F" w:rsidRPr="008721E7">
          <w:rPr>
            <w:rStyle w:val="Hyperlink"/>
          </w:rPr>
          <w:t>Evaluation</w:t>
        </w:r>
        <w:r w:rsidR="003A398F">
          <w:rPr>
            <w:webHidden/>
          </w:rPr>
          <w:tab/>
        </w:r>
        <w:r w:rsidR="003A398F">
          <w:rPr>
            <w:webHidden/>
          </w:rPr>
          <w:fldChar w:fldCharType="begin"/>
        </w:r>
        <w:r w:rsidR="003A398F">
          <w:rPr>
            <w:webHidden/>
          </w:rPr>
          <w:instrText xml:space="preserve"> PAGEREF _Toc140507489 \h </w:instrText>
        </w:r>
        <w:r w:rsidR="003A398F">
          <w:rPr>
            <w:webHidden/>
          </w:rPr>
        </w:r>
        <w:r w:rsidR="003A398F">
          <w:rPr>
            <w:webHidden/>
          </w:rPr>
          <w:fldChar w:fldCharType="separate"/>
        </w:r>
        <w:r w:rsidR="003A398F">
          <w:rPr>
            <w:webHidden/>
          </w:rPr>
          <w:t>8</w:t>
        </w:r>
        <w:r w:rsidR="003A398F">
          <w:rPr>
            <w:webHidden/>
          </w:rPr>
          <w:fldChar w:fldCharType="end"/>
        </w:r>
      </w:hyperlink>
    </w:p>
    <w:p w14:paraId="26AB0287" w14:textId="14DD738B" w:rsidR="003A398F" w:rsidRDefault="009B12CA">
      <w:pPr>
        <w:pStyle w:val="TOC1"/>
        <w:rPr>
          <w:rFonts w:asciiTheme="minorHAnsi" w:eastAsiaTheme="minorEastAsia" w:hAnsiTheme="minorHAnsi" w:cstheme="minorBidi"/>
          <w:b w:val="0"/>
          <w:sz w:val="22"/>
          <w:szCs w:val="22"/>
          <w:lang w:eastAsia="en-AU"/>
        </w:rPr>
      </w:pPr>
      <w:hyperlink w:anchor="_Toc140507490" w:history="1">
        <w:r w:rsidR="003A398F" w:rsidRPr="008721E7">
          <w:rPr>
            <w:rStyle w:val="Hyperlink"/>
          </w:rPr>
          <w:t>Appendix 1</w:t>
        </w:r>
        <w:r w:rsidR="003A398F">
          <w:rPr>
            <w:webHidden/>
          </w:rPr>
          <w:tab/>
        </w:r>
        <w:r w:rsidR="003A398F">
          <w:rPr>
            <w:webHidden/>
          </w:rPr>
          <w:fldChar w:fldCharType="begin"/>
        </w:r>
        <w:r w:rsidR="003A398F">
          <w:rPr>
            <w:webHidden/>
          </w:rPr>
          <w:instrText xml:space="preserve"> PAGEREF _Toc140507490 \h </w:instrText>
        </w:r>
        <w:r w:rsidR="003A398F">
          <w:rPr>
            <w:webHidden/>
          </w:rPr>
        </w:r>
        <w:r w:rsidR="003A398F">
          <w:rPr>
            <w:webHidden/>
          </w:rPr>
          <w:fldChar w:fldCharType="separate"/>
        </w:r>
        <w:r w:rsidR="003A398F">
          <w:rPr>
            <w:webHidden/>
          </w:rPr>
          <w:t>9</w:t>
        </w:r>
        <w:r w:rsidR="003A398F">
          <w:rPr>
            <w:webHidden/>
          </w:rPr>
          <w:fldChar w:fldCharType="end"/>
        </w:r>
      </w:hyperlink>
    </w:p>
    <w:p w14:paraId="767C7A06" w14:textId="098CCD2A" w:rsidR="00FB1F6E" w:rsidRDefault="00AD784C" w:rsidP="00D079AA">
      <w:pPr>
        <w:pStyle w:val="Body"/>
      </w:pPr>
      <w:r>
        <w:fldChar w:fldCharType="end"/>
      </w:r>
    </w:p>
    <w:p w14:paraId="20623F6D" w14:textId="77777777" w:rsidR="00FB1F6E" w:rsidRDefault="00FB1F6E">
      <w:pPr>
        <w:spacing w:after="0" w:line="240" w:lineRule="auto"/>
        <w:rPr>
          <w:rFonts w:eastAsia="Times"/>
        </w:rPr>
      </w:pPr>
      <w:r>
        <w:br w:type="page"/>
      </w:r>
    </w:p>
    <w:p w14:paraId="43E94288" w14:textId="77777777" w:rsidR="005E2167" w:rsidRDefault="005E2167" w:rsidP="005E2167">
      <w:pPr>
        <w:pStyle w:val="Body"/>
      </w:pPr>
      <w:r w:rsidRPr="0063424B">
        <w:lastRenderedPageBreak/>
        <w:t>This document</w:t>
      </w:r>
      <w:r>
        <w:t xml:space="preserve"> sets out the eligibility criteria, prescribing, dispensing and reimbursement requirements for s100 prescribers, pharmacies and public health services under the </w:t>
      </w:r>
      <w:r w:rsidRPr="006A273D">
        <w:rPr>
          <w:i/>
          <w:iCs/>
        </w:rPr>
        <w:t>Federation Funding Agreement (FFA) – Health – Schedule for communicable diseases of public health concern – Access to HIV treatment for people who are not eligible for Medicare.</w:t>
      </w:r>
    </w:p>
    <w:p w14:paraId="66AA3432" w14:textId="77777777" w:rsidR="005E2167" w:rsidRDefault="005E2167" w:rsidP="005E2167">
      <w:pPr>
        <w:pStyle w:val="Heading1"/>
      </w:pPr>
      <w:bookmarkStart w:id="2" w:name="_Toc138326793"/>
      <w:bookmarkStart w:id="3" w:name="_Toc140507480"/>
      <w:r w:rsidRPr="00D66EA6">
        <w:t>Summary</w:t>
      </w:r>
      <w:bookmarkEnd w:id="2"/>
      <w:bookmarkEnd w:id="3"/>
    </w:p>
    <w:p w14:paraId="2AA1455F" w14:textId="77777777" w:rsidR="005E2167" w:rsidRPr="00BC7BA9" w:rsidRDefault="005E2167" w:rsidP="005E2167">
      <w:pPr>
        <w:pStyle w:val="Body"/>
      </w:pPr>
      <w:r w:rsidRPr="00604F58">
        <w:t>Human immunodeficiency virus (HIV) can weaken the immune system to the point that it is unable to fight simple infections. In Australia, HIV is most commonly transmitted through anal or vaginal sex without a condom. There is no cure or vaccine for HIV. Antiretroviral treatments are available to reduce a person’s viral load and symptoms of HIV. People with HIV who are on treatment and have an undetectable viral load cannot transmit HIV to others.</w:t>
      </w:r>
    </w:p>
    <w:p w14:paraId="07EF13E0" w14:textId="3356FCD6" w:rsidR="005E2167" w:rsidRDefault="005E2167" w:rsidP="005E2167">
      <w:pPr>
        <w:pStyle w:val="Body"/>
      </w:pPr>
      <w:r>
        <w:t xml:space="preserve">The </w:t>
      </w:r>
      <w:hyperlink r:id="rId12" w:history="1">
        <w:r w:rsidRPr="00512DAE">
          <w:rPr>
            <w:rStyle w:val="Hyperlink"/>
            <w:i/>
            <w:iCs/>
          </w:rPr>
          <w:t>Victorian HIV Plan 2022-30</w:t>
        </w:r>
      </w:hyperlink>
      <w:r>
        <w:t xml:space="preserve"> </w:t>
      </w:r>
      <w:r w:rsidR="00472E31">
        <w:t>&lt;</w:t>
      </w:r>
      <w:r w:rsidR="00472E31" w:rsidRPr="00472E31">
        <w:t xml:space="preserve"> </w:t>
      </w:r>
      <w:hyperlink r:id="rId13" w:history="1">
        <w:r w:rsidR="00472E31" w:rsidRPr="009248E6">
          <w:rPr>
            <w:rStyle w:val="Hyperlink"/>
          </w:rPr>
          <w:t>https://www.health.vic.gov.au/publications/victorian-hiv-plan-2022-30</w:t>
        </w:r>
      </w:hyperlink>
      <w:r w:rsidR="00472E31">
        <w:t xml:space="preserve">&gt; </w:t>
      </w:r>
      <w:r>
        <w:t>aims for virtual elimination of new HIV transmission by 2025. To achieve this, the 2025 targets for people diagnosed, accessing appropriate treatment and on treatment with an undetectable viral load must also be met.</w:t>
      </w:r>
    </w:p>
    <w:p w14:paraId="79DA1AFD" w14:textId="77777777" w:rsidR="005E2167" w:rsidRDefault="005E2167" w:rsidP="005E2167">
      <w:pPr>
        <w:pStyle w:val="Body"/>
      </w:pPr>
      <w:r>
        <w:t xml:space="preserve">The Victorian HIV Treatment Program (the program) provides access for people living with HIV without Medicare to antiretroviral therapy (ART) and is subsidised through public hospital pharmacies. The </w:t>
      </w:r>
      <w:r w:rsidRPr="006B44EA">
        <w:t>program is exclusive to ART medicines used for the purpose of HIV treatment of the specified individual for the durati</w:t>
      </w:r>
      <w:r>
        <w:t>on of their stay in Australia and while they are ineligible for Medicare.</w:t>
      </w:r>
    </w:p>
    <w:p w14:paraId="2243DBB7" w14:textId="5A5E9756" w:rsidR="005E2167" w:rsidRDefault="005E2167" w:rsidP="005E2167">
      <w:pPr>
        <w:pStyle w:val="Body"/>
      </w:pPr>
      <w:r>
        <w:t>This program replaces compassionate access schemes previously operated by pharmaceutical companies.</w:t>
      </w:r>
      <w:r w:rsidR="003A398F">
        <w:t xml:space="preserve">  </w:t>
      </w:r>
      <w:r>
        <w:t xml:space="preserve">It is a jointly funded program by the Commonwealth Department of Health and Aged Care and the Department of Health, Victoria. It ensures </w:t>
      </w:r>
      <w:r w:rsidRPr="00981A8D">
        <w:t xml:space="preserve">access to </w:t>
      </w:r>
      <w:r>
        <w:t>ART</w:t>
      </w:r>
      <w:r w:rsidRPr="00981A8D">
        <w:t xml:space="preserve"> to every Victorian who needs it.</w:t>
      </w:r>
    </w:p>
    <w:p w14:paraId="2050C91C" w14:textId="77777777" w:rsidR="005E2167" w:rsidRDefault="005E2167" w:rsidP="005E2167">
      <w:pPr>
        <w:pStyle w:val="Body"/>
      </w:pPr>
      <w:r>
        <w:t>Public hospital pharmacies will be reimbursed for the commercial cost of Pharmaceutical Benefits Scheme listed ART medications dispensed under this program.</w:t>
      </w:r>
    </w:p>
    <w:p w14:paraId="563FF18A" w14:textId="77777777" w:rsidR="005E2167" w:rsidRDefault="005E2167" w:rsidP="005E2167">
      <w:pPr>
        <w:pStyle w:val="Heading1"/>
      </w:pPr>
      <w:bookmarkStart w:id="4" w:name="_Toc138326794"/>
      <w:bookmarkStart w:id="5" w:name="_Toc140507481"/>
      <w:r w:rsidRPr="00D66EA6">
        <w:t>Patient</w:t>
      </w:r>
      <w:r>
        <w:t xml:space="preserve"> eligibility</w:t>
      </w:r>
      <w:bookmarkEnd w:id="4"/>
      <w:bookmarkEnd w:id="5"/>
    </w:p>
    <w:p w14:paraId="6E222813" w14:textId="77777777" w:rsidR="005E2167" w:rsidRDefault="005E2167" w:rsidP="005E2167">
      <w:pPr>
        <w:pStyle w:val="Body"/>
      </w:pPr>
      <w:r>
        <w:t>To be eligible under the program, a person must:</w:t>
      </w:r>
    </w:p>
    <w:p w14:paraId="2F686527" w14:textId="77777777" w:rsidR="005E2167" w:rsidRDefault="005E2167" w:rsidP="005E2167">
      <w:pPr>
        <w:pStyle w:val="Bullet1"/>
      </w:pPr>
      <w:r>
        <w:t xml:space="preserve">be ineligible </w:t>
      </w:r>
      <w:r w:rsidRPr="00D66EA6">
        <w:t>for</w:t>
      </w:r>
      <w:r>
        <w:t xml:space="preserve"> Medicare </w:t>
      </w:r>
    </w:p>
    <w:p w14:paraId="52FD5392" w14:textId="77777777" w:rsidR="005E2167" w:rsidRPr="00364628" w:rsidRDefault="005E2167" w:rsidP="005E2167">
      <w:pPr>
        <w:pStyle w:val="Bullet1"/>
      </w:pPr>
      <w:r w:rsidRPr="00364628">
        <w:t>report that they are currently residing in Australia beyond a short-term stay</w:t>
      </w:r>
    </w:p>
    <w:p w14:paraId="5B7BF00A" w14:textId="77777777" w:rsidR="005E2167" w:rsidRDefault="005E2167" w:rsidP="005E2167">
      <w:pPr>
        <w:pStyle w:val="Bullet1"/>
      </w:pPr>
      <w:r>
        <w:t xml:space="preserve">report that they do not have private health that covers HIV ART </w:t>
      </w:r>
      <w:r w:rsidRPr="00A605DC">
        <w:t>or prefer not to use it</w:t>
      </w:r>
    </w:p>
    <w:p w14:paraId="3CB48DF8" w14:textId="77777777" w:rsidR="005E2167" w:rsidRDefault="005E2167" w:rsidP="005E2167">
      <w:pPr>
        <w:pStyle w:val="Bullet1"/>
      </w:pPr>
      <w:r>
        <w:t xml:space="preserve">be receiving appropriate specialist medical care as: </w:t>
      </w:r>
    </w:p>
    <w:p w14:paraId="75B730DE" w14:textId="77777777" w:rsidR="005E2167" w:rsidRDefault="005E2167" w:rsidP="005E2167">
      <w:pPr>
        <w:pStyle w:val="Bullet2"/>
      </w:pPr>
      <w:r>
        <w:t xml:space="preserve">a patient of an s100 community prescriber, or </w:t>
      </w:r>
    </w:p>
    <w:p w14:paraId="0FDAA352" w14:textId="77777777" w:rsidR="005E2167" w:rsidRDefault="005E2167" w:rsidP="005E2167">
      <w:pPr>
        <w:pStyle w:val="Bullet2"/>
      </w:pPr>
      <w:r>
        <w:t xml:space="preserve">an outpatient in a public health service, or </w:t>
      </w:r>
    </w:p>
    <w:p w14:paraId="51B83F34" w14:textId="77777777" w:rsidR="005E2167" w:rsidRDefault="005E2167" w:rsidP="005E2167">
      <w:pPr>
        <w:pStyle w:val="Bullet2"/>
      </w:pPr>
      <w:r>
        <w:t xml:space="preserve">a day patient, a patient on discharge, or </w:t>
      </w:r>
    </w:p>
    <w:p w14:paraId="245D937F" w14:textId="77777777" w:rsidR="005E2167" w:rsidRDefault="005E2167" w:rsidP="005E2167">
      <w:pPr>
        <w:pStyle w:val="Bullet2"/>
      </w:pPr>
      <w:r>
        <w:t xml:space="preserve">a non-admitted patient of a public hospital. </w:t>
      </w:r>
    </w:p>
    <w:p w14:paraId="7D2D1E87" w14:textId="479A62BB" w:rsidR="005E2167" w:rsidRDefault="005E2167" w:rsidP="003A398F">
      <w:pPr>
        <w:pStyle w:val="Bodyafterbullets"/>
      </w:pPr>
      <w:r w:rsidRPr="00D66EA6">
        <w:t>People</w:t>
      </w:r>
      <w:r w:rsidRPr="000A3A63">
        <w:t xml:space="preserve"> who are visiting from interstate or who</w:t>
      </w:r>
      <w:r>
        <w:t xml:space="preserve"> have recently moved interstate are eligible to receive HIV ART medications under this program if they meet the above criteria.</w:t>
      </w:r>
      <w:r w:rsidR="003A398F">
        <w:t xml:space="preserve"> </w:t>
      </w:r>
      <w:r>
        <w:t>The program excludes short-stay visitors to Australia or international tourists.</w:t>
      </w:r>
    </w:p>
    <w:p w14:paraId="46F92A16" w14:textId="5CFE9DB1" w:rsidR="005E2167" w:rsidRDefault="005E2167" w:rsidP="005E2167">
      <w:pPr>
        <w:pStyle w:val="Body"/>
      </w:pPr>
      <w:r w:rsidRPr="00B830D9">
        <w:lastRenderedPageBreak/>
        <w:t>Prescribers must annotate the script with ‘</w:t>
      </w:r>
      <w:r w:rsidRPr="009C6A42">
        <w:rPr>
          <w:b/>
          <w:bCs/>
        </w:rPr>
        <w:t>VICHIV</w:t>
      </w:r>
      <w:r>
        <w:rPr>
          <w:b/>
          <w:bCs/>
        </w:rPr>
        <w:t>T</w:t>
      </w:r>
      <w:r w:rsidRPr="009C6A42">
        <w:rPr>
          <w:b/>
          <w:bCs/>
        </w:rPr>
        <w:t>P</w:t>
      </w:r>
      <w:r>
        <w:rPr>
          <w:b/>
          <w:bCs/>
        </w:rPr>
        <w:t>’</w:t>
      </w:r>
      <w:r w:rsidRPr="009C6A42">
        <w:rPr>
          <w:b/>
          <w:bCs/>
        </w:rPr>
        <w:t xml:space="preserve"> </w:t>
      </w:r>
      <w:r w:rsidRPr="00B830D9">
        <w:t>to endorse the patient’s eligibility.</w:t>
      </w:r>
      <w:r>
        <w:t xml:space="preserve"> This will ensure the patient is not charged for the HIV ART medication at dispensing.</w:t>
      </w:r>
    </w:p>
    <w:p w14:paraId="2EF47820" w14:textId="77777777" w:rsidR="003A398F" w:rsidRDefault="003A398F" w:rsidP="005E2167">
      <w:pPr>
        <w:pStyle w:val="Body"/>
      </w:pPr>
    </w:p>
    <w:p w14:paraId="5F3C7C7D" w14:textId="77777777" w:rsidR="00822D2A" w:rsidRDefault="00822D2A" w:rsidP="00822D2A">
      <w:pPr>
        <w:spacing w:after="0" w:line="240" w:lineRule="auto"/>
        <w:rPr>
          <w:rFonts w:eastAsia="MS Gothic"/>
          <w:bCs/>
          <w:color w:val="53565A"/>
          <w:sz w:val="27"/>
          <w:szCs w:val="26"/>
        </w:rPr>
      </w:pPr>
      <w:r>
        <w:rPr>
          <w:noProof/>
        </w:rPr>
        <w:drawing>
          <wp:inline distT="0" distB="0" distL="0" distR="0" wp14:anchorId="76074FD5" wp14:editId="4036EDB0">
            <wp:extent cx="4523740" cy="5822315"/>
            <wp:effectExtent l="0" t="0" r="0" b="6985"/>
            <wp:docPr id="13" name="Picture 13" descr="Flowchart for prescribing and dispensing medication under the program. Refer to Appendix 1 for text 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Flowchart for prescribing and dispensing medication under the program. Refer to Appendix 1 for text versi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23740" cy="5822315"/>
                    </a:xfrm>
                    <a:prstGeom prst="rect">
                      <a:avLst/>
                    </a:prstGeom>
                    <a:noFill/>
                  </pic:spPr>
                </pic:pic>
              </a:graphicData>
            </a:graphic>
          </wp:inline>
        </w:drawing>
      </w:r>
    </w:p>
    <w:p w14:paraId="2E80A54C" w14:textId="5961019A" w:rsidR="00822D2A" w:rsidRDefault="00822D2A" w:rsidP="00822D2A">
      <w:pPr>
        <w:pStyle w:val="Tablecaption"/>
      </w:pPr>
      <w:r>
        <w:t xml:space="preserve">Figure 1: </w:t>
      </w:r>
      <w:r w:rsidR="00BB5868">
        <w:t>F</w:t>
      </w:r>
      <w:r>
        <w:t xml:space="preserve">lowchart for prescribing and dispensing </w:t>
      </w:r>
      <w:r w:rsidRPr="00D66EA6">
        <w:t>medication</w:t>
      </w:r>
      <w:r>
        <w:t xml:space="preserve"> under the </w:t>
      </w:r>
      <w:r w:rsidR="00BB5868">
        <w:t>p</w:t>
      </w:r>
      <w:r>
        <w:t>rogram</w:t>
      </w:r>
    </w:p>
    <w:p w14:paraId="18521EF1" w14:textId="77777777" w:rsidR="00822D2A" w:rsidRDefault="00822D2A" w:rsidP="00822D2A">
      <w:pPr>
        <w:pStyle w:val="Heading1"/>
      </w:pPr>
      <w:bookmarkStart w:id="6" w:name="_Toc140507482"/>
      <w:r>
        <w:t>Prescribing clinicians</w:t>
      </w:r>
      <w:bookmarkEnd w:id="6"/>
    </w:p>
    <w:p w14:paraId="2179BE39" w14:textId="77777777" w:rsidR="00822D2A" w:rsidRDefault="00822D2A" w:rsidP="00822D2A">
      <w:pPr>
        <w:pStyle w:val="Body"/>
      </w:pPr>
      <w:r>
        <w:t xml:space="preserve">Clinicians prescribing HIV medications must be accredited s100 prescribers under section 100 of the </w:t>
      </w:r>
      <w:r w:rsidRPr="005655C7">
        <w:rPr>
          <w:i/>
          <w:iCs/>
        </w:rPr>
        <w:t xml:space="preserve">National Health Act 1953 (Cth). </w:t>
      </w:r>
      <w:r>
        <w:t xml:space="preserve">Prescribing s100 clinicians may be employed </w:t>
      </w:r>
      <w:r w:rsidRPr="0063424B">
        <w:t>at a public health service or any</w:t>
      </w:r>
      <w:r>
        <w:t xml:space="preserve"> s100 prescriber, including a community s100 general practitioner.</w:t>
      </w:r>
    </w:p>
    <w:p w14:paraId="56834CCC" w14:textId="77777777" w:rsidR="00822D2A" w:rsidRDefault="00822D2A" w:rsidP="00822D2A">
      <w:pPr>
        <w:pStyle w:val="Body"/>
      </w:pPr>
      <w:r>
        <w:t>The s100 prescriber endorses the script for patients who meet the eligibility criteria by annotating ‘</w:t>
      </w:r>
      <w:r w:rsidRPr="009C6A42">
        <w:rPr>
          <w:b/>
          <w:bCs/>
        </w:rPr>
        <w:t>VICHIV</w:t>
      </w:r>
      <w:r>
        <w:rPr>
          <w:b/>
          <w:bCs/>
        </w:rPr>
        <w:t>T</w:t>
      </w:r>
      <w:r w:rsidRPr="009C6A42">
        <w:rPr>
          <w:b/>
          <w:bCs/>
        </w:rPr>
        <w:t>P</w:t>
      </w:r>
      <w:r>
        <w:rPr>
          <w:b/>
          <w:bCs/>
        </w:rPr>
        <w:t>’</w:t>
      </w:r>
      <w:r w:rsidRPr="009C6A42">
        <w:rPr>
          <w:b/>
          <w:bCs/>
        </w:rPr>
        <w:t xml:space="preserve"> </w:t>
      </w:r>
      <w:r>
        <w:t xml:space="preserve">on the script. </w:t>
      </w:r>
    </w:p>
    <w:p w14:paraId="062621E1" w14:textId="77777777" w:rsidR="00822D2A" w:rsidRDefault="00822D2A" w:rsidP="00822D2A">
      <w:pPr>
        <w:pStyle w:val="Body"/>
      </w:pPr>
      <w:r>
        <w:lastRenderedPageBreak/>
        <w:t xml:space="preserve">Clinicians can only prescribe </w:t>
      </w:r>
      <w:r w:rsidRPr="006B44EA">
        <w:t xml:space="preserve">ART </w:t>
      </w:r>
      <w:r>
        <w:t xml:space="preserve">under this program. Other HIV related medications are out of scope of this program. </w:t>
      </w:r>
    </w:p>
    <w:p w14:paraId="046E8DDB" w14:textId="7FEE5A33" w:rsidR="00822D2A" w:rsidRDefault="00822D2A" w:rsidP="00822D2A">
      <w:pPr>
        <w:pStyle w:val="Body"/>
      </w:pPr>
      <w:r>
        <w:t xml:space="preserve">The </w:t>
      </w:r>
      <w:r w:rsidRPr="00BB7FAA">
        <w:t>Victorian HIV and Hepatitis Integrated Training And Learning (VHHITAL) program</w:t>
      </w:r>
      <w:r>
        <w:t xml:space="preserve"> </w:t>
      </w:r>
      <w:r w:rsidRPr="00497EA0">
        <w:t>delivers comprehensive </w:t>
      </w:r>
      <w:hyperlink r:id="rId15" w:tgtFrame="_blank" w:history="1">
        <w:r w:rsidRPr="00497EA0">
          <w:t>education and training</w:t>
        </w:r>
      </w:hyperlink>
      <w:r w:rsidRPr="00497EA0">
        <w:t> for</w:t>
      </w:r>
      <w:r>
        <w:t xml:space="preserve"> the primary health care workforce for the diagnosis, treatment and management of HIV, hepatitis B, hepatitis C and sexually transmitted infections (STI). &lt;</w:t>
      </w:r>
      <w:hyperlink r:id="rId16" w:history="1">
        <w:r w:rsidRPr="005C04EA">
          <w:rPr>
            <w:rStyle w:val="Hyperlink"/>
          </w:rPr>
          <w:t>https://nwmphn.org.au/about/partnerships-collaborations/vhhital/</w:t>
        </w:r>
      </w:hyperlink>
      <w:r>
        <w:t>&gt;</w:t>
      </w:r>
    </w:p>
    <w:p w14:paraId="0738DE83" w14:textId="77777777" w:rsidR="00A80D8E" w:rsidRDefault="00A80D8E" w:rsidP="00A80D8E">
      <w:pPr>
        <w:pStyle w:val="Heading1"/>
      </w:pPr>
      <w:bookmarkStart w:id="7" w:name="_Toc138326796"/>
      <w:bookmarkStart w:id="8" w:name="_Toc140507483"/>
      <w:r>
        <w:t>Clinician responsibilities</w:t>
      </w:r>
      <w:bookmarkEnd w:id="7"/>
      <w:bookmarkEnd w:id="8"/>
    </w:p>
    <w:p w14:paraId="2BBCF30D" w14:textId="77777777" w:rsidR="00A80D8E" w:rsidRDefault="00A80D8E" w:rsidP="00A80D8E">
      <w:pPr>
        <w:pStyle w:val="Body"/>
      </w:pPr>
      <w:r>
        <w:t>Assess the patient and write a prescription for the ART endorsed as above.</w:t>
      </w:r>
    </w:p>
    <w:p w14:paraId="0AC4FAB0" w14:textId="77777777" w:rsidR="00A80D8E" w:rsidRDefault="00A80D8E" w:rsidP="00A80D8E">
      <w:pPr>
        <w:pStyle w:val="CommentText"/>
      </w:pPr>
      <w:r>
        <w:t>Prescribers are to advise the patient that only the cost of the ART is covered and that any additional care or treatment related to HIV, such as</w:t>
      </w:r>
      <w:r w:rsidRPr="000D3C38">
        <w:t xml:space="preserve"> </w:t>
      </w:r>
      <w:r>
        <w:t xml:space="preserve">prophylactic and therapeutic anti-infectives, are out of scope of this program. </w:t>
      </w:r>
    </w:p>
    <w:p w14:paraId="41D1F7EC" w14:textId="77777777" w:rsidR="00A80D8E" w:rsidRDefault="00A80D8E" w:rsidP="00A80D8E">
      <w:pPr>
        <w:pStyle w:val="Body"/>
      </w:pPr>
      <w:r>
        <w:t xml:space="preserve">Prescribers must advise the patient that medication can only be dispensed from a public hospital pharmacy, </w:t>
      </w:r>
      <w:r w:rsidRPr="009A453A">
        <w:t>and encourage patients to return to the same pharmacy throughout their treatment.</w:t>
      </w:r>
      <w:r>
        <w:t xml:space="preserve"> </w:t>
      </w:r>
    </w:p>
    <w:p w14:paraId="2F20E53D" w14:textId="77777777" w:rsidR="00A80D8E" w:rsidRDefault="00A80D8E" w:rsidP="00A80D8E">
      <w:pPr>
        <w:pStyle w:val="Body"/>
      </w:pPr>
      <w:r>
        <w:t xml:space="preserve">Prescribers must ensure anyone with English as a second language has access to an interpreter if required, can understand the information being provided, and can engage in treatment with informed consent. </w:t>
      </w:r>
      <w:bookmarkStart w:id="9" w:name="_Toc138326797"/>
    </w:p>
    <w:p w14:paraId="1C071A19" w14:textId="77777777" w:rsidR="00A80D8E" w:rsidRDefault="00A80D8E" w:rsidP="00A80D8E">
      <w:pPr>
        <w:pStyle w:val="Heading1"/>
      </w:pPr>
      <w:bookmarkStart w:id="10" w:name="_Toc140507484"/>
      <w:r w:rsidRPr="00F976EE">
        <w:t xml:space="preserve">Covered Pharmaceutical </w:t>
      </w:r>
      <w:r w:rsidRPr="009D7F3F">
        <w:t>Benefits</w:t>
      </w:r>
      <w:r w:rsidRPr="00F976EE">
        <w:t xml:space="preserve"> Scheme medicines</w:t>
      </w:r>
      <w:bookmarkEnd w:id="9"/>
      <w:bookmarkEnd w:id="10"/>
    </w:p>
    <w:p w14:paraId="5780E8C1" w14:textId="77777777" w:rsidR="00A80D8E" w:rsidRPr="00FF1313" w:rsidRDefault="00A80D8E" w:rsidP="00A80D8E">
      <w:pPr>
        <w:pStyle w:val="Body"/>
      </w:pPr>
      <w:r w:rsidRPr="00FF1313">
        <w:t xml:space="preserve">HIV ART dispensed under this program are restricted to Pharmaceutical Benefits Scheme listed medications. </w:t>
      </w:r>
    </w:p>
    <w:p w14:paraId="076E0C62" w14:textId="77777777" w:rsidR="00A80D8E" w:rsidRPr="00FF1313" w:rsidRDefault="00A80D8E" w:rsidP="00A80D8E">
      <w:pPr>
        <w:pStyle w:val="Body"/>
      </w:pPr>
      <w:r w:rsidRPr="00FF1313">
        <w:t>Pharmaceutical Benefits Scheme listed injectable ART is available under</w:t>
      </w:r>
      <w:r>
        <w:t xml:space="preserve"> the HIV treatment program</w:t>
      </w:r>
      <w:r w:rsidRPr="00FF1313">
        <w:t xml:space="preserve"> for people who: </w:t>
      </w:r>
    </w:p>
    <w:p w14:paraId="23DDBE08" w14:textId="77777777" w:rsidR="00A80D8E" w:rsidRPr="00180011" w:rsidRDefault="00A80D8E" w:rsidP="00A80D8E">
      <w:pPr>
        <w:pStyle w:val="Bullet1"/>
      </w:pPr>
      <w:r w:rsidRPr="009D7F3F">
        <w:t>have</w:t>
      </w:r>
      <w:r w:rsidRPr="00180011">
        <w:t xml:space="preserve"> difficulty maintaining a daily oral regime </w:t>
      </w:r>
    </w:p>
    <w:p w14:paraId="0CCFF5C0" w14:textId="77777777" w:rsidR="00A80D8E" w:rsidRPr="00180011" w:rsidRDefault="00A80D8E" w:rsidP="00A80D8E">
      <w:pPr>
        <w:pStyle w:val="Bullet1"/>
      </w:pPr>
      <w:r w:rsidRPr="00180011">
        <w:t xml:space="preserve">have difficulty storing medication </w:t>
      </w:r>
    </w:p>
    <w:p w14:paraId="21138D1C" w14:textId="77777777" w:rsidR="00A80D8E" w:rsidRPr="00180011" w:rsidRDefault="00A80D8E" w:rsidP="00A80D8E">
      <w:pPr>
        <w:pStyle w:val="Bullet1"/>
      </w:pPr>
      <w:r w:rsidRPr="00180011">
        <w:t xml:space="preserve">would benefit from using injectable ART for privacy reasons </w:t>
      </w:r>
    </w:p>
    <w:p w14:paraId="06193428" w14:textId="77777777" w:rsidR="00A80D8E" w:rsidRPr="00180011" w:rsidRDefault="00A80D8E" w:rsidP="00A80D8E">
      <w:pPr>
        <w:pStyle w:val="Bullet1"/>
      </w:pPr>
      <w:r w:rsidRPr="00180011">
        <w:t>can commit to the administration regime of the medication.</w:t>
      </w:r>
    </w:p>
    <w:p w14:paraId="0FF292DD" w14:textId="77777777" w:rsidR="00A80D8E" w:rsidRPr="00FF1313" w:rsidRDefault="00A80D8E" w:rsidP="00A80D8E">
      <w:pPr>
        <w:pStyle w:val="Bodyafterbullets"/>
      </w:pPr>
      <w:r w:rsidRPr="00FF1313">
        <w:t xml:space="preserve">HIV ART medications that have been removed from the Pharmaceutical Benefits Scheme will be available under Supply Only guidelines. Medications under Supply Only guidelines are available for dispensing but not for prescribing, for a period of up to 12 months after being removed from the Pharmaceutical Benefits Scheme list. </w:t>
      </w:r>
      <w:r>
        <w:t>Pharmacists must honour valid prescription, however prescriptions written after the date where medicines are removed from the Pharmaceutical Benefits Scheme will be considered invalid for dispensing.</w:t>
      </w:r>
    </w:p>
    <w:p w14:paraId="67F8E1D4" w14:textId="77777777" w:rsidR="00A80D8E" w:rsidRPr="00FF1313" w:rsidRDefault="00A80D8E" w:rsidP="00A80D8E">
      <w:pPr>
        <w:pStyle w:val="Body"/>
      </w:pPr>
      <w:r w:rsidRPr="00FF1313">
        <w:t xml:space="preserve">HIV ART medications can be prescribed up to the Pharmaceutical Benefits Scheme authorised maximum quantity and number of repeats under </w:t>
      </w:r>
      <w:r>
        <w:t>the program</w:t>
      </w:r>
      <w:r w:rsidRPr="00FF1313">
        <w:t>.</w:t>
      </w:r>
    </w:p>
    <w:p w14:paraId="51FC6F09" w14:textId="77777777" w:rsidR="00A80D8E" w:rsidRDefault="00A80D8E" w:rsidP="00A80D8E">
      <w:pPr>
        <w:pStyle w:val="Body"/>
        <w:numPr>
          <w:ilvl w:val="0"/>
          <w:numId w:val="42"/>
        </w:numPr>
        <w:rPr>
          <w:rFonts w:eastAsia="MS Gothic"/>
          <w:bCs/>
          <w:color w:val="53565A"/>
          <w:sz w:val="27"/>
          <w:szCs w:val="26"/>
        </w:rPr>
      </w:pPr>
      <w:r>
        <w:br w:type="page"/>
      </w:r>
    </w:p>
    <w:p w14:paraId="5C3C911F" w14:textId="77777777" w:rsidR="00A80D8E" w:rsidRDefault="00A80D8E" w:rsidP="00A80D8E">
      <w:pPr>
        <w:pStyle w:val="Heading1"/>
      </w:pPr>
      <w:bookmarkStart w:id="11" w:name="_Toc138326798"/>
      <w:bookmarkStart w:id="12" w:name="_Toc140507485"/>
      <w:r>
        <w:lastRenderedPageBreak/>
        <w:t xml:space="preserve">Dispensing at public hospital </w:t>
      </w:r>
      <w:r w:rsidRPr="009D7F3F">
        <w:t>pharmacies</w:t>
      </w:r>
      <w:bookmarkEnd w:id="11"/>
      <w:bookmarkEnd w:id="12"/>
    </w:p>
    <w:p w14:paraId="1A983ED6" w14:textId="0C91BD82" w:rsidR="00A80D8E" w:rsidRDefault="00A80D8E" w:rsidP="00A80D8E">
      <w:pPr>
        <w:pStyle w:val="Body"/>
      </w:pPr>
      <w:r w:rsidRPr="005E41FE">
        <w:t>Scripts that have been annotated with ‘</w:t>
      </w:r>
      <w:r w:rsidRPr="009C6A42">
        <w:rPr>
          <w:b/>
          <w:bCs/>
        </w:rPr>
        <w:t>VICHIV</w:t>
      </w:r>
      <w:r>
        <w:rPr>
          <w:b/>
          <w:bCs/>
        </w:rPr>
        <w:t>T</w:t>
      </w:r>
      <w:r w:rsidRPr="009C6A42">
        <w:rPr>
          <w:b/>
          <w:bCs/>
        </w:rPr>
        <w:t>P</w:t>
      </w:r>
      <w:r>
        <w:rPr>
          <w:b/>
          <w:bCs/>
        </w:rPr>
        <w:t>’</w:t>
      </w:r>
      <w:r w:rsidRPr="009C6A42">
        <w:rPr>
          <w:b/>
          <w:bCs/>
        </w:rPr>
        <w:t xml:space="preserve"> </w:t>
      </w:r>
      <w:r w:rsidRPr="005E41FE">
        <w:t>by the s100 prescriber</w:t>
      </w:r>
      <w:r>
        <w:t>,</w:t>
      </w:r>
      <w:r w:rsidRPr="005E41FE">
        <w:t xml:space="preserve"> are endorsed for inclusion. Pharmacists can also obtain verbal endorsement from the s100 prescriber as an alternative to the annotation.</w:t>
      </w:r>
    </w:p>
    <w:p w14:paraId="5DAF52C9" w14:textId="4E1FD95A" w:rsidR="00A80D8E" w:rsidRPr="005E41FE" w:rsidRDefault="00A80D8E" w:rsidP="00A80D8E">
      <w:pPr>
        <w:pStyle w:val="Body"/>
      </w:pPr>
      <w:r w:rsidRPr="005E41FE">
        <w:t>The pharmacist must dispense the medication as a non-Pharmaceutical Benefits Scheme normal prescription using commercially traded stock.</w:t>
      </w:r>
    </w:p>
    <w:p w14:paraId="2A07C7F5" w14:textId="130D8DE7" w:rsidR="00A80D8E" w:rsidRPr="00757B30" w:rsidRDefault="003A398F" w:rsidP="00A80D8E">
      <w:pPr>
        <w:pStyle w:val="Body"/>
      </w:pPr>
      <w:r>
        <w:t xml:space="preserve">A list of public hospitals can be found at </w:t>
      </w:r>
      <w:r w:rsidR="00A80D8E">
        <w:t>&lt;</w:t>
      </w:r>
      <w:hyperlink r:id="rId17" w:history="1">
        <w:r w:rsidR="00A80D8E" w:rsidRPr="00E25EBC">
          <w:rPr>
            <w:rStyle w:val="Hyperlink"/>
          </w:rPr>
          <w:t>https://www.health.vic.gov.au/hospitals-and-health-services/public-hospitals-in-victoria</w:t>
        </w:r>
      </w:hyperlink>
      <w:r w:rsidR="00A80D8E">
        <w:t>&gt;</w:t>
      </w:r>
    </w:p>
    <w:p w14:paraId="078EBACE" w14:textId="77777777" w:rsidR="00A80D8E" w:rsidRDefault="00A80D8E" w:rsidP="00A80D8E">
      <w:pPr>
        <w:pStyle w:val="Heading1"/>
        <w:rPr>
          <w:sz w:val="36"/>
          <w:lang w:eastAsia="en-AU"/>
        </w:rPr>
      </w:pPr>
      <w:bookmarkStart w:id="13" w:name="_Toc138326799"/>
      <w:bookmarkStart w:id="14" w:name="_Toc140507486"/>
      <w:r>
        <w:t>Co-</w:t>
      </w:r>
      <w:r w:rsidRPr="007960F7">
        <w:t>payments</w:t>
      </w:r>
      <w:bookmarkEnd w:id="13"/>
      <w:bookmarkEnd w:id="14"/>
    </w:p>
    <w:p w14:paraId="09A1182D" w14:textId="77777777" w:rsidR="00A80D8E" w:rsidRPr="00E750C4" w:rsidRDefault="00A80D8E" w:rsidP="00A80D8E">
      <w:pPr>
        <w:pStyle w:val="Body"/>
      </w:pPr>
      <w:r w:rsidRPr="00E750C4">
        <w:t xml:space="preserve">A co-payment is a charge </w:t>
      </w:r>
      <w:r>
        <w:t>issued to a patient</w:t>
      </w:r>
      <w:r w:rsidRPr="00E750C4">
        <w:t xml:space="preserve"> when a prescription is dispensed. </w:t>
      </w:r>
      <w:r>
        <w:t xml:space="preserve">Co-payments may be waived for patients at the discretion of the hospital. </w:t>
      </w:r>
      <w:r w:rsidRPr="00E750C4">
        <w:t xml:space="preserve">Collection of co-payments is the responsibility of each individual hospital. A hospital is under no obligation to collect a co-payment. </w:t>
      </w:r>
    </w:p>
    <w:p w14:paraId="042937B0" w14:textId="73A550F4" w:rsidR="00A80D8E" w:rsidRDefault="00A80D8E" w:rsidP="00A80D8E">
      <w:pPr>
        <w:pStyle w:val="Body"/>
      </w:pPr>
      <w:r>
        <w:t>Visit the Department of Health and Aged Care website for t</w:t>
      </w:r>
      <w:r w:rsidRPr="00E750C4">
        <w:t xml:space="preserve">he </w:t>
      </w:r>
      <w:hyperlink r:id="rId18" w:history="1">
        <w:r w:rsidRPr="007960F7">
          <w:rPr>
            <w:rStyle w:val="Hyperlink"/>
          </w:rPr>
          <w:t>current co-payment amount and Safety Net levels</w:t>
        </w:r>
      </w:hyperlink>
      <w:r>
        <w:t xml:space="preserve">. </w:t>
      </w:r>
      <w:r w:rsidRPr="00E319EF">
        <w:rPr>
          <w:rFonts w:cs="Arial"/>
          <w:szCs w:val="21"/>
        </w:rPr>
        <w:t>&lt;</w:t>
      </w:r>
      <w:hyperlink r:id="rId19" w:history="1">
        <w:r w:rsidRPr="00C86F03">
          <w:rPr>
            <w:rStyle w:val="Hyperlink"/>
          </w:rPr>
          <w:t>http://www.pbs.gov.au/info/healthpro/explanatory-notes/front/fee</w:t>
        </w:r>
      </w:hyperlink>
      <w:r w:rsidRPr="00FD328F">
        <w:rPr>
          <w:rStyle w:val="rpl-text-icongroup"/>
          <w:rFonts w:cs="Arial"/>
          <w:szCs w:val="21"/>
        </w:rPr>
        <w:t>&gt;</w:t>
      </w:r>
    </w:p>
    <w:p w14:paraId="3C4A1D66" w14:textId="77777777" w:rsidR="00A80D8E" w:rsidRDefault="00A80D8E" w:rsidP="00A80D8E">
      <w:pPr>
        <w:pStyle w:val="Heading1"/>
      </w:pPr>
      <w:bookmarkStart w:id="15" w:name="_Toc138326800"/>
      <w:bookmarkStart w:id="16" w:name="_Toc140507487"/>
      <w:r w:rsidRPr="007960F7">
        <w:t>Reimbursement</w:t>
      </w:r>
      <w:bookmarkEnd w:id="15"/>
      <w:bookmarkEnd w:id="16"/>
    </w:p>
    <w:p w14:paraId="0256B052" w14:textId="1C6DE6CD" w:rsidR="00A80D8E" w:rsidRDefault="00A80D8E" w:rsidP="00A80D8E">
      <w:pPr>
        <w:pStyle w:val="Body"/>
      </w:pPr>
      <w:r>
        <w:t xml:space="preserve">The Department of Health (the department) will reimburse public hospital pharmacies for the commercial cost of Pharmaceutical Benefits Scheme listed ART medications dispensed under this program. Pharmacies must </w:t>
      </w:r>
      <w:hyperlink r:id="rId20" w:history="1">
        <w:r w:rsidRPr="007E0E93">
          <w:rPr>
            <w:rStyle w:val="Hyperlink"/>
          </w:rPr>
          <w:t>email the department</w:t>
        </w:r>
      </w:hyperlink>
      <w:r>
        <w:t xml:space="preserve"> </w:t>
      </w:r>
      <w:r w:rsidRPr="004D6B50">
        <w:t>&lt;</w:t>
      </w:r>
      <w:r w:rsidRPr="005876F9">
        <w:t>VICHIVTP@health.vic.gov.au</w:t>
      </w:r>
      <w:r w:rsidRPr="004D6B50">
        <w:t xml:space="preserve">&gt; </w:t>
      </w:r>
      <w:r>
        <w:t xml:space="preserve">the reimbursement </w:t>
      </w:r>
      <w:r w:rsidRPr="004D6B50">
        <w:t xml:space="preserve">form on a quarterly basis and </w:t>
      </w:r>
      <w:r>
        <w:t>meet</w:t>
      </w:r>
      <w:r w:rsidRPr="004D6B50">
        <w:t xml:space="preserve"> the reporting requirements</w:t>
      </w:r>
      <w:r>
        <w:t xml:space="preserve"> outlined below.</w:t>
      </w:r>
    </w:p>
    <w:p w14:paraId="52B6DA3B" w14:textId="77777777" w:rsidR="00A80D8E" w:rsidRDefault="00A80D8E" w:rsidP="00A80D8E">
      <w:pPr>
        <w:pStyle w:val="Heading1"/>
      </w:pPr>
      <w:bookmarkStart w:id="17" w:name="_Toc138326801"/>
      <w:bookmarkStart w:id="18" w:name="_Toc140507488"/>
      <w:r>
        <w:t>Reporting requirements</w:t>
      </w:r>
      <w:bookmarkEnd w:id="17"/>
      <w:bookmarkEnd w:id="18"/>
    </w:p>
    <w:p w14:paraId="0D097567" w14:textId="61A350B9" w:rsidR="002D4C64" w:rsidRPr="00A17A28" w:rsidRDefault="00A80D8E" w:rsidP="00A80D8E">
      <w:pPr>
        <w:pStyle w:val="Body"/>
      </w:pPr>
      <w:r>
        <w:t>Public hospital pharmacies will provide the following data on a quarterly basis, to be submitted with their reimbursement forms.</w:t>
      </w:r>
    </w:p>
    <w:p w14:paraId="447F120A" w14:textId="77777777" w:rsidR="00A80D8E" w:rsidRDefault="00A80D8E" w:rsidP="00A80D8E">
      <w:pPr>
        <w:spacing w:after="0" w:line="240" w:lineRule="auto"/>
        <w:rPr>
          <w:rFonts w:eastAsia="Times"/>
        </w:rPr>
      </w:pPr>
    </w:p>
    <w:tbl>
      <w:tblPr>
        <w:tblStyle w:val="TableGrid"/>
        <w:tblW w:w="4949" w:type="pct"/>
        <w:tblInd w:w="-5" w:type="dxa"/>
        <w:tblLook w:val="04A0" w:firstRow="1" w:lastRow="0" w:firstColumn="1" w:lastColumn="0" w:noHBand="0" w:noVBand="1"/>
      </w:tblPr>
      <w:tblGrid>
        <w:gridCol w:w="6624"/>
        <w:gridCol w:w="2569"/>
      </w:tblGrid>
      <w:tr w:rsidR="00A80D8E" w:rsidRPr="008343A0" w14:paraId="291712F0" w14:textId="77777777" w:rsidTr="00A80D8E">
        <w:tc>
          <w:tcPr>
            <w:tcW w:w="3603" w:type="pct"/>
          </w:tcPr>
          <w:p w14:paraId="167DABED" w14:textId="77777777" w:rsidR="00A80D8E" w:rsidRPr="008343A0" w:rsidRDefault="00A80D8E" w:rsidP="005655C7">
            <w:pPr>
              <w:pStyle w:val="DHHStablecolhead"/>
            </w:pPr>
            <w:r w:rsidRPr="008343A0">
              <w:t xml:space="preserve">Data requested </w:t>
            </w:r>
          </w:p>
        </w:tc>
        <w:tc>
          <w:tcPr>
            <w:tcW w:w="1397" w:type="pct"/>
          </w:tcPr>
          <w:p w14:paraId="6E3958F8" w14:textId="77777777" w:rsidR="00A80D8E" w:rsidRPr="008343A0" w:rsidRDefault="00A80D8E" w:rsidP="005655C7">
            <w:pPr>
              <w:pStyle w:val="DHHStablecolhead"/>
            </w:pPr>
            <w:r w:rsidRPr="008343A0">
              <w:t>Input</w:t>
            </w:r>
          </w:p>
        </w:tc>
      </w:tr>
      <w:tr w:rsidR="00A80D8E" w:rsidRPr="008343A0" w14:paraId="4255CC53" w14:textId="77777777" w:rsidTr="00A80D8E">
        <w:tc>
          <w:tcPr>
            <w:tcW w:w="3603" w:type="pct"/>
          </w:tcPr>
          <w:p w14:paraId="71A78AB3" w14:textId="77777777" w:rsidR="00A80D8E" w:rsidRPr="00423C8B" w:rsidRDefault="00A80D8E" w:rsidP="005655C7">
            <w:pPr>
              <w:pStyle w:val="DHHStabletext"/>
            </w:pPr>
            <w:r w:rsidRPr="00423C8B">
              <w:rPr>
                <w:rFonts w:cstheme="minorHAnsi"/>
              </w:rPr>
              <w:t xml:space="preserve">Total number of people who received </w:t>
            </w:r>
            <w:r w:rsidRPr="00423C8B">
              <w:t xml:space="preserve">antiretroviral therapy (ART) medications for the treatment of HIV under this program </w:t>
            </w:r>
            <w:r>
              <w:t>for the quarter</w:t>
            </w:r>
          </w:p>
        </w:tc>
        <w:tc>
          <w:tcPr>
            <w:tcW w:w="1397" w:type="pct"/>
          </w:tcPr>
          <w:p w14:paraId="4380E173" w14:textId="77777777" w:rsidR="00A80D8E" w:rsidRPr="003E4FE2" w:rsidRDefault="00A80D8E" w:rsidP="005655C7">
            <w:pPr>
              <w:pStyle w:val="DHHStabletext"/>
            </w:pPr>
            <w:r w:rsidRPr="003E4FE2">
              <w:t>&lt;Total number of people&gt;</w:t>
            </w:r>
          </w:p>
        </w:tc>
      </w:tr>
      <w:tr w:rsidR="00A80D8E" w:rsidRPr="008343A0" w14:paraId="161F0891" w14:textId="77777777" w:rsidTr="00A80D8E">
        <w:tc>
          <w:tcPr>
            <w:tcW w:w="3603" w:type="pct"/>
          </w:tcPr>
          <w:p w14:paraId="527CD21D" w14:textId="77777777" w:rsidR="00A80D8E" w:rsidRPr="00423C8B" w:rsidRDefault="00A80D8E" w:rsidP="005655C7">
            <w:pPr>
              <w:pStyle w:val="DHHStabletext"/>
            </w:pPr>
            <w:r w:rsidRPr="00423C8B">
              <w:t>Total cost</w:t>
            </w:r>
            <w:r>
              <w:t xml:space="preserve"> </w:t>
            </w:r>
            <w:r w:rsidRPr="00423C8B">
              <w:t>of ART medications for the treatment of HIV under this program for the financial year</w:t>
            </w:r>
            <w:r>
              <w:t xml:space="preserve"> for the quarter</w:t>
            </w:r>
          </w:p>
        </w:tc>
        <w:tc>
          <w:tcPr>
            <w:tcW w:w="1397" w:type="pct"/>
          </w:tcPr>
          <w:p w14:paraId="199577BB" w14:textId="77777777" w:rsidR="00A80D8E" w:rsidRPr="003E4FE2" w:rsidRDefault="00A80D8E" w:rsidP="005655C7">
            <w:pPr>
              <w:pStyle w:val="DHHStabletext"/>
            </w:pPr>
            <w:r w:rsidRPr="003E4FE2">
              <w:t>&lt;Total expenditure – no rounding&gt;</w:t>
            </w:r>
          </w:p>
        </w:tc>
      </w:tr>
      <w:tr w:rsidR="00A80D8E" w:rsidRPr="008343A0" w14:paraId="349265AE" w14:textId="77777777" w:rsidTr="00A80D8E">
        <w:tc>
          <w:tcPr>
            <w:tcW w:w="3603" w:type="pct"/>
          </w:tcPr>
          <w:p w14:paraId="55E83CE7" w14:textId="77777777" w:rsidR="00A80D8E" w:rsidRPr="00423C8B" w:rsidRDefault="00A80D8E" w:rsidP="005655C7">
            <w:pPr>
              <w:pStyle w:val="DHHStabletext"/>
            </w:pPr>
            <w:r w:rsidRPr="00423C8B">
              <w:t xml:space="preserve">Types of ART medications dispensed under this program for the </w:t>
            </w:r>
            <w:r>
              <w:t>for the quarter; and if possible, number of scripts dispensed per medication type</w:t>
            </w:r>
          </w:p>
        </w:tc>
        <w:tc>
          <w:tcPr>
            <w:tcW w:w="1397" w:type="pct"/>
          </w:tcPr>
          <w:p w14:paraId="49755032" w14:textId="77777777" w:rsidR="00A80D8E" w:rsidRPr="003E4FE2" w:rsidRDefault="00A80D8E" w:rsidP="005655C7">
            <w:pPr>
              <w:pStyle w:val="DHHStabletext"/>
            </w:pPr>
            <w:r w:rsidRPr="003E4FE2">
              <w:t>&lt;Provide a list as an attachment &gt;</w:t>
            </w:r>
          </w:p>
        </w:tc>
      </w:tr>
      <w:tr w:rsidR="00A80D8E" w:rsidRPr="008343A0" w14:paraId="3EDF49E4" w14:textId="77777777" w:rsidTr="00A80D8E">
        <w:tc>
          <w:tcPr>
            <w:tcW w:w="3603" w:type="pct"/>
          </w:tcPr>
          <w:p w14:paraId="76C9200C" w14:textId="77777777" w:rsidR="00A80D8E" w:rsidRPr="00423C8B" w:rsidRDefault="00A80D8E" w:rsidP="005655C7">
            <w:pPr>
              <w:pStyle w:val="DHHStabletext"/>
            </w:pPr>
            <w:r w:rsidRPr="00423C8B">
              <w:t xml:space="preserve">Total number of scripts </w:t>
            </w:r>
            <w:r>
              <w:t>dispensed</w:t>
            </w:r>
            <w:r w:rsidRPr="00423C8B">
              <w:t xml:space="preserve"> under this program for the </w:t>
            </w:r>
            <w:r>
              <w:t>quarter</w:t>
            </w:r>
          </w:p>
        </w:tc>
        <w:tc>
          <w:tcPr>
            <w:tcW w:w="1397" w:type="pct"/>
          </w:tcPr>
          <w:p w14:paraId="1CDF557C" w14:textId="77777777" w:rsidR="00A80D8E" w:rsidRPr="003E4FE2" w:rsidRDefault="00A80D8E" w:rsidP="005655C7">
            <w:pPr>
              <w:pStyle w:val="DHHStabletext"/>
            </w:pPr>
            <w:r w:rsidRPr="003E4FE2">
              <w:t>&lt;Total number of scripts dispensed&gt;</w:t>
            </w:r>
          </w:p>
        </w:tc>
      </w:tr>
      <w:tr w:rsidR="00A80D8E" w:rsidRPr="008343A0" w14:paraId="71658E80" w14:textId="77777777" w:rsidTr="00A80D8E">
        <w:tc>
          <w:tcPr>
            <w:tcW w:w="3603" w:type="pct"/>
          </w:tcPr>
          <w:p w14:paraId="2480C5DA" w14:textId="77777777" w:rsidR="00A80D8E" w:rsidRPr="00423C8B" w:rsidRDefault="00A80D8E" w:rsidP="005655C7">
            <w:pPr>
              <w:pStyle w:val="DHHStabletext"/>
            </w:pPr>
            <w:r w:rsidRPr="00423C8B">
              <w:t xml:space="preserve">Total number of sites </w:t>
            </w:r>
            <w:r>
              <w:t>dispensing</w:t>
            </w:r>
            <w:r w:rsidRPr="00423C8B">
              <w:t xml:space="preserve"> HIV treatment to people who are not eligible for Medicare at </w:t>
            </w:r>
            <w:r>
              <w:t xml:space="preserve">execution </w:t>
            </w:r>
          </w:p>
        </w:tc>
        <w:tc>
          <w:tcPr>
            <w:tcW w:w="1397" w:type="pct"/>
          </w:tcPr>
          <w:p w14:paraId="7B3312CF" w14:textId="77777777" w:rsidR="00A80D8E" w:rsidRPr="003E4FE2" w:rsidRDefault="00A80D8E" w:rsidP="005655C7">
            <w:pPr>
              <w:pStyle w:val="DHHStabletext"/>
            </w:pPr>
            <w:r w:rsidRPr="003E4FE2">
              <w:t>&lt;Total number of clinics/sites&gt;</w:t>
            </w:r>
          </w:p>
        </w:tc>
      </w:tr>
    </w:tbl>
    <w:p w14:paraId="6018B5B7" w14:textId="77777777" w:rsidR="00A80D8E" w:rsidRDefault="00A80D8E" w:rsidP="00A80D8E">
      <w:pPr>
        <w:spacing w:after="0" w:line="240" w:lineRule="auto"/>
        <w:rPr>
          <w:rFonts w:eastAsia="Times"/>
        </w:rPr>
      </w:pPr>
    </w:p>
    <w:p w14:paraId="2F001901" w14:textId="77777777" w:rsidR="00A80D8E" w:rsidRDefault="00A80D8E" w:rsidP="00A80D8E">
      <w:pPr>
        <w:spacing w:after="0" w:line="240" w:lineRule="auto"/>
        <w:rPr>
          <w:rFonts w:eastAsia="Times"/>
        </w:rPr>
      </w:pPr>
      <w:r>
        <w:rPr>
          <w:rFonts w:eastAsia="Times"/>
        </w:rPr>
        <w:t>The Department of Health will collate the information and provide to the Australian Government Department of Health and Aged Care on an annual basis.</w:t>
      </w:r>
    </w:p>
    <w:p w14:paraId="6E1804CA" w14:textId="77777777" w:rsidR="002D4C64" w:rsidRDefault="002D4C64" w:rsidP="00A80D8E">
      <w:pPr>
        <w:spacing w:after="0" w:line="240" w:lineRule="auto"/>
        <w:rPr>
          <w:rFonts w:eastAsia="Times"/>
        </w:rPr>
      </w:pPr>
    </w:p>
    <w:p w14:paraId="1E712A04" w14:textId="77777777" w:rsidR="002D4C64" w:rsidRDefault="002D4C64" w:rsidP="002D4C64">
      <w:pPr>
        <w:pStyle w:val="Body"/>
      </w:pPr>
      <w:r>
        <w:t>Submission dates:</w:t>
      </w:r>
    </w:p>
    <w:p w14:paraId="7665973E" w14:textId="77777777" w:rsidR="002D4C64" w:rsidRPr="00B82FEB" w:rsidRDefault="002D4C64" w:rsidP="002D4C64">
      <w:pPr>
        <w:pStyle w:val="Bullet1"/>
      </w:pPr>
      <w:r>
        <w:t xml:space="preserve">15 </w:t>
      </w:r>
      <w:r w:rsidRPr="00B82FEB">
        <w:t>October 2023</w:t>
      </w:r>
      <w:r>
        <w:t xml:space="preserve"> for period 1 July 2023 to 30 September 2023</w:t>
      </w:r>
    </w:p>
    <w:p w14:paraId="326823C7" w14:textId="77777777" w:rsidR="002D4C64" w:rsidRPr="00B82FEB" w:rsidRDefault="002D4C64" w:rsidP="002D4C64">
      <w:pPr>
        <w:pStyle w:val="Bullet1"/>
      </w:pPr>
      <w:r w:rsidRPr="00B82FEB">
        <w:t>15 January 2024</w:t>
      </w:r>
      <w:r>
        <w:t xml:space="preserve"> for period 1 October 2023 to 31 December 2023</w:t>
      </w:r>
    </w:p>
    <w:p w14:paraId="603165AE" w14:textId="77777777" w:rsidR="002D4C64" w:rsidRPr="00B82FEB" w:rsidRDefault="002D4C64" w:rsidP="002D4C64">
      <w:pPr>
        <w:pStyle w:val="Bullet1"/>
      </w:pPr>
      <w:r w:rsidRPr="00B82FEB">
        <w:t>15 April 2024</w:t>
      </w:r>
      <w:r>
        <w:t xml:space="preserve"> for period 1 January 2024 to 31 March 2024</w:t>
      </w:r>
    </w:p>
    <w:p w14:paraId="62169CA0" w14:textId="77777777" w:rsidR="002D4C64" w:rsidRPr="00B82FEB" w:rsidRDefault="002D4C64" w:rsidP="002D4C64">
      <w:pPr>
        <w:pStyle w:val="Bullet1"/>
      </w:pPr>
      <w:r w:rsidRPr="00B82FEB">
        <w:t>15 July</w:t>
      </w:r>
      <w:r>
        <w:t xml:space="preserve"> 2024 for period 1 April 2024 to 30 June 2024</w:t>
      </w:r>
    </w:p>
    <w:p w14:paraId="31CC07F1" w14:textId="77777777" w:rsidR="00A80D8E" w:rsidRDefault="00A80D8E" w:rsidP="00A80D8E">
      <w:pPr>
        <w:pStyle w:val="Heading1"/>
      </w:pPr>
      <w:bookmarkStart w:id="19" w:name="_Toc138326802"/>
      <w:bookmarkStart w:id="20" w:name="_Toc140507489"/>
      <w:r w:rsidRPr="007E0E93">
        <w:t>Evaluation</w:t>
      </w:r>
      <w:bookmarkEnd w:id="19"/>
      <w:bookmarkEnd w:id="20"/>
    </w:p>
    <w:p w14:paraId="7B597473" w14:textId="77777777" w:rsidR="00A80D8E" w:rsidRDefault="00A80D8E" w:rsidP="00A80D8E">
      <w:pPr>
        <w:pStyle w:val="Body"/>
      </w:pPr>
      <w:r>
        <w:t xml:space="preserve">Health services and public hospital pharmacies will be asked to provide annual feedback about the program including: </w:t>
      </w:r>
    </w:p>
    <w:p w14:paraId="31D5600E" w14:textId="77777777" w:rsidR="00A80D8E" w:rsidRPr="00710F60" w:rsidRDefault="00A80D8E" w:rsidP="00A80D8E">
      <w:pPr>
        <w:pStyle w:val="Body"/>
        <w:numPr>
          <w:ilvl w:val="0"/>
          <w:numId w:val="41"/>
        </w:numPr>
        <w:rPr>
          <w:szCs w:val="21"/>
        </w:rPr>
      </w:pPr>
      <w:r>
        <w:rPr>
          <w:szCs w:val="21"/>
        </w:rPr>
        <w:t>i</w:t>
      </w:r>
      <w:r w:rsidRPr="00710F60">
        <w:rPr>
          <w:szCs w:val="21"/>
        </w:rPr>
        <w:t xml:space="preserve">ssues encountered or suggested improvements </w:t>
      </w:r>
    </w:p>
    <w:p w14:paraId="61D2D1B9" w14:textId="77777777" w:rsidR="00A80D8E" w:rsidRPr="00FF1313" w:rsidRDefault="00A80D8E" w:rsidP="00A80D8E">
      <w:pPr>
        <w:pStyle w:val="Body"/>
        <w:numPr>
          <w:ilvl w:val="0"/>
          <w:numId w:val="41"/>
        </w:numPr>
        <w:rPr>
          <w:color w:val="53565A"/>
          <w:sz w:val="32"/>
          <w:szCs w:val="28"/>
        </w:rPr>
      </w:pPr>
      <w:r>
        <w:rPr>
          <w:szCs w:val="21"/>
        </w:rPr>
        <w:t>a</w:t>
      </w:r>
      <w:r w:rsidRPr="00710F60">
        <w:rPr>
          <w:szCs w:val="21"/>
        </w:rPr>
        <w:t>ctivities undertaken to promote the initiative</w:t>
      </w:r>
      <w:r>
        <w:rPr>
          <w:szCs w:val="21"/>
        </w:rPr>
        <w:t>.</w:t>
      </w:r>
    </w:p>
    <w:p w14:paraId="6FC4A1D6" w14:textId="72396845" w:rsidR="00A80D8E" w:rsidRDefault="00A80D8E" w:rsidP="00A80D8E">
      <w:pPr>
        <w:pStyle w:val="Body"/>
        <w:rPr>
          <w:b/>
          <w:color w:val="53565A"/>
          <w:sz w:val="32"/>
          <w:szCs w:val="28"/>
        </w:rPr>
      </w:pPr>
    </w:p>
    <w:p w14:paraId="1F6211EF" w14:textId="1056C2D6" w:rsidR="003A398F" w:rsidRDefault="003A398F">
      <w:pPr>
        <w:spacing w:after="0" w:line="240" w:lineRule="auto"/>
        <w:rPr>
          <w:rFonts w:eastAsia="Times"/>
          <w:b/>
          <w:color w:val="53565A"/>
          <w:sz w:val="32"/>
          <w:szCs w:val="28"/>
        </w:rPr>
      </w:pPr>
      <w:r>
        <w:rPr>
          <w:b/>
          <w:color w:val="53565A"/>
          <w:sz w:val="32"/>
          <w:szCs w:val="28"/>
        </w:rPr>
        <w:br w:type="page"/>
      </w:r>
    </w:p>
    <w:p w14:paraId="6B7D4A61" w14:textId="7128BF58" w:rsidR="003A398F" w:rsidRDefault="003A398F" w:rsidP="003A398F">
      <w:pPr>
        <w:pStyle w:val="Heading1"/>
      </w:pPr>
      <w:bookmarkStart w:id="21" w:name="_Toc140507490"/>
      <w:r>
        <w:lastRenderedPageBreak/>
        <w:t>Appendix 1</w:t>
      </w:r>
      <w:bookmarkEnd w:id="21"/>
    </w:p>
    <w:p w14:paraId="79A4F54D" w14:textId="5606A3AF" w:rsidR="003A398F" w:rsidRDefault="003A398F" w:rsidP="003A398F">
      <w:pPr>
        <w:pStyle w:val="Heading4"/>
      </w:pPr>
      <w:r>
        <w:t xml:space="preserve">Flowchart for prescribing and dispensing </w:t>
      </w:r>
      <w:r w:rsidRPr="00D66EA6">
        <w:t>medication</w:t>
      </w:r>
      <w:r>
        <w:t xml:space="preserve"> under the Program (text version)</w:t>
      </w:r>
    </w:p>
    <w:p w14:paraId="57C6F885" w14:textId="0CB89A47" w:rsidR="00A80D8E" w:rsidRDefault="003A398F" w:rsidP="00822D2A">
      <w:pPr>
        <w:pStyle w:val="Body"/>
      </w:pPr>
      <w:r>
        <w:t>A person living with HIV in Victoria, who is Medicare ineligible and meets the Program eligibility criteria can either present to an s100 community prescriber or a public health service to access the program.</w:t>
      </w:r>
    </w:p>
    <w:p w14:paraId="10906B72" w14:textId="5AE3CF4C" w:rsidR="003A398F" w:rsidRDefault="003A398F" w:rsidP="00822D2A">
      <w:pPr>
        <w:pStyle w:val="Body"/>
      </w:pPr>
      <w:r>
        <w:t>The Prescribing clinical will assess the person for eligibility for the program.</w:t>
      </w:r>
    </w:p>
    <w:p w14:paraId="14D13CBE" w14:textId="77777777" w:rsidR="003A398F" w:rsidRDefault="003A398F" w:rsidP="003A398F">
      <w:pPr>
        <w:pStyle w:val="Body"/>
      </w:pPr>
      <w:r>
        <w:t>If the person meets the criteria, the prescribing clinician with annotate the script with VICHIVTP.</w:t>
      </w:r>
    </w:p>
    <w:p w14:paraId="5EF5FE1D" w14:textId="77777777" w:rsidR="003A398F" w:rsidRDefault="003A398F" w:rsidP="003A398F">
      <w:pPr>
        <w:pStyle w:val="Body"/>
      </w:pPr>
      <w:r>
        <w:t>The person presents the annotated script at a public hospital pharmacy.</w:t>
      </w:r>
    </w:p>
    <w:p w14:paraId="046FA800" w14:textId="36E305AE" w:rsidR="003A398F" w:rsidRDefault="003A398F" w:rsidP="003A398F">
      <w:pPr>
        <w:pStyle w:val="Body"/>
      </w:pPr>
      <w:r>
        <w:t>The pharmacy supplies the medication and completes the reimbursement form and submits it to ,VICHIVTP@health.vic.gov.au&gt;</w:t>
      </w:r>
    </w:p>
    <w:p w14:paraId="10BB1E60" w14:textId="3E5DAFBE" w:rsidR="00EB4BC7" w:rsidRDefault="003A398F" w:rsidP="003A398F">
      <w:pPr>
        <w:pStyle w:val="Body"/>
      </w:pPr>
      <w:r>
        <w:t>The Department of Health reimburses the public hospital pharmacy.</w:t>
      </w:r>
    </w:p>
    <w:sectPr w:rsidR="00EB4BC7" w:rsidSect="00454A7D">
      <w:headerReference w:type="default" r:id="rId21"/>
      <w:footerReference w:type="even" r:id="rId22"/>
      <w:footerReference w:type="default" r:id="rId23"/>
      <w:footerReference w:type="first" r:id="rId24"/>
      <w:pgSz w:w="11906" w:h="16838" w:code="9"/>
      <w:pgMar w:top="1418" w:right="1304" w:bottom="1134" w:left="1304" w:header="680" w:footer="851"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5F01E" w14:textId="77777777" w:rsidR="00EA33E8" w:rsidRDefault="00EA33E8">
      <w:r>
        <w:separator/>
      </w:r>
    </w:p>
    <w:p w14:paraId="4DC97555" w14:textId="77777777" w:rsidR="00EA33E8" w:rsidRDefault="00EA33E8"/>
  </w:endnote>
  <w:endnote w:type="continuationSeparator" w:id="0">
    <w:p w14:paraId="57CA5096" w14:textId="77777777" w:rsidR="00EA33E8" w:rsidRDefault="00EA33E8">
      <w:r>
        <w:continuationSeparator/>
      </w:r>
    </w:p>
    <w:p w14:paraId="07826AC7" w14:textId="77777777" w:rsidR="00EA33E8" w:rsidRDefault="00EA33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F3343" w14:textId="77777777" w:rsidR="00D63636" w:rsidRDefault="002C5B7C">
    <w:pPr>
      <w:pStyle w:val="Footer"/>
    </w:pPr>
    <w:r>
      <w:rPr>
        <w:noProof/>
        <w:lang w:eastAsia="en-AU"/>
      </w:rPr>
      <mc:AlternateContent>
        <mc:Choice Requires="wps">
          <w:drawing>
            <wp:anchor distT="0" distB="0" distL="114300" distR="114300" simplePos="0" relativeHeight="251693568" behindDoc="0" locked="0" layoutInCell="0" allowOverlap="1" wp14:anchorId="117321E0" wp14:editId="08E74FDE">
              <wp:simplePos x="0" y="0"/>
              <wp:positionH relativeFrom="page">
                <wp:posOffset>0</wp:posOffset>
              </wp:positionH>
              <wp:positionV relativeFrom="page">
                <wp:posOffset>10189210</wp:posOffset>
              </wp:positionV>
              <wp:extent cx="7560310" cy="311785"/>
              <wp:effectExtent l="0" t="0" r="0" b="12065"/>
              <wp:wrapNone/>
              <wp:docPr id="4" name="MSIPCMd3f54469bd0204c6fb2f3fa8" descr="{&quot;HashCode&quot;:904758361,&quot;Height&quot;:841.0,&quot;Width&quot;:595.0,&quot;Placement&quot;:&quot;Footer&quot;,&quot;Index&quot;:&quot;OddAndEven&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600C89B" w14:textId="77777777" w:rsidR="002C5B7C" w:rsidRPr="002C5B7C" w:rsidRDefault="002C5B7C" w:rsidP="002C5B7C">
                          <w:pPr>
                            <w:spacing w:after="0"/>
                            <w:jc w:val="center"/>
                            <w:rPr>
                              <w:rFonts w:ascii="Arial Black" w:hAnsi="Arial Black"/>
                              <w:color w:val="000000"/>
                              <w:sz w:val="20"/>
                            </w:rPr>
                          </w:pPr>
                          <w:r w:rsidRPr="002C5B7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17321E0" id="_x0000_t202" coordsize="21600,21600" o:spt="202" path="m,l,21600r21600,l21600,xe">
              <v:stroke joinstyle="miter"/>
              <v:path gradientshapeok="t" o:connecttype="rect"/>
            </v:shapetype>
            <v:shape id="MSIPCMd3f54469bd0204c6fb2f3fa8" o:spid="_x0000_s1026" type="#_x0000_t202" alt="{&quot;HashCode&quot;:904758361,&quot;Height&quot;:841.0,&quot;Width&quot;:595.0,&quot;Placement&quot;:&quot;Footer&quot;,&quot;Index&quot;:&quot;OddAndEven&quot;,&quot;Section&quot;:3,&quot;Top&quot;:0.0,&quot;Left&quot;:0.0}" style="position:absolute;left:0;text-align:left;margin-left:0;margin-top:802.3pt;width:595.3pt;height:24.55pt;z-index:25169356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6600C89B" w14:textId="77777777" w:rsidR="002C5B7C" w:rsidRPr="002C5B7C" w:rsidRDefault="002C5B7C" w:rsidP="002C5B7C">
                    <w:pPr>
                      <w:spacing w:after="0"/>
                      <w:jc w:val="center"/>
                      <w:rPr>
                        <w:rFonts w:ascii="Arial Black" w:hAnsi="Arial Black"/>
                        <w:color w:val="000000"/>
                        <w:sz w:val="20"/>
                      </w:rPr>
                    </w:pPr>
                    <w:r w:rsidRPr="002C5B7C">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062B7" w14:textId="05756654" w:rsidR="00431A70" w:rsidRDefault="00472E31">
    <w:pPr>
      <w:pStyle w:val="Footer"/>
    </w:pPr>
    <w:r>
      <w:rPr>
        <w:noProof/>
        <w:lang w:eastAsia="en-AU"/>
      </w:rPr>
      <mc:AlternateContent>
        <mc:Choice Requires="wps">
          <w:drawing>
            <wp:anchor distT="0" distB="0" distL="114300" distR="114300" simplePos="0" relativeHeight="251699712" behindDoc="0" locked="0" layoutInCell="0" allowOverlap="1" wp14:anchorId="03E35DC4" wp14:editId="756017C6">
              <wp:simplePos x="0" y="0"/>
              <wp:positionH relativeFrom="page">
                <wp:posOffset>0</wp:posOffset>
              </wp:positionH>
              <wp:positionV relativeFrom="page">
                <wp:posOffset>10189210</wp:posOffset>
              </wp:positionV>
              <wp:extent cx="7560310" cy="311785"/>
              <wp:effectExtent l="0" t="0" r="0" b="12065"/>
              <wp:wrapNone/>
              <wp:docPr id="1" name="MSIPCM5e984c2bab8fd1da40d554bc"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2AA832C" w14:textId="1649625D" w:rsidR="00472E31" w:rsidRPr="00472E31" w:rsidRDefault="00472E31" w:rsidP="00472E31">
                          <w:pPr>
                            <w:spacing w:after="0"/>
                            <w:jc w:val="center"/>
                            <w:rPr>
                              <w:rFonts w:ascii="Arial Black" w:hAnsi="Arial Black"/>
                              <w:color w:val="000000"/>
                              <w:sz w:val="20"/>
                            </w:rPr>
                          </w:pPr>
                          <w:r w:rsidRPr="00472E31">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3E35DC4" id="_x0000_t202" coordsize="21600,21600" o:spt="202" path="m,l,21600r21600,l21600,xe">
              <v:stroke joinstyle="miter"/>
              <v:path gradientshapeok="t" o:connecttype="rect"/>
            </v:shapetype>
            <v:shape id="MSIPCM5e984c2bab8fd1da40d554bc" o:spid="_x0000_s1027"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997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AZof46GAIAACsEAAAOAAAAAAAAAAAAAAAAAC4CAABkcnMvZTJvRG9jLnhtbFBLAQItABQA&#10;BgAIAAAAIQBIDV6a3wAAAAsBAAAPAAAAAAAAAAAAAAAAAHIEAABkcnMvZG93bnJldi54bWxQSwUG&#10;AAAAAAQABADzAAAAfgUAAAAA&#10;" o:allowincell="f" filled="f" stroked="f" strokeweight=".5pt">
              <v:fill o:detectmouseclick="t"/>
              <v:textbox inset=",0,,0">
                <w:txbxContent>
                  <w:p w14:paraId="72AA832C" w14:textId="1649625D" w:rsidR="00472E31" w:rsidRPr="00472E31" w:rsidRDefault="00472E31" w:rsidP="00472E31">
                    <w:pPr>
                      <w:spacing w:after="0"/>
                      <w:jc w:val="center"/>
                      <w:rPr>
                        <w:rFonts w:ascii="Arial Black" w:hAnsi="Arial Black"/>
                        <w:color w:val="000000"/>
                        <w:sz w:val="20"/>
                      </w:rPr>
                    </w:pPr>
                    <w:r w:rsidRPr="00472E31">
                      <w:rPr>
                        <w:rFonts w:ascii="Arial Black" w:hAnsi="Arial Black"/>
                        <w:color w:val="000000"/>
                        <w:sz w:val="20"/>
                      </w:rPr>
                      <w:t>OFFICIAL</w:t>
                    </w:r>
                  </w:p>
                </w:txbxContent>
              </v:textbox>
              <w10:wrap anchorx="page" anchory="page"/>
            </v:shape>
          </w:pict>
        </mc:Fallback>
      </mc:AlternateContent>
    </w:r>
    <w:r w:rsidR="008977D1">
      <w:rPr>
        <w:noProof/>
        <w:lang w:eastAsia="en-AU"/>
      </w:rPr>
      <mc:AlternateContent>
        <mc:Choice Requires="wps">
          <w:drawing>
            <wp:anchor distT="0" distB="0" distL="114300" distR="114300" simplePos="0" relativeHeight="251696640" behindDoc="0" locked="0" layoutInCell="0" allowOverlap="1" wp14:anchorId="2CEFA1AF" wp14:editId="001A8C99">
              <wp:simplePos x="0" y="0"/>
              <wp:positionH relativeFrom="page">
                <wp:posOffset>0</wp:posOffset>
              </wp:positionH>
              <wp:positionV relativeFrom="page">
                <wp:posOffset>10189210</wp:posOffset>
              </wp:positionV>
              <wp:extent cx="7560310" cy="311785"/>
              <wp:effectExtent l="0" t="0" r="0" b="12065"/>
              <wp:wrapNone/>
              <wp:docPr id="2" name="MSIPCM74884611b90139cc3ff5acf2"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9E2B07F" w14:textId="77777777" w:rsidR="008977D1" w:rsidRPr="008977D1" w:rsidRDefault="008977D1" w:rsidP="008977D1">
                          <w:pPr>
                            <w:spacing w:after="0"/>
                            <w:jc w:val="center"/>
                            <w:rPr>
                              <w:rFonts w:ascii="Arial Black" w:hAnsi="Arial Black"/>
                              <w:color w:val="000000"/>
                              <w:sz w:val="20"/>
                            </w:rPr>
                          </w:pPr>
                          <w:r w:rsidRPr="008977D1">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CEFA1AF" id="_x0000_t202" coordsize="21600,21600" o:spt="202" path="m,l,21600r21600,l21600,xe">
              <v:stroke joinstyle="miter"/>
              <v:path gradientshapeok="t" o:connecttype="rect"/>
            </v:shapetype>
            <v:shape id="MSIPCM74884611b90139cc3ff5acf2" o:spid="_x0000_s1027"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966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39E2B07F" w14:textId="77777777" w:rsidR="008977D1" w:rsidRPr="008977D1" w:rsidRDefault="008977D1" w:rsidP="008977D1">
                    <w:pPr>
                      <w:spacing w:after="0"/>
                      <w:jc w:val="center"/>
                      <w:rPr>
                        <w:rFonts w:ascii="Arial Black" w:hAnsi="Arial Black"/>
                        <w:color w:val="000000"/>
                        <w:sz w:val="20"/>
                      </w:rPr>
                    </w:pPr>
                    <w:r w:rsidRPr="008977D1">
                      <w:rPr>
                        <w:rFonts w:ascii="Arial Black" w:hAnsi="Arial Black"/>
                        <w:color w:val="000000"/>
                        <w:sz w:val="20"/>
                      </w:rPr>
                      <w:t>OFFICIAL</w:t>
                    </w:r>
                  </w:p>
                </w:txbxContent>
              </v:textbox>
              <w10:wrap anchorx="page" anchory="page"/>
            </v:shape>
          </w:pict>
        </mc:Fallback>
      </mc:AlternateContent>
    </w:r>
    <w:r w:rsidR="00EB4BC7">
      <w:rPr>
        <w:noProof/>
        <w:lang w:eastAsia="en-AU"/>
      </w:rPr>
      <mc:AlternateContent>
        <mc:Choice Requires="wps">
          <w:drawing>
            <wp:anchor distT="0" distB="0" distL="114300" distR="114300" simplePos="0" relativeHeight="251688448" behindDoc="0" locked="0" layoutInCell="0" allowOverlap="1" wp14:anchorId="15906AC7" wp14:editId="605D19AD">
              <wp:simplePos x="0" y="0"/>
              <wp:positionH relativeFrom="page">
                <wp:posOffset>0</wp:posOffset>
              </wp:positionH>
              <wp:positionV relativeFrom="page">
                <wp:posOffset>10189845</wp:posOffset>
              </wp:positionV>
              <wp:extent cx="7560310" cy="311785"/>
              <wp:effectExtent l="0" t="0" r="0" b="12065"/>
              <wp:wrapNone/>
              <wp:docPr id="11" name="MSIPCM82764d688816a9dc96a1b608"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E392B17"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15906AC7" id="MSIPCM82764d688816a9dc96a1b608" o:spid="_x0000_s1028" type="#_x0000_t202" alt="{&quot;HashCode&quot;:904758361,&quot;Height&quot;:841.0,&quot;Width&quot;:595.0,&quot;Placement&quot;:&quot;Footer&quot;,&quot;Index&quot;:&quot;Primary&quot;,&quot;Section&quot;:3,&quot;Top&quot;:0.0,&quot;Left&quot;:0.0}" style="position:absolute;left:0;text-align:left;margin-left:0;margin-top:802.35pt;width:595.3pt;height:24.55pt;z-index:25168844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" o:allowincell="f" filled="f" stroked="f" strokeweight=".5pt">
              <v:textbox inset=",0,,0">
                <w:txbxContent>
                  <w:p w14:paraId="4E392B17"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A78BB" w14:textId="619441D6" w:rsidR="003A398F" w:rsidRDefault="003A398F">
    <w:pPr>
      <w:pStyle w:val="Footer"/>
    </w:pPr>
    <w:r>
      <w:rPr>
        <w:noProof/>
      </w:rPr>
      <mc:AlternateContent>
        <mc:Choice Requires="wps">
          <w:drawing>
            <wp:anchor distT="0" distB="0" distL="114300" distR="114300" simplePos="0" relativeHeight="251698688" behindDoc="0" locked="0" layoutInCell="0" allowOverlap="1" wp14:anchorId="0FAE9134" wp14:editId="7343C06F">
              <wp:simplePos x="0" y="0"/>
              <wp:positionH relativeFrom="page">
                <wp:posOffset>0</wp:posOffset>
              </wp:positionH>
              <wp:positionV relativeFrom="page">
                <wp:posOffset>10189210</wp:posOffset>
              </wp:positionV>
              <wp:extent cx="7560310" cy="311785"/>
              <wp:effectExtent l="0" t="0" r="0" b="12065"/>
              <wp:wrapNone/>
              <wp:docPr id="9" name="MSIPCMff3b4c2fada69f4577a36bdc"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A805C49" w14:textId="119FA84F" w:rsidR="003A398F" w:rsidRPr="003A398F" w:rsidRDefault="003A398F" w:rsidP="003A398F">
                          <w:pPr>
                            <w:spacing w:after="0"/>
                            <w:jc w:val="center"/>
                            <w:rPr>
                              <w:rFonts w:ascii="Arial Black" w:hAnsi="Arial Black"/>
                              <w:color w:val="000000"/>
                              <w:sz w:val="20"/>
                            </w:rPr>
                          </w:pPr>
                          <w:r w:rsidRPr="003A398F">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FAE9134" id="_x0000_t202" coordsize="21600,21600" o:spt="202" path="m,l,21600r21600,l21600,xe">
              <v:stroke joinstyle="miter"/>
              <v:path gradientshapeok="t" o:connecttype="rect"/>
            </v:shapetype>
            <v:shape id="MSIPCMff3b4c2fada69f4577a36bdc" o:spid="_x0000_s1029"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986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LApg3GAIAACsEAAAOAAAAAAAAAAAAAAAAAC4CAABkcnMvZTJvRG9jLnhtbFBLAQItABQA&#10;BgAIAAAAIQBIDV6a3wAAAAsBAAAPAAAAAAAAAAAAAAAAAHIEAABkcnMvZG93bnJldi54bWxQSwUG&#10;AAAAAAQABADzAAAAfgUAAAAA&#10;" o:allowincell="f" filled="f" stroked="f" strokeweight=".5pt">
              <v:textbox inset=",0,,0">
                <w:txbxContent>
                  <w:p w14:paraId="5A805C49" w14:textId="119FA84F" w:rsidR="003A398F" w:rsidRPr="003A398F" w:rsidRDefault="003A398F" w:rsidP="003A398F">
                    <w:pPr>
                      <w:spacing w:after="0"/>
                      <w:jc w:val="center"/>
                      <w:rPr>
                        <w:rFonts w:ascii="Arial Black" w:hAnsi="Arial Black"/>
                        <w:color w:val="000000"/>
                        <w:sz w:val="20"/>
                      </w:rPr>
                    </w:pPr>
                    <w:r w:rsidRPr="003A398F">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C876D" w14:textId="77777777" w:rsidR="00EA33E8" w:rsidRDefault="00EA33E8" w:rsidP="00207717">
      <w:pPr>
        <w:spacing w:before="120"/>
      </w:pPr>
      <w:r>
        <w:separator/>
      </w:r>
    </w:p>
  </w:footnote>
  <w:footnote w:type="continuationSeparator" w:id="0">
    <w:p w14:paraId="51267EE9" w14:textId="77777777" w:rsidR="00EA33E8" w:rsidRDefault="00EA33E8">
      <w:r>
        <w:continuationSeparator/>
      </w:r>
    </w:p>
    <w:p w14:paraId="4CDF9845" w14:textId="77777777" w:rsidR="00EA33E8" w:rsidRDefault="00EA33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C4FFF" w14:textId="78A695E5" w:rsidR="00562811" w:rsidRPr="0051568D" w:rsidRDefault="00BB0D27" w:rsidP="0017674D">
    <w:pPr>
      <w:pStyle w:val="Header"/>
    </w:pPr>
    <w:r>
      <w:t>The Victorian HIV Treatment Program</w:t>
    </w:r>
    <w:r w:rsidR="00562811">
      <w:ptab w:relativeTo="margin" w:alignment="right" w:leader="none"/>
    </w:r>
    <w:r w:rsidR="00562811" w:rsidRPr="00DE6C85">
      <w:rPr>
        <w:b w:val="0"/>
        <w:bCs/>
      </w:rPr>
      <w:fldChar w:fldCharType="begin"/>
    </w:r>
    <w:r w:rsidR="00562811" w:rsidRPr="00DE6C85">
      <w:rPr>
        <w:bCs/>
      </w:rPr>
      <w:instrText xml:space="preserve"> PAGE </w:instrText>
    </w:r>
    <w:r w:rsidR="00562811" w:rsidRPr="00DE6C85">
      <w:rPr>
        <w:b w:val="0"/>
        <w:bCs/>
      </w:rPr>
      <w:fldChar w:fldCharType="separate"/>
    </w:r>
    <w:r w:rsidR="00562811" w:rsidRPr="00DE6C85">
      <w:rPr>
        <w:bCs/>
      </w:rPr>
      <w:t>2</w:t>
    </w:r>
    <w:r w:rsidR="00562811" w:rsidRPr="00DE6C85">
      <w:rPr>
        <w:b w:val="0"/>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0AAE1EBA"/>
    <w:numStyleLink w:val="ZZNumbersloweralpha"/>
  </w:abstractNum>
  <w:abstractNum w:abstractNumId="13" w15:restartNumberingAfterBreak="0">
    <w:nsid w:val="077957CC"/>
    <w:multiLevelType w:val="hybridMultilevel"/>
    <w:tmpl w:val="F9F276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0B8D43DB"/>
    <w:multiLevelType w:val="multilevel"/>
    <w:tmpl w:val="B33A2DBC"/>
    <w:numStyleLink w:val="ZZNumbersdigit"/>
  </w:abstractNum>
  <w:abstractNum w:abstractNumId="15" w15:restartNumberingAfterBreak="0">
    <w:nsid w:val="0BAD2E30"/>
    <w:multiLevelType w:val="multilevel"/>
    <w:tmpl w:val="0AAE1EBA"/>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6"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6C68D4"/>
    <w:multiLevelType w:val="multilevel"/>
    <w:tmpl w:val="B33A2DBC"/>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9" w15:restartNumberingAfterBreak="0">
    <w:nsid w:val="3EC54A41"/>
    <w:multiLevelType w:val="multilevel"/>
    <w:tmpl w:val="986E24B0"/>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0"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41611C2"/>
    <w:multiLevelType w:val="multilevel"/>
    <w:tmpl w:val="350ED9F2"/>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54BA1E5A"/>
    <w:multiLevelType w:val="multilevel"/>
    <w:tmpl w:val="F05C78C0"/>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5577089F"/>
    <w:multiLevelType w:val="hybridMultilevel"/>
    <w:tmpl w:val="7BCA8CC8"/>
    <w:lvl w:ilvl="0" w:tplc="7AEC4EAC">
      <w:start w:val="1"/>
      <w:numFmt w:val="bullet"/>
      <w:lvlText w:val=""/>
      <w:lvlJc w:val="left"/>
      <w:pPr>
        <w:ind w:left="360" w:hanging="360"/>
      </w:pPr>
      <w:rPr>
        <w:rFonts w:ascii="Symbol" w:hAnsi="Symbol" w:hint="default"/>
        <w:color w:val="auto"/>
        <w:sz w:val="21"/>
        <w:szCs w:val="21"/>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4" w15:restartNumberingAfterBreak="0">
    <w:nsid w:val="6309259F"/>
    <w:multiLevelType w:val="multilevel"/>
    <w:tmpl w:val="8B3CE87A"/>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7" w15:restartNumberingAfterBreak="0">
    <w:nsid w:val="6B77084E"/>
    <w:multiLevelType w:val="hybridMultilevel"/>
    <w:tmpl w:val="48EE504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33164518">
    <w:abstractNumId w:val="10"/>
  </w:num>
  <w:num w:numId="2" w16cid:durableId="889459797">
    <w:abstractNumId w:val="18"/>
  </w:num>
  <w:num w:numId="3" w16cid:durableId="11667431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8443279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4184285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0669679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48286598">
    <w:abstractNumId w:val="22"/>
  </w:num>
  <w:num w:numId="8" w16cid:durableId="887764506">
    <w:abstractNumId w:val="17"/>
  </w:num>
  <w:num w:numId="9" w16cid:durableId="1123882350">
    <w:abstractNumId w:val="21"/>
  </w:num>
  <w:num w:numId="10" w16cid:durableId="16254969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69028630">
    <w:abstractNumId w:val="24"/>
  </w:num>
  <w:num w:numId="12" w16cid:durableId="9275448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00093145">
    <w:abstractNumId w:val="19"/>
  </w:num>
  <w:num w:numId="14" w16cid:durableId="9594615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4003900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0040838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1855668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75320768">
    <w:abstractNumId w:val="26"/>
  </w:num>
  <w:num w:numId="19" w16cid:durableId="32941118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22115910">
    <w:abstractNumId w:val="15"/>
  </w:num>
  <w:num w:numId="21" w16cid:durableId="24063939">
    <w:abstractNumId w:val="12"/>
  </w:num>
  <w:num w:numId="22" w16cid:durableId="33661666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129004428">
    <w:abstractNumId w:val="16"/>
  </w:num>
  <w:num w:numId="24" w16cid:durableId="1227912663">
    <w:abstractNumId w:val="28"/>
  </w:num>
  <w:num w:numId="25" w16cid:durableId="1895189749">
    <w:abstractNumId w:val="25"/>
  </w:num>
  <w:num w:numId="26" w16cid:durableId="255598453">
    <w:abstractNumId w:val="20"/>
  </w:num>
  <w:num w:numId="27" w16cid:durableId="2006280610">
    <w:abstractNumId w:val="11"/>
  </w:num>
  <w:num w:numId="28" w16cid:durableId="950816243">
    <w:abstractNumId w:val="29"/>
  </w:num>
  <w:num w:numId="29" w16cid:durableId="2022900019">
    <w:abstractNumId w:val="9"/>
  </w:num>
  <w:num w:numId="30" w16cid:durableId="705519009">
    <w:abstractNumId w:val="7"/>
  </w:num>
  <w:num w:numId="31" w16cid:durableId="1971351213">
    <w:abstractNumId w:val="6"/>
  </w:num>
  <w:num w:numId="32" w16cid:durableId="1278877309">
    <w:abstractNumId w:val="5"/>
  </w:num>
  <w:num w:numId="33" w16cid:durableId="649821142">
    <w:abstractNumId w:val="4"/>
  </w:num>
  <w:num w:numId="34" w16cid:durableId="78141390">
    <w:abstractNumId w:val="8"/>
  </w:num>
  <w:num w:numId="35" w16cid:durableId="576404380">
    <w:abstractNumId w:val="3"/>
  </w:num>
  <w:num w:numId="36" w16cid:durableId="823281582">
    <w:abstractNumId w:val="2"/>
  </w:num>
  <w:num w:numId="37" w16cid:durableId="1564101578">
    <w:abstractNumId w:val="1"/>
  </w:num>
  <w:num w:numId="38" w16cid:durableId="1428190873">
    <w:abstractNumId w:val="0"/>
  </w:num>
  <w:num w:numId="39" w16cid:durableId="6885294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270551105">
    <w:abstractNumId w:val="27"/>
  </w:num>
  <w:num w:numId="41" w16cid:durableId="1061826519">
    <w:abstractNumId w:val="23"/>
  </w:num>
  <w:num w:numId="42" w16cid:durableId="2078817652">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6A9"/>
    <w:rsid w:val="00000719"/>
    <w:rsid w:val="00002D68"/>
    <w:rsid w:val="000033F7"/>
    <w:rsid w:val="00003403"/>
    <w:rsid w:val="00005347"/>
    <w:rsid w:val="000072B6"/>
    <w:rsid w:val="0001021B"/>
    <w:rsid w:val="00011D89"/>
    <w:rsid w:val="000154FD"/>
    <w:rsid w:val="00022271"/>
    <w:rsid w:val="000235E8"/>
    <w:rsid w:val="00024D89"/>
    <w:rsid w:val="000250B6"/>
    <w:rsid w:val="00030CDD"/>
    <w:rsid w:val="00033D81"/>
    <w:rsid w:val="00033DC9"/>
    <w:rsid w:val="00034835"/>
    <w:rsid w:val="00037366"/>
    <w:rsid w:val="00041BF0"/>
    <w:rsid w:val="00042C8A"/>
    <w:rsid w:val="00043976"/>
    <w:rsid w:val="0004536B"/>
    <w:rsid w:val="00046B68"/>
    <w:rsid w:val="000527DD"/>
    <w:rsid w:val="00056EC4"/>
    <w:rsid w:val="000578B2"/>
    <w:rsid w:val="00060959"/>
    <w:rsid w:val="00060C8F"/>
    <w:rsid w:val="0006298A"/>
    <w:rsid w:val="000663CD"/>
    <w:rsid w:val="000733FE"/>
    <w:rsid w:val="00074219"/>
    <w:rsid w:val="00074ED5"/>
    <w:rsid w:val="0008204A"/>
    <w:rsid w:val="0008508E"/>
    <w:rsid w:val="00087951"/>
    <w:rsid w:val="0009113B"/>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D1242"/>
    <w:rsid w:val="000D2ABA"/>
    <w:rsid w:val="000E0970"/>
    <w:rsid w:val="000E3CC7"/>
    <w:rsid w:val="000E6BD4"/>
    <w:rsid w:val="000E6D6D"/>
    <w:rsid w:val="000F1F1E"/>
    <w:rsid w:val="000F2259"/>
    <w:rsid w:val="000F2DDA"/>
    <w:rsid w:val="000F2EA0"/>
    <w:rsid w:val="000F5213"/>
    <w:rsid w:val="00101001"/>
    <w:rsid w:val="00103276"/>
    <w:rsid w:val="0010392D"/>
    <w:rsid w:val="0010447F"/>
    <w:rsid w:val="00104FE3"/>
    <w:rsid w:val="0010714F"/>
    <w:rsid w:val="001120C5"/>
    <w:rsid w:val="00120BD3"/>
    <w:rsid w:val="00122FEA"/>
    <w:rsid w:val="001232BD"/>
    <w:rsid w:val="001236DC"/>
    <w:rsid w:val="00124ED5"/>
    <w:rsid w:val="001276FA"/>
    <w:rsid w:val="001447B3"/>
    <w:rsid w:val="00152073"/>
    <w:rsid w:val="00152329"/>
    <w:rsid w:val="00156598"/>
    <w:rsid w:val="00161939"/>
    <w:rsid w:val="00161AA0"/>
    <w:rsid w:val="00161D2E"/>
    <w:rsid w:val="00161F3E"/>
    <w:rsid w:val="00162093"/>
    <w:rsid w:val="00162CA9"/>
    <w:rsid w:val="00165459"/>
    <w:rsid w:val="00165A57"/>
    <w:rsid w:val="00167EA9"/>
    <w:rsid w:val="001712C2"/>
    <w:rsid w:val="00172BAF"/>
    <w:rsid w:val="0017674D"/>
    <w:rsid w:val="001771DD"/>
    <w:rsid w:val="00177995"/>
    <w:rsid w:val="00177A8C"/>
    <w:rsid w:val="0018244E"/>
    <w:rsid w:val="00186B33"/>
    <w:rsid w:val="00192F9D"/>
    <w:rsid w:val="00196EB8"/>
    <w:rsid w:val="00196EFB"/>
    <w:rsid w:val="001979FF"/>
    <w:rsid w:val="00197B17"/>
    <w:rsid w:val="001A1950"/>
    <w:rsid w:val="001A1C54"/>
    <w:rsid w:val="001A3ACE"/>
    <w:rsid w:val="001A6272"/>
    <w:rsid w:val="001B058F"/>
    <w:rsid w:val="001B6B96"/>
    <w:rsid w:val="001B738B"/>
    <w:rsid w:val="001C09DB"/>
    <w:rsid w:val="001C277E"/>
    <w:rsid w:val="001C2A72"/>
    <w:rsid w:val="001C31B7"/>
    <w:rsid w:val="001D0B75"/>
    <w:rsid w:val="001D39A5"/>
    <w:rsid w:val="001D3C09"/>
    <w:rsid w:val="001D44E8"/>
    <w:rsid w:val="001D60EC"/>
    <w:rsid w:val="001D6F59"/>
    <w:rsid w:val="001E44DF"/>
    <w:rsid w:val="001E68A5"/>
    <w:rsid w:val="001E6BB0"/>
    <w:rsid w:val="001E7282"/>
    <w:rsid w:val="001F3826"/>
    <w:rsid w:val="001F6E46"/>
    <w:rsid w:val="001F7C91"/>
    <w:rsid w:val="00203335"/>
    <w:rsid w:val="002033B7"/>
    <w:rsid w:val="00206463"/>
    <w:rsid w:val="00206F2F"/>
    <w:rsid w:val="00207717"/>
    <w:rsid w:val="0021053D"/>
    <w:rsid w:val="00210A92"/>
    <w:rsid w:val="00212B95"/>
    <w:rsid w:val="00215CC8"/>
    <w:rsid w:val="00216C03"/>
    <w:rsid w:val="00220A1A"/>
    <w:rsid w:val="00220C04"/>
    <w:rsid w:val="0022278D"/>
    <w:rsid w:val="0022701F"/>
    <w:rsid w:val="00227C68"/>
    <w:rsid w:val="002333F5"/>
    <w:rsid w:val="00233724"/>
    <w:rsid w:val="00235DB9"/>
    <w:rsid w:val="002365B4"/>
    <w:rsid w:val="002432E1"/>
    <w:rsid w:val="00246207"/>
    <w:rsid w:val="00246C5E"/>
    <w:rsid w:val="00250960"/>
    <w:rsid w:val="00251343"/>
    <w:rsid w:val="002536A4"/>
    <w:rsid w:val="00254F58"/>
    <w:rsid w:val="002620BC"/>
    <w:rsid w:val="00262802"/>
    <w:rsid w:val="00263A90"/>
    <w:rsid w:val="0026408B"/>
    <w:rsid w:val="00267C3E"/>
    <w:rsid w:val="002709BB"/>
    <w:rsid w:val="0027131C"/>
    <w:rsid w:val="00273BAC"/>
    <w:rsid w:val="002763B3"/>
    <w:rsid w:val="002802E3"/>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C5B7C"/>
    <w:rsid w:val="002D1E0D"/>
    <w:rsid w:val="002D4C64"/>
    <w:rsid w:val="002D5006"/>
    <w:rsid w:val="002D7C61"/>
    <w:rsid w:val="002E01D0"/>
    <w:rsid w:val="002E161D"/>
    <w:rsid w:val="002E28A2"/>
    <w:rsid w:val="002E3100"/>
    <w:rsid w:val="002E6C95"/>
    <w:rsid w:val="002E7C36"/>
    <w:rsid w:val="002F3D32"/>
    <w:rsid w:val="002F5F31"/>
    <w:rsid w:val="002F5F46"/>
    <w:rsid w:val="00302216"/>
    <w:rsid w:val="00303E53"/>
    <w:rsid w:val="00305CC1"/>
    <w:rsid w:val="00306E5F"/>
    <w:rsid w:val="00307E14"/>
    <w:rsid w:val="00314054"/>
    <w:rsid w:val="00316F27"/>
    <w:rsid w:val="003214F1"/>
    <w:rsid w:val="00322E4B"/>
    <w:rsid w:val="00327870"/>
    <w:rsid w:val="0033259D"/>
    <w:rsid w:val="003333D2"/>
    <w:rsid w:val="00334686"/>
    <w:rsid w:val="00337339"/>
    <w:rsid w:val="00340345"/>
    <w:rsid w:val="003406C6"/>
    <w:rsid w:val="003418CC"/>
    <w:rsid w:val="003434EE"/>
    <w:rsid w:val="003459BD"/>
    <w:rsid w:val="00350D38"/>
    <w:rsid w:val="00351B36"/>
    <w:rsid w:val="00357B4E"/>
    <w:rsid w:val="003716FD"/>
    <w:rsid w:val="0037204B"/>
    <w:rsid w:val="003744CF"/>
    <w:rsid w:val="00374717"/>
    <w:rsid w:val="0037676C"/>
    <w:rsid w:val="00381043"/>
    <w:rsid w:val="003829E5"/>
    <w:rsid w:val="00386109"/>
    <w:rsid w:val="00386944"/>
    <w:rsid w:val="003956CC"/>
    <w:rsid w:val="00395C9A"/>
    <w:rsid w:val="003A0853"/>
    <w:rsid w:val="003A398F"/>
    <w:rsid w:val="003A6419"/>
    <w:rsid w:val="003A6B67"/>
    <w:rsid w:val="003B13B6"/>
    <w:rsid w:val="003B14C3"/>
    <w:rsid w:val="003B15E6"/>
    <w:rsid w:val="003B22EF"/>
    <w:rsid w:val="003B408A"/>
    <w:rsid w:val="003C08A2"/>
    <w:rsid w:val="003C2045"/>
    <w:rsid w:val="003C43A1"/>
    <w:rsid w:val="003C4FC0"/>
    <w:rsid w:val="003C55F4"/>
    <w:rsid w:val="003C7897"/>
    <w:rsid w:val="003C7A3F"/>
    <w:rsid w:val="003D2766"/>
    <w:rsid w:val="003D2A74"/>
    <w:rsid w:val="003D3D88"/>
    <w:rsid w:val="003D3E8F"/>
    <w:rsid w:val="003D6475"/>
    <w:rsid w:val="003D6EE6"/>
    <w:rsid w:val="003E375C"/>
    <w:rsid w:val="003E4086"/>
    <w:rsid w:val="003E639E"/>
    <w:rsid w:val="003E71E5"/>
    <w:rsid w:val="003F0445"/>
    <w:rsid w:val="003F0CF0"/>
    <w:rsid w:val="003F14B1"/>
    <w:rsid w:val="003F2B20"/>
    <w:rsid w:val="003F3289"/>
    <w:rsid w:val="003F3C62"/>
    <w:rsid w:val="003F5CB9"/>
    <w:rsid w:val="004013C7"/>
    <w:rsid w:val="00401FCF"/>
    <w:rsid w:val="00406285"/>
    <w:rsid w:val="004115A2"/>
    <w:rsid w:val="004148F9"/>
    <w:rsid w:val="0042084E"/>
    <w:rsid w:val="00421EEF"/>
    <w:rsid w:val="00424D65"/>
    <w:rsid w:val="00430393"/>
    <w:rsid w:val="00431806"/>
    <w:rsid w:val="00431A70"/>
    <w:rsid w:val="00431F42"/>
    <w:rsid w:val="00442C6C"/>
    <w:rsid w:val="00443CBE"/>
    <w:rsid w:val="00443E8A"/>
    <w:rsid w:val="004441BC"/>
    <w:rsid w:val="004468B4"/>
    <w:rsid w:val="00446D86"/>
    <w:rsid w:val="0045230A"/>
    <w:rsid w:val="00454A7D"/>
    <w:rsid w:val="00454AD0"/>
    <w:rsid w:val="00455859"/>
    <w:rsid w:val="00457337"/>
    <w:rsid w:val="00462E3D"/>
    <w:rsid w:val="00466E79"/>
    <w:rsid w:val="00470D7D"/>
    <w:rsid w:val="00472E31"/>
    <w:rsid w:val="0047372D"/>
    <w:rsid w:val="00473BA3"/>
    <w:rsid w:val="004743DD"/>
    <w:rsid w:val="00474CEA"/>
    <w:rsid w:val="00483968"/>
    <w:rsid w:val="004841BE"/>
    <w:rsid w:val="00484F86"/>
    <w:rsid w:val="00490746"/>
    <w:rsid w:val="00490852"/>
    <w:rsid w:val="00491C9C"/>
    <w:rsid w:val="00492F30"/>
    <w:rsid w:val="004946F4"/>
    <w:rsid w:val="0049487E"/>
    <w:rsid w:val="004A14BB"/>
    <w:rsid w:val="004A160D"/>
    <w:rsid w:val="004A3E81"/>
    <w:rsid w:val="004A4195"/>
    <w:rsid w:val="004A5C62"/>
    <w:rsid w:val="004A5CE5"/>
    <w:rsid w:val="004A707D"/>
    <w:rsid w:val="004B0974"/>
    <w:rsid w:val="004B4185"/>
    <w:rsid w:val="004C5541"/>
    <w:rsid w:val="004C6EEE"/>
    <w:rsid w:val="004C702B"/>
    <w:rsid w:val="004D0033"/>
    <w:rsid w:val="004D016B"/>
    <w:rsid w:val="004D1B22"/>
    <w:rsid w:val="004D23CC"/>
    <w:rsid w:val="004D36F2"/>
    <w:rsid w:val="004E1106"/>
    <w:rsid w:val="004E138F"/>
    <w:rsid w:val="004E1D57"/>
    <w:rsid w:val="004E4649"/>
    <w:rsid w:val="004E48B8"/>
    <w:rsid w:val="004E5C2B"/>
    <w:rsid w:val="004F00DD"/>
    <w:rsid w:val="004F2133"/>
    <w:rsid w:val="004F5398"/>
    <w:rsid w:val="004F55F1"/>
    <w:rsid w:val="004F6936"/>
    <w:rsid w:val="00502A43"/>
    <w:rsid w:val="00503DC6"/>
    <w:rsid w:val="00506F5D"/>
    <w:rsid w:val="00510C37"/>
    <w:rsid w:val="005126D0"/>
    <w:rsid w:val="00512DAE"/>
    <w:rsid w:val="00514667"/>
    <w:rsid w:val="0051568D"/>
    <w:rsid w:val="00526AC7"/>
    <w:rsid w:val="00526C15"/>
    <w:rsid w:val="00536499"/>
    <w:rsid w:val="00542A03"/>
    <w:rsid w:val="00543903"/>
    <w:rsid w:val="00543BCC"/>
    <w:rsid w:val="00543F11"/>
    <w:rsid w:val="00544135"/>
    <w:rsid w:val="00546305"/>
    <w:rsid w:val="00547A95"/>
    <w:rsid w:val="0055119B"/>
    <w:rsid w:val="00561202"/>
    <w:rsid w:val="00562507"/>
    <w:rsid w:val="00562811"/>
    <w:rsid w:val="005664B5"/>
    <w:rsid w:val="00572031"/>
    <w:rsid w:val="00572282"/>
    <w:rsid w:val="00573CE3"/>
    <w:rsid w:val="00576E84"/>
    <w:rsid w:val="00580394"/>
    <w:rsid w:val="005809CD"/>
    <w:rsid w:val="00582B8C"/>
    <w:rsid w:val="0058757E"/>
    <w:rsid w:val="00596A4B"/>
    <w:rsid w:val="00597507"/>
    <w:rsid w:val="005A479D"/>
    <w:rsid w:val="005B1C6D"/>
    <w:rsid w:val="005B21B6"/>
    <w:rsid w:val="005B3A08"/>
    <w:rsid w:val="005B7A63"/>
    <w:rsid w:val="005C0955"/>
    <w:rsid w:val="005C49DA"/>
    <w:rsid w:val="005C50F3"/>
    <w:rsid w:val="005C54B5"/>
    <w:rsid w:val="005C5D80"/>
    <w:rsid w:val="005C5D91"/>
    <w:rsid w:val="005D07B8"/>
    <w:rsid w:val="005D6597"/>
    <w:rsid w:val="005E14E7"/>
    <w:rsid w:val="005E2167"/>
    <w:rsid w:val="005E26A3"/>
    <w:rsid w:val="005E2ECB"/>
    <w:rsid w:val="005E447E"/>
    <w:rsid w:val="005E4FD1"/>
    <w:rsid w:val="005E587C"/>
    <w:rsid w:val="005F0775"/>
    <w:rsid w:val="005F0CF5"/>
    <w:rsid w:val="005F21EB"/>
    <w:rsid w:val="005F424B"/>
    <w:rsid w:val="005F64CF"/>
    <w:rsid w:val="0060377E"/>
    <w:rsid w:val="006041AD"/>
    <w:rsid w:val="00605908"/>
    <w:rsid w:val="00607850"/>
    <w:rsid w:val="00607EF7"/>
    <w:rsid w:val="00610D7C"/>
    <w:rsid w:val="00613414"/>
    <w:rsid w:val="00620154"/>
    <w:rsid w:val="0062408D"/>
    <w:rsid w:val="006240CC"/>
    <w:rsid w:val="00624940"/>
    <w:rsid w:val="006254F8"/>
    <w:rsid w:val="00627DA7"/>
    <w:rsid w:val="00630DA4"/>
    <w:rsid w:val="00631CD4"/>
    <w:rsid w:val="00632597"/>
    <w:rsid w:val="00634D13"/>
    <w:rsid w:val="006358B4"/>
    <w:rsid w:val="00641724"/>
    <w:rsid w:val="006419AA"/>
    <w:rsid w:val="00644B1F"/>
    <w:rsid w:val="00644B7E"/>
    <w:rsid w:val="006454E6"/>
    <w:rsid w:val="00646235"/>
    <w:rsid w:val="00646A68"/>
    <w:rsid w:val="006505BD"/>
    <w:rsid w:val="006508EA"/>
    <w:rsid w:val="0065092E"/>
    <w:rsid w:val="006557A7"/>
    <w:rsid w:val="00656290"/>
    <w:rsid w:val="006601C9"/>
    <w:rsid w:val="006608D8"/>
    <w:rsid w:val="006621D7"/>
    <w:rsid w:val="0066302A"/>
    <w:rsid w:val="00667770"/>
    <w:rsid w:val="00670597"/>
    <w:rsid w:val="006706D0"/>
    <w:rsid w:val="00677574"/>
    <w:rsid w:val="006812ED"/>
    <w:rsid w:val="00683878"/>
    <w:rsid w:val="00684380"/>
    <w:rsid w:val="0068454C"/>
    <w:rsid w:val="00691B62"/>
    <w:rsid w:val="006933B5"/>
    <w:rsid w:val="00693D14"/>
    <w:rsid w:val="00696F27"/>
    <w:rsid w:val="006A18C2"/>
    <w:rsid w:val="006A3383"/>
    <w:rsid w:val="006B077C"/>
    <w:rsid w:val="006B6803"/>
    <w:rsid w:val="006D0F16"/>
    <w:rsid w:val="006D2A3F"/>
    <w:rsid w:val="006D2FBC"/>
    <w:rsid w:val="006D52B9"/>
    <w:rsid w:val="006D6E34"/>
    <w:rsid w:val="006E138B"/>
    <w:rsid w:val="006E1867"/>
    <w:rsid w:val="006F0330"/>
    <w:rsid w:val="006F1FDC"/>
    <w:rsid w:val="006F6B8C"/>
    <w:rsid w:val="007013EF"/>
    <w:rsid w:val="007055BD"/>
    <w:rsid w:val="007173CA"/>
    <w:rsid w:val="007216AA"/>
    <w:rsid w:val="00721AB5"/>
    <w:rsid w:val="00721CFB"/>
    <w:rsid w:val="00721DEF"/>
    <w:rsid w:val="00724A43"/>
    <w:rsid w:val="007273AC"/>
    <w:rsid w:val="00731AD4"/>
    <w:rsid w:val="007346E4"/>
    <w:rsid w:val="00735564"/>
    <w:rsid w:val="00740F22"/>
    <w:rsid w:val="00741CF0"/>
    <w:rsid w:val="00741F1A"/>
    <w:rsid w:val="007447DA"/>
    <w:rsid w:val="007450F8"/>
    <w:rsid w:val="0074696E"/>
    <w:rsid w:val="00750135"/>
    <w:rsid w:val="00750EC2"/>
    <w:rsid w:val="00752B28"/>
    <w:rsid w:val="007536BC"/>
    <w:rsid w:val="007541A9"/>
    <w:rsid w:val="00754E36"/>
    <w:rsid w:val="00763139"/>
    <w:rsid w:val="00770F37"/>
    <w:rsid w:val="007711A0"/>
    <w:rsid w:val="00772D5E"/>
    <w:rsid w:val="0077463E"/>
    <w:rsid w:val="00775B61"/>
    <w:rsid w:val="00776928"/>
    <w:rsid w:val="00776D56"/>
    <w:rsid w:val="00776E0F"/>
    <w:rsid w:val="007774B1"/>
    <w:rsid w:val="00777BE1"/>
    <w:rsid w:val="00782222"/>
    <w:rsid w:val="007833D8"/>
    <w:rsid w:val="00785677"/>
    <w:rsid w:val="00786F16"/>
    <w:rsid w:val="00791BD7"/>
    <w:rsid w:val="007933F7"/>
    <w:rsid w:val="00796E20"/>
    <w:rsid w:val="00797C32"/>
    <w:rsid w:val="007A11E8"/>
    <w:rsid w:val="007B0914"/>
    <w:rsid w:val="007B1374"/>
    <w:rsid w:val="007B32E5"/>
    <w:rsid w:val="007B3DB9"/>
    <w:rsid w:val="007B589F"/>
    <w:rsid w:val="007B6186"/>
    <w:rsid w:val="007B73BC"/>
    <w:rsid w:val="007C1838"/>
    <w:rsid w:val="007C20B9"/>
    <w:rsid w:val="007C28C3"/>
    <w:rsid w:val="007C7301"/>
    <w:rsid w:val="007C7859"/>
    <w:rsid w:val="007C7F28"/>
    <w:rsid w:val="007D1466"/>
    <w:rsid w:val="007D2BDE"/>
    <w:rsid w:val="007D2FB6"/>
    <w:rsid w:val="007D49EB"/>
    <w:rsid w:val="007D5E1C"/>
    <w:rsid w:val="007E0DE2"/>
    <w:rsid w:val="007E3667"/>
    <w:rsid w:val="007E3B98"/>
    <w:rsid w:val="007E417A"/>
    <w:rsid w:val="007E548D"/>
    <w:rsid w:val="007F31B6"/>
    <w:rsid w:val="007F546C"/>
    <w:rsid w:val="007F625F"/>
    <w:rsid w:val="007F665E"/>
    <w:rsid w:val="00800412"/>
    <w:rsid w:val="0080587B"/>
    <w:rsid w:val="00806468"/>
    <w:rsid w:val="008119CA"/>
    <w:rsid w:val="008130C4"/>
    <w:rsid w:val="008155F0"/>
    <w:rsid w:val="00816735"/>
    <w:rsid w:val="00820141"/>
    <w:rsid w:val="00820E0C"/>
    <w:rsid w:val="00822D2A"/>
    <w:rsid w:val="00823275"/>
    <w:rsid w:val="0082366F"/>
    <w:rsid w:val="008240F0"/>
    <w:rsid w:val="008266A9"/>
    <w:rsid w:val="008338A2"/>
    <w:rsid w:val="00841AA9"/>
    <w:rsid w:val="008474FE"/>
    <w:rsid w:val="00853EE4"/>
    <w:rsid w:val="00855535"/>
    <w:rsid w:val="00857C5A"/>
    <w:rsid w:val="0086255E"/>
    <w:rsid w:val="008633F0"/>
    <w:rsid w:val="00867D9D"/>
    <w:rsid w:val="00872E0A"/>
    <w:rsid w:val="00873594"/>
    <w:rsid w:val="00875285"/>
    <w:rsid w:val="00884B62"/>
    <w:rsid w:val="0088529C"/>
    <w:rsid w:val="00887903"/>
    <w:rsid w:val="0089270A"/>
    <w:rsid w:val="00893AF6"/>
    <w:rsid w:val="00894BC4"/>
    <w:rsid w:val="00896890"/>
    <w:rsid w:val="008977D1"/>
    <w:rsid w:val="008A28A8"/>
    <w:rsid w:val="008A54AC"/>
    <w:rsid w:val="008A5B32"/>
    <w:rsid w:val="008B2029"/>
    <w:rsid w:val="008B2EE4"/>
    <w:rsid w:val="008B3821"/>
    <w:rsid w:val="008B4D3D"/>
    <w:rsid w:val="008B57C7"/>
    <w:rsid w:val="008C2F92"/>
    <w:rsid w:val="008C3546"/>
    <w:rsid w:val="008C589D"/>
    <w:rsid w:val="008C6D51"/>
    <w:rsid w:val="008D2846"/>
    <w:rsid w:val="008D4236"/>
    <w:rsid w:val="008D462F"/>
    <w:rsid w:val="008D6DCF"/>
    <w:rsid w:val="008E4376"/>
    <w:rsid w:val="008E7A0A"/>
    <w:rsid w:val="008E7B49"/>
    <w:rsid w:val="008F59F6"/>
    <w:rsid w:val="00900719"/>
    <w:rsid w:val="009017AC"/>
    <w:rsid w:val="00902A9A"/>
    <w:rsid w:val="00904A1C"/>
    <w:rsid w:val="00905030"/>
    <w:rsid w:val="00906490"/>
    <w:rsid w:val="009111B2"/>
    <w:rsid w:val="009151F5"/>
    <w:rsid w:val="00920CF1"/>
    <w:rsid w:val="00924AE1"/>
    <w:rsid w:val="009269B1"/>
    <w:rsid w:val="0092724D"/>
    <w:rsid w:val="009272B3"/>
    <w:rsid w:val="009315BE"/>
    <w:rsid w:val="009326DD"/>
    <w:rsid w:val="0093338F"/>
    <w:rsid w:val="00937BD9"/>
    <w:rsid w:val="00950E2C"/>
    <w:rsid w:val="00951D50"/>
    <w:rsid w:val="009525EB"/>
    <w:rsid w:val="0095470B"/>
    <w:rsid w:val="00954874"/>
    <w:rsid w:val="0095615A"/>
    <w:rsid w:val="00961400"/>
    <w:rsid w:val="00963646"/>
    <w:rsid w:val="0096632D"/>
    <w:rsid w:val="00967124"/>
    <w:rsid w:val="0097166C"/>
    <w:rsid w:val="009718C7"/>
    <w:rsid w:val="0097559F"/>
    <w:rsid w:val="009761EA"/>
    <w:rsid w:val="0097761E"/>
    <w:rsid w:val="00977D59"/>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B0A6F"/>
    <w:rsid w:val="009B0A94"/>
    <w:rsid w:val="009B0C62"/>
    <w:rsid w:val="009B12CA"/>
    <w:rsid w:val="009B2AE8"/>
    <w:rsid w:val="009B5622"/>
    <w:rsid w:val="009B59E9"/>
    <w:rsid w:val="009B70AA"/>
    <w:rsid w:val="009C245E"/>
    <w:rsid w:val="009C5E77"/>
    <w:rsid w:val="009C7A7E"/>
    <w:rsid w:val="009D02E8"/>
    <w:rsid w:val="009D51D0"/>
    <w:rsid w:val="009D70A4"/>
    <w:rsid w:val="009D7B14"/>
    <w:rsid w:val="009E08D1"/>
    <w:rsid w:val="009E0D96"/>
    <w:rsid w:val="009E1B95"/>
    <w:rsid w:val="009E496F"/>
    <w:rsid w:val="009E4B0D"/>
    <w:rsid w:val="009E5250"/>
    <w:rsid w:val="009E7A69"/>
    <w:rsid w:val="009E7F92"/>
    <w:rsid w:val="009F02A3"/>
    <w:rsid w:val="009F2182"/>
    <w:rsid w:val="009F2F27"/>
    <w:rsid w:val="009F34AA"/>
    <w:rsid w:val="009F6BCB"/>
    <w:rsid w:val="009F7B78"/>
    <w:rsid w:val="00A0057A"/>
    <w:rsid w:val="00A02FA1"/>
    <w:rsid w:val="00A04CCE"/>
    <w:rsid w:val="00A07421"/>
    <w:rsid w:val="00A0776B"/>
    <w:rsid w:val="00A10FB9"/>
    <w:rsid w:val="00A11421"/>
    <w:rsid w:val="00A1389F"/>
    <w:rsid w:val="00A13B7A"/>
    <w:rsid w:val="00A157B1"/>
    <w:rsid w:val="00A2046C"/>
    <w:rsid w:val="00A22229"/>
    <w:rsid w:val="00A24442"/>
    <w:rsid w:val="00A24ADA"/>
    <w:rsid w:val="00A32577"/>
    <w:rsid w:val="00A330BB"/>
    <w:rsid w:val="00A446F5"/>
    <w:rsid w:val="00A44882"/>
    <w:rsid w:val="00A45125"/>
    <w:rsid w:val="00A54715"/>
    <w:rsid w:val="00A6061C"/>
    <w:rsid w:val="00A62D44"/>
    <w:rsid w:val="00A67263"/>
    <w:rsid w:val="00A7161C"/>
    <w:rsid w:val="00A71CE4"/>
    <w:rsid w:val="00A77AA3"/>
    <w:rsid w:val="00A80D8E"/>
    <w:rsid w:val="00A8236D"/>
    <w:rsid w:val="00A8242D"/>
    <w:rsid w:val="00A854EB"/>
    <w:rsid w:val="00A872E5"/>
    <w:rsid w:val="00A91406"/>
    <w:rsid w:val="00A96E65"/>
    <w:rsid w:val="00A96ECE"/>
    <w:rsid w:val="00A97C72"/>
    <w:rsid w:val="00AA310B"/>
    <w:rsid w:val="00AA63D4"/>
    <w:rsid w:val="00AB06E8"/>
    <w:rsid w:val="00AB1CD3"/>
    <w:rsid w:val="00AB352F"/>
    <w:rsid w:val="00AC274B"/>
    <w:rsid w:val="00AC4764"/>
    <w:rsid w:val="00AC6D36"/>
    <w:rsid w:val="00AD0CBA"/>
    <w:rsid w:val="00AD26E2"/>
    <w:rsid w:val="00AD784C"/>
    <w:rsid w:val="00AE126A"/>
    <w:rsid w:val="00AE1BAE"/>
    <w:rsid w:val="00AE3005"/>
    <w:rsid w:val="00AE3BD5"/>
    <w:rsid w:val="00AE59A0"/>
    <w:rsid w:val="00AF0C57"/>
    <w:rsid w:val="00AF26F3"/>
    <w:rsid w:val="00AF5F04"/>
    <w:rsid w:val="00B00672"/>
    <w:rsid w:val="00B01B4D"/>
    <w:rsid w:val="00B04489"/>
    <w:rsid w:val="00B06571"/>
    <w:rsid w:val="00B068BA"/>
    <w:rsid w:val="00B07217"/>
    <w:rsid w:val="00B13851"/>
    <w:rsid w:val="00B13B1C"/>
    <w:rsid w:val="00B14B5F"/>
    <w:rsid w:val="00B21F90"/>
    <w:rsid w:val="00B22291"/>
    <w:rsid w:val="00B23F9A"/>
    <w:rsid w:val="00B2417B"/>
    <w:rsid w:val="00B24E6F"/>
    <w:rsid w:val="00B26CB5"/>
    <w:rsid w:val="00B2752E"/>
    <w:rsid w:val="00B307CC"/>
    <w:rsid w:val="00B326B7"/>
    <w:rsid w:val="00B3588E"/>
    <w:rsid w:val="00B4198F"/>
    <w:rsid w:val="00B41F3D"/>
    <w:rsid w:val="00B42352"/>
    <w:rsid w:val="00B431E8"/>
    <w:rsid w:val="00B45141"/>
    <w:rsid w:val="00B519CD"/>
    <w:rsid w:val="00B5273A"/>
    <w:rsid w:val="00B57329"/>
    <w:rsid w:val="00B60E61"/>
    <w:rsid w:val="00B62B50"/>
    <w:rsid w:val="00B635B7"/>
    <w:rsid w:val="00B63AE8"/>
    <w:rsid w:val="00B65950"/>
    <w:rsid w:val="00B66D83"/>
    <w:rsid w:val="00B672C0"/>
    <w:rsid w:val="00B676FD"/>
    <w:rsid w:val="00B678B6"/>
    <w:rsid w:val="00B75646"/>
    <w:rsid w:val="00B7629E"/>
    <w:rsid w:val="00B90729"/>
    <w:rsid w:val="00B907DA"/>
    <w:rsid w:val="00B90B09"/>
    <w:rsid w:val="00B94C5E"/>
    <w:rsid w:val="00B950BC"/>
    <w:rsid w:val="00B9714C"/>
    <w:rsid w:val="00BA26F6"/>
    <w:rsid w:val="00BA29AD"/>
    <w:rsid w:val="00BA33CF"/>
    <w:rsid w:val="00BA3F8D"/>
    <w:rsid w:val="00BB0D27"/>
    <w:rsid w:val="00BB5868"/>
    <w:rsid w:val="00BB74AC"/>
    <w:rsid w:val="00BB7A10"/>
    <w:rsid w:val="00BC60BE"/>
    <w:rsid w:val="00BC7468"/>
    <w:rsid w:val="00BC7D4F"/>
    <w:rsid w:val="00BC7ED7"/>
    <w:rsid w:val="00BD2850"/>
    <w:rsid w:val="00BE28D2"/>
    <w:rsid w:val="00BE4A64"/>
    <w:rsid w:val="00BE5E43"/>
    <w:rsid w:val="00BF557D"/>
    <w:rsid w:val="00BF658D"/>
    <w:rsid w:val="00BF7F58"/>
    <w:rsid w:val="00C01381"/>
    <w:rsid w:val="00C01AB1"/>
    <w:rsid w:val="00C026A0"/>
    <w:rsid w:val="00C06137"/>
    <w:rsid w:val="00C06929"/>
    <w:rsid w:val="00C079B8"/>
    <w:rsid w:val="00C10037"/>
    <w:rsid w:val="00C115E1"/>
    <w:rsid w:val="00C123EA"/>
    <w:rsid w:val="00C12A49"/>
    <w:rsid w:val="00C133EE"/>
    <w:rsid w:val="00C149D0"/>
    <w:rsid w:val="00C26588"/>
    <w:rsid w:val="00C27DE9"/>
    <w:rsid w:val="00C32989"/>
    <w:rsid w:val="00C33388"/>
    <w:rsid w:val="00C35484"/>
    <w:rsid w:val="00C4173A"/>
    <w:rsid w:val="00C50DED"/>
    <w:rsid w:val="00C52217"/>
    <w:rsid w:val="00C602FF"/>
    <w:rsid w:val="00C60411"/>
    <w:rsid w:val="00C61174"/>
    <w:rsid w:val="00C6148F"/>
    <w:rsid w:val="00C621B1"/>
    <w:rsid w:val="00C62F7A"/>
    <w:rsid w:val="00C63B9C"/>
    <w:rsid w:val="00C6682F"/>
    <w:rsid w:val="00C67BF4"/>
    <w:rsid w:val="00C7275E"/>
    <w:rsid w:val="00C731AF"/>
    <w:rsid w:val="00C74C5D"/>
    <w:rsid w:val="00C85ED3"/>
    <w:rsid w:val="00C863C4"/>
    <w:rsid w:val="00C86F03"/>
    <w:rsid w:val="00C90DAB"/>
    <w:rsid w:val="00C920EA"/>
    <w:rsid w:val="00C93C3E"/>
    <w:rsid w:val="00CA12E3"/>
    <w:rsid w:val="00CA1476"/>
    <w:rsid w:val="00CA6611"/>
    <w:rsid w:val="00CA6AE6"/>
    <w:rsid w:val="00CA782F"/>
    <w:rsid w:val="00CB187B"/>
    <w:rsid w:val="00CB2835"/>
    <w:rsid w:val="00CB3285"/>
    <w:rsid w:val="00CB4500"/>
    <w:rsid w:val="00CC0C72"/>
    <w:rsid w:val="00CC2BFD"/>
    <w:rsid w:val="00CC6F40"/>
    <w:rsid w:val="00CD3476"/>
    <w:rsid w:val="00CD64DF"/>
    <w:rsid w:val="00CE225F"/>
    <w:rsid w:val="00CE5A7A"/>
    <w:rsid w:val="00CF0627"/>
    <w:rsid w:val="00CF2F50"/>
    <w:rsid w:val="00CF6198"/>
    <w:rsid w:val="00D02919"/>
    <w:rsid w:val="00D04389"/>
    <w:rsid w:val="00D04C61"/>
    <w:rsid w:val="00D05B8D"/>
    <w:rsid w:val="00D05B9B"/>
    <w:rsid w:val="00D065A2"/>
    <w:rsid w:val="00D079AA"/>
    <w:rsid w:val="00D07F00"/>
    <w:rsid w:val="00D1130F"/>
    <w:rsid w:val="00D17B72"/>
    <w:rsid w:val="00D3185C"/>
    <w:rsid w:val="00D3205F"/>
    <w:rsid w:val="00D3318E"/>
    <w:rsid w:val="00D33E72"/>
    <w:rsid w:val="00D35BD6"/>
    <w:rsid w:val="00D361B5"/>
    <w:rsid w:val="00D411A2"/>
    <w:rsid w:val="00D442C9"/>
    <w:rsid w:val="00D4606D"/>
    <w:rsid w:val="00D50B9C"/>
    <w:rsid w:val="00D513AF"/>
    <w:rsid w:val="00D52D73"/>
    <w:rsid w:val="00D52E58"/>
    <w:rsid w:val="00D540D9"/>
    <w:rsid w:val="00D5523A"/>
    <w:rsid w:val="00D56B20"/>
    <w:rsid w:val="00D578B3"/>
    <w:rsid w:val="00D618F4"/>
    <w:rsid w:val="00D63636"/>
    <w:rsid w:val="00D714CC"/>
    <w:rsid w:val="00D75EA7"/>
    <w:rsid w:val="00D76ECC"/>
    <w:rsid w:val="00D81ADF"/>
    <w:rsid w:val="00D81F21"/>
    <w:rsid w:val="00D864F2"/>
    <w:rsid w:val="00D943F8"/>
    <w:rsid w:val="00D95470"/>
    <w:rsid w:val="00D96B55"/>
    <w:rsid w:val="00DA2619"/>
    <w:rsid w:val="00DA4239"/>
    <w:rsid w:val="00DA588C"/>
    <w:rsid w:val="00DA65DE"/>
    <w:rsid w:val="00DB0B61"/>
    <w:rsid w:val="00DB1474"/>
    <w:rsid w:val="00DB2962"/>
    <w:rsid w:val="00DB52FB"/>
    <w:rsid w:val="00DC013B"/>
    <w:rsid w:val="00DC090B"/>
    <w:rsid w:val="00DC1679"/>
    <w:rsid w:val="00DC219B"/>
    <w:rsid w:val="00DC2CF1"/>
    <w:rsid w:val="00DC2DC7"/>
    <w:rsid w:val="00DC2EA0"/>
    <w:rsid w:val="00DC3A7C"/>
    <w:rsid w:val="00DC4FCF"/>
    <w:rsid w:val="00DC50E0"/>
    <w:rsid w:val="00DC6386"/>
    <w:rsid w:val="00DD1130"/>
    <w:rsid w:val="00DD1951"/>
    <w:rsid w:val="00DD487D"/>
    <w:rsid w:val="00DD4E83"/>
    <w:rsid w:val="00DD6628"/>
    <w:rsid w:val="00DD6945"/>
    <w:rsid w:val="00DE2D04"/>
    <w:rsid w:val="00DE3250"/>
    <w:rsid w:val="00DE6028"/>
    <w:rsid w:val="00DE6C85"/>
    <w:rsid w:val="00DE78A3"/>
    <w:rsid w:val="00DF0A6E"/>
    <w:rsid w:val="00DF1A71"/>
    <w:rsid w:val="00DF50FC"/>
    <w:rsid w:val="00DF68C7"/>
    <w:rsid w:val="00DF731A"/>
    <w:rsid w:val="00E06B75"/>
    <w:rsid w:val="00E11332"/>
    <w:rsid w:val="00E11352"/>
    <w:rsid w:val="00E170DC"/>
    <w:rsid w:val="00E17546"/>
    <w:rsid w:val="00E210B5"/>
    <w:rsid w:val="00E25EBC"/>
    <w:rsid w:val="00E261B3"/>
    <w:rsid w:val="00E26818"/>
    <w:rsid w:val="00E27FFC"/>
    <w:rsid w:val="00E30B15"/>
    <w:rsid w:val="00E33237"/>
    <w:rsid w:val="00E40181"/>
    <w:rsid w:val="00E54950"/>
    <w:rsid w:val="00E55FB3"/>
    <w:rsid w:val="00E56A01"/>
    <w:rsid w:val="00E629A1"/>
    <w:rsid w:val="00E6794C"/>
    <w:rsid w:val="00E71591"/>
    <w:rsid w:val="00E71CEB"/>
    <w:rsid w:val="00E7474F"/>
    <w:rsid w:val="00E80DE3"/>
    <w:rsid w:val="00E82C55"/>
    <w:rsid w:val="00E8787E"/>
    <w:rsid w:val="00E9042A"/>
    <w:rsid w:val="00E92AC3"/>
    <w:rsid w:val="00EA2F6A"/>
    <w:rsid w:val="00EA33E8"/>
    <w:rsid w:val="00EB00E0"/>
    <w:rsid w:val="00EB05D5"/>
    <w:rsid w:val="00EB4BC7"/>
    <w:rsid w:val="00EB56B9"/>
    <w:rsid w:val="00EC059F"/>
    <w:rsid w:val="00EC1F24"/>
    <w:rsid w:val="00EC22F6"/>
    <w:rsid w:val="00EC3DB9"/>
    <w:rsid w:val="00EC58CF"/>
    <w:rsid w:val="00ED5B9B"/>
    <w:rsid w:val="00ED6BAD"/>
    <w:rsid w:val="00ED7447"/>
    <w:rsid w:val="00ED7762"/>
    <w:rsid w:val="00EE00D6"/>
    <w:rsid w:val="00EE11E7"/>
    <w:rsid w:val="00EE1488"/>
    <w:rsid w:val="00EE29AD"/>
    <w:rsid w:val="00EE3E24"/>
    <w:rsid w:val="00EE43D6"/>
    <w:rsid w:val="00EE4D5D"/>
    <w:rsid w:val="00EE5131"/>
    <w:rsid w:val="00EF109B"/>
    <w:rsid w:val="00EF201C"/>
    <w:rsid w:val="00EF2C72"/>
    <w:rsid w:val="00EF36AF"/>
    <w:rsid w:val="00EF59A3"/>
    <w:rsid w:val="00EF6675"/>
    <w:rsid w:val="00F0063D"/>
    <w:rsid w:val="00F00F9C"/>
    <w:rsid w:val="00F01E5F"/>
    <w:rsid w:val="00F024F3"/>
    <w:rsid w:val="00F02ABA"/>
    <w:rsid w:val="00F0437A"/>
    <w:rsid w:val="00F101B8"/>
    <w:rsid w:val="00F11037"/>
    <w:rsid w:val="00F16F1B"/>
    <w:rsid w:val="00F250A9"/>
    <w:rsid w:val="00F267AF"/>
    <w:rsid w:val="00F30FF4"/>
    <w:rsid w:val="00F3122E"/>
    <w:rsid w:val="00F32368"/>
    <w:rsid w:val="00F331AD"/>
    <w:rsid w:val="00F35287"/>
    <w:rsid w:val="00F40A70"/>
    <w:rsid w:val="00F43A37"/>
    <w:rsid w:val="00F4641B"/>
    <w:rsid w:val="00F46EB8"/>
    <w:rsid w:val="00F50CD1"/>
    <w:rsid w:val="00F511E4"/>
    <w:rsid w:val="00F52D09"/>
    <w:rsid w:val="00F52E08"/>
    <w:rsid w:val="00F53A66"/>
    <w:rsid w:val="00F5462D"/>
    <w:rsid w:val="00F55B21"/>
    <w:rsid w:val="00F56EF6"/>
    <w:rsid w:val="00F60082"/>
    <w:rsid w:val="00F61A9F"/>
    <w:rsid w:val="00F61B5F"/>
    <w:rsid w:val="00F64696"/>
    <w:rsid w:val="00F65AA9"/>
    <w:rsid w:val="00F6768F"/>
    <w:rsid w:val="00F72C2C"/>
    <w:rsid w:val="00F741F2"/>
    <w:rsid w:val="00F76CAB"/>
    <w:rsid w:val="00F772C6"/>
    <w:rsid w:val="00F815B5"/>
    <w:rsid w:val="00F85195"/>
    <w:rsid w:val="00F868E3"/>
    <w:rsid w:val="00F938BA"/>
    <w:rsid w:val="00F97919"/>
    <w:rsid w:val="00FA2C46"/>
    <w:rsid w:val="00FA3525"/>
    <w:rsid w:val="00FA5A53"/>
    <w:rsid w:val="00FB1F6E"/>
    <w:rsid w:val="00FB27B8"/>
    <w:rsid w:val="00FB4769"/>
    <w:rsid w:val="00FB4CDA"/>
    <w:rsid w:val="00FB6481"/>
    <w:rsid w:val="00FB6D36"/>
    <w:rsid w:val="00FC0965"/>
    <w:rsid w:val="00FC0F81"/>
    <w:rsid w:val="00FC252F"/>
    <w:rsid w:val="00FC395C"/>
    <w:rsid w:val="00FC5E8E"/>
    <w:rsid w:val="00FD328F"/>
    <w:rsid w:val="00FD3766"/>
    <w:rsid w:val="00FD3D05"/>
    <w:rsid w:val="00FD47C4"/>
    <w:rsid w:val="00FE2DCF"/>
    <w:rsid w:val="00FE3FA7"/>
    <w:rsid w:val="00FE4081"/>
    <w:rsid w:val="00FE63A1"/>
    <w:rsid w:val="00FF2A4E"/>
    <w:rsid w:val="00FF2FCE"/>
    <w:rsid w:val="00FF4F7D"/>
    <w:rsid w:val="00FF6D9D"/>
    <w:rsid w:val="00FF7620"/>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12D6315"/>
  <w15:docId w15:val="{8447BB88-0915-4D83-A15D-D7141025E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6812ED"/>
    <w:pPr>
      <w:spacing w:after="120" w:line="280" w:lineRule="atLeast"/>
    </w:pPr>
    <w:rPr>
      <w:rFonts w:ascii="Arial" w:hAnsi="Arial"/>
      <w:sz w:val="21"/>
      <w:lang w:eastAsia="en-US"/>
    </w:rPr>
  </w:style>
  <w:style w:type="paragraph" w:styleId="Heading1">
    <w:name w:val="heading 1"/>
    <w:next w:val="Body"/>
    <w:link w:val="Heading1Char"/>
    <w:uiPriority w:val="1"/>
    <w:qFormat/>
    <w:rsid w:val="005664B5"/>
    <w:pPr>
      <w:keepNext/>
      <w:keepLines/>
      <w:spacing w:before="520" w:after="240" w:line="480" w:lineRule="atLeast"/>
      <w:outlineLvl w:val="0"/>
    </w:pPr>
    <w:rPr>
      <w:rFonts w:ascii="Arial" w:eastAsia="MS Gothic" w:hAnsi="Arial" w:cs="Arial"/>
      <w:bCs/>
      <w:color w:val="C63663"/>
      <w:kern w:val="32"/>
      <w:sz w:val="44"/>
      <w:szCs w:val="44"/>
      <w:lang w:eastAsia="en-US"/>
    </w:rPr>
  </w:style>
  <w:style w:type="paragraph" w:styleId="Heading2">
    <w:name w:val="heading 2"/>
    <w:next w:val="Body"/>
    <w:link w:val="Heading2Char"/>
    <w:uiPriority w:val="1"/>
    <w:qFormat/>
    <w:rsid w:val="004A14BB"/>
    <w:pPr>
      <w:keepNext/>
      <w:keepLines/>
      <w:spacing w:before="360" w:after="12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4A14BB"/>
    <w:pPr>
      <w:keepNext/>
      <w:keepLines/>
      <w:spacing w:before="360" w:after="120" w:line="320" w:lineRule="atLeast"/>
      <w:outlineLvl w:val="2"/>
    </w:pPr>
    <w:rPr>
      <w:rFonts w:ascii="Arial" w:eastAsia="MS Gothic" w:hAnsi="Arial"/>
      <w:bCs/>
      <w:color w:val="53565A"/>
      <w:sz w:val="30"/>
      <w:szCs w:val="26"/>
      <w:lang w:eastAsia="en-US"/>
    </w:rPr>
  </w:style>
  <w:style w:type="paragraph" w:styleId="Heading4">
    <w:name w:val="heading 4"/>
    <w:next w:val="Body"/>
    <w:link w:val="Heading4Char"/>
    <w:uiPriority w:val="1"/>
    <w:qFormat/>
    <w:rsid w:val="004A14BB"/>
    <w:pPr>
      <w:keepNext/>
      <w:keepLines/>
      <w:spacing w:before="240" w:after="8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8"/>
    <w:qFormat/>
    <w:rsid w:val="00454A7D"/>
    <w:pPr>
      <w:keepNext/>
      <w:keepLines/>
      <w:spacing w:before="240" w:after="0"/>
      <w:outlineLvl w:val="4"/>
    </w:pPr>
    <w:rPr>
      <w:rFonts w:eastAsia="MS Mincho"/>
      <w:b/>
      <w:bCs/>
      <w:i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5664B5"/>
    <w:rPr>
      <w:rFonts w:ascii="Arial" w:eastAsia="MS Gothic" w:hAnsi="Arial" w:cs="Arial"/>
      <w:bCs/>
      <w:color w:val="C63663"/>
      <w:kern w:val="32"/>
      <w:sz w:val="44"/>
      <w:szCs w:val="44"/>
      <w:lang w:eastAsia="en-US"/>
    </w:rPr>
  </w:style>
  <w:style w:type="character" w:customStyle="1" w:styleId="Heading2Char">
    <w:name w:val="Heading 2 Char"/>
    <w:link w:val="Heading2"/>
    <w:uiPriority w:val="1"/>
    <w:rsid w:val="004A14BB"/>
    <w:rPr>
      <w:rFonts w:ascii="Arial" w:hAnsi="Arial"/>
      <w:b/>
      <w:color w:val="53565A"/>
      <w:sz w:val="32"/>
      <w:szCs w:val="28"/>
      <w:lang w:eastAsia="en-US"/>
    </w:rPr>
  </w:style>
  <w:style w:type="character" w:customStyle="1" w:styleId="Heading3Char">
    <w:name w:val="Heading 3 Char"/>
    <w:link w:val="Heading3"/>
    <w:uiPriority w:val="1"/>
    <w:rsid w:val="004A14BB"/>
    <w:rPr>
      <w:rFonts w:ascii="Arial" w:eastAsia="MS Gothic" w:hAnsi="Arial"/>
      <w:bCs/>
      <w:color w:val="53565A"/>
      <w:sz w:val="30"/>
      <w:szCs w:val="26"/>
      <w:lang w:eastAsia="en-US"/>
    </w:rPr>
  </w:style>
  <w:style w:type="character" w:customStyle="1" w:styleId="Heading4Char">
    <w:name w:val="Heading 4 Char"/>
    <w:link w:val="Heading4"/>
    <w:uiPriority w:val="1"/>
    <w:rsid w:val="004A14BB"/>
    <w:rPr>
      <w:rFonts w:ascii="Arial" w:eastAsia="MS Mincho" w:hAnsi="Arial"/>
      <w:b/>
      <w:bCs/>
      <w:color w:val="53565A"/>
      <w:sz w:val="24"/>
      <w:szCs w:val="22"/>
      <w:lang w:eastAsia="en-US"/>
    </w:rPr>
  </w:style>
  <w:style w:type="paragraph" w:styleId="Header">
    <w:name w:val="header"/>
    <w:uiPriority w:val="10"/>
    <w:rsid w:val="00454A7D"/>
    <w:pPr>
      <w:spacing w:after="300"/>
    </w:pPr>
    <w:rPr>
      <w:rFonts w:ascii="Arial" w:hAnsi="Arial" w:cs="Arial"/>
      <w:b/>
      <w:color w:val="53565A"/>
      <w:sz w:val="18"/>
      <w:szCs w:val="18"/>
      <w:lang w:eastAsia="en-US"/>
    </w:rPr>
  </w:style>
  <w:style w:type="paragraph" w:styleId="Footer">
    <w:name w:val="footer"/>
    <w:uiPriority w:val="8"/>
    <w:rsid w:val="00A13B7A"/>
    <w:pPr>
      <w:spacing w:before="300"/>
      <w:jc w:val="right"/>
    </w:pPr>
    <w:rPr>
      <w:rFonts w:ascii="Arial" w:hAnsi="Arial" w:cs="Arial"/>
      <w:szCs w:val="18"/>
      <w:lang w:eastAsia="en-US"/>
    </w:rPr>
  </w:style>
  <w:style w:type="character" w:styleId="FollowedHyperlink">
    <w:name w:val="FollowedHyperlink"/>
    <w:uiPriority w:val="99"/>
    <w:rsid w:val="009E7A69"/>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uiPriority w:val="39"/>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C60411"/>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0033F7"/>
    <w:pPr>
      <w:keepNext/>
      <w:keepLines/>
      <w:tabs>
        <w:tab w:val="right" w:leader="dot" w:pos="9299"/>
      </w:tabs>
      <w:spacing w:before="160" w:after="60"/>
    </w:pPr>
    <w:rPr>
      <w:b/>
      <w:noProof/>
    </w:rPr>
  </w:style>
  <w:style w:type="character" w:customStyle="1" w:styleId="Heading5Char">
    <w:name w:val="Heading 5 Char"/>
    <w:link w:val="Heading5"/>
    <w:uiPriority w:val="98"/>
    <w:rsid w:val="00454A7D"/>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report">
    <w:name w:val="TOC heading report"/>
    <w:basedOn w:val="Heading1"/>
    <w:next w:val="Body"/>
    <w:link w:val="TOCheadingreportChar"/>
    <w:uiPriority w:val="4"/>
    <w:rsid w:val="00A71CE4"/>
    <w:pPr>
      <w:pageBreakBefore/>
      <w:spacing w:before="0"/>
      <w:outlineLvl w:val="9"/>
    </w:pPr>
  </w:style>
  <w:style w:type="character" w:customStyle="1" w:styleId="TOCheadingreportChar">
    <w:name w:val="TOC heading report Char"/>
    <w:link w:val="TOCheadingreport"/>
    <w:uiPriority w:val="4"/>
    <w:rsid w:val="00A71CE4"/>
    <w:rPr>
      <w:rFonts w:ascii="Arial" w:eastAsia="MS Gothic" w:hAnsi="Arial" w:cs="Arial"/>
      <w:bCs/>
      <w:color w:val="201547"/>
      <w:kern w:val="32"/>
      <w:sz w:val="44"/>
      <w:szCs w:val="44"/>
      <w:lang w:eastAsia="en-US"/>
    </w:rPr>
  </w:style>
  <w:style w:type="paragraph" w:styleId="TOC2">
    <w:name w:val="toc 2"/>
    <w:basedOn w:val="Normal"/>
    <w:next w:val="Normal"/>
    <w:uiPriority w:val="39"/>
    <w:rsid w:val="000033F7"/>
    <w:pPr>
      <w:keepLines/>
      <w:tabs>
        <w:tab w:val="right" w:leader="dot" w:pos="9299"/>
      </w:tabs>
      <w:spacing w:after="60"/>
    </w:pPr>
    <w:rPr>
      <w:noProof/>
    </w:rPr>
  </w:style>
  <w:style w:type="paragraph" w:styleId="TOC3">
    <w:name w:val="toc 3"/>
    <w:basedOn w:val="Normal"/>
    <w:next w:val="Normal"/>
    <w:uiPriority w:val="39"/>
    <w:rsid w:val="000033F7"/>
    <w:pPr>
      <w:keepLines/>
      <w:tabs>
        <w:tab w:val="right" w:leader="dot" w:pos="9299"/>
      </w:tabs>
      <w:spacing w:after="60"/>
      <w:ind w:left="284"/>
    </w:pPr>
    <w:rPr>
      <w:rFonts w:cs="Arial"/>
    </w:rPr>
  </w:style>
  <w:style w:type="paragraph" w:styleId="TOC4">
    <w:name w:val="toc 4"/>
    <w:basedOn w:val="TOC3"/>
    <w:uiPriority w:val="39"/>
    <w:rsid w:val="000033F7"/>
    <w:pPr>
      <w:ind w:left="567"/>
    </w:pPr>
  </w:style>
  <w:style w:type="paragraph" w:styleId="TOC5">
    <w:name w:val="toc 5"/>
    <w:basedOn w:val="TOC4"/>
    <w:rsid w:val="000033F7"/>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B04489"/>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5664B5"/>
    <w:pPr>
      <w:spacing w:after="240" w:line="560" w:lineRule="atLeast"/>
    </w:pPr>
    <w:rPr>
      <w:rFonts w:ascii="Arial" w:hAnsi="Arial"/>
      <w:b/>
      <w:color w:val="C63663"/>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B04489"/>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C60411"/>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C60411"/>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C60411"/>
    <w:pPr>
      <w:numPr>
        <w:numId w:val="9"/>
      </w:numPr>
    </w:pPr>
  </w:style>
  <w:style w:type="numbering" w:customStyle="1" w:styleId="ZZTablebullets">
    <w:name w:val="ZZ Table bullets"/>
    <w:basedOn w:val="NoList"/>
    <w:rsid w:val="00C60411"/>
    <w:pPr>
      <w:numPr>
        <w:numId w:val="9"/>
      </w:numPr>
    </w:pPr>
  </w:style>
  <w:style w:type="paragraph" w:customStyle="1" w:styleId="Tablecolhead">
    <w:name w:val="Table col head"/>
    <w:uiPriority w:val="3"/>
    <w:qFormat/>
    <w:rsid w:val="00030CD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C60411"/>
    <w:pPr>
      <w:numPr>
        <w:ilvl w:val="2"/>
        <w:numId w:val="2"/>
      </w:numPr>
    </w:pPr>
  </w:style>
  <w:style w:type="character" w:styleId="Hyperlink">
    <w:name w:val="Hyperlink"/>
    <w:uiPriority w:val="99"/>
    <w:qFormat/>
    <w:rsid w:val="009E7A69"/>
    <w:rPr>
      <w:color w:val="004C97"/>
      <w:u w:val="dotted"/>
    </w:rPr>
  </w:style>
  <w:style w:type="paragraph" w:customStyle="1" w:styleId="Documentsubtitle">
    <w:name w:val="Document subtitle"/>
    <w:uiPriority w:val="8"/>
    <w:rsid w:val="00030CDD"/>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C60411"/>
    <w:pPr>
      <w:numPr>
        <w:numId w:val="7"/>
      </w:numPr>
    </w:pPr>
  </w:style>
  <w:style w:type="numbering" w:customStyle="1" w:styleId="ZZNumbersdigit">
    <w:name w:val="ZZ Numbers digit"/>
    <w:rsid w:val="00C60411"/>
    <w:pPr>
      <w:numPr>
        <w:numId w:val="2"/>
      </w:numPr>
    </w:pPr>
  </w:style>
  <w:style w:type="numbering" w:customStyle="1" w:styleId="ZZQuotebullets">
    <w:name w:val="ZZ Quote bullets"/>
    <w:basedOn w:val="ZZNumbersdigit"/>
    <w:rsid w:val="00C60411"/>
    <w:pPr>
      <w:numPr>
        <w:numId w:val="11"/>
      </w:numPr>
    </w:pPr>
  </w:style>
  <w:style w:type="paragraph" w:customStyle="1" w:styleId="Numberdigit">
    <w:name w:val="Number digit"/>
    <w:basedOn w:val="Body"/>
    <w:uiPriority w:val="2"/>
    <w:rsid w:val="00C60411"/>
    <w:pPr>
      <w:numPr>
        <w:numId w:val="2"/>
      </w:numPr>
    </w:pPr>
  </w:style>
  <w:style w:type="paragraph" w:customStyle="1" w:styleId="Numberloweralphaindent">
    <w:name w:val="Number lower alpha indent"/>
    <w:basedOn w:val="Body"/>
    <w:uiPriority w:val="3"/>
    <w:rsid w:val="00C60411"/>
    <w:pPr>
      <w:numPr>
        <w:ilvl w:val="1"/>
        <w:numId w:val="20"/>
      </w:numPr>
    </w:pPr>
  </w:style>
  <w:style w:type="paragraph" w:customStyle="1" w:styleId="Numberdigitindent">
    <w:name w:val="Number digit indent"/>
    <w:basedOn w:val="Numberloweralphaindent"/>
    <w:uiPriority w:val="3"/>
    <w:rsid w:val="00C60411"/>
    <w:pPr>
      <w:numPr>
        <w:numId w:val="2"/>
      </w:numPr>
    </w:pPr>
  </w:style>
  <w:style w:type="paragraph" w:customStyle="1" w:styleId="Numberloweralpha">
    <w:name w:val="Number lower alpha"/>
    <w:basedOn w:val="Body"/>
    <w:uiPriority w:val="3"/>
    <w:rsid w:val="00C60411"/>
    <w:pPr>
      <w:numPr>
        <w:numId w:val="20"/>
      </w:numPr>
    </w:pPr>
  </w:style>
  <w:style w:type="paragraph" w:customStyle="1" w:styleId="Numberlowerroman">
    <w:name w:val="Number lower roman"/>
    <w:basedOn w:val="Body"/>
    <w:uiPriority w:val="3"/>
    <w:rsid w:val="00C60411"/>
    <w:pPr>
      <w:numPr>
        <w:numId w:val="13"/>
      </w:numPr>
    </w:pPr>
  </w:style>
  <w:style w:type="paragraph" w:customStyle="1" w:styleId="Numberlowerromanindent">
    <w:name w:val="Number lower roman indent"/>
    <w:basedOn w:val="Body"/>
    <w:uiPriority w:val="3"/>
    <w:rsid w:val="00C60411"/>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C60411"/>
    <w:pPr>
      <w:numPr>
        <w:ilvl w:val="3"/>
        <w:numId w:val="2"/>
      </w:numPr>
    </w:pPr>
  </w:style>
  <w:style w:type="numbering" w:customStyle="1" w:styleId="ZZNumberslowerroman">
    <w:name w:val="ZZ Numbers lower roman"/>
    <w:basedOn w:val="ZZQuotebullets"/>
    <w:rsid w:val="00C60411"/>
    <w:pPr>
      <w:numPr>
        <w:numId w:val="13"/>
      </w:numPr>
    </w:pPr>
  </w:style>
  <w:style w:type="numbering" w:customStyle="1" w:styleId="ZZNumbersloweralpha">
    <w:name w:val="ZZ Numbers lower alpha"/>
    <w:basedOn w:val="NoList"/>
    <w:rsid w:val="00C60411"/>
    <w:pPr>
      <w:numPr>
        <w:numId w:val="20"/>
      </w:numPr>
    </w:pPr>
  </w:style>
  <w:style w:type="paragraph" w:customStyle="1" w:styleId="Quotebullet1">
    <w:name w:val="Quote bullet 1"/>
    <w:basedOn w:val="Quotetext"/>
    <w:rsid w:val="00C60411"/>
    <w:pPr>
      <w:numPr>
        <w:numId w:val="11"/>
      </w:numPr>
    </w:pPr>
  </w:style>
  <w:style w:type="paragraph" w:customStyle="1" w:styleId="Quotebullet2">
    <w:name w:val="Quote bullet 2"/>
    <w:basedOn w:val="Quotetext"/>
    <w:rsid w:val="00C60411"/>
    <w:pPr>
      <w:numPr>
        <w:ilvl w:val="1"/>
        <w:numId w:val="11"/>
      </w:numPr>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43039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4B4185"/>
    <w:pPr>
      <w:spacing w:after="60" w:line="270" w:lineRule="atLeast"/>
    </w:pPr>
    <w:rPr>
      <w:color w:val="000000" w:themeColor="text1"/>
      <w:sz w:val="20"/>
    </w:rPr>
  </w:style>
  <w:style w:type="paragraph" w:customStyle="1" w:styleId="Introtext">
    <w:name w:val="Intro text"/>
    <w:basedOn w:val="Body"/>
    <w:uiPriority w:val="11"/>
    <w:rsid w:val="004A14BB"/>
    <w:pPr>
      <w:spacing w:line="320" w:lineRule="atLeast"/>
    </w:pPr>
    <w:rPr>
      <w:color w:val="C63663"/>
      <w:sz w:val="24"/>
    </w:rPr>
  </w:style>
  <w:style w:type="paragraph" w:customStyle="1" w:styleId="DHHStabletext">
    <w:name w:val="DHHS table text"/>
    <w:uiPriority w:val="3"/>
    <w:qFormat/>
    <w:rsid w:val="00A80D8E"/>
    <w:pPr>
      <w:spacing w:before="80" w:after="60"/>
    </w:pPr>
    <w:rPr>
      <w:rFonts w:ascii="Arial" w:hAnsi="Arial"/>
      <w:lang w:eastAsia="en-US"/>
    </w:rPr>
  </w:style>
  <w:style w:type="paragraph" w:customStyle="1" w:styleId="DHHStablecolhead">
    <w:name w:val="DHHS table col head"/>
    <w:uiPriority w:val="3"/>
    <w:qFormat/>
    <w:rsid w:val="00A80D8E"/>
    <w:pPr>
      <w:spacing w:before="80" w:after="60"/>
    </w:pPr>
    <w:rPr>
      <w:rFonts w:ascii="Arial" w:hAnsi="Arial"/>
      <w:b/>
      <w:color w:val="007B4B"/>
      <w:lang w:eastAsia="en-US"/>
    </w:rPr>
  </w:style>
  <w:style w:type="character" w:customStyle="1" w:styleId="rpl-text-icongroup">
    <w:name w:val="rpl-text-icon__group"/>
    <w:basedOn w:val="DefaultParagraphFont"/>
    <w:rsid w:val="00A80D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ealth.vic.gov.au/publications/victorian-hiv-plan-2022-30" TargetMode="External"/><Relationship Id="rId18" Type="http://schemas.openxmlformats.org/officeDocument/2006/relationships/hyperlink" Target="mailto:http://www.pbs.gov.au/info/healthpro/explanatory-notes/front/fe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health.vic.gov.au/publications/victorian-hiv-plan-2022-30" TargetMode="External"/><Relationship Id="rId17" Type="http://schemas.openxmlformats.org/officeDocument/2006/relationships/hyperlink" Target="https://www.health.vic.gov.au/hospitals-and-health-services/public-hospitals-in-victoria"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nwmphn.org.au/about/partnerships-collaborations/vhhital/" TargetMode="External"/><Relationship Id="rId20" Type="http://schemas.openxmlformats.org/officeDocument/2006/relationships/hyperlink" Target="mailto:VICHIVTP@health.vic.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nwmphn.org.au/resources-events/events/"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pbs.gov.au/info/healthpro/explanatory-notes/front/fe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vic.gov.au\DHHS\GroupData\Office%20Templates\DH%20visual%20style\DH%20pink%20rep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AD4EC38A340344CBCABAB2C9386349A" ma:contentTypeVersion="16" ma:contentTypeDescription="Create a new document." ma:contentTypeScope="" ma:versionID="0b33b8d30591a288fe2f374a6e0b0cbe">
  <xsd:schema xmlns:xsd="http://www.w3.org/2001/XMLSchema" xmlns:xs="http://www.w3.org/2001/XMLSchema" xmlns:p="http://schemas.microsoft.com/office/2006/metadata/properties" xmlns:ns2="14671b8e-e891-4910-86ff-35e0958d089d" xmlns:ns3="951ee8a1-a92c-40bc-9e81-d80532d07b49" xmlns:ns4="5ce0f2b5-5be5-4508-bce9-d7011ece0659" targetNamespace="http://schemas.microsoft.com/office/2006/metadata/properties" ma:root="true" ma:fieldsID="8c91ee1892dcbf0c930d95640064a670" ns2:_="" ns3:_="" ns4:_="">
    <xsd:import namespace="14671b8e-e891-4910-86ff-35e0958d089d"/>
    <xsd:import namespace="951ee8a1-a92c-40bc-9e81-d80532d07b49"/>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671b8e-e891-4910-86ff-35e0958d08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1ee8a1-a92c-40bc-9e81-d80532d07b4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91f40896-c725-418f-9033-db355a222bed}" ma:internalName="TaxCatchAll" ma:showField="CatchAllData" ma:web="951ee8a1-a92c-40bc-9e81-d80532d07b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4671b8e-e891-4910-86ff-35e0958d089d">
      <Terms xmlns="http://schemas.microsoft.com/office/infopath/2007/PartnerControls"/>
    </lcf76f155ced4ddcb4097134ff3c332f>
    <TaxCatchAll xmlns="5ce0f2b5-5be5-4508-bce9-d7011ece065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2.xml><?xml version="1.0" encoding="utf-8"?>
<ds:datastoreItem xmlns:ds="http://schemas.openxmlformats.org/officeDocument/2006/customXml" ds:itemID="{199EA910-3F0B-46BE-B424-3558CB38B4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671b8e-e891-4910-86ff-35e0958d089d"/>
    <ds:schemaRef ds:uri="951ee8a1-a92c-40bc-9e81-d80532d07b49"/>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AC28CD-794A-4DE5-9080-AF945367D2AC}">
  <ds:schemaRefs>
    <ds:schemaRef ds:uri="http://schemas.microsoft.com/office/2006/documentManagement/types"/>
    <ds:schemaRef ds:uri="http://schemas.microsoft.com/office/2006/metadata/properties"/>
    <ds:schemaRef ds:uri="http://purl.org/dc/elements/1.1/"/>
    <ds:schemaRef ds:uri="951ee8a1-a92c-40bc-9e81-d80532d07b49"/>
    <ds:schemaRef ds:uri="14671b8e-e891-4910-86ff-35e0958d089d"/>
    <ds:schemaRef ds:uri="http://schemas.openxmlformats.org/package/2006/metadata/core-properties"/>
    <ds:schemaRef ds:uri="http://purl.org/dc/terms/"/>
    <ds:schemaRef ds:uri="http://schemas.microsoft.com/office/infopath/2007/PartnerControls"/>
    <ds:schemaRef ds:uri="5ce0f2b5-5be5-4508-bce9-d7011ece0659"/>
    <ds:schemaRef ds:uri="http://www.w3.org/XML/1998/namespace"/>
    <ds:schemaRef ds:uri="http://purl.org/dc/dcmitype/"/>
  </ds:schemaRefs>
</ds:datastoreItem>
</file>

<file path=customXml/itemProps4.xml><?xml version="1.0" encoding="utf-8"?>
<ds:datastoreItem xmlns:ds="http://schemas.openxmlformats.org/officeDocument/2006/customXml" ds:itemID="{C30E650E-AC1E-48EA-81B8-1F904E97E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DH pink report.dotx</Template>
  <TotalTime>2518</TotalTime>
  <Pages>9</Pages>
  <Words>1469</Words>
  <Characters>10214</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Victorian HIV Treatment Program</vt:lpstr>
    </vt:vector>
  </TitlesOfParts>
  <Manager/>
  <Company>Victoria State Government, Department of Health</Company>
  <LinksUpToDate>false</LinksUpToDate>
  <CharactersWithSpaces>11660</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HIV Treatment Program</dc:title>
  <dc:subject/>
  <dc:creator>DH (Vic);VICHIVTP@health.vic.gov.au</dc:creator>
  <cp:keywords>HIV, Treatment, Victoria</cp:keywords>
  <dc:description/>
  <cp:lastModifiedBy>Claire East (Health)</cp:lastModifiedBy>
  <cp:revision>36</cp:revision>
  <cp:lastPrinted>2021-01-29T05:27:00Z</cp:lastPrinted>
  <dcterms:created xsi:type="dcterms:W3CDTF">2023-07-15T05:39:00Z</dcterms:created>
  <dcterms:modified xsi:type="dcterms:W3CDTF">2023-07-25T06:47:00Z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0x010100BAD4EC38A340344CBCABAB2C9386349A</vt:lpwstr>
  </property>
  <property fmtid="{D5CDD505-2E9C-101B-9397-08002B2CF9AE}" pid="4" name="version">
    <vt:lpwstr>v5 15032021</vt:lpwstr>
  </property>
  <property fmtid="{D5CDD505-2E9C-101B-9397-08002B2CF9AE}" pid="5" name="MediaServiceImageTags">
    <vt:lpwstr/>
  </property>
  <property fmtid="{D5CDD505-2E9C-101B-9397-08002B2CF9AE}" pid="6" name="MSIP_Label_43e64453-338c-4f93-8a4d-0039a0a41f2a_Enabled">
    <vt:lpwstr>true</vt:lpwstr>
  </property>
  <property fmtid="{D5CDD505-2E9C-101B-9397-08002B2CF9AE}" pid="7" name="MSIP_Label_43e64453-338c-4f93-8a4d-0039a0a41f2a_SetDate">
    <vt:lpwstr>2023-07-25T06:47:20Z</vt:lpwstr>
  </property>
  <property fmtid="{D5CDD505-2E9C-101B-9397-08002B2CF9AE}" pid="8" name="MSIP_Label_43e64453-338c-4f93-8a4d-0039a0a41f2a_Method">
    <vt:lpwstr>Privileged</vt:lpwstr>
  </property>
  <property fmtid="{D5CDD505-2E9C-101B-9397-08002B2CF9AE}" pid="9" name="MSIP_Label_43e64453-338c-4f93-8a4d-0039a0a41f2a_Name">
    <vt:lpwstr>43e64453-338c-4f93-8a4d-0039a0a41f2a</vt:lpwstr>
  </property>
  <property fmtid="{D5CDD505-2E9C-101B-9397-08002B2CF9AE}" pid="10" name="MSIP_Label_43e64453-338c-4f93-8a4d-0039a0a41f2a_SiteId">
    <vt:lpwstr>c0e0601f-0fac-449c-9c88-a104c4eb9f28</vt:lpwstr>
  </property>
  <property fmtid="{D5CDD505-2E9C-101B-9397-08002B2CF9AE}" pid="11" name="MSIP_Label_43e64453-338c-4f93-8a4d-0039a0a41f2a_ActionId">
    <vt:lpwstr>9842e8a4-f040-4b5c-a33b-4546a9aeb15e</vt:lpwstr>
  </property>
  <property fmtid="{D5CDD505-2E9C-101B-9397-08002B2CF9AE}" pid="12" name="MSIP_Label_43e64453-338c-4f93-8a4d-0039a0a41f2a_ContentBits">
    <vt:lpwstr>2</vt:lpwstr>
  </property>
</Properties>
</file>