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C190" w14:textId="6F87CD93" w:rsidR="00A62D44" w:rsidRPr="004C6EEE" w:rsidRDefault="0001677A" w:rsidP="00742505">
      <w:pPr>
        <w:pStyle w:val="Heading2"/>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rPr>
          <w:noProof/>
        </w:rPr>
        <w:drawing>
          <wp:anchor distT="0" distB="0" distL="114300" distR="114300" simplePos="0" relativeHeight="251658240" behindDoc="1" locked="1" layoutInCell="1" allowOverlap="1" wp14:anchorId="3337B95D" wp14:editId="7BCEF5C8">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EE978A" w14:textId="77777777" w:rsidR="004A01C2" w:rsidRDefault="004A01C2" w:rsidP="004A01C2">
      <w:pPr>
        <w:keepNext/>
        <w:keepLines/>
        <w:spacing w:after="90" w:line="320" w:lineRule="atLeast"/>
        <w:outlineLvl w:val="1"/>
        <w:rPr>
          <w:b/>
          <w:color w:val="DA372E"/>
          <w:sz w:val="28"/>
          <w:szCs w:val="28"/>
        </w:rPr>
      </w:pPr>
    </w:p>
    <w:p w14:paraId="77385DB9" w14:textId="77777777" w:rsidR="004A01C2" w:rsidRPr="00CD5C7D" w:rsidRDefault="004A01C2" w:rsidP="004A01C2">
      <w:pPr>
        <w:pStyle w:val="Heading1"/>
      </w:pPr>
      <w:r w:rsidRPr="00DA1BE6">
        <w:t>Travelling overseas with subcutaneous immunoglobulin (SCIg) – medical/nurse coordinator considerations</w:t>
      </w:r>
    </w:p>
    <w:p w14:paraId="4870852E" w14:textId="77777777" w:rsidR="004A01C2" w:rsidRPr="003D5254" w:rsidRDefault="004A01C2" w:rsidP="004A01C2">
      <w:pPr>
        <w:pStyle w:val="Body"/>
      </w:pPr>
      <w:r w:rsidRPr="003D5254">
        <w:t xml:space="preserve">More detailed information regarding “Supply of Blood and Blood Related Products for use by Australian Residents Temporarily Overseas” is available at the National Blood Authority (NBA) website: </w:t>
      </w:r>
      <w:hyperlink r:id="rId15" w:history="1">
        <w:r w:rsidRPr="003D5254">
          <w:rPr>
            <w:color w:val="0000FF" w:themeColor="hyperlink"/>
            <w:u w:val="single"/>
          </w:rPr>
          <w:t>https://www.blood.gov.au/system/files/documents/overseas-use-factsheet.pdf</w:t>
        </w:r>
      </w:hyperlink>
    </w:p>
    <w:p w14:paraId="1FB22309" w14:textId="77777777" w:rsidR="004A01C2" w:rsidRDefault="004A01C2" w:rsidP="004A01C2">
      <w:pPr>
        <w:pStyle w:val="Body"/>
      </w:pPr>
      <w:r w:rsidRPr="003C1517">
        <w:t>If required</w:t>
      </w:r>
      <w:r>
        <w:t>,</w:t>
      </w:r>
      <w:r w:rsidRPr="003C1517">
        <w:t xml:space="preserve"> contact </w:t>
      </w:r>
      <w:r>
        <w:t xml:space="preserve">Australian Red Cross Lifeblood (Lifeblood) at </w:t>
      </w:r>
      <w:hyperlink r:id="rId16" w:history="1">
        <w:r w:rsidRPr="00455772">
          <w:rPr>
            <w:rStyle w:val="Hyperlink"/>
            <w:rFonts w:cs="Arial"/>
            <w:sz w:val="20"/>
            <w:shd w:val="clear" w:color="auto" w:fill="FFFFFF"/>
          </w:rPr>
          <w:t>csradmintransfusionsupportaus@redcrossblood.org.au</w:t>
        </w:r>
      </w:hyperlink>
      <w:r w:rsidRPr="003C1517">
        <w:t xml:space="preserve"> for assistance</w:t>
      </w:r>
      <w:r w:rsidRPr="00DF33A0">
        <w:t>.</w:t>
      </w:r>
    </w:p>
    <w:p w14:paraId="0FF6C446" w14:textId="77777777" w:rsidR="004A01C2" w:rsidRDefault="004A01C2" w:rsidP="004A01C2">
      <w:pPr>
        <w:pStyle w:val="Body"/>
      </w:pPr>
    </w:p>
    <w:p w14:paraId="08D46728" w14:textId="77777777" w:rsidR="004A01C2" w:rsidRPr="000D0403" w:rsidRDefault="004A01C2" w:rsidP="004A01C2">
      <w:pPr>
        <w:pStyle w:val="Numberdigit"/>
      </w:pPr>
      <w:bookmarkStart w:id="0" w:name="_Hlk139464203"/>
      <w:r w:rsidRPr="000D0403">
        <w:t>Current authorisation for SCIg in BloodSTAR:</w:t>
      </w:r>
    </w:p>
    <w:p w14:paraId="57862612" w14:textId="70224591" w:rsidR="004A01C2" w:rsidRDefault="004A01C2" w:rsidP="004A01C2">
      <w:pPr>
        <w:pStyle w:val="Bulletafternumbers1"/>
      </w:pPr>
      <w:r>
        <w:t>Consider an infusion of IVIg prior to travel and upon return to avoid the need to take any product overseas – depending on length of travel and clinical condition</w:t>
      </w:r>
    </w:p>
    <w:p w14:paraId="506F77C0" w14:textId="242D1242" w:rsidR="004A01C2" w:rsidRDefault="004A01C2" w:rsidP="004A01C2">
      <w:pPr>
        <w:pStyle w:val="Bulletafternumbers1"/>
      </w:pPr>
      <w:r>
        <w:t>The patient must have a current authorisation for SCIg in BloodSTAR</w:t>
      </w:r>
    </w:p>
    <w:p w14:paraId="5F51DA36" w14:textId="2D86B727" w:rsidR="004A01C2" w:rsidRDefault="004A01C2" w:rsidP="004A01C2">
      <w:pPr>
        <w:pStyle w:val="Bulletafternumbers1"/>
      </w:pPr>
      <w:r>
        <w:t>The authorisation must be valid for the full duration of intended travel</w:t>
      </w:r>
    </w:p>
    <w:p w14:paraId="622D452C" w14:textId="7B4EF738" w:rsidR="004A01C2" w:rsidRPr="00620A0C" w:rsidRDefault="004A01C2" w:rsidP="004A01C2">
      <w:pPr>
        <w:pStyle w:val="Bulletafternumbers1"/>
      </w:pPr>
      <w:r w:rsidRPr="00620A0C">
        <w:t>As Cuvitru must be transported and stored at</w:t>
      </w:r>
      <w:bookmarkStart w:id="1" w:name="_Hlk139466495"/>
      <w:r w:rsidRPr="00620A0C">
        <w:t xml:space="preserve"> 2-8˚ Celsius</w:t>
      </w:r>
      <w:bookmarkEnd w:id="1"/>
      <w:r w:rsidRPr="00620A0C">
        <w:t>, patients who administer Cuvitru have the option to change to Hizentra prior to travel if they wish. They can remain on Hizentra on their return or revert back to Cuvitru. The treating doctor will need to request a change of product, for travel purposes, in BloodSTAR. (</w:t>
      </w:r>
      <w:hyperlink r:id="rId17" w:history="1">
        <w:r w:rsidRPr="00620A0C">
          <w:rPr>
            <w:rStyle w:val="Hyperlink"/>
          </w:rPr>
          <w:t>www.blood.gov.au</w:t>
        </w:r>
      </w:hyperlink>
      <w:r w:rsidRPr="00620A0C">
        <w:t>)</w:t>
      </w:r>
      <w:r w:rsidR="00C84175" w:rsidRPr="00620A0C">
        <w:t xml:space="preserve">. The NBA has a tipsheet to help with this. </w:t>
      </w:r>
      <w:hyperlink r:id="rId18" w:history="1">
        <w:r w:rsidR="00C84175" w:rsidRPr="00620A0C">
          <w:rPr>
            <w:rStyle w:val="Hyperlink"/>
          </w:rPr>
          <w:t>BloodSTAR - Requesting a product and dose change or an additional dose</w:t>
        </w:r>
      </w:hyperlink>
      <w:r w:rsidRPr="00620A0C">
        <w:t xml:space="preserve"> </w:t>
      </w:r>
    </w:p>
    <w:p w14:paraId="23926976" w14:textId="3B0C8856" w:rsidR="00EA4D15" w:rsidRPr="00620A0C" w:rsidRDefault="00EA4D15" w:rsidP="004A01C2">
      <w:pPr>
        <w:pStyle w:val="Bulletafternumbers1"/>
      </w:pPr>
      <w:bookmarkStart w:id="2" w:name="_Hlk139467319"/>
      <w:r w:rsidRPr="00620A0C">
        <w:t xml:space="preserve">Patients </w:t>
      </w:r>
      <w:r w:rsidR="005278A9" w:rsidRPr="00620A0C">
        <w:t xml:space="preserve">who </w:t>
      </w:r>
      <w:r w:rsidR="00035FC6" w:rsidRPr="00620A0C">
        <w:t xml:space="preserve">do </w:t>
      </w:r>
      <w:r w:rsidR="005278A9" w:rsidRPr="00620A0C">
        <w:t xml:space="preserve">decide to </w:t>
      </w:r>
      <w:r w:rsidRPr="00620A0C">
        <w:t>travel with Cuvitru will be responsible for maintaining the product at 2-8˚ Celsius throughout the period of travel. Lifeblood shipper</w:t>
      </w:r>
      <w:r w:rsidR="005278A9" w:rsidRPr="00620A0C">
        <w:t xml:space="preserve">s do not guarantee storage at 2-8˚ Celsius, therefore patients may need to supply and pack their own shipper which will maintain the required temperature. </w:t>
      </w:r>
    </w:p>
    <w:bookmarkEnd w:id="0"/>
    <w:bookmarkEnd w:id="2"/>
    <w:p w14:paraId="7DC396FA" w14:textId="77777777" w:rsidR="004A01C2" w:rsidRPr="000D0403" w:rsidRDefault="004A01C2" w:rsidP="004A01C2">
      <w:pPr>
        <w:pStyle w:val="Numberdigit"/>
      </w:pPr>
      <w:r w:rsidRPr="000D0403">
        <w:t>Documentation required:</w:t>
      </w:r>
    </w:p>
    <w:p w14:paraId="5383E789" w14:textId="77777777" w:rsidR="004A01C2" w:rsidRDefault="004A01C2" w:rsidP="004A01C2">
      <w:pPr>
        <w:pStyle w:val="Bulletafternumbers1"/>
      </w:pPr>
      <w:bookmarkStart w:id="3" w:name="_Hlk139462962"/>
      <w:r>
        <w:t xml:space="preserve">Copy of the patient’s passport </w:t>
      </w:r>
    </w:p>
    <w:p w14:paraId="06565035" w14:textId="6E3D6D20" w:rsidR="004A01C2" w:rsidRDefault="004A01C2" w:rsidP="004A01C2">
      <w:pPr>
        <w:pStyle w:val="Bulletafternumbers1"/>
      </w:pPr>
      <w:r>
        <w:t xml:space="preserve">Copy of the patient’s flight itinerary – </w:t>
      </w:r>
      <w:r w:rsidRPr="00620A0C">
        <w:t xml:space="preserve">(details </w:t>
      </w:r>
      <w:r w:rsidR="00C84175" w:rsidRPr="00620A0C">
        <w:t xml:space="preserve">for all flights </w:t>
      </w:r>
      <w:r w:rsidRPr="00620A0C">
        <w:t>are required)</w:t>
      </w:r>
    </w:p>
    <w:p w14:paraId="384FC823" w14:textId="34D499FB" w:rsidR="004A01C2" w:rsidRDefault="004A01C2" w:rsidP="004A01C2">
      <w:pPr>
        <w:pStyle w:val="Bulletafternumbers1"/>
      </w:pPr>
      <w:r>
        <w:t xml:space="preserve">Complete the form - </w:t>
      </w:r>
      <w:hyperlink r:id="rId19" w:history="1">
        <w:r w:rsidR="00C84175" w:rsidRPr="00534333">
          <w:rPr>
            <w:rStyle w:val="Hyperlink"/>
            <w:sz w:val="20"/>
          </w:rPr>
          <w:t>Approval to Supply Blood Products to Australian Residents for Use Overseas</w:t>
        </w:r>
      </w:hyperlink>
    </w:p>
    <w:p w14:paraId="67BDBA1C" w14:textId="4CF3682A" w:rsidR="004A01C2" w:rsidRDefault="004A01C2" w:rsidP="004A01C2">
      <w:pPr>
        <w:pStyle w:val="Bulletafternumbers1"/>
      </w:pPr>
      <w:r>
        <w:t xml:space="preserve">Email all documentation to </w:t>
      </w:r>
      <w:hyperlink r:id="rId20" w:history="1">
        <w:r w:rsidR="00C84175" w:rsidRPr="00273099">
          <w:rPr>
            <w:rStyle w:val="Hyperlink"/>
          </w:rPr>
          <w:t>csradmintransfusionsupportaus@redcrossblood.org.au</w:t>
        </w:r>
      </w:hyperlink>
      <w:r w:rsidR="00C84175">
        <w:t xml:space="preserve"> </w:t>
      </w:r>
      <w:r>
        <w:t>as far in advance as possible and at least 4 weeks prior to departure date.</w:t>
      </w:r>
    </w:p>
    <w:p w14:paraId="7499A460" w14:textId="77777777" w:rsidR="004A01C2" w:rsidRPr="000D0403" w:rsidRDefault="004A01C2" w:rsidP="004A01C2">
      <w:pPr>
        <w:pStyle w:val="Numberdigit"/>
      </w:pPr>
      <w:r w:rsidRPr="000D0403">
        <w:t xml:space="preserve">Therapeutic Goods Administration (TGA) Export permit: </w:t>
      </w:r>
    </w:p>
    <w:p w14:paraId="4543FFC5" w14:textId="77777777" w:rsidR="004A01C2" w:rsidRPr="00CD5C7D" w:rsidRDefault="004A01C2" w:rsidP="004A01C2">
      <w:pPr>
        <w:pStyle w:val="Bulletafternumbers1"/>
      </w:pPr>
      <w:bookmarkStart w:id="4" w:name="_Hlk139463176"/>
      <w:bookmarkEnd w:id="3"/>
      <w:r w:rsidRPr="00CD5C7D">
        <w:t>The documentation provided to L</w:t>
      </w:r>
      <w:r>
        <w:t>ifeblood</w:t>
      </w:r>
      <w:r w:rsidRPr="00CD5C7D">
        <w:t xml:space="preserve"> will be forwarded to the TGA to obtain an Export permit for the product – this permit is required for the patient to travel with SCIg.</w:t>
      </w:r>
    </w:p>
    <w:p w14:paraId="5CB7FD02" w14:textId="77777777" w:rsidR="004A01C2" w:rsidRPr="000D0403" w:rsidRDefault="004A01C2" w:rsidP="004A01C2">
      <w:pPr>
        <w:pStyle w:val="Numberdigit"/>
      </w:pPr>
      <w:r w:rsidRPr="000D0403">
        <w:t>Patient letter - prepare a letter for the patient including:</w:t>
      </w:r>
    </w:p>
    <w:bookmarkEnd w:id="4"/>
    <w:p w14:paraId="19722AC4" w14:textId="77777777" w:rsidR="004A01C2" w:rsidRPr="00CD5C7D" w:rsidRDefault="004A01C2" w:rsidP="004A01C2">
      <w:pPr>
        <w:pStyle w:val="Bulletafternumbers1"/>
      </w:pPr>
      <w:r w:rsidRPr="00CD5C7D">
        <w:t>Treating doctor details</w:t>
      </w:r>
    </w:p>
    <w:p w14:paraId="4BDF7067" w14:textId="77777777" w:rsidR="004A01C2" w:rsidRPr="00CD5C7D" w:rsidRDefault="004A01C2" w:rsidP="004A01C2">
      <w:pPr>
        <w:pStyle w:val="Bulletafternumbers1"/>
      </w:pPr>
      <w:r w:rsidRPr="00CD5C7D">
        <w:t>Diagnosis</w:t>
      </w:r>
    </w:p>
    <w:p w14:paraId="55E7F908" w14:textId="77777777" w:rsidR="004A01C2" w:rsidRPr="00CD5C7D" w:rsidRDefault="004A01C2" w:rsidP="004A01C2">
      <w:pPr>
        <w:pStyle w:val="Bulletafternumbers1"/>
      </w:pPr>
      <w:r w:rsidRPr="00CD5C7D">
        <w:t>Reason SCIg required</w:t>
      </w:r>
    </w:p>
    <w:p w14:paraId="3F498B09" w14:textId="77777777" w:rsidR="004A01C2" w:rsidRDefault="004A01C2" w:rsidP="004A01C2">
      <w:pPr>
        <w:pStyle w:val="Bulletafternumbers1"/>
      </w:pPr>
      <w:r w:rsidRPr="00CD5C7D">
        <w:t xml:space="preserve">Dose and product </w:t>
      </w:r>
    </w:p>
    <w:p w14:paraId="32FD7556" w14:textId="77777777" w:rsidR="005278A9" w:rsidRPr="00CD5C7D" w:rsidRDefault="005278A9" w:rsidP="005278A9">
      <w:pPr>
        <w:pStyle w:val="Bulletafternumbers1"/>
        <w:numPr>
          <w:ilvl w:val="0"/>
          <w:numId w:val="0"/>
        </w:numPr>
        <w:ind w:left="794"/>
      </w:pPr>
    </w:p>
    <w:p w14:paraId="0367BE07" w14:textId="77777777" w:rsidR="004A01C2" w:rsidRPr="000D0403" w:rsidRDefault="004A01C2" w:rsidP="004A01C2">
      <w:pPr>
        <w:pStyle w:val="Numberdigit"/>
      </w:pPr>
      <w:r w:rsidRPr="000D0403">
        <w:lastRenderedPageBreak/>
        <w:t>Ordering the product:</w:t>
      </w:r>
    </w:p>
    <w:p w14:paraId="3DF1B948" w14:textId="66ECE22F" w:rsidR="004A01C2" w:rsidRDefault="004A01C2" w:rsidP="004A01C2">
      <w:pPr>
        <w:pStyle w:val="Bulletafternumbers1"/>
      </w:pPr>
      <w:bookmarkStart w:id="5" w:name="_Hlk139463522"/>
      <w:r>
        <w:t>You will need to inform the dispenser that a special order is required</w:t>
      </w:r>
    </w:p>
    <w:p w14:paraId="7D5DD578" w14:textId="28AE22A8" w:rsidR="004A01C2" w:rsidRDefault="004A01C2" w:rsidP="004A01C2">
      <w:pPr>
        <w:pStyle w:val="Bulletafternumbers1"/>
      </w:pPr>
      <w:r>
        <w:t>The amount of product required for the journey will need to be requested via BloodNet “</w:t>
      </w:r>
      <w:r w:rsidRPr="00620A0C">
        <w:t>Please pack for travel”</w:t>
      </w:r>
      <w:r>
        <w:t xml:space="preserve"> must be annotated in the comments field</w:t>
      </w:r>
    </w:p>
    <w:p w14:paraId="13D36664" w14:textId="3B744AFE" w:rsidR="004A01C2" w:rsidRDefault="004A01C2" w:rsidP="004A01C2">
      <w:pPr>
        <w:pStyle w:val="Bulletafternumbers1"/>
      </w:pPr>
      <w:r>
        <w:t>It is advised that the product is collected as close to departure date as feasible – either the morning of travel (if time permitting), or the business day prior to departure</w:t>
      </w:r>
    </w:p>
    <w:p w14:paraId="300BBF4E" w14:textId="776DC272" w:rsidR="004A01C2" w:rsidRDefault="004A01C2" w:rsidP="004A01C2">
      <w:pPr>
        <w:pStyle w:val="Bulletafternumbers1"/>
      </w:pPr>
      <w:r>
        <w:t>The product will be packed for travel, the shipper will be sealed and have a copy of the TGA Export permit attached to the outside</w:t>
      </w:r>
    </w:p>
    <w:p w14:paraId="4DB6D6EC" w14:textId="48C976E4" w:rsidR="004A01C2" w:rsidRDefault="004A01C2" w:rsidP="004A01C2">
      <w:pPr>
        <w:pStyle w:val="Bulletafternumbers1"/>
      </w:pPr>
      <w:r>
        <w:t>More than 1 shipper may be required depending on the amount of product required</w:t>
      </w:r>
    </w:p>
    <w:p w14:paraId="1D9A9232" w14:textId="78557794" w:rsidR="005278A9" w:rsidRDefault="005278A9" w:rsidP="004A01C2">
      <w:pPr>
        <w:pStyle w:val="Bulletafternumbers1"/>
      </w:pPr>
      <w:r w:rsidRPr="005278A9">
        <w:t>The shipper must not be opened – if it appears to have been opened the airline may not permit the patient to board the aircraft with the product.</w:t>
      </w:r>
    </w:p>
    <w:bookmarkEnd w:id="5"/>
    <w:p w14:paraId="578E3173" w14:textId="5245289C" w:rsidR="007173CA" w:rsidRDefault="007173CA" w:rsidP="00D079AA">
      <w:pPr>
        <w:pStyle w:val="Body"/>
      </w:pPr>
    </w:p>
    <w:p w14:paraId="3F7207A0" w14:textId="77777777" w:rsidR="005B6142" w:rsidRDefault="005B6142" w:rsidP="00D079AA">
      <w:pPr>
        <w:pStyle w:val="Body"/>
      </w:pPr>
    </w:p>
    <w:p w14:paraId="244421AF" w14:textId="77777777" w:rsidR="005B6142" w:rsidRDefault="005B6142" w:rsidP="00D079AA">
      <w:pPr>
        <w:pStyle w:val="Body"/>
      </w:pPr>
    </w:p>
    <w:p w14:paraId="28BF5268" w14:textId="77777777" w:rsidR="005B6142" w:rsidRDefault="005B6142" w:rsidP="00D079AA">
      <w:pPr>
        <w:pStyle w:val="Body"/>
      </w:pPr>
    </w:p>
    <w:p w14:paraId="1794E75E" w14:textId="77777777" w:rsidR="005B6142" w:rsidRDefault="005B6142" w:rsidP="00D079AA">
      <w:pPr>
        <w:pStyle w:val="Body"/>
      </w:pPr>
    </w:p>
    <w:p w14:paraId="3D5D3F6E" w14:textId="77777777" w:rsidR="005B6142" w:rsidRDefault="005B6142" w:rsidP="00D079AA">
      <w:pPr>
        <w:pStyle w:val="Body"/>
      </w:pPr>
    </w:p>
    <w:p w14:paraId="5516EE8F" w14:textId="77777777" w:rsidR="005B6142" w:rsidRDefault="005B6142" w:rsidP="00D079AA">
      <w:pPr>
        <w:pStyle w:val="Body"/>
      </w:pPr>
    </w:p>
    <w:p w14:paraId="5D9A6C23" w14:textId="77777777" w:rsidR="005B6142" w:rsidRDefault="005B6142" w:rsidP="00D079AA">
      <w:pPr>
        <w:pStyle w:val="Body"/>
      </w:pPr>
    </w:p>
    <w:p w14:paraId="36CEFFC6" w14:textId="77777777" w:rsidR="005B6142" w:rsidRDefault="005B6142" w:rsidP="00D079AA">
      <w:pPr>
        <w:pStyle w:val="Body"/>
      </w:pPr>
    </w:p>
    <w:p w14:paraId="623E409A" w14:textId="77777777" w:rsidR="005B6142" w:rsidRDefault="005B6142" w:rsidP="00D079AA">
      <w:pPr>
        <w:pStyle w:val="Body"/>
      </w:pPr>
    </w:p>
    <w:p w14:paraId="28911B23" w14:textId="77777777" w:rsidR="005B6142" w:rsidRDefault="005B6142" w:rsidP="00D079AA">
      <w:pPr>
        <w:pStyle w:val="Body"/>
      </w:pPr>
    </w:p>
    <w:p w14:paraId="3C33F186" w14:textId="77777777" w:rsidR="005B6142" w:rsidRDefault="005B6142" w:rsidP="00D079AA">
      <w:pPr>
        <w:pStyle w:val="Body"/>
      </w:pPr>
    </w:p>
    <w:p w14:paraId="43BF0A68" w14:textId="77777777" w:rsidR="005B6142" w:rsidRDefault="005B6142" w:rsidP="00D079AA">
      <w:pPr>
        <w:pStyle w:val="Body"/>
      </w:pPr>
    </w:p>
    <w:p w14:paraId="5CF52236" w14:textId="77777777" w:rsidR="005B6142" w:rsidRDefault="005B6142" w:rsidP="00D079AA">
      <w:pPr>
        <w:pStyle w:val="Body"/>
      </w:pPr>
    </w:p>
    <w:p w14:paraId="629B92F7" w14:textId="77777777" w:rsidR="005B6142" w:rsidRDefault="005B6142" w:rsidP="00D079AA">
      <w:pPr>
        <w:pStyle w:val="Body"/>
      </w:pPr>
    </w:p>
    <w:p w14:paraId="1CC6269F" w14:textId="77777777" w:rsidR="005B6142" w:rsidRDefault="005B6142" w:rsidP="00D079AA">
      <w:pPr>
        <w:pStyle w:val="Body"/>
      </w:pPr>
    </w:p>
    <w:p w14:paraId="205447D5" w14:textId="77777777" w:rsidR="005B6142" w:rsidRDefault="005B6142" w:rsidP="00D079AA">
      <w:pPr>
        <w:pStyle w:val="Body"/>
      </w:pPr>
    </w:p>
    <w:p w14:paraId="307BA50E" w14:textId="77777777" w:rsidR="005B6142" w:rsidRDefault="005B6142" w:rsidP="00D079AA">
      <w:pPr>
        <w:pStyle w:val="Body"/>
      </w:pPr>
    </w:p>
    <w:p w14:paraId="1B1C9C08" w14:textId="77777777" w:rsidR="005B6142" w:rsidRDefault="005B6142" w:rsidP="00D079AA">
      <w:pPr>
        <w:pStyle w:val="Body"/>
      </w:pPr>
    </w:p>
    <w:p w14:paraId="4FBFDF4D" w14:textId="77777777" w:rsidR="005B6142" w:rsidRDefault="005B6142" w:rsidP="00D079AA">
      <w:pPr>
        <w:pStyle w:val="Body"/>
      </w:pPr>
    </w:p>
    <w:p w14:paraId="3AAF2C75" w14:textId="77777777" w:rsidR="005B6142" w:rsidRDefault="005B6142" w:rsidP="00D079AA">
      <w:pPr>
        <w:pStyle w:val="Body"/>
      </w:pPr>
    </w:p>
    <w:p w14:paraId="2F624DEC" w14:textId="77777777" w:rsidR="005B6142" w:rsidRDefault="005B6142" w:rsidP="00D079AA">
      <w:pPr>
        <w:pStyle w:val="Body"/>
      </w:pPr>
    </w:p>
    <w:p w14:paraId="22B892D9" w14:textId="77777777" w:rsidR="005B6142" w:rsidRDefault="005B6142" w:rsidP="00D079AA">
      <w:pPr>
        <w:pStyle w:val="Body"/>
      </w:pPr>
    </w:p>
    <w:p w14:paraId="6626ABED" w14:textId="6EA6F79D" w:rsidR="005B6142" w:rsidRDefault="005B6142" w:rsidP="00D97A00">
      <w:pPr>
        <w:pStyle w:val="Heading1"/>
      </w:pPr>
      <w:r w:rsidRPr="00DA1BE6">
        <w:lastRenderedPageBreak/>
        <w:t>Travelling overseas with subcutaneous immunoglobulin (SCIg) – patient considerations</w:t>
      </w:r>
    </w:p>
    <w:p w14:paraId="50A17DE0" w14:textId="77777777" w:rsidR="00D97A00" w:rsidRPr="00D97A00" w:rsidRDefault="00D97A00" w:rsidP="00D97A00">
      <w:pPr>
        <w:pStyle w:val="Body"/>
      </w:pPr>
    </w:p>
    <w:p w14:paraId="5325B934" w14:textId="191BD038" w:rsidR="005B6142" w:rsidRPr="000D0403" w:rsidRDefault="005B6142" w:rsidP="005B6142">
      <w:pPr>
        <w:pStyle w:val="Numberdigit"/>
        <w:numPr>
          <w:ilvl w:val="0"/>
          <w:numId w:val="40"/>
        </w:numPr>
      </w:pPr>
      <w:r w:rsidRPr="000D0403">
        <w:t>Confirm travel details:</w:t>
      </w:r>
    </w:p>
    <w:p w14:paraId="3DA4C2A2" w14:textId="77777777" w:rsidR="005B6142" w:rsidRDefault="005B6142" w:rsidP="005B6142">
      <w:pPr>
        <w:pStyle w:val="Bulletafternumbers1"/>
      </w:pPr>
      <w:r>
        <w:t>Duration of travel</w:t>
      </w:r>
    </w:p>
    <w:p w14:paraId="74CB9930" w14:textId="77777777" w:rsidR="005B6142" w:rsidRDefault="005B6142" w:rsidP="005B6142">
      <w:pPr>
        <w:pStyle w:val="Bulletafternumbers1"/>
      </w:pPr>
      <w:r>
        <w:t>Number of doses required for time away.</w:t>
      </w:r>
    </w:p>
    <w:p w14:paraId="2B469F73" w14:textId="5D0964E9" w:rsidR="000D0403" w:rsidRPr="003D5254" w:rsidRDefault="000D0403" w:rsidP="005278A9">
      <w:pPr>
        <w:pStyle w:val="Numberdigit"/>
      </w:pPr>
      <w:r>
        <w:t>As Cuvitru must be transported and stored at 2-8</w:t>
      </w:r>
      <w:r>
        <w:rPr>
          <w:rFonts w:ascii="MS PGothic" w:eastAsia="MS PGothic" w:hAnsi="MS PGothic" w:hint="eastAsia"/>
        </w:rPr>
        <w:t>˚</w:t>
      </w:r>
      <w:r>
        <w:t xml:space="preserve"> Celsius, if you administer Cuvitru you have the option to change to Hizentra prior to travel if you wish. You can remain on Hizentra on your return or revert back to Cuvitru.</w:t>
      </w:r>
      <w:r w:rsidR="005278A9">
        <w:t xml:space="preserve"> </w:t>
      </w:r>
      <w:r w:rsidR="005278A9" w:rsidRPr="005278A9">
        <w:t xml:space="preserve">Patients who decide to travel with Cuvitru will be responsible for maintaining the product at 2-8˚ Celsius throughout the period of travel. Lifeblood shippers do not guarantee storage at 2-8˚ Celsius, therefore patients may need to supply and pack their own shipper which will maintain the required temperature. </w:t>
      </w:r>
    </w:p>
    <w:p w14:paraId="1A495D50" w14:textId="26E5D255" w:rsidR="000D0403" w:rsidRPr="003D5254" w:rsidRDefault="000D0403" w:rsidP="000D0403">
      <w:pPr>
        <w:pStyle w:val="Numberdigit"/>
      </w:pPr>
      <w:r>
        <w:t>E</w:t>
      </w:r>
      <w:r w:rsidRPr="003D5254">
        <w:t xml:space="preserve">nsure you have enough </w:t>
      </w:r>
      <w:r>
        <w:t>c</w:t>
      </w:r>
      <w:r w:rsidRPr="003D5254">
        <w:t xml:space="preserve">onsumables for </w:t>
      </w:r>
      <w:r>
        <w:t xml:space="preserve">the </w:t>
      </w:r>
      <w:r w:rsidRPr="003D5254">
        <w:t>duration of travel</w:t>
      </w:r>
      <w:r>
        <w:t>.</w:t>
      </w:r>
    </w:p>
    <w:p w14:paraId="5E7F0890" w14:textId="77777777" w:rsidR="000D0403" w:rsidRDefault="000D0403" w:rsidP="000D0403">
      <w:pPr>
        <w:pStyle w:val="Numberdigit"/>
      </w:pPr>
      <w:r w:rsidRPr="003D5254">
        <w:t>Letter to take with you from your treating doctor including:</w:t>
      </w:r>
    </w:p>
    <w:p w14:paraId="603A515E" w14:textId="0E869D45" w:rsidR="000D0403" w:rsidRDefault="000D0403" w:rsidP="000D0403">
      <w:pPr>
        <w:pStyle w:val="Bulletafternumbers1"/>
      </w:pPr>
      <w:r>
        <w:t>Treating doctors’ details</w:t>
      </w:r>
    </w:p>
    <w:p w14:paraId="38506D3F" w14:textId="77777777" w:rsidR="000D0403" w:rsidRDefault="000D0403" w:rsidP="000D0403">
      <w:pPr>
        <w:pStyle w:val="Bulletafternumbers1"/>
      </w:pPr>
      <w:r>
        <w:t>Diagnosis</w:t>
      </w:r>
    </w:p>
    <w:p w14:paraId="007BEB86" w14:textId="77777777" w:rsidR="000D0403" w:rsidRDefault="000D0403" w:rsidP="000D0403">
      <w:pPr>
        <w:pStyle w:val="Bulletafternumbers1"/>
      </w:pPr>
      <w:r>
        <w:t>Reason SCIg required</w:t>
      </w:r>
    </w:p>
    <w:p w14:paraId="51F4AF86" w14:textId="7042D13A" w:rsidR="000D0403" w:rsidRDefault="000D0403" w:rsidP="000D0403">
      <w:pPr>
        <w:pStyle w:val="Bulletafternumbers1"/>
      </w:pPr>
      <w:r>
        <w:t>Dose and product</w:t>
      </w:r>
    </w:p>
    <w:p w14:paraId="6978DCDE" w14:textId="77777777" w:rsidR="000D0403" w:rsidRPr="000D0403" w:rsidRDefault="000D0403" w:rsidP="000D0403">
      <w:pPr>
        <w:pStyle w:val="Numberdigit"/>
      </w:pPr>
      <w:r w:rsidRPr="000D0403">
        <w:t>Contact the airline to ensure the shipper box can be taken as carry-on luggage and if there are any other conditions. (See below for shipper box dimensions)</w:t>
      </w:r>
    </w:p>
    <w:p w14:paraId="384F9551" w14:textId="241784E3" w:rsidR="000D0403" w:rsidRPr="000D0403" w:rsidRDefault="000D0403" w:rsidP="000D0403">
      <w:pPr>
        <w:pStyle w:val="Numberdigit"/>
      </w:pPr>
      <w:r w:rsidRPr="000D0403">
        <w:t>Check with Customs/Embassy of your destination (and all countries travelled through) to see if an Import Permit is required – Lifeblood is not able to assist with the acquisition of Import Permits.</w:t>
      </w:r>
    </w:p>
    <w:p w14:paraId="51D97BFA" w14:textId="77777777" w:rsidR="000D0403" w:rsidRPr="00AB691C" w:rsidRDefault="000D0403" w:rsidP="000D0403">
      <w:pPr>
        <w:pStyle w:val="Numberdigit"/>
      </w:pPr>
      <w:proofErr w:type="gramStart"/>
      <w:r w:rsidRPr="000D0403">
        <w:rPr>
          <w:rFonts w:eastAsia="MS Mincho"/>
        </w:rPr>
        <w:t>Make a plan</w:t>
      </w:r>
      <w:proofErr w:type="gramEnd"/>
      <w:r w:rsidRPr="000D0403">
        <w:rPr>
          <w:rFonts w:eastAsia="MS Mincho"/>
        </w:rPr>
        <w:t xml:space="preserve"> with your treating specialist in case you become unwell overseas</w:t>
      </w:r>
      <w:r w:rsidRPr="003D5254">
        <w:t xml:space="preserve"> –</w:t>
      </w:r>
      <w:r>
        <w:rPr>
          <w:color w:val="000000"/>
        </w:rPr>
        <w:t xml:space="preserve">The </w:t>
      </w:r>
      <w:r w:rsidRPr="003D5254">
        <w:t>Department of Foreign Affairs and Trade (DFAT)</w:t>
      </w:r>
      <w:r>
        <w:t xml:space="preserve"> encourage travellers to subscribe,</w:t>
      </w:r>
      <w:r w:rsidRPr="003D5254">
        <w:t xml:space="preserve"> via</w:t>
      </w:r>
      <w:r>
        <w:t xml:space="preserve"> the</w:t>
      </w:r>
      <w:r w:rsidRPr="003D5254">
        <w:t xml:space="preserve"> travel tab on</w:t>
      </w:r>
      <w:r>
        <w:t xml:space="preserve"> their</w:t>
      </w:r>
      <w:r w:rsidRPr="003D5254">
        <w:t xml:space="preserve"> website</w:t>
      </w:r>
      <w:r>
        <w:t>, to</w:t>
      </w:r>
      <w:r w:rsidRPr="00362AA1">
        <w:rPr>
          <w:color w:val="000000"/>
        </w:rPr>
        <w:t xml:space="preserve"> receive travel advice and alerts to the destinations you are travelling to and through. </w:t>
      </w:r>
      <w:hyperlink r:id="rId21" w:history="1">
        <w:r w:rsidRPr="00AB691C">
          <w:rPr>
            <w:color w:val="0000FF" w:themeColor="hyperlink"/>
            <w:u w:val="single"/>
          </w:rPr>
          <w:t>http://dfat.gov.au/pages/default.aspx</w:t>
        </w:r>
      </w:hyperlink>
    </w:p>
    <w:p w14:paraId="2377741D" w14:textId="77777777" w:rsidR="000D0403" w:rsidRPr="003D5254" w:rsidRDefault="000D0403" w:rsidP="000D0403">
      <w:pPr>
        <w:pStyle w:val="Numberdigit"/>
      </w:pPr>
      <w:r w:rsidRPr="003D5254">
        <w:t>Arrange collection of SCIg prior to travel. Generally, day of departure or 1 day prior, whichever is the most feasible based on time of flight, vicinity to hospital etc.</w:t>
      </w:r>
    </w:p>
    <w:p w14:paraId="3CCB0D08" w14:textId="2759FB12" w:rsidR="00772026" w:rsidRPr="003D5254" w:rsidRDefault="000D0403" w:rsidP="00772026">
      <w:pPr>
        <w:pStyle w:val="Numberdigit"/>
      </w:pPr>
      <w:r w:rsidRPr="000D0403">
        <w:rPr>
          <w:rFonts w:eastAsia="MS Mincho"/>
          <w:color w:val="C00000"/>
        </w:rPr>
        <w:t>IMPORTANT – DO NOT OPEN</w:t>
      </w:r>
      <w:r w:rsidRPr="00DA1BE6">
        <w:rPr>
          <w:color w:val="C00000"/>
        </w:rPr>
        <w:t xml:space="preserve"> </w:t>
      </w:r>
      <w:r w:rsidRPr="003D5254">
        <w:t xml:space="preserve">or tamper with the shipper box – it will be packaged for </w:t>
      </w:r>
      <w:r>
        <w:t xml:space="preserve">the </w:t>
      </w:r>
      <w:r w:rsidRPr="003D5254">
        <w:t xml:space="preserve">flight and the airline may refuse to accept if </w:t>
      </w:r>
      <w:r>
        <w:t xml:space="preserve">there is </w:t>
      </w:r>
      <w:r w:rsidRPr="003D5254">
        <w:t xml:space="preserve">any evidence </w:t>
      </w:r>
      <w:r>
        <w:t>that the</w:t>
      </w:r>
      <w:r w:rsidRPr="003D5254">
        <w:t xml:space="preserve"> shipper </w:t>
      </w:r>
      <w:r>
        <w:t xml:space="preserve">has </w:t>
      </w:r>
      <w:r w:rsidRPr="003D5254">
        <w:t>be</w:t>
      </w:r>
      <w:r>
        <w:t>en</w:t>
      </w:r>
      <w:r w:rsidRPr="003D5254">
        <w:t xml:space="preserve"> opened or tampered with. An Export permit will be attached to the </w:t>
      </w:r>
      <w:r>
        <w:t>outside</w:t>
      </w:r>
      <w:r w:rsidRPr="003D5254">
        <w:t xml:space="preserve"> of the shipper box for easy customs access.</w:t>
      </w:r>
    </w:p>
    <w:tbl>
      <w:tblPr>
        <w:tblStyle w:val="TableGrid"/>
        <w:tblpPr w:leftFromText="180" w:rightFromText="180" w:vertAnchor="text" w:horzAnchor="margin" w:tblpY="181"/>
        <w:tblW w:w="9948" w:type="dxa"/>
        <w:tblBorders>
          <w:insideH w:val="none" w:sz="0" w:space="0" w:color="auto"/>
          <w:insideV w:val="none" w:sz="0" w:space="0" w:color="auto"/>
        </w:tblBorders>
        <w:tblLook w:val="04A0" w:firstRow="1" w:lastRow="0" w:firstColumn="1" w:lastColumn="0" w:noHBand="0" w:noVBand="1"/>
      </w:tblPr>
      <w:tblGrid>
        <w:gridCol w:w="3746"/>
        <w:gridCol w:w="304"/>
        <w:gridCol w:w="5898"/>
      </w:tblGrid>
      <w:tr w:rsidR="00772026" w:rsidRPr="003D5254" w14:paraId="12C30934" w14:textId="77777777" w:rsidTr="00D97A00">
        <w:trPr>
          <w:trHeight w:val="3479"/>
        </w:trPr>
        <w:tc>
          <w:tcPr>
            <w:tcW w:w="3746" w:type="dxa"/>
            <w:tcBorders>
              <w:top w:val="single" w:sz="4" w:space="0" w:color="auto"/>
              <w:bottom w:val="single" w:sz="4" w:space="0" w:color="auto"/>
              <w:right w:val="nil"/>
            </w:tcBorders>
            <w:vAlign w:val="center"/>
          </w:tcPr>
          <w:p w14:paraId="6E907635" w14:textId="316EFE63" w:rsidR="00772026" w:rsidRPr="003D5254" w:rsidRDefault="00772026" w:rsidP="00772026">
            <w:pPr>
              <w:pStyle w:val="Tabletext"/>
            </w:pPr>
            <w:r w:rsidRPr="00DA1BE6">
              <w:lastRenderedPageBreak/>
              <w:t xml:space="preserve">Example of the shippers </w:t>
            </w:r>
            <w:r w:rsidR="00BF080A">
              <w:t>Lifeblood</w:t>
            </w:r>
            <w:r w:rsidRPr="00DA1BE6">
              <w:t xml:space="preserve"> pack</w:t>
            </w:r>
            <w:r w:rsidR="00BF080A">
              <w:t xml:space="preserve"> the product</w:t>
            </w:r>
            <w:r w:rsidRPr="00DA1BE6">
              <w:t xml:space="preserve"> in</w:t>
            </w:r>
            <w:r w:rsidRPr="003D5254">
              <w:t>:</w:t>
            </w:r>
          </w:p>
          <w:p w14:paraId="3713AEB7" w14:textId="77777777" w:rsidR="00772026" w:rsidRPr="003D5254" w:rsidRDefault="00772026" w:rsidP="00772026">
            <w:pPr>
              <w:pStyle w:val="Tabletext"/>
            </w:pPr>
            <w:r w:rsidRPr="003D5254">
              <w:t>Large:   26 x 35 x 38cm</w:t>
            </w:r>
          </w:p>
          <w:p w14:paraId="092265D8" w14:textId="77777777" w:rsidR="00772026" w:rsidRPr="003D5254" w:rsidRDefault="00772026" w:rsidP="00772026">
            <w:pPr>
              <w:pStyle w:val="Tabletext"/>
            </w:pPr>
            <w:r w:rsidRPr="003D5254">
              <w:t>Small:   24 x 19 x 25cm</w:t>
            </w:r>
          </w:p>
          <w:p w14:paraId="185A9C0F" w14:textId="77777777" w:rsidR="00772026" w:rsidRPr="003D5254" w:rsidRDefault="00772026" w:rsidP="00772026">
            <w:pPr>
              <w:pStyle w:val="Tabletext"/>
            </w:pPr>
          </w:p>
          <w:p w14:paraId="6721BC5F" w14:textId="77777777" w:rsidR="00772026" w:rsidRDefault="00772026" w:rsidP="00772026">
            <w:pPr>
              <w:pStyle w:val="Tabletext"/>
            </w:pPr>
            <w:r w:rsidRPr="003D5254">
              <w:t>The size and number of shippers required will depend on the amount of product requested.</w:t>
            </w:r>
          </w:p>
          <w:p w14:paraId="502B1C2F" w14:textId="77777777" w:rsidR="00BF080A" w:rsidRPr="003D5254" w:rsidRDefault="00BF080A" w:rsidP="00772026">
            <w:pPr>
              <w:pStyle w:val="Tabletext"/>
            </w:pPr>
          </w:p>
          <w:p w14:paraId="144468F3" w14:textId="77777777" w:rsidR="00772026" w:rsidRPr="003D5254" w:rsidRDefault="00772026" w:rsidP="00772026">
            <w:pPr>
              <w:pStyle w:val="Tabletext"/>
            </w:pPr>
            <w:r w:rsidRPr="003D5254">
              <w:t xml:space="preserve">Each shipper is sealed with a copy of the TGA </w:t>
            </w:r>
            <w:r>
              <w:t>e</w:t>
            </w:r>
            <w:r w:rsidRPr="003D5254">
              <w:t>xport permit attached to the outside.</w:t>
            </w:r>
          </w:p>
        </w:tc>
        <w:tc>
          <w:tcPr>
            <w:tcW w:w="304" w:type="dxa"/>
            <w:tcBorders>
              <w:top w:val="single" w:sz="4" w:space="0" w:color="auto"/>
              <w:left w:val="nil"/>
              <w:bottom w:val="single" w:sz="4" w:space="0" w:color="auto"/>
            </w:tcBorders>
            <w:vAlign w:val="bottom"/>
          </w:tcPr>
          <w:p w14:paraId="1F7ADCFD" w14:textId="77777777" w:rsidR="00772026" w:rsidRPr="003D5254" w:rsidRDefault="00772026" w:rsidP="009365D4">
            <w:pPr>
              <w:spacing w:line="270" w:lineRule="atLeast"/>
              <w:jc w:val="center"/>
              <w:rPr>
                <w:rFonts w:eastAsia="Times"/>
                <w:sz w:val="20"/>
              </w:rPr>
            </w:pPr>
          </w:p>
        </w:tc>
        <w:tc>
          <w:tcPr>
            <w:tcW w:w="5898" w:type="dxa"/>
            <w:tcBorders>
              <w:bottom w:val="single" w:sz="4" w:space="0" w:color="auto"/>
            </w:tcBorders>
            <w:vAlign w:val="center"/>
          </w:tcPr>
          <w:p w14:paraId="477C9DEB" w14:textId="77777777" w:rsidR="00772026" w:rsidRPr="003D5254" w:rsidRDefault="00772026" w:rsidP="009365D4">
            <w:pPr>
              <w:spacing w:line="270" w:lineRule="atLeast"/>
              <w:jc w:val="center"/>
              <w:rPr>
                <w:rFonts w:eastAsia="Times"/>
                <w:sz w:val="20"/>
              </w:rPr>
            </w:pPr>
            <w:r w:rsidRPr="003D5254">
              <w:rPr>
                <w:rFonts w:eastAsia="Times"/>
                <w:sz w:val="20"/>
              </w:rPr>
              <w:t xml:space="preserve">        </w:t>
            </w:r>
            <w:r w:rsidRPr="003D5254">
              <w:rPr>
                <w:rFonts w:eastAsia="Times"/>
                <w:noProof/>
                <w:sz w:val="20"/>
                <w:lang w:eastAsia="en-AU"/>
              </w:rPr>
              <w:drawing>
                <wp:inline distT="0" distB="0" distL="0" distR="0" wp14:anchorId="5F44D8A5" wp14:editId="6F381A17">
                  <wp:extent cx="3145536" cy="2357766"/>
                  <wp:effectExtent l="0" t="0" r="0" b="4445"/>
                  <wp:docPr id="2" name="Picture 2" descr="An image of the Australian Red Cross Lifeblood shipper with packaging of subcutaneous immunoglobulin ready for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Australian Red Cross Lifeblood shipper with packaging of subcutaneous immunoglobulin ready for trave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5536" cy="2357766"/>
                          </a:xfrm>
                          <a:prstGeom prst="rect">
                            <a:avLst/>
                          </a:prstGeom>
                          <a:noFill/>
                          <a:ln>
                            <a:noFill/>
                          </a:ln>
                        </pic:spPr>
                      </pic:pic>
                    </a:graphicData>
                  </a:graphic>
                </wp:inline>
              </w:drawing>
            </w:r>
          </w:p>
        </w:tc>
      </w:tr>
    </w:tbl>
    <w:p w14:paraId="41F93BE8" w14:textId="77777777" w:rsidR="000D0403" w:rsidRPr="003D5254" w:rsidRDefault="000D0403" w:rsidP="00772026">
      <w:pPr>
        <w:pStyle w:val="Numberdigit"/>
        <w:numPr>
          <w:ilvl w:val="0"/>
          <w:numId w:val="0"/>
        </w:numPr>
      </w:pPr>
    </w:p>
    <w:p w14:paraId="018A5993" w14:textId="5B57C33A" w:rsidR="005B6142" w:rsidRDefault="005B6142" w:rsidP="000D0403">
      <w:pPr>
        <w:pStyle w:val="Numberdigit"/>
        <w:numPr>
          <w:ilvl w:val="0"/>
          <w:numId w:val="0"/>
        </w:numPr>
        <w:ind w:left="397"/>
      </w:pPr>
    </w:p>
    <w:p w14:paraId="262E7B00" w14:textId="77777777" w:rsidR="005B6142" w:rsidRDefault="005B6142" w:rsidP="005B6142">
      <w:pPr>
        <w:pStyle w:val="Bulletafternumbers1"/>
        <w:numPr>
          <w:ilvl w:val="0"/>
          <w:numId w:val="0"/>
        </w:numPr>
        <w:ind w:left="794"/>
      </w:pPr>
    </w:p>
    <w:p w14:paraId="050BF19B" w14:textId="77777777" w:rsidR="00580394" w:rsidRPr="00B519CD" w:rsidRDefault="00580394" w:rsidP="007173CA">
      <w:pPr>
        <w:pStyle w:val="Body"/>
        <w:sectPr w:rsidR="00580394" w:rsidRPr="00B519CD" w:rsidSect="00E62622">
          <w:headerReference w:type="default" r:id="rId23"/>
          <w:type w:val="continuous"/>
          <w:pgSz w:w="11906" w:h="16838" w:code="9"/>
          <w:pgMar w:top="1418" w:right="851" w:bottom="1418" w:left="851" w:header="851" w:footer="851" w:gutter="0"/>
          <w:cols w:space="340"/>
          <w:titlePg/>
          <w:docGrid w:linePitch="360"/>
        </w:sectPr>
      </w:pPr>
    </w:p>
    <w:p w14:paraId="4277C537" w14:textId="5322B108" w:rsidR="00E261B3" w:rsidRPr="00BF080A" w:rsidRDefault="00E261B3" w:rsidP="00BF080A">
      <w:pPr>
        <w:spacing w:after="0" w:line="240" w:lineRule="auto"/>
        <w:rPr>
          <w:rFonts w:eastAsia="Times"/>
          <w:szCs w:val="18"/>
        </w:rPr>
      </w:pPr>
    </w:p>
    <w:p w14:paraId="07D5B496" w14:textId="77777777" w:rsidR="00200176" w:rsidRPr="00200176" w:rsidRDefault="00200176" w:rsidP="00200176">
      <w:pPr>
        <w:pStyle w:val="Body"/>
      </w:pPr>
    </w:p>
    <w:tbl>
      <w:tblPr>
        <w:tblStyle w:val="TableGrid"/>
        <w:tblW w:w="0" w:type="auto"/>
        <w:tblCellMar>
          <w:bottom w:w="108" w:type="dxa"/>
        </w:tblCellMar>
        <w:tblLook w:val="0620" w:firstRow="1" w:lastRow="0" w:firstColumn="0" w:lastColumn="0" w:noHBand="1" w:noVBand="1"/>
      </w:tblPr>
      <w:tblGrid>
        <w:gridCol w:w="10194"/>
      </w:tblGrid>
      <w:tr w:rsidR="0055119B" w14:paraId="588DADA3" w14:textId="77777777" w:rsidTr="003D55F7">
        <w:tc>
          <w:tcPr>
            <w:tcW w:w="10194" w:type="dxa"/>
          </w:tcPr>
          <w:p w14:paraId="2C7D9DA9" w14:textId="60B995B1" w:rsidR="0055119B" w:rsidRPr="0055119B" w:rsidRDefault="0055119B" w:rsidP="0055119B">
            <w:pPr>
              <w:pStyle w:val="Accessibilitypara"/>
            </w:pPr>
            <w:bookmarkStart w:id="6" w:name="_Hlk37240926"/>
            <w:r w:rsidRPr="0055119B">
              <w:t>To receive this document in another format</w:t>
            </w:r>
            <w:r>
              <w:t>,</w:t>
            </w:r>
            <w:r w:rsidRPr="0055119B">
              <w:t xml:space="preserve"> phone </w:t>
            </w:r>
            <w:r w:rsidR="00BF080A">
              <w:t>03 9694 0102</w:t>
            </w:r>
            <w:r w:rsidRPr="0055119B">
              <w:t xml:space="preserve">, using the National Relay Service 13 36 77 if required, or </w:t>
            </w:r>
            <w:hyperlink r:id="rId24" w:history="1">
              <w:r w:rsidR="00BF080A" w:rsidRPr="00BF080A">
                <w:rPr>
                  <w:rStyle w:val="Hyperlink"/>
                </w:rPr>
                <w:t>email Blood Matters</w:t>
              </w:r>
            </w:hyperlink>
            <w:r w:rsidRPr="0055119B">
              <w:rPr>
                <w:color w:val="004C97"/>
              </w:rPr>
              <w:t xml:space="preserve"> </w:t>
            </w:r>
            <w:r w:rsidRPr="0055119B">
              <w:t>&lt;</w:t>
            </w:r>
            <w:r w:rsidR="00D97A00">
              <w:t>bloodmatters@redcrossblood.org.au</w:t>
            </w:r>
            <w:r w:rsidRPr="0055119B">
              <w:t>&gt;.</w:t>
            </w:r>
          </w:p>
          <w:p w14:paraId="6A161497" w14:textId="77777777" w:rsidR="0055119B" w:rsidRPr="0055119B" w:rsidRDefault="0055119B" w:rsidP="00E33237">
            <w:pPr>
              <w:pStyle w:val="Imprint"/>
            </w:pPr>
            <w:r w:rsidRPr="0055119B">
              <w:t>Authorised and published by the Victorian Government, 1 Treasury Place, Melbourne.</w:t>
            </w:r>
          </w:p>
          <w:p w14:paraId="6C20C789" w14:textId="4C6A8785"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BF080A">
              <w:t>July 2023</w:t>
            </w:r>
            <w:r w:rsidRPr="0055119B">
              <w:t>.</w:t>
            </w:r>
          </w:p>
          <w:p w14:paraId="11AEFD02" w14:textId="7321FA04" w:rsidR="0055119B" w:rsidRPr="0055119B" w:rsidRDefault="0055119B" w:rsidP="00E33237">
            <w:pPr>
              <w:pStyle w:val="Imprint"/>
            </w:pPr>
            <w:r w:rsidRPr="006036DB">
              <w:rPr>
                <w:b/>
                <w:bCs/>
              </w:rPr>
              <w:t>ISBN</w:t>
            </w:r>
            <w:r w:rsidR="006036DB">
              <w:t xml:space="preserve"> </w:t>
            </w:r>
            <w:r w:rsidR="006036DB" w:rsidRPr="006036DB">
              <w:t>978-1-76131-191-8</w:t>
            </w:r>
            <w:r w:rsidR="006036DB">
              <w:t xml:space="preserve"> </w:t>
            </w:r>
            <w:r w:rsidR="006036DB" w:rsidRPr="006036DB">
              <w:rPr>
                <w:b/>
                <w:bCs/>
              </w:rPr>
              <w:t>(pdf/online/MS word)</w:t>
            </w:r>
            <w:r w:rsidR="006036DB" w:rsidRPr="006036DB">
              <w:t xml:space="preserve">  </w:t>
            </w:r>
          </w:p>
          <w:p w14:paraId="31DBCE7F" w14:textId="396E9483" w:rsidR="0055119B" w:rsidRDefault="0055119B" w:rsidP="00E33237">
            <w:pPr>
              <w:pStyle w:val="Imprint"/>
            </w:pPr>
            <w:r w:rsidRPr="0055119B">
              <w:t xml:space="preserve">Available at </w:t>
            </w:r>
            <w:hyperlink r:id="rId25" w:history="1">
              <w:r w:rsidR="00D97A00" w:rsidRPr="00D97A00">
                <w:rPr>
                  <w:rStyle w:val="Hyperlink"/>
                </w:rPr>
                <w:t>Blood Matters Program</w:t>
              </w:r>
            </w:hyperlink>
            <w:r w:rsidRPr="0055119B">
              <w:t xml:space="preserve"> &lt;</w:t>
            </w:r>
            <w:r w:rsidR="00D97A00" w:rsidRPr="00D97A00">
              <w:t>https://www.health.vic.gov.au/patient-care/blood-matters-program</w:t>
            </w:r>
            <w:r w:rsidRPr="0055119B">
              <w:t>&gt;</w:t>
            </w:r>
          </w:p>
        </w:tc>
      </w:tr>
      <w:bookmarkEnd w:id="6"/>
    </w:tbl>
    <w:p w14:paraId="4E4B20D7" w14:textId="77777777" w:rsidR="00162CA9" w:rsidRDefault="00162CA9" w:rsidP="00162CA9">
      <w:pPr>
        <w:pStyle w:val="Body"/>
      </w:pPr>
    </w:p>
    <w:sectPr w:rsidR="00162CA9" w:rsidSect="0001677A">
      <w:footerReference w:type="default" r:id="rId26"/>
      <w:type w:val="continuous"/>
      <w:pgSz w:w="11906" w:h="16838" w:code="9"/>
      <w:pgMar w:top="1418" w:right="851" w:bottom="198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FB0F" w14:textId="77777777" w:rsidR="00641AE2" w:rsidRDefault="00641AE2">
      <w:r>
        <w:separator/>
      </w:r>
    </w:p>
  </w:endnote>
  <w:endnote w:type="continuationSeparator" w:id="0">
    <w:p w14:paraId="7A1D6784" w14:textId="77777777" w:rsidR="00641AE2" w:rsidRDefault="0064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2646" w14:textId="77777777" w:rsidR="00E261B3" w:rsidRPr="00F65AA9" w:rsidRDefault="0001677A" w:rsidP="00F84FA0">
    <w:pPr>
      <w:pStyle w:val="Footer"/>
    </w:pPr>
    <w:r>
      <w:rPr>
        <w:noProof/>
        <w:lang w:eastAsia="en-AU"/>
      </w:rPr>
      <w:drawing>
        <wp:anchor distT="0" distB="0" distL="114300" distR="114300" simplePos="0" relativeHeight="251676160" behindDoc="1" locked="1" layoutInCell="1" allowOverlap="1" wp14:anchorId="38B95F9A" wp14:editId="6FE9B4C9">
          <wp:simplePos x="0" y="0"/>
          <wp:positionH relativeFrom="page">
            <wp:posOffset>0</wp:posOffset>
          </wp:positionH>
          <wp:positionV relativeFrom="page">
            <wp:posOffset>9536430</wp:posOffset>
          </wp:positionV>
          <wp:extent cx="7559675" cy="115633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1CCC3ED" wp14:editId="73C96DB7">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21EF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CCC3ED" id="_x0000_t202" coordsize="21600,21600" o:spt="202" path="m,l,21600r21600,l21600,xe">
              <v:stroke joinstyle="miter"/>
              <v:path gradientshapeok="t" o:connecttype="rect"/>
            </v:shapetype>
            <v:shape id="MSIPCMc3054336811d08b680b9289e" o:spid="_x0000_s1026" type="#_x0000_t202" alt="&quot;&quot;"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C821EF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DD28"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4A6CA275" wp14:editId="1182F880">
              <wp:simplePos x="0" y="0"/>
              <wp:positionH relativeFrom="page">
                <wp:posOffset>0</wp:posOffset>
              </wp:positionH>
              <wp:positionV relativeFrom="page">
                <wp:posOffset>10189687</wp:posOffset>
              </wp:positionV>
              <wp:extent cx="7560310" cy="311785"/>
              <wp:effectExtent l="0" t="0" r="0" b="12065"/>
              <wp:wrapNone/>
              <wp:docPr id="6" name="MSIPCM418f4cbe97f099549309dc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0D0D6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6CA275" id="_x0000_t202" coordsize="21600,21600" o:spt="202" path="m,l,21600r21600,l21600,xe">
              <v:stroke joinstyle="miter"/>
              <v:path gradientshapeok="t" o:connecttype="rect"/>
            </v:shapetype>
            <v:shape id="MSIPCM418f4cbe97f099549309dca7" o:spid="_x0000_s1027" type="#_x0000_t202" alt="&quot;&quot;"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70D0D6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C428" w14:textId="77777777" w:rsidR="00373890" w:rsidRPr="00F65AA9" w:rsidRDefault="0001677A" w:rsidP="00F84FA0">
    <w:pPr>
      <w:pStyle w:val="Footer"/>
    </w:pPr>
    <w:r>
      <w:rPr>
        <w:noProof/>
        <w:lang w:eastAsia="en-AU"/>
      </w:rPr>
      <w:drawing>
        <wp:anchor distT="0" distB="0" distL="114300" distR="114300" simplePos="0" relativeHeight="251678208" behindDoc="1" locked="1" layoutInCell="1" allowOverlap="1" wp14:anchorId="782D524B" wp14:editId="6883F315">
          <wp:simplePos x="0" y="0"/>
          <wp:positionH relativeFrom="page">
            <wp:align>left</wp:align>
          </wp:positionH>
          <wp:positionV relativeFrom="page">
            <wp:align>bottom</wp:align>
          </wp:positionV>
          <wp:extent cx="7560000" cy="11556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FF7">
      <w:rPr>
        <w:noProof/>
      </w:rPr>
      <mc:AlternateContent>
        <mc:Choice Requires="wps">
          <w:drawing>
            <wp:inline distT="0" distB="0" distL="0" distR="0" wp14:anchorId="0A44E219" wp14:editId="1739563A">
              <wp:extent cx="7560310" cy="311785"/>
              <wp:effectExtent l="0" t="0" r="0" b="12065"/>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D0C1AB"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0A44E219"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width:595.3pt;height:24.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" filled="f" stroked="f" strokeweight=".5pt">
              <v:textbox inset=",0,,0">
                <w:txbxContent>
                  <w:p w14:paraId="1CD0C1AB"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49C9" w14:textId="77777777" w:rsidR="00641AE2" w:rsidRDefault="00641AE2" w:rsidP="002862F1">
      <w:pPr>
        <w:spacing w:before="120"/>
      </w:pPr>
      <w:r>
        <w:separator/>
      </w:r>
    </w:p>
  </w:footnote>
  <w:footnote w:type="continuationSeparator" w:id="0">
    <w:p w14:paraId="7F7B53A4" w14:textId="77777777" w:rsidR="00641AE2" w:rsidRDefault="0064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4EDF"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1AC2" w14:textId="458445BB" w:rsidR="00E261B3" w:rsidRPr="0051568D" w:rsidRDefault="008C3697" w:rsidP="0011701A">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79859CD"/>
    <w:multiLevelType w:val="hybridMultilevel"/>
    <w:tmpl w:val="961C3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A46020"/>
    <w:multiLevelType w:val="hybridMultilevel"/>
    <w:tmpl w:val="89E6B3F8"/>
    <w:lvl w:ilvl="0" w:tplc="120241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30091092">
    <w:abstractNumId w:val="10"/>
  </w:num>
  <w:num w:numId="2" w16cid:durableId="469830364">
    <w:abstractNumId w:val="17"/>
  </w:num>
  <w:num w:numId="3" w16cid:durableId="11394179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39777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37247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95195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4623056">
    <w:abstractNumId w:val="22"/>
  </w:num>
  <w:num w:numId="8" w16cid:durableId="723870763">
    <w:abstractNumId w:val="16"/>
  </w:num>
  <w:num w:numId="9" w16cid:durableId="1948076203">
    <w:abstractNumId w:val="21"/>
  </w:num>
  <w:num w:numId="10" w16cid:durableId="15802896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6846569">
    <w:abstractNumId w:val="24"/>
  </w:num>
  <w:num w:numId="12" w16cid:durableId="6599650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9923496">
    <w:abstractNumId w:val="18"/>
  </w:num>
  <w:num w:numId="14" w16cid:durableId="17903902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23655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67096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66302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3514737">
    <w:abstractNumId w:val="26"/>
  </w:num>
  <w:num w:numId="19" w16cid:durableId="839581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4865026">
    <w:abstractNumId w:val="14"/>
  </w:num>
  <w:num w:numId="21" w16cid:durableId="1476332936">
    <w:abstractNumId w:val="12"/>
  </w:num>
  <w:num w:numId="22" w16cid:durableId="1572352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4536740">
    <w:abstractNumId w:val="15"/>
  </w:num>
  <w:num w:numId="24" w16cid:durableId="813834666">
    <w:abstractNumId w:val="27"/>
  </w:num>
  <w:num w:numId="25" w16cid:durableId="1623996435">
    <w:abstractNumId w:val="25"/>
  </w:num>
  <w:num w:numId="26" w16cid:durableId="1994523528">
    <w:abstractNumId w:val="20"/>
  </w:num>
  <w:num w:numId="27" w16cid:durableId="1363745696">
    <w:abstractNumId w:val="11"/>
  </w:num>
  <w:num w:numId="28" w16cid:durableId="1107196011">
    <w:abstractNumId w:val="28"/>
  </w:num>
  <w:num w:numId="29" w16cid:durableId="1270701788">
    <w:abstractNumId w:val="9"/>
  </w:num>
  <w:num w:numId="30" w16cid:durableId="1450705254">
    <w:abstractNumId w:val="7"/>
  </w:num>
  <w:num w:numId="31" w16cid:durableId="595217105">
    <w:abstractNumId w:val="6"/>
  </w:num>
  <w:num w:numId="32" w16cid:durableId="1816797175">
    <w:abstractNumId w:val="5"/>
  </w:num>
  <w:num w:numId="33" w16cid:durableId="543326122">
    <w:abstractNumId w:val="4"/>
  </w:num>
  <w:num w:numId="34" w16cid:durableId="1762682703">
    <w:abstractNumId w:val="8"/>
  </w:num>
  <w:num w:numId="35" w16cid:durableId="520362804">
    <w:abstractNumId w:val="3"/>
  </w:num>
  <w:num w:numId="36" w16cid:durableId="1913462990">
    <w:abstractNumId w:val="2"/>
  </w:num>
  <w:num w:numId="37" w16cid:durableId="1165123708">
    <w:abstractNumId w:val="1"/>
  </w:num>
  <w:num w:numId="38" w16cid:durableId="1109816298">
    <w:abstractNumId w:val="0"/>
  </w:num>
  <w:num w:numId="39" w16cid:durableId="6911035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54235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563185">
    <w:abstractNumId w:val="23"/>
  </w:num>
  <w:num w:numId="42" w16cid:durableId="79884017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E2"/>
    <w:rsid w:val="00000719"/>
    <w:rsid w:val="00003403"/>
    <w:rsid w:val="00005347"/>
    <w:rsid w:val="000072B6"/>
    <w:rsid w:val="0001021B"/>
    <w:rsid w:val="00011D89"/>
    <w:rsid w:val="000140DF"/>
    <w:rsid w:val="000154FD"/>
    <w:rsid w:val="0001677A"/>
    <w:rsid w:val="00016FBF"/>
    <w:rsid w:val="00022271"/>
    <w:rsid w:val="000235E8"/>
    <w:rsid w:val="00024D89"/>
    <w:rsid w:val="000250B6"/>
    <w:rsid w:val="00033D81"/>
    <w:rsid w:val="00035FC6"/>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0403"/>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6679"/>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25CA"/>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55F7"/>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01C2"/>
    <w:rsid w:val="004A160D"/>
    <w:rsid w:val="004A3E81"/>
    <w:rsid w:val="004A4195"/>
    <w:rsid w:val="004A5C62"/>
    <w:rsid w:val="004A5CE5"/>
    <w:rsid w:val="004A707D"/>
    <w:rsid w:val="004C5541"/>
    <w:rsid w:val="004C6EEE"/>
    <w:rsid w:val="004C702B"/>
    <w:rsid w:val="004D0033"/>
    <w:rsid w:val="004D016B"/>
    <w:rsid w:val="004D07AF"/>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278A9"/>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6142"/>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36DB"/>
    <w:rsid w:val="00605908"/>
    <w:rsid w:val="00610D7C"/>
    <w:rsid w:val="00613414"/>
    <w:rsid w:val="00620154"/>
    <w:rsid w:val="00620A0C"/>
    <w:rsid w:val="0062408D"/>
    <w:rsid w:val="006240CC"/>
    <w:rsid w:val="00624940"/>
    <w:rsid w:val="006254F8"/>
    <w:rsid w:val="00627DA7"/>
    <w:rsid w:val="00630DA4"/>
    <w:rsid w:val="00632597"/>
    <w:rsid w:val="006358B4"/>
    <w:rsid w:val="0064025A"/>
    <w:rsid w:val="006419AA"/>
    <w:rsid w:val="00641AE2"/>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2505"/>
    <w:rsid w:val="007447DA"/>
    <w:rsid w:val="007450F8"/>
    <w:rsid w:val="0074696E"/>
    <w:rsid w:val="00750135"/>
    <w:rsid w:val="00750EC2"/>
    <w:rsid w:val="00752B28"/>
    <w:rsid w:val="007541A9"/>
    <w:rsid w:val="00754E36"/>
    <w:rsid w:val="00763139"/>
    <w:rsid w:val="00770F37"/>
    <w:rsid w:val="007711A0"/>
    <w:rsid w:val="00772026"/>
    <w:rsid w:val="00772D5E"/>
    <w:rsid w:val="007743F7"/>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17B21"/>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080A"/>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4175"/>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261F"/>
    <w:rsid w:val="00D714CC"/>
    <w:rsid w:val="00D75EA7"/>
    <w:rsid w:val="00D81ADF"/>
    <w:rsid w:val="00D81F21"/>
    <w:rsid w:val="00D864F2"/>
    <w:rsid w:val="00D92F95"/>
    <w:rsid w:val="00D943F8"/>
    <w:rsid w:val="00D95470"/>
    <w:rsid w:val="00D96B55"/>
    <w:rsid w:val="00D97A00"/>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A4D15"/>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5FF4"/>
    <w:rsid w:val="00EF6675"/>
    <w:rsid w:val="00F00F9C"/>
    <w:rsid w:val="00F01E5F"/>
    <w:rsid w:val="00F024F3"/>
    <w:rsid w:val="00F02ABA"/>
    <w:rsid w:val="00F0437A"/>
    <w:rsid w:val="00F0562D"/>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248"/>
    <w:rsid w:val="00F64696"/>
    <w:rsid w:val="00F65AA9"/>
    <w:rsid w:val="00F6768F"/>
    <w:rsid w:val="00F708DC"/>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366CE4"/>
  <w15:docId w15:val="{3BCC6CA5-6DC0-4B3A-8A59-62589840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blood.gov.au/medical-office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dfat.gov.au/pages/default.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lood.gov.au" TargetMode="External"/><Relationship Id="rId25" Type="http://schemas.openxmlformats.org/officeDocument/2006/relationships/hyperlink" Target="https://www.health.vic.gov.au/patient-care/blood-matters-program" TargetMode="External"/><Relationship Id="rId2" Type="http://schemas.openxmlformats.org/officeDocument/2006/relationships/customXml" Target="../customXml/item2.xml"/><Relationship Id="rId16" Type="http://schemas.openxmlformats.org/officeDocument/2006/relationships/hyperlink" Target="mailto:csradmintransfusionsupportaus@redcrossblood.org.au" TargetMode="External"/><Relationship Id="rId20" Type="http://schemas.openxmlformats.org/officeDocument/2006/relationships/hyperlink" Target="mailto:csradmintransfusionsupportaus@redcrossblood.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bloodmatters@redcrossblood.org.au" TargetMode="External"/><Relationship Id="rId5" Type="http://schemas.openxmlformats.org/officeDocument/2006/relationships/numbering" Target="numbering.xml"/><Relationship Id="rId15" Type="http://schemas.openxmlformats.org/officeDocument/2006/relationships/hyperlink" Target="https://www.blood.gov.au/system/files/documents/overseas-use-factsheet.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feblood.com.au/health-professionals/learn/resource-library?query=Approval%20to%20supply%20blood%20products%20to%20Australian%20residents%20for%20use%20overse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3.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3\Branding_templates\New%20templates%20July%202021\Blood%20Matters%20DH%20red%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Metadata/LabelInfo.xml><?xml version="1.0" encoding="utf-8"?>
<clbl:labelList xmlns:clbl="http://schemas.microsoft.com/office/2020/mipLabelMetadata">
  <clbl:label id="{8b70b9b4-4e86-47ad-ba30-80a481ff8f08}"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Blood Matters DH red factsheet.dotx</Template>
  <TotalTime>2</TotalTime>
  <Pages>4</Pages>
  <Words>935</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Blood Matters DH red factsheet</vt:lpstr>
    </vt:vector>
  </TitlesOfParts>
  <Manager/>
  <Company>Victoria State Government, Department of Health, Blood Matters</Company>
  <LinksUpToDate>false</LinksUpToDate>
  <CharactersWithSpaces>6722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Travelling overseas with subcutaneous immunoglobulin (SCIg) – Travel guide July 2023</dc:title>
  <dc:subject>Travelling overseas with subcutaneous immunoglobulin (SCIg) – Travel guide July 2023</dc:subject>
  <dc:creator>bloodmatters@dhhs.vic.gov.au</dc:creator>
  <cp:keywords/>
  <dc:description/>
  <cp:lastModifiedBy>Miriam Hagan (Health)</cp:lastModifiedBy>
  <cp:revision>5</cp:revision>
  <cp:lastPrinted>2020-03-30T03:28:00Z</cp:lastPrinted>
  <dcterms:created xsi:type="dcterms:W3CDTF">2023-09-11T04:34:00Z</dcterms:created>
  <dcterms:modified xsi:type="dcterms:W3CDTF">2023-09-22T05:59:00Z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