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FE90" w14:textId="77777777" w:rsidR="0074696E" w:rsidRPr="004C6EEE" w:rsidRDefault="0074696E" w:rsidP="00EC40D5">
      <w:pPr>
        <w:pStyle w:val="Sectionbreakfirstpage"/>
      </w:pPr>
    </w:p>
    <w:p w14:paraId="1C509F06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310133D4" wp14:editId="162E284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58BB2554" w14:textId="77777777" w:rsidTr="42C0705B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72110256" w14:textId="77777777" w:rsidR="001A6ABC" w:rsidRDefault="00CD6646" w:rsidP="003B5733">
            <w:pPr>
              <w:pStyle w:val="Documenttitle"/>
            </w:pPr>
            <w:r>
              <w:t xml:space="preserve">Electroconvulsive Treatment (ECT) </w:t>
            </w:r>
          </w:p>
          <w:p w14:paraId="5BF1724F" w14:textId="1E099E77" w:rsidR="003B5733" w:rsidRPr="003B5733" w:rsidRDefault="00CD6646" w:rsidP="003B5733">
            <w:pPr>
              <w:pStyle w:val="Documenttitle"/>
            </w:pPr>
            <w:r>
              <w:t xml:space="preserve">Serious Adverse Event Reporting Form </w:t>
            </w:r>
          </w:p>
        </w:tc>
      </w:tr>
      <w:tr w:rsidR="003B5733" w14:paraId="29E5D57C" w14:textId="77777777" w:rsidTr="42C0705B">
        <w:tc>
          <w:tcPr>
            <w:tcW w:w="10348" w:type="dxa"/>
          </w:tcPr>
          <w:p w14:paraId="1E93DF2F" w14:textId="01B1A957" w:rsidR="003B5733" w:rsidRPr="00A1389F" w:rsidRDefault="00A367BA">
            <w:pPr>
              <w:pStyle w:val="Documentsubtitle"/>
            </w:pPr>
            <w:r>
              <w:t xml:space="preserve">Office of the Chief Psychiatrist </w:t>
            </w:r>
          </w:p>
        </w:tc>
      </w:tr>
      <w:tr w:rsidR="003B5733" w14:paraId="197BA480" w14:textId="77777777" w:rsidTr="42C0705B">
        <w:tc>
          <w:tcPr>
            <w:tcW w:w="10348" w:type="dxa"/>
          </w:tcPr>
          <w:p w14:paraId="713BAD7E" w14:textId="77777777" w:rsidR="003B5733" w:rsidRPr="001E5058" w:rsidRDefault="00000000" w:rsidP="001E5058">
            <w:pPr>
              <w:pStyle w:val="Bannermarking"/>
            </w:pPr>
            <w:fldSimple w:instr="FILLIN  &quot;Type the protective marking&quot; \d OFFICIAL \o  \* MERGEFORMAT">
              <w:r w:rsidR="003108F7">
                <w:t>OFFICIAL</w:t>
              </w:r>
            </w:fldSimple>
          </w:p>
        </w:tc>
      </w:tr>
    </w:tbl>
    <w:p w14:paraId="6150DE94" w14:textId="12AFE910" w:rsidR="00200176" w:rsidRDefault="00200176" w:rsidP="00200176">
      <w:pPr>
        <w:pStyle w:val="Body"/>
      </w:pPr>
    </w:p>
    <w:p w14:paraId="175E8C31" w14:textId="2483D64D" w:rsidR="00F12084" w:rsidRDefault="003108F7" w:rsidP="00133E88">
      <w:pPr>
        <w:pStyle w:val="Body"/>
      </w:pPr>
      <w:r w:rsidRPr="42C0705B">
        <w:t xml:space="preserve">The Chief Psychiatrist must be notified as soon as practicable of </w:t>
      </w:r>
      <w:r w:rsidR="000D4E43" w:rsidRPr="42C0705B">
        <w:t xml:space="preserve">serious </w:t>
      </w:r>
      <w:r w:rsidRPr="42C0705B">
        <w:t>adverse events related to</w:t>
      </w:r>
      <w:r w:rsidR="00654F8F" w:rsidRPr="42C0705B">
        <w:t xml:space="preserve"> the use of</w:t>
      </w:r>
      <w:r w:rsidRPr="42C0705B">
        <w:t xml:space="preserve"> </w:t>
      </w:r>
      <w:r w:rsidR="00654F8F" w:rsidRPr="42C0705B">
        <w:t>Electroconvulsive Treatment (</w:t>
      </w:r>
      <w:r w:rsidRPr="42C0705B">
        <w:t>ECT</w:t>
      </w:r>
      <w:r w:rsidR="00654F8F" w:rsidRPr="42C0705B">
        <w:t>)</w:t>
      </w:r>
      <w:r w:rsidRPr="42C0705B">
        <w:t xml:space="preserve"> result</w:t>
      </w:r>
      <w:r w:rsidR="00654F8F" w:rsidRPr="42C0705B">
        <w:t>ing</w:t>
      </w:r>
      <w:r w:rsidR="00F12084" w:rsidRPr="42C0705B">
        <w:t>:</w:t>
      </w:r>
    </w:p>
    <w:p w14:paraId="66B435DA" w14:textId="11D6CFD1" w:rsidR="00F12084" w:rsidRDefault="090A5CCA" w:rsidP="00E0717A">
      <w:pPr>
        <w:pStyle w:val="Body"/>
        <w:numPr>
          <w:ilvl w:val="0"/>
          <w:numId w:val="43"/>
        </w:numPr>
      </w:pPr>
      <w:r w:rsidRPr="0301FE03">
        <w:t>i</w:t>
      </w:r>
      <w:r w:rsidR="000A78DF" w:rsidRPr="0301FE03">
        <w:t xml:space="preserve">n </w:t>
      </w:r>
      <w:r w:rsidR="003108F7" w:rsidRPr="0301FE03">
        <w:t>death (including near misses)</w:t>
      </w:r>
    </w:p>
    <w:p w14:paraId="2F9746ED" w14:textId="77777777" w:rsidR="00F12084" w:rsidRDefault="003108F7" w:rsidP="00E0717A">
      <w:pPr>
        <w:pStyle w:val="Body"/>
        <w:numPr>
          <w:ilvl w:val="0"/>
          <w:numId w:val="43"/>
        </w:numPr>
      </w:pPr>
      <w:bookmarkStart w:id="0" w:name="_Int_BX3cdPGa"/>
      <w:r w:rsidRPr="42C0705B">
        <w:t>serious injury</w:t>
      </w:r>
      <w:bookmarkEnd w:id="0"/>
    </w:p>
    <w:p w14:paraId="659AF31B" w14:textId="21F00823" w:rsidR="00F12084" w:rsidRDefault="003108F7" w:rsidP="00E0717A">
      <w:pPr>
        <w:pStyle w:val="Body"/>
        <w:numPr>
          <w:ilvl w:val="0"/>
          <w:numId w:val="43"/>
        </w:numPr>
      </w:pPr>
      <w:r w:rsidRPr="42C0705B">
        <w:t>serious illness</w:t>
      </w:r>
    </w:p>
    <w:p w14:paraId="7B0B5242" w14:textId="5E996FAB" w:rsidR="00F12084" w:rsidRDefault="003108F7" w:rsidP="00E0717A">
      <w:pPr>
        <w:pStyle w:val="Body"/>
        <w:numPr>
          <w:ilvl w:val="0"/>
          <w:numId w:val="43"/>
        </w:numPr>
      </w:pPr>
      <w:r w:rsidRPr="42C0705B">
        <w:t>or require transfer to an emergency department or similar setting</w:t>
      </w:r>
    </w:p>
    <w:p w14:paraId="22ECB759" w14:textId="5001D9B7" w:rsidR="00E0717A" w:rsidRPr="00E12665" w:rsidRDefault="008D4439" w:rsidP="00E0717A">
      <w:pPr>
        <w:pStyle w:val="Body"/>
      </w:pPr>
      <w:r>
        <w:t>Complete</w:t>
      </w:r>
      <w:r w:rsidR="00E0717A">
        <w:t xml:space="preserve"> </w:t>
      </w:r>
      <w:r>
        <w:t>details</w:t>
      </w:r>
      <w:r w:rsidR="005E1604">
        <w:t xml:space="preserve"> below.</w:t>
      </w:r>
    </w:p>
    <w:tbl>
      <w:tblPr>
        <w:tblStyle w:val="TableGrid1"/>
        <w:tblW w:w="10206" w:type="dxa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2230"/>
        <w:gridCol w:w="3440"/>
      </w:tblGrid>
      <w:tr w:rsidR="004714AB" w:rsidRPr="00FD45DB" w14:paraId="60142CA5" w14:textId="77777777" w:rsidTr="001533EF">
        <w:tc>
          <w:tcPr>
            <w:tcW w:w="2410" w:type="dxa"/>
          </w:tcPr>
          <w:p w14:paraId="2A54FAB5" w14:textId="77777777" w:rsidR="003108F7" w:rsidRPr="00FD45DB" w:rsidRDefault="003108F7" w:rsidP="00133E88">
            <w:pPr>
              <w:pStyle w:val="Body"/>
              <w:rPr>
                <w:b/>
              </w:rPr>
            </w:pPr>
            <w:r>
              <w:rPr>
                <w:b/>
              </w:rPr>
              <w:t>Consumer</w:t>
            </w:r>
            <w:r w:rsidRPr="00FD45DB">
              <w:rPr>
                <w:b/>
              </w:rPr>
              <w:t xml:space="preserve"> Name: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922C84C" w14:textId="77777777" w:rsidR="003108F7" w:rsidRPr="00FD45DB" w:rsidRDefault="003108F7" w:rsidP="00133E88">
            <w:pPr>
              <w:pStyle w:val="Body"/>
            </w:pPr>
          </w:p>
        </w:tc>
        <w:tc>
          <w:tcPr>
            <w:tcW w:w="2230" w:type="dxa"/>
          </w:tcPr>
          <w:p w14:paraId="38F693C7" w14:textId="77777777" w:rsidR="000C19EE" w:rsidRDefault="000C19EE" w:rsidP="00133E88">
            <w:pPr>
              <w:pStyle w:val="Body"/>
            </w:pPr>
            <w:r>
              <w:t xml:space="preserve">Statewide UR: </w:t>
            </w:r>
          </w:p>
          <w:p w14:paraId="666ADD94" w14:textId="43F21403" w:rsidR="000C19EE" w:rsidRPr="00FD45DB" w:rsidRDefault="000C19EE" w:rsidP="00133E88">
            <w:pPr>
              <w:pStyle w:val="Body"/>
            </w:pP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14:paraId="2CC36C08" w14:textId="1A61AF01" w:rsidR="003108F7" w:rsidRPr="00FD45DB" w:rsidRDefault="003108F7" w:rsidP="00133E88">
            <w:pPr>
              <w:pStyle w:val="Body"/>
            </w:pPr>
            <w:r w:rsidRPr="42C0705B">
              <w:t>D</w:t>
            </w:r>
            <w:r w:rsidR="001E66AE" w:rsidRPr="42C0705B">
              <w:t xml:space="preserve">ate of </w:t>
            </w:r>
            <w:r w:rsidRPr="42C0705B">
              <w:t>B</w:t>
            </w:r>
            <w:r w:rsidR="001E66AE" w:rsidRPr="42C0705B">
              <w:t>irth</w:t>
            </w:r>
            <w:r w:rsidRPr="42C0705B">
              <w:t>:</w:t>
            </w:r>
          </w:p>
        </w:tc>
      </w:tr>
      <w:tr w:rsidR="001533EF" w:rsidRPr="00FD45DB" w14:paraId="1A4D5C21" w14:textId="77777777" w:rsidTr="001533EF">
        <w:tc>
          <w:tcPr>
            <w:tcW w:w="4536" w:type="dxa"/>
            <w:gridSpan w:val="2"/>
          </w:tcPr>
          <w:p w14:paraId="0101A98F" w14:textId="363F86CD" w:rsidR="001533EF" w:rsidRPr="001533EF" w:rsidRDefault="001533EF" w:rsidP="00133E88">
            <w:pPr>
              <w:pStyle w:val="Body"/>
            </w:pPr>
            <w:r w:rsidRPr="001533EF">
              <w:t>Area Mental Health and Wellbeing Service:</w:t>
            </w:r>
          </w:p>
        </w:tc>
        <w:tc>
          <w:tcPr>
            <w:tcW w:w="5670" w:type="dxa"/>
            <w:gridSpan w:val="2"/>
            <w:tcBorders>
              <w:left w:val="nil"/>
            </w:tcBorders>
          </w:tcPr>
          <w:p w14:paraId="63ED1BB8" w14:textId="77777777" w:rsidR="001533EF" w:rsidRPr="00FD45DB" w:rsidRDefault="001533EF" w:rsidP="00133E88">
            <w:pPr>
              <w:pStyle w:val="Body"/>
            </w:pPr>
          </w:p>
        </w:tc>
      </w:tr>
      <w:tr w:rsidR="003108F7" w:rsidRPr="00FD45DB" w14:paraId="29A0C5D1" w14:textId="77777777" w:rsidTr="00133E88">
        <w:trPr>
          <w:trHeight w:val="1206"/>
        </w:trPr>
        <w:tc>
          <w:tcPr>
            <w:tcW w:w="10206" w:type="dxa"/>
            <w:gridSpan w:val="4"/>
          </w:tcPr>
          <w:p w14:paraId="7932B6EE" w14:textId="4785650D" w:rsidR="003108F7" w:rsidRPr="00FD45DB" w:rsidRDefault="003108F7" w:rsidP="00133E88">
            <w:pPr>
              <w:pStyle w:val="Body"/>
            </w:pPr>
            <w:r w:rsidRPr="00FD45DB">
              <w:t>Diagnosis:</w:t>
            </w:r>
          </w:p>
        </w:tc>
      </w:tr>
      <w:tr w:rsidR="003108F7" w:rsidRPr="00FD45DB" w14:paraId="639CC460" w14:textId="77777777" w:rsidTr="67C39CBA">
        <w:tc>
          <w:tcPr>
            <w:tcW w:w="10206" w:type="dxa"/>
            <w:gridSpan w:val="4"/>
          </w:tcPr>
          <w:p w14:paraId="17D1B86C" w14:textId="77777777" w:rsidR="003108F7" w:rsidRPr="00FD45DB" w:rsidRDefault="003108F7" w:rsidP="00133E88">
            <w:pPr>
              <w:pStyle w:val="Body"/>
            </w:pPr>
            <w:r w:rsidRPr="00FD45DB">
              <w:t xml:space="preserve">Number of ECTs: </w:t>
            </w:r>
          </w:p>
        </w:tc>
      </w:tr>
      <w:tr w:rsidR="003108F7" w:rsidRPr="00FD45DB" w14:paraId="1B347DE3" w14:textId="77777777" w:rsidTr="00133E88">
        <w:trPr>
          <w:trHeight w:val="1124"/>
        </w:trPr>
        <w:tc>
          <w:tcPr>
            <w:tcW w:w="10206" w:type="dxa"/>
            <w:gridSpan w:val="4"/>
          </w:tcPr>
          <w:p w14:paraId="4F917B50" w14:textId="059D66C4" w:rsidR="003108F7" w:rsidRPr="00FD45DB" w:rsidRDefault="003108F7" w:rsidP="00133E88">
            <w:pPr>
              <w:pStyle w:val="Body"/>
            </w:pPr>
            <w:r w:rsidRPr="00FD45DB">
              <w:t>Electrode placement, pulse width, energy of index ECT</w:t>
            </w:r>
            <w:r w:rsidR="000C19EE">
              <w:t>:</w:t>
            </w:r>
          </w:p>
        </w:tc>
      </w:tr>
      <w:tr w:rsidR="003108F7" w:rsidRPr="00FD45DB" w14:paraId="374FCB6B" w14:textId="77777777" w:rsidTr="67C39CBA">
        <w:trPr>
          <w:trHeight w:val="1094"/>
        </w:trPr>
        <w:tc>
          <w:tcPr>
            <w:tcW w:w="10206" w:type="dxa"/>
            <w:gridSpan w:val="4"/>
          </w:tcPr>
          <w:p w14:paraId="47CE2E6D" w14:textId="2DB5E7F5" w:rsidR="003108F7" w:rsidRPr="00FD45DB" w:rsidRDefault="003108F7" w:rsidP="00133E88">
            <w:pPr>
              <w:pStyle w:val="Body"/>
            </w:pPr>
            <w:r w:rsidRPr="00FD45DB">
              <w:t>Medical status prior to (including medical treatments) index ECT</w:t>
            </w:r>
            <w:r w:rsidR="000C19EE">
              <w:t xml:space="preserve">: </w:t>
            </w:r>
          </w:p>
          <w:p w14:paraId="4BD7F7F2" w14:textId="77777777" w:rsidR="003108F7" w:rsidRPr="00FD45DB" w:rsidRDefault="003108F7" w:rsidP="00133E88">
            <w:pPr>
              <w:pStyle w:val="Body"/>
            </w:pPr>
          </w:p>
        </w:tc>
      </w:tr>
      <w:tr w:rsidR="003108F7" w:rsidRPr="00FD45DB" w14:paraId="34167B47" w14:textId="77777777" w:rsidTr="00133E88">
        <w:trPr>
          <w:trHeight w:val="1142"/>
        </w:trPr>
        <w:tc>
          <w:tcPr>
            <w:tcW w:w="10206" w:type="dxa"/>
            <w:gridSpan w:val="4"/>
          </w:tcPr>
          <w:p w14:paraId="0B3B8CCF" w14:textId="36905B06" w:rsidR="003108F7" w:rsidRPr="00FD45DB" w:rsidRDefault="003108F7" w:rsidP="00133E88">
            <w:pPr>
              <w:pStyle w:val="Body"/>
            </w:pPr>
            <w:r w:rsidRPr="00FD45DB">
              <w:t>Medical medications prior to index ECT</w:t>
            </w:r>
            <w:r w:rsidR="000C19EE">
              <w:t>:</w:t>
            </w:r>
          </w:p>
          <w:p w14:paraId="069598E0" w14:textId="77777777" w:rsidR="003108F7" w:rsidRPr="00FD45DB" w:rsidRDefault="003108F7" w:rsidP="00133E88">
            <w:pPr>
              <w:pStyle w:val="Body"/>
            </w:pPr>
          </w:p>
        </w:tc>
      </w:tr>
      <w:tr w:rsidR="003108F7" w:rsidRPr="00FD45DB" w14:paraId="1FFA47EE" w14:textId="77777777" w:rsidTr="008D4439">
        <w:trPr>
          <w:trHeight w:val="1118"/>
        </w:trPr>
        <w:tc>
          <w:tcPr>
            <w:tcW w:w="10206" w:type="dxa"/>
            <w:gridSpan w:val="4"/>
          </w:tcPr>
          <w:p w14:paraId="4693679A" w14:textId="46E25898" w:rsidR="003108F7" w:rsidRPr="00FD45DB" w:rsidRDefault="003108F7" w:rsidP="00133E88">
            <w:pPr>
              <w:pStyle w:val="Body"/>
            </w:pPr>
            <w:r w:rsidRPr="00FD45DB">
              <w:t>Psychiatric treatments including medications prior to index ECT</w:t>
            </w:r>
            <w:r w:rsidR="000C19EE">
              <w:t>:</w:t>
            </w:r>
          </w:p>
        </w:tc>
      </w:tr>
      <w:tr w:rsidR="003108F7" w:rsidRPr="00FD45DB" w14:paraId="0404964C" w14:textId="77777777" w:rsidTr="67C39CBA">
        <w:tc>
          <w:tcPr>
            <w:tcW w:w="10206" w:type="dxa"/>
            <w:gridSpan w:val="4"/>
          </w:tcPr>
          <w:p w14:paraId="5FA625CA" w14:textId="77777777" w:rsidR="003108F7" w:rsidRPr="00FD45DB" w:rsidRDefault="003108F7" w:rsidP="00133E88">
            <w:pPr>
              <w:pStyle w:val="Body"/>
            </w:pPr>
            <w:r w:rsidRPr="00FD45DB">
              <w:rPr>
                <w:b/>
              </w:rPr>
              <w:lastRenderedPageBreak/>
              <w:t>Adverse event</w:t>
            </w:r>
          </w:p>
        </w:tc>
      </w:tr>
      <w:tr w:rsidR="003108F7" w:rsidRPr="00FD45DB" w14:paraId="1110F524" w14:textId="77777777" w:rsidTr="67C39CBA">
        <w:trPr>
          <w:trHeight w:val="1383"/>
        </w:trPr>
        <w:tc>
          <w:tcPr>
            <w:tcW w:w="10206" w:type="dxa"/>
            <w:gridSpan w:val="4"/>
          </w:tcPr>
          <w:p w14:paraId="3F0681E7" w14:textId="77777777" w:rsidR="003108F7" w:rsidRPr="00FD45DB" w:rsidRDefault="003108F7" w:rsidP="00133E88">
            <w:pPr>
              <w:pStyle w:val="Body"/>
            </w:pPr>
            <w:r w:rsidRPr="00FD45DB">
              <w:t>What happened?</w:t>
            </w:r>
          </w:p>
          <w:p w14:paraId="77B25FC5" w14:textId="77777777" w:rsidR="003108F7" w:rsidRPr="00FD45DB" w:rsidRDefault="003108F7" w:rsidP="00133E88">
            <w:pPr>
              <w:pStyle w:val="Body"/>
            </w:pPr>
          </w:p>
        </w:tc>
      </w:tr>
      <w:tr w:rsidR="003108F7" w:rsidRPr="00FD45DB" w14:paraId="7EE7A436" w14:textId="77777777" w:rsidTr="00133E88">
        <w:trPr>
          <w:trHeight w:val="1313"/>
        </w:trPr>
        <w:tc>
          <w:tcPr>
            <w:tcW w:w="10206" w:type="dxa"/>
            <w:gridSpan w:val="4"/>
          </w:tcPr>
          <w:p w14:paraId="52992132" w14:textId="77777777" w:rsidR="003108F7" w:rsidRPr="00FD45DB" w:rsidRDefault="003108F7" w:rsidP="00133E88">
            <w:pPr>
              <w:pStyle w:val="Body"/>
            </w:pPr>
            <w:r w:rsidRPr="00FD45DB">
              <w:t>What action did you take?</w:t>
            </w:r>
          </w:p>
          <w:p w14:paraId="579B6111" w14:textId="77777777" w:rsidR="003108F7" w:rsidRPr="00FD45DB" w:rsidRDefault="003108F7" w:rsidP="00133E88">
            <w:pPr>
              <w:pStyle w:val="Body"/>
            </w:pPr>
          </w:p>
        </w:tc>
      </w:tr>
      <w:tr w:rsidR="003108F7" w:rsidRPr="00FD45DB" w14:paraId="09254DAB" w14:textId="77777777" w:rsidTr="00133E88">
        <w:trPr>
          <w:trHeight w:val="1317"/>
        </w:trPr>
        <w:tc>
          <w:tcPr>
            <w:tcW w:w="10206" w:type="dxa"/>
            <w:gridSpan w:val="4"/>
          </w:tcPr>
          <w:p w14:paraId="1793A00F" w14:textId="77777777" w:rsidR="003108F7" w:rsidRPr="00FD45DB" w:rsidRDefault="003108F7" w:rsidP="00133E88">
            <w:pPr>
              <w:pStyle w:val="Body"/>
            </w:pPr>
            <w:r>
              <w:t>Were there any</w:t>
            </w:r>
            <w:r w:rsidRPr="00FD45DB">
              <w:t xml:space="preserve"> outcome</w:t>
            </w:r>
            <w:r>
              <w:t>s</w:t>
            </w:r>
            <w:r w:rsidRPr="00FD45DB">
              <w:t>?</w:t>
            </w:r>
          </w:p>
          <w:p w14:paraId="15701D6B" w14:textId="77777777" w:rsidR="003108F7" w:rsidRPr="00FD45DB" w:rsidRDefault="003108F7" w:rsidP="00133E88">
            <w:pPr>
              <w:pStyle w:val="Body"/>
            </w:pPr>
          </w:p>
        </w:tc>
      </w:tr>
      <w:tr w:rsidR="003108F7" w:rsidRPr="00FD45DB" w14:paraId="6486E4D8" w14:textId="77777777" w:rsidTr="00133E88">
        <w:trPr>
          <w:trHeight w:val="1291"/>
        </w:trPr>
        <w:tc>
          <w:tcPr>
            <w:tcW w:w="10206" w:type="dxa"/>
            <w:gridSpan w:val="4"/>
          </w:tcPr>
          <w:p w14:paraId="77214AA5" w14:textId="77777777" w:rsidR="003108F7" w:rsidRPr="00FD45DB" w:rsidRDefault="003108F7" w:rsidP="00133E88">
            <w:pPr>
              <w:pStyle w:val="Body"/>
            </w:pPr>
            <w:r w:rsidRPr="00FD45DB">
              <w:t xml:space="preserve">Was </w:t>
            </w:r>
            <w:r>
              <w:t xml:space="preserve">open disclosure conducted </w:t>
            </w:r>
            <w:r w:rsidRPr="00FD45DB">
              <w:t xml:space="preserve">with the </w:t>
            </w:r>
            <w:r>
              <w:t>consumer</w:t>
            </w:r>
            <w:r w:rsidRPr="00FD45DB">
              <w:t xml:space="preserve"> and family?</w:t>
            </w:r>
          </w:p>
          <w:p w14:paraId="53399E9E" w14:textId="3B5E2C70" w:rsidR="003108F7" w:rsidRPr="00FD45DB" w:rsidRDefault="003108F7" w:rsidP="00133E88">
            <w:pPr>
              <w:pStyle w:val="Body"/>
            </w:pPr>
          </w:p>
        </w:tc>
      </w:tr>
      <w:tr w:rsidR="003108F7" w:rsidRPr="00FD45DB" w14:paraId="5B9E42C7" w14:textId="77777777" w:rsidTr="67C39CBA">
        <w:trPr>
          <w:trHeight w:val="1084"/>
        </w:trPr>
        <w:tc>
          <w:tcPr>
            <w:tcW w:w="10206" w:type="dxa"/>
            <w:gridSpan w:val="4"/>
          </w:tcPr>
          <w:p w14:paraId="5CAFA1D7" w14:textId="77777777" w:rsidR="004354C8" w:rsidRDefault="004354C8" w:rsidP="00133E88">
            <w:pPr>
              <w:pStyle w:val="Body"/>
              <w:rPr>
                <w:b/>
                <w:bCs/>
              </w:rPr>
            </w:pPr>
            <w:r w:rsidRPr="004354C8">
              <w:rPr>
                <w:b/>
                <w:bCs/>
              </w:rPr>
              <w:t>Completed by:</w:t>
            </w:r>
          </w:p>
          <w:p w14:paraId="7BC6E985" w14:textId="6B31484D" w:rsidR="003108F7" w:rsidRDefault="003108F7" w:rsidP="00133E88">
            <w:pPr>
              <w:pStyle w:val="Body"/>
            </w:pPr>
            <w:r>
              <w:t xml:space="preserve">Name: </w:t>
            </w:r>
          </w:p>
          <w:p w14:paraId="7EADCBBC" w14:textId="77777777" w:rsidR="003108F7" w:rsidRDefault="003108F7" w:rsidP="00133E88">
            <w:pPr>
              <w:pStyle w:val="Body"/>
            </w:pPr>
            <w:r>
              <w:t xml:space="preserve">Position: </w:t>
            </w:r>
          </w:p>
          <w:p w14:paraId="20C25E09" w14:textId="6599617F" w:rsidR="003108F7" w:rsidRPr="00FD45DB" w:rsidRDefault="003108F7" w:rsidP="00133E88">
            <w:pPr>
              <w:pStyle w:val="Body"/>
            </w:pPr>
            <w:r>
              <w:t xml:space="preserve">Contact detail: </w:t>
            </w:r>
          </w:p>
        </w:tc>
      </w:tr>
    </w:tbl>
    <w:p w14:paraId="7056E072" w14:textId="24CA628B" w:rsidR="003108F7" w:rsidRDefault="003108F7" w:rsidP="00133E88">
      <w:pPr>
        <w:pStyle w:val="Body"/>
      </w:pPr>
    </w:p>
    <w:p w14:paraId="53043539" w14:textId="2B994CDB" w:rsidR="003108F7" w:rsidRPr="00395F40" w:rsidRDefault="00395F40" w:rsidP="00133E88">
      <w:pPr>
        <w:pStyle w:val="Body"/>
        <w:rPr>
          <w:b/>
          <w:bCs/>
        </w:rPr>
      </w:pPr>
      <w:r w:rsidRPr="42C0705B">
        <w:rPr>
          <w:b/>
          <w:bCs/>
        </w:rPr>
        <w:t>Instructions</w:t>
      </w:r>
      <w:r w:rsidR="70A8148A" w:rsidRPr="42C0705B">
        <w:rPr>
          <w:b/>
          <w:bCs/>
        </w:rPr>
        <w:t xml:space="preserve">: </w:t>
      </w:r>
    </w:p>
    <w:p w14:paraId="63805293" w14:textId="27914F27" w:rsidR="003108F7" w:rsidRPr="00395F40" w:rsidRDefault="00346017" w:rsidP="00133E88">
      <w:pPr>
        <w:pStyle w:val="Body"/>
      </w:pPr>
      <w:r w:rsidRPr="42C0705B">
        <w:t>Complete form and email</w:t>
      </w:r>
      <w:r w:rsidR="003108F7" w:rsidRPr="42C0705B">
        <w:t xml:space="preserve"> to</w:t>
      </w:r>
      <w:r w:rsidR="003D5AE2">
        <w:t xml:space="preserve"> Office of the Chief Psychiatrist</w:t>
      </w:r>
      <w:r w:rsidR="003108F7" w:rsidRPr="42C0705B">
        <w:t xml:space="preserve"> </w:t>
      </w:r>
      <w:hyperlink r:id="rId18" w:history="1">
        <w:r w:rsidR="003108F7" w:rsidRPr="42C0705B">
          <w:rPr>
            <w:rStyle w:val="Hyperlink"/>
            <w:rFonts w:ascii="Calibri" w:eastAsia="Calibri" w:hAnsi="Calibri"/>
            <w:sz w:val="24"/>
            <w:szCs w:val="24"/>
          </w:rPr>
          <w:t>ocp@health.vic.gov.au</w:t>
        </w:r>
      </w:hyperlink>
      <w:r w:rsidR="003108F7" w:rsidRPr="42C0705B">
        <w:t xml:space="preserve"> </w:t>
      </w:r>
    </w:p>
    <w:p w14:paraId="64B94AFA" w14:textId="0AD5F65F" w:rsidR="00E43845" w:rsidRDefault="0001420A" w:rsidP="00133E88">
      <w:pPr>
        <w:pStyle w:val="Body"/>
      </w:pPr>
      <w:r w:rsidRPr="42C0705B">
        <w:t xml:space="preserve">Ensure </w:t>
      </w:r>
      <w:r w:rsidR="003108F7" w:rsidRPr="42C0705B">
        <w:t xml:space="preserve">subject </w:t>
      </w:r>
      <w:r w:rsidRPr="42C0705B">
        <w:t>line</w:t>
      </w:r>
      <w:r w:rsidR="004F631C" w:rsidRPr="42C0705B">
        <w:t xml:space="preserve"> is titled:</w:t>
      </w:r>
      <w:r w:rsidR="003108F7" w:rsidRPr="42C0705B">
        <w:t xml:space="preserve"> </w:t>
      </w:r>
      <w:r w:rsidR="003108F7" w:rsidRPr="42C0705B">
        <w:rPr>
          <w:u w:val="single"/>
        </w:rPr>
        <w:t>ECT Serious Adverse Event – Name of Health Service – (Initial of First Name of the Consumer and Full Last Name of the Consumer. E.g., John Smith as J Smith) – Date of the Adverse Event'</w:t>
      </w:r>
      <w:r w:rsidR="00657F3A">
        <w:rPr>
          <w:u w:val="single"/>
        </w:rPr>
        <w:t>.</w:t>
      </w:r>
    </w:p>
    <w:p w14:paraId="2ED3F6CD" w14:textId="49563256" w:rsidR="003108F7" w:rsidRDefault="00957EFE" w:rsidP="00133E88">
      <w:pPr>
        <w:pStyle w:val="Body"/>
      </w:pPr>
      <w:r w:rsidRPr="42C0705B">
        <w:t>H</w:t>
      </w:r>
      <w:r w:rsidR="003108F7" w:rsidRPr="42C0705B">
        <w:t xml:space="preserve">and-written </w:t>
      </w:r>
      <w:r w:rsidR="35E19402" w:rsidRPr="42C0705B">
        <w:t>forms will</w:t>
      </w:r>
      <w:r w:rsidR="003108F7" w:rsidRPr="42C0705B">
        <w:t xml:space="preserve"> not be accepted</w:t>
      </w:r>
      <w:r w:rsidR="00657F3A">
        <w:t>.</w:t>
      </w:r>
    </w:p>
    <w:p w14:paraId="69884349" w14:textId="107DE8BC" w:rsidR="01C92CA6" w:rsidRPr="003F10F7" w:rsidRDefault="01C92CA6" w:rsidP="00133E88">
      <w:pPr>
        <w:pStyle w:val="Body"/>
        <w:rPr>
          <w:rFonts w:cs="Arial"/>
        </w:rPr>
      </w:pPr>
      <w:r w:rsidRPr="149F90D9">
        <w:t xml:space="preserve">Any death </w:t>
      </w:r>
      <w:r w:rsidRPr="6E6258E2">
        <w:t xml:space="preserve">relating </w:t>
      </w:r>
      <w:r w:rsidRPr="34783758">
        <w:t xml:space="preserve">to ECT </w:t>
      </w:r>
      <w:r w:rsidRPr="1E6BE8BD">
        <w:t>must also be reported</w:t>
      </w:r>
      <w:r w:rsidRPr="6B34D0B5">
        <w:t xml:space="preserve"> to the </w:t>
      </w:r>
      <w:r w:rsidR="00E43845">
        <w:t>C</w:t>
      </w:r>
      <w:r w:rsidRPr="478008D6">
        <w:t xml:space="preserve">oroner’s </w:t>
      </w:r>
      <w:r w:rsidRPr="2A2FD26E">
        <w:t xml:space="preserve">office by </w:t>
      </w:r>
      <w:r w:rsidRPr="62736AE8">
        <w:t>phoning</w:t>
      </w:r>
      <w:r w:rsidRPr="49301303">
        <w:t xml:space="preserve"> </w:t>
      </w:r>
      <w:r w:rsidRPr="0173AB7E">
        <w:t>1300</w:t>
      </w:r>
      <w:r w:rsidRPr="7BBB2288">
        <w:t xml:space="preserve"> </w:t>
      </w:r>
      <w:r w:rsidRPr="24EA6CDA">
        <w:t xml:space="preserve">309 </w:t>
      </w:r>
      <w:r w:rsidRPr="483C82E1">
        <w:t>51</w:t>
      </w:r>
      <w:r w:rsidR="63051934" w:rsidRPr="483C82E1">
        <w:t>9</w:t>
      </w:r>
      <w:r w:rsidR="00657F3A">
        <w:t>.</w:t>
      </w:r>
    </w:p>
    <w:p w14:paraId="02BFAB67" w14:textId="77777777" w:rsidR="000043C0" w:rsidRPr="00200176" w:rsidRDefault="000043C0" w:rsidP="000043C0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0043C0" w14:paraId="07C4214B" w14:textId="77777777" w:rsidTr="006D302B">
        <w:tc>
          <w:tcPr>
            <w:tcW w:w="10194" w:type="dxa"/>
          </w:tcPr>
          <w:p w14:paraId="0E1F4DE3" w14:textId="77777777" w:rsidR="000043C0" w:rsidRPr="0055119B" w:rsidRDefault="000043C0" w:rsidP="006D302B">
            <w:pPr>
              <w:pStyle w:val="Accessibilitypara"/>
            </w:pPr>
            <w:bookmarkStart w:id="1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phone</w:t>
            </w:r>
            <w:r>
              <w:t xml:space="preserve"> 1300 767 299</w:t>
            </w:r>
            <w:r w:rsidRPr="0055119B">
              <w:t>, using the National Relay Service 13 36 77 if required, or email</w:t>
            </w:r>
            <w:r>
              <w:t xml:space="preserve"> ocp@health.vic.gov.au</w:t>
            </w:r>
          </w:p>
          <w:p w14:paraId="61FBAB2C" w14:textId="77777777" w:rsidR="000043C0" w:rsidRPr="0055119B" w:rsidRDefault="000043C0" w:rsidP="006D302B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0EE2A030" w14:textId="26286614" w:rsidR="000043C0" w:rsidRPr="0055119B" w:rsidRDefault="000043C0" w:rsidP="006D302B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 w:rsidR="002346F7">
              <w:rPr>
                <w:color w:val="365F91" w:themeColor="accent1" w:themeShade="BF"/>
              </w:rPr>
              <w:t>September</w:t>
            </w:r>
            <w:r w:rsidRPr="00F951D4">
              <w:rPr>
                <w:color w:val="365F91" w:themeColor="accent1" w:themeShade="BF"/>
              </w:rPr>
              <w:t xml:space="preserve"> 2023</w:t>
            </w:r>
            <w:r w:rsidRPr="00C502D9">
              <w:rPr>
                <w:color w:val="auto"/>
              </w:rPr>
              <w:t>.</w:t>
            </w:r>
          </w:p>
          <w:p w14:paraId="4573D521" w14:textId="4E57F7B9" w:rsidR="000043C0" w:rsidRDefault="000043C0" w:rsidP="006D302B">
            <w:pPr>
              <w:pStyle w:val="Imprint"/>
            </w:pPr>
            <w:r w:rsidRPr="0055119B">
              <w:t xml:space="preserve">Available at </w:t>
            </w:r>
            <w:hyperlink r:id="rId19" w:history="1">
              <w:r w:rsidRPr="001533EF">
                <w:rPr>
                  <w:rStyle w:val="Hyperlink"/>
                </w:rPr>
                <w:t>Electroconvulsive Treat</w:t>
              </w:r>
              <w:r w:rsidR="001533EF" w:rsidRPr="001533EF">
                <w:rPr>
                  <w:rStyle w:val="Hyperlink"/>
                </w:rPr>
                <w:t>m</w:t>
              </w:r>
              <w:r w:rsidRPr="001533EF">
                <w:rPr>
                  <w:rStyle w:val="Hyperlink"/>
                </w:rPr>
                <w:t>ent</w:t>
              </w:r>
            </w:hyperlink>
            <w:r>
              <w:rPr>
                <w:color w:val="004C97"/>
              </w:rPr>
              <w:t xml:space="preserve"> </w:t>
            </w:r>
            <w:r w:rsidRPr="0055119B">
              <w:t>&lt;</w:t>
            </w:r>
            <w:r w:rsidR="00FC51E3">
              <w:t xml:space="preserve"> </w:t>
            </w:r>
            <w:r w:rsidR="00FC51E3" w:rsidRPr="00FC51E3">
              <w:rPr>
                <w:color w:val="004C97"/>
              </w:rPr>
              <w:t>https://www.health.vic.gov.au/chief-psychiatrist/electroconvulsive-treatment-guideline-mental-health-and-wellbeing-act-2022</w:t>
            </w:r>
            <w:r w:rsidRPr="0055119B">
              <w:t>&gt;</w:t>
            </w:r>
          </w:p>
        </w:tc>
      </w:tr>
      <w:bookmarkEnd w:id="1"/>
    </w:tbl>
    <w:p w14:paraId="6FED78C0" w14:textId="616DED55" w:rsidR="00262186" w:rsidRPr="00341962" w:rsidRDefault="00262186" w:rsidP="321BFA7A">
      <w:pPr>
        <w:spacing w:line="259" w:lineRule="auto"/>
        <w:rPr>
          <w:rFonts w:ascii="Calibri" w:eastAsia="Calibri" w:hAnsi="Calibri" w:cs="Arial"/>
        </w:rPr>
      </w:pPr>
    </w:p>
    <w:sectPr w:rsidR="00262186" w:rsidRPr="00341962" w:rsidSect="000043C0">
      <w:footerReference w:type="default" r:id="rId20"/>
      <w:type w:val="continuous"/>
      <w:pgSz w:w="11906" w:h="16838" w:code="9"/>
      <w:pgMar w:top="1418" w:right="851" w:bottom="709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AE73" w14:textId="77777777" w:rsidR="003810F5" w:rsidRDefault="003810F5">
      <w:r>
        <w:separator/>
      </w:r>
    </w:p>
  </w:endnote>
  <w:endnote w:type="continuationSeparator" w:id="0">
    <w:p w14:paraId="6FF124ED" w14:textId="77777777" w:rsidR="003810F5" w:rsidRDefault="003810F5">
      <w:r>
        <w:continuationSeparator/>
      </w:r>
    </w:p>
  </w:endnote>
  <w:endnote w:type="continuationNotice" w:id="1">
    <w:p w14:paraId="75DDC371" w14:textId="77777777" w:rsidR="003810F5" w:rsidRDefault="003810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F78E" w14:textId="77777777" w:rsidR="002556A8" w:rsidRDefault="002556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2275" w14:textId="7FE70458" w:rsidR="00E261B3" w:rsidRPr="00F65AA9" w:rsidRDefault="002556A8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70" behindDoc="0" locked="0" layoutInCell="0" allowOverlap="1" wp14:anchorId="5C9E9FAD" wp14:editId="3642368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98be4475a2fb6beb0c265211" descr="{&quot;HashCode&quot;:136874154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306E30" w14:textId="581BB523" w:rsidR="002556A8" w:rsidRPr="002556A8" w:rsidRDefault="002556A8" w:rsidP="002556A8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2556A8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9E9FAD" id="_x0000_t202" coordsize="21600,21600" o:spt="202" path="m,l,21600r21600,l21600,xe">
              <v:stroke joinstyle="miter"/>
              <v:path gradientshapeok="t" o:connecttype="rect"/>
            </v:shapetype>
            <v:shape id="MSIPCM98be4475a2fb6beb0c265211" o:spid="_x0000_s1026" type="#_x0000_t202" alt="{&quot;HashCode&quot;:1368741547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1E306E30" w14:textId="581BB523" w:rsidR="002556A8" w:rsidRPr="002556A8" w:rsidRDefault="002556A8" w:rsidP="002556A8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2556A8">
                      <w:rPr>
                        <w:rFonts w:ascii="Arial Black" w:hAnsi="Arial Black"/>
                        <w:color w:val="E4100E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6218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6" behindDoc="0" locked="0" layoutInCell="0" allowOverlap="1" wp14:anchorId="6AF86A51" wp14:editId="668E79D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Text Box 4" descr="{&quot;HashCode&quot;:136874154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83E3EA" w14:textId="201B18F9" w:rsidR="00262186" w:rsidRPr="00262186" w:rsidRDefault="00262186" w:rsidP="00262186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262186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F86A5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{&quot;HashCode&quot;:1368741547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1F83E3EA" w14:textId="201B18F9" w:rsidR="00262186" w:rsidRPr="00262186" w:rsidRDefault="00262186" w:rsidP="00262186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262186">
                      <w:rPr>
                        <w:rFonts w:ascii="Arial Black" w:hAnsi="Arial Black"/>
                        <w:color w:val="E4100E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8244" behindDoc="1" locked="1" layoutInCell="1" allowOverlap="1" wp14:anchorId="7E74A3BD" wp14:editId="5BBA8B36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E7B72B5" wp14:editId="6D067078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5" name="Text Box 5" descr="{&quot;HashCode&quot;:136874154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B240F0" w14:textId="2B725B47" w:rsidR="00E261B3" w:rsidRPr="003108F7" w:rsidRDefault="003108F7" w:rsidP="003108F7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3108F7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7B72B5" id="Text Box 5" o:spid="_x0000_s1027" type="#_x0000_t202" alt="{&quot;HashCode&quot;:1368741547,&quot;Height&quot;:841.0,&quot;Width&quot;:595.0,&quot;Placement&quot;:&quot;Footer&quot;,&quot;Index&quot;:&quot;Primary&quot;,&quot;Section&quot;:1,&quot;Top&quot;:0.0,&quot;Left&quot;:0.0}" style="position:absolute;left:0;text-align:left;margin-left:0;margin-top:802.35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" o:allowincell="f" filled="f" stroked="f" strokeweight=".5pt">
              <v:textbox inset=",0,,0">
                <w:txbxContent>
                  <w:p w14:paraId="25B240F0" w14:textId="2B725B47" w:rsidR="00E261B3" w:rsidRPr="003108F7" w:rsidRDefault="003108F7" w:rsidP="003108F7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3108F7">
                      <w:rPr>
                        <w:rFonts w:ascii="Arial Black" w:hAnsi="Arial Black"/>
                        <w:color w:val="E4100E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D1D7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0351A276" wp14:editId="4958B8BA">
              <wp:simplePos x="0" y="10189687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6" name="Text Box 6" descr="{&quot;HashCode&quot;:136874154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0204E5" w14:textId="27355FA5" w:rsidR="00E261B3" w:rsidRPr="003108F7" w:rsidRDefault="003108F7" w:rsidP="003108F7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3108F7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51A27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{&quot;HashCode&quot;:1368741547,&quot;Height&quot;:841.0,&quot;Width&quot;:595.0,&quot;Placement&quot;:&quot;Footer&quot;,&quot;Index&quot;:&quot;FirstPage&quot;,&quot;Section&quot;:1,&quot;Top&quot;:0.0,&quot;Left&quot;:0.0}" style="position:absolute;left:0;text-align:left;margin-left:0;margin-top:802.35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" o:allowincell="f" filled="f" stroked="f" strokeweight=".5pt">
              <v:textbox inset=",0,,0">
                <w:txbxContent>
                  <w:p w14:paraId="280204E5" w14:textId="27355FA5" w:rsidR="00E261B3" w:rsidRPr="003108F7" w:rsidRDefault="003108F7" w:rsidP="003108F7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3108F7">
                      <w:rPr>
                        <w:rFonts w:ascii="Arial Black" w:hAnsi="Arial Black"/>
                        <w:color w:val="E4100E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6B03" w14:textId="047830B1" w:rsidR="00373890" w:rsidRPr="00F65AA9" w:rsidRDefault="002556A8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94" behindDoc="0" locked="0" layoutInCell="0" allowOverlap="1" wp14:anchorId="11F0B94A" wp14:editId="25DBB9C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0" name="MSIPCM13a64c548acea419a186257e" descr="{&quot;HashCode&quot;:1368741547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3DDE76" w14:textId="6B2DCABA" w:rsidR="002556A8" w:rsidRPr="002556A8" w:rsidRDefault="002556A8" w:rsidP="002556A8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2556A8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F0B94A" id="_x0000_t202" coordsize="21600,21600" o:spt="202" path="m,l,21600r21600,l21600,xe">
              <v:stroke joinstyle="miter"/>
              <v:path gradientshapeok="t" o:connecttype="rect"/>
            </v:shapetype>
            <v:shape id="MSIPCM13a64c548acea419a186257e" o:spid="_x0000_s1030" type="#_x0000_t202" alt="{&quot;HashCode&quot;:1368741547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02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223DDE76" w14:textId="6B2DCABA" w:rsidR="002556A8" w:rsidRPr="002556A8" w:rsidRDefault="002556A8" w:rsidP="002556A8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2556A8">
                      <w:rPr>
                        <w:rFonts w:ascii="Arial Black" w:hAnsi="Arial Black"/>
                        <w:color w:val="E4100E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62186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1999506A" wp14:editId="6B42765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9" name="Text Box 9" descr="{&quot;HashCode&quot;:1368741547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B0AE0F" w14:textId="5299DE34" w:rsidR="00262186" w:rsidRPr="00262186" w:rsidRDefault="00262186" w:rsidP="00262186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262186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99506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alt="{&quot;HashCode&quot;:1368741547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8B0AE0F" w14:textId="5299DE34" w:rsidR="00262186" w:rsidRPr="00262186" w:rsidRDefault="00262186" w:rsidP="00262186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262186">
                      <w:rPr>
                        <w:rFonts w:ascii="Arial Black" w:hAnsi="Arial Black"/>
                        <w:color w:val="E4100E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1C46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40516A1" wp14:editId="6B3C1B9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Text Box 3" descr="{&quot;HashCode&quot;:1368741547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FECAE5" w14:textId="2D45CEF5" w:rsidR="00911C46" w:rsidRPr="00911C46" w:rsidRDefault="00911C46" w:rsidP="00911C46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911C46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0516A1" id="Text Box 3" o:spid="_x0000_s1030" type="#_x0000_t202" alt="{&quot;HashCode&quot;:1368741547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64FECAE5" w14:textId="2D45CEF5" w:rsidR="00911C46" w:rsidRPr="00911C46" w:rsidRDefault="00911C46" w:rsidP="00911C46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911C46">
                      <w:rPr>
                        <w:rFonts w:ascii="Arial Black" w:hAnsi="Arial Black"/>
                        <w:color w:val="E4100E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355379CA" wp14:editId="62DB6765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7" name="Text Box 7" descr="{&quot;HashCode&quot;:1368741547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864E4D" w14:textId="1EDF1A71" w:rsidR="00B07FF7" w:rsidRPr="003108F7" w:rsidRDefault="003108F7" w:rsidP="003108F7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3108F7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5379CA" id="Text Box 7" o:spid="_x0000_s1031" type="#_x0000_t202" alt="{&quot;HashCode&quot;:1368741547,&quot;Height&quot;:841.0,&quot;Width&quot;:595.0,&quot;Placement&quot;:&quot;Footer&quot;,&quot;Index&quot;:&quot;Primary&quot;,&quot;Section&quot;:3,&quot;Top&quot;:0.0,&quot;Left&quot;:0.0}" style="position:absolute;left:0;text-align:left;margin-left:0;margin-top:802.35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" o:allowincell="f" filled="f" stroked="f" strokeweight=".5pt">
              <v:textbox inset=",0,,0">
                <w:txbxContent>
                  <w:p w14:paraId="5D864E4D" w14:textId="1EDF1A71" w:rsidR="00B07FF7" w:rsidRPr="003108F7" w:rsidRDefault="003108F7" w:rsidP="003108F7">
                    <w:pPr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3108F7">
                      <w:rPr>
                        <w:rFonts w:ascii="Arial Black" w:hAnsi="Arial Black"/>
                        <w:color w:val="E4100E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AA08" w14:textId="77777777" w:rsidR="003810F5" w:rsidRDefault="003810F5" w:rsidP="002862F1">
      <w:pPr>
        <w:spacing w:before="120"/>
      </w:pPr>
      <w:r>
        <w:separator/>
      </w:r>
    </w:p>
  </w:footnote>
  <w:footnote w:type="continuationSeparator" w:id="0">
    <w:p w14:paraId="581CE391" w14:textId="77777777" w:rsidR="003810F5" w:rsidRDefault="003810F5">
      <w:r>
        <w:continuationSeparator/>
      </w:r>
    </w:p>
  </w:footnote>
  <w:footnote w:type="continuationNotice" w:id="1">
    <w:p w14:paraId="786EF2CD" w14:textId="77777777" w:rsidR="003810F5" w:rsidRDefault="003810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6467" w14:textId="77777777" w:rsidR="002556A8" w:rsidRDefault="002556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D686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04AB" w14:textId="77777777" w:rsidR="002556A8" w:rsidRDefault="002556A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X3cdPGa" int2:invalidationBookmarkName="" int2:hashCode="tU+o/YokQaQZN9" int2:id="FSbxxYiJ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9BC0FB8"/>
    <w:multiLevelType w:val="hybridMultilevel"/>
    <w:tmpl w:val="C37869F8"/>
    <w:lvl w:ilvl="0" w:tplc="946C56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367C1"/>
    <w:multiLevelType w:val="hybridMultilevel"/>
    <w:tmpl w:val="3F04EA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97056C1"/>
    <w:multiLevelType w:val="hybridMultilevel"/>
    <w:tmpl w:val="5B228FF0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3E0F3C"/>
    <w:multiLevelType w:val="hybridMultilevel"/>
    <w:tmpl w:val="6A501DA0"/>
    <w:lvl w:ilvl="0" w:tplc="5756E394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323643">
    <w:abstractNumId w:val="10"/>
  </w:num>
  <w:num w:numId="2" w16cid:durableId="2113819227">
    <w:abstractNumId w:val="18"/>
  </w:num>
  <w:num w:numId="3" w16cid:durableId="8586652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88499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23235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45134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8333329">
    <w:abstractNumId w:val="23"/>
  </w:num>
  <w:num w:numId="8" w16cid:durableId="525681164">
    <w:abstractNumId w:val="16"/>
  </w:num>
  <w:num w:numId="9" w16cid:durableId="457186212">
    <w:abstractNumId w:val="22"/>
  </w:num>
  <w:num w:numId="10" w16cid:durableId="18433966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3853093">
    <w:abstractNumId w:val="25"/>
  </w:num>
  <w:num w:numId="12" w16cid:durableId="9978805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35067321">
    <w:abstractNumId w:val="19"/>
  </w:num>
  <w:num w:numId="14" w16cid:durableId="310050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61424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760077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08580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0753833">
    <w:abstractNumId w:val="27"/>
  </w:num>
  <w:num w:numId="19" w16cid:durableId="11761905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50743355">
    <w:abstractNumId w:val="14"/>
  </w:num>
  <w:num w:numId="21" w16cid:durableId="2111968569">
    <w:abstractNumId w:val="12"/>
  </w:num>
  <w:num w:numId="22" w16cid:durableId="2919054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24392709">
    <w:abstractNumId w:val="15"/>
  </w:num>
  <w:num w:numId="24" w16cid:durableId="202980903">
    <w:abstractNumId w:val="28"/>
  </w:num>
  <w:num w:numId="25" w16cid:durableId="1003623510">
    <w:abstractNumId w:val="26"/>
  </w:num>
  <w:num w:numId="26" w16cid:durableId="385834311">
    <w:abstractNumId w:val="20"/>
  </w:num>
  <w:num w:numId="27" w16cid:durableId="1268543770">
    <w:abstractNumId w:val="11"/>
  </w:num>
  <w:num w:numId="28" w16cid:durableId="182208467">
    <w:abstractNumId w:val="29"/>
  </w:num>
  <w:num w:numId="29" w16cid:durableId="550111834">
    <w:abstractNumId w:val="9"/>
  </w:num>
  <w:num w:numId="30" w16cid:durableId="364528846">
    <w:abstractNumId w:val="7"/>
  </w:num>
  <w:num w:numId="31" w16cid:durableId="193202285">
    <w:abstractNumId w:val="6"/>
  </w:num>
  <w:num w:numId="32" w16cid:durableId="867375093">
    <w:abstractNumId w:val="5"/>
  </w:num>
  <w:num w:numId="33" w16cid:durableId="788747615">
    <w:abstractNumId w:val="4"/>
  </w:num>
  <w:num w:numId="34" w16cid:durableId="550657703">
    <w:abstractNumId w:val="8"/>
  </w:num>
  <w:num w:numId="35" w16cid:durableId="878779005">
    <w:abstractNumId w:val="3"/>
  </w:num>
  <w:num w:numId="36" w16cid:durableId="1443920497">
    <w:abstractNumId w:val="2"/>
  </w:num>
  <w:num w:numId="37" w16cid:durableId="36706311">
    <w:abstractNumId w:val="1"/>
  </w:num>
  <w:num w:numId="38" w16cid:durableId="1764181303">
    <w:abstractNumId w:val="0"/>
  </w:num>
  <w:num w:numId="39" w16cid:durableId="7268797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16240290">
    <w:abstractNumId w:val="17"/>
  </w:num>
  <w:num w:numId="41" w16cid:durableId="1736901807">
    <w:abstractNumId w:val="21"/>
  </w:num>
  <w:num w:numId="42" w16cid:durableId="337856081">
    <w:abstractNumId w:val="24"/>
  </w:num>
  <w:num w:numId="43" w16cid:durableId="160394970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F7"/>
    <w:rsid w:val="00000719"/>
    <w:rsid w:val="00003403"/>
    <w:rsid w:val="000043C0"/>
    <w:rsid w:val="00005347"/>
    <w:rsid w:val="000072B6"/>
    <w:rsid w:val="0001021B"/>
    <w:rsid w:val="00011D89"/>
    <w:rsid w:val="0001420A"/>
    <w:rsid w:val="000154FD"/>
    <w:rsid w:val="00016FBF"/>
    <w:rsid w:val="00022271"/>
    <w:rsid w:val="000235E8"/>
    <w:rsid w:val="00024D89"/>
    <w:rsid w:val="000250B6"/>
    <w:rsid w:val="0002537F"/>
    <w:rsid w:val="00033D81"/>
    <w:rsid w:val="00037366"/>
    <w:rsid w:val="00041BF0"/>
    <w:rsid w:val="00042C8A"/>
    <w:rsid w:val="00044B47"/>
    <w:rsid w:val="00044FCE"/>
    <w:rsid w:val="0004536B"/>
    <w:rsid w:val="00046B68"/>
    <w:rsid w:val="000527DD"/>
    <w:rsid w:val="0005469D"/>
    <w:rsid w:val="000578B2"/>
    <w:rsid w:val="00060959"/>
    <w:rsid w:val="00060C8F"/>
    <w:rsid w:val="000611AE"/>
    <w:rsid w:val="0006298A"/>
    <w:rsid w:val="000663CD"/>
    <w:rsid w:val="000733FE"/>
    <w:rsid w:val="00073EF3"/>
    <w:rsid w:val="00074219"/>
    <w:rsid w:val="00074ED5"/>
    <w:rsid w:val="000835C6"/>
    <w:rsid w:val="0008508E"/>
    <w:rsid w:val="00087951"/>
    <w:rsid w:val="0009113B"/>
    <w:rsid w:val="00093402"/>
    <w:rsid w:val="00094DA3"/>
    <w:rsid w:val="00094FAD"/>
    <w:rsid w:val="00096CD1"/>
    <w:rsid w:val="000974B3"/>
    <w:rsid w:val="000A012C"/>
    <w:rsid w:val="000A0EB9"/>
    <w:rsid w:val="000A186C"/>
    <w:rsid w:val="000A1EA4"/>
    <w:rsid w:val="000A2476"/>
    <w:rsid w:val="000A641A"/>
    <w:rsid w:val="000A78DF"/>
    <w:rsid w:val="000B3EDB"/>
    <w:rsid w:val="000B543D"/>
    <w:rsid w:val="000B55F9"/>
    <w:rsid w:val="000B5BF7"/>
    <w:rsid w:val="000B6BC8"/>
    <w:rsid w:val="000C0303"/>
    <w:rsid w:val="000C19EE"/>
    <w:rsid w:val="000C42EA"/>
    <w:rsid w:val="000C4546"/>
    <w:rsid w:val="000D1242"/>
    <w:rsid w:val="000D4E43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0973"/>
    <w:rsid w:val="001120C5"/>
    <w:rsid w:val="0011701A"/>
    <w:rsid w:val="00120BD3"/>
    <w:rsid w:val="00122FEA"/>
    <w:rsid w:val="001232BD"/>
    <w:rsid w:val="00124ED5"/>
    <w:rsid w:val="001276FA"/>
    <w:rsid w:val="00133E88"/>
    <w:rsid w:val="0014255B"/>
    <w:rsid w:val="001447B3"/>
    <w:rsid w:val="00152073"/>
    <w:rsid w:val="001533EF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1A7E"/>
    <w:rsid w:val="00171C90"/>
    <w:rsid w:val="00172BAF"/>
    <w:rsid w:val="001752B3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6ABC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6AE"/>
    <w:rsid w:val="001E68A5"/>
    <w:rsid w:val="001E6BB0"/>
    <w:rsid w:val="001E7282"/>
    <w:rsid w:val="001E73C3"/>
    <w:rsid w:val="001F1181"/>
    <w:rsid w:val="001F3826"/>
    <w:rsid w:val="001F6E46"/>
    <w:rsid w:val="001F7186"/>
    <w:rsid w:val="001F7C91"/>
    <w:rsid w:val="00200176"/>
    <w:rsid w:val="002033B7"/>
    <w:rsid w:val="00206463"/>
    <w:rsid w:val="00206F2F"/>
    <w:rsid w:val="002101FC"/>
    <w:rsid w:val="0021053D"/>
    <w:rsid w:val="00210A92"/>
    <w:rsid w:val="00216C03"/>
    <w:rsid w:val="00220C04"/>
    <w:rsid w:val="0022278D"/>
    <w:rsid w:val="0022701F"/>
    <w:rsid w:val="00227C68"/>
    <w:rsid w:val="00232650"/>
    <w:rsid w:val="002333F5"/>
    <w:rsid w:val="00233724"/>
    <w:rsid w:val="002346F7"/>
    <w:rsid w:val="002365B4"/>
    <w:rsid w:val="002432E1"/>
    <w:rsid w:val="00246207"/>
    <w:rsid w:val="00246C5E"/>
    <w:rsid w:val="002479AD"/>
    <w:rsid w:val="00250960"/>
    <w:rsid w:val="00251343"/>
    <w:rsid w:val="002536A4"/>
    <w:rsid w:val="00254F58"/>
    <w:rsid w:val="002556A8"/>
    <w:rsid w:val="002620BC"/>
    <w:rsid w:val="00262186"/>
    <w:rsid w:val="00262802"/>
    <w:rsid w:val="00263A90"/>
    <w:rsid w:val="00263C1F"/>
    <w:rsid w:val="0026408B"/>
    <w:rsid w:val="00267C3E"/>
    <w:rsid w:val="002709BB"/>
    <w:rsid w:val="0027113F"/>
    <w:rsid w:val="00273BAC"/>
    <w:rsid w:val="00274099"/>
    <w:rsid w:val="0027548B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1FDE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D5B40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2F67D2"/>
    <w:rsid w:val="00302216"/>
    <w:rsid w:val="00303E53"/>
    <w:rsid w:val="00305CC1"/>
    <w:rsid w:val="00306E5F"/>
    <w:rsid w:val="00307E14"/>
    <w:rsid w:val="003108F7"/>
    <w:rsid w:val="00314054"/>
    <w:rsid w:val="00315BD8"/>
    <w:rsid w:val="003160ED"/>
    <w:rsid w:val="00316F27"/>
    <w:rsid w:val="003214F1"/>
    <w:rsid w:val="00322E4B"/>
    <w:rsid w:val="00327870"/>
    <w:rsid w:val="0033259D"/>
    <w:rsid w:val="003333D2"/>
    <w:rsid w:val="003406C6"/>
    <w:rsid w:val="003418CC"/>
    <w:rsid w:val="00341962"/>
    <w:rsid w:val="0034481F"/>
    <w:rsid w:val="003459BD"/>
    <w:rsid w:val="00346017"/>
    <w:rsid w:val="00350D38"/>
    <w:rsid w:val="00351B36"/>
    <w:rsid w:val="00355A27"/>
    <w:rsid w:val="00357B4E"/>
    <w:rsid w:val="003716FD"/>
    <w:rsid w:val="0037204B"/>
    <w:rsid w:val="00373890"/>
    <w:rsid w:val="003744CF"/>
    <w:rsid w:val="00374717"/>
    <w:rsid w:val="0037676C"/>
    <w:rsid w:val="00381043"/>
    <w:rsid w:val="003810F5"/>
    <w:rsid w:val="003829E5"/>
    <w:rsid w:val="00383AFA"/>
    <w:rsid w:val="00386109"/>
    <w:rsid w:val="00386944"/>
    <w:rsid w:val="00387225"/>
    <w:rsid w:val="003956CC"/>
    <w:rsid w:val="00395C9A"/>
    <w:rsid w:val="00395CD9"/>
    <w:rsid w:val="00395F40"/>
    <w:rsid w:val="003A0853"/>
    <w:rsid w:val="003A2EA7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5AE2"/>
    <w:rsid w:val="003D6475"/>
    <w:rsid w:val="003E375C"/>
    <w:rsid w:val="003E4086"/>
    <w:rsid w:val="003E639E"/>
    <w:rsid w:val="003E71E5"/>
    <w:rsid w:val="003F0445"/>
    <w:rsid w:val="003F0CF0"/>
    <w:rsid w:val="003F10F7"/>
    <w:rsid w:val="003F14B1"/>
    <w:rsid w:val="003F2B20"/>
    <w:rsid w:val="003F3289"/>
    <w:rsid w:val="003F5CB9"/>
    <w:rsid w:val="004013C7"/>
    <w:rsid w:val="00401FCF"/>
    <w:rsid w:val="0040248F"/>
    <w:rsid w:val="00406285"/>
    <w:rsid w:val="004108CF"/>
    <w:rsid w:val="004112C6"/>
    <w:rsid w:val="004148F9"/>
    <w:rsid w:val="00414D4A"/>
    <w:rsid w:val="0042084E"/>
    <w:rsid w:val="00421EEF"/>
    <w:rsid w:val="00424D65"/>
    <w:rsid w:val="004354C8"/>
    <w:rsid w:val="00436A16"/>
    <w:rsid w:val="00442C6C"/>
    <w:rsid w:val="00443CBE"/>
    <w:rsid w:val="00443E8A"/>
    <w:rsid w:val="004441BC"/>
    <w:rsid w:val="004468B4"/>
    <w:rsid w:val="0045230A"/>
    <w:rsid w:val="00454AD0"/>
    <w:rsid w:val="00455D18"/>
    <w:rsid w:val="00457337"/>
    <w:rsid w:val="00462E3D"/>
    <w:rsid w:val="00466E79"/>
    <w:rsid w:val="00470D7D"/>
    <w:rsid w:val="004714AB"/>
    <w:rsid w:val="0047372D"/>
    <w:rsid w:val="00473BA3"/>
    <w:rsid w:val="00474262"/>
    <w:rsid w:val="004743DD"/>
    <w:rsid w:val="00474CEA"/>
    <w:rsid w:val="00474F4F"/>
    <w:rsid w:val="00483968"/>
    <w:rsid w:val="00484F86"/>
    <w:rsid w:val="00490746"/>
    <w:rsid w:val="00490852"/>
    <w:rsid w:val="0049099A"/>
    <w:rsid w:val="00491C9C"/>
    <w:rsid w:val="00492D22"/>
    <w:rsid w:val="00492F30"/>
    <w:rsid w:val="004946F4"/>
    <w:rsid w:val="0049487E"/>
    <w:rsid w:val="00494E0E"/>
    <w:rsid w:val="004A160D"/>
    <w:rsid w:val="004A2AD5"/>
    <w:rsid w:val="004A3E81"/>
    <w:rsid w:val="004A4195"/>
    <w:rsid w:val="004A5C62"/>
    <w:rsid w:val="004A5CE5"/>
    <w:rsid w:val="004A707D"/>
    <w:rsid w:val="004C1562"/>
    <w:rsid w:val="004C5541"/>
    <w:rsid w:val="004C696E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E69D7"/>
    <w:rsid w:val="004F00DD"/>
    <w:rsid w:val="004F2133"/>
    <w:rsid w:val="004F5398"/>
    <w:rsid w:val="004F55F1"/>
    <w:rsid w:val="004F631C"/>
    <w:rsid w:val="004F6936"/>
    <w:rsid w:val="00503DC6"/>
    <w:rsid w:val="00506F5D"/>
    <w:rsid w:val="00510453"/>
    <w:rsid w:val="00510C37"/>
    <w:rsid w:val="005126D0"/>
    <w:rsid w:val="0051568D"/>
    <w:rsid w:val="00526AC7"/>
    <w:rsid w:val="00526C15"/>
    <w:rsid w:val="00535053"/>
    <w:rsid w:val="00536395"/>
    <w:rsid w:val="00536499"/>
    <w:rsid w:val="00543903"/>
    <w:rsid w:val="00543F11"/>
    <w:rsid w:val="00546305"/>
    <w:rsid w:val="00547A95"/>
    <w:rsid w:val="0055119B"/>
    <w:rsid w:val="005548B5"/>
    <w:rsid w:val="00556722"/>
    <w:rsid w:val="00563BB7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3532"/>
    <w:rsid w:val="005D6597"/>
    <w:rsid w:val="005D7690"/>
    <w:rsid w:val="005E14E7"/>
    <w:rsid w:val="005E1604"/>
    <w:rsid w:val="005E26A3"/>
    <w:rsid w:val="005E2ECB"/>
    <w:rsid w:val="005E3133"/>
    <w:rsid w:val="005E447E"/>
    <w:rsid w:val="005E4FD1"/>
    <w:rsid w:val="005E5F0E"/>
    <w:rsid w:val="005F0775"/>
    <w:rsid w:val="005F0CF5"/>
    <w:rsid w:val="005F21EB"/>
    <w:rsid w:val="00605908"/>
    <w:rsid w:val="00610D7C"/>
    <w:rsid w:val="00613072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4F8F"/>
    <w:rsid w:val="006557A7"/>
    <w:rsid w:val="00656290"/>
    <w:rsid w:val="00657F3A"/>
    <w:rsid w:val="006608D8"/>
    <w:rsid w:val="006621D7"/>
    <w:rsid w:val="0066302A"/>
    <w:rsid w:val="00665248"/>
    <w:rsid w:val="00667770"/>
    <w:rsid w:val="00670597"/>
    <w:rsid w:val="006706D0"/>
    <w:rsid w:val="00677574"/>
    <w:rsid w:val="0068454C"/>
    <w:rsid w:val="0068668D"/>
    <w:rsid w:val="00691B62"/>
    <w:rsid w:val="006933B5"/>
    <w:rsid w:val="00693D14"/>
    <w:rsid w:val="00696F27"/>
    <w:rsid w:val="006A18C2"/>
    <w:rsid w:val="006A3383"/>
    <w:rsid w:val="006A4345"/>
    <w:rsid w:val="006B077C"/>
    <w:rsid w:val="006B6803"/>
    <w:rsid w:val="006C061E"/>
    <w:rsid w:val="006D0F16"/>
    <w:rsid w:val="006D1421"/>
    <w:rsid w:val="006D2961"/>
    <w:rsid w:val="006D2A3F"/>
    <w:rsid w:val="006D2FBC"/>
    <w:rsid w:val="006E0541"/>
    <w:rsid w:val="006E138B"/>
    <w:rsid w:val="006F0330"/>
    <w:rsid w:val="006F1FDC"/>
    <w:rsid w:val="006F6B8C"/>
    <w:rsid w:val="007013EF"/>
    <w:rsid w:val="00702EFD"/>
    <w:rsid w:val="007055BD"/>
    <w:rsid w:val="007173CA"/>
    <w:rsid w:val="007210A1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553A3"/>
    <w:rsid w:val="00763139"/>
    <w:rsid w:val="00770F37"/>
    <w:rsid w:val="007711A0"/>
    <w:rsid w:val="00772D5E"/>
    <w:rsid w:val="0077463E"/>
    <w:rsid w:val="00775B6D"/>
    <w:rsid w:val="00776928"/>
    <w:rsid w:val="00776E0F"/>
    <w:rsid w:val="007774B1"/>
    <w:rsid w:val="00777BE1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E449F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371E9"/>
    <w:rsid w:val="00841AA9"/>
    <w:rsid w:val="00845906"/>
    <w:rsid w:val="008474FE"/>
    <w:rsid w:val="00853EE4"/>
    <w:rsid w:val="00855535"/>
    <w:rsid w:val="00855920"/>
    <w:rsid w:val="00857C5A"/>
    <w:rsid w:val="00857D4F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97F"/>
    <w:rsid w:val="00893AF6"/>
    <w:rsid w:val="00894BC4"/>
    <w:rsid w:val="008968BD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439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1C46"/>
    <w:rsid w:val="00911D53"/>
    <w:rsid w:val="009151F5"/>
    <w:rsid w:val="0092047C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2A62"/>
    <w:rsid w:val="0095470B"/>
    <w:rsid w:val="00954874"/>
    <w:rsid w:val="0095615A"/>
    <w:rsid w:val="00957EFE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3521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17DF6"/>
    <w:rsid w:val="00A22229"/>
    <w:rsid w:val="00A24442"/>
    <w:rsid w:val="00A330BB"/>
    <w:rsid w:val="00A367BA"/>
    <w:rsid w:val="00A44882"/>
    <w:rsid w:val="00A45125"/>
    <w:rsid w:val="00A54715"/>
    <w:rsid w:val="00A563D4"/>
    <w:rsid w:val="00A6061C"/>
    <w:rsid w:val="00A62D44"/>
    <w:rsid w:val="00A67263"/>
    <w:rsid w:val="00A67A32"/>
    <w:rsid w:val="00A7161C"/>
    <w:rsid w:val="00A73EF5"/>
    <w:rsid w:val="00A755A0"/>
    <w:rsid w:val="00A77AA3"/>
    <w:rsid w:val="00A8236D"/>
    <w:rsid w:val="00A854EB"/>
    <w:rsid w:val="00A872E5"/>
    <w:rsid w:val="00A87E1D"/>
    <w:rsid w:val="00A91406"/>
    <w:rsid w:val="00A954DB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0F85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7CE"/>
    <w:rsid w:val="00B068BA"/>
    <w:rsid w:val="00B07FF7"/>
    <w:rsid w:val="00B13851"/>
    <w:rsid w:val="00B13B1C"/>
    <w:rsid w:val="00B14780"/>
    <w:rsid w:val="00B21F90"/>
    <w:rsid w:val="00B22291"/>
    <w:rsid w:val="00B22EB9"/>
    <w:rsid w:val="00B23F9A"/>
    <w:rsid w:val="00B2417B"/>
    <w:rsid w:val="00B24E6F"/>
    <w:rsid w:val="00B26CB5"/>
    <w:rsid w:val="00B2752E"/>
    <w:rsid w:val="00B307CC"/>
    <w:rsid w:val="00B326B7"/>
    <w:rsid w:val="00B3588E"/>
    <w:rsid w:val="00B4134C"/>
    <w:rsid w:val="00B41F3D"/>
    <w:rsid w:val="00B426E7"/>
    <w:rsid w:val="00B431E8"/>
    <w:rsid w:val="00B45141"/>
    <w:rsid w:val="00B46DE7"/>
    <w:rsid w:val="00B519CD"/>
    <w:rsid w:val="00B5273A"/>
    <w:rsid w:val="00B55E21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6B85"/>
    <w:rsid w:val="00B90729"/>
    <w:rsid w:val="00B907DA"/>
    <w:rsid w:val="00B9286C"/>
    <w:rsid w:val="00B94CD5"/>
    <w:rsid w:val="00B950BC"/>
    <w:rsid w:val="00B9714C"/>
    <w:rsid w:val="00B9750B"/>
    <w:rsid w:val="00BA29AD"/>
    <w:rsid w:val="00BA33CF"/>
    <w:rsid w:val="00BA3DD4"/>
    <w:rsid w:val="00BA3F8D"/>
    <w:rsid w:val="00BA5744"/>
    <w:rsid w:val="00BB2F5E"/>
    <w:rsid w:val="00BB7A10"/>
    <w:rsid w:val="00BC2546"/>
    <w:rsid w:val="00BC3E8F"/>
    <w:rsid w:val="00BC60BE"/>
    <w:rsid w:val="00BC63D9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40D0"/>
    <w:rsid w:val="00C26588"/>
    <w:rsid w:val="00C27DE9"/>
    <w:rsid w:val="00C32989"/>
    <w:rsid w:val="00C33388"/>
    <w:rsid w:val="00C35484"/>
    <w:rsid w:val="00C4173A"/>
    <w:rsid w:val="00C50DED"/>
    <w:rsid w:val="00C56EAE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1124"/>
    <w:rsid w:val="00C920EA"/>
    <w:rsid w:val="00C93C3E"/>
    <w:rsid w:val="00CA12E3"/>
    <w:rsid w:val="00CA1476"/>
    <w:rsid w:val="00CA212A"/>
    <w:rsid w:val="00CA4237"/>
    <w:rsid w:val="00CA43C4"/>
    <w:rsid w:val="00CA6611"/>
    <w:rsid w:val="00CA6AE6"/>
    <w:rsid w:val="00CA782F"/>
    <w:rsid w:val="00CB16EF"/>
    <w:rsid w:val="00CB187B"/>
    <w:rsid w:val="00CB2835"/>
    <w:rsid w:val="00CB3285"/>
    <w:rsid w:val="00CB4500"/>
    <w:rsid w:val="00CB7800"/>
    <w:rsid w:val="00CC0C72"/>
    <w:rsid w:val="00CC1C51"/>
    <w:rsid w:val="00CC2BFD"/>
    <w:rsid w:val="00CC6965"/>
    <w:rsid w:val="00CD3476"/>
    <w:rsid w:val="00CD64DF"/>
    <w:rsid w:val="00CD6646"/>
    <w:rsid w:val="00CE225F"/>
    <w:rsid w:val="00CF0C8D"/>
    <w:rsid w:val="00CF2F50"/>
    <w:rsid w:val="00CF6198"/>
    <w:rsid w:val="00D00565"/>
    <w:rsid w:val="00D01B99"/>
    <w:rsid w:val="00D02919"/>
    <w:rsid w:val="00D04C61"/>
    <w:rsid w:val="00D05B8D"/>
    <w:rsid w:val="00D065A2"/>
    <w:rsid w:val="00D079AA"/>
    <w:rsid w:val="00D07F00"/>
    <w:rsid w:val="00D1130F"/>
    <w:rsid w:val="00D12CEB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3338"/>
    <w:rsid w:val="00D56B20"/>
    <w:rsid w:val="00D578B3"/>
    <w:rsid w:val="00D618F4"/>
    <w:rsid w:val="00D6625B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021"/>
    <w:rsid w:val="00DC1679"/>
    <w:rsid w:val="00DC219B"/>
    <w:rsid w:val="00DC2CF1"/>
    <w:rsid w:val="00DC4FCF"/>
    <w:rsid w:val="00DC50E0"/>
    <w:rsid w:val="00DC6386"/>
    <w:rsid w:val="00DD1074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0717A"/>
    <w:rsid w:val="00E11332"/>
    <w:rsid w:val="00E11352"/>
    <w:rsid w:val="00E11EFC"/>
    <w:rsid w:val="00E12665"/>
    <w:rsid w:val="00E170DC"/>
    <w:rsid w:val="00E17546"/>
    <w:rsid w:val="00E210B5"/>
    <w:rsid w:val="00E22C9F"/>
    <w:rsid w:val="00E261B3"/>
    <w:rsid w:val="00E26818"/>
    <w:rsid w:val="00E27FFC"/>
    <w:rsid w:val="00E30B15"/>
    <w:rsid w:val="00E33237"/>
    <w:rsid w:val="00E340CD"/>
    <w:rsid w:val="00E40181"/>
    <w:rsid w:val="00E43845"/>
    <w:rsid w:val="00E503F4"/>
    <w:rsid w:val="00E54950"/>
    <w:rsid w:val="00E56A01"/>
    <w:rsid w:val="00E62622"/>
    <w:rsid w:val="00E629A1"/>
    <w:rsid w:val="00E670DD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A44CC"/>
    <w:rsid w:val="00EB00E0"/>
    <w:rsid w:val="00EB4D13"/>
    <w:rsid w:val="00EC04BA"/>
    <w:rsid w:val="00EC059F"/>
    <w:rsid w:val="00EC1F24"/>
    <w:rsid w:val="00EC22F6"/>
    <w:rsid w:val="00EC2AC9"/>
    <w:rsid w:val="00EC40D5"/>
    <w:rsid w:val="00ED5B9B"/>
    <w:rsid w:val="00ED6A26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107C"/>
    <w:rsid w:val="00F12084"/>
    <w:rsid w:val="00F16F1B"/>
    <w:rsid w:val="00F250A9"/>
    <w:rsid w:val="00F267AF"/>
    <w:rsid w:val="00F26A05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1E3"/>
    <w:rsid w:val="00FC5E8E"/>
    <w:rsid w:val="00FD1EEA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73AB7E"/>
    <w:rsid w:val="01C92CA6"/>
    <w:rsid w:val="02BC0CA0"/>
    <w:rsid w:val="0301FE03"/>
    <w:rsid w:val="03FA1414"/>
    <w:rsid w:val="0402A61C"/>
    <w:rsid w:val="0731C0D9"/>
    <w:rsid w:val="090A5CCA"/>
    <w:rsid w:val="0ACF839D"/>
    <w:rsid w:val="0DC9A436"/>
    <w:rsid w:val="149F90D9"/>
    <w:rsid w:val="1586249F"/>
    <w:rsid w:val="1D20105C"/>
    <w:rsid w:val="1E6BE8BD"/>
    <w:rsid w:val="1FA00225"/>
    <w:rsid w:val="225DCAAB"/>
    <w:rsid w:val="24EA6CDA"/>
    <w:rsid w:val="2A2FD26E"/>
    <w:rsid w:val="2A6833A6"/>
    <w:rsid w:val="321BFA7A"/>
    <w:rsid w:val="33187441"/>
    <w:rsid w:val="34783758"/>
    <w:rsid w:val="35E19402"/>
    <w:rsid w:val="36381B96"/>
    <w:rsid w:val="39476C8C"/>
    <w:rsid w:val="3BCCA399"/>
    <w:rsid w:val="3CB7372B"/>
    <w:rsid w:val="42C0705B"/>
    <w:rsid w:val="43446669"/>
    <w:rsid w:val="45B76DAB"/>
    <w:rsid w:val="45C226FC"/>
    <w:rsid w:val="4622AE9F"/>
    <w:rsid w:val="478008D6"/>
    <w:rsid w:val="483C82E1"/>
    <w:rsid w:val="49301303"/>
    <w:rsid w:val="4BC46917"/>
    <w:rsid w:val="4C894503"/>
    <w:rsid w:val="517CC55B"/>
    <w:rsid w:val="5244BAD4"/>
    <w:rsid w:val="55646111"/>
    <w:rsid w:val="5991D4AB"/>
    <w:rsid w:val="5F69F698"/>
    <w:rsid w:val="62736AE8"/>
    <w:rsid w:val="62F07AE1"/>
    <w:rsid w:val="63051934"/>
    <w:rsid w:val="67C39CBA"/>
    <w:rsid w:val="68DA8D10"/>
    <w:rsid w:val="6B34D0B5"/>
    <w:rsid w:val="6D432CFF"/>
    <w:rsid w:val="6E6258E2"/>
    <w:rsid w:val="70A8148A"/>
    <w:rsid w:val="74D2FC27"/>
    <w:rsid w:val="74EF0BD2"/>
    <w:rsid w:val="790356BB"/>
    <w:rsid w:val="7AE0C4AC"/>
    <w:rsid w:val="7BBB2288"/>
    <w:rsid w:val="7DCE47B2"/>
    <w:rsid w:val="7E236ACB"/>
    <w:rsid w:val="7FB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5618AE"/>
  <w15:docId w15:val="{907B1D0E-C2CC-4658-8941-FD2F81C2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8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ascii="Arial" w:eastAsia="MS Mincho" w:hAnsi="Arial" w:cs="Times New Roman"/>
      <w:b/>
      <w:bCs/>
      <w:iCs/>
      <w:color w:val="53565A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/>
    </w:pPr>
    <w:rPr>
      <w:rFonts w:ascii="Arial" w:eastAsia="Times New Roman" w:hAnsi="Arial"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120" w:line="280" w:lineRule="atLeast"/>
    </w:pPr>
    <w:rPr>
      <w:rFonts w:ascii="Arial" w:eastAsia="Times New Roman" w:hAnsi="Arial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 w:line="280" w:lineRule="atLeast"/>
    </w:pPr>
    <w:rPr>
      <w:rFonts w:ascii="Arial" w:eastAsia="Times New Roman" w:hAnsi="Arial" w:cs="Times New Roman"/>
      <w:b/>
      <w:noProof/>
      <w:sz w:val="21"/>
      <w:szCs w:val="20"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 w:line="280" w:lineRule="atLeast"/>
    </w:pPr>
    <w:rPr>
      <w:rFonts w:ascii="Arial" w:eastAsia="Times New Roman" w:hAnsi="Arial" w:cs="Times New Roman"/>
      <w:noProof/>
      <w:sz w:val="21"/>
      <w:szCs w:val="20"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 w:line="280" w:lineRule="atLeast"/>
      <w:ind w:left="284"/>
    </w:pPr>
    <w:rPr>
      <w:rFonts w:ascii="Arial" w:eastAsia="Times New Roman" w:hAnsi="Arial" w:cs="Arial"/>
      <w:sz w:val="21"/>
      <w:szCs w:val="20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120" w:line="280" w:lineRule="atLeast"/>
      <w:ind w:left="1000"/>
    </w:pPr>
    <w:rPr>
      <w:rFonts w:ascii="Arial" w:eastAsia="Times New Roman" w:hAnsi="Arial" w:cs="Times New Roman"/>
      <w:sz w:val="21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120" w:line="280" w:lineRule="atLeast"/>
      <w:ind w:left="1200"/>
    </w:pPr>
    <w:rPr>
      <w:rFonts w:ascii="Arial" w:eastAsia="Times New Roman" w:hAnsi="Arial" w:cs="Times New Roman"/>
      <w:sz w:val="21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120" w:line="280" w:lineRule="atLeast"/>
      <w:ind w:left="1400"/>
    </w:pPr>
    <w:rPr>
      <w:rFonts w:ascii="Arial" w:eastAsia="Times New Roman" w:hAnsi="Arial" w:cs="Times New Roman"/>
      <w:sz w:val="21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120" w:line="280" w:lineRule="atLeast"/>
      <w:ind w:left="1600"/>
    </w:pPr>
    <w:rPr>
      <w:rFonts w:ascii="Arial" w:eastAsia="Times New Roman" w:hAnsi="Arial" w:cs="Times New Roman"/>
      <w:sz w:val="21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ascii="Arial" w:eastAsia="MS Gothic" w:hAnsi="Arial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80" w:lineRule="atLeast"/>
      <w:jc w:val="center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  <w:pPr>
      <w:spacing w:after="120" w:line="280" w:lineRule="atLeast"/>
    </w:pPr>
    <w:rPr>
      <w:rFonts w:ascii="Arial" w:eastAsia="Times New Roman" w:hAnsi="Arial" w:cs="Times New Roman"/>
      <w:sz w:val="21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  <w:style w:type="table" w:customStyle="1" w:styleId="TableGrid1">
    <w:name w:val="Table Grid1"/>
    <w:basedOn w:val="TableNormal"/>
    <w:next w:val="TableGrid"/>
    <w:uiPriority w:val="59"/>
    <w:rsid w:val="003108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semiHidden/>
    <w:qFormat/>
    <w:rsid w:val="00F12084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A17DF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ocp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microsoft.com/office/2019/05/relationships/documenttasks" Target="documenttasks/documenttasks1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chief-psychiatrist/electroconvulsive-treatment-guideline-mental-health-and-wellbeing-act-202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\DH%20pink%20factsheet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D0AF70EE-CF05-4948-8896-C035E4EFE6AC}">
    <t:Anchor>
      <t:Comment id="1100668327"/>
    </t:Anchor>
    <t:History>
      <t:Event id="{239FCE8A-7668-4D4C-BC7F-626EDF3CB970}" time="2023-08-01T00:35:03.486Z">
        <t:Attribution userId="S::helen.lowy@health.vic.gov.au::2ee95dd3-8f77-46bb-bdf3-1f004146edb6" userProvider="AD" userName="Helen Lowy (Health)"/>
        <t:Anchor>
          <t:Comment id="1100668327"/>
        </t:Anchor>
        <t:Create/>
      </t:Event>
      <t:Event id="{684D2D1D-3B87-4FB9-A52C-0BF14BE9B2B0}" time="2023-08-01T00:35:03.486Z">
        <t:Attribution userId="S::helen.lowy@health.vic.gov.au::2ee95dd3-8f77-46bb-bdf3-1f004146edb6" userProvider="AD" userName="Helen Lowy (Health)"/>
        <t:Anchor>
          <t:Comment id="1100668327"/>
        </t:Anchor>
        <t:Assign userId="S::jack.wood@health.vic.gov.au::780a94a8-8010-4eec-a55f-7ef0e1ca5430" userProvider="AD" userName="Jack Wood (Health)"/>
      </t:Event>
      <t:Event id="{E47603AB-7F67-4F0D-9FA1-0B4D090B6556}" time="2023-08-01T00:35:03.486Z">
        <t:Attribution userId="S::helen.lowy@health.vic.gov.au::2ee95dd3-8f77-46bb-bdf3-1f004146edb6" userProvider="AD" userName="Helen Lowy (Health)"/>
        <t:Anchor>
          <t:Comment id="1100668327"/>
        </t:Anchor>
        <t:SetTitle title="@Jack Wood (Health) Is there a typo &quot;n death&quot;? or is this relating to the number of deaths. It's a little unclear to me."/>
      </t:Event>
      <t:Event id="{E1786D19-C970-4E03-8D99-76F2473761C9}" time="2023-08-01T00:46:42.413Z">
        <t:Attribution userId="S::jack.wood@health.vic.gov.au::780a94a8-8010-4eec-a55f-7ef0e1ca5430" userProvider="AD" userName="Jack Wood (Health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4F20F19C4104BBBAB94593FED5702" ma:contentTypeVersion="15" ma:contentTypeDescription="Create a new document." ma:contentTypeScope="" ma:versionID="c74d63e511f18a4305099f0a92cc0ba0">
  <xsd:schema xmlns:xsd="http://www.w3.org/2001/XMLSchema" xmlns:xs="http://www.w3.org/2001/XMLSchema" xmlns:p="http://schemas.microsoft.com/office/2006/metadata/properties" xmlns:ns2="3fdefc27-9daa-4412-9bc3-ba173f0af375" xmlns:ns3="81ce4eaa-4cb8-4908-9479-89279dfc8e74" xmlns:ns4="5ce0f2b5-5be5-4508-bce9-d7011ece0659" targetNamespace="http://schemas.microsoft.com/office/2006/metadata/properties" ma:root="true" ma:fieldsID="79f9835be544ec71c65b0f16da26af6d" ns2:_="" ns3:_="" ns4:_="">
    <xsd:import namespace="3fdefc27-9daa-4412-9bc3-ba173f0af375"/>
    <xsd:import namespace="81ce4eaa-4cb8-4908-9479-89279dfc8e74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efc27-9daa-4412-9bc3-ba173f0af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e4eaa-4cb8-4908-9479-89279dfc8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7f40d39-d9c4-4750-b992-a0f32e5c75c5}" ma:internalName="TaxCatchAll" ma:showField="CatchAllData" ma:web="81ce4eaa-4cb8-4908-9479-89279dfc8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3fdefc27-9daa-4412-9bc3-ba173f0af37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9A4D43-B473-4861-9F0C-226394F55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efc27-9daa-4412-9bc3-ba173f0af375"/>
    <ds:schemaRef ds:uri="81ce4eaa-4cb8-4908-9479-89279dfc8e74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3fdefc27-9daa-4412-9bc3-ba173f0af375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pink factsheet.dotx</Template>
  <TotalTime>49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pink factsheet</vt:lpstr>
    </vt:vector>
  </TitlesOfParts>
  <Manager/>
  <Company>Victoria State Government, Department of Health</Company>
  <LinksUpToDate>false</LinksUpToDate>
  <CharactersWithSpaces>2168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Electroconvulsive Treatment (ECT) - Serious Adverse Event Reporting Form</dc:title>
  <dc:subject/>
  <cp:keywords/>
  <dc:description/>
  <cp:revision>58</cp:revision>
  <cp:lastPrinted>2023-08-30T05:00:00Z</cp:lastPrinted>
  <dcterms:created xsi:type="dcterms:W3CDTF">2023-08-01T19:34:00Z</dcterms:created>
  <dcterms:modified xsi:type="dcterms:W3CDTF">2023-09-01T02:52:00Z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0x0101002F04F20F19C4104BBBAB94593FED5702</vt:lpwstr>
  </property>
  <property fmtid="{D5CDD505-2E9C-101B-9397-08002B2CF9AE}" pid="4" name="version">
    <vt:lpwstr>v5 12032021</vt:lpwstr>
  </property>
  <property fmtid="{D5CDD505-2E9C-101B-9397-08002B2CF9AE}" pid="5" name="MediaServiceImageTags">
    <vt:lpwstr/>
  </property>
  <property fmtid="{D5CDD505-2E9C-101B-9397-08002B2CF9AE}" pid="6" name="MSIP_Label_f6c7d016-c0e8-4bc1-9071-158a5ecbe94b_Enabled">
    <vt:lpwstr>true</vt:lpwstr>
  </property>
  <property fmtid="{D5CDD505-2E9C-101B-9397-08002B2CF9AE}" pid="7" name="MSIP_Label_f6c7d016-c0e8-4bc1-9071-158a5ecbe94b_SetDate">
    <vt:lpwstr>2023-09-01T02:52:30Z</vt:lpwstr>
  </property>
  <property fmtid="{D5CDD505-2E9C-101B-9397-08002B2CF9AE}" pid="8" name="MSIP_Label_f6c7d016-c0e8-4bc1-9071-158a5ecbe94b_Method">
    <vt:lpwstr>Privileged</vt:lpwstr>
  </property>
  <property fmtid="{D5CDD505-2E9C-101B-9397-08002B2CF9AE}" pid="9" name="MSIP_Label_f6c7d016-c0e8-4bc1-9071-158a5ecbe94b_Name">
    <vt:lpwstr>f6c7d016-c0e8-4bc1-9071-158a5ecbe94b</vt:lpwstr>
  </property>
  <property fmtid="{D5CDD505-2E9C-101B-9397-08002B2CF9AE}" pid="10" name="MSIP_Label_f6c7d016-c0e8-4bc1-9071-158a5ecbe94b_SiteId">
    <vt:lpwstr>c0e0601f-0fac-449c-9c88-a104c4eb9f28</vt:lpwstr>
  </property>
  <property fmtid="{D5CDD505-2E9C-101B-9397-08002B2CF9AE}" pid="11" name="MSIP_Label_f6c7d016-c0e8-4bc1-9071-158a5ecbe94b_ActionId">
    <vt:lpwstr>259530a2-d674-48ae-aec1-cc396020ec39</vt:lpwstr>
  </property>
  <property fmtid="{D5CDD505-2E9C-101B-9397-08002B2CF9AE}" pid="12" name="MSIP_Label_f6c7d016-c0e8-4bc1-9071-158a5ecbe94b_ContentBits">
    <vt:lpwstr>2</vt:lpwstr>
  </property>
</Properties>
</file>