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38F4" w14:textId="24553BDF" w:rsidR="0074696E" w:rsidRPr="004C6EEE" w:rsidRDefault="0074696E" w:rsidP="00AD784C">
      <w:pPr>
        <w:pStyle w:val="Spacerparatopoffirstpage"/>
      </w:pPr>
    </w:p>
    <w:p w14:paraId="21C2A662" w14:textId="77777777" w:rsidR="00A62D44" w:rsidRPr="004C6EEE" w:rsidRDefault="00A62D44" w:rsidP="004C6EEE">
      <w:pPr>
        <w:pStyle w:val="Sectionbreakfirstpage"/>
        <w:sectPr w:rsidR="00A62D44" w:rsidRPr="004C6EEE" w:rsidSect="002825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18F3F174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4375CADA" w14:textId="6B802F2A" w:rsidR="00AD784C" w:rsidRPr="00A626CA" w:rsidRDefault="00E1595D" w:rsidP="003B0FB0">
            <w:pPr>
              <w:pStyle w:val="DHHSmainheading"/>
              <w:rPr>
                <w:b/>
                <w:bCs/>
                <w:color w:val="auto"/>
                <w:sz w:val="48"/>
                <w:szCs w:val="48"/>
              </w:rPr>
            </w:pPr>
            <w:r w:rsidRPr="00A626CA">
              <w:rPr>
                <w:b/>
                <w:bCs/>
                <w:color w:val="auto"/>
                <w:sz w:val="48"/>
                <w:szCs w:val="48"/>
              </w:rPr>
              <w:t>Registration</w:t>
            </w:r>
            <w:r w:rsidR="00D841FA" w:rsidRPr="00A626CA">
              <w:rPr>
                <w:b/>
                <w:bCs/>
                <w:color w:val="auto"/>
                <w:sz w:val="48"/>
                <w:szCs w:val="48"/>
              </w:rPr>
              <w:t xml:space="preserve"> –</w:t>
            </w:r>
            <w:r w:rsidR="003B0FB0" w:rsidRPr="00A626CA">
              <w:rPr>
                <w:b/>
                <w:bCs/>
                <w:color w:val="auto"/>
                <w:sz w:val="48"/>
                <w:szCs w:val="48"/>
              </w:rPr>
              <w:t xml:space="preserve"> </w:t>
            </w:r>
            <w:r w:rsidR="00683BF4" w:rsidRPr="00A626CA">
              <w:rPr>
                <w:b/>
                <w:bCs/>
                <w:color w:val="auto"/>
                <w:sz w:val="48"/>
                <w:szCs w:val="48"/>
              </w:rPr>
              <w:t>B</w:t>
            </w:r>
            <w:r w:rsidR="00D841FA" w:rsidRPr="00A626CA">
              <w:rPr>
                <w:b/>
                <w:bCs/>
                <w:color w:val="auto"/>
                <w:sz w:val="48"/>
                <w:szCs w:val="48"/>
              </w:rPr>
              <w:t>ed numbers</w:t>
            </w:r>
          </w:p>
        </w:tc>
      </w:tr>
      <w:tr w:rsidR="00AD784C" w14:paraId="6BD916BD" w14:textId="77777777" w:rsidTr="007F70DD">
        <w:trPr>
          <w:trHeight w:hRule="exact" w:val="1061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5A61723B" w14:textId="17B2C8C7" w:rsidR="00357B4E" w:rsidRPr="00A626CA" w:rsidRDefault="00C35206" w:rsidP="00357B4E">
            <w:pPr>
              <w:pStyle w:val="DHHSmainsubheading"/>
              <w:rPr>
                <w:color w:val="auto"/>
                <w:sz w:val="20"/>
                <w:szCs w:val="20"/>
              </w:rPr>
            </w:pPr>
            <w:r w:rsidRPr="00A626CA">
              <w:rPr>
                <w:color w:val="auto"/>
                <w:szCs w:val="28"/>
              </w:rPr>
              <w:t>Day procedure centres</w:t>
            </w:r>
            <w:r w:rsidR="00FC3525">
              <w:rPr>
                <w:color w:val="auto"/>
                <w:szCs w:val="28"/>
              </w:rPr>
              <w:t xml:space="preserve"> - Mobiles</w:t>
            </w:r>
            <w:r w:rsidR="00A626CA">
              <w:rPr>
                <w:color w:val="auto"/>
                <w:szCs w:val="28"/>
              </w:rPr>
              <w:br/>
            </w:r>
            <w:r w:rsidR="007F70DD">
              <w:rPr>
                <w:color w:val="auto"/>
                <w:sz w:val="20"/>
                <w:szCs w:val="20"/>
              </w:rPr>
              <w:br/>
            </w:r>
            <w:r w:rsidR="00A626CA" w:rsidRPr="00A626CA">
              <w:rPr>
                <w:color w:val="auto"/>
                <w:sz w:val="20"/>
                <w:szCs w:val="20"/>
              </w:rPr>
              <w:t>OFFICIAL</w:t>
            </w:r>
          </w:p>
          <w:p w14:paraId="6182A3F7" w14:textId="48C35328" w:rsidR="00683BF4" w:rsidRPr="00A626CA" w:rsidRDefault="00683BF4" w:rsidP="00357B4E">
            <w:pPr>
              <w:pStyle w:val="DHHSmainsubheading"/>
              <w:rPr>
                <w:color w:val="auto"/>
                <w:szCs w:val="28"/>
              </w:rPr>
            </w:pPr>
            <w:r w:rsidRPr="00A626CA">
              <w:rPr>
                <w:noProof/>
                <w:color w:val="auto"/>
              </w:rPr>
              <w:drawing>
                <wp:anchor distT="0" distB="0" distL="114300" distR="114300" simplePos="0" relativeHeight="251659264" behindDoc="1" locked="1" layoutInCell="1" allowOverlap="1" wp14:anchorId="0859FFC0" wp14:editId="564D86D5">
                  <wp:simplePos x="0" y="0"/>
                  <wp:positionH relativeFrom="margin">
                    <wp:posOffset>-4078605</wp:posOffset>
                  </wp:positionH>
                  <wp:positionV relativeFrom="page">
                    <wp:posOffset>-1433195</wp:posOffset>
                  </wp:positionV>
                  <wp:extent cx="11113135" cy="1362075"/>
                  <wp:effectExtent l="0" t="0" r="0" b="9525"/>
                  <wp:wrapNone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313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E41A9A" w14:textId="47185482" w:rsidR="00E863E1" w:rsidRPr="007F70DD" w:rsidRDefault="00E863E1" w:rsidP="00E863E1">
      <w:pPr>
        <w:pStyle w:val="DHHSbody"/>
      </w:pPr>
      <w:r>
        <w:t xml:space="preserve">The Department of Health </w:t>
      </w:r>
      <w:r w:rsidRPr="00B25E7A">
        <w:t>requires details of the prescribed health services to be offered for each health service.</w:t>
      </w:r>
      <w:r>
        <w:t xml:space="preserve"> </w:t>
      </w:r>
      <w:proofErr w:type="gramStart"/>
      <w:r w:rsidRPr="00434DF1">
        <w:t>For the purpose of</w:t>
      </w:r>
      <w:proofErr w:type="gramEnd"/>
      <w:r w:rsidRPr="00434DF1">
        <w:t xml:space="preserve"> this form, please write the </w:t>
      </w:r>
      <w:r w:rsidR="00FC3525">
        <w:t>services</w:t>
      </w:r>
      <w:r w:rsidRPr="00434DF1">
        <w:t xml:space="preserve"> for the health service establishment. This should </w:t>
      </w:r>
      <w:r w:rsidR="00FC3525">
        <w:t>reflect</w:t>
      </w:r>
      <w:r w:rsidRPr="00434DF1">
        <w:t xml:space="preserve"> the number </w:t>
      </w:r>
      <w:r w:rsidR="00FC3525">
        <w:t>services</w:t>
      </w:r>
      <w:r w:rsidRPr="00434DF1">
        <w:t xml:space="preserve"> recorded on the department </w:t>
      </w:r>
      <w:r>
        <w:t>‘</w:t>
      </w:r>
      <w:r w:rsidRPr="00CC4B23">
        <w:rPr>
          <w:b/>
          <w:bCs/>
        </w:rPr>
        <w:t>Certificate of Registration’</w:t>
      </w:r>
      <w:r w:rsidRPr="00434DF1">
        <w:t xml:space="preserve"> for this </w:t>
      </w:r>
      <w:r>
        <w:t>facility</w:t>
      </w:r>
      <w:r w:rsidRPr="00434DF1">
        <w:t xml:space="preserve">. </w:t>
      </w:r>
      <w:bookmarkStart w:id="0" w:name="_Hlk93059598"/>
      <w:r w:rsidR="007F70DD">
        <w:br/>
      </w:r>
      <w:r w:rsidR="00A626CA">
        <w:br/>
      </w:r>
      <w:r w:rsidRPr="007F70DD">
        <w:rPr>
          <w:b/>
          <w:bCs/>
          <w:sz w:val="22"/>
          <w:szCs w:val="22"/>
        </w:rPr>
        <w:t xml:space="preserve">Please write the </w:t>
      </w:r>
      <w:r w:rsidR="00FC3525">
        <w:rPr>
          <w:b/>
          <w:bCs/>
          <w:sz w:val="22"/>
          <w:szCs w:val="22"/>
        </w:rPr>
        <w:t>speciality health services details</w:t>
      </w:r>
      <w:r w:rsidRPr="007F70DD">
        <w:rPr>
          <w:b/>
          <w:bCs/>
          <w:sz w:val="22"/>
          <w:szCs w:val="22"/>
        </w:rPr>
        <w:t xml:space="preserve"> in the table below for your facility</w:t>
      </w:r>
    </w:p>
    <w:tbl>
      <w:tblPr>
        <w:tblW w:w="10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08"/>
        <w:gridCol w:w="1050"/>
        <w:gridCol w:w="1247"/>
        <w:gridCol w:w="113"/>
        <w:gridCol w:w="3856"/>
        <w:gridCol w:w="1293"/>
        <w:gridCol w:w="15"/>
      </w:tblGrid>
      <w:tr w:rsidR="00E863E1" w:rsidRPr="00D00F5F" w14:paraId="697A58AD" w14:textId="77777777" w:rsidTr="00E863E1">
        <w:trPr>
          <w:trHeight w:val="380"/>
          <w:jc w:val="center"/>
        </w:trPr>
        <w:tc>
          <w:tcPr>
            <w:tcW w:w="10971" w:type="dxa"/>
            <w:gridSpan w:val="8"/>
            <w:shd w:val="clear" w:color="auto" w:fill="auto"/>
            <w:vAlign w:val="center"/>
          </w:tcPr>
          <w:bookmarkEnd w:id="0"/>
          <w:p w14:paraId="69DD4A5A" w14:textId="0DA2ED70" w:rsidR="00E863E1" w:rsidRPr="007F70DD" w:rsidRDefault="00E863E1" w:rsidP="001773A2">
            <w:pPr>
              <w:pStyle w:val="DHbody"/>
            </w:pPr>
            <w:r w:rsidRPr="007F70DD">
              <w:t>Name of Facility:</w:t>
            </w:r>
          </w:p>
        </w:tc>
      </w:tr>
      <w:tr w:rsidR="00E863E1" w:rsidRPr="00D00F5F" w14:paraId="4E87C9E8" w14:textId="77777777" w:rsidTr="00E863E1">
        <w:trPr>
          <w:trHeight w:hRule="exact" w:val="586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14:paraId="15A8D9F7" w14:textId="6F70AA3F" w:rsidR="00E863E1" w:rsidRDefault="00E863E1" w:rsidP="001773A2">
            <w:pPr>
              <w:pStyle w:val="DHbody"/>
            </w:pPr>
            <w:r>
              <w:br/>
            </w:r>
          </w:p>
          <w:p w14:paraId="09BE888A" w14:textId="77777777" w:rsidR="00E863E1" w:rsidRDefault="00E863E1" w:rsidP="001773A2">
            <w:pPr>
              <w:pStyle w:val="DHbody"/>
            </w:pPr>
            <w:r w:rsidRPr="00CD0F7D">
              <w:t>services</w:t>
            </w:r>
            <w:r>
              <w:t xml:space="preserve">          </w:t>
            </w:r>
          </w:p>
          <w:p w14:paraId="6D88C543" w14:textId="77777777" w:rsidR="00E863E1" w:rsidRDefault="00E863E1" w:rsidP="001773A2">
            <w:pPr>
              <w:pStyle w:val="DHbody"/>
            </w:pPr>
          </w:p>
          <w:p w14:paraId="33047ED9" w14:textId="77777777" w:rsidR="00E863E1" w:rsidRDefault="00E863E1" w:rsidP="001773A2">
            <w:pPr>
              <w:pStyle w:val="DHbody"/>
            </w:pPr>
          </w:p>
          <w:p w14:paraId="4E8306B3" w14:textId="77777777" w:rsidR="00E863E1" w:rsidRPr="00CD0F7D" w:rsidRDefault="00E863E1" w:rsidP="001773A2">
            <w:pPr>
              <w:pStyle w:val="DHbody"/>
            </w:pPr>
            <w:r>
              <w:br/>
            </w:r>
            <w:r w:rsidRPr="00CD0F7D"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A4DFE4" w14:textId="77777777" w:rsidR="00E863E1" w:rsidRPr="00CD0F7D" w:rsidRDefault="00E863E1" w:rsidP="001773A2">
            <w:pPr>
              <w:pStyle w:val="DHbody"/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14:paraId="372DDFA8" w14:textId="77777777" w:rsidR="00E863E1" w:rsidRPr="00CD0F7D" w:rsidRDefault="00E863E1" w:rsidP="001773A2">
            <w:pPr>
              <w:pStyle w:val="DHbody"/>
            </w:pPr>
            <w:r w:rsidRPr="00CD0F7D">
              <w:t xml:space="preserve">Name of </w:t>
            </w:r>
            <w:r>
              <w:t xml:space="preserve">the </w:t>
            </w:r>
            <w:r w:rsidRPr="00CD0F7D">
              <w:t>person completing form</w:t>
            </w:r>
            <w:r w:rsidRPr="00CD0F7D">
              <w:br/>
            </w:r>
          </w:p>
          <w:p w14:paraId="75EA01DA" w14:textId="77777777" w:rsidR="00E863E1" w:rsidRPr="00CD0F7D" w:rsidRDefault="00E863E1" w:rsidP="001773A2">
            <w:pPr>
              <w:pStyle w:val="DHbody"/>
            </w:pPr>
          </w:p>
          <w:p w14:paraId="2D55EF86" w14:textId="77777777" w:rsidR="00E863E1" w:rsidRPr="00CD0F7D" w:rsidRDefault="00E863E1" w:rsidP="001773A2">
            <w:pPr>
              <w:pStyle w:val="DHbody"/>
            </w:pPr>
          </w:p>
          <w:p w14:paraId="54D2ADBD" w14:textId="77777777" w:rsidR="00E863E1" w:rsidRPr="00CD0F7D" w:rsidRDefault="00E863E1" w:rsidP="001773A2">
            <w:pPr>
              <w:pStyle w:val="DHbody"/>
            </w:pPr>
          </w:p>
          <w:p w14:paraId="315FFF22" w14:textId="77777777" w:rsidR="00E863E1" w:rsidRPr="00CD0F7D" w:rsidRDefault="00E863E1" w:rsidP="001773A2">
            <w:pPr>
              <w:pStyle w:val="DHbody"/>
            </w:pPr>
          </w:p>
          <w:p w14:paraId="4ACB7C2A" w14:textId="77777777" w:rsidR="00E863E1" w:rsidRPr="00CD0F7D" w:rsidRDefault="00E863E1" w:rsidP="001773A2">
            <w:pPr>
              <w:pStyle w:val="DHbody"/>
            </w:pPr>
            <w:r w:rsidRPr="00CD0F7D">
              <w:br/>
            </w:r>
          </w:p>
        </w:tc>
        <w:tc>
          <w:tcPr>
            <w:tcW w:w="5164" w:type="dxa"/>
            <w:gridSpan w:val="3"/>
            <w:shd w:val="clear" w:color="auto" w:fill="auto"/>
            <w:noWrap/>
            <w:vAlign w:val="center"/>
          </w:tcPr>
          <w:p w14:paraId="7B6735AA" w14:textId="77777777" w:rsidR="00E863E1" w:rsidRPr="00F464FA" w:rsidRDefault="00E863E1" w:rsidP="001773A2">
            <w:pPr>
              <w:pStyle w:val="DHbody"/>
            </w:pPr>
          </w:p>
          <w:p w14:paraId="4182B5DD" w14:textId="77777777" w:rsidR="00E863E1" w:rsidRPr="00F464FA" w:rsidRDefault="00E863E1" w:rsidP="001773A2">
            <w:pPr>
              <w:pStyle w:val="DHbody"/>
            </w:pPr>
          </w:p>
        </w:tc>
      </w:tr>
      <w:tr w:rsidR="00E863E1" w:rsidRPr="00D00F5F" w14:paraId="0A3062AD" w14:textId="77777777" w:rsidTr="00E863E1">
        <w:trPr>
          <w:trHeight w:val="688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A59B554" w14:textId="200809E7" w:rsidR="00E863E1" w:rsidRPr="00CD0F7D" w:rsidRDefault="00E863E1" w:rsidP="001773A2">
            <w:pPr>
              <w:pStyle w:val="DHbody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E2E81" w14:textId="77777777" w:rsidR="00E863E1" w:rsidRPr="00CD0F7D" w:rsidRDefault="00E863E1" w:rsidP="001773A2">
            <w:pPr>
              <w:pStyle w:val="DHbody"/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5F9B06A5" w14:textId="77777777" w:rsidR="00E863E1" w:rsidRPr="00CD0F7D" w:rsidRDefault="00E863E1" w:rsidP="001773A2">
            <w:pPr>
              <w:pStyle w:val="DHbody"/>
            </w:pPr>
            <w:r w:rsidRPr="00CD0F7D">
              <w:t xml:space="preserve">Role of </w:t>
            </w:r>
            <w:r>
              <w:t xml:space="preserve">the </w:t>
            </w:r>
            <w:r w:rsidRPr="00CD0F7D">
              <w:t>person completing form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AC47A" w14:textId="77777777" w:rsidR="00E863E1" w:rsidRPr="00F464FA" w:rsidRDefault="00E863E1" w:rsidP="001773A2">
            <w:pPr>
              <w:pStyle w:val="DHbody"/>
            </w:pPr>
          </w:p>
        </w:tc>
      </w:tr>
      <w:tr w:rsidR="00E863E1" w:rsidRPr="00D00F5F" w14:paraId="7EF57A55" w14:textId="77777777" w:rsidTr="00E863E1">
        <w:trPr>
          <w:trHeight w:val="24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D463EF7" w14:textId="77777777" w:rsidR="00E863E1" w:rsidRPr="00CD0F7D" w:rsidRDefault="00E863E1" w:rsidP="001773A2">
            <w:pPr>
              <w:pStyle w:val="DHbody"/>
            </w:pPr>
            <w:r w:rsidRPr="00CD0F7D">
              <w:t>Total number of beds on</w:t>
            </w:r>
            <w:r>
              <w:t xml:space="preserve"> the</w:t>
            </w:r>
            <w:r w:rsidRPr="00CD0F7D">
              <w:t xml:space="preserve"> registration </w:t>
            </w:r>
            <w:r>
              <w:t>certificate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EA8BCF" w14:textId="141FF92E" w:rsidR="00E863E1" w:rsidRPr="00CD0F7D" w:rsidRDefault="00FC3525" w:rsidP="00FC3525">
            <w:pPr>
              <w:pStyle w:val="DHbody"/>
              <w:jc w:val="center"/>
            </w:pPr>
            <w:r>
              <w:t>Nil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3024443" w14:textId="77777777" w:rsidR="00E863E1" w:rsidRPr="00CD0F7D" w:rsidRDefault="00E863E1" w:rsidP="001773A2">
            <w:pPr>
              <w:pStyle w:val="DHbody"/>
            </w:pPr>
            <w:r w:rsidRPr="00CD0F7D">
              <w:t xml:space="preserve">Contact details of </w:t>
            </w:r>
            <w:r>
              <w:t xml:space="preserve">the </w:t>
            </w:r>
            <w:r w:rsidRPr="00CD0F7D">
              <w:t>person completing form</w:t>
            </w:r>
          </w:p>
        </w:tc>
        <w:tc>
          <w:tcPr>
            <w:tcW w:w="51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1A3CA" w14:textId="77777777" w:rsidR="00E863E1" w:rsidRPr="00D00F5F" w:rsidRDefault="00E863E1" w:rsidP="001773A2">
            <w:pPr>
              <w:pStyle w:val="NormalWeb"/>
              <w:widowControl w:val="0"/>
              <w:spacing w:before="0" w:after="0"/>
              <w:jc w:val="righ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FC3525" w:rsidRPr="00D00F5F" w14:paraId="2F95BA79" w14:textId="77777777" w:rsidTr="00FC3525">
        <w:trPr>
          <w:gridAfter w:val="1"/>
          <w:wAfter w:w="15" w:type="dxa"/>
          <w:trHeight w:val="562"/>
          <w:jc w:val="center"/>
        </w:trPr>
        <w:tc>
          <w:tcPr>
            <w:tcW w:w="4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6FCC4" w14:textId="77777777" w:rsidR="00FC3525" w:rsidRPr="007F70DD" w:rsidRDefault="00FC3525" w:rsidP="00E863E1">
            <w:pPr>
              <w:pStyle w:val="DHbody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BA0B4" w14:textId="77777777" w:rsidR="00FC3525" w:rsidRPr="007F70DD" w:rsidRDefault="00FC3525" w:rsidP="00E863E1">
            <w:pPr>
              <w:pStyle w:val="DHbody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E0E764" w14:textId="77777777" w:rsidR="00FC3525" w:rsidRPr="007F70DD" w:rsidRDefault="00FC3525" w:rsidP="00E863E1">
            <w:pPr>
              <w:pStyle w:val="DHbody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9C48B" w14:textId="77777777" w:rsidR="00FC3525" w:rsidRPr="007F70DD" w:rsidRDefault="00FC3525" w:rsidP="00E863E1">
            <w:pPr>
              <w:pStyle w:val="DHbody"/>
              <w:rPr>
                <w:b/>
                <w:sz w:val="22"/>
                <w:szCs w:val="22"/>
              </w:rPr>
            </w:pPr>
          </w:p>
        </w:tc>
      </w:tr>
      <w:tr w:rsidR="00E863E1" w:rsidRPr="00D00F5F" w14:paraId="3C6A5600" w14:textId="77777777" w:rsidTr="00FC3525">
        <w:trPr>
          <w:gridAfter w:val="1"/>
          <w:wAfter w:w="15" w:type="dxa"/>
          <w:trHeight w:val="562"/>
          <w:jc w:val="center"/>
        </w:trPr>
        <w:tc>
          <w:tcPr>
            <w:tcW w:w="444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A0436" w14:textId="5F02E89E" w:rsidR="00E863E1" w:rsidRPr="007F70DD" w:rsidRDefault="00E863E1" w:rsidP="00E863E1">
            <w:pPr>
              <w:pStyle w:val="DHbody"/>
              <w:rPr>
                <w:b/>
                <w:iCs/>
                <w:sz w:val="22"/>
                <w:szCs w:val="22"/>
              </w:rPr>
            </w:pPr>
            <w:r w:rsidRPr="007F70DD">
              <w:rPr>
                <w:b/>
                <w:iCs/>
                <w:sz w:val="22"/>
                <w:szCs w:val="22"/>
              </w:rPr>
              <w:t>Speciality health services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C05652" w14:textId="77DF6CE5" w:rsidR="00E863E1" w:rsidRPr="007F70DD" w:rsidRDefault="00E863E1" w:rsidP="00E863E1">
            <w:pPr>
              <w:pStyle w:val="DHbody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654C" w14:textId="56D67163" w:rsidR="00E863E1" w:rsidRPr="007F70DD" w:rsidRDefault="00E863E1" w:rsidP="00E863E1">
            <w:pPr>
              <w:pStyle w:val="DHbody"/>
              <w:rPr>
                <w:b/>
                <w:i/>
                <w:sz w:val="22"/>
                <w:szCs w:val="22"/>
              </w:rPr>
            </w:pPr>
            <w:r w:rsidRPr="007F70DD">
              <w:rPr>
                <w:b/>
                <w:iCs/>
                <w:sz w:val="22"/>
                <w:szCs w:val="22"/>
              </w:rPr>
              <w:t>Speciality health services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shd w:val="clear" w:color="auto" w:fill="auto"/>
          </w:tcPr>
          <w:p w14:paraId="298708D3" w14:textId="5161812E" w:rsidR="00E863E1" w:rsidRPr="007F70DD" w:rsidRDefault="00E863E1" w:rsidP="00E863E1">
            <w:pPr>
              <w:pStyle w:val="DHbody"/>
              <w:rPr>
                <w:rFonts w:cs="Arial"/>
                <w:b/>
                <w:sz w:val="22"/>
                <w:szCs w:val="22"/>
              </w:rPr>
            </w:pPr>
          </w:p>
        </w:tc>
      </w:tr>
      <w:tr w:rsidR="00E863E1" w:rsidRPr="00D00F5F" w14:paraId="1D614635" w14:textId="77777777" w:rsidTr="00E863E1">
        <w:trPr>
          <w:gridAfter w:val="1"/>
          <w:wAfter w:w="15" w:type="dxa"/>
          <w:trHeight w:val="1276"/>
          <w:jc w:val="center"/>
        </w:trPr>
        <w:tc>
          <w:tcPr>
            <w:tcW w:w="4447" w:type="dxa"/>
            <w:gridSpan w:val="3"/>
            <w:shd w:val="clear" w:color="auto" w:fill="auto"/>
            <w:vAlign w:val="center"/>
          </w:tcPr>
          <w:p w14:paraId="6A02A612" w14:textId="35763F44" w:rsidR="00E863E1" w:rsidRPr="00B64A7B" w:rsidRDefault="00FC3525" w:rsidP="00E863E1">
            <w:pPr>
              <w:pStyle w:val="DHbody"/>
            </w:pPr>
            <w:r w:rsidRPr="00FC3525">
              <w:t xml:space="preserve">Anaesthesia       </w:t>
            </w:r>
            <w:proofErr w:type="gramStart"/>
            <w:r w:rsidRPr="00FC3525">
              <w:t xml:space="preserve">   </w:t>
            </w:r>
            <w:r w:rsidRPr="00FC3525">
              <w:rPr>
                <w:b/>
                <w:bCs/>
              </w:rPr>
              <w:t>(</w:t>
            </w:r>
            <w:proofErr w:type="gramEnd"/>
            <w:r w:rsidRPr="00FC3525">
              <w:rPr>
                <w:b/>
                <w:bCs/>
              </w:rPr>
              <w:t>circle  Y  or  N)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2A9DD3B" w14:textId="3270E492" w:rsidR="00E863E1" w:rsidRPr="004216F6" w:rsidRDefault="00FC3525" w:rsidP="00E863E1">
            <w:pPr>
              <w:pStyle w:val="DHbody"/>
            </w:pPr>
            <w:r w:rsidRPr="00FC3525">
              <w:rPr>
                <w:b/>
                <w:bCs/>
              </w:rPr>
              <w:t>Y   or    N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998C7FF" w14:textId="438C1A49" w:rsidR="00E863E1" w:rsidRPr="004216F6" w:rsidRDefault="00E863E1" w:rsidP="00E863E1">
            <w:pPr>
              <w:pStyle w:val="DHbody"/>
            </w:pPr>
            <w:r w:rsidRPr="00C94B33">
              <w:t>Paediatric services</w:t>
            </w:r>
            <w:r>
              <w:t xml:space="preserve">  </w:t>
            </w:r>
            <w:proofErr w:type="gramStart"/>
            <w:r>
              <w:t xml:space="preserve">  </w:t>
            </w:r>
            <w:r w:rsidRPr="00C94B33">
              <w:t xml:space="preserve"> </w:t>
            </w:r>
            <w:r w:rsidRPr="007F70DD">
              <w:rPr>
                <w:b/>
                <w:bCs/>
              </w:rPr>
              <w:t>(</w:t>
            </w:r>
            <w:proofErr w:type="gramEnd"/>
            <w:r w:rsidRPr="007F70DD">
              <w:rPr>
                <w:b/>
                <w:bCs/>
              </w:rPr>
              <w:t>circle</w:t>
            </w:r>
            <w:r w:rsidR="007F70DD" w:rsidRPr="007F70DD">
              <w:rPr>
                <w:b/>
                <w:bCs/>
              </w:rPr>
              <w:t xml:space="preserve"> </w:t>
            </w:r>
            <w:r w:rsidRPr="007F70DD">
              <w:rPr>
                <w:b/>
                <w:bCs/>
              </w:rPr>
              <w:t xml:space="preserve"> Y or  N )</w:t>
            </w:r>
            <w:r>
              <w:t xml:space="preserve"> </w:t>
            </w:r>
            <w:r>
              <w:br/>
            </w:r>
            <w:r>
              <w:rPr>
                <w:b/>
                <w:bCs/>
              </w:rPr>
              <w:t>S</w:t>
            </w:r>
            <w:r w:rsidRPr="005B4695">
              <w:rPr>
                <w:b/>
                <w:bCs/>
              </w:rPr>
              <w:t>pecify</w:t>
            </w:r>
            <w:r>
              <w:rPr>
                <w:b/>
                <w:bCs/>
              </w:rPr>
              <w:t xml:space="preserve"> minimum age for a paediatric admission </w:t>
            </w:r>
            <w:r>
              <w:t>at your facility</w:t>
            </w:r>
            <w:r>
              <w:br/>
            </w:r>
            <w:r w:rsidRPr="00F67E47">
              <w:t xml:space="preserve">(i.e., </w:t>
            </w:r>
            <w:r w:rsidRPr="00D45C7E">
              <w:rPr>
                <w:b/>
                <w:bCs/>
              </w:rPr>
              <w:t>older than 28 days</w:t>
            </w:r>
            <w:r w:rsidRPr="00E43150">
              <w:t>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4482196" w14:textId="13AB6545" w:rsidR="00E863E1" w:rsidRPr="00E863E1" w:rsidRDefault="00E863E1" w:rsidP="00E863E1">
            <w:pPr>
              <w:pStyle w:val="DHbody"/>
              <w:jc w:val="center"/>
              <w:rPr>
                <w:b/>
                <w:bCs/>
              </w:rPr>
            </w:pPr>
            <w:r w:rsidRPr="00C94B33">
              <w:t xml:space="preserve">   </w:t>
            </w:r>
            <w:r w:rsidRPr="00E863E1">
              <w:rPr>
                <w:b/>
                <w:bCs/>
              </w:rPr>
              <w:t>Y   or   N</w:t>
            </w:r>
          </w:p>
          <w:p w14:paraId="053D57E3" w14:textId="6F115990" w:rsidR="00E863E1" w:rsidRPr="007F70DD" w:rsidRDefault="00E863E1" w:rsidP="00E863E1">
            <w:pPr>
              <w:pStyle w:val="DHbody"/>
              <w:jc w:val="center"/>
              <w:rPr>
                <w:b/>
                <w:bCs/>
              </w:rPr>
            </w:pPr>
            <w:r w:rsidRPr="007F70DD">
              <w:rPr>
                <w:b/>
                <w:bCs/>
              </w:rPr>
              <w:t>_______ to 18 years of age</w:t>
            </w:r>
          </w:p>
        </w:tc>
      </w:tr>
    </w:tbl>
    <w:p w14:paraId="0B4AC901" w14:textId="35C15ECF" w:rsidR="007F70DD" w:rsidRDefault="00A626CA" w:rsidP="00E863E1">
      <w:pPr>
        <w:pStyle w:val="DHHSbody"/>
        <w:rPr>
          <w:rStyle w:val="Hyperlink"/>
          <w:rFonts w:cs="Arial"/>
          <w:sz w:val="22"/>
          <w:szCs w:val="22"/>
        </w:rPr>
      </w:pPr>
      <w:r>
        <w:rPr>
          <w:b/>
          <w:bCs/>
        </w:rPr>
        <w:br/>
      </w:r>
      <w:r w:rsidR="00E863E1" w:rsidRPr="007F70DD">
        <w:rPr>
          <w:b/>
          <w:bCs/>
          <w:sz w:val="22"/>
          <w:szCs w:val="22"/>
        </w:rPr>
        <w:t>Send completed form to:</w:t>
      </w:r>
      <w:r w:rsidR="00E863E1" w:rsidRPr="007F70DD">
        <w:rPr>
          <w:b/>
          <w:bCs/>
          <w:sz w:val="22"/>
          <w:szCs w:val="22"/>
        </w:rPr>
        <w:br/>
      </w:r>
      <w:r w:rsidR="00E863E1" w:rsidRPr="007F70DD">
        <w:rPr>
          <w:sz w:val="22"/>
          <w:szCs w:val="22"/>
        </w:rPr>
        <w:t xml:space="preserve">Please send the completed form to the Private Hospitals </w:t>
      </w:r>
      <w:r w:rsidR="007F70DD" w:rsidRPr="007F70DD">
        <w:rPr>
          <w:sz w:val="22"/>
          <w:szCs w:val="22"/>
        </w:rPr>
        <w:t>&amp;</w:t>
      </w:r>
      <w:r w:rsidR="00E863E1" w:rsidRPr="007F70DD">
        <w:rPr>
          <w:sz w:val="22"/>
          <w:szCs w:val="22"/>
        </w:rPr>
        <w:t xml:space="preserve"> Day Procedure Centres Unit </w:t>
      </w:r>
      <w:hyperlink r:id="rId14" w:history="1">
        <w:r w:rsidR="007E70FB" w:rsidRPr="00187CDA">
          <w:rPr>
            <w:rStyle w:val="Hyperlink"/>
            <w:sz w:val="22"/>
            <w:szCs w:val="22"/>
          </w:rPr>
          <w:t>renewals.phdpc@health.vic.gov.au</w:t>
        </w:r>
      </w:hyperlink>
      <w:r w:rsidR="007E70FB">
        <w:rPr>
          <w:sz w:val="22"/>
          <w:szCs w:val="22"/>
        </w:rPr>
        <w:t xml:space="preserve"> or </w:t>
      </w:r>
      <w:hyperlink r:id="rId15" w:history="1">
        <w:r w:rsidR="00E863E1" w:rsidRPr="007F70DD">
          <w:rPr>
            <w:rStyle w:val="Hyperlink"/>
            <w:rFonts w:cs="Arial"/>
            <w:sz w:val="22"/>
            <w:szCs w:val="22"/>
          </w:rPr>
          <w:t>privatehospitals@health.vic.gov.au</w:t>
        </w:r>
      </w:hyperlink>
    </w:p>
    <w:p w14:paraId="3858F39C" w14:textId="2B34585F" w:rsidR="00E863E1" w:rsidRPr="007F70DD" w:rsidRDefault="00E863E1" w:rsidP="00E863E1">
      <w:pPr>
        <w:pStyle w:val="DHHSbody"/>
        <w:rPr>
          <w:b/>
          <w:bCs/>
          <w:sz w:val="22"/>
          <w:szCs w:val="22"/>
        </w:rPr>
      </w:pP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6"/>
      </w:tblGrid>
      <w:tr w:rsidR="00894D42" w:rsidRPr="00D00F5F" w14:paraId="5D53AC5C" w14:textId="77777777" w:rsidTr="001818AB">
        <w:trPr>
          <w:trHeight w:val="1079"/>
          <w:jc w:val="center"/>
        </w:trPr>
        <w:tc>
          <w:tcPr>
            <w:tcW w:w="10956" w:type="dxa"/>
            <w:shd w:val="clear" w:color="auto" w:fill="auto"/>
            <w:vAlign w:val="center"/>
          </w:tcPr>
          <w:p w14:paraId="049B8540" w14:textId="162F46E9" w:rsidR="007B1A2B" w:rsidRPr="00E863E1" w:rsidRDefault="00894D42" w:rsidP="00E863E1">
            <w:pPr>
              <w:pStyle w:val="NormalWeb"/>
              <w:widowControl w:val="0"/>
              <w:spacing w:after="0"/>
              <w:rPr>
                <w:rFonts w:ascii="Arial" w:hAnsi="Arial" w:cs="Arial"/>
                <w:sz w:val="20"/>
                <w:u w:val="dotted"/>
              </w:rPr>
            </w:pPr>
            <w:r w:rsidRPr="003E715F">
              <w:rPr>
                <w:rFonts w:ascii="Arial" w:hAnsi="Arial" w:cs="Arial"/>
                <w:sz w:val="20"/>
              </w:rPr>
              <w:t xml:space="preserve">To receive this publication in an accessible </w:t>
            </w:r>
            <w:r w:rsidR="00683BF4" w:rsidRPr="003E715F">
              <w:rPr>
                <w:rFonts w:ascii="Arial" w:hAnsi="Arial" w:cs="Arial"/>
                <w:sz w:val="20"/>
              </w:rPr>
              <w:t>format,</w:t>
            </w:r>
            <w:r w:rsidRPr="003E715F">
              <w:rPr>
                <w:rFonts w:ascii="Arial" w:hAnsi="Arial" w:cs="Arial"/>
                <w:sz w:val="20"/>
              </w:rPr>
              <w:t xml:space="preserve"> email </w:t>
            </w:r>
            <w:r w:rsidR="00683BF4" w:rsidRPr="003E715F">
              <w:rPr>
                <w:rFonts w:ascii="Arial" w:hAnsi="Arial" w:cs="Arial"/>
                <w:sz w:val="20"/>
              </w:rPr>
              <w:t xml:space="preserve">the </w:t>
            </w:r>
            <w:hyperlink r:id="rId16" w:history="1">
              <w:r w:rsidRPr="00EA1F8A">
                <w:rPr>
                  <w:rStyle w:val="Hyperlink"/>
                  <w:rFonts w:ascii="Arial" w:hAnsi="Arial" w:cs="Arial"/>
                  <w:sz w:val="20"/>
                </w:rPr>
                <w:t>Private Hospitals</w:t>
              </w:r>
              <w:r w:rsidR="00683BF4" w:rsidRPr="00EA1F8A">
                <w:rPr>
                  <w:rStyle w:val="Hyperlink"/>
                  <w:rFonts w:ascii="Arial" w:hAnsi="Arial" w:cs="Arial"/>
                  <w:sz w:val="20"/>
                </w:rPr>
                <w:t xml:space="preserve"> and Day Procedure Centres Unit</w:t>
              </w:r>
            </w:hyperlink>
            <w:r w:rsidRPr="003E715F">
              <w:rPr>
                <w:rFonts w:ascii="Arial" w:hAnsi="Arial" w:cs="Arial"/>
                <w:sz w:val="20"/>
              </w:rPr>
              <w:t xml:space="preserve"> </w:t>
            </w:r>
            <w:r w:rsidR="00EA1F8A">
              <w:rPr>
                <w:rFonts w:ascii="Arial" w:hAnsi="Arial" w:cs="Arial"/>
                <w:sz w:val="20"/>
              </w:rPr>
              <w:t>&lt;</w:t>
            </w:r>
            <w:r w:rsidR="00EA1F8A" w:rsidRPr="00EA1F8A">
              <w:rPr>
                <w:rFonts w:ascii="Arial" w:hAnsi="Arial" w:cs="Arial"/>
                <w:sz w:val="20"/>
              </w:rPr>
              <w:t>privatehospitals@health.vic.gov.au</w:t>
            </w:r>
            <w:r w:rsidR="00EA1F8A">
              <w:rPr>
                <w:rStyle w:val="Hyperlink"/>
                <w:rFonts w:ascii="Arial" w:hAnsi="Arial" w:cs="Arial"/>
                <w:color w:val="auto"/>
                <w:sz w:val="20"/>
              </w:rPr>
              <w:t>&gt;</w:t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Pr="002909EA">
              <w:rPr>
                <w:rFonts w:ascii="Arial" w:hAnsi="Arial" w:cs="Arial"/>
                <w:color w:val="auto"/>
                <w:sz w:val="20"/>
              </w:rPr>
              <w:t>Authorised and published by the Victorian Government, 1 Treasury Place, Melbourne. © State of Victoria, Department of Health</w:t>
            </w:r>
            <w:r w:rsidR="00C94B33" w:rsidRPr="002909EA">
              <w:rPr>
                <w:rFonts w:ascii="Arial" w:hAnsi="Arial" w:cs="Arial"/>
                <w:color w:val="auto"/>
                <w:sz w:val="20"/>
              </w:rPr>
              <w:t>,</w:t>
            </w:r>
            <w:r w:rsidRPr="002909EA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t>Ma</w:t>
            </w:r>
            <w:r w:rsidR="007A7F88" w:rsidRPr="002909EA">
              <w:rPr>
                <w:rFonts w:ascii="Arial" w:hAnsi="Arial" w:cs="Arial"/>
                <w:color w:val="auto"/>
                <w:sz w:val="20"/>
              </w:rPr>
              <w:t>y 2022</w:t>
            </w:r>
            <w:r w:rsidRPr="002909EA">
              <w:rPr>
                <w:rFonts w:ascii="Arial" w:hAnsi="Arial" w:cs="Arial"/>
                <w:color w:val="auto"/>
                <w:sz w:val="20"/>
              </w:rPr>
              <w:t xml:space="preserve">. </w:t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="007F70DD" w:rsidRPr="002909EA">
              <w:rPr>
                <w:rFonts w:ascii="Arial" w:hAnsi="Arial" w:cs="Arial"/>
                <w:color w:val="auto"/>
                <w:sz w:val="20"/>
              </w:rPr>
              <w:br/>
            </w:r>
            <w:r w:rsidRPr="002909EA">
              <w:rPr>
                <w:rFonts w:ascii="Arial" w:hAnsi="Arial" w:cs="Arial"/>
                <w:color w:val="auto"/>
                <w:sz w:val="20"/>
              </w:rPr>
              <w:t xml:space="preserve">Available at </w:t>
            </w:r>
            <w:hyperlink r:id="rId17" w:history="1">
              <w:r w:rsidR="00EA1F8A" w:rsidRPr="00EA1F8A">
                <w:rPr>
                  <w:rStyle w:val="Hyperlink"/>
                  <w:rFonts w:ascii="Arial" w:hAnsi="Arial" w:cs="Arial"/>
                  <w:sz w:val="20"/>
                </w:rPr>
                <w:t>Mobile health services</w:t>
              </w:r>
            </w:hyperlink>
            <w:r w:rsidR="00EA1F8A">
              <w:rPr>
                <w:rFonts w:ascii="Arial" w:hAnsi="Arial" w:cs="Arial"/>
                <w:color w:val="auto"/>
                <w:sz w:val="20"/>
              </w:rPr>
              <w:t xml:space="preserve"> &lt;</w:t>
            </w:r>
            <w:r w:rsidR="00EA1F8A" w:rsidRPr="00EA1F8A">
              <w:rPr>
                <w:rFonts w:ascii="Arial" w:hAnsi="Arial" w:cs="Arial"/>
                <w:color w:val="auto"/>
                <w:sz w:val="20"/>
                <w:u w:val="dotted"/>
              </w:rPr>
              <w:t>https://www.health.vic.gov.au/private-health-service-establishments/mobile-health-services</w:t>
            </w:r>
            <w:r w:rsidR="00EA1F8A">
              <w:rPr>
                <w:rFonts w:ascii="Arial" w:hAnsi="Arial" w:cs="Arial"/>
                <w:color w:val="auto"/>
                <w:sz w:val="20"/>
                <w:u w:val="dotted"/>
              </w:rPr>
              <w:t>&gt;</w:t>
            </w:r>
          </w:p>
        </w:tc>
      </w:tr>
    </w:tbl>
    <w:p w14:paraId="6E082388" w14:textId="10E87F82" w:rsidR="00B2752E" w:rsidRDefault="00B2752E" w:rsidP="00A626CA">
      <w:pPr>
        <w:pStyle w:val="DHHSbody"/>
      </w:pPr>
    </w:p>
    <w:sectPr w:rsidR="00B2752E" w:rsidSect="007F70DD">
      <w:headerReference w:type="default" r:id="rId18"/>
      <w:footerReference w:type="default" r:id="rId19"/>
      <w:type w:val="continuous"/>
      <w:pgSz w:w="11906" w:h="16838" w:code="9"/>
      <w:pgMar w:top="720" w:right="567" w:bottom="720" w:left="720" w:header="283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7830" w14:textId="77777777" w:rsidR="00E1595D" w:rsidRDefault="00E1595D">
      <w:r>
        <w:separator/>
      </w:r>
    </w:p>
  </w:endnote>
  <w:endnote w:type="continuationSeparator" w:id="0">
    <w:p w14:paraId="40B3BBFC" w14:textId="77777777" w:rsidR="00E1595D" w:rsidRDefault="00E1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C07E" w14:textId="77777777" w:rsidR="002946E1" w:rsidRDefault="00294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4BA9" w14:textId="1A4EA42B" w:rsidR="009D70A4" w:rsidRPr="00F65AA9" w:rsidRDefault="00175814" w:rsidP="00175814">
    <w:pPr>
      <w:pStyle w:val="DHHSfooter"/>
      <w:jc w:val="right"/>
    </w:pPr>
    <w:r>
      <w:rPr>
        <w:noProof/>
        <w:color w:val="000000"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0799" behindDoc="0" locked="0" layoutInCell="0" allowOverlap="1" wp14:anchorId="55FCC83B" wp14:editId="515A1009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1" name="MSIPCM98994fb99b87c5a11e1dbe19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AA6BA5" w14:textId="3B633D00" w:rsidR="00175814" w:rsidRPr="00A626CA" w:rsidRDefault="00A626CA" w:rsidP="00A626C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626C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FCC83B" id="_x0000_t202" coordsize="21600,21600" o:spt="202" path="m,l,21600r21600,l21600,xe">
              <v:stroke joinstyle="miter"/>
              <v:path gradientshapeok="t" o:connecttype="rect"/>
            </v:shapetype>
            <v:shape id="MSIPCM98994fb99b87c5a11e1dbe19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5pt;width:595.3pt;height:24.55pt;z-index:2516607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" o:allowincell="f" filled="f" stroked="f" strokeweight=".5pt">
              <v:textbox inset=",0,,0">
                <w:txbxContent>
                  <w:p w14:paraId="44AA6BA5" w14:textId="3B633D00" w:rsidR="00175814" w:rsidRPr="00A626CA" w:rsidRDefault="00A626CA" w:rsidP="00A626C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626C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sz w:val="22"/>
        <w:szCs w:val="22"/>
        <w:lang w:eastAsia="en-AU"/>
      </w:rPr>
      <w:drawing>
        <wp:inline distT="0" distB="0" distL="0" distR="0" wp14:anchorId="053625FD" wp14:editId="095C1C1A">
          <wp:extent cx="1469390" cy="433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7FDC" w14:textId="6C7BDB6B" w:rsidR="00175814" w:rsidRDefault="001758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055" behindDoc="0" locked="0" layoutInCell="0" allowOverlap="1" wp14:anchorId="669D7E39" wp14:editId="61488622">
              <wp:simplePos x="0" y="10189687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60310" cy="311785"/>
              <wp:effectExtent l="0" t="0" r="0" b="12065"/>
              <wp:wrapNone/>
              <wp:docPr id="3" name="MSIPCM6f05485f9b85800857e744b8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6DC9CD" w14:textId="19F6516C" w:rsidR="00175814" w:rsidRPr="00A626CA" w:rsidRDefault="00A626CA" w:rsidP="00A626C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626C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9D7E39" id="_x0000_t202" coordsize="21600,21600" o:spt="202" path="m,l,21600r21600,l21600,xe">
              <v:stroke joinstyle="miter"/>
              <v:path gradientshapeok="t" o:connecttype="rect"/>
            </v:shapetype>
            <v:shape id="MSIPCM6f05485f9b85800857e744b8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5pt;width:595.3pt;height:24.55pt;z-index:2516610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" o:allowincell="f" filled="f" stroked="f" strokeweight=".5pt">
              <v:textbox inset=",0,,0">
                <w:txbxContent>
                  <w:p w14:paraId="1C6DC9CD" w14:textId="19F6516C" w:rsidR="00175814" w:rsidRPr="00A626CA" w:rsidRDefault="00A626CA" w:rsidP="00A626C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626C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8E4" w14:textId="234EFF63" w:rsidR="009D70A4" w:rsidRPr="00A11421" w:rsidRDefault="00175814" w:rsidP="0051568D">
    <w:pPr>
      <w:pStyle w:val="DHHS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5F98493F" wp14:editId="33F74FA1">
              <wp:simplePos x="0" y="0"/>
              <wp:positionH relativeFrom="page">
                <wp:posOffset>0</wp:posOffset>
              </wp:positionH>
              <wp:positionV relativeFrom="page">
                <wp:posOffset>10189845</wp:posOffset>
              </wp:positionV>
              <wp:extent cx="7531735" cy="311785"/>
              <wp:effectExtent l="0" t="0" r="0" b="12065"/>
              <wp:wrapNone/>
              <wp:docPr id="4" name="MSIPCMbd7244c0bbeb919265b02190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1735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FE1DA" w14:textId="66DD3815" w:rsidR="00175814" w:rsidRPr="00A626CA" w:rsidRDefault="00A626CA" w:rsidP="00A626CA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</w:rPr>
                          </w:pPr>
                          <w:r w:rsidRPr="00A626CA">
                            <w:rPr>
                              <w:rFonts w:ascii="Arial Black" w:hAnsi="Arial Black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98493F" id="_x0000_t202" coordsize="21600,21600" o:spt="202" path="m,l,21600r21600,l21600,xe">
              <v:stroke joinstyle="miter"/>
              <v:path gradientshapeok="t" o:connecttype="rect"/>
            </v:shapetype>
            <v:shape id="MSIPCMbd7244c0bbeb919265b02190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0;margin-top:802.35pt;width:593.05pt;height:24.5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" o:allowincell="f" filled="f" stroked="f" strokeweight=".5pt">
              <v:textbox inset=",0,,0">
                <w:txbxContent>
                  <w:p w14:paraId="44CFE1DA" w14:textId="66DD3815" w:rsidR="00175814" w:rsidRPr="00A626CA" w:rsidRDefault="00A626CA" w:rsidP="00A626CA">
                    <w:pPr>
                      <w:jc w:val="center"/>
                      <w:rPr>
                        <w:rFonts w:ascii="Arial Black" w:hAnsi="Arial Black"/>
                        <w:color w:val="000000"/>
                      </w:rPr>
                    </w:pPr>
                    <w:r w:rsidRPr="00A626CA">
                      <w:rPr>
                        <w:rFonts w:ascii="Arial Black" w:hAnsi="Arial Black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CE4983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BEB55" w14:textId="77777777" w:rsidR="00E1595D" w:rsidRDefault="00E1595D" w:rsidP="002862F1">
      <w:pPr>
        <w:spacing w:before="120"/>
      </w:pPr>
      <w:r>
        <w:separator/>
      </w:r>
    </w:p>
  </w:footnote>
  <w:footnote w:type="continuationSeparator" w:id="0">
    <w:p w14:paraId="16714FFB" w14:textId="77777777" w:rsidR="00E1595D" w:rsidRDefault="00E1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7656" w14:textId="77777777" w:rsidR="002946E1" w:rsidRDefault="00294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605A" w14:textId="77777777" w:rsidR="002946E1" w:rsidRDefault="00294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6615" w14:textId="77777777" w:rsidR="002946E1" w:rsidRDefault="002946E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E4F6" w14:textId="19A209F7" w:rsidR="009D70A4" w:rsidRPr="0051568D" w:rsidRDefault="007F70DD" w:rsidP="0051568D">
    <w:pPr>
      <w:pStyle w:val="DHHSheader"/>
    </w:pPr>
    <w:r>
      <w:t>Bed numbers registration for a DPC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6C32"/>
    <w:multiLevelType w:val="hybridMultilevel"/>
    <w:tmpl w:val="48C8A4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4B4E7622"/>
    <w:numStyleLink w:val="ZZNumbers"/>
  </w:abstractNum>
  <w:abstractNum w:abstractNumId="4" w15:restartNumberingAfterBreak="0">
    <w:nsid w:val="27470EC5"/>
    <w:multiLevelType w:val="hybridMultilevel"/>
    <w:tmpl w:val="E758C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606792D"/>
    <w:multiLevelType w:val="hybridMultilevel"/>
    <w:tmpl w:val="8E64055C"/>
    <w:lvl w:ilvl="0" w:tplc="FFFFFFFF">
      <w:start w:val="1"/>
      <w:numFmt w:val="bullet"/>
      <w:pStyle w:val="D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787797">
    <w:abstractNumId w:val="1"/>
  </w:num>
  <w:num w:numId="2" w16cid:durableId="934291941">
    <w:abstractNumId w:val="2"/>
  </w:num>
  <w:num w:numId="3" w16cid:durableId="13071984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41387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50337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35637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948084">
    <w:abstractNumId w:val="6"/>
  </w:num>
  <w:num w:numId="8" w16cid:durableId="1474517929">
    <w:abstractNumId w:val="5"/>
  </w:num>
  <w:num w:numId="9" w16cid:durableId="668752638">
    <w:abstractNumId w:val="4"/>
  </w:num>
  <w:num w:numId="10" w16cid:durableId="434205226">
    <w:abstractNumId w:val="0"/>
  </w:num>
  <w:num w:numId="11" w16cid:durableId="180238554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5D"/>
    <w:rsid w:val="000072B6"/>
    <w:rsid w:val="0001021B"/>
    <w:rsid w:val="00011D89"/>
    <w:rsid w:val="00024D89"/>
    <w:rsid w:val="000250B6"/>
    <w:rsid w:val="00026E95"/>
    <w:rsid w:val="00033D81"/>
    <w:rsid w:val="00036435"/>
    <w:rsid w:val="00036C47"/>
    <w:rsid w:val="00041BF0"/>
    <w:rsid w:val="0004536B"/>
    <w:rsid w:val="00046B68"/>
    <w:rsid w:val="000527DD"/>
    <w:rsid w:val="0005367C"/>
    <w:rsid w:val="000578B2"/>
    <w:rsid w:val="00060959"/>
    <w:rsid w:val="00062D46"/>
    <w:rsid w:val="00065B41"/>
    <w:rsid w:val="000663CD"/>
    <w:rsid w:val="000733FE"/>
    <w:rsid w:val="00074219"/>
    <w:rsid w:val="00074ED5"/>
    <w:rsid w:val="00076D57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3FA7"/>
    <w:rsid w:val="000E6BD4"/>
    <w:rsid w:val="000F1F1E"/>
    <w:rsid w:val="000F2259"/>
    <w:rsid w:val="00101AD1"/>
    <w:rsid w:val="0010392D"/>
    <w:rsid w:val="0010447F"/>
    <w:rsid w:val="00104FE3"/>
    <w:rsid w:val="001120A7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5814"/>
    <w:rsid w:val="001771DD"/>
    <w:rsid w:val="00177995"/>
    <w:rsid w:val="00177A8C"/>
    <w:rsid w:val="001818AB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430B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5BE3"/>
    <w:rsid w:val="00246207"/>
    <w:rsid w:val="00246C5E"/>
    <w:rsid w:val="002509D7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257B"/>
    <w:rsid w:val="002862F1"/>
    <w:rsid w:val="002909EA"/>
    <w:rsid w:val="00291373"/>
    <w:rsid w:val="002946E1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62F9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0FB0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E5454"/>
    <w:rsid w:val="003E715F"/>
    <w:rsid w:val="003F0445"/>
    <w:rsid w:val="003F0CF0"/>
    <w:rsid w:val="003F14B1"/>
    <w:rsid w:val="003F3289"/>
    <w:rsid w:val="00401FCF"/>
    <w:rsid w:val="00403530"/>
    <w:rsid w:val="00406285"/>
    <w:rsid w:val="004148F9"/>
    <w:rsid w:val="0042084E"/>
    <w:rsid w:val="0042120E"/>
    <w:rsid w:val="00421EEF"/>
    <w:rsid w:val="00424D65"/>
    <w:rsid w:val="00432F1A"/>
    <w:rsid w:val="00442C6C"/>
    <w:rsid w:val="00443CBE"/>
    <w:rsid w:val="00443E8A"/>
    <w:rsid w:val="004441BC"/>
    <w:rsid w:val="004468B4"/>
    <w:rsid w:val="004468C7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A731F"/>
    <w:rsid w:val="004B7030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48DD"/>
    <w:rsid w:val="004F55BE"/>
    <w:rsid w:val="004F55F1"/>
    <w:rsid w:val="004F6936"/>
    <w:rsid w:val="00503DC6"/>
    <w:rsid w:val="00506F5D"/>
    <w:rsid w:val="005126D0"/>
    <w:rsid w:val="0051568D"/>
    <w:rsid w:val="005235D8"/>
    <w:rsid w:val="00526C15"/>
    <w:rsid w:val="00536499"/>
    <w:rsid w:val="00543903"/>
    <w:rsid w:val="00543F11"/>
    <w:rsid w:val="00547A95"/>
    <w:rsid w:val="00567BF1"/>
    <w:rsid w:val="00572031"/>
    <w:rsid w:val="00576E84"/>
    <w:rsid w:val="00582B8C"/>
    <w:rsid w:val="0058757E"/>
    <w:rsid w:val="00596A4B"/>
    <w:rsid w:val="00597507"/>
    <w:rsid w:val="005A70CF"/>
    <w:rsid w:val="005B21B6"/>
    <w:rsid w:val="005B3A08"/>
    <w:rsid w:val="005B7A63"/>
    <w:rsid w:val="005C0955"/>
    <w:rsid w:val="005C437F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05EC"/>
    <w:rsid w:val="00605908"/>
    <w:rsid w:val="00610D7C"/>
    <w:rsid w:val="00613414"/>
    <w:rsid w:val="0062094A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5C24"/>
    <w:rsid w:val="00656290"/>
    <w:rsid w:val="00656464"/>
    <w:rsid w:val="006621D7"/>
    <w:rsid w:val="0066302A"/>
    <w:rsid w:val="00670597"/>
    <w:rsid w:val="006706D0"/>
    <w:rsid w:val="00672FDB"/>
    <w:rsid w:val="00677574"/>
    <w:rsid w:val="00683BF4"/>
    <w:rsid w:val="0068454C"/>
    <w:rsid w:val="00690394"/>
    <w:rsid w:val="00691B62"/>
    <w:rsid w:val="00693D14"/>
    <w:rsid w:val="006A18C2"/>
    <w:rsid w:val="006B077C"/>
    <w:rsid w:val="006B6803"/>
    <w:rsid w:val="006D2A3F"/>
    <w:rsid w:val="006D2FBC"/>
    <w:rsid w:val="006E138B"/>
    <w:rsid w:val="006E4B0D"/>
    <w:rsid w:val="006E5C99"/>
    <w:rsid w:val="006F1FDC"/>
    <w:rsid w:val="007013EF"/>
    <w:rsid w:val="007173CA"/>
    <w:rsid w:val="007216AA"/>
    <w:rsid w:val="007218D2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7F88"/>
    <w:rsid w:val="007B0914"/>
    <w:rsid w:val="007B1374"/>
    <w:rsid w:val="007B1A2B"/>
    <w:rsid w:val="007B589F"/>
    <w:rsid w:val="007B6186"/>
    <w:rsid w:val="007B73BC"/>
    <w:rsid w:val="007C20B9"/>
    <w:rsid w:val="007C4CC3"/>
    <w:rsid w:val="007C7301"/>
    <w:rsid w:val="007C7859"/>
    <w:rsid w:val="007D2BDE"/>
    <w:rsid w:val="007D2FB6"/>
    <w:rsid w:val="007E0DE2"/>
    <w:rsid w:val="007E3B98"/>
    <w:rsid w:val="007E70FB"/>
    <w:rsid w:val="007F31B6"/>
    <w:rsid w:val="007F546C"/>
    <w:rsid w:val="007F625F"/>
    <w:rsid w:val="007F665E"/>
    <w:rsid w:val="007F70DD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50D8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94D42"/>
    <w:rsid w:val="008A5B32"/>
    <w:rsid w:val="008B0BFD"/>
    <w:rsid w:val="008B2EE4"/>
    <w:rsid w:val="008B4D3D"/>
    <w:rsid w:val="008B57C7"/>
    <w:rsid w:val="008C2F92"/>
    <w:rsid w:val="008C314D"/>
    <w:rsid w:val="008D2846"/>
    <w:rsid w:val="008D4236"/>
    <w:rsid w:val="008D462F"/>
    <w:rsid w:val="008D6DCF"/>
    <w:rsid w:val="008E4055"/>
    <w:rsid w:val="008E4376"/>
    <w:rsid w:val="008E7A0A"/>
    <w:rsid w:val="008F244F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348D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6CA"/>
    <w:rsid w:val="00A62D44"/>
    <w:rsid w:val="00A67263"/>
    <w:rsid w:val="00A7161C"/>
    <w:rsid w:val="00A77AA3"/>
    <w:rsid w:val="00A854EB"/>
    <w:rsid w:val="00A872E5"/>
    <w:rsid w:val="00A91406"/>
    <w:rsid w:val="00A96B69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5A1A"/>
    <w:rsid w:val="00B431E8"/>
    <w:rsid w:val="00B45141"/>
    <w:rsid w:val="00B5273A"/>
    <w:rsid w:val="00B556A3"/>
    <w:rsid w:val="00B62B50"/>
    <w:rsid w:val="00B635B7"/>
    <w:rsid w:val="00B63AE8"/>
    <w:rsid w:val="00B64A7B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A76B4"/>
    <w:rsid w:val="00BB7A10"/>
    <w:rsid w:val="00BC7468"/>
    <w:rsid w:val="00BC7D4F"/>
    <w:rsid w:val="00BC7ED7"/>
    <w:rsid w:val="00BD2850"/>
    <w:rsid w:val="00BE28D2"/>
    <w:rsid w:val="00BE4A64"/>
    <w:rsid w:val="00BE4F1F"/>
    <w:rsid w:val="00BF6C9F"/>
    <w:rsid w:val="00BF7F58"/>
    <w:rsid w:val="00C01381"/>
    <w:rsid w:val="00C079B8"/>
    <w:rsid w:val="00C123EA"/>
    <w:rsid w:val="00C12A49"/>
    <w:rsid w:val="00C133EE"/>
    <w:rsid w:val="00C27DE9"/>
    <w:rsid w:val="00C33388"/>
    <w:rsid w:val="00C35206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4B33"/>
    <w:rsid w:val="00CA12E3"/>
    <w:rsid w:val="00CA6611"/>
    <w:rsid w:val="00CA6AE6"/>
    <w:rsid w:val="00CA782F"/>
    <w:rsid w:val="00CC0C72"/>
    <w:rsid w:val="00CC2BFD"/>
    <w:rsid w:val="00CD3476"/>
    <w:rsid w:val="00CD64DF"/>
    <w:rsid w:val="00CE4983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448D"/>
    <w:rsid w:val="00D4606D"/>
    <w:rsid w:val="00D50B9C"/>
    <w:rsid w:val="00D52D73"/>
    <w:rsid w:val="00D52E58"/>
    <w:rsid w:val="00D62193"/>
    <w:rsid w:val="00D714CC"/>
    <w:rsid w:val="00D75EA7"/>
    <w:rsid w:val="00D81F21"/>
    <w:rsid w:val="00D841FA"/>
    <w:rsid w:val="00D85AC1"/>
    <w:rsid w:val="00D95470"/>
    <w:rsid w:val="00DA2619"/>
    <w:rsid w:val="00DA4239"/>
    <w:rsid w:val="00DA56E5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090"/>
    <w:rsid w:val="00DF1A71"/>
    <w:rsid w:val="00DF68C7"/>
    <w:rsid w:val="00DF731A"/>
    <w:rsid w:val="00E1569D"/>
    <w:rsid w:val="00E1595D"/>
    <w:rsid w:val="00E170DC"/>
    <w:rsid w:val="00E26818"/>
    <w:rsid w:val="00E27FFC"/>
    <w:rsid w:val="00E30B15"/>
    <w:rsid w:val="00E40181"/>
    <w:rsid w:val="00E56A01"/>
    <w:rsid w:val="00E60E01"/>
    <w:rsid w:val="00E629A1"/>
    <w:rsid w:val="00E71591"/>
    <w:rsid w:val="00E82C55"/>
    <w:rsid w:val="00E863E1"/>
    <w:rsid w:val="00E92AC3"/>
    <w:rsid w:val="00EA1F8A"/>
    <w:rsid w:val="00EB00E0"/>
    <w:rsid w:val="00EB500A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1BFD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525"/>
    <w:rsid w:val="00FC395C"/>
    <w:rsid w:val="00FC432D"/>
    <w:rsid w:val="00FC7C1A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1CE83705"/>
  <w15:docId w15:val="{ED7D3F6E-188E-464F-A289-7FB8BD67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95D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rFonts w:ascii="Cambria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  <w:rPr>
      <w:rFonts w:ascii="Cambria" w:hAnsi="Cambria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  <w:rPr>
      <w:rFonts w:ascii="Cambria" w:hAnsi="Cambria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  <w:rPr>
      <w:rFonts w:ascii="Cambria" w:hAnsi="Cambria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DHbody">
    <w:name w:val="DH body"/>
    <w:link w:val="DHbodyChar"/>
    <w:rsid w:val="00E1595D"/>
    <w:pPr>
      <w:spacing w:after="120" w:line="270" w:lineRule="exact"/>
    </w:pPr>
    <w:rPr>
      <w:rFonts w:ascii="Arial" w:eastAsia="Times" w:hAnsi="Arial"/>
      <w:lang w:eastAsia="en-US"/>
    </w:rPr>
  </w:style>
  <w:style w:type="paragraph" w:customStyle="1" w:styleId="DHheading4">
    <w:name w:val="DH heading 4"/>
    <w:next w:val="DHbody"/>
    <w:link w:val="DHheading4Char"/>
    <w:rsid w:val="00E1595D"/>
    <w:pPr>
      <w:spacing w:before="120" w:after="120" w:line="240" w:lineRule="exact"/>
    </w:pPr>
    <w:rPr>
      <w:rFonts w:ascii="Arial" w:hAnsi="Arial"/>
      <w:b/>
      <w:bCs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eading3">
    <w:name w:val="DH Heading 3"/>
    <w:basedOn w:val="Normal"/>
    <w:rsid w:val="00E1595D"/>
    <w:pPr>
      <w:spacing w:before="280" w:after="120" w:line="270" w:lineRule="exact"/>
    </w:pPr>
    <w:rPr>
      <w:rFonts w:ascii="Arial" w:hAnsi="Arial"/>
      <w:b/>
      <w:bCs/>
      <w:sz w:val="24"/>
      <w:szCs w:val="24"/>
    </w:rPr>
  </w:style>
  <w:style w:type="character" w:customStyle="1" w:styleId="DHheading4Char">
    <w:name w:val="DH heading 4 Char"/>
    <w:link w:val="DHheading4"/>
    <w:rsid w:val="00E1595D"/>
    <w:rPr>
      <w:rFonts w:ascii="Arial" w:hAnsi="Arial"/>
      <w:b/>
      <w:bCs/>
      <w:lang w:eastAsia="en-US"/>
    </w:r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character" w:customStyle="1" w:styleId="DHbodyChar">
    <w:name w:val="DH body Char"/>
    <w:link w:val="DHbody"/>
    <w:rsid w:val="00E1595D"/>
    <w:rPr>
      <w:rFonts w:ascii="Arial" w:eastAsia="Times" w:hAnsi="Arial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eading1NotBold">
    <w:name w:val="DH Heading 1 + Not Bold"/>
    <w:basedOn w:val="Normal"/>
    <w:rsid w:val="00062D46"/>
    <w:pPr>
      <w:spacing w:after="560" w:line="520" w:lineRule="exact"/>
    </w:pPr>
    <w:rPr>
      <w:rFonts w:ascii="Arial" w:hAnsi="Arial"/>
      <w:color w:val="D52B1E"/>
      <w:sz w:val="44"/>
      <w:szCs w:val="24"/>
    </w:rPr>
  </w:style>
  <w:style w:type="paragraph" w:customStyle="1" w:styleId="DHbullet">
    <w:name w:val="DH bullet"/>
    <w:basedOn w:val="DHbody"/>
    <w:rsid w:val="0005367C"/>
    <w:pPr>
      <w:numPr>
        <w:numId w:val="11"/>
      </w:numPr>
      <w:tabs>
        <w:tab w:val="clear" w:pos="720"/>
        <w:tab w:val="num" w:pos="-31680"/>
      </w:tabs>
      <w:ind w:left="284" w:hanging="284"/>
    </w:pPr>
  </w:style>
  <w:style w:type="paragraph" w:styleId="NormalWeb">
    <w:name w:val="Normal (Web)"/>
    <w:basedOn w:val="Normal"/>
    <w:rsid w:val="00432F1A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/>
      <w:color w:val="000000"/>
      <w:sz w:val="24"/>
    </w:rPr>
  </w:style>
  <w:style w:type="character" w:styleId="PlaceholderText">
    <w:name w:val="Placeholder Text"/>
    <w:basedOn w:val="DefaultParagraphFont"/>
    <w:uiPriority w:val="99"/>
    <w:unhideWhenUsed/>
    <w:rsid w:val="004F48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www.health.vic.gov.au/private-health-service-establishments/mobile-health-services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tehospitals@health.vic.gov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privatehospitals@health.vic.gov.au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renewals.phdpc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4</TotalTime>
  <Pages>1</Pages>
  <Words>214</Words>
  <Characters>1679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 numbers confirmation - Mobile health services</vt:lpstr>
    </vt:vector>
  </TitlesOfParts>
  <Company>Department of Health</Company>
  <LinksUpToDate>false</LinksUpToDate>
  <CharactersWithSpaces>1866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 numbers confirmation - Mobile health services</dc:title>
  <dc:creator>Private hospitals</dc:creator>
  <cp:lastModifiedBy>Tyler McPherson (Health)</cp:lastModifiedBy>
  <cp:revision>2</cp:revision>
  <cp:lastPrinted>2019-08-19T06:16:00Z</cp:lastPrinted>
  <dcterms:created xsi:type="dcterms:W3CDTF">2024-02-02T03:44:00Z</dcterms:created>
  <dcterms:modified xsi:type="dcterms:W3CDTF">2024-02-02T03:44:00Z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43e64453-338c-4f93-8a4d-0039a0a41f2a_Enabled">
    <vt:lpwstr>true</vt:lpwstr>
  </property>
  <property fmtid="{D5CDD505-2E9C-101B-9397-08002B2CF9AE}" pid="4" name="MSIP_Label_43e64453-338c-4f93-8a4d-0039a0a41f2a_SetDate">
    <vt:lpwstr>2023-04-14T02:24:27Z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iteId">
    <vt:lpwstr>c0e0601f-0fac-449c-9c88-a104c4eb9f28</vt:lpwstr>
  </property>
  <property fmtid="{D5CDD505-2E9C-101B-9397-08002B2CF9AE}" pid="8" name="MSIP_Label_43e64453-338c-4f93-8a4d-0039a0a41f2a_ActionId">
    <vt:lpwstr>c70c9e06-f8e4-4f51-b4cb-02b95e681d62</vt:lpwstr>
  </property>
  <property fmtid="{D5CDD505-2E9C-101B-9397-08002B2CF9AE}" pid="9" name="MSIP_Label_43e64453-338c-4f93-8a4d-0039a0a41f2a_ContentBits">
    <vt:lpwstr>2</vt:lpwstr>
  </property>
  <property fmtid="{D5CDD505-2E9C-101B-9397-08002B2CF9AE}" pid="10" name="GrammarlyDocumentId">
    <vt:lpwstr>bfd1d411a94cebd274cb3b9e388b0eee9a268e2745855106262b3659ccb06f4f</vt:lpwstr>
  </property>
</Properties>
</file>