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4E14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6FAAD07B" wp14:editId="070CF500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5266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F7A7CC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B6F7F7B" w14:textId="54937FAC" w:rsidR="003B5733" w:rsidRPr="003B5733" w:rsidRDefault="0038781F" w:rsidP="003B5733">
            <w:pPr>
              <w:pStyle w:val="Documenttitle"/>
            </w:pPr>
            <w:bookmarkStart w:id="0" w:name="_Hlk158302795"/>
            <w:r>
              <w:t xml:space="preserve">Guideline </w:t>
            </w:r>
            <w:r w:rsidR="00B77333">
              <w:t>to a</w:t>
            </w:r>
            <w:r w:rsidR="00264A1A">
              <w:t xml:space="preserve">n application </w:t>
            </w:r>
            <w:r w:rsidR="00D63F1D">
              <w:t xml:space="preserve">for renewal of </w:t>
            </w:r>
            <w:r w:rsidR="000B53A1">
              <w:t>a First</w:t>
            </w:r>
            <w:r>
              <w:t xml:space="preserve"> Aid Service </w:t>
            </w:r>
            <w:r w:rsidR="00D63F1D">
              <w:t>l</w:t>
            </w:r>
            <w:r>
              <w:t>icence</w:t>
            </w:r>
            <w:bookmarkEnd w:id="0"/>
          </w:p>
        </w:tc>
      </w:tr>
      <w:tr w:rsidR="003B5733" w14:paraId="189209F1" w14:textId="77777777" w:rsidTr="00B07FF7">
        <w:tc>
          <w:tcPr>
            <w:tcW w:w="10348" w:type="dxa"/>
          </w:tcPr>
          <w:p w14:paraId="7910E79A" w14:textId="66AD5B87" w:rsidR="003B5733" w:rsidRPr="00A1389F" w:rsidRDefault="0038781F" w:rsidP="005F44C0">
            <w:pPr>
              <w:pStyle w:val="Documentsubtitle"/>
            </w:pPr>
            <w:r>
              <w:t>First Aid Service - Licencing</w:t>
            </w:r>
          </w:p>
        </w:tc>
      </w:tr>
      <w:tr w:rsidR="003B5733" w14:paraId="0CCD5FD7" w14:textId="77777777" w:rsidTr="00B07FF7">
        <w:tc>
          <w:tcPr>
            <w:tcW w:w="10348" w:type="dxa"/>
          </w:tcPr>
          <w:p w14:paraId="359413EE" w14:textId="77777777" w:rsidR="003B5733" w:rsidRPr="001E5058" w:rsidRDefault="000D4C33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38781F">
              <w:t>OFFICIAL</w:t>
            </w:r>
            <w:r>
              <w:fldChar w:fldCharType="end"/>
            </w:r>
          </w:p>
        </w:tc>
      </w:tr>
    </w:tbl>
    <w:p w14:paraId="70DBF907" w14:textId="2B0CE21F" w:rsidR="00DF41FB" w:rsidRDefault="00DF41FB" w:rsidP="00DF41FB">
      <w:pPr>
        <w:pStyle w:val="Heading2"/>
      </w:pPr>
      <w:r>
        <w:t>Purpose</w:t>
      </w:r>
    </w:p>
    <w:p w14:paraId="284B992D" w14:textId="19137EC8" w:rsidR="0046127B" w:rsidRPr="0046127B" w:rsidRDefault="00C817B3" w:rsidP="0046127B">
      <w:pPr>
        <w:pStyle w:val="Body"/>
      </w:pPr>
      <w:r>
        <w:t>This g</w:t>
      </w:r>
      <w:r w:rsidR="00230C4B" w:rsidRPr="00230C4B">
        <w:t>uideline support</w:t>
      </w:r>
      <w:r>
        <w:t>s</w:t>
      </w:r>
      <w:r w:rsidR="00F66716">
        <w:t xml:space="preserve"> First Aid Service </w:t>
      </w:r>
      <w:r w:rsidR="00235FE9">
        <w:t>l</w:t>
      </w:r>
      <w:r w:rsidR="00F66716">
        <w:t>icence holder</w:t>
      </w:r>
      <w:r>
        <w:t>s</w:t>
      </w:r>
      <w:r w:rsidR="00AA32F6">
        <w:t xml:space="preserve"> to</w:t>
      </w:r>
      <w:r w:rsidR="00F66716">
        <w:t xml:space="preserve"> </w:t>
      </w:r>
      <w:proofErr w:type="gramStart"/>
      <w:r w:rsidR="00F66716">
        <w:t xml:space="preserve">submit </w:t>
      </w:r>
      <w:r w:rsidR="00230C4B" w:rsidRPr="00230C4B">
        <w:t>an application</w:t>
      </w:r>
      <w:proofErr w:type="gramEnd"/>
      <w:r w:rsidR="00230C4B" w:rsidRPr="00230C4B">
        <w:t xml:space="preserve"> for </w:t>
      </w:r>
      <w:r>
        <w:t xml:space="preserve">renewal of </w:t>
      </w:r>
      <w:r w:rsidR="00230C4B" w:rsidRPr="00230C4B">
        <w:t xml:space="preserve">a First Aid Service </w:t>
      </w:r>
      <w:r w:rsidR="0087175B">
        <w:t>l</w:t>
      </w:r>
      <w:r w:rsidR="00230C4B" w:rsidRPr="00230C4B">
        <w:t>icence</w:t>
      </w:r>
      <w:r w:rsidR="00230C4B">
        <w:t xml:space="preserve">. </w:t>
      </w:r>
      <w:r w:rsidR="0046127B">
        <w:t xml:space="preserve"> </w:t>
      </w:r>
    </w:p>
    <w:p w14:paraId="3A45CDFA" w14:textId="159ADB4E" w:rsidR="00DF41FB" w:rsidRDefault="00DF41FB" w:rsidP="00DF41FB">
      <w:pPr>
        <w:pStyle w:val="Heading2"/>
      </w:pPr>
      <w:r w:rsidRPr="002C49D0">
        <w:t xml:space="preserve">Who </w:t>
      </w:r>
      <w:r>
        <w:t>needs to complete this form?</w:t>
      </w:r>
    </w:p>
    <w:p w14:paraId="68F66614" w14:textId="1BF375F5" w:rsidR="00DF41FB" w:rsidRDefault="00DF41FB" w:rsidP="000B53A1">
      <w:pPr>
        <w:pStyle w:val="Bullet1"/>
        <w:spacing w:after="60"/>
      </w:pPr>
      <w:r>
        <w:t xml:space="preserve">The </w:t>
      </w:r>
      <w:r w:rsidR="003F7F32">
        <w:t xml:space="preserve">individual (sole trader or partnership) </w:t>
      </w:r>
      <w:r>
        <w:t>who is</w:t>
      </w:r>
      <w:r w:rsidR="0046127B">
        <w:t xml:space="preserve"> </w:t>
      </w:r>
      <w:r>
        <w:t xml:space="preserve">the First Aid Service </w:t>
      </w:r>
      <w:r w:rsidR="00A32908">
        <w:t>l</w:t>
      </w:r>
      <w:r>
        <w:t>icence holder; or</w:t>
      </w:r>
    </w:p>
    <w:p w14:paraId="4FB70719" w14:textId="6600ED6D" w:rsidR="00DF41FB" w:rsidRDefault="00DF41FB" w:rsidP="000B53A1">
      <w:pPr>
        <w:pStyle w:val="Bullet1"/>
        <w:spacing w:after="60"/>
      </w:pPr>
      <w:r>
        <w:t>Where the licence holder i</w:t>
      </w:r>
      <w:r w:rsidR="0046127B">
        <w:t xml:space="preserve">s </w:t>
      </w:r>
      <w:r>
        <w:t>a body corporate</w:t>
      </w:r>
      <w:r w:rsidR="003F7F32">
        <w:t xml:space="preserve"> (e.g., company, charity, incorporated association),</w:t>
      </w:r>
      <w:r>
        <w:t xml:space="preserve"> all directors (executive and non-executive) and other officers of the body corporate who exercise control over the First Aid </w:t>
      </w:r>
      <w:r w:rsidR="003037C6">
        <w:t>S</w:t>
      </w:r>
      <w:r>
        <w:t>ervice.</w:t>
      </w:r>
    </w:p>
    <w:p w14:paraId="2E15BE8C" w14:textId="6E4A3902" w:rsidR="00096DD2" w:rsidRDefault="00096DD2" w:rsidP="00096DD2">
      <w:pPr>
        <w:pStyle w:val="Heading2"/>
      </w:pPr>
      <w:r>
        <w:t>How is the application to</w:t>
      </w:r>
      <w:r w:rsidR="00CA2DE2">
        <w:t xml:space="preserve"> renew</w:t>
      </w:r>
      <w:r>
        <w:t xml:space="preserve"> assessed? </w:t>
      </w:r>
    </w:p>
    <w:p w14:paraId="133BCF8A" w14:textId="0D0B6BCD" w:rsidR="00096DD2" w:rsidRDefault="00096DD2" w:rsidP="00096DD2">
      <w:pPr>
        <w:pStyle w:val="Body"/>
      </w:pPr>
      <w:r>
        <w:t xml:space="preserve">The department assesses an application for </w:t>
      </w:r>
      <w:r w:rsidR="0030175D">
        <w:t xml:space="preserve">the </w:t>
      </w:r>
      <w:r w:rsidR="00CA2DE2">
        <w:t xml:space="preserve">renewal of </w:t>
      </w:r>
      <w:r>
        <w:t xml:space="preserve">a First Aid Service </w:t>
      </w:r>
      <w:r w:rsidR="00714F33">
        <w:t>l</w:t>
      </w:r>
      <w:r>
        <w:t>icence in accordance with the criteria detailed in Section 42Z</w:t>
      </w:r>
      <w:r w:rsidR="0058432F">
        <w:t>A</w:t>
      </w:r>
      <w:r w:rsidRPr="00D762EC">
        <w:t xml:space="preserve"> of the </w:t>
      </w:r>
      <w:r w:rsidRPr="00D762EC">
        <w:rPr>
          <w:i/>
          <w:iCs/>
        </w:rPr>
        <w:t>Non-Emergency Patient Transport and First Aid Services Act 2003</w:t>
      </w:r>
      <w:r w:rsidRPr="009D37EC">
        <w:rPr>
          <w:i/>
          <w:iCs/>
        </w:rPr>
        <w:t xml:space="preserve"> </w:t>
      </w:r>
      <w:r>
        <w:t xml:space="preserve">(the Act). </w:t>
      </w:r>
    </w:p>
    <w:p w14:paraId="789589F7" w14:textId="77777777" w:rsidR="00096DD2" w:rsidRPr="00D762EC" w:rsidRDefault="00096DD2" w:rsidP="00096DD2">
      <w:pPr>
        <w:pStyle w:val="Body"/>
      </w:pPr>
      <w:r w:rsidRPr="00AD5B40">
        <w:t>These criteria include:</w:t>
      </w:r>
    </w:p>
    <w:p w14:paraId="6641CFCD" w14:textId="5C0D9775" w:rsidR="001D58CA" w:rsidRPr="003F7F32" w:rsidRDefault="00096DD2" w:rsidP="003F7F32">
      <w:pPr>
        <w:pStyle w:val="Bullet1"/>
      </w:pPr>
      <w:r w:rsidRPr="003F7F32">
        <w:t xml:space="preserve">Whether the applicant (person or entity) is a fit and proper person to operate a First Aid </w:t>
      </w:r>
      <w:r w:rsidR="00235FE9" w:rsidRPr="003F7F32">
        <w:t>S</w:t>
      </w:r>
      <w:r w:rsidRPr="003F7F32">
        <w:t>ervice</w:t>
      </w:r>
      <w:r w:rsidR="00817669" w:rsidRPr="003F7F32">
        <w:t xml:space="preserve"> and is of sound financial </w:t>
      </w:r>
      <w:r w:rsidR="006911E4" w:rsidRPr="003F7F32">
        <w:t xml:space="preserve">reputation and stable financial background. </w:t>
      </w:r>
    </w:p>
    <w:p w14:paraId="1E496610" w14:textId="0963977B" w:rsidR="00001EE6" w:rsidRPr="003F7F32" w:rsidRDefault="00FE2E58" w:rsidP="000B53A1">
      <w:pPr>
        <w:pStyle w:val="Bullet1"/>
      </w:pPr>
      <w:r w:rsidRPr="003F7F32">
        <w:t>The suitability of the clinical governance arrangements and management and staffing arrangements for the service and the compliance of those arrangements with the regulations and any approved standards</w:t>
      </w:r>
      <w:r w:rsidR="005F0AF8">
        <w:t>.</w:t>
      </w:r>
    </w:p>
    <w:p w14:paraId="4E47FCB6" w14:textId="08258227" w:rsidR="00096DD2" w:rsidRPr="003F7F32" w:rsidRDefault="00096DD2" w:rsidP="000B53A1">
      <w:pPr>
        <w:pStyle w:val="Bullet1"/>
      </w:pPr>
      <w:r w:rsidRPr="003F7F32">
        <w:t xml:space="preserve">Whether the arrangements for the care provided by the service to patients are such that the care </w:t>
      </w:r>
      <w:r w:rsidR="005354BE" w:rsidRPr="003F7F32">
        <w:t>is</w:t>
      </w:r>
      <w:r w:rsidRPr="003F7F32">
        <w:t xml:space="preserve"> safe and of an appropriate qualit</w:t>
      </w:r>
      <w:r w:rsidR="00901583" w:rsidRPr="003F7F32">
        <w:t>y</w:t>
      </w:r>
      <w:r w:rsidR="005F0AF8">
        <w:t>.</w:t>
      </w:r>
    </w:p>
    <w:p w14:paraId="77AC2FE8" w14:textId="4CA15BFE" w:rsidR="001D58CA" w:rsidRPr="003F7F32" w:rsidRDefault="00B96F6D" w:rsidP="000B53A1">
      <w:pPr>
        <w:pStyle w:val="Bullet1"/>
      </w:pPr>
      <w:r w:rsidRPr="003F7F32">
        <w:t xml:space="preserve">Whether the service has been operated in accordance with the Act, </w:t>
      </w:r>
      <w:r w:rsidR="002269A8" w:rsidRPr="003F7F32">
        <w:t>regulations made under the Act</w:t>
      </w:r>
      <w:r w:rsidR="00FC5227" w:rsidRPr="003F7F32">
        <w:t xml:space="preserve">, approved </w:t>
      </w:r>
      <w:proofErr w:type="gramStart"/>
      <w:r w:rsidR="00FC5227" w:rsidRPr="003F7F32">
        <w:t>standards</w:t>
      </w:r>
      <w:proofErr w:type="gramEnd"/>
      <w:r w:rsidR="002269A8" w:rsidRPr="003F7F32">
        <w:t xml:space="preserve"> and any conditions to which the licence is subject to</w:t>
      </w:r>
      <w:r w:rsidR="005F0AF8">
        <w:t>.</w:t>
      </w:r>
    </w:p>
    <w:p w14:paraId="20DCA132" w14:textId="4A8AB247" w:rsidR="00CA2DE2" w:rsidRDefault="00CA2DE2" w:rsidP="00CA2DE2">
      <w:pPr>
        <w:pStyle w:val="Heading2"/>
      </w:pPr>
      <w:r w:rsidRPr="00D762EC">
        <w:t xml:space="preserve">How to complete an application </w:t>
      </w:r>
      <w:r>
        <w:t xml:space="preserve">for </w:t>
      </w:r>
      <w:r w:rsidR="0030175D">
        <w:t xml:space="preserve">the renewal of a </w:t>
      </w:r>
      <w:r>
        <w:t>First Aid Service</w:t>
      </w:r>
      <w:r w:rsidRPr="00D762EC">
        <w:t xml:space="preserve"> </w:t>
      </w:r>
      <w:r>
        <w:t>L</w:t>
      </w:r>
      <w:r w:rsidRPr="00D762EC">
        <w:t>icence</w:t>
      </w:r>
    </w:p>
    <w:p w14:paraId="39ED43D9" w14:textId="77777777" w:rsidR="00C63B24" w:rsidRDefault="00C63B24" w:rsidP="00C63B24">
      <w:pPr>
        <w:pStyle w:val="Body"/>
        <w:rPr>
          <w:b/>
          <w:bCs/>
        </w:rPr>
      </w:pPr>
      <w:r w:rsidRPr="006D322A">
        <w:rPr>
          <w:b/>
          <w:bCs/>
        </w:rPr>
        <w:t>Please ensure that</w:t>
      </w:r>
      <w:r>
        <w:rPr>
          <w:b/>
          <w:bCs/>
        </w:rPr>
        <w:t>:</w:t>
      </w:r>
    </w:p>
    <w:p w14:paraId="7C6BED61" w14:textId="6553009A" w:rsidR="001900E3" w:rsidRPr="000B53A1" w:rsidRDefault="00030FF9">
      <w:pPr>
        <w:pStyle w:val="Bullet1"/>
        <w:rPr>
          <w:i/>
          <w:iCs/>
        </w:rPr>
      </w:pPr>
      <w:r>
        <w:t>A</w:t>
      </w:r>
      <w:r w:rsidR="00C63B24">
        <w:t xml:space="preserve">ll </w:t>
      </w:r>
      <w:r w:rsidR="00C63B24" w:rsidRPr="000A1250">
        <w:t xml:space="preserve">documents </w:t>
      </w:r>
      <w:r w:rsidR="00C63B24">
        <w:t>are appropriately titled, with document control properties (</w:t>
      </w:r>
      <w:proofErr w:type="gramStart"/>
      <w:r w:rsidR="00C63B24">
        <w:t>e.g.</w:t>
      </w:r>
      <w:proofErr w:type="gramEnd"/>
      <w:r w:rsidR="00C63B24">
        <w:t xml:space="preserve"> version number). </w:t>
      </w:r>
    </w:p>
    <w:p w14:paraId="5E50AE67" w14:textId="2708EAB6" w:rsidR="00C63B24" w:rsidRPr="009535DF" w:rsidRDefault="00C63B24" w:rsidP="000B53A1">
      <w:pPr>
        <w:pStyle w:val="Bullet1"/>
        <w:rPr>
          <w:i/>
          <w:iCs/>
        </w:rPr>
      </w:pPr>
      <w:r>
        <w:t xml:space="preserve">Document titles must match the corresponding </w:t>
      </w:r>
      <w:r w:rsidRPr="00E127EC">
        <w:rPr>
          <w:i/>
          <w:iCs/>
        </w:rPr>
        <w:t>Checklist</w:t>
      </w:r>
      <w:r w:rsidR="00C922CC" w:rsidRPr="00E127EC">
        <w:rPr>
          <w:i/>
          <w:iCs/>
        </w:rPr>
        <w:t xml:space="preserve"> for an</w:t>
      </w:r>
      <w:r w:rsidRPr="00E127EC">
        <w:rPr>
          <w:i/>
          <w:iCs/>
        </w:rPr>
        <w:t xml:space="preserve"> application for renewal of a First Aid Service Licence.</w:t>
      </w:r>
    </w:p>
    <w:p w14:paraId="2D29A2D6" w14:textId="1C211572" w:rsidR="009768AF" w:rsidRDefault="00030FF9" w:rsidP="009768AF">
      <w:pPr>
        <w:pStyle w:val="Bullet1"/>
      </w:pPr>
      <w:r>
        <w:t>D</w:t>
      </w:r>
      <w:r w:rsidR="00C63B24" w:rsidRPr="000A1250">
        <w:t>ocuments submitted are in a file format (</w:t>
      </w:r>
      <w:proofErr w:type="gramStart"/>
      <w:r w:rsidR="00C63B24" w:rsidRPr="000A1250">
        <w:t>e.g.</w:t>
      </w:r>
      <w:proofErr w:type="gramEnd"/>
      <w:r w:rsidR="00C63B24" w:rsidRPr="000A1250">
        <w:t xml:space="preserve"> PDF, word, excel) noting that links to</w:t>
      </w:r>
      <w:r w:rsidR="00C63B24">
        <w:t xml:space="preserve"> ‘dropbox’ and alike </w:t>
      </w:r>
      <w:r w:rsidR="00C63B24" w:rsidRPr="000A1250">
        <w:t>will not be accepted</w:t>
      </w:r>
      <w:r w:rsidR="00C63B24">
        <w:t>.</w:t>
      </w:r>
    </w:p>
    <w:p w14:paraId="56F00CDF" w14:textId="5189C13C" w:rsidR="0039382A" w:rsidRPr="000A1250" w:rsidRDefault="00CC283B" w:rsidP="000B53A1">
      <w:pPr>
        <w:pStyle w:val="Bullet1"/>
      </w:pPr>
      <w:r>
        <w:t xml:space="preserve">Source </w:t>
      </w:r>
      <w:r w:rsidR="00F866FF">
        <w:t xml:space="preserve">referenced </w:t>
      </w:r>
      <w:r w:rsidRPr="00CC283B">
        <w:t xml:space="preserve">forms </w:t>
      </w:r>
      <w:r>
        <w:t>from</w:t>
      </w:r>
      <w:r w:rsidR="00120579">
        <w:t xml:space="preserve"> the First Aid website at</w:t>
      </w:r>
      <w:r w:rsidRPr="00CC283B">
        <w:t xml:space="preserve"> </w:t>
      </w:r>
      <w:hyperlink r:id="rId17" w:history="1">
        <w:r w:rsidR="0039382A" w:rsidRPr="00DC07FA">
          <w:rPr>
            <w:rStyle w:val="Hyperlink"/>
          </w:rPr>
          <w:t>https://www.health.vic.gov.au/patient-care/applying-for-a-first-aid-licence</w:t>
        </w:r>
      </w:hyperlink>
    </w:p>
    <w:p w14:paraId="4B20C053" w14:textId="07626170" w:rsidR="00CA2DE2" w:rsidRDefault="00CA2DE2" w:rsidP="00CA2DE2">
      <w:pPr>
        <w:pStyle w:val="Body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1" behindDoc="0" locked="0" layoutInCell="1" allowOverlap="1" wp14:anchorId="427EFCBB" wp14:editId="312E1F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2595" cy="183515"/>
            <wp:effectExtent l="0" t="0" r="0" b="6985"/>
            <wp:wrapNone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r w:rsidRPr="00D762EC">
        <w:t>The paperclip symbol indicates that a document is required to be attached</w:t>
      </w:r>
      <w:r w:rsidR="00D600E1">
        <w:t xml:space="preserve"> digitally</w:t>
      </w:r>
      <w:r w:rsidRPr="00D762EC">
        <w:t xml:space="preserve"> to the application.</w:t>
      </w:r>
    </w:p>
    <w:p w14:paraId="485210B4" w14:textId="0404490D" w:rsidR="0030175D" w:rsidRDefault="0030175D" w:rsidP="0030175D">
      <w:pPr>
        <w:pStyle w:val="Heading3"/>
      </w:pPr>
      <w:r>
        <w:t xml:space="preserve">Schedule 4 Form and Prescribed Fee </w:t>
      </w:r>
    </w:p>
    <w:p w14:paraId="0F57AC26" w14:textId="3C407B46" w:rsidR="0030175D" w:rsidRDefault="0030175D" w:rsidP="0030175D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7083CBE1" wp14:editId="516FDE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Applicants are required to complete </w:t>
      </w:r>
      <w:r w:rsidRPr="00321DA9">
        <w:rPr>
          <w:i/>
          <w:iCs/>
        </w:rPr>
        <w:t xml:space="preserve">Schedule </w:t>
      </w:r>
      <w:r>
        <w:rPr>
          <w:i/>
          <w:iCs/>
        </w:rPr>
        <w:t xml:space="preserve">4 </w:t>
      </w:r>
      <w:r w:rsidRPr="00321DA9">
        <w:rPr>
          <w:i/>
          <w:iCs/>
        </w:rPr>
        <w:t xml:space="preserve">– </w:t>
      </w:r>
      <w:r w:rsidRPr="001D0E9B">
        <w:rPr>
          <w:i/>
          <w:iCs/>
        </w:rPr>
        <w:t>Application for</w:t>
      </w:r>
      <w:r>
        <w:rPr>
          <w:i/>
          <w:iCs/>
        </w:rPr>
        <w:t xml:space="preserve"> the renewal of a First Aid Service Licence </w:t>
      </w:r>
      <w:r>
        <w:t>and include all information outlined below.</w:t>
      </w:r>
    </w:p>
    <w:p w14:paraId="60935A1B" w14:textId="51E52577" w:rsidR="000C3CB1" w:rsidRDefault="000C3CB1" w:rsidP="0030175D">
      <w:pPr>
        <w:pStyle w:val="Body"/>
      </w:pPr>
      <w:r w:rsidRPr="00AA45D2">
        <w:t xml:space="preserve">Application for renewal of a First Aid Service </w:t>
      </w:r>
      <w:r>
        <w:t>l</w:t>
      </w:r>
      <w:r w:rsidRPr="00AA45D2">
        <w:t>icence should be made three months before the expiry of your current licence. Applications made within the last three months of a licence incur an additional fe</w:t>
      </w:r>
      <w:r>
        <w:t xml:space="preserve">e which will equate to an </w:t>
      </w:r>
      <w:r w:rsidRPr="00450AE7">
        <w:t xml:space="preserve">additional 50 per cent of the prescribed fee. </w:t>
      </w:r>
      <w:r w:rsidR="001C0DF2" w:rsidRPr="00450AE7">
        <w:t>The department will issue an invoice to pay the prescribed fee</w:t>
      </w:r>
      <w:r w:rsidR="00450AE7" w:rsidRPr="00450AE7">
        <w:t xml:space="preserve"> prior to three months before licence expiry.</w:t>
      </w:r>
    </w:p>
    <w:p w14:paraId="3173F0B8" w14:textId="20AF3115" w:rsidR="0030175D" w:rsidRDefault="0030175D" w:rsidP="0030175D">
      <w:pPr>
        <w:pStyle w:val="Body"/>
      </w:pPr>
      <w:r w:rsidRPr="005A07F0">
        <w:t>The prescribed</w:t>
      </w:r>
      <w:r w:rsidRPr="004C6EA8">
        <w:t xml:space="preserve"> fee depends on the </w:t>
      </w:r>
      <w:r>
        <w:t xml:space="preserve">classification of the First Aid </w:t>
      </w:r>
      <w:r w:rsidR="001F325C">
        <w:t>S</w:t>
      </w:r>
      <w:r>
        <w:t xml:space="preserve">ervices licence you are applying </w:t>
      </w:r>
      <w:r w:rsidR="00420EAB">
        <w:t>to renew</w:t>
      </w:r>
      <w:r w:rsidRPr="004C6EA8">
        <w:t>.</w:t>
      </w:r>
      <w:r w:rsidR="00116689">
        <w:t xml:space="preserve"> Refer to the First Aid website (</w:t>
      </w:r>
      <w:hyperlink r:id="rId19" w:history="1">
        <w:r w:rsidR="003F7F32" w:rsidRPr="00DC07FA">
          <w:rPr>
            <w:rStyle w:val="Hyperlink"/>
          </w:rPr>
          <w:t>https://www.health.vic.gov.au/patient-care/first-aid-service-fees</w:t>
        </w:r>
      </w:hyperlink>
      <w:r w:rsidR="00116689">
        <w:t>) to access the current fees</w:t>
      </w:r>
      <w:r w:rsidR="00515383">
        <w:t>,</w:t>
      </w:r>
      <w:r w:rsidR="00981226">
        <w:t xml:space="preserve"> which are </w:t>
      </w:r>
      <w:r w:rsidR="006759C8">
        <w:t>indexed annually.</w:t>
      </w:r>
      <w:r w:rsidR="00116689">
        <w:t xml:space="preserve"> </w:t>
      </w:r>
    </w:p>
    <w:p w14:paraId="4DBE1BFC" w14:textId="77777777" w:rsidR="0007046C" w:rsidRDefault="0007046C" w:rsidP="0007046C">
      <w:pPr>
        <w:pStyle w:val="Heading3"/>
      </w:pPr>
      <w:r>
        <w:t xml:space="preserve">Fitness and propriety </w:t>
      </w:r>
    </w:p>
    <w:p w14:paraId="1144845E" w14:textId="2268C359" w:rsidR="0007046C" w:rsidRDefault="0007046C" w:rsidP="0007046C">
      <w:pPr>
        <w:pStyle w:val="Body"/>
      </w:pPr>
      <w:r w:rsidRPr="00574E1A">
        <w:t xml:space="preserve">The </w:t>
      </w:r>
      <w:r w:rsidRPr="009D37EC">
        <w:t xml:space="preserve">Act </w:t>
      </w:r>
      <w:r w:rsidRPr="00574E1A">
        <w:t xml:space="preserve">requires that the </w:t>
      </w:r>
      <w:r>
        <w:t>d</w:t>
      </w:r>
      <w:r w:rsidRPr="00574E1A">
        <w:t xml:space="preserve">epartment </w:t>
      </w:r>
      <w:r w:rsidR="00030FF9" w:rsidRPr="00030FF9">
        <w:t xml:space="preserve">assess the fitness and propriety of any person who does or may exercise control over a First Aid Service. </w:t>
      </w:r>
      <w:r w:rsidRPr="00574E1A">
        <w:t>The following documents must be provided for the person or entity who is the licence holder.</w:t>
      </w:r>
    </w:p>
    <w:p w14:paraId="0C96BA42" w14:textId="0F7EDC31" w:rsidR="0007046C" w:rsidRDefault="0007046C" w:rsidP="0007046C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3" behindDoc="0" locked="0" layoutInCell="1" allowOverlap="1" wp14:anchorId="4313DF2A" wp14:editId="4BA6F3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2595" cy="183515"/>
            <wp:effectExtent l="0" t="0" r="0" b="698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The following tab sets out the documents to be included:</w:t>
      </w:r>
    </w:p>
    <w:tbl>
      <w:tblPr>
        <w:tblW w:w="100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7"/>
        <w:gridCol w:w="3864"/>
        <w:gridCol w:w="3511"/>
      </w:tblGrid>
      <w:tr w:rsidR="0007046C" w:rsidRPr="00574E1A" w14:paraId="676AA2B7" w14:textId="77777777" w:rsidTr="000B53A1">
        <w:trPr>
          <w:trHeight w:val="688"/>
        </w:trPr>
        <w:tc>
          <w:tcPr>
            <w:tcW w:w="0" w:type="auto"/>
            <w:shd w:val="clear" w:color="auto" w:fill="auto"/>
          </w:tcPr>
          <w:p w14:paraId="0D741A9F" w14:textId="77777777" w:rsidR="0007046C" w:rsidRPr="00574E1A" w:rsidRDefault="0007046C" w:rsidP="004B5D8C">
            <w:pPr>
              <w:pStyle w:val="DHHStablecaption"/>
              <w:rPr>
                <w:rFonts w:eastAsia="Times"/>
              </w:rPr>
            </w:pPr>
            <w:r w:rsidRPr="00574E1A">
              <w:rPr>
                <w:rFonts w:eastAsia="Times"/>
              </w:rPr>
              <w:t>A. Natural Person (including Partnership)</w:t>
            </w:r>
          </w:p>
        </w:tc>
        <w:tc>
          <w:tcPr>
            <w:tcW w:w="3864" w:type="dxa"/>
            <w:shd w:val="clear" w:color="auto" w:fill="auto"/>
          </w:tcPr>
          <w:p w14:paraId="3A2DF26B" w14:textId="77777777" w:rsidR="0007046C" w:rsidRPr="00574E1A" w:rsidRDefault="0007046C" w:rsidP="004B5D8C">
            <w:pPr>
              <w:pStyle w:val="DHHStablecaption"/>
              <w:rPr>
                <w:rFonts w:eastAsia="Times"/>
              </w:rPr>
            </w:pPr>
            <w:r w:rsidRPr="00574E1A">
              <w:rPr>
                <w:rFonts w:eastAsia="Times"/>
              </w:rPr>
              <w:t>B. Company</w:t>
            </w:r>
          </w:p>
        </w:tc>
        <w:tc>
          <w:tcPr>
            <w:tcW w:w="3511" w:type="dxa"/>
            <w:shd w:val="clear" w:color="auto" w:fill="auto"/>
          </w:tcPr>
          <w:p w14:paraId="0FB9D69B" w14:textId="77777777" w:rsidR="0007046C" w:rsidRPr="00574E1A" w:rsidRDefault="0007046C" w:rsidP="004B5D8C">
            <w:pPr>
              <w:pStyle w:val="DHHStablecaption"/>
              <w:rPr>
                <w:rFonts w:eastAsia="Times"/>
              </w:rPr>
            </w:pPr>
            <w:r w:rsidRPr="00574E1A">
              <w:rPr>
                <w:rFonts w:eastAsia="Times"/>
              </w:rPr>
              <w:t>C. Incorporated Association or Other Body Corporate</w:t>
            </w:r>
          </w:p>
        </w:tc>
      </w:tr>
      <w:tr w:rsidR="0007046C" w:rsidRPr="00574E1A" w14:paraId="0D22AC9D" w14:textId="77777777" w:rsidTr="000B53A1">
        <w:tc>
          <w:tcPr>
            <w:tcW w:w="0" w:type="auto"/>
            <w:vMerge w:val="restart"/>
          </w:tcPr>
          <w:p w14:paraId="00F13F58" w14:textId="77777777" w:rsidR="0007046C" w:rsidRPr="00574E1A" w:rsidRDefault="0007046C" w:rsidP="004B5D8C">
            <w:pPr>
              <w:pStyle w:val="DHHStabletext"/>
              <w:rPr>
                <w:rFonts w:eastAsia="Times"/>
              </w:rPr>
            </w:pPr>
            <w:r w:rsidRPr="00574E1A">
              <w:rPr>
                <w:rFonts w:eastAsia="Times"/>
              </w:rPr>
              <w:t xml:space="preserve">Name of each person, residential </w:t>
            </w:r>
            <w:proofErr w:type="gramStart"/>
            <w:r w:rsidRPr="00574E1A">
              <w:rPr>
                <w:rFonts w:eastAsia="Times"/>
              </w:rPr>
              <w:t>address</w:t>
            </w:r>
            <w:proofErr w:type="gramEnd"/>
            <w:r w:rsidRPr="00574E1A">
              <w:rPr>
                <w:rFonts w:eastAsia="Times"/>
              </w:rPr>
              <w:t xml:space="preserve"> and contact telephone number(s) during business hours.</w:t>
            </w:r>
          </w:p>
        </w:tc>
        <w:tc>
          <w:tcPr>
            <w:tcW w:w="3864" w:type="dxa"/>
          </w:tcPr>
          <w:p w14:paraId="4217C5EC" w14:textId="77777777" w:rsidR="0007046C" w:rsidRPr="00574E1A" w:rsidRDefault="0007046C" w:rsidP="004B5D8C">
            <w:pPr>
              <w:pStyle w:val="DHHStabletext"/>
              <w:rPr>
                <w:rFonts w:eastAsia="Times"/>
              </w:rPr>
            </w:pPr>
            <w:r w:rsidRPr="00574E1A">
              <w:rPr>
                <w:rFonts w:eastAsia="Times"/>
              </w:rPr>
              <w:t xml:space="preserve">Name, </w:t>
            </w:r>
            <w:proofErr w:type="gramStart"/>
            <w:r w:rsidRPr="00574E1A">
              <w:rPr>
                <w:rFonts w:eastAsia="Times"/>
              </w:rPr>
              <w:t>address</w:t>
            </w:r>
            <w:proofErr w:type="gramEnd"/>
            <w:r w:rsidRPr="00574E1A">
              <w:rPr>
                <w:rFonts w:eastAsia="Times"/>
              </w:rPr>
              <w:t xml:space="preserve"> and telephone number of the registered company office.</w:t>
            </w:r>
          </w:p>
        </w:tc>
        <w:tc>
          <w:tcPr>
            <w:tcW w:w="3511" w:type="dxa"/>
          </w:tcPr>
          <w:p w14:paraId="2510B5FF" w14:textId="77777777" w:rsidR="0007046C" w:rsidRPr="00574E1A" w:rsidRDefault="0007046C" w:rsidP="004B5D8C">
            <w:pPr>
              <w:pStyle w:val="DHHStabletext"/>
              <w:rPr>
                <w:rFonts w:eastAsia="Times"/>
              </w:rPr>
            </w:pPr>
            <w:r w:rsidRPr="00574E1A">
              <w:rPr>
                <w:rFonts w:eastAsia="Times"/>
              </w:rPr>
              <w:t xml:space="preserve">Name, </w:t>
            </w:r>
            <w:proofErr w:type="gramStart"/>
            <w:r w:rsidRPr="00574E1A">
              <w:rPr>
                <w:rFonts w:eastAsia="Times"/>
              </w:rPr>
              <w:t>address</w:t>
            </w:r>
            <w:proofErr w:type="gramEnd"/>
            <w:r w:rsidRPr="00574E1A">
              <w:rPr>
                <w:rFonts w:eastAsia="Times"/>
              </w:rPr>
              <w:t xml:space="preserve"> and telephone number of the registered office of the incorporated association or body corporate.</w:t>
            </w:r>
          </w:p>
        </w:tc>
      </w:tr>
      <w:tr w:rsidR="0007046C" w:rsidRPr="00574E1A" w14:paraId="7B2B7FC0" w14:textId="77777777" w:rsidTr="000B53A1">
        <w:tc>
          <w:tcPr>
            <w:tcW w:w="0" w:type="auto"/>
            <w:vMerge/>
          </w:tcPr>
          <w:p w14:paraId="0644C6A0" w14:textId="77777777" w:rsidR="0007046C" w:rsidRPr="00574E1A" w:rsidRDefault="0007046C" w:rsidP="004B5D8C">
            <w:pPr>
              <w:pStyle w:val="DHHStabletext"/>
              <w:rPr>
                <w:rFonts w:eastAsia="Times"/>
              </w:rPr>
            </w:pPr>
          </w:p>
        </w:tc>
        <w:tc>
          <w:tcPr>
            <w:tcW w:w="3864" w:type="dxa"/>
          </w:tcPr>
          <w:p w14:paraId="17849576" w14:textId="281AEF58" w:rsidR="0007046C" w:rsidRPr="00574E1A" w:rsidRDefault="0007046C" w:rsidP="004B5D8C">
            <w:pPr>
              <w:pStyle w:val="DHHStabletext"/>
              <w:rPr>
                <w:rFonts w:eastAsia="Times"/>
              </w:rPr>
            </w:pPr>
            <w:r w:rsidRPr="00574E1A">
              <w:rPr>
                <w:rFonts w:eastAsia="Times"/>
              </w:rPr>
              <w:t xml:space="preserve">An Australian Securities and Investments Commission (ASIC) </w:t>
            </w:r>
            <w:r w:rsidR="003F7F32">
              <w:rPr>
                <w:rFonts w:eastAsia="Times"/>
              </w:rPr>
              <w:t xml:space="preserve">full </w:t>
            </w:r>
            <w:r w:rsidRPr="00574E1A">
              <w:rPr>
                <w:rFonts w:eastAsia="Times"/>
              </w:rPr>
              <w:t>company extract obtained with</w:t>
            </w:r>
            <w:r w:rsidR="003F7F32">
              <w:rPr>
                <w:rFonts w:eastAsia="Times"/>
              </w:rPr>
              <w:t>in</w:t>
            </w:r>
            <w:r w:rsidRPr="00574E1A">
              <w:rPr>
                <w:rFonts w:eastAsia="Times"/>
              </w:rPr>
              <w:t xml:space="preserve"> the previous one month of making an application, as evidence of the status of the company.</w:t>
            </w:r>
          </w:p>
        </w:tc>
        <w:tc>
          <w:tcPr>
            <w:tcW w:w="3511" w:type="dxa"/>
          </w:tcPr>
          <w:p w14:paraId="54667F39" w14:textId="77777777" w:rsidR="0007046C" w:rsidRPr="00574E1A" w:rsidRDefault="0007046C" w:rsidP="004B5D8C">
            <w:pPr>
              <w:pStyle w:val="DHHStabletext"/>
              <w:rPr>
                <w:rFonts w:eastAsia="Times"/>
              </w:rPr>
            </w:pPr>
            <w:r w:rsidRPr="00574E1A">
              <w:rPr>
                <w:rFonts w:eastAsia="Times"/>
              </w:rPr>
              <w:t xml:space="preserve">Certificate of Incorporation or other document as evidence of the status of the incorporated association or body corporate. </w:t>
            </w:r>
          </w:p>
        </w:tc>
      </w:tr>
      <w:tr w:rsidR="0007046C" w:rsidRPr="00574E1A" w14:paraId="351CA167" w14:textId="77777777" w:rsidTr="000B53A1">
        <w:tc>
          <w:tcPr>
            <w:tcW w:w="0" w:type="auto"/>
            <w:vMerge/>
          </w:tcPr>
          <w:p w14:paraId="4ED0E4FB" w14:textId="77777777" w:rsidR="0007046C" w:rsidRPr="00574E1A" w:rsidRDefault="0007046C" w:rsidP="004B5D8C">
            <w:pPr>
              <w:pStyle w:val="DHHStabletext"/>
              <w:rPr>
                <w:rFonts w:eastAsia="Times"/>
              </w:rPr>
            </w:pPr>
          </w:p>
        </w:tc>
        <w:tc>
          <w:tcPr>
            <w:tcW w:w="3864" w:type="dxa"/>
          </w:tcPr>
          <w:p w14:paraId="3EED5151" w14:textId="2FD5E774" w:rsidR="0007046C" w:rsidRPr="00574E1A" w:rsidRDefault="0007046C" w:rsidP="004B5D8C">
            <w:pPr>
              <w:pStyle w:val="DHHStabletext"/>
              <w:rPr>
                <w:rFonts w:eastAsia="Times"/>
              </w:rPr>
            </w:pPr>
            <w:r w:rsidRPr="00574E1A">
              <w:rPr>
                <w:rFonts w:eastAsia="Times"/>
              </w:rPr>
              <w:t>The names of each of the directors</w:t>
            </w:r>
            <w:r w:rsidR="006C436C">
              <w:rPr>
                <w:rFonts w:eastAsia="Times"/>
              </w:rPr>
              <w:t>,</w:t>
            </w:r>
            <w:r w:rsidRPr="00574E1A">
              <w:rPr>
                <w:rFonts w:eastAsia="Times"/>
              </w:rPr>
              <w:t xml:space="preserve"> </w:t>
            </w:r>
            <w:r w:rsidR="006C436C" w:rsidRPr="006C436C">
              <w:rPr>
                <w:rFonts w:eastAsia="Times"/>
              </w:rPr>
              <w:t>board members or controlling officers</w:t>
            </w:r>
            <w:r w:rsidR="006C436C">
              <w:rPr>
                <w:rFonts w:eastAsia="Times"/>
              </w:rPr>
              <w:t>.</w:t>
            </w:r>
          </w:p>
        </w:tc>
        <w:tc>
          <w:tcPr>
            <w:tcW w:w="3511" w:type="dxa"/>
          </w:tcPr>
          <w:p w14:paraId="31556BFD" w14:textId="77777777" w:rsidR="0007046C" w:rsidRPr="00574E1A" w:rsidRDefault="0007046C" w:rsidP="004B5D8C">
            <w:pPr>
              <w:pStyle w:val="DHHStabletext"/>
              <w:rPr>
                <w:rFonts w:eastAsia="Times"/>
              </w:rPr>
            </w:pPr>
            <w:r w:rsidRPr="00574E1A">
              <w:rPr>
                <w:rFonts w:eastAsia="Times"/>
              </w:rPr>
              <w:t>The most recent Annual Report or Annual Return.</w:t>
            </w:r>
          </w:p>
        </w:tc>
      </w:tr>
      <w:tr w:rsidR="0007046C" w:rsidRPr="00574E1A" w14:paraId="42E148CE" w14:textId="77777777" w:rsidTr="000B53A1">
        <w:trPr>
          <w:trHeight w:val="1094"/>
        </w:trPr>
        <w:tc>
          <w:tcPr>
            <w:tcW w:w="0" w:type="auto"/>
            <w:vMerge/>
          </w:tcPr>
          <w:p w14:paraId="2668B3C0" w14:textId="77777777" w:rsidR="0007046C" w:rsidRPr="00574E1A" w:rsidRDefault="0007046C" w:rsidP="004B5D8C">
            <w:pPr>
              <w:pStyle w:val="DHHStabletext"/>
              <w:rPr>
                <w:rFonts w:eastAsia="Times"/>
              </w:rPr>
            </w:pPr>
          </w:p>
        </w:tc>
        <w:tc>
          <w:tcPr>
            <w:tcW w:w="3864" w:type="dxa"/>
          </w:tcPr>
          <w:p w14:paraId="19C4A398" w14:textId="2C5CDDC9" w:rsidR="0007046C" w:rsidRPr="00574E1A" w:rsidRDefault="0007046C" w:rsidP="004B5D8C">
            <w:pPr>
              <w:pStyle w:val="DHHStabletext"/>
              <w:rPr>
                <w:rFonts w:eastAsia="Times"/>
              </w:rPr>
            </w:pPr>
            <w:r w:rsidRPr="00574E1A">
              <w:rPr>
                <w:rFonts w:eastAsia="Times"/>
              </w:rPr>
              <w:t>Where the company is a subsidiary, provide a complete company structure chart</w:t>
            </w:r>
            <w:r w:rsidR="006C436C">
              <w:rPr>
                <w:rFonts w:eastAsia="Times"/>
              </w:rPr>
              <w:t xml:space="preserve"> </w:t>
            </w:r>
            <w:r w:rsidR="006C436C" w:rsidRPr="006C436C">
              <w:rPr>
                <w:rFonts w:eastAsia="Times"/>
              </w:rPr>
              <w:t>that shows the relationship between entities</w:t>
            </w:r>
            <w:r w:rsidR="006C436C">
              <w:rPr>
                <w:rFonts w:eastAsia="Times"/>
              </w:rPr>
              <w:t>.</w:t>
            </w:r>
          </w:p>
        </w:tc>
        <w:tc>
          <w:tcPr>
            <w:tcW w:w="3511" w:type="dxa"/>
          </w:tcPr>
          <w:p w14:paraId="27C4C5B4" w14:textId="13942B5F" w:rsidR="0007046C" w:rsidRPr="00574E1A" w:rsidRDefault="0007046C" w:rsidP="004B5D8C">
            <w:pPr>
              <w:pStyle w:val="DHHStabletext"/>
              <w:rPr>
                <w:rFonts w:eastAsia="Times"/>
              </w:rPr>
            </w:pPr>
            <w:r w:rsidRPr="00574E1A">
              <w:rPr>
                <w:rFonts w:eastAsia="Times"/>
              </w:rPr>
              <w:t xml:space="preserve">The names of each of the board/committee members or controlling office bearers and the offices held by each of these persons </w:t>
            </w:r>
          </w:p>
        </w:tc>
      </w:tr>
    </w:tbl>
    <w:p w14:paraId="57B2EC70" w14:textId="77777777" w:rsidR="0007046C" w:rsidRDefault="0007046C" w:rsidP="0007046C">
      <w:pPr>
        <w:pStyle w:val="Body"/>
      </w:pPr>
    </w:p>
    <w:p w14:paraId="06256A38" w14:textId="1CC71EFB" w:rsidR="0007046C" w:rsidRDefault="0007046C" w:rsidP="0007046C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4" behindDoc="0" locked="0" layoutInCell="1" allowOverlap="1" wp14:anchorId="021E9D78" wp14:editId="7413701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2595" cy="183515"/>
            <wp:effectExtent l="0" t="0" r="0" b="698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For each natural person </w:t>
      </w:r>
      <w:r w:rsidR="003F7F32">
        <w:t xml:space="preserve">(individual or partnership) </w:t>
      </w:r>
      <w:r>
        <w:t xml:space="preserve">or for each director </w:t>
      </w:r>
      <w:r w:rsidR="003F7F32">
        <w:t xml:space="preserve">or </w:t>
      </w:r>
      <w:r>
        <w:t xml:space="preserve">officer of the body corporate </w:t>
      </w:r>
      <w:r w:rsidR="003F7F32">
        <w:t xml:space="preserve">(e.g., company, charity, incorporated association), </w:t>
      </w:r>
      <w:r>
        <w:t>who does or who may exercise control over the First Aid Service:</w:t>
      </w:r>
    </w:p>
    <w:p w14:paraId="64689E8A" w14:textId="3B5780BB" w:rsidR="0007046C" w:rsidRDefault="0007046C" w:rsidP="000B53A1">
      <w:pPr>
        <w:pStyle w:val="Bullet1"/>
        <w:spacing w:after="60"/>
      </w:pPr>
      <w:r>
        <w:t xml:space="preserve">A completed </w:t>
      </w:r>
      <w:r w:rsidRPr="00A2473F">
        <w:rPr>
          <w:i/>
          <w:iCs/>
        </w:rPr>
        <w:t>Declaration of fitness and propriety</w:t>
      </w:r>
      <w:r>
        <w:t xml:space="preserve"> </w:t>
      </w:r>
      <w:r w:rsidR="003F7F32">
        <w:t>form</w:t>
      </w:r>
    </w:p>
    <w:p w14:paraId="1C96F6D1" w14:textId="75D242B8" w:rsidR="0007046C" w:rsidRDefault="003F7F32">
      <w:pPr>
        <w:pStyle w:val="Bullet1"/>
        <w:spacing w:after="60"/>
      </w:pPr>
      <w:r w:rsidRPr="003F7F32">
        <w:t>Nationally Coordinated Criminal History Check (Police Check) issued within the past 12 months</w:t>
      </w:r>
      <w:r>
        <w:t>.</w:t>
      </w:r>
    </w:p>
    <w:p w14:paraId="778EC787" w14:textId="77777777" w:rsidR="00965229" w:rsidRDefault="00965229" w:rsidP="000B53A1">
      <w:pPr>
        <w:pStyle w:val="Heading3"/>
      </w:pPr>
      <w:r>
        <w:lastRenderedPageBreak/>
        <w:t xml:space="preserve">Registered Business name extract </w:t>
      </w:r>
    </w:p>
    <w:p w14:paraId="3B897A42" w14:textId="374FD46E" w:rsidR="00965229" w:rsidRDefault="00965229" w:rsidP="00965229">
      <w:pPr>
        <w:pStyle w:val="Bullet1"/>
      </w:pPr>
      <w:r>
        <w:rPr>
          <w:noProof/>
          <w:lang w:eastAsia="en-AU"/>
        </w:rPr>
        <w:drawing>
          <wp:anchor distT="0" distB="0" distL="114300" distR="114300" simplePos="0" relativeHeight="251660300" behindDoc="0" locked="0" layoutInCell="1" allowOverlap="1" wp14:anchorId="24240554" wp14:editId="5ED031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Where a Business Name is being used, provide a copy of the </w:t>
      </w:r>
      <w:r w:rsidRPr="004063EC">
        <w:t xml:space="preserve">Australian Securities and Investments Commission (ASIC) </w:t>
      </w:r>
      <w:r>
        <w:t>Registered Business Name</w:t>
      </w:r>
      <w:r w:rsidRPr="004063EC">
        <w:t xml:space="preserve"> extract obtained in the last 30 days</w:t>
      </w:r>
      <w:r>
        <w:t xml:space="preserve"> for </w:t>
      </w:r>
      <w:r w:rsidRPr="00EF4BDD">
        <w:t xml:space="preserve">the First Aid </w:t>
      </w:r>
      <w:r>
        <w:t>S</w:t>
      </w:r>
      <w:r w:rsidRPr="00EF4BDD">
        <w:t>ervice</w:t>
      </w:r>
      <w:r>
        <w:t>.</w:t>
      </w:r>
    </w:p>
    <w:p w14:paraId="24726164" w14:textId="39DE18FC" w:rsidR="0007046C" w:rsidRDefault="0007046C" w:rsidP="0007046C">
      <w:pPr>
        <w:pStyle w:val="Heading3"/>
      </w:pPr>
      <w:r>
        <w:t xml:space="preserve">Financial capacity </w:t>
      </w:r>
    </w:p>
    <w:p w14:paraId="530F0BAC" w14:textId="33C265C6" w:rsidR="0007046C" w:rsidRDefault="0007046C" w:rsidP="0007046C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5" behindDoc="0" locked="0" layoutInCell="1" allowOverlap="1" wp14:anchorId="6BFE86BE" wp14:editId="05566D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The </w:t>
      </w:r>
      <w:r w:rsidR="00E66D7A" w:rsidRPr="00A51825">
        <w:t>Act</w:t>
      </w:r>
      <w:r w:rsidRPr="00E66D7A">
        <w:t xml:space="preserve"> </w:t>
      </w:r>
      <w:r>
        <w:t xml:space="preserve">requires the department </w:t>
      </w:r>
      <w:r w:rsidR="00E66D7A">
        <w:t xml:space="preserve">to </w:t>
      </w:r>
      <w:r w:rsidRPr="003D4A6E">
        <w:t xml:space="preserve">consider whether </w:t>
      </w:r>
      <w:r w:rsidR="003F7F32">
        <w:t>licence holders</w:t>
      </w:r>
      <w:r w:rsidR="003F7F32" w:rsidRPr="003D4A6E">
        <w:t xml:space="preserve"> </w:t>
      </w:r>
      <w:r w:rsidRPr="003D4A6E">
        <w:t>are of sound financial reputation and stable financial background. Please arrange for an appropriately qualified independent certified practicing accountant (CPA)</w:t>
      </w:r>
      <w:r w:rsidR="003F7F32">
        <w:t xml:space="preserve">, </w:t>
      </w:r>
      <w:r w:rsidRPr="003D4A6E">
        <w:t xml:space="preserve">chartered accountant (CA) </w:t>
      </w:r>
      <w:r w:rsidR="003F7F32">
        <w:t xml:space="preserve">or public accountant </w:t>
      </w:r>
      <w:r w:rsidRPr="003D4A6E">
        <w:t xml:space="preserve">to review the </w:t>
      </w:r>
      <w:r w:rsidR="003F7F32">
        <w:t>applicant’s</w:t>
      </w:r>
      <w:r w:rsidRPr="003D4A6E">
        <w:t xml:space="preserve"> financial situation</w:t>
      </w:r>
      <w:r w:rsidR="0016219B">
        <w:t>.</w:t>
      </w:r>
      <w:r w:rsidRPr="003D4A6E">
        <w:t xml:space="preserve"> </w:t>
      </w:r>
    </w:p>
    <w:p w14:paraId="0D4C85C6" w14:textId="77777777" w:rsidR="00B93078" w:rsidRDefault="00B93078" w:rsidP="00B93078">
      <w:pPr>
        <w:pStyle w:val="Heading3"/>
      </w:pPr>
      <w:r>
        <w:t xml:space="preserve">Insurance </w:t>
      </w:r>
    </w:p>
    <w:p w14:paraId="4BB4A9BD" w14:textId="77777777" w:rsidR="00B93078" w:rsidRDefault="00B93078" w:rsidP="00B93078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62348" behindDoc="0" locked="0" layoutInCell="1" allowOverlap="1" wp14:anchorId="1AB60B96" wp14:editId="28C034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Provide evidence of the following Insurance requirements:</w:t>
      </w:r>
    </w:p>
    <w:p w14:paraId="6CE082F6" w14:textId="77777777" w:rsidR="00B93078" w:rsidRPr="00F6004D" w:rsidRDefault="00B93078" w:rsidP="00B93078">
      <w:pPr>
        <w:pStyle w:val="Bullet1"/>
      </w:pPr>
      <w:r>
        <w:t xml:space="preserve">A certificate of currency for </w:t>
      </w:r>
      <w:r w:rsidRPr="00F6004D">
        <w:t>each licence holder obtain</w:t>
      </w:r>
      <w:r>
        <w:t>ing</w:t>
      </w:r>
      <w:r w:rsidRPr="00F6004D">
        <w:t xml:space="preserve"> public liability insurance to a value not less than $20</w:t>
      </w:r>
      <w:r>
        <w:t>,</w:t>
      </w:r>
      <w:r w:rsidRPr="00F6004D">
        <w:t>000</w:t>
      </w:r>
      <w:r>
        <w:t>,</w:t>
      </w:r>
      <w:r w:rsidRPr="00F6004D">
        <w:t>000.</w:t>
      </w:r>
    </w:p>
    <w:p w14:paraId="7C0D0642" w14:textId="77777777" w:rsidR="00B93078" w:rsidRDefault="00B93078" w:rsidP="00B93078">
      <w:pPr>
        <w:pStyle w:val="Bullet1"/>
        <w:spacing w:after="120"/>
        <w:rPr>
          <w:bCs/>
        </w:rPr>
      </w:pPr>
      <w:r>
        <w:t xml:space="preserve">A certificate of currency for </w:t>
      </w:r>
      <w:r w:rsidRPr="00F6004D">
        <w:t>each licence holder obtain</w:t>
      </w:r>
      <w:r>
        <w:t>ing</w:t>
      </w:r>
      <w:r w:rsidRPr="00F6004D">
        <w:t xml:space="preserve"> professional indemnity liability insurance to a value not less than $20</w:t>
      </w:r>
      <w:r>
        <w:t>,</w:t>
      </w:r>
      <w:r w:rsidRPr="00F6004D">
        <w:t>000</w:t>
      </w:r>
      <w:r>
        <w:t>,</w:t>
      </w:r>
      <w:r w:rsidRPr="00F6004D">
        <w:t>000</w:t>
      </w:r>
      <w:r>
        <w:t>.</w:t>
      </w:r>
    </w:p>
    <w:p w14:paraId="04E6BEF5" w14:textId="7741617B" w:rsidR="006058FD" w:rsidRDefault="00227873" w:rsidP="006058FD">
      <w:pPr>
        <w:pStyle w:val="Heading3"/>
      </w:pPr>
      <w:r w:rsidRPr="00227873">
        <w:t xml:space="preserve">Clinical Practice Guidelines, </w:t>
      </w:r>
      <w:r w:rsidR="006058FD" w:rsidRPr="00227873">
        <w:t xml:space="preserve">Clinical </w:t>
      </w:r>
      <w:proofErr w:type="gramStart"/>
      <w:r w:rsidR="006058FD" w:rsidRPr="00227873">
        <w:t>governance</w:t>
      </w:r>
      <w:proofErr w:type="gramEnd"/>
      <w:r w:rsidRPr="00227873">
        <w:t xml:space="preserve"> a</w:t>
      </w:r>
      <w:r w:rsidR="006058FD" w:rsidRPr="00227873">
        <w:t>nd staffing</w:t>
      </w:r>
      <w:r w:rsidR="006058FD">
        <w:t xml:space="preserve"> </w:t>
      </w:r>
    </w:p>
    <w:p w14:paraId="2338780D" w14:textId="77777777" w:rsidR="006058FD" w:rsidRDefault="006058FD" w:rsidP="006058FD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7" behindDoc="0" locked="0" layoutInCell="1" allowOverlap="1" wp14:anchorId="4862434B" wp14:editId="1FB1DC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The department requires documented evidence of processes and policies to support the following:</w:t>
      </w:r>
    </w:p>
    <w:p w14:paraId="09392BDC" w14:textId="75BF1B8D" w:rsidR="006058FD" w:rsidRPr="00484798" w:rsidRDefault="006058FD" w:rsidP="006058FD">
      <w:pPr>
        <w:pStyle w:val="Bullet1"/>
        <w:keepNext/>
        <w:rPr>
          <w:b/>
          <w:bCs/>
        </w:rPr>
      </w:pPr>
      <w:r>
        <w:rPr>
          <w:b/>
          <w:bCs/>
        </w:rPr>
        <w:t>Clinical Practice Guidelines</w:t>
      </w:r>
    </w:p>
    <w:p w14:paraId="58EE81A8" w14:textId="21907968" w:rsidR="00BB065D" w:rsidRDefault="006058FD" w:rsidP="00BB065D">
      <w:pPr>
        <w:pStyle w:val="Bullet2"/>
      </w:pPr>
      <w:r>
        <w:t>Provide a copy of the First Aid Service</w:t>
      </w:r>
      <w:r w:rsidR="00922C1F">
        <w:t>’s</w:t>
      </w:r>
      <w:r>
        <w:t xml:space="preserve"> Clinical Practice Guidelines</w:t>
      </w:r>
      <w:r w:rsidR="000A1250">
        <w:t xml:space="preserve"> (CPG’s)</w:t>
      </w:r>
      <w:r w:rsidR="00922C1F">
        <w:t xml:space="preserve">. </w:t>
      </w:r>
    </w:p>
    <w:p w14:paraId="730D0033" w14:textId="77777777" w:rsidR="00A41EAB" w:rsidRDefault="00E73865" w:rsidP="00BB065D">
      <w:pPr>
        <w:pStyle w:val="Bullet2"/>
      </w:pPr>
      <w:r w:rsidRPr="00BB065D">
        <w:t xml:space="preserve">The Clinical Practice Guidelines will be </w:t>
      </w:r>
      <w:r w:rsidR="008D6E16" w:rsidRPr="00BB065D">
        <w:t>assessed by the First Aid Services Clinical Practice Protocol Assessment Committee (CPPAC)</w:t>
      </w:r>
      <w:r w:rsidR="00A41EAB">
        <w:t>.</w:t>
      </w:r>
    </w:p>
    <w:p w14:paraId="70940B6E" w14:textId="3D7F86EC" w:rsidR="006058FD" w:rsidRPr="00BB065D" w:rsidRDefault="00A41EAB" w:rsidP="00BB065D">
      <w:pPr>
        <w:pStyle w:val="Bullet2"/>
      </w:pPr>
      <w:r>
        <w:t>If applicable</w:t>
      </w:r>
      <w:r w:rsidR="00D67CE6">
        <w:t>,</w:t>
      </w:r>
      <w:r>
        <w:t xml:space="preserve"> </w:t>
      </w:r>
      <w:r w:rsidR="0042247E">
        <w:t xml:space="preserve">provide a change log </w:t>
      </w:r>
      <w:r w:rsidR="00267EBA">
        <w:t>highlighting any amendments</w:t>
      </w:r>
      <w:r w:rsidR="00A00159">
        <w:t xml:space="preserve"> </w:t>
      </w:r>
      <w:r w:rsidR="00D67CE6">
        <w:t xml:space="preserve">to </w:t>
      </w:r>
      <w:r w:rsidR="000A1250">
        <w:t>the CPG’s</w:t>
      </w:r>
      <w:r w:rsidR="00A00159">
        <w:t xml:space="preserve"> for</w:t>
      </w:r>
      <w:r w:rsidR="00267EBA">
        <w:t xml:space="preserve"> </w:t>
      </w:r>
      <w:r w:rsidR="0042247E">
        <w:t>CPPAC’s</w:t>
      </w:r>
      <w:r w:rsidR="00A00159">
        <w:t xml:space="preserve"> review and subsequent approval</w:t>
      </w:r>
      <w:r w:rsidR="0042247E">
        <w:t>.</w:t>
      </w:r>
      <w:r w:rsidR="006058FD" w:rsidRPr="00BB065D">
        <w:t xml:space="preserve">  </w:t>
      </w:r>
    </w:p>
    <w:p w14:paraId="0B5EAFE9" w14:textId="124AB557" w:rsidR="006058FD" w:rsidRPr="00484798" w:rsidRDefault="006058FD" w:rsidP="006058FD">
      <w:pPr>
        <w:pStyle w:val="Bullet1"/>
        <w:keepNext/>
        <w:rPr>
          <w:b/>
          <w:bCs/>
        </w:rPr>
      </w:pPr>
      <w:r>
        <w:rPr>
          <w:b/>
          <w:bCs/>
        </w:rPr>
        <w:t>Clinical Governance</w:t>
      </w:r>
    </w:p>
    <w:p w14:paraId="1B23A0C0" w14:textId="07901288" w:rsidR="006058FD" w:rsidRDefault="0084109E" w:rsidP="006058FD">
      <w:pPr>
        <w:pStyle w:val="Bullet2"/>
      </w:pPr>
      <w:r>
        <w:t>P</w:t>
      </w:r>
      <w:r w:rsidR="006058FD">
        <w:t xml:space="preserve">rovide the Clinical Oversight Committee </w:t>
      </w:r>
      <w:r w:rsidR="00870A69">
        <w:t xml:space="preserve">(CoC) </w:t>
      </w:r>
      <w:r w:rsidR="006058FD">
        <w:t xml:space="preserve">Terms of Reference </w:t>
      </w:r>
    </w:p>
    <w:p w14:paraId="5BD7A95C" w14:textId="0BD15983" w:rsidR="006058FD" w:rsidRDefault="0084109E" w:rsidP="006058FD">
      <w:pPr>
        <w:pStyle w:val="Bullet2"/>
      </w:pPr>
      <w:r>
        <w:t>P</w:t>
      </w:r>
      <w:r w:rsidR="006058FD">
        <w:t xml:space="preserve">rovide </w:t>
      </w:r>
      <w:r w:rsidR="00870A69">
        <w:t>COC</w:t>
      </w:r>
      <w:r w:rsidR="006058FD">
        <w:t xml:space="preserve"> meeting minutes from the previous 12 months</w:t>
      </w:r>
    </w:p>
    <w:p w14:paraId="68C44FE4" w14:textId="7963AEEF" w:rsidR="00870A69" w:rsidRDefault="0084109E" w:rsidP="009337BE">
      <w:pPr>
        <w:pStyle w:val="Bullet2"/>
      </w:pPr>
      <w:r>
        <w:t>P</w:t>
      </w:r>
      <w:r w:rsidR="003A730A">
        <w:t xml:space="preserve">rovide </w:t>
      </w:r>
      <w:r w:rsidR="00870A69">
        <w:t>evidence of the CoC’s r</w:t>
      </w:r>
      <w:r w:rsidR="006058FD">
        <w:t>eview and audit responsibilities</w:t>
      </w:r>
      <w:r w:rsidR="00870A69">
        <w:t xml:space="preserve"> including:</w:t>
      </w:r>
    </w:p>
    <w:p w14:paraId="06751D33" w14:textId="457B9902" w:rsidR="006058FD" w:rsidRDefault="00870A69" w:rsidP="009337BE">
      <w:pPr>
        <w:pStyle w:val="Bullet2"/>
        <w:numPr>
          <w:ilvl w:val="0"/>
          <w:numId w:val="42"/>
        </w:numPr>
      </w:pPr>
      <w:r>
        <w:t>r</w:t>
      </w:r>
      <w:r w:rsidR="006058FD">
        <w:t>ecords of adverse patient safety event reviews</w:t>
      </w:r>
      <w:r w:rsidR="69CE5384">
        <w:t xml:space="preserve"> (including sentinel events)</w:t>
      </w:r>
    </w:p>
    <w:p w14:paraId="3C20F106" w14:textId="2F6CB0FA" w:rsidR="006058FD" w:rsidRDefault="00870A69" w:rsidP="009337BE">
      <w:pPr>
        <w:pStyle w:val="Bullet2"/>
        <w:numPr>
          <w:ilvl w:val="0"/>
          <w:numId w:val="42"/>
        </w:numPr>
      </w:pPr>
      <w:r>
        <w:t>r</w:t>
      </w:r>
      <w:r w:rsidR="006058FD">
        <w:t>ecords of patient transport reviews</w:t>
      </w:r>
    </w:p>
    <w:p w14:paraId="36C2BD91" w14:textId="5ED26C6E" w:rsidR="009337BE" w:rsidRDefault="00870A69" w:rsidP="009337BE">
      <w:pPr>
        <w:pStyle w:val="Bullet2"/>
        <w:numPr>
          <w:ilvl w:val="0"/>
          <w:numId w:val="42"/>
        </w:numPr>
      </w:pPr>
      <w:r>
        <w:t>p</w:t>
      </w:r>
      <w:r w:rsidR="006058FD">
        <w:t xml:space="preserve">atient </w:t>
      </w:r>
      <w:r>
        <w:t>c</w:t>
      </w:r>
      <w:r w:rsidR="006058FD">
        <w:t xml:space="preserve">are </w:t>
      </w:r>
      <w:r>
        <w:t>r</w:t>
      </w:r>
      <w:r w:rsidR="006058FD">
        <w:t>ecord audit</w:t>
      </w:r>
    </w:p>
    <w:p w14:paraId="76505198" w14:textId="499699BE" w:rsidR="00870A69" w:rsidRDefault="00870A69" w:rsidP="009337BE">
      <w:pPr>
        <w:pStyle w:val="Bullet2"/>
        <w:numPr>
          <w:ilvl w:val="0"/>
          <w:numId w:val="42"/>
        </w:numPr>
      </w:pPr>
      <w:r>
        <w:t>p</w:t>
      </w:r>
      <w:r w:rsidR="009337BE">
        <w:t xml:space="preserve">ost event review </w:t>
      </w:r>
      <w:r w:rsidR="006058FD">
        <w:t xml:space="preserve">  </w:t>
      </w:r>
    </w:p>
    <w:p w14:paraId="26AC58F5" w14:textId="0DFA5C42" w:rsidR="00870A69" w:rsidRPr="00F31A02" w:rsidRDefault="00870A69" w:rsidP="00A51825">
      <w:pPr>
        <w:pStyle w:val="Bullet2"/>
        <w:numPr>
          <w:ilvl w:val="0"/>
          <w:numId w:val="0"/>
        </w:numPr>
        <w:ind w:left="567" w:hanging="283"/>
        <w:rPr>
          <w:sz w:val="18"/>
          <w:szCs w:val="16"/>
        </w:rPr>
      </w:pPr>
      <w:r w:rsidRPr="00F31A02">
        <w:rPr>
          <w:sz w:val="18"/>
          <w:szCs w:val="16"/>
        </w:rPr>
        <w:t>*</w:t>
      </w:r>
      <w:proofErr w:type="gramStart"/>
      <w:r w:rsidRPr="00F31A02">
        <w:rPr>
          <w:i/>
          <w:iCs/>
          <w:sz w:val="18"/>
          <w:szCs w:val="16"/>
        </w:rPr>
        <w:t>provide</w:t>
      </w:r>
      <w:proofErr w:type="gramEnd"/>
      <w:r w:rsidRPr="00F31A02">
        <w:rPr>
          <w:i/>
          <w:iCs/>
          <w:sz w:val="18"/>
          <w:szCs w:val="16"/>
        </w:rPr>
        <w:t xml:space="preserve"> a minimum of 5 examples for each subpoint </w:t>
      </w:r>
      <w:r>
        <w:rPr>
          <w:i/>
          <w:iCs/>
          <w:sz w:val="18"/>
          <w:szCs w:val="16"/>
        </w:rPr>
        <w:t>above</w:t>
      </w:r>
    </w:p>
    <w:p w14:paraId="651424ED" w14:textId="441665A3" w:rsidR="009337BE" w:rsidRDefault="0084109E" w:rsidP="0084109E">
      <w:pPr>
        <w:pStyle w:val="Bullet2"/>
      </w:pPr>
      <w:r>
        <w:t>S</w:t>
      </w:r>
      <w:r w:rsidR="009337BE">
        <w:t>taff survey and results</w:t>
      </w:r>
      <w:r>
        <w:t xml:space="preserve"> (including date issued)</w:t>
      </w:r>
    </w:p>
    <w:p w14:paraId="20451424" w14:textId="2A460013" w:rsidR="009337BE" w:rsidRDefault="0017162B" w:rsidP="009337BE">
      <w:pPr>
        <w:pStyle w:val="Bullet2"/>
      </w:pPr>
      <w:r>
        <w:t>The c</w:t>
      </w:r>
      <w:r w:rsidR="009337BE">
        <w:t>linical nominee</w:t>
      </w:r>
      <w:r w:rsidR="0084109E">
        <w:t>’s</w:t>
      </w:r>
      <w:r w:rsidR="009337BE">
        <w:t xml:space="preserve"> details </w:t>
      </w:r>
    </w:p>
    <w:p w14:paraId="39729072" w14:textId="3D70EDFD" w:rsidR="009337BE" w:rsidRPr="00484798" w:rsidRDefault="009337BE" w:rsidP="009337BE">
      <w:pPr>
        <w:pStyle w:val="Bullet1"/>
        <w:keepNext/>
        <w:rPr>
          <w:b/>
          <w:bCs/>
        </w:rPr>
      </w:pPr>
      <w:r>
        <w:rPr>
          <w:b/>
          <w:bCs/>
        </w:rPr>
        <w:t>Staff Credentialling</w:t>
      </w:r>
    </w:p>
    <w:p w14:paraId="4E63D7F3" w14:textId="77777777" w:rsidR="00B47227" w:rsidRPr="00B47227" w:rsidRDefault="00B47227" w:rsidP="00B47227">
      <w:pPr>
        <w:pStyle w:val="Bullet2"/>
      </w:pPr>
      <w:r>
        <w:t>Staff credentialing policy and procedures (including qualification verification, competency assessment and supervision practices)</w:t>
      </w:r>
    </w:p>
    <w:p w14:paraId="676059F2" w14:textId="77777777" w:rsidR="00B47227" w:rsidRDefault="00B47227" w:rsidP="00B47227">
      <w:pPr>
        <w:pStyle w:val="Bullet2"/>
      </w:pPr>
      <w:r>
        <w:t xml:space="preserve">Skills maintenance training records </w:t>
      </w:r>
    </w:p>
    <w:p w14:paraId="76677C7E" w14:textId="5A7D94EB" w:rsidR="00B47227" w:rsidRDefault="00A369DB" w:rsidP="00B47227">
      <w:pPr>
        <w:pStyle w:val="Bullet2"/>
      </w:pPr>
      <w:r>
        <w:t xml:space="preserve">Copy or photo of </w:t>
      </w:r>
      <w:r w:rsidR="00DC3EB2">
        <w:t>s</w:t>
      </w:r>
      <w:r w:rsidR="00B47227">
        <w:t xml:space="preserve">taff identification </w:t>
      </w:r>
    </w:p>
    <w:p w14:paraId="7047993F" w14:textId="4AD53420" w:rsidR="00816272" w:rsidRDefault="0046435D" w:rsidP="00FF061C">
      <w:pPr>
        <w:pStyle w:val="Heading3"/>
      </w:pPr>
      <w:r>
        <w:br w:type="page"/>
      </w:r>
      <w:r w:rsidR="00816272">
        <w:lastRenderedPageBreak/>
        <w:t>Quality Assurance</w:t>
      </w:r>
      <w:r w:rsidR="0017162B">
        <w:t xml:space="preserve"> and infection control</w:t>
      </w:r>
    </w:p>
    <w:p w14:paraId="05CF0040" w14:textId="4FC58992" w:rsidR="00816272" w:rsidRDefault="00816272" w:rsidP="00816272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8" behindDoc="0" locked="0" layoutInCell="1" allowOverlap="1" wp14:anchorId="7C450757" wp14:editId="70B51A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t xml:space="preserve">             </w:t>
      </w:r>
      <w:r>
        <w:t xml:space="preserve"> </w:t>
      </w:r>
      <w:r w:rsidR="00870A69">
        <w:t>P</w:t>
      </w:r>
      <w:r>
        <w:t>rovide copies of the following:</w:t>
      </w:r>
    </w:p>
    <w:p w14:paraId="71493C30" w14:textId="6F30B4B7" w:rsidR="00816272" w:rsidRDefault="00816272" w:rsidP="00816272">
      <w:pPr>
        <w:pStyle w:val="Bullet1"/>
        <w:rPr>
          <w:b/>
          <w:bCs/>
        </w:rPr>
      </w:pPr>
      <w:r>
        <w:rPr>
          <w:b/>
          <w:bCs/>
        </w:rPr>
        <w:t>Intermediate</w:t>
      </w:r>
      <w:r w:rsidR="00227873">
        <w:rPr>
          <w:b/>
          <w:bCs/>
        </w:rPr>
        <w:t xml:space="preserve"> and Advanced</w:t>
      </w:r>
      <w:r>
        <w:rPr>
          <w:b/>
          <w:bCs/>
        </w:rPr>
        <w:t xml:space="preserve"> First Aid Licence holder </w:t>
      </w:r>
    </w:p>
    <w:p w14:paraId="2196EC55" w14:textId="6043C540" w:rsidR="00816272" w:rsidRPr="00A51825" w:rsidRDefault="00816272" w:rsidP="00816272">
      <w:pPr>
        <w:pStyle w:val="Bullet2"/>
        <w:spacing w:after="120"/>
        <w:ind w:left="568" w:hanging="284"/>
        <w:rPr>
          <w:b/>
          <w:bCs/>
        </w:rPr>
      </w:pPr>
      <w:r w:rsidRPr="00C46CBD">
        <w:t xml:space="preserve">Quality Assurance Plan </w:t>
      </w:r>
      <w:r w:rsidR="00736A62">
        <w:t>(including any associated policy and procedure documents)</w:t>
      </w:r>
    </w:p>
    <w:p w14:paraId="0810D07C" w14:textId="751F9EEB" w:rsidR="0017162B" w:rsidRPr="00C46CBD" w:rsidRDefault="0017162B" w:rsidP="00816272">
      <w:pPr>
        <w:pStyle w:val="Bullet2"/>
        <w:spacing w:after="120"/>
        <w:ind w:left="568" w:hanging="284"/>
        <w:rPr>
          <w:b/>
          <w:bCs/>
        </w:rPr>
      </w:pPr>
      <w:r>
        <w:t>Infection control plan</w:t>
      </w:r>
    </w:p>
    <w:p w14:paraId="35F54C20" w14:textId="77777777" w:rsidR="00816272" w:rsidRPr="00C46CBD" w:rsidRDefault="00816272" w:rsidP="00816272">
      <w:pPr>
        <w:pStyle w:val="Bullet1"/>
        <w:rPr>
          <w:b/>
          <w:bCs/>
        </w:rPr>
      </w:pPr>
      <w:r w:rsidRPr="00C46CBD">
        <w:rPr>
          <w:b/>
          <w:bCs/>
        </w:rPr>
        <w:t xml:space="preserve">Advanced First Aid Licence holder </w:t>
      </w:r>
    </w:p>
    <w:p w14:paraId="18D98751" w14:textId="2B09A199" w:rsidR="00227873" w:rsidRDefault="00816272" w:rsidP="00227873">
      <w:pPr>
        <w:pStyle w:val="Bullet2"/>
        <w:spacing w:after="120"/>
        <w:ind w:left="568" w:hanging="284"/>
      </w:pPr>
      <w:r w:rsidRPr="00E65EC0">
        <w:t>Quality Assurance P</w:t>
      </w:r>
      <w:r w:rsidR="0017162B">
        <w:t>lan</w:t>
      </w:r>
      <w:r w:rsidRPr="00E65EC0">
        <w:t xml:space="preserve"> </w:t>
      </w:r>
      <w:r w:rsidR="0017162B">
        <w:t>c</w:t>
      </w:r>
      <w:r w:rsidRPr="00E65EC0">
        <w:t xml:space="preserve">ertificate of </w:t>
      </w:r>
      <w:r w:rsidR="0017162B">
        <w:t>a</w:t>
      </w:r>
      <w:r w:rsidRPr="00E65EC0">
        <w:t xml:space="preserve">ccreditation </w:t>
      </w:r>
    </w:p>
    <w:p w14:paraId="2BD120D2" w14:textId="72F53A00" w:rsidR="0017162B" w:rsidRPr="00E439AA" w:rsidRDefault="0017162B" w:rsidP="00227873">
      <w:pPr>
        <w:pStyle w:val="Bullet2"/>
        <w:spacing w:after="120"/>
        <w:ind w:left="568" w:hanging="284"/>
      </w:pPr>
      <w:r w:rsidRPr="00E439AA">
        <w:t>Q</w:t>
      </w:r>
      <w:r w:rsidR="00E439AA" w:rsidRPr="00A51825">
        <w:t xml:space="preserve">uality Assurance Plan audit </w:t>
      </w:r>
      <w:r w:rsidRPr="00E439AA">
        <w:t>report</w:t>
      </w:r>
    </w:p>
    <w:p w14:paraId="02334D45" w14:textId="6E7841C5" w:rsidR="00816272" w:rsidRDefault="00816272" w:rsidP="00816272">
      <w:pPr>
        <w:pStyle w:val="Heading3"/>
      </w:pPr>
      <w:r>
        <w:t xml:space="preserve">Reporting </w:t>
      </w:r>
      <w:r w:rsidR="00227873">
        <w:t xml:space="preserve">and </w:t>
      </w:r>
      <w:r w:rsidR="00650D54">
        <w:t>R</w:t>
      </w:r>
      <w:r w:rsidR="00227873">
        <w:t xml:space="preserve">ecords </w:t>
      </w:r>
    </w:p>
    <w:p w14:paraId="05280BF0" w14:textId="6E478786" w:rsidR="00816272" w:rsidRDefault="00816272" w:rsidP="00816272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9" behindDoc="0" locked="0" layoutInCell="1" allowOverlap="1" wp14:anchorId="3AC01573" wp14:editId="6AC795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r w:rsidR="00870A69">
        <w:t>P</w:t>
      </w:r>
      <w:r>
        <w:t xml:space="preserve">rovide evidence of the following: </w:t>
      </w:r>
    </w:p>
    <w:p w14:paraId="17201876" w14:textId="77777777" w:rsidR="00816272" w:rsidRPr="00AA5BDB" w:rsidRDefault="00816272" w:rsidP="00816272">
      <w:pPr>
        <w:pStyle w:val="Bullet1"/>
        <w:rPr>
          <w:b/>
          <w:bCs/>
        </w:rPr>
      </w:pPr>
      <w:bookmarkStart w:id="1" w:name="_Hlk85292476"/>
      <w:r w:rsidRPr="00AA5BDB">
        <w:rPr>
          <w:b/>
          <w:bCs/>
        </w:rPr>
        <w:t>Records</w:t>
      </w:r>
    </w:p>
    <w:p w14:paraId="214FC6DF" w14:textId="492700DD" w:rsidR="00227873" w:rsidRDefault="00227873" w:rsidP="00816272">
      <w:pPr>
        <w:pStyle w:val="Bullet2"/>
      </w:pPr>
      <w:r>
        <w:t>P</w:t>
      </w:r>
      <w:r w:rsidR="00816272" w:rsidRPr="003637D6">
        <w:t xml:space="preserve">atient care </w:t>
      </w:r>
      <w:r>
        <w:t>record</w:t>
      </w:r>
      <w:r w:rsidR="0017162B">
        <w:t xml:space="preserve"> </w:t>
      </w:r>
      <w:r w:rsidR="005346F8">
        <w:t>template (PCR’s will be reviewed by an Authorised Officer during the site visit)</w:t>
      </w:r>
    </w:p>
    <w:p w14:paraId="4557347E" w14:textId="0EDD8367" w:rsidR="00816272" w:rsidRDefault="00227873" w:rsidP="00816272">
      <w:pPr>
        <w:pStyle w:val="Bullet2"/>
      </w:pPr>
      <w:r>
        <w:t>S</w:t>
      </w:r>
      <w:r w:rsidR="00816272">
        <w:t xml:space="preserve">taff </w:t>
      </w:r>
      <w:r w:rsidR="00816272" w:rsidRPr="003637D6">
        <w:t xml:space="preserve">records </w:t>
      </w:r>
    </w:p>
    <w:bookmarkEnd w:id="1"/>
    <w:p w14:paraId="4B518FCF" w14:textId="77777777" w:rsidR="00816272" w:rsidRPr="00AA5BDB" w:rsidRDefault="00816272" w:rsidP="00816272">
      <w:pPr>
        <w:pStyle w:val="Bullet1"/>
        <w:rPr>
          <w:b/>
          <w:bCs/>
        </w:rPr>
      </w:pPr>
      <w:r w:rsidRPr="00AA5BDB">
        <w:rPr>
          <w:b/>
          <w:bCs/>
        </w:rPr>
        <w:t>Complaints</w:t>
      </w:r>
    </w:p>
    <w:p w14:paraId="1306D616" w14:textId="236F2AA6" w:rsidR="00816272" w:rsidRDefault="00227873" w:rsidP="00816272">
      <w:pPr>
        <w:pStyle w:val="Bullet2"/>
        <w:spacing w:after="120"/>
        <w:ind w:left="568" w:hanging="284"/>
      </w:pPr>
      <w:r>
        <w:t xml:space="preserve">Complaints management policy </w:t>
      </w:r>
    </w:p>
    <w:p w14:paraId="7AC3D986" w14:textId="13732BB2" w:rsidR="00227873" w:rsidRPr="00FD05AB" w:rsidRDefault="00227873" w:rsidP="00816272">
      <w:pPr>
        <w:pStyle w:val="Bullet2"/>
        <w:spacing w:after="120"/>
        <w:ind w:left="568" w:hanging="284"/>
      </w:pPr>
      <w:r>
        <w:t>Complaint register</w:t>
      </w:r>
    </w:p>
    <w:p w14:paraId="084FD453" w14:textId="77777777" w:rsidR="00816272" w:rsidRDefault="00816272" w:rsidP="00816272">
      <w:pPr>
        <w:pStyle w:val="Heading3"/>
      </w:pPr>
      <w:r>
        <w:t xml:space="preserve">Equipment </w:t>
      </w:r>
    </w:p>
    <w:p w14:paraId="3CEFCBD1" w14:textId="7FCE4859" w:rsidR="00816272" w:rsidRDefault="00816272" w:rsidP="00650D54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51" behindDoc="0" locked="0" layoutInCell="1" allowOverlap="1" wp14:anchorId="07AF9B01" wp14:editId="05C2DD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highlight w:val="yellow"/>
        </w:rPr>
        <w:t xml:space="preserve">           </w:t>
      </w:r>
      <w:r w:rsidRPr="00026EA6">
        <w:t xml:space="preserve">  </w:t>
      </w:r>
      <w:r>
        <w:t xml:space="preserve"> </w:t>
      </w:r>
      <w:r w:rsidR="00870A69">
        <w:t>P</w:t>
      </w:r>
      <w:r w:rsidR="00650D54">
        <w:t xml:space="preserve">rovide evidence of the following: </w:t>
      </w:r>
      <w:r>
        <w:t xml:space="preserve"> </w:t>
      </w:r>
    </w:p>
    <w:p w14:paraId="50860A17" w14:textId="192DB434" w:rsidR="00F65012" w:rsidRDefault="00F65012" w:rsidP="00F65012">
      <w:pPr>
        <w:pStyle w:val="Bullet2"/>
      </w:pPr>
      <w:r>
        <w:t>Equipment maintenance schedule and evidence of equipment</w:t>
      </w:r>
      <w:r w:rsidR="005346F8">
        <w:t xml:space="preserve"> </w:t>
      </w:r>
      <w:r w:rsidR="00142096">
        <w:t>biomedical</w:t>
      </w:r>
      <w:r>
        <w:t xml:space="preserve"> testing </w:t>
      </w:r>
    </w:p>
    <w:p w14:paraId="29FD7F5A" w14:textId="4637EA61" w:rsidR="00F65012" w:rsidRDefault="00F65012" w:rsidP="00F65012">
      <w:pPr>
        <w:pStyle w:val="Bullet2"/>
      </w:pPr>
      <w:r>
        <w:t xml:space="preserve">Medication inventory </w:t>
      </w:r>
    </w:p>
    <w:p w14:paraId="7317C9D6" w14:textId="135676E1" w:rsidR="00650D54" w:rsidRDefault="00650D54" w:rsidP="00650D54">
      <w:pPr>
        <w:pStyle w:val="Heading3"/>
      </w:pPr>
      <w:r>
        <w:t>Event Planning</w:t>
      </w:r>
    </w:p>
    <w:p w14:paraId="6A275890" w14:textId="429597D5" w:rsidR="00650D54" w:rsidRDefault="00650D54" w:rsidP="00615DF2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52" behindDoc="0" locked="0" layoutInCell="1" allowOverlap="1" wp14:anchorId="0C56940D" wp14:editId="6EC085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highlight w:val="yellow"/>
        </w:rPr>
        <w:t xml:space="preserve">           </w:t>
      </w:r>
      <w:r w:rsidRPr="00026EA6">
        <w:t xml:space="preserve">  </w:t>
      </w:r>
      <w:r>
        <w:t xml:space="preserve"> </w:t>
      </w:r>
      <w:r w:rsidR="00870A69">
        <w:t>P</w:t>
      </w:r>
      <w:r>
        <w:t xml:space="preserve">rovide evidence of the following:  </w:t>
      </w:r>
    </w:p>
    <w:p w14:paraId="61B4A94E" w14:textId="15493623" w:rsidR="001A0AAC" w:rsidRDefault="001A0AAC" w:rsidP="001A0AAC">
      <w:pPr>
        <w:pStyle w:val="Bullet2"/>
      </w:pPr>
      <w:r>
        <w:t>Event risk assessment</w:t>
      </w:r>
      <w:r w:rsidR="00220CEB">
        <w:t xml:space="preserve"> (provide a minimum of 5 </w:t>
      </w:r>
      <w:r w:rsidR="005346F8">
        <w:t>risk assessments</w:t>
      </w:r>
      <w:r w:rsidR="00220CEB">
        <w:t>)</w:t>
      </w:r>
    </w:p>
    <w:p w14:paraId="3B537811" w14:textId="77777777" w:rsidR="001A0AAC" w:rsidRDefault="001A0AAC" w:rsidP="001A0AAC">
      <w:pPr>
        <w:pStyle w:val="Heading3"/>
      </w:pPr>
      <w:r>
        <w:t>Accuracy of information</w:t>
      </w:r>
    </w:p>
    <w:p w14:paraId="0C32055C" w14:textId="34AE9BF5" w:rsidR="001A0AAC" w:rsidRDefault="001A0AAC" w:rsidP="001A0AAC">
      <w:pPr>
        <w:pStyle w:val="Body"/>
      </w:pPr>
      <w:r>
        <w:t xml:space="preserve">It is an offence </w:t>
      </w:r>
      <w:r w:rsidRPr="004063EC">
        <w:t>under section 50(b) of</w:t>
      </w:r>
      <w:r w:rsidRPr="00C44AB6">
        <w:t xml:space="preserve"> the </w:t>
      </w:r>
      <w:r w:rsidR="005346F8">
        <w:t>Act</w:t>
      </w:r>
      <w:r>
        <w:t xml:space="preserve"> to knowingly make any false or misleading statement in any application to the Secretary made under the Act.</w:t>
      </w:r>
    </w:p>
    <w:p w14:paraId="2FE89F17" w14:textId="77777777" w:rsidR="006952AA" w:rsidRPr="006952AA" w:rsidRDefault="006952AA" w:rsidP="000B53A1">
      <w:pPr>
        <w:pStyle w:val="Heading2"/>
      </w:pPr>
      <w:r w:rsidRPr="006952AA">
        <w:t>Can I renew my FAS licence at a different licence class level?</w:t>
      </w:r>
    </w:p>
    <w:p w14:paraId="0F0ADADC" w14:textId="6A291EBD" w:rsidR="000C68A6" w:rsidRDefault="006952AA" w:rsidP="00F1263E">
      <w:pPr>
        <w:pStyle w:val="Bullet1"/>
        <w:numPr>
          <w:ilvl w:val="0"/>
          <w:numId w:val="0"/>
        </w:numPr>
      </w:pPr>
      <w:r>
        <w:t xml:space="preserve">A First Aid Service </w:t>
      </w:r>
      <w:r w:rsidR="00142096">
        <w:t>l</w:t>
      </w:r>
      <w:r>
        <w:t>icence</w:t>
      </w:r>
      <w:r w:rsidR="00817711">
        <w:t xml:space="preserve"> renewal and variation are two </w:t>
      </w:r>
      <w:r w:rsidR="00E30D03">
        <w:t>separate processes</w:t>
      </w:r>
      <w:r w:rsidR="00FA146B">
        <w:t>,</w:t>
      </w:r>
      <w:r w:rsidR="00E30D03">
        <w:t xml:space="preserve"> </w:t>
      </w:r>
      <w:r w:rsidR="00B6753A">
        <w:t>meaning</w:t>
      </w:r>
      <w:r w:rsidR="00E30D03">
        <w:t xml:space="preserve"> a First Aid Service licence </w:t>
      </w:r>
      <w:r>
        <w:t>cannot be renewed at a differen</w:t>
      </w:r>
      <w:r w:rsidR="002E1FC0">
        <w:t>t</w:t>
      </w:r>
      <w:r>
        <w:t xml:space="preserve"> licence class level.</w:t>
      </w:r>
      <w:r w:rsidR="00E30D03">
        <w:t xml:space="preserve"> However, if a licence holder wants to </w:t>
      </w:r>
      <w:r w:rsidR="00B5194B">
        <w:t>change the licence class level of a First Aid Service licence at time of renewal</w:t>
      </w:r>
      <w:r w:rsidR="00026FC6">
        <w:t>,</w:t>
      </w:r>
      <w:r w:rsidR="00B5194B">
        <w:t xml:space="preserve"> the</w:t>
      </w:r>
      <w:r>
        <w:t xml:space="preserve"> licence holder</w:t>
      </w:r>
      <w:r w:rsidR="00B5194B">
        <w:t xml:space="preserve"> can</w:t>
      </w:r>
      <w:r>
        <w:t xml:space="preserve"> </w:t>
      </w:r>
      <w:r w:rsidR="008A612E">
        <w:t>include in the</w:t>
      </w:r>
      <w:r w:rsidR="00F1263E">
        <w:t xml:space="preserve"> renewal </w:t>
      </w:r>
      <w:r w:rsidR="008A612E">
        <w:t xml:space="preserve">application </w:t>
      </w:r>
      <w:r w:rsidR="001332B4">
        <w:t xml:space="preserve">a </w:t>
      </w:r>
      <w:r w:rsidR="00026FC6" w:rsidRPr="00321DA9">
        <w:rPr>
          <w:i/>
          <w:iCs/>
        </w:rPr>
        <w:t xml:space="preserve">Schedule </w:t>
      </w:r>
      <w:r w:rsidR="00026FC6">
        <w:rPr>
          <w:i/>
          <w:iCs/>
        </w:rPr>
        <w:t xml:space="preserve">6 </w:t>
      </w:r>
      <w:r w:rsidR="00026FC6" w:rsidRPr="00321DA9">
        <w:rPr>
          <w:i/>
          <w:iCs/>
        </w:rPr>
        <w:t xml:space="preserve">– </w:t>
      </w:r>
      <w:r w:rsidR="00026FC6" w:rsidRPr="001D0E9B">
        <w:rPr>
          <w:i/>
          <w:iCs/>
        </w:rPr>
        <w:t>Application for</w:t>
      </w:r>
      <w:r w:rsidR="00026FC6">
        <w:rPr>
          <w:i/>
          <w:iCs/>
        </w:rPr>
        <w:t xml:space="preserve"> variation of a First Aid Service Licence</w:t>
      </w:r>
      <w:r w:rsidR="006E5162">
        <w:rPr>
          <w:i/>
          <w:iCs/>
        </w:rPr>
        <w:t>.</w:t>
      </w:r>
      <w:r w:rsidR="0046435D">
        <w:rPr>
          <w:i/>
          <w:iCs/>
        </w:rPr>
        <w:t xml:space="preserve"> </w:t>
      </w:r>
      <w:r w:rsidR="006E5162" w:rsidRPr="000B53A1">
        <w:t>T</w:t>
      </w:r>
      <w:r w:rsidR="00F1263E" w:rsidRPr="006E5162">
        <w:t>he</w:t>
      </w:r>
      <w:r w:rsidR="00F1263E" w:rsidRPr="00F1263E">
        <w:t xml:space="preserve"> department may request further supporting information from the applicant in assessing the application to vary the licence class level. </w:t>
      </w:r>
    </w:p>
    <w:p w14:paraId="35670654" w14:textId="05DD1F6A" w:rsidR="00F1263E" w:rsidRPr="000B53A1" w:rsidRDefault="00F1263E" w:rsidP="00F1263E">
      <w:pPr>
        <w:pStyle w:val="Bullet1"/>
        <w:numPr>
          <w:ilvl w:val="0"/>
          <w:numId w:val="0"/>
        </w:numPr>
        <w:rPr>
          <w:i/>
          <w:iCs/>
        </w:rPr>
      </w:pPr>
      <w:r w:rsidRPr="00F1263E">
        <w:t>NB: a variation will incur an additional fee.</w:t>
      </w:r>
    </w:p>
    <w:p w14:paraId="6F644AC1" w14:textId="77777777" w:rsidR="00636EF0" w:rsidRPr="0053593A" w:rsidRDefault="00636EF0" w:rsidP="0053593A">
      <w:pPr>
        <w:pStyle w:val="Heading2"/>
      </w:pPr>
      <w:r w:rsidRPr="0053593A">
        <w:lastRenderedPageBreak/>
        <w:t>What happens after an application is made?</w:t>
      </w:r>
    </w:p>
    <w:p w14:paraId="2665D274" w14:textId="3F9409EB" w:rsidR="00594B58" w:rsidRDefault="00636EF0" w:rsidP="00636EF0">
      <w:pPr>
        <w:pStyle w:val="Bullet1"/>
        <w:numPr>
          <w:ilvl w:val="0"/>
          <w:numId w:val="0"/>
        </w:numPr>
        <w:rPr>
          <w:rFonts w:eastAsia="Times New Roman"/>
        </w:rPr>
      </w:pPr>
      <w:r>
        <w:t xml:space="preserve">An </w:t>
      </w:r>
      <w:r w:rsidR="00142096">
        <w:t>Aut</w:t>
      </w:r>
      <w:r w:rsidR="00F129B3">
        <w:t xml:space="preserve">horised </w:t>
      </w:r>
      <w:r>
        <w:t xml:space="preserve">Officer from the Non-Emergency Patient Transport (NEPT), First Aid and Investigations unit will contact your organisation to request any further information and arrange a site inspection. Following the site inspection, you will be provided with a written report indicating if any action needs to be taken prior to your </w:t>
      </w:r>
      <w:r w:rsidR="00142096">
        <w:t xml:space="preserve">licence </w:t>
      </w:r>
      <w:r w:rsidR="00594B58">
        <w:t xml:space="preserve">renewal </w:t>
      </w:r>
      <w:r>
        <w:t>application proceeding to the next stage.</w:t>
      </w:r>
      <w:r w:rsidR="00594B58" w:rsidRPr="00594B58">
        <w:rPr>
          <w:rFonts w:eastAsia="Times New Roman"/>
        </w:rPr>
        <w:t xml:space="preserve"> </w:t>
      </w:r>
    </w:p>
    <w:p w14:paraId="658B6FE6" w14:textId="77777777" w:rsidR="00636EF0" w:rsidRDefault="00636EF0" w:rsidP="00636EF0">
      <w:pPr>
        <w:pStyle w:val="Heading3"/>
      </w:pPr>
      <w:r>
        <w:t>Timeframes</w:t>
      </w:r>
    </w:p>
    <w:p w14:paraId="3150BE78" w14:textId="468D3232" w:rsidR="00636EF0" w:rsidRDefault="00AA45D2" w:rsidP="00636EF0">
      <w:pPr>
        <w:pStyle w:val="Bullet1"/>
        <w:numPr>
          <w:ilvl w:val="0"/>
          <w:numId w:val="0"/>
        </w:numPr>
      </w:pPr>
      <w:r w:rsidRPr="00AA45D2">
        <w:t xml:space="preserve">Application for renewal of a First Aid Service </w:t>
      </w:r>
      <w:r w:rsidR="00142096">
        <w:t>l</w:t>
      </w:r>
      <w:r w:rsidRPr="00AA45D2">
        <w:t xml:space="preserve">icence should be made three months before the expiry of your current licence. </w:t>
      </w:r>
      <w:r w:rsidR="00636EF0">
        <w:t xml:space="preserve">The Secretary (or Delegate) has 60 days after receiving an application to inform the applicant of a decision. If the Secretary (or Delegate) requests the applicant to provide additional information, a decision must be made within 28 days of receipt of the information last requested or within the </w:t>
      </w:r>
      <w:r w:rsidR="005C6677">
        <w:t>60-day</w:t>
      </w:r>
      <w:r w:rsidR="00636EF0">
        <w:t xml:space="preserve"> period, whichever is later. Applicants should keep these timeframes in mind when submitting a First Aid Service </w:t>
      </w:r>
      <w:r w:rsidR="001C0DF2">
        <w:t>l</w:t>
      </w:r>
      <w:r w:rsidR="00636EF0">
        <w:t>icence</w:t>
      </w:r>
      <w:r w:rsidR="0083581E">
        <w:t xml:space="preserve"> renewal application</w:t>
      </w:r>
      <w:r w:rsidR="00636EF0">
        <w:t>.</w:t>
      </w:r>
    </w:p>
    <w:p w14:paraId="33685DA1" w14:textId="77777777" w:rsidR="00D67CE6" w:rsidRDefault="00D67CE6" w:rsidP="00D67CE6">
      <w:pPr>
        <w:pStyle w:val="Bullet1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Please note that the First Aid Service licence will remain valid after the expiry of the licence period, until the Secretary (or Delegate) makes a decision in relation to the licence renewal application as per section 42</w:t>
      </w:r>
      <w:proofErr w:type="gramStart"/>
      <w:r>
        <w:rPr>
          <w:rFonts w:eastAsia="Times New Roman"/>
        </w:rPr>
        <w:t>Z(</w:t>
      </w:r>
      <w:proofErr w:type="gramEnd"/>
      <w:r>
        <w:rPr>
          <w:rFonts w:eastAsia="Times New Roman"/>
        </w:rPr>
        <w:t xml:space="preserve">4) of the Act. </w:t>
      </w:r>
    </w:p>
    <w:p w14:paraId="764DE4B0" w14:textId="77777777" w:rsidR="00636EF0" w:rsidRDefault="00636EF0" w:rsidP="00636EF0">
      <w:pPr>
        <w:pStyle w:val="Heading3"/>
      </w:pPr>
      <w:r>
        <w:t xml:space="preserve">Completed Applications </w:t>
      </w:r>
    </w:p>
    <w:p w14:paraId="254B35A4" w14:textId="21F65D96" w:rsidR="00636EF0" w:rsidRDefault="00636EF0" w:rsidP="00636EF0">
      <w:pPr>
        <w:pStyle w:val="Body"/>
      </w:pPr>
      <w:r>
        <w:t>Email completed applications to:</w:t>
      </w:r>
      <w:r w:rsidR="00F129B3">
        <w:t xml:space="preserve"> </w:t>
      </w:r>
      <w:r>
        <w:t xml:space="preserve">Attention Manager, </w:t>
      </w:r>
      <w:hyperlink r:id="rId20" w:history="1">
        <w:r w:rsidRPr="00441F80">
          <w:rPr>
            <w:rStyle w:val="Hyperlink"/>
          </w:rPr>
          <w:t>NEPTFirstAidRegulation@health.vic.gov.au</w:t>
        </w:r>
      </w:hyperlink>
    </w:p>
    <w:p w14:paraId="5155983D" w14:textId="1993B5C2" w:rsidR="00636EF0" w:rsidRDefault="00636EF0" w:rsidP="00636EF0">
      <w:pPr>
        <w:pStyle w:val="Bullet1"/>
        <w:numPr>
          <w:ilvl w:val="0"/>
          <w:numId w:val="0"/>
        </w:numPr>
      </w:pPr>
      <w:r w:rsidRPr="00D56CCD">
        <w:t>Please note that incomplete applications may be returned to applicant.</w:t>
      </w:r>
    </w:p>
    <w:p w14:paraId="52B0A1B3" w14:textId="5D384224" w:rsidR="006952AA" w:rsidRDefault="006952AA" w:rsidP="00636EF0">
      <w:pPr>
        <w:pStyle w:val="Bullet1"/>
        <w:numPr>
          <w:ilvl w:val="0"/>
          <w:numId w:val="0"/>
        </w:numPr>
      </w:pPr>
    </w:p>
    <w:p w14:paraId="219656C1" w14:textId="77777777" w:rsidR="006952AA" w:rsidRPr="006952AA" w:rsidRDefault="006952AA" w:rsidP="006952AA">
      <w:pPr>
        <w:pStyle w:val="Bullet1"/>
        <w:numPr>
          <w:ilvl w:val="0"/>
          <w:numId w:val="0"/>
        </w:numPr>
        <w:ind w:left="284" w:hanging="284"/>
        <w:rPr>
          <w:rFonts w:eastAsia="Times New Roman"/>
          <w:b/>
          <w:color w:val="53565A"/>
          <w:sz w:val="32"/>
          <w:szCs w:val="28"/>
        </w:rPr>
      </w:pPr>
      <w:r w:rsidRPr="006952AA">
        <w:rPr>
          <w:rFonts w:eastAsia="Times New Roman"/>
          <w:b/>
          <w:color w:val="53565A"/>
          <w:sz w:val="32"/>
          <w:szCs w:val="28"/>
        </w:rPr>
        <w:t xml:space="preserve">What if </w:t>
      </w:r>
      <w:r>
        <w:rPr>
          <w:rFonts w:eastAsia="Times New Roman"/>
          <w:b/>
          <w:color w:val="53565A"/>
          <w:sz w:val="32"/>
          <w:szCs w:val="28"/>
        </w:rPr>
        <w:t>the licence holder does</w:t>
      </w:r>
      <w:r w:rsidRPr="006952AA">
        <w:rPr>
          <w:rFonts w:eastAsia="Times New Roman"/>
          <w:b/>
          <w:color w:val="53565A"/>
          <w:sz w:val="32"/>
          <w:szCs w:val="28"/>
        </w:rPr>
        <w:t xml:space="preserve"> not want to renew?</w:t>
      </w:r>
    </w:p>
    <w:p w14:paraId="1F8AFEA2" w14:textId="77777777" w:rsidR="006952AA" w:rsidRDefault="006952AA" w:rsidP="006952AA">
      <w:pPr>
        <w:pStyle w:val="Bullet1"/>
        <w:numPr>
          <w:ilvl w:val="0"/>
          <w:numId w:val="0"/>
        </w:numPr>
      </w:pPr>
      <w:r>
        <w:t xml:space="preserve">Email the Non-Emergency Patient Transport (NEPT), First Aid and Investigations unit at: </w:t>
      </w:r>
      <w:hyperlink r:id="rId21" w:history="1">
        <w:r w:rsidRPr="00F4537E">
          <w:rPr>
            <w:rStyle w:val="Hyperlink"/>
          </w:rPr>
          <w:t>NEPTFirstAidRegulation@health.vic.gov.au</w:t>
        </w:r>
      </w:hyperlink>
    </w:p>
    <w:p w14:paraId="524E516B" w14:textId="77777777" w:rsidR="006952AA" w:rsidRDefault="006952AA" w:rsidP="00636EF0">
      <w:pPr>
        <w:pStyle w:val="Bullet1"/>
        <w:numPr>
          <w:ilvl w:val="0"/>
          <w:numId w:val="0"/>
        </w:num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636EF0" w14:paraId="4C80D2FA" w14:textId="77777777" w:rsidTr="004B5D8C">
        <w:tc>
          <w:tcPr>
            <w:tcW w:w="10194" w:type="dxa"/>
          </w:tcPr>
          <w:p w14:paraId="2B4A0E40" w14:textId="77777777" w:rsidR="00636EF0" w:rsidRPr="004063EC" w:rsidRDefault="00636EF0" w:rsidP="004B5D8C">
            <w:pPr>
              <w:pStyle w:val="Accessibilitypara"/>
              <w:rPr>
                <w:sz w:val="20"/>
                <w:szCs w:val="20"/>
              </w:rPr>
            </w:pPr>
            <w:bookmarkStart w:id="2" w:name="_Hlk37240926"/>
            <w:r w:rsidRPr="007A53F4">
              <w:rPr>
                <w:sz w:val="20"/>
                <w:szCs w:val="20"/>
              </w:rPr>
              <w:t>To receive this document in another format,</w:t>
            </w:r>
            <w:r w:rsidRPr="004063EC">
              <w:rPr>
                <w:sz w:val="20"/>
                <w:szCs w:val="20"/>
              </w:rPr>
              <w:t xml:space="preserve"> </w:t>
            </w:r>
            <w:hyperlink r:id="rId22" w:history="1">
              <w:r w:rsidRPr="004063EC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4063EC">
              <w:rPr>
                <w:color w:val="004C97"/>
                <w:sz w:val="20"/>
                <w:szCs w:val="20"/>
              </w:rPr>
              <w:t xml:space="preserve"> </w:t>
            </w:r>
            <w:r w:rsidRPr="004063EC">
              <w:rPr>
                <w:sz w:val="20"/>
                <w:szCs w:val="20"/>
              </w:rPr>
              <w:t>&lt;NEPTFirstAidRegulation@health.vic.gov.au&gt;.</w:t>
            </w:r>
          </w:p>
          <w:p w14:paraId="53117FAC" w14:textId="77777777" w:rsidR="00636EF0" w:rsidRPr="0055119B" w:rsidRDefault="00636EF0" w:rsidP="004B5D8C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15BBBD4" w14:textId="1FFB1DDF" w:rsidR="00636EF0" w:rsidRPr="0055119B" w:rsidRDefault="00636EF0" w:rsidP="004B5D8C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214148">
              <w:rPr>
                <w:color w:val="004C97"/>
              </w:rPr>
              <w:t>F</w:t>
            </w:r>
            <w:r w:rsidR="00E97990">
              <w:rPr>
                <w:color w:val="004C97"/>
              </w:rPr>
              <w:t>ebruary</w:t>
            </w:r>
            <w:r w:rsidR="00214148">
              <w:rPr>
                <w:color w:val="004C97"/>
              </w:rPr>
              <w:t xml:space="preserve"> </w:t>
            </w:r>
            <w:r>
              <w:rPr>
                <w:color w:val="004C97"/>
              </w:rPr>
              <w:t>202</w:t>
            </w:r>
            <w:r w:rsidR="00B14A87">
              <w:rPr>
                <w:color w:val="004C97"/>
              </w:rPr>
              <w:t>4</w:t>
            </w:r>
            <w:r w:rsidRPr="0055119B">
              <w:t>.</w:t>
            </w:r>
          </w:p>
          <w:p w14:paraId="1741A5C2" w14:textId="72A8652A" w:rsidR="00636EF0" w:rsidRDefault="00C03382" w:rsidP="004B5D8C">
            <w:pPr>
              <w:pStyle w:val="Imprint"/>
            </w:pPr>
            <w:r w:rsidRPr="00C03382">
              <w:t>Available at First Aid &lt;https://www.health.vic.gov.au/patient-care/first-aid-services&gt;</w:t>
            </w:r>
          </w:p>
        </w:tc>
      </w:tr>
      <w:bookmarkEnd w:id="2"/>
    </w:tbl>
    <w:p w14:paraId="76DF4B9A" w14:textId="77777777" w:rsidR="00636EF0" w:rsidRDefault="00636EF0" w:rsidP="001A0AAC">
      <w:pPr>
        <w:pStyle w:val="Body"/>
      </w:pPr>
    </w:p>
    <w:p w14:paraId="2A952C76" w14:textId="77777777" w:rsidR="001A0AAC" w:rsidRDefault="001A0AAC" w:rsidP="001A0AAC">
      <w:pPr>
        <w:pStyle w:val="Bullet2"/>
        <w:numPr>
          <w:ilvl w:val="0"/>
          <w:numId w:val="0"/>
        </w:numPr>
        <w:ind w:left="567" w:hanging="283"/>
      </w:pPr>
    </w:p>
    <w:p w14:paraId="381549E9" w14:textId="77777777" w:rsidR="00A369DB" w:rsidRDefault="00A369DB" w:rsidP="00E87B1A">
      <w:pPr>
        <w:pStyle w:val="Bullet2"/>
        <w:numPr>
          <w:ilvl w:val="0"/>
          <w:numId w:val="0"/>
        </w:numPr>
      </w:pPr>
    </w:p>
    <w:p w14:paraId="40F3D779" w14:textId="77777777" w:rsidR="00B47227" w:rsidRDefault="00B47227" w:rsidP="00B47227">
      <w:pPr>
        <w:pStyle w:val="Bullet2"/>
        <w:numPr>
          <w:ilvl w:val="0"/>
          <w:numId w:val="0"/>
        </w:numPr>
        <w:ind w:left="284"/>
      </w:pPr>
    </w:p>
    <w:p w14:paraId="79D347B3" w14:textId="77777777" w:rsidR="009337BE" w:rsidRPr="00EF4BDD" w:rsidRDefault="009337BE" w:rsidP="009337BE">
      <w:pPr>
        <w:pStyle w:val="Bullet2"/>
        <w:numPr>
          <w:ilvl w:val="0"/>
          <w:numId w:val="0"/>
        </w:numPr>
        <w:ind w:left="567" w:hanging="283"/>
      </w:pPr>
    </w:p>
    <w:p w14:paraId="2600E505" w14:textId="77777777" w:rsidR="006058FD" w:rsidRPr="00EF4BDD" w:rsidRDefault="006058FD" w:rsidP="006058FD">
      <w:pPr>
        <w:pStyle w:val="Bullet2"/>
        <w:numPr>
          <w:ilvl w:val="0"/>
          <w:numId w:val="0"/>
        </w:numPr>
        <w:ind w:left="567" w:hanging="283"/>
      </w:pPr>
    </w:p>
    <w:p w14:paraId="0636F1CB" w14:textId="77777777" w:rsidR="006058FD" w:rsidRDefault="006058FD" w:rsidP="0007046C">
      <w:pPr>
        <w:pStyle w:val="Body"/>
      </w:pPr>
    </w:p>
    <w:p w14:paraId="188BFEE3" w14:textId="77777777" w:rsidR="0007046C" w:rsidRDefault="0007046C" w:rsidP="0030175D">
      <w:pPr>
        <w:pStyle w:val="Body"/>
      </w:pPr>
    </w:p>
    <w:p w14:paraId="36922D32" w14:textId="77777777" w:rsidR="00CA2DE2" w:rsidRPr="00685AFF" w:rsidRDefault="00CA2DE2" w:rsidP="00CA2DE2">
      <w:pPr>
        <w:pStyle w:val="Bullet1"/>
        <w:numPr>
          <w:ilvl w:val="0"/>
          <w:numId w:val="0"/>
        </w:numPr>
        <w:spacing w:after="120"/>
      </w:pPr>
    </w:p>
    <w:p w14:paraId="187A7CE3" w14:textId="77777777" w:rsidR="00096DD2" w:rsidRDefault="00096DD2" w:rsidP="00096DD2">
      <w:pPr>
        <w:pStyle w:val="Bullet1"/>
        <w:numPr>
          <w:ilvl w:val="0"/>
          <w:numId w:val="0"/>
        </w:numPr>
        <w:spacing w:after="120"/>
        <w:ind w:left="284" w:hanging="284"/>
      </w:pPr>
    </w:p>
    <w:p w14:paraId="570153BD" w14:textId="77777777" w:rsidR="00DF41FB" w:rsidRPr="00DF41FB" w:rsidRDefault="00DF41FB" w:rsidP="00DF41FB">
      <w:pPr>
        <w:pStyle w:val="Body"/>
      </w:pPr>
    </w:p>
    <w:sectPr w:rsidR="00DF41FB" w:rsidRPr="00DF41FB" w:rsidSect="008D1E44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6282" w14:textId="77777777" w:rsidR="0000526C" w:rsidRDefault="0000526C">
      <w:r>
        <w:separator/>
      </w:r>
    </w:p>
  </w:endnote>
  <w:endnote w:type="continuationSeparator" w:id="0">
    <w:p w14:paraId="365D2366" w14:textId="77777777" w:rsidR="0000526C" w:rsidRDefault="0000526C">
      <w:r>
        <w:continuationSeparator/>
      </w:r>
    </w:p>
  </w:endnote>
  <w:endnote w:type="continuationNotice" w:id="1">
    <w:p w14:paraId="2F5CC405" w14:textId="77777777" w:rsidR="0000526C" w:rsidRDefault="00005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E08E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23A36816" wp14:editId="4EDCC84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FCB6D9" wp14:editId="27FF4E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F4C380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CB6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4F4C380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B38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882532E" wp14:editId="0ABDB0B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AF4E2E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253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AAF4E2E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3F90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A319F12" wp14:editId="4CB044A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A40782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19F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8A40782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39B7" w14:textId="77777777" w:rsidR="0000526C" w:rsidRDefault="0000526C" w:rsidP="002862F1">
      <w:pPr>
        <w:spacing w:before="120"/>
      </w:pPr>
      <w:r>
        <w:separator/>
      </w:r>
    </w:p>
  </w:footnote>
  <w:footnote w:type="continuationSeparator" w:id="0">
    <w:p w14:paraId="02C78281" w14:textId="77777777" w:rsidR="0000526C" w:rsidRDefault="0000526C">
      <w:r>
        <w:continuationSeparator/>
      </w:r>
    </w:p>
  </w:footnote>
  <w:footnote w:type="continuationNotice" w:id="1">
    <w:p w14:paraId="2D60E2BB" w14:textId="77777777" w:rsidR="0000526C" w:rsidRDefault="00005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D120" w14:textId="692C5FDB" w:rsidR="00356314" w:rsidRDefault="000D4C33">
    <w:pPr>
      <w:pStyle w:val="Header"/>
    </w:pPr>
    <w:r>
      <w:rPr>
        <w:noProof/>
      </w:rPr>
      <w:pict w14:anchorId="3F8EED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715376" o:spid="_x0000_s1026" type="#_x0000_t136" style="position:absolute;margin-left:0;margin-top:0;width:449.6pt;height:269.75pt;rotation:315;z-index:-25165414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1982" w14:textId="413DF45E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D050" w14:textId="3C517C05" w:rsidR="00356314" w:rsidRDefault="000D4C33">
    <w:pPr>
      <w:pStyle w:val="Header"/>
    </w:pPr>
    <w:r>
      <w:rPr>
        <w:noProof/>
      </w:rPr>
      <w:pict w14:anchorId="09C3EC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715375" o:spid="_x0000_s1025" type="#_x0000_t136" style="position:absolute;margin-left:0;margin-top:0;width:449.6pt;height:269.75pt;rotation:315;z-index:-25165618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A051" w14:textId="4FFC7E52" w:rsidR="00772F98" w:rsidRDefault="000D4C33">
    <w:pPr>
      <w:pStyle w:val="Header"/>
    </w:pPr>
    <w:r>
      <w:rPr>
        <w:noProof/>
      </w:rPr>
      <w:pict w14:anchorId="271AF3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715379" o:spid="_x0000_s1029" type="#_x0000_t136" style="position:absolute;margin-left:0;margin-top:0;width:449.6pt;height:269.75pt;rotation:315;z-index:-25164799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6CA0" w14:textId="00D49A96" w:rsidR="00772F98" w:rsidRPr="000B53A1" w:rsidRDefault="00D63F1D">
    <w:pPr>
      <w:pStyle w:val="Header"/>
      <w:rPr>
        <w:rFonts w:ascii="Arial" w:hAnsi="Arial"/>
      </w:rPr>
    </w:pPr>
    <w:r w:rsidRPr="000B53A1">
      <w:rPr>
        <w:rFonts w:ascii="Arial" w:hAnsi="Arial"/>
      </w:rPr>
      <w:t>Guideline to an application for renewal of a First Aid Service licence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13CA" w14:textId="1EB4D319" w:rsidR="00772F98" w:rsidRDefault="000D4C33">
    <w:pPr>
      <w:pStyle w:val="Header"/>
    </w:pPr>
    <w:r>
      <w:rPr>
        <w:noProof/>
      </w:rPr>
      <w:pict w14:anchorId="30A400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715378" o:spid="_x0000_s1028" type="#_x0000_t136" style="position:absolute;margin-left:0;margin-top:0;width:449.6pt;height:269.75pt;rotation:315;z-index:-25165004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54D0D7C"/>
    <w:multiLevelType w:val="hybridMultilevel"/>
    <w:tmpl w:val="FCA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97DEF"/>
    <w:multiLevelType w:val="hybridMultilevel"/>
    <w:tmpl w:val="3F2CE5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89851D2"/>
    <w:multiLevelType w:val="hybridMultilevel"/>
    <w:tmpl w:val="6F1AC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8D43DB"/>
    <w:multiLevelType w:val="multilevel"/>
    <w:tmpl w:val="1D06E7FE"/>
    <w:numStyleLink w:val="ZZNumbersdigit"/>
  </w:abstractNum>
  <w:abstractNum w:abstractNumId="17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D3E2302"/>
    <w:multiLevelType w:val="multilevel"/>
    <w:tmpl w:val="AFD27F22"/>
    <w:lvl w:ilvl="0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</w:abstractNum>
  <w:abstractNum w:abstractNumId="19" w15:restartNumberingAfterBreak="0">
    <w:nsid w:val="0F170DE7"/>
    <w:multiLevelType w:val="multilevel"/>
    <w:tmpl w:val="E6B4349A"/>
    <w:lvl w:ilvl="0">
      <w:start w:val="1"/>
      <w:numFmt w:val="bullet"/>
      <w:lvlText w:val="•"/>
      <w:lvlJc w:val="left"/>
      <w:pPr>
        <w:ind w:left="851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</w:abstractNum>
  <w:abstractNum w:abstractNumId="20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9720E"/>
    <w:multiLevelType w:val="multilevel"/>
    <w:tmpl w:val="50E0F562"/>
    <w:lvl w:ilvl="0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firstLine="0"/>
      </w:pPr>
      <w:rPr>
        <w:rFonts w:hint="default"/>
      </w:rPr>
    </w:lvl>
  </w:abstractNum>
  <w:abstractNum w:abstractNumId="22" w15:restartNumberingAfterBreak="0">
    <w:nsid w:val="22461AAE"/>
    <w:multiLevelType w:val="hybridMultilevel"/>
    <w:tmpl w:val="804EB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61F12"/>
    <w:multiLevelType w:val="hybridMultilevel"/>
    <w:tmpl w:val="422E667A"/>
    <w:lvl w:ilvl="0" w:tplc="28ACB42E">
      <w:start w:val="1"/>
      <w:numFmt w:val="bullet"/>
      <w:lvlText w:val="−"/>
      <w:lvlJc w:val="left"/>
      <w:pPr>
        <w:ind w:left="1008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310A0366"/>
    <w:multiLevelType w:val="hybridMultilevel"/>
    <w:tmpl w:val="0714D71E"/>
    <w:lvl w:ilvl="0" w:tplc="28ACB42E">
      <w:start w:val="1"/>
      <w:numFmt w:val="bullet"/>
      <w:lvlText w:val="−"/>
      <w:lvlJc w:val="left"/>
      <w:pPr>
        <w:ind w:left="1008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1F17ED6"/>
    <w:multiLevelType w:val="hybridMultilevel"/>
    <w:tmpl w:val="4330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C661F"/>
    <w:multiLevelType w:val="hybridMultilevel"/>
    <w:tmpl w:val="E25A1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9130950">
    <w:abstractNumId w:val="10"/>
  </w:num>
  <w:num w:numId="2" w16cid:durableId="534079907">
    <w:abstractNumId w:val="26"/>
  </w:num>
  <w:num w:numId="3" w16cid:durableId="19439514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1710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01948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83059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6478345">
    <w:abstractNumId w:val="31"/>
  </w:num>
  <w:num w:numId="8" w16cid:durableId="2083401986">
    <w:abstractNumId w:val="25"/>
  </w:num>
  <w:num w:numId="9" w16cid:durableId="1505783960">
    <w:abstractNumId w:val="30"/>
  </w:num>
  <w:num w:numId="10" w16cid:durableId="7053255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9786168">
    <w:abstractNumId w:val="32"/>
  </w:num>
  <w:num w:numId="12" w16cid:durableId="16109651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259265">
    <w:abstractNumId w:val="27"/>
  </w:num>
  <w:num w:numId="14" w16cid:durableId="5450650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0857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6983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11403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0679054">
    <w:abstractNumId w:val="34"/>
  </w:num>
  <w:num w:numId="19" w16cid:durableId="17669972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938786">
    <w:abstractNumId w:val="17"/>
  </w:num>
  <w:num w:numId="21" w16cid:durableId="1520776374">
    <w:abstractNumId w:val="12"/>
  </w:num>
  <w:num w:numId="22" w16cid:durableId="10847592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243446">
    <w:abstractNumId w:val="20"/>
  </w:num>
  <w:num w:numId="24" w16cid:durableId="946083322">
    <w:abstractNumId w:val="35"/>
  </w:num>
  <w:num w:numId="25" w16cid:durableId="193881558">
    <w:abstractNumId w:val="33"/>
  </w:num>
  <w:num w:numId="26" w16cid:durableId="1184246133">
    <w:abstractNumId w:val="29"/>
  </w:num>
  <w:num w:numId="27" w16cid:durableId="1116607386">
    <w:abstractNumId w:val="11"/>
  </w:num>
  <w:num w:numId="28" w16cid:durableId="1023942947">
    <w:abstractNumId w:val="37"/>
  </w:num>
  <w:num w:numId="29" w16cid:durableId="1170635938">
    <w:abstractNumId w:val="9"/>
  </w:num>
  <w:num w:numId="30" w16cid:durableId="567762322">
    <w:abstractNumId w:val="7"/>
  </w:num>
  <w:num w:numId="31" w16cid:durableId="1897474212">
    <w:abstractNumId w:val="6"/>
  </w:num>
  <w:num w:numId="32" w16cid:durableId="637952805">
    <w:abstractNumId w:val="5"/>
  </w:num>
  <w:num w:numId="33" w16cid:durableId="1177310351">
    <w:abstractNumId w:val="4"/>
  </w:num>
  <w:num w:numId="34" w16cid:durableId="1626697661">
    <w:abstractNumId w:val="8"/>
  </w:num>
  <w:num w:numId="35" w16cid:durableId="1478960457">
    <w:abstractNumId w:val="3"/>
  </w:num>
  <w:num w:numId="36" w16cid:durableId="1694577439">
    <w:abstractNumId w:val="2"/>
  </w:num>
  <w:num w:numId="37" w16cid:durableId="2116823714">
    <w:abstractNumId w:val="1"/>
  </w:num>
  <w:num w:numId="38" w16cid:durableId="1199970442">
    <w:abstractNumId w:val="0"/>
  </w:num>
  <w:num w:numId="39" w16cid:durableId="2500497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416937">
    <w:abstractNumId w:val="19"/>
  </w:num>
  <w:num w:numId="41" w16cid:durableId="1216893180">
    <w:abstractNumId w:val="21"/>
  </w:num>
  <w:num w:numId="42" w16cid:durableId="1298560380">
    <w:abstractNumId w:val="18"/>
  </w:num>
  <w:num w:numId="43" w16cid:durableId="1715693763">
    <w:abstractNumId w:val="31"/>
  </w:num>
  <w:num w:numId="44" w16cid:durableId="1685592185">
    <w:abstractNumId w:val="28"/>
  </w:num>
  <w:num w:numId="45" w16cid:durableId="312376265">
    <w:abstractNumId w:val="31"/>
  </w:num>
  <w:num w:numId="46" w16cid:durableId="1076169544">
    <w:abstractNumId w:val="36"/>
  </w:num>
  <w:num w:numId="47" w16cid:durableId="1696274376">
    <w:abstractNumId w:val="13"/>
  </w:num>
  <w:num w:numId="48" w16cid:durableId="1672829154">
    <w:abstractNumId w:val="22"/>
  </w:num>
  <w:num w:numId="49" w16cid:durableId="2130661876">
    <w:abstractNumId w:val="15"/>
  </w:num>
  <w:num w:numId="50" w16cid:durableId="79371518">
    <w:abstractNumId w:val="31"/>
  </w:num>
  <w:num w:numId="51" w16cid:durableId="1655144354">
    <w:abstractNumId w:val="24"/>
  </w:num>
  <w:num w:numId="52" w16cid:durableId="806510105">
    <w:abstractNumId w:val="23"/>
  </w:num>
  <w:num w:numId="53" w16cid:durableId="876937807">
    <w:abstractNumId w:val="31"/>
  </w:num>
  <w:num w:numId="54" w16cid:durableId="397097250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lFUTn1H3p4of2k9vSN/ire8i39Bh+rrVZ+WJPVaatpTjPTyQhumkT4cr2b18Q0wyUKQLbg0uFhQEoKUbvUeaQ==" w:salt="6p/oceV8d2bmeYlkhtffJ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1F"/>
    <w:rsid w:val="00000719"/>
    <w:rsid w:val="00001EE6"/>
    <w:rsid w:val="00003403"/>
    <w:rsid w:val="0000526C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6FC6"/>
    <w:rsid w:val="00030FF9"/>
    <w:rsid w:val="00033D81"/>
    <w:rsid w:val="0003567A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1C20"/>
    <w:rsid w:val="0006298A"/>
    <w:rsid w:val="000663CD"/>
    <w:rsid w:val="0007046C"/>
    <w:rsid w:val="00070723"/>
    <w:rsid w:val="000733FE"/>
    <w:rsid w:val="00074219"/>
    <w:rsid w:val="00074ED5"/>
    <w:rsid w:val="00076E5F"/>
    <w:rsid w:val="000835C6"/>
    <w:rsid w:val="0008508E"/>
    <w:rsid w:val="00087951"/>
    <w:rsid w:val="0009113B"/>
    <w:rsid w:val="00093402"/>
    <w:rsid w:val="00094DA3"/>
    <w:rsid w:val="00096CD1"/>
    <w:rsid w:val="00096DD2"/>
    <w:rsid w:val="000A012C"/>
    <w:rsid w:val="000A0EB9"/>
    <w:rsid w:val="000A1250"/>
    <w:rsid w:val="000A186C"/>
    <w:rsid w:val="000A1EA4"/>
    <w:rsid w:val="000A2476"/>
    <w:rsid w:val="000A641A"/>
    <w:rsid w:val="000B3002"/>
    <w:rsid w:val="000B3EDB"/>
    <w:rsid w:val="000B53A1"/>
    <w:rsid w:val="000B543D"/>
    <w:rsid w:val="000B55F9"/>
    <w:rsid w:val="000B5BF7"/>
    <w:rsid w:val="000B6BC8"/>
    <w:rsid w:val="000C0303"/>
    <w:rsid w:val="000C3CB1"/>
    <w:rsid w:val="000C42EA"/>
    <w:rsid w:val="000C4546"/>
    <w:rsid w:val="000C68A6"/>
    <w:rsid w:val="000D1242"/>
    <w:rsid w:val="000D1D2C"/>
    <w:rsid w:val="000D4C33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6689"/>
    <w:rsid w:val="0011701A"/>
    <w:rsid w:val="00120579"/>
    <w:rsid w:val="00120BD3"/>
    <w:rsid w:val="00122FEA"/>
    <w:rsid w:val="001232BD"/>
    <w:rsid w:val="00124ED5"/>
    <w:rsid w:val="001276FA"/>
    <w:rsid w:val="00133253"/>
    <w:rsid w:val="001332B4"/>
    <w:rsid w:val="00142096"/>
    <w:rsid w:val="0014255B"/>
    <w:rsid w:val="001447B3"/>
    <w:rsid w:val="00152073"/>
    <w:rsid w:val="00154E2D"/>
    <w:rsid w:val="00156598"/>
    <w:rsid w:val="00157802"/>
    <w:rsid w:val="00161939"/>
    <w:rsid w:val="00161AA0"/>
    <w:rsid w:val="00161D2E"/>
    <w:rsid w:val="00161F3E"/>
    <w:rsid w:val="00162093"/>
    <w:rsid w:val="0016219B"/>
    <w:rsid w:val="00162CA9"/>
    <w:rsid w:val="00165459"/>
    <w:rsid w:val="00165A57"/>
    <w:rsid w:val="001712C2"/>
    <w:rsid w:val="0017162B"/>
    <w:rsid w:val="00172BAF"/>
    <w:rsid w:val="001771DD"/>
    <w:rsid w:val="00177995"/>
    <w:rsid w:val="00177A8C"/>
    <w:rsid w:val="00185418"/>
    <w:rsid w:val="00186B33"/>
    <w:rsid w:val="001900E3"/>
    <w:rsid w:val="00192F9D"/>
    <w:rsid w:val="00196EB8"/>
    <w:rsid w:val="00196EFB"/>
    <w:rsid w:val="001979FF"/>
    <w:rsid w:val="00197B17"/>
    <w:rsid w:val="001A0AAC"/>
    <w:rsid w:val="001A1950"/>
    <w:rsid w:val="001A1C54"/>
    <w:rsid w:val="001A3ACE"/>
    <w:rsid w:val="001A7D5F"/>
    <w:rsid w:val="001B058F"/>
    <w:rsid w:val="001B738B"/>
    <w:rsid w:val="001C09DB"/>
    <w:rsid w:val="001C0DF2"/>
    <w:rsid w:val="001C277E"/>
    <w:rsid w:val="001C2A72"/>
    <w:rsid w:val="001C31B7"/>
    <w:rsid w:val="001D098C"/>
    <w:rsid w:val="001D0B75"/>
    <w:rsid w:val="001D39A5"/>
    <w:rsid w:val="001D3C09"/>
    <w:rsid w:val="001D44E8"/>
    <w:rsid w:val="001D58CA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25C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148"/>
    <w:rsid w:val="00216C03"/>
    <w:rsid w:val="00220C04"/>
    <w:rsid w:val="00220CEB"/>
    <w:rsid w:val="0022278D"/>
    <w:rsid w:val="002269A8"/>
    <w:rsid w:val="0022701F"/>
    <w:rsid w:val="00227873"/>
    <w:rsid w:val="00227C68"/>
    <w:rsid w:val="00230C4B"/>
    <w:rsid w:val="002333F5"/>
    <w:rsid w:val="00233724"/>
    <w:rsid w:val="00235FE9"/>
    <w:rsid w:val="002365B4"/>
    <w:rsid w:val="00241A7F"/>
    <w:rsid w:val="002432E1"/>
    <w:rsid w:val="00246207"/>
    <w:rsid w:val="00246C5E"/>
    <w:rsid w:val="00250960"/>
    <w:rsid w:val="00250C84"/>
    <w:rsid w:val="00251343"/>
    <w:rsid w:val="002536A4"/>
    <w:rsid w:val="00254F58"/>
    <w:rsid w:val="00261BCE"/>
    <w:rsid w:val="002620BC"/>
    <w:rsid w:val="00262802"/>
    <w:rsid w:val="00263A90"/>
    <w:rsid w:val="00263C1F"/>
    <w:rsid w:val="0026408B"/>
    <w:rsid w:val="00264A1A"/>
    <w:rsid w:val="00267C3E"/>
    <w:rsid w:val="00267EBA"/>
    <w:rsid w:val="002709BB"/>
    <w:rsid w:val="0027113F"/>
    <w:rsid w:val="00273BAC"/>
    <w:rsid w:val="002763B3"/>
    <w:rsid w:val="002802E3"/>
    <w:rsid w:val="0028213D"/>
    <w:rsid w:val="002862F1"/>
    <w:rsid w:val="00291373"/>
    <w:rsid w:val="00292F56"/>
    <w:rsid w:val="0029597D"/>
    <w:rsid w:val="002962C3"/>
    <w:rsid w:val="0029752B"/>
    <w:rsid w:val="002A0A9C"/>
    <w:rsid w:val="002A1B87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1FC0"/>
    <w:rsid w:val="002E3100"/>
    <w:rsid w:val="002E6C95"/>
    <w:rsid w:val="002E7C36"/>
    <w:rsid w:val="002F0107"/>
    <w:rsid w:val="002F3D32"/>
    <w:rsid w:val="002F5F31"/>
    <w:rsid w:val="002F5F46"/>
    <w:rsid w:val="002F6613"/>
    <w:rsid w:val="00301312"/>
    <w:rsid w:val="0030175D"/>
    <w:rsid w:val="00302216"/>
    <w:rsid w:val="003037C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C89"/>
    <w:rsid w:val="00350D38"/>
    <w:rsid w:val="00351B36"/>
    <w:rsid w:val="00356314"/>
    <w:rsid w:val="00357B4E"/>
    <w:rsid w:val="003716FD"/>
    <w:rsid w:val="0037204B"/>
    <w:rsid w:val="00373890"/>
    <w:rsid w:val="00373BB1"/>
    <w:rsid w:val="003744CF"/>
    <w:rsid w:val="00374717"/>
    <w:rsid w:val="0037676C"/>
    <w:rsid w:val="00381043"/>
    <w:rsid w:val="003829E5"/>
    <w:rsid w:val="00386109"/>
    <w:rsid w:val="00386944"/>
    <w:rsid w:val="00387225"/>
    <w:rsid w:val="0038781F"/>
    <w:rsid w:val="0039382A"/>
    <w:rsid w:val="003956CC"/>
    <w:rsid w:val="00395C9A"/>
    <w:rsid w:val="003A0657"/>
    <w:rsid w:val="003A0853"/>
    <w:rsid w:val="003A6B67"/>
    <w:rsid w:val="003A730A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7F32"/>
    <w:rsid w:val="004013C7"/>
    <w:rsid w:val="00401FCF"/>
    <w:rsid w:val="0040248F"/>
    <w:rsid w:val="00406285"/>
    <w:rsid w:val="004112C6"/>
    <w:rsid w:val="004148F9"/>
    <w:rsid w:val="00414D4A"/>
    <w:rsid w:val="0042084E"/>
    <w:rsid w:val="00420EAB"/>
    <w:rsid w:val="00421EEF"/>
    <w:rsid w:val="0042247E"/>
    <w:rsid w:val="004245AF"/>
    <w:rsid w:val="00424D65"/>
    <w:rsid w:val="00442C6C"/>
    <w:rsid w:val="00443CBE"/>
    <w:rsid w:val="00443E8A"/>
    <w:rsid w:val="004441BC"/>
    <w:rsid w:val="004468B4"/>
    <w:rsid w:val="00450AE7"/>
    <w:rsid w:val="0045230A"/>
    <w:rsid w:val="00454AD0"/>
    <w:rsid w:val="00457337"/>
    <w:rsid w:val="0046127B"/>
    <w:rsid w:val="00461A6C"/>
    <w:rsid w:val="00462E3D"/>
    <w:rsid w:val="0046435D"/>
    <w:rsid w:val="00466AA8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2448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744A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2648"/>
    <w:rsid w:val="00503DC6"/>
    <w:rsid w:val="00506F5D"/>
    <w:rsid w:val="00510C37"/>
    <w:rsid w:val="005126D0"/>
    <w:rsid w:val="00515383"/>
    <w:rsid w:val="0051568D"/>
    <w:rsid w:val="00526117"/>
    <w:rsid w:val="00526AC7"/>
    <w:rsid w:val="00526C15"/>
    <w:rsid w:val="00526FCD"/>
    <w:rsid w:val="005346F8"/>
    <w:rsid w:val="005354BE"/>
    <w:rsid w:val="0053593A"/>
    <w:rsid w:val="00536395"/>
    <w:rsid w:val="00536499"/>
    <w:rsid w:val="00541C28"/>
    <w:rsid w:val="00543903"/>
    <w:rsid w:val="00543F11"/>
    <w:rsid w:val="00546305"/>
    <w:rsid w:val="00547A95"/>
    <w:rsid w:val="0055119B"/>
    <w:rsid w:val="005548B5"/>
    <w:rsid w:val="00572031"/>
    <w:rsid w:val="00572282"/>
    <w:rsid w:val="005733CF"/>
    <w:rsid w:val="00573CE3"/>
    <w:rsid w:val="00576E84"/>
    <w:rsid w:val="00580394"/>
    <w:rsid w:val="005809CD"/>
    <w:rsid w:val="00582B8C"/>
    <w:rsid w:val="0058432F"/>
    <w:rsid w:val="0058757E"/>
    <w:rsid w:val="00591008"/>
    <w:rsid w:val="00594B58"/>
    <w:rsid w:val="00596267"/>
    <w:rsid w:val="00596A4B"/>
    <w:rsid w:val="00597507"/>
    <w:rsid w:val="005A07F0"/>
    <w:rsid w:val="005A479D"/>
    <w:rsid w:val="005B1C6D"/>
    <w:rsid w:val="005B21B6"/>
    <w:rsid w:val="005B3A08"/>
    <w:rsid w:val="005B7A63"/>
    <w:rsid w:val="005C0955"/>
    <w:rsid w:val="005C49DA"/>
    <w:rsid w:val="005C4B7A"/>
    <w:rsid w:val="005C50F3"/>
    <w:rsid w:val="005C54B5"/>
    <w:rsid w:val="005C5D80"/>
    <w:rsid w:val="005C5D91"/>
    <w:rsid w:val="005C6677"/>
    <w:rsid w:val="005C7DE4"/>
    <w:rsid w:val="005D07B8"/>
    <w:rsid w:val="005D6597"/>
    <w:rsid w:val="005E14E7"/>
    <w:rsid w:val="005E26A3"/>
    <w:rsid w:val="005E2ECB"/>
    <w:rsid w:val="005E4013"/>
    <w:rsid w:val="005E447E"/>
    <w:rsid w:val="005E4FD1"/>
    <w:rsid w:val="005F0775"/>
    <w:rsid w:val="005F0AF8"/>
    <w:rsid w:val="005F0CF5"/>
    <w:rsid w:val="005F21EB"/>
    <w:rsid w:val="006058FD"/>
    <w:rsid w:val="00605908"/>
    <w:rsid w:val="00610D7C"/>
    <w:rsid w:val="00613414"/>
    <w:rsid w:val="00615DF2"/>
    <w:rsid w:val="00615FF3"/>
    <w:rsid w:val="00620154"/>
    <w:rsid w:val="0062408D"/>
    <w:rsid w:val="006240CC"/>
    <w:rsid w:val="00624940"/>
    <w:rsid w:val="006254F8"/>
    <w:rsid w:val="006279FD"/>
    <w:rsid w:val="00627DA7"/>
    <w:rsid w:val="00630DA4"/>
    <w:rsid w:val="00632597"/>
    <w:rsid w:val="006358B4"/>
    <w:rsid w:val="00636EF0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0D54"/>
    <w:rsid w:val="006557A7"/>
    <w:rsid w:val="00656290"/>
    <w:rsid w:val="006608D8"/>
    <w:rsid w:val="006621D7"/>
    <w:rsid w:val="0066302A"/>
    <w:rsid w:val="00667770"/>
    <w:rsid w:val="00670597"/>
    <w:rsid w:val="006706D0"/>
    <w:rsid w:val="006759C8"/>
    <w:rsid w:val="00677574"/>
    <w:rsid w:val="0068454C"/>
    <w:rsid w:val="006911E4"/>
    <w:rsid w:val="00691B62"/>
    <w:rsid w:val="006933B5"/>
    <w:rsid w:val="00693D14"/>
    <w:rsid w:val="006952AA"/>
    <w:rsid w:val="00696F27"/>
    <w:rsid w:val="006A18C2"/>
    <w:rsid w:val="006A2060"/>
    <w:rsid w:val="006A3383"/>
    <w:rsid w:val="006B077C"/>
    <w:rsid w:val="006B6803"/>
    <w:rsid w:val="006C436C"/>
    <w:rsid w:val="006C7DDD"/>
    <w:rsid w:val="006D0F16"/>
    <w:rsid w:val="006D0F74"/>
    <w:rsid w:val="006D2A3F"/>
    <w:rsid w:val="006D2FBC"/>
    <w:rsid w:val="006D322A"/>
    <w:rsid w:val="006D6DBF"/>
    <w:rsid w:val="006E0541"/>
    <w:rsid w:val="006E138B"/>
    <w:rsid w:val="006E5162"/>
    <w:rsid w:val="006F0330"/>
    <w:rsid w:val="006F1FDC"/>
    <w:rsid w:val="006F2C0F"/>
    <w:rsid w:val="006F6B8C"/>
    <w:rsid w:val="007013EF"/>
    <w:rsid w:val="00704FC5"/>
    <w:rsid w:val="007055BD"/>
    <w:rsid w:val="00714F3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6A62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A18"/>
    <w:rsid w:val="00754E36"/>
    <w:rsid w:val="00755EB3"/>
    <w:rsid w:val="00763139"/>
    <w:rsid w:val="00770F37"/>
    <w:rsid w:val="007711A0"/>
    <w:rsid w:val="00772D5E"/>
    <w:rsid w:val="00772F98"/>
    <w:rsid w:val="0077463E"/>
    <w:rsid w:val="00776928"/>
    <w:rsid w:val="00776E0F"/>
    <w:rsid w:val="007774B1"/>
    <w:rsid w:val="00777BE1"/>
    <w:rsid w:val="007833D8"/>
    <w:rsid w:val="00785677"/>
    <w:rsid w:val="00786F16"/>
    <w:rsid w:val="00790146"/>
    <w:rsid w:val="00791BD7"/>
    <w:rsid w:val="007933F7"/>
    <w:rsid w:val="00796E20"/>
    <w:rsid w:val="00797C32"/>
    <w:rsid w:val="007A11E8"/>
    <w:rsid w:val="007A749E"/>
    <w:rsid w:val="007B0914"/>
    <w:rsid w:val="007B1374"/>
    <w:rsid w:val="007B32E5"/>
    <w:rsid w:val="007B33BA"/>
    <w:rsid w:val="007B3DB9"/>
    <w:rsid w:val="007B589F"/>
    <w:rsid w:val="007B6186"/>
    <w:rsid w:val="007B6D1F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272"/>
    <w:rsid w:val="00816735"/>
    <w:rsid w:val="00817669"/>
    <w:rsid w:val="00817711"/>
    <w:rsid w:val="00820141"/>
    <w:rsid w:val="00820E0C"/>
    <w:rsid w:val="008213F0"/>
    <w:rsid w:val="00823275"/>
    <w:rsid w:val="0082366F"/>
    <w:rsid w:val="008338A2"/>
    <w:rsid w:val="00834B6F"/>
    <w:rsid w:val="0083581E"/>
    <w:rsid w:val="00835FAF"/>
    <w:rsid w:val="0084109E"/>
    <w:rsid w:val="00841AA9"/>
    <w:rsid w:val="008474FE"/>
    <w:rsid w:val="00853EE4"/>
    <w:rsid w:val="00855535"/>
    <w:rsid w:val="00855920"/>
    <w:rsid w:val="00856816"/>
    <w:rsid w:val="00857C5A"/>
    <w:rsid w:val="0086255E"/>
    <w:rsid w:val="008633F0"/>
    <w:rsid w:val="00867D9D"/>
    <w:rsid w:val="00870A69"/>
    <w:rsid w:val="0087137E"/>
    <w:rsid w:val="0087175B"/>
    <w:rsid w:val="00872E0A"/>
    <w:rsid w:val="00873594"/>
    <w:rsid w:val="00873B21"/>
    <w:rsid w:val="00875285"/>
    <w:rsid w:val="00884B62"/>
    <w:rsid w:val="0088529C"/>
    <w:rsid w:val="00887903"/>
    <w:rsid w:val="0089270A"/>
    <w:rsid w:val="00893AF6"/>
    <w:rsid w:val="00893EBA"/>
    <w:rsid w:val="00894BC4"/>
    <w:rsid w:val="00897634"/>
    <w:rsid w:val="008A28A8"/>
    <w:rsid w:val="008A5B32"/>
    <w:rsid w:val="008A612E"/>
    <w:rsid w:val="008B2EE4"/>
    <w:rsid w:val="008B4D3D"/>
    <w:rsid w:val="008B57C7"/>
    <w:rsid w:val="008C2F92"/>
    <w:rsid w:val="008C3697"/>
    <w:rsid w:val="008C5557"/>
    <w:rsid w:val="008C589D"/>
    <w:rsid w:val="008C6D51"/>
    <w:rsid w:val="008D1E44"/>
    <w:rsid w:val="008D2846"/>
    <w:rsid w:val="008D4236"/>
    <w:rsid w:val="008D462F"/>
    <w:rsid w:val="008D6DCF"/>
    <w:rsid w:val="008D6E16"/>
    <w:rsid w:val="008E3DE9"/>
    <w:rsid w:val="008E4376"/>
    <w:rsid w:val="008E7A0A"/>
    <w:rsid w:val="008E7B49"/>
    <w:rsid w:val="008F1F12"/>
    <w:rsid w:val="008F59F6"/>
    <w:rsid w:val="00900719"/>
    <w:rsid w:val="00901583"/>
    <w:rsid w:val="009017AC"/>
    <w:rsid w:val="00902A9A"/>
    <w:rsid w:val="00904A1C"/>
    <w:rsid w:val="00905030"/>
    <w:rsid w:val="00906490"/>
    <w:rsid w:val="009111B2"/>
    <w:rsid w:val="009151F5"/>
    <w:rsid w:val="009220CA"/>
    <w:rsid w:val="00922C1F"/>
    <w:rsid w:val="00924AE1"/>
    <w:rsid w:val="009269B1"/>
    <w:rsid w:val="0092724D"/>
    <w:rsid w:val="009272B3"/>
    <w:rsid w:val="009315BE"/>
    <w:rsid w:val="0093338F"/>
    <w:rsid w:val="009337BE"/>
    <w:rsid w:val="00937BD9"/>
    <w:rsid w:val="00950E2C"/>
    <w:rsid w:val="00951D50"/>
    <w:rsid w:val="009525EB"/>
    <w:rsid w:val="009535DF"/>
    <w:rsid w:val="0095470B"/>
    <w:rsid w:val="00954874"/>
    <w:rsid w:val="0095615A"/>
    <w:rsid w:val="00961400"/>
    <w:rsid w:val="00963646"/>
    <w:rsid w:val="00965229"/>
    <w:rsid w:val="0096632D"/>
    <w:rsid w:val="009718C7"/>
    <w:rsid w:val="0097559F"/>
    <w:rsid w:val="009768AF"/>
    <w:rsid w:val="0097761E"/>
    <w:rsid w:val="00981226"/>
    <w:rsid w:val="00982454"/>
    <w:rsid w:val="00982CF0"/>
    <w:rsid w:val="009853E1"/>
    <w:rsid w:val="00986E6B"/>
    <w:rsid w:val="00990032"/>
    <w:rsid w:val="00990B19"/>
    <w:rsid w:val="0099153B"/>
    <w:rsid w:val="00991769"/>
    <w:rsid w:val="00991CDE"/>
    <w:rsid w:val="0099232C"/>
    <w:rsid w:val="00994386"/>
    <w:rsid w:val="009A13D8"/>
    <w:rsid w:val="009A279E"/>
    <w:rsid w:val="009A3015"/>
    <w:rsid w:val="009A3490"/>
    <w:rsid w:val="009B0488"/>
    <w:rsid w:val="009B0A6F"/>
    <w:rsid w:val="009B0A94"/>
    <w:rsid w:val="009B2AE8"/>
    <w:rsid w:val="009B59E9"/>
    <w:rsid w:val="009B70AA"/>
    <w:rsid w:val="009C4763"/>
    <w:rsid w:val="009C5E77"/>
    <w:rsid w:val="009C7745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159"/>
    <w:rsid w:val="00A0057A"/>
    <w:rsid w:val="00A02EA8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908"/>
    <w:rsid w:val="00A330BB"/>
    <w:rsid w:val="00A369DB"/>
    <w:rsid w:val="00A413CB"/>
    <w:rsid w:val="00A41EAB"/>
    <w:rsid w:val="00A43CFE"/>
    <w:rsid w:val="00A44882"/>
    <w:rsid w:val="00A45125"/>
    <w:rsid w:val="00A51825"/>
    <w:rsid w:val="00A54715"/>
    <w:rsid w:val="00A6061C"/>
    <w:rsid w:val="00A62D44"/>
    <w:rsid w:val="00A657CA"/>
    <w:rsid w:val="00A67263"/>
    <w:rsid w:val="00A7161C"/>
    <w:rsid w:val="00A77AA3"/>
    <w:rsid w:val="00A8236D"/>
    <w:rsid w:val="00A854EB"/>
    <w:rsid w:val="00A872E5"/>
    <w:rsid w:val="00A87D50"/>
    <w:rsid w:val="00A91406"/>
    <w:rsid w:val="00A96E65"/>
    <w:rsid w:val="00A97C72"/>
    <w:rsid w:val="00AA268E"/>
    <w:rsid w:val="00AA310B"/>
    <w:rsid w:val="00AA32F6"/>
    <w:rsid w:val="00AA45D2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5B40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4A87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47227"/>
    <w:rsid w:val="00B5194B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53A"/>
    <w:rsid w:val="00B676FD"/>
    <w:rsid w:val="00B75646"/>
    <w:rsid w:val="00B76EC6"/>
    <w:rsid w:val="00B77333"/>
    <w:rsid w:val="00B8343C"/>
    <w:rsid w:val="00B90729"/>
    <w:rsid w:val="00B907DA"/>
    <w:rsid w:val="00B93078"/>
    <w:rsid w:val="00B94CD5"/>
    <w:rsid w:val="00B950BC"/>
    <w:rsid w:val="00B96F6D"/>
    <w:rsid w:val="00B9714C"/>
    <w:rsid w:val="00BA29AD"/>
    <w:rsid w:val="00BA33CF"/>
    <w:rsid w:val="00BA3F8D"/>
    <w:rsid w:val="00BB065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3382"/>
    <w:rsid w:val="00C03BB1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4760"/>
    <w:rsid w:val="00C50DED"/>
    <w:rsid w:val="00C51F0A"/>
    <w:rsid w:val="00C602FF"/>
    <w:rsid w:val="00C60D7C"/>
    <w:rsid w:val="00C61174"/>
    <w:rsid w:val="00C6148F"/>
    <w:rsid w:val="00C621B1"/>
    <w:rsid w:val="00C62F7A"/>
    <w:rsid w:val="00C63B24"/>
    <w:rsid w:val="00C63B9C"/>
    <w:rsid w:val="00C6682F"/>
    <w:rsid w:val="00C67BF4"/>
    <w:rsid w:val="00C7275E"/>
    <w:rsid w:val="00C74C5D"/>
    <w:rsid w:val="00C817B3"/>
    <w:rsid w:val="00C863C4"/>
    <w:rsid w:val="00C8746D"/>
    <w:rsid w:val="00C920EA"/>
    <w:rsid w:val="00C922CC"/>
    <w:rsid w:val="00C93C3E"/>
    <w:rsid w:val="00CA12E3"/>
    <w:rsid w:val="00CA1476"/>
    <w:rsid w:val="00CA2DE2"/>
    <w:rsid w:val="00CA6611"/>
    <w:rsid w:val="00CA6AE6"/>
    <w:rsid w:val="00CA73A6"/>
    <w:rsid w:val="00CA782F"/>
    <w:rsid w:val="00CB187B"/>
    <w:rsid w:val="00CB2268"/>
    <w:rsid w:val="00CB2835"/>
    <w:rsid w:val="00CB3285"/>
    <w:rsid w:val="00CB4500"/>
    <w:rsid w:val="00CB7800"/>
    <w:rsid w:val="00CC0C72"/>
    <w:rsid w:val="00CC283B"/>
    <w:rsid w:val="00CC2BFD"/>
    <w:rsid w:val="00CC5A17"/>
    <w:rsid w:val="00CC61F3"/>
    <w:rsid w:val="00CD3476"/>
    <w:rsid w:val="00CD4BB1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00E1"/>
    <w:rsid w:val="00D618F4"/>
    <w:rsid w:val="00D63F1D"/>
    <w:rsid w:val="00D67CE6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6E83"/>
    <w:rsid w:val="00DC013B"/>
    <w:rsid w:val="00DC090B"/>
    <w:rsid w:val="00DC1679"/>
    <w:rsid w:val="00DC219B"/>
    <w:rsid w:val="00DC26F8"/>
    <w:rsid w:val="00DC2CF1"/>
    <w:rsid w:val="00DC3EB2"/>
    <w:rsid w:val="00DC45E7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41FB"/>
    <w:rsid w:val="00DF50FC"/>
    <w:rsid w:val="00DF68C7"/>
    <w:rsid w:val="00DF731A"/>
    <w:rsid w:val="00DF75B7"/>
    <w:rsid w:val="00E0375F"/>
    <w:rsid w:val="00E06B75"/>
    <w:rsid w:val="00E11332"/>
    <w:rsid w:val="00E11352"/>
    <w:rsid w:val="00E127EC"/>
    <w:rsid w:val="00E170DC"/>
    <w:rsid w:val="00E17546"/>
    <w:rsid w:val="00E210B5"/>
    <w:rsid w:val="00E261B3"/>
    <w:rsid w:val="00E26818"/>
    <w:rsid w:val="00E27FFC"/>
    <w:rsid w:val="00E30858"/>
    <w:rsid w:val="00E30B15"/>
    <w:rsid w:val="00E30D03"/>
    <w:rsid w:val="00E33237"/>
    <w:rsid w:val="00E40181"/>
    <w:rsid w:val="00E439AA"/>
    <w:rsid w:val="00E54950"/>
    <w:rsid w:val="00E56A01"/>
    <w:rsid w:val="00E62622"/>
    <w:rsid w:val="00E629A1"/>
    <w:rsid w:val="00E66D7A"/>
    <w:rsid w:val="00E6794C"/>
    <w:rsid w:val="00E71591"/>
    <w:rsid w:val="00E71CEB"/>
    <w:rsid w:val="00E73865"/>
    <w:rsid w:val="00E7474F"/>
    <w:rsid w:val="00E80DE3"/>
    <w:rsid w:val="00E82C55"/>
    <w:rsid w:val="00E8787E"/>
    <w:rsid w:val="00E87B1A"/>
    <w:rsid w:val="00E92AC3"/>
    <w:rsid w:val="00E97990"/>
    <w:rsid w:val="00EA1360"/>
    <w:rsid w:val="00EA2F6A"/>
    <w:rsid w:val="00EA3EFA"/>
    <w:rsid w:val="00EB00E0"/>
    <w:rsid w:val="00EC059F"/>
    <w:rsid w:val="00EC1F24"/>
    <w:rsid w:val="00EC22F6"/>
    <w:rsid w:val="00EC40D5"/>
    <w:rsid w:val="00ED4D0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263E"/>
    <w:rsid w:val="00F129B3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AAE"/>
    <w:rsid w:val="00F53DDD"/>
    <w:rsid w:val="00F5462D"/>
    <w:rsid w:val="00F55B21"/>
    <w:rsid w:val="00F56EF6"/>
    <w:rsid w:val="00F60082"/>
    <w:rsid w:val="00F61A9F"/>
    <w:rsid w:val="00F61B5F"/>
    <w:rsid w:val="00F64696"/>
    <w:rsid w:val="00F65012"/>
    <w:rsid w:val="00F65AA9"/>
    <w:rsid w:val="00F66716"/>
    <w:rsid w:val="00F6768F"/>
    <w:rsid w:val="00F72C2C"/>
    <w:rsid w:val="00F76CAB"/>
    <w:rsid w:val="00F772C6"/>
    <w:rsid w:val="00F815B5"/>
    <w:rsid w:val="00F84FA0"/>
    <w:rsid w:val="00F85195"/>
    <w:rsid w:val="00F866FF"/>
    <w:rsid w:val="00F868E3"/>
    <w:rsid w:val="00F938BA"/>
    <w:rsid w:val="00F97919"/>
    <w:rsid w:val="00FA146B"/>
    <w:rsid w:val="00FA2C46"/>
    <w:rsid w:val="00FA3525"/>
    <w:rsid w:val="00FA5A53"/>
    <w:rsid w:val="00FB0E7D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227"/>
    <w:rsid w:val="00FC5E8E"/>
    <w:rsid w:val="00FC686B"/>
    <w:rsid w:val="00FD28EA"/>
    <w:rsid w:val="00FD3766"/>
    <w:rsid w:val="00FD3B6B"/>
    <w:rsid w:val="00FD47C4"/>
    <w:rsid w:val="00FD722A"/>
    <w:rsid w:val="00FE2DCF"/>
    <w:rsid w:val="00FE2E58"/>
    <w:rsid w:val="00FE3FA7"/>
    <w:rsid w:val="00FE67CD"/>
    <w:rsid w:val="00FF061C"/>
    <w:rsid w:val="00FF0B66"/>
    <w:rsid w:val="00FF1D1C"/>
    <w:rsid w:val="00FF2A4E"/>
    <w:rsid w:val="00FF2FCE"/>
    <w:rsid w:val="00FF4DE4"/>
    <w:rsid w:val="00FF4F7D"/>
    <w:rsid w:val="00FF54DF"/>
    <w:rsid w:val="00FF6D9D"/>
    <w:rsid w:val="00FF7DD5"/>
    <w:rsid w:val="1C4C574D"/>
    <w:rsid w:val="69C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D3F1BE"/>
  <w15:docId w15:val="{83FA99B5-B997-4FD8-80ED-8CB1CDD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369DB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tabletext">
    <w:name w:val="DHHS table text"/>
    <w:uiPriority w:val="3"/>
    <w:qFormat/>
    <w:rsid w:val="0007046C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Normal"/>
    <w:uiPriority w:val="3"/>
    <w:qFormat/>
    <w:rsid w:val="0007046C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B47227"/>
    <w:pPr>
      <w:ind w:left="720"/>
    </w:pPr>
  </w:style>
  <w:style w:type="paragraph" w:customStyle="1" w:styleId="Default">
    <w:name w:val="Default"/>
    <w:rsid w:val="008D6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NEPTFirstAidRegulation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atient-care/applying-for-a-first-aid-licenc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tient-care/first-aid-service-fe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NEPTFirstAidRegulation@health.vic.gov.a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1" ma:contentTypeDescription="Create a new document." ma:contentTypeScope="" ma:versionID="25c0cb4493686292017e0011f37e2c2f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5cf05d00cb36c787b8f6350b6f43c63a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951ee8a1-a92c-40bc-9e81-d80532d07b49"/>
    <ds:schemaRef ds:uri="14671b8e-e891-4910-86ff-35e0958d089d"/>
    <ds:schemaRef ds:uri="http://purl.org/dc/terms/"/>
    <ds:schemaRef ds:uri="http://schemas.microsoft.com/office/2006/documentManagement/types"/>
    <ds:schemaRef ds:uri="5ce0f2b5-5be5-4508-bce9-d7011ece065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E21223-7EB6-4824-97ED-39C2400C3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5</TotalTime>
  <Pages>5</Pages>
  <Words>1572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to an application for renewal of a First Aid Service licence</vt:lpstr>
    </vt:vector>
  </TitlesOfParts>
  <Manager/>
  <Company>Victoria State Government, Department of Health</Company>
  <LinksUpToDate>false</LinksUpToDate>
  <CharactersWithSpaces>11344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to an application for renewal of a First Aid Service licence</dc:title>
  <dc:subject/>
  <dc:creator>NEPT and First Aid Investigations</dc:creator>
  <cp:keywords>Guideline, FAS, First Aid, renewal</cp:keywords>
  <dc:description/>
  <cp:lastModifiedBy>Tyler McPherson (Health)</cp:lastModifiedBy>
  <cp:revision>3</cp:revision>
  <cp:lastPrinted>2020-03-30T03:28:00Z</cp:lastPrinted>
  <dcterms:created xsi:type="dcterms:W3CDTF">2024-02-20T00:38:00Z</dcterms:created>
  <dcterms:modified xsi:type="dcterms:W3CDTF">2024-02-20T00:44:00Z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2021-03-15T04:36:44Z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GrammarlyDocumentId">
    <vt:lpwstr>65bc719767388bd3a7c95dff020be9bce29d04c3ef0638ba174dc595d7a3d420</vt:lpwstr>
  </property>
</Properties>
</file>