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AC613" w14:textId="5C97B1FB" w:rsidR="00D21FA7" w:rsidRDefault="00D21FA7" w:rsidP="00CA2267">
      <w:pPr>
        <w:pStyle w:val="FeaturedParagraph"/>
        <w:rPr>
          <w:sz w:val="20"/>
        </w:rPr>
      </w:pPr>
      <w:bookmarkStart w:id="0" w:name="_GoBack"/>
      <w:bookmarkEnd w:id="0"/>
      <w:r>
        <w:t xml:space="preserve">This document is to support you while you register for access to SafeScript. </w:t>
      </w:r>
      <w:r w:rsidR="00CE65CF">
        <w:br/>
        <w:t>Health practitioners</w:t>
      </w:r>
      <w:r>
        <w:t xml:space="preserve"> </w:t>
      </w:r>
      <w:r w:rsidR="005059D4">
        <w:t xml:space="preserve">in Victoria </w:t>
      </w:r>
      <w:r>
        <w:t>will be able to use SafeScript from Oct</w:t>
      </w:r>
      <w:r w:rsidR="00CE65CF">
        <w:t>ober</w:t>
      </w:r>
      <w:r>
        <w:t xml:space="preserve"> 2018.</w:t>
      </w:r>
    </w:p>
    <w:p w14:paraId="25AB3C75" w14:textId="1DACD771" w:rsidR="00E47136" w:rsidRPr="00E47136" w:rsidRDefault="00E47136" w:rsidP="00E47136"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4A694E39" wp14:editId="6A396891">
                <wp:extent cx="6647290" cy="1885315"/>
                <wp:effectExtent l="0" t="0" r="1270" b="0"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290" cy="1885315"/>
                        </a:xfrm>
                        <a:prstGeom prst="roundRect">
                          <a:avLst>
                            <a:gd name="adj" fmla="val 3144"/>
                          </a:avLst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A9DCF" w14:textId="77777777" w:rsidR="00E47136" w:rsidRPr="00E47136" w:rsidRDefault="00E47136" w:rsidP="00D43FF9">
                            <w:pPr>
                              <w:pStyle w:val="Heading4"/>
                            </w:pPr>
                            <w:bookmarkStart w:id="1" w:name="_Toc520282394"/>
                            <w:bookmarkStart w:id="2" w:name="_Toc520279253"/>
                            <w:bookmarkStart w:id="3" w:name="_Toc519149873"/>
                            <w:r w:rsidRPr="00E47136">
                              <w:t>Make sure you have:</w:t>
                            </w:r>
                            <w:bookmarkEnd w:id="1"/>
                            <w:bookmarkEnd w:id="2"/>
                            <w:bookmarkEnd w:id="3"/>
                          </w:p>
                          <w:p w14:paraId="23E50723" w14:textId="77777777" w:rsidR="00E47136" w:rsidRDefault="00E47136" w:rsidP="00E47136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AHPRA number.</w:t>
                            </w:r>
                          </w:p>
                          <w:p w14:paraId="244F83C9" w14:textId="77777777" w:rsidR="00E47136" w:rsidRDefault="00E47136" w:rsidP="00E47136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unique email address accessible only to you.</w:t>
                            </w:r>
                          </w:p>
                          <w:p w14:paraId="7F91DEA1" w14:textId="49D78A16" w:rsidR="00E47136" w:rsidRDefault="00E47136" w:rsidP="00AE6FC0">
                            <w:pPr>
                              <w:pStyle w:val="ListContinu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By default, SafeScript uses your email address held by AHPRA. If this address is shared by other practitioners at your organisation, you </w:t>
                            </w:r>
                            <w:r w:rsidR="0049431B">
                              <w:t>will need to</w:t>
                            </w:r>
                            <w:r>
                              <w:t xml:space="preserve"> enter an alternative email address during registration.</w:t>
                            </w:r>
                          </w:p>
                        </w:txbxContent>
                      </wps:txbx>
                      <wps:bodyPr rot="0" vert="horz" wrap="square" lIns="97200" tIns="0" rIns="97200" bIns="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4772C797">
              <v:roundrect id="Rectangle: Rounded Corners 2" style="width:523.4pt;height:14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4dff5 [351]" stroked="f" strokeweight="1pt" arcsize="2060f" w14:anchorId="4A694E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">
                <v:stroke joinstyle="miter"/>
                <v:textbox style="mso-fit-shape-to-text:t" inset="2.7mm,0,2.7mm,0">
                  <w:txbxContent>
                    <w:p w:rsidRPr="00E47136" w:rsidR="00E47136" w:rsidP="00D43FF9" w:rsidRDefault="00E47136" w14:paraId="069E3A2C" w14:textId="77777777">
                      <w:pPr>
                        <w:pStyle w:val="Heading4"/>
                      </w:pPr>
                      <w:r w:rsidRPr="00E47136">
                        <w:t>Make sure you have:</w:t>
                      </w:r>
                    </w:p>
                    <w:p w:rsidR="00E47136" w:rsidP="00E47136" w:rsidRDefault="00E47136" w14:paraId="417EA72F" w14:textId="77777777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Your AHPRA number.</w:t>
                      </w:r>
                    </w:p>
                    <w:p w:rsidR="00E47136" w:rsidP="00E47136" w:rsidRDefault="00E47136" w14:paraId="7199E1BC" w14:textId="77777777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unique email address accessible only to you.</w:t>
                      </w:r>
                    </w:p>
                    <w:p w:rsidR="00E47136" w:rsidP="00AE6FC0" w:rsidRDefault="00E47136" w14:paraId="11D2DFFB" w14:textId="49D78A16">
                      <w:pPr>
                        <w:pStyle w:val="ListContinue"/>
                        <w:numPr>
                          <w:ilvl w:val="0"/>
                          <w:numId w:val="5"/>
                        </w:numPr>
                      </w:pPr>
                      <w:r>
                        <w:t xml:space="preserve">By default, SafeScript uses your email address held by AHPRA. If this address is shared by other practitioners at your organisation, you </w:t>
                      </w:r>
                      <w:r w:rsidR="0049431B">
                        <w:t>will need to</w:t>
                      </w:r>
                      <w:r>
                        <w:t xml:space="preserve"> enter an alternative email address during registration.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F0D2324" w14:textId="074DE758" w:rsidR="00D21FA7" w:rsidRDefault="00D21FA7" w:rsidP="00D21FA7">
      <w:pPr>
        <w:pStyle w:val="Heading1"/>
      </w:pPr>
      <w:r>
        <w:t>Step 1: Registrant details</w:t>
      </w:r>
    </w:p>
    <w:p w14:paraId="1496F0E4" w14:textId="2E42DB37" w:rsidR="000F7B86" w:rsidRDefault="000F7B86" w:rsidP="000F7B86">
      <w:pPr>
        <w:pStyle w:val="BodyText"/>
        <w:rPr>
          <w:sz w:val="20"/>
        </w:rPr>
      </w:pPr>
      <w:r>
        <w:t xml:space="preserve">When SafeScript training becomes available in your region, an invitation email to register for SafeScript will be sent to the email address linked with your AHPRA registration. </w:t>
      </w:r>
    </w:p>
    <w:p w14:paraId="21379F11" w14:textId="68064676" w:rsidR="00CA2267" w:rsidRPr="00295D1A" w:rsidRDefault="00CA2267" w:rsidP="00035848">
      <w:pPr>
        <w:pStyle w:val="ListNumber"/>
        <w:rPr>
          <w:rStyle w:val="Hyperlink"/>
          <w:color w:val="53565A" w:themeColor="text1"/>
          <w:u w:val="none"/>
        </w:rPr>
      </w:pPr>
      <w:r w:rsidRPr="00B132C2">
        <w:t xml:space="preserve">Click the link in </w:t>
      </w:r>
      <w:r>
        <w:t xml:space="preserve">your SafeScript invitation </w:t>
      </w:r>
      <w:r w:rsidRPr="00B132C2">
        <w:t>email</w:t>
      </w:r>
      <w:r>
        <w:t>.</w:t>
      </w:r>
      <w:r w:rsidR="000F7B86">
        <w:t xml:space="preserve"> </w:t>
      </w:r>
      <w:r w:rsidR="000F7B86">
        <w:br/>
        <w:t>Or, if you have</w:t>
      </w:r>
      <w:r w:rsidR="00CF2A50">
        <w:t xml:space="preserve"> </w:t>
      </w:r>
      <w:r w:rsidR="000F7B86">
        <w:t>n</w:t>
      </w:r>
      <w:r w:rsidR="00CF2A50">
        <w:t>o</w:t>
      </w:r>
      <w:r w:rsidR="000F7B86">
        <w:t xml:space="preserve">t received an invitation email, go </w:t>
      </w:r>
      <w:r w:rsidR="00295D1A">
        <w:t xml:space="preserve">to </w:t>
      </w:r>
      <w:hyperlink r:id="rId12" w:history="1">
        <w:r w:rsidR="00295D1A" w:rsidRPr="00CF1008">
          <w:rPr>
            <w:rStyle w:val="Hyperlink"/>
          </w:rPr>
          <w:t>https://register.safescript.vic.gov.au</w:t>
        </w:r>
      </w:hyperlink>
    </w:p>
    <w:p w14:paraId="0000C34B" w14:textId="77777777" w:rsidR="000F7B86" w:rsidRDefault="00CA2267" w:rsidP="00CA2267">
      <w:pPr>
        <w:pStyle w:val="ListContinue"/>
      </w:pPr>
      <w:r w:rsidRPr="00CA2267">
        <w:rPr>
          <w:b/>
        </w:rPr>
        <w:t xml:space="preserve">Result: </w:t>
      </w:r>
      <w:r w:rsidRPr="00B132C2">
        <w:t>The SafeScript Practitioner Registration screen is launched in your web browser</w:t>
      </w:r>
      <w:r w:rsidR="000F7B86">
        <w:t>.</w:t>
      </w:r>
    </w:p>
    <w:p w14:paraId="4FDEB266" w14:textId="712CBBFC" w:rsidR="000F7B86" w:rsidRPr="00B132C2" w:rsidRDefault="000F7B86" w:rsidP="000F7B86">
      <w:pPr>
        <w:pStyle w:val="ListBullet2"/>
      </w:pPr>
      <w:r w:rsidRPr="000F7B86">
        <w:rPr>
          <w:i/>
        </w:rPr>
        <w:t>If you came here from the link in your invitation email</w:t>
      </w:r>
      <w:r>
        <w:rPr>
          <w:i/>
        </w:rPr>
        <w:t>:</w:t>
      </w:r>
      <w:r>
        <w:t xml:space="preserve"> Y</w:t>
      </w:r>
      <w:r w:rsidR="00CA2267" w:rsidRPr="00B132C2">
        <w:t xml:space="preserve">our </w:t>
      </w:r>
      <w:r w:rsidR="00CA2267" w:rsidRPr="000F7B86">
        <w:rPr>
          <w:b/>
        </w:rPr>
        <w:t xml:space="preserve">AHPRA </w:t>
      </w:r>
      <w:r w:rsidRPr="000F7B86">
        <w:rPr>
          <w:b/>
        </w:rPr>
        <w:t>N</w:t>
      </w:r>
      <w:r w:rsidR="00CA2267" w:rsidRPr="000F7B86">
        <w:rPr>
          <w:b/>
        </w:rPr>
        <w:t>umber</w:t>
      </w:r>
      <w:r w:rsidR="00CA2267" w:rsidRPr="00B132C2">
        <w:t xml:space="preserve"> is </w:t>
      </w:r>
      <w:r w:rsidR="00CA2267">
        <w:t>pre-populated</w:t>
      </w:r>
      <w:r w:rsidR="00CA2267" w:rsidRPr="00B132C2">
        <w:t>.</w:t>
      </w:r>
      <w:r>
        <w:t xml:space="preserve"> If it is incorrect,</w:t>
      </w:r>
      <w:r w:rsidRPr="00B132C2">
        <w:t xml:space="preserve"> please contact</w:t>
      </w:r>
      <w:r>
        <w:rPr>
          <w:rFonts w:ascii="Cambria" w:hAnsi="Cambria" w:cs="Cambria"/>
        </w:rPr>
        <w:t xml:space="preserve"> </w:t>
      </w:r>
      <w:r>
        <w:rPr>
          <w:rFonts w:ascii="VIC" w:hAnsi="VIC"/>
        </w:rPr>
        <w:t>s</w:t>
      </w:r>
      <w:r w:rsidRPr="00CA2267">
        <w:rPr>
          <w:rFonts w:ascii="VIC" w:hAnsi="VIC"/>
        </w:rPr>
        <w:t>upport</w:t>
      </w:r>
      <w:r>
        <w:t xml:space="preserve"> on </w:t>
      </w:r>
      <w:r w:rsidRPr="00E420FE">
        <w:t>1800 723 379</w:t>
      </w:r>
      <w:r>
        <w:t>.</w:t>
      </w:r>
    </w:p>
    <w:p w14:paraId="0DA58B53" w14:textId="466222B7" w:rsidR="000F7B86" w:rsidRDefault="000F7B86" w:rsidP="000F7B86">
      <w:pPr>
        <w:pStyle w:val="ListBullet2"/>
      </w:pPr>
      <w:r>
        <w:rPr>
          <w:i/>
        </w:rPr>
        <w:t xml:space="preserve">If you have not received an invitation email: </w:t>
      </w:r>
      <w:r>
        <w:t xml:space="preserve">Enter your </w:t>
      </w:r>
      <w:r w:rsidRPr="000F7B86">
        <w:rPr>
          <w:b/>
        </w:rPr>
        <w:t>AHPRA Number</w:t>
      </w:r>
      <w:r>
        <w:t>.</w:t>
      </w:r>
    </w:p>
    <w:p w14:paraId="617EE313" w14:textId="77777777" w:rsidR="00CA2267" w:rsidRPr="00B132C2" w:rsidRDefault="00CA2267" w:rsidP="00CA2267">
      <w:pPr>
        <w:pStyle w:val="ListContinue"/>
      </w:pPr>
      <w:r>
        <w:rPr>
          <w:noProof/>
          <w:lang w:eastAsia="en-AU"/>
        </w:rPr>
        <w:drawing>
          <wp:inline distT="0" distB="0" distL="0" distR="0" wp14:anchorId="5BDA40BE" wp14:editId="7498DABD">
            <wp:extent cx="3951798" cy="175569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142" cy="177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B9B4E" w14:textId="5C46CAFB" w:rsidR="00CA2267" w:rsidRPr="00B132C2" w:rsidRDefault="00DE67A1" w:rsidP="00CA2267">
      <w:pPr>
        <w:pStyle w:val="ListNumber"/>
        <w:keepNext/>
      </w:pPr>
      <w:r>
        <w:t>E</w:t>
      </w:r>
      <w:r w:rsidR="00CA2267" w:rsidRPr="00B132C2">
        <w:t>nter your</w:t>
      </w:r>
      <w:r w:rsidR="00CA2267" w:rsidRPr="00B132C2">
        <w:rPr>
          <w:rFonts w:ascii="Cambria" w:hAnsi="Cambria" w:cs="Cambria"/>
        </w:rPr>
        <w:t> </w:t>
      </w:r>
      <w:r w:rsidR="00CA2267" w:rsidRPr="00B132C2">
        <w:rPr>
          <w:b/>
          <w:bCs/>
        </w:rPr>
        <w:t>Date of Birth</w:t>
      </w:r>
      <w:r w:rsidR="00CA2267" w:rsidRPr="00B132C2">
        <w:t>, then tick</w:t>
      </w:r>
      <w:r w:rsidR="00CA2267" w:rsidRPr="00B132C2">
        <w:rPr>
          <w:rFonts w:ascii="Cambria" w:hAnsi="Cambria" w:cs="Cambria"/>
        </w:rPr>
        <w:t> </w:t>
      </w:r>
      <w:r w:rsidR="00CA2267" w:rsidRPr="00B132C2">
        <w:rPr>
          <w:b/>
          <w:bCs/>
        </w:rPr>
        <w:t>I consent to using AHPRA to verify my details</w:t>
      </w:r>
      <w:r w:rsidR="001E507C" w:rsidRPr="001E507C">
        <w:rPr>
          <w:b/>
        </w:rPr>
        <w:t xml:space="preserve"> and retrieve my email address in my AHPRA profile</w:t>
      </w:r>
      <w:r w:rsidR="001E507C">
        <w:t>.</w:t>
      </w:r>
    </w:p>
    <w:p w14:paraId="6206B08B" w14:textId="77777777" w:rsidR="00CA2267" w:rsidRDefault="00CA2267" w:rsidP="00CA2267">
      <w:pPr>
        <w:pStyle w:val="ListContinue"/>
        <w:keepNext/>
      </w:pPr>
      <w:r w:rsidRPr="00CA2267">
        <w:rPr>
          <w:b/>
        </w:rPr>
        <w:t>Result:</w:t>
      </w:r>
      <w:r>
        <w:t xml:space="preserve"> </w:t>
      </w:r>
      <w:r w:rsidRPr="00B132C2">
        <w:t xml:space="preserve">SafeScript checks your AHPRA registration status. If your </w:t>
      </w:r>
      <w:r>
        <w:t xml:space="preserve">date of birth is correct and your </w:t>
      </w:r>
      <w:r w:rsidRPr="00B132C2">
        <w:t>registration is current, further details from your AHPRA</w:t>
      </w:r>
      <w:r w:rsidRPr="00B132C2">
        <w:rPr>
          <w:rFonts w:ascii="Cambria" w:hAnsi="Cambria" w:cs="Cambria"/>
        </w:rPr>
        <w:t> </w:t>
      </w:r>
      <w:r w:rsidRPr="00B132C2">
        <w:t>registration are displayed.</w:t>
      </w:r>
    </w:p>
    <w:p w14:paraId="35AFBA36" w14:textId="77777777" w:rsidR="00CA2267" w:rsidRPr="00B132C2" w:rsidRDefault="00CA2267" w:rsidP="00CA2267">
      <w:pPr>
        <w:pStyle w:val="ListContinue"/>
      </w:pPr>
      <w:r>
        <w:rPr>
          <w:noProof/>
          <w:lang w:eastAsia="en-AU"/>
        </w:rPr>
        <w:drawing>
          <wp:inline distT="0" distB="0" distL="0" distR="0" wp14:anchorId="31876ACE" wp14:editId="7A9B0C85">
            <wp:extent cx="4464050" cy="108881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04" cy="114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F9289" w14:textId="2EA5EE5C" w:rsidR="003E53C0" w:rsidRDefault="003E53C0" w:rsidP="003E53C0">
      <w:pPr>
        <w:pStyle w:val="ListNote2"/>
      </w:pPr>
      <w:r>
        <w:t>If</w:t>
      </w:r>
      <w:r w:rsidRPr="00B132C2">
        <w:t xml:space="preserve"> </w:t>
      </w:r>
      <w:r>
        <w:t xml:space="preserve">the registration details are </w:t>
      </w:r>
      <w:r w:rsidRPr="00B132C2">
        <w:t xml:space="preserve">out-of-date, please contact AHPRA to update </w:t>
      </w:r>
      <w:r>
        <w:t>them</w:t>
      </w:r>
      <w:r w:rsidRPr="00B132C2">
        <w:t>.</w:t>
      </w:r>
    </w:p>
    <w:p w14:paraId="248D0393" w14:textId="293C4CD8" w:rsidR="003E53C0" w:rsidRPr="00B132C2" w:rsidRDefault="00A523F9" w:rsidP="00A523F9">
      <w:pPr>
        <w:pStyle w:val="ListContinue"/>
      </w:pPr>
      <w:r w:rsidRPr="00A523F9">
        <w:t>SafeScript sends an email containing a verification code to the email address associated with your AHPRA registration (as shown in the screenshot in the next step).</w:t>
      </w:r>
    </w:p>
    <w:p w14:paraId="5609DAB8" w14:textId="26C7682D" w:rsidR="00D21FA7" w:rsidRDefault="00D21FA7" w:rsidP="00D21FA7">
      <w:pPr>
        <w:pStyle w:val="Heading1"/>
      </w:pPr>
      <w:r>
        <w:lastRenderedPageBreak/>
        <w:t>Step 2: Contact details</w:t>
      </w:r>
    </w:p>
    <w:p w14:paraId="4AF43C12" w14:textId="3C47B83A" w:rsidR="00BD23DA" w:rsidRDefault="005C361B" w:rsidP="00A70F3E">
      <w:pPr>
        <w:pStyle w:val="ListNumber"/>
        <w:numPr>
          <w:ilvl w:val="0"/>
          <w:numId w:val="23"/>
        </w:numPr>
      </w:pPr>
      <w:r>
        <w:t>Go to</w:t>
      </w:r>
      <w:r w:rsidR="00D704DA">
        <w:t xml:space="preserve"> the email account used for your AHPRA registration, </w:t>
      </w:r>
      <w:r w:rsidR="00035B2E">
        <w:t>then</w:t>
      </w:r>
      <w:r w:rsidR="00D704DA">
        <w:t xml:space="preserve"> copy the verification code sent by SafeScript.</w:t>
      </w:r>
    </w:p>
    <w:p w14:paraId="3FEB5187" w14:textId="3380E515" w:rsidR="00D704DA" w:rsidRPr="00D704DA" w:rsidRDefault="00D704DA" w:rsidP="00A70F3E">
      <w:pPr>
        <w:pStyle w:val="ListNumber"/>
      </w:pPr>
      <w:r>
        <w:t xml:space="preserve">In the SafeScript registration portal, enter the </w:t>
      </w:r>
      <w:r>
        <w:rPr>
          <w:b/>
        </w:rPr>
        <w:t>Verification Code</w:t>
      </w:r>
      <w:r>
        <w:t xml:space="preserve">, then </w:t>
      </w:r>
      <w:r w:rsidR="00347C91">
        <w:t>click</w:t>
      </w:r>
      <w:r>
        <w:t xml:space="preserve"> </w:t>
      </w:r>
      <w:r w:rsidRPr="00D704DA">
        <w:rPr>
          <w:b/>
        </w:rPr>
        <w:t>Verify</w:t>
      </w:r>
      <w:r w:rsidR="000C5398" w:rsidRPr="000C5398">
        <w:t>.</w:t>
      </w:r>
    </w:p>
    <w:p w14:paraId="53CEE0E7" w14:textId="1D0E4451" w:rsidR="00D704DA" w:rsidRDefault="001D36FA" w:rsidP="00D704DA">
      <w:pPr>
        <w:pStyle w:val="ListContinue"/>
      </w:pPr>
      <w:r>
        <w:rPr>
          <w:noProof/>
          <w:lang w:eastAsia="en-AU"/>
        </w:rPr>
        <w:drawing>
          <wp:inline distT="0" distB="0" distL="0" distR="0" wp14:anchorId="58F63794" wp14:editId="4B293A20">
            <wp:extent cx="6271774" cy="1655051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525" cy="165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11C13" w14:textId="451A0E58" w:rsidR="00C47701" w:rsidRDefault="00C47701" w:rsidP="00C47701">
      <w:pPr>
        <w:pStyle w:val="ListNumber"/>
      </w:pPr>
      <w:r w:rsidRPr="00C47701">
        <w:rPr>
          <w:b/>
        </w:rPr>
        <w:t xml:space="preserve">Optional: </w:t>
      </w:r>
      <w:r>
        <w:t xml:space="preserve">Enter your </w:t>
      </w:r>
      <w:r w:rsidRPr="00C47701">
        <w:rPr>
          <w:b/>
        </w:rPr>
        <w:t>Contact Phone</w:t>
      </w:r>
      <w:r>
        <w:t xml:space="preserve"> number.</w:t>
      </w:r>
      <w:r w:rsidRPr="00C47701">
        <w:t xml:space="preserve"> </w:t>
      </w:r>
      <w:r>
        <w:t>T</w:t>
      </w:r>
      <w:r w:rsidRPr="00B132C2">
        <w:t xml:space="preserve">his number </w:t>
      </w:r>
      <w:r>
        <w:t xml:space="preserve">will be kept </w:t>
      </w:r>
      <w:r w:rsidRPr="00B132C2">
        <w:t xml:space="preserve">private and will </w:t>
      </w:r>
      <w:r>
        <w:t xml:space="preserve">be used </w:t>
      </w:r>
      <w:r w:rsidRPr="00B132C2">
        <w:t>only to communicate with you about SafeScript.</w:t>
      </w:r>
    </w:p>
    <w:p w14:paraId="13A5194B" w14:textId="590FA4B3" w:rsidR="00C47701" w:rsidRDefault="00C47701" w:rsidP="00C47701">
      <w:pPr>
        <w:pStyle w:val="ListNumber"/>
      </w:pPr>
      <w:r>
        <w:rPr>
          <w:b/>
        </w:rPr>
        <w:t>Required for prescribers:</w:t>
      </w:r>
      <w:r>
        <w:t xml:space="preserve"> Enter your </w:t>
      </w:r>
      <w:r>
        <w:rPr>
          <w:b/>
        </w:rPr>
        <w:t>Prescriber Number</w:t>
      </w:r>
      <w:r>
        <w:t xml:space="preserve"> </w:t>
      </w:r>
      <w:r w:rsidRPr="00C47701">
        <w:rPr>
          <w:i/>
        </w:rPr>
        <w:t>(</w:t>
      </w:r>
      <w:r w:rsidRPr="006D42DF">
        <w:rPr>
          <w:i/>
        </w:rPr>
        <w:t>Note:</w:t>
      </w:r>
      <w:r w:rsidRPr="00C47701">
        <w:rPr>
          <w:i/>
        </w:rPr>
        <w:t xml:space="preserve"> </w:t>
      </w:r>
      <w:r w:rsidR="006D42DF">
        <w:rPr>
          <w:i/>
        </w:rPr>
        <w:t>T</w:t>
      </w:r>
      <w:r w:rsidRPr="00C47701">
        <w:rPr>
          <w:i/>
        </w:rPr>
        <w:t>his field is not displayed to pharmacists)</w:t>
      </w:r>
      <w:r>
        <w:t>.</w:t>
      </w:r>
    </w:p>
    <w:p w14:paraId="54650659" w14:textId="27A1BCE2" w:rsidR="00C47701" w:rsidRDefault="00C47701" w:rsidP="00C47701">
      <w:pPr>
        <w:pStyle w:val="ListNote2"/>
      </w:pPr>
      <w:r w:rsidRPr="00C47701">
        <w:t xml:space="preserve">If you are a prescriber but do not have a Prescriber Number, please contact </w:t>
      </w:r>
      <w:r>
        <w:t>s</w:t>
      </w:r>
      <w:r w:rsidRPr="00C47701">
        <w:t xml:space="preserve">upport </w:t>
      </w:r>
      <w:r>
        <w:t xml:space="preserve">on </w:t>
      </w:r>
      <w:r w:rsidRPr="00E420FE">
        <w:t>1800 723 379</w:t>
      </w:r>
      <w:r>
        <w:t xml:space="preserve"> </w:t>
      </w:r>
      <w:r w:rsidRPr="00C47701">
        <w:t>to complete your registration.</w:t>
      </w:r>
    </w:p>
    <w:p w14:paraId="02D7E766" w14:textId="34080DB9" w:rsidR="00C47701" w:rsidRPr="00C47701" w:rsidRDefault="00347C91" w:rsidP="00C47701">
      <w:pPr>
        <w:pStyle w:val="ListNumber"/>
      </w:pPr>
      <w:r>
        <w:t>Click</w:t>
      </w:r>
      <w:r w:rsidR="00C47701">
        <w:t xml:space="preserve"> </w:t>
      </w:r>
      <w:r w:rsidR="00C47701" w:rsidRPr="00C47701">
        <w:rPr>
          <w:b/>
        </w:rPr>
        <w:t>Next</w:t>
      </w:r>
      <w:r w:rsidR="00C47701">
        <w:t>.</w:t>
      </w:r>
    </w:p>
    <w:p w14:paraId="531898FD" w14:textId="0763FF92" w:rsidR="00D21FA7" w:rsidRDefault="00D21FA7" w:rsidP="00D21FA7">
      <w:pPr>
        <w:pStyle w:val="Heading1"/>
      </w:pPr>
      <w:r>
        <w:t>Step 3: Preferred email address</w:t>
      </w:r>
    </w:p>
    <w:p w14:paraId="55551B20" w14:textId="77777777" w:rsidR="00115452" w:rsidRDefault="00115452" w:rsidP="00115452">
      <w:pPr>
        <w:pStyle w:val="BodyText"/>
      </w:pPr>
      <w:r w:rsidRPr="00115452">
        <w:t>If you prefer to use a different email address for SafeScript, you can set up your alternative email address at this point.</w:t>
      </w:r>
    </w:p>
    <w:p w14:paraId="0BE02736" w14:textId="727DF1E3" w:rsidR="00115452" w:rsidRDefault="00115452" w:rsidP="00115452">
      <w:pPr>
        <w:pStyle w:val="BodyText"/>
      </w:pPr>
      <w:r w:rsidRPr="00115452">
        <w:rPr>
          <w:b/>
        </w:rPr>
        <w:t>Note:</w:t>
      </w:r>
      <w:r w:rsidRPr="00115452">
        <w:t xml:space="preserve"> If the email address you use for AHPRA is also used by other people in your organisation, you must choose a different email address for SafeScript that only you have access to</w:t>
      </w:r>
      <w:r>
        <w:t>.</w:t>
      </w:r>
    </w:p>
    <w:p w14:paraId="225029BB" w14:textId="6A2257D2" w:rsidR="00115452" w:rsidRDefault="00115452" w:rsidP="00115452">
      <w:pPr>
        <w:pStyle w:val="ListNote"/>
      </w:pPr>
      <w:r w:rsidRPr="00115452">
        <w:t xml:space="preserve">To continue with the email address you use for AHPRA, </w:t>
      </w:r>
      <w:r>
        <w:t>click</w:t>
      </w:r>
      <w:r w:rsidRPr="00115452">
        <w:t xml:space="preserve"> </w:t>
      </w:r>
      <w:r w:rsidRPr="00115452">
        <w:rPr>
          <w:b/>
        </w:rPr>
        <w:t>Next</w:t>
      </w:r>
      <w:r w:rsidRPr="00115452">
        <w:t xml:space="preserve"> to skip this step.</w:t>
      </w:r>
    </w:p>
    <w:p w14:paraId="05E46A1C" w14:textId="7B9F0EB0" w:rsidR="00BD23DA" w:rsidRDefault="008251D8" w:rsidP="00BD23DA">
      <w:pPr>
        <w:pStyle w:val="BodyText"/>
      </w:pPr>
      <w:r>
        <w:rPr>
          <w:noProof/>
          <w:lang w:eastAsia="en-AU"/>
        </w:rPr>
        <w:drawing>
          <wp:inline distT="0" distB="0" distL="0" distR="0" wp14:anchorId="522E1C64" wp14:editId="54D56949">
            <wp:extent cx="6642100" cy="14351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F444E" w14:textId="6DE085D2" w:rsidR="00C47701" w:rsidRDefault="00C47701" w:rsidP="00A70F3E">
      <w:pPr>
        <w:pStyle w:val="ListNumber"/>
        <w:numPr>
          <w:ilvl w:val="0"/>
          <w:numId w:val="24"/>
        </w:numPr>
      </w:pPr>
      <w:r>
        <w:t xml:space="preserve">Enter your </w:t>
      </w:r>
      <w:r w:rsidRPr="00C47701">
        <w:t>Preferred Email Address</w:t>
      </w:r>
      <w:r>
        <w:t xml:space="preserve">, then </w:t>
      </w:r>
      <w:r w:rsidR="00347C91">
        <w:t>click</w:t>
      </w:r>
      <w:r>
        <w:t xml:space="preserve"> </w:t>
      </w:r>
      <w:r w:rsidRPr="00C47701">
        <w:t>Send Code</w:t>
      </w:r>
      <w:r>
        <w:t>.</w:t>
      </w:r>
    </w:p>
    <w:p w14:paraId="5D3A8D99" w14:textId="3614B744" w:rsidR="00C47701" w:rsidRPr="00B132C2" w:rsidRDefault="00C47701" w:rsidP="00C47701">
      <w:pPr>
        <w:pStyle w:val="ListContinue"/>
      </w:pPr>
      <w:r w:rsidRPr="00C47701">
        <w:rPr>
          <w:b/>
        </w:rPr>
        <w:t xml:space="preserve">Result: </w:t>
      </w:r>
      <w:r>
        <w:t>S</w:t>
      </w:r>
      <w:r w:rsidRPr="00B132C2">
        <w:t>afeScript sends an email with a verification code to the email address you entered.</w:t>
      </w:r>
    </w:p>
    <w:p w14:paraId="374568A1" w14:textId="142EB068" w:rsidR="00C47701" w:rsidRDefault="00C47701" w:rsidP="00C47701">
      <w:pPr>
        <w:pStyle w:val="ListNumber"/>
      </w:pPr>
      <w:r>
        <w:t>Go to your email account, then copy the verification code sent by SafeScript.</w:t>
      </w:r>
    </w:p>
    <w:p w14:paraId="6BFB753E" w14:textId="73A71915" w:rsidR="00C47701" w:rsidRDefault="00C47701" w:rsidP="00C47701">
      <w:pPr>
        <w:pStyle w:val="ListNumber"/>
      </w:pPr>
      <w:r>
        <w:t xml:space="preserve">In the SafeScript registration portal, enter the </w:t>
      </w:r>
      <w:r>
        <w:rPr>
          <w:b/>
        </w:rPr>
        <w:t>Verification Code</w:t>
      </w:r>
      <w:r>
        <w:t xml:space="preserve">, then </w:t>
      </w:r>
      <w:r w:rsidR="00347C91">
        <w:t>click</w:t>
      </w:r>
      <w:r>
        <w:t xml:space="preserve"> </w:t>
      </w:r>
      <w:r w:rsidRPr="00D704DA">
        <w:rPr>
          <w:b/>
        </w:rPr>
        <w:t>Verify</w:t>
      </w:r>
      <w:r w:rsidRPr="000C5398">
        <w:t>.</w:t>
      </w:r>
    </w:p>
    <w:p w14:paraId="419C11CF" w14:textId="3C1F80DA" w:rsidR="00E06802" w:rsidRPr="00D704DA" w:rsidRDefault="00E06802" w:rsidP="00E06802">
      <w:pPr>
        <w:pStyle w:val="ListContinue"/>
      </w:pPr>
      <w:r>
        <w:rPr>
          <w:noProof/>
          <w:lang w:eastAsia="en-AU"/>
        </w:rPr>
        <w:drawing>
          <wp:inline distT="0" distB="0" distL="0" distR="0" wp14:anchorId="692FEF9F" wp14:editId="22ACE875">
            <wp:extent cx="4354507" cy="1041621"/>
            <wp:effectExtent l="0" t="0" r="825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752" cy="107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23D74" w14:textId="017C4865" w:rsidR="00C47701" w:rsidRPr="00C47701" w:rsidRDefault="00347C91" w:rsidP="00C47701">
      <w:pPr>
        <w:pStyle w:val="ListNumber"/>
      </w:pPr>
      <w:r>
        <w:t>Click</w:t>
      </w:r>
      <w:r w:rsidR="00C47701">
        <w:t xml:space="preserve"> </w:t>
      </w:r>
      <w:r w:rsidR="00C47701" w:rsidRPr="00C47701">
        <w:rPr>
          <w:b/>
        </w:rPr>
        <w:t>Next</w:t>
      </w:r>
      <w:r w:rsidR="00C47701">
        <w:t>.</w:t>
      </w:r>
    </w:p>
    <w:p w14:paraId="71B1FB12" w14:textId="5F676065" w:rsidR="00D21FA7" w:rsidRDefault="00D21FA7" w:rsidP="00D21FA7">
      <w:pPr>
        <w:pStyle w:val="Heading1"/>
      </w:pPr>
      <w:r>
        <w:lastRenderedPageBreak/>
        <w:t>Step 4: Account Information</w:t>
      </w:r>
    </w:p>
    <w:p w14:paraId="6D264EDE" w14:textId="67E04FF5" w:rsidR="00E06802" w:rsidRDefault="00E06802" w:rsidP="00E06802">
      <w:pPr>
        <w:pStyle w:val="ListNumber"/>
        <w:numPr>
          <w:ilvl w:val="0"/>
          <w:numId w:val="11"/>
        </w:numPr>
        <w:spacing w:after="200"/>
      </w:pPr>
      <w:r w:rsidRPr="00B132C2">
        <w:t>SafeScript suggests a</w:t>
      </w:r>
      <w:r w:rsidRPr="00DC65DF">
        <w:rPr>
          <w:rFonts w:ascii="Cambria" w:hAnsi="Cambria" w:cs="Cambria"/>
        </w:rPr>
        <w:t> </w:t>
      </w:r>
      <w:r w:rsidRPr="00DC65DF">
        <w:rPr>
          <w:b/>
          <w:bCs/>
        </w:rPr>
        <w:t>Username</w:t>
      </w:r>
      <w:r w:rsidRPr="00DC65DF">
        <w:rPr>
          <w:rFonts w:ascii="Cambria" w:hAnsi="Cambria" w:cs="Cambria"/>
        </w:rPr>
        <w:t> </w:t>
      </w:r>
      <w:r w:rsidRPr="00B132C2">
        <w:t>based on your email address. If you prefer, you can enter a different username.</w:t>
      </w:r>
    </w:p>
    <w:p w14:paraId="23685108" w14:textId="0E0F642D" w:rsidR="00E06802" w:rsidRDefault="00E06802" w:rsidP="00E06802">
      <w:pPr>
        <w:pStyle w:val="ListNote2"/>
      </w:pPr>
      <w:r>
        <w:t>Your username will always have the suffix “</w:t>
      </w:r>
      <w:r w:rsidRPr="00E06802">
        <w:rPr>
          <w:i/>
        </w:rPr>
        <w:t>@safescript.vic.gov.au</w:t>
      </w:r>
      <w:r>
        <w:t>”.</w:t>
      </w:r>
    </w:p>
    <w:p w14:paraId="71AC9EF8" w14:textId="5A795DE0" w:rsidR="00E06802" w:rsidRPr="00B132C2" w:rsidRDefault="00E06802" w:rsidP="00E06802">
      <w:pPr>
        <w:pStyle w:val="ListContinue"/>
      </w:pPr>
      <w:r>
        <w:rPr>
          <w:noProof/>
          <w:lang w:eastAsia="en-AU"/>
        </w:rPr>
        <w:drawing>
          <wp:inline distT="0" distB="0" distL="0" distR="0" wp14:anchorId="1ECA2E68" wp14:editId="55A80D03">
            <wp:extent cx="5737479" cy="20434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29" cy="205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B87E8" w14:textId="77777777" w:rsidR="00E06802" w:rsidRPr="00B132C2" w:rsidRDefault="00E06802" w:rsidP="00E06802">
      <w:pPr>
        <w:pStyle w:val="ListNumber"/>
        <w:numPr>
          <w:ilvl w:val="0"/>
          <w:numId w:val="11"/>
        </w:numPr>
        <w:spacing w:after="200"/>
      </w:pPr>
      <w:r w:rsidRPr="00B132C2">
        <w:t>Enter the</w:t>
      </w:r>
      <w:r>
        <w:rPr>
          <w:rFonts w:ascii="Cambria" w:hAnsi="Cambria" w:cs="Cambria"/>
        </w:rPr>
        <w:t xml:space="preserve"> </w:t>
      </w:r>
      <w:r w:rsidRPr="00DC65DF">
        <w:rPr>
          <w:b/>
          <w:bCs/>
        </w:rPr>
        <w:t>Password</w:t>
      </w:r>
      <w:r>
        <w:rPr>
          <w:b/>
          <w:bCs/>
        </w:rPr>
        <w:t xml:space="preserve"> </w:t>
      </w:r>
      <w:r w:rsidRPr="00B132C2">
        <w:t>you will use to access SafeScript, then enter it again in the</w:t>
      </w:r>
      <w:r>
        <w:rPr>
          <w:rFonts w:ascii="Cambria" w:hAnsi="Cambria" w:cs="Cambria"/>
        </w:rPr>
        <w:t xml:space="preserve"> </w:t>
      </w:r>
      <w:r w:rsidRPr="00DC65DF">
        <w:rPr>
          <w:b/>
          <w:bCs/>
        </w:rPr>
        <w:t>Re-Type Password</w:t>
      </w:r>
      <w:r>
        <w:rPr>
          <w:rFonts w:ascii="Cambria" w:hAnsi="Cambria" w:cs="Cambria"/>
        </w:rPr>
        <w:t xml:space="preserve"> </w:t>
      </w:r>
      <w:r w:rsidRPr="00B132C2">
        <w:t>field.</w:t>
      </w:r>
    </w:p>
    <w:p w14:paraId="635850E1" w14:textId="77777777" w:rsidR="00E06802" w:rsidRPr="00B132C2" w:rsidRDefault="00E06802" w:rsidP="00E06802">
      <w:pPr>
        <w:pStyle w:val="ListNote2"/>
        <w:numPr>
          <w:ilvl w:val="1"/>
          <w:numId w:val="10"/>
        </w:numPr>
        <w:spacing w:after="200"/>
      </w:pPr>
      <w:r w:rsidRPr="00B132C2">
        <w:t xml:space="preserve">Your password must be </w:t>
      </w:r>
      <w:r>
        <w:t>between</w:t>
      </w:r>
      <w:r w:rsidRPr="00B132C2">
        <w:t xml:space="preserve"> 8 </w:t>
      </w:r>
      <w:r>
        <w:t xml:space="preserve">and </w:t>
      </w:r>
      <w:r w:rsidRPr="00B132C2">
        <w:t>16 characters</w:t>
      </w:r>
      <w:r>
        <w:t xml:space="preserve">, and contain uppercase and lowercase letters, at least one </w:t>
      </w:r>
      <w:r w:rsidRPr="00B132C2">
        <w:t>number or symbol (</w:t>
      </w:r>
      <w:proofErr w:type="spellStart"/>
      <w:r w:rsidRPr="00B132C2">
        <w:t>eg</w:t>
      </w:r>
      <w:proofErr w:type="spellEnd"/>
      <w:r w:rsidRPr="00B132C2">
        <w:t>. !?&amp;)</w:t>
      </w:r>
      <w:r>
        <w:t>, and no spaces.</w:t>
      </w:r>
    </w:p>
    <w:p w14:paraId="4E23C10C" w14:textId="77777777" w:rsidR="00E06802" w:rsidRDefault="00E06802" w:rsidP="00E06802">
      <w:pPr>
        <w:pStyle w:val="ListNumber"/>
        <w:keepNext/>
        <w:numPr>
          <w:ilvl w:val="0"/>
          <w:numId w:val="11"/>
        </w:numPr>
        <w:spacing w:after="200"/>
      </w:pPr>
      <w:r w:rsidRPr="00B132C2">
        <w:t>Tick the checkbox to confirm that you have read and accepted the</w:t>
      </w:r>
      <w:r>
        <w:t xml:space="preserve"> </w:t>
      </w:r>
      <w:r w:rsidRPr="00E06802">
        <w:rPr>
          <w:b/>
          <w:bCs/>
        </w:rPr>
        <w:t>Privacy</w:t>
      </w:r>
      <w:r w:rsidRPr="00E06802">
        <w:rPr>
          <w:rFonts w:ascii="Cambria" w:hAnsi="Cambria" w:cs="Cambria"/>
        </w:rPr>
        <w:t> </w:t>
      </w:r>
      <w:r w:rsidRPr="00E06802">
        <w:rPr>
          <w:b/>
          <w:bCs/>
        </w:rPr>
        <w:t>Policy</w:t>
      </w:r>
      <w:r w:rsidRPr="00B132C2">
        <w:t>.</w:t>
      </w:r>
    </w:p>
    <w:p w14:paraId="4CB1C61F" w14:textId="291A5E5F" w:rsidR="00E06802" w:rsidRDefault="00347C91" w:rsidP="00E06802">
      <w:pPr>
        <w:pStyle w:val="ListNumber"/>
        <w:numPr>
          <w:ilvl w:val="0"/>
          <w:numId w:val="11"/>
        </w:numPr>
        <w:spacing w:after="200"/>
      </w:pPr>
      <w:r>
        <w:t>Click</w:t>
      </w:r>
      <w:r w:rsidR="00E06802" w:rsidRPr="000D65FA">
        <w:rPr>
          <w:rFonts w:ascii="Cambria" w:hAnsi="Cambria" w:cs="Cambria"/>
        </w:rPr>
        <w:t> </w:t>
      </w:r>
      <w:r w:rsidR="00E06802" w:rsidRPr="000D65FA">
        <w:rPr>
          <w:b/>
          <w:bCs/>
        </w:rPr>
        <w:t>Submit</w:t>
      </w:r>
      <w:r w:rsidR="00E06802" w:rsidRPr="00B132C2">
        <w:t>.</w:t>
      </w:r>
    </w:p>
    <w:p w14:paraId="5B0A6827" w14:textId="7CEE4604" w:rsidR="00E06802" w:rsidRDefault="00E06802" w:rsidP="00E06802">
      <w:pPr>
        <w:pStyle w:val="ListContinue"/>
        <w:keepNext/>
      </w:pPr>
      <w:r w:rsidRPr="00B132C2">
        <w:t>Your registration is</w:t>
      </w:r>
      <w:r>
        <w:t xml:space="preserve"> now complete. The registration portal displays a message to confirm your registration, and you are sent an email confirming your registration and username.</w:t>
      </w:r>
      <w:r w:rsidRPr="00B132C2">
        <w:t xml:space="preserve"> Please keep this email for reference.</w:t>
      </w:r>
    </w:p>
    <w:p w14:paraId="5C00F6DF" w14:textId="77777777" w:rsidR="0018394C" w:rsidRPr="0018394C" w:rsidRDefault="0018394C" w:rsidP="0018394C"/>
    <w:p w14:paraId="1CE731B3" w14:textId="77777777" w:rsidR="0018394C" w:rsidRDefault="0018394C" w:rsidP="0018394C">
      <w:pPr>
        <w:pStyle w:val="Body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6C6A7106" wp14:editId="504EDFD8">
                <wp:extent cx="6286500" cy="1081377"/>
                <wp:effectExtent l="0" t="0" r="0" b="5080"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081377"/>
                        </a:xfrm>
                        <a:prstGeom prst="roundRect">
                          <a:avLst>
                            <a:gd name="adj" fmla="val 3144"/>
                          </a:avLst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C18DC" w14:textId="2FB258BB" w:rsidR="0018394C" w:rsidRDefault="0018394C" w:rsidP="0018394C">
                            <w:pPr>
                              <w:pStyle w:val="Heading1"/>
                            </w:pPr>
                            <w:r>
                              <w:t>Access SafeScript</w:t>
                            </w:r>
                          </w:p>
                          <w:p w14:paraId="1093DDD2" w14:textId="2D74A5A3" w:rsidR="0018394C" w:rsidRPr="0018394C" w:rsidRDefault="0018394C" w:rsidP="0018394C">
                            <w:pPr>
                              <w:pStyle w:val="BodyText"/>
                            </w:pPr>
                            <w:r>
                              <w:t xml:space="preserve">From October 2018, you will be able to log into SafeScript at </w:t>
                            </w:r>
                            <w:hyperlink r:id="rId19" w:history="1">
                              <w:r w:rsidRPr="001868AB">
                                <w:rPr>
                                  <w:rStyle w:val="Hyperlink"/>
                                </w:rPr>
                                <w:t>www.safescript.vic.gov.au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7200" tIns="0" rIns="972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9497197">
              <v:roundrect id="Rectangle: Rounded Corners 27" style="width:495pt;height:8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color="#e4dff5 [351]" stroked="f" strokeweight="1pt" arcsize="2060f" w14:anchorId="6C6A7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">
                <v:stroke joinstyle="miter"/>
                <v:textbox inset="2.7mm,0,2.7mm,0">
                  <w:txbxContent>
                    <w:p w:rsidR="0018394C" w:rsidP="0018394C" w:rsidRDefault="0018394C" w14:paraId="2E796F62" w14:textId="2FB258BB">
                      <w:pPr>
                        <w:pStyle w:val="Heading1"/>
                      </w:pPr>
                      <w:r>
                        <w:t>Access SafeScript</w:t>
                      </w:r>
                    </w:p>
                    <w:p w:rsidRPr="0018394C" w:rsidR="0018394C" w:rsidP="0018394C" w:rsidRDefault="0018394C" w14:paraId="1237E688" w14:textId="2D74A5A3">
                      <w:pPr>
                        <w:pStyle w:val="BodyText"/>
                      </w:pPr>
                      <w:r>
                        <w:t xml:space="preserve">From October 2018, you will be able to log into SafeScript at </w:t>
                      </w:r>
                      <w:hyperlink w:history="1" r:id="rId20">
                        <w:r w:rsidRPr="001868AB">
                          <w:rPr>
                            <w:rStyle w:val="Hyperlink"/>
                          </w:rPr>
                          <w:t>www.safescript.vic.gov.au</w:t>
                        </w:r>
                      </w:hyperlink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18394C" w:rsidSect="00AA6D4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261AA" w14:textId="77777777" w:rsidR="006D1198" w:rsidRDefault="006D1198" w:rsidP="00FA50AE">
      <w:r>
        <w:separator/>
      </w:r>
    </w:p>
  </w:endnote>
  <w:endnote w:type="continuationSeparator" w:id="0">
    <w:p w14:paraId="7FD205FF" w14:textId="77777777" w:rsidR="006D1198" w:rsidRDefault="006D1198" w:rsidP="00FA50AE">
      <w:r>
        <w:continuationSeparator/>
      </w:r>
    </w:p>
  </w:endnote>
  <w:endnote w:type="continuationNotice" w:id="1">
    <w:p w14:paraId="39C78746" w14:textId="77777777" w:rsidR="006D1198" w:rsidRDefault="006D119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VIC Semi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DD83E" w14:textId="77777777" w:rsidR="00B861E2" w:rsidRDefault="00B861E2" w:rsidP="00222CDA">
    <w:pPr>
      <w:pStyle w:val="Footer"/>
      <w:rPr>
        <w:noProof/>
        <w:lang w:eastAsia="en-AU"/>
      </w:rPr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43825">
      <w:rPr>
        <w:noProof/>
      </w:rPr>
      <w:t>2</w:t>
    </w:r>
    <w:r>
      <w:fldChar w:fldCharType="end"/>
    </w:r>
    <w:r>
      <w:t xml:space="preserve"> of </w:t>
    </w:r>
    <w:r w:rsidR="002752E1">
      <w:rPr>
        <w:noProof/>
      </w:rPr>
      <w:fldChar w:fldCharType="begin"/>
    </w:r>
    <w:r w:rsidR="002752E1">
      <w:rPr>
        <w:noProof/>
      </w:rPr>
      <w:instrText xml:space="preserve"> NUMPAGES  \* Arabic  \* MERGEFORMAT </w:instrText>
    </w:r>
    <w:r w:rsidR="002752E1">
      <w:rPr>
        <w:noProof/>
      </w:rPr>
      <w:fldChar w:fldCharType="separate"/>
    </w:r>
    <w:r w:rsidR="00C2289C">
      <w:rPr>
        <w:noProof/>
      </w:rPr>
      <w:t>1</w:t>
    </w:r>
    <w:r w:rsidR="002752E1">
      <w:rPr>
        <w:noProof/>
      </w:rPr>
      <w:fldChar w:fldCharType="end"/>
    </w:r>
    <w:r>
      <w:rPr>
        <w:noProof/>
      </w:rPr>
      <w:ptab w:relativeTo="margin" w:alignment="right" w:leader="none"/>
    </w:r>
    <w:r w:rsidRPr="006E2A6E">
      <w:rPr>
        <w:noProof/>
      </w:rPr>
      <w:t>[WEBSITE ADDRESS AS IMAGE]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78BA" w14:textId="77777777" w:rsidR="00111770" w:rsidRPr="00B23B6A" w:rsidRDefault="00B23B6A" w:rsidP="00B23B6A">
    <w:pPr>
      <w:pStyle w:val="Footer"/>
    </w:pPr>
    <w:r w:rsidRPr="00E420FE">
      <w:rPr>
        <w:b/>
      </w:rPr>
      <w:ptab w:relativeTo="margin" w:alignment="left" w:leader="none"/>
    </w:r>
    <w:r w:rsidRPr="00E420FE">
      <w:rPr>
        <w:b/>
      </w:rPr>
      <w:t>Support:</w:t>
    </w:r>
    <w:r w:rsidRPr="00E420FE">
      <w:t xml:space="preserve"> 1800 723 379</w:t>
    </w:r>
    <w:r w:rsidRPr="00E420FE">
      <w:ptab w:relativeTo="margin" w:alignment="right" w:leader="none"/>
    </w:r>
    <w:hyperlink r:id="rId1" w:history="1">
      <w:r w:rsidRPr="001868AB">
        <w:rPr>
          <w:rStyle w:val="Hyperlink"/>
        </w:rPr>
        <w:t>it.safescript@dhhs.vic.gov.au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D734A" w14:textId="77777777" w:rsidR="007544E8" w:rsidRPr="00E420FE" w:rsidRDefault="00E420FE" w:rsidP="00E420FE">
    <w:pPr>
      <w:pStyle w:val="Footer"/>
    </w:pPr>
    <w:r w:rsidRPr="00E420FE">
      <w:rPr>
        <w:b/>
      </w:rPr>
      <w:ptab w:relativeTo="margin" w:alignment="left" w:leader="none"/>
    </w:r>
    <w:r w:rsidRPr="00E420FE">
      <w:rPr>
        <w:b/>
      </w:rPr>
      <w:t>Support:</w:t>
    </w:r>
    <w:r w:rsidRPr="00E420FE">
      <w:t xml:space="preserve"> 1800 723 379</w:t>
    </w:r>
    <w:r w:rsidRPr="00E420FE">
      <w:ptab w:relativeTo="margin" w:alignment="right" w:leader="none"/>
    </w:r>
    <w:hyperlink r:id="rId1" w:history="1">
      <w:r w:rsidRPr="001868AB">
        <w:rPr>
          <w:rStyle w:val="Hyperlink"/>
        </w:rPr>
        <w:t>it.safescript@dhhs.vic.gov.au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16CE6" w14:textId="77777777" w:rsidR="006D1198" w:rsidRDefault="006D1198" w:rsidP="00FA50AE">
      <w:r>
        <w:separator/>
      </w:r>
    </w:p>
  </w:footnote>
  <w:footnote w:type="continuationSeparator" w:id="0">
    <w:p w14:paraId="19960C34" w14:textId="77777777" w:rsidR="006D1198" w:rsidRDefault="006D1198" w:rsidP="00FA50AE">
      <w:r>
        <w:continuationSeparator/>
      </w:r>
    </w:p>
  </w:footnote>
  <w:footnote w:type="continuationNotice" w:id="1">
    <w:p w14:paraId="4E0BB866" w14:textId="77777777" w:rsidR="006D1198" w:rsidRDefault="006D1198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Cover Logo"/>
      <w:tag w:val="Cover Logo"/>
      <w:id w:val="-857277129"/>
      <w:picture/>
    </w:sdtPr>
    <w:sdtEndPr/>
    <w:sdtContent>
      <w:p w14:paraId="12207A74" w14:textId="77777777" w:rsidR="00443825" w:rsidRDefault="00443825" w:rsidP="00443825">
        <w:r w:rsidRPr="009C0855">
          <w:rPr>
            <w:noProof/>
            <w:lang w:eastAsia="en-AU"/>
          </w:rPr>
          <w:drawing>
            <wp:inline distT="0" distB="0" distL="0" distR="0" wp14:anchorId="22B8FF44" wp14:editId="2E2586BC">
              <wp:extent cx="2509200" cy="694800"/>
              <wp:effectExtent l="0" t="0" r="5715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red_Logo_Green.e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9200" cy="694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sdt>
    <w:sdtPr>
      <w:rPr>
        <w:rStyle w:val="SubtitleChar"/>
        <w:caps/>
      </w:rPr>
      <w:alias w:val="Category"/>
      <w:tag w:val=""/>
      <w:id w:val="-1928270328"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:text/>
    </w:sdtPr>
    <w:sdtEndPr>
      <w:rPr>
        <w:rStyle w:val="SubtitleChar"/>
      </w:rPr>
    </w:sdtEndPr>
    <w:sdtContent>
      <w:p w14:paraId="03066599" w14:textId="77777777" w:rsidR="00443825" w:rsidRPr="00D541C6" w:rsidRDefault="002573A8" w:rsidP="003A4751">
        <w:pPr>
          <w:pStyle w:val="Subtitle"/>
        </w:pPr>
        <w:r>
          <w:rPr>
            <w:rStyle w:val="SubtitleChar"/>
            <w:caps/>
          </w:rPr>
          <w:t>Insert Subtitle</w:t>
        </w:r>
      </w:p>
    </w:sdtContent>
  </w:sdt>
  <w:sdt>
    <w:sdtPr>
      <w:rPr>
        <w:rStyle w:val="TitleChar"/>
        <w:caps/>
      </w:rPr>
      <w:alias w:val="Title"/>
      <w:tag w:val=""/>
      <w:id w:val="5552250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14:paraId="27744D90" w14:textId="170AE9C4" w:rsidR="00443825" w:rsidRPr="00D541C6" w:rsidRDefault="007F49AB" w:rsidP="003A4751">
        <w:pPr>
          <w:pStyle w:val="Title"/>
        </w:pPr>
        <w:r>
          <w:rPr>
            <w:rStyle w:val="TitleChar"/>
            <w:caps/>
          </w:rPr>
          <w:t>SafeScript Practitioner Registration Guide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E5337" w14:textId="4801631D" w:rsidR="00111770" w:rsidRDefault="00CF2F2A">
    <w:pPr>
      <w:pStyle w:val="Header"/>
    </w:pPr>
    <w:sdt>
      <w:sdtPr>
        <w:alias w:val="Title"/>
        <w:tag w:val=""/>
        <w:id w:val="-133506513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B7BBB">
          <w:t>SafeScript Practitioner</w:t>
        </w:r>
        <w:r w:rsidR="007F49AB">
          <w:t xml:space="preserve"> </w:t>
        </w:r>
        <w:r w:rsidR="007B7BBB">
          <w:t>Registration Guide</w:t>
        </w:r>
      </w:sdtContent>
    </w:sdt>
    <w:r w:rsidR="00AA6D44">
      <w:ptab w:relativeTo="margin" w:alignment="right" w:leader="none"/>
    </w:r>
    <w:r w:rsidR="00AA6D44">
      <w:t xml:space="preserve">Page </w:t>
    </w:r>
    <w:r w:rsidR="00AA6D44">
      <w:fldChar w:fldCharType="begin"/>
    </w:r>
    <w:r w:rsidR="00AA6D44">
      <w:instrText xml:space="preserve"> PAGE  \* Arabic  \* MERGEFORMAT </w:instrText>
    </w:r>
    <w:r w:rsidR="00AA6D44">
      <w:fldChar w:fldCharType="separate"/>
    </w:r>
    <w:r>
      <w:rPr>
        <w:noProof/>
      </w:rPr>
      <w:t>3</w:t>
    </w:r>
    <w:r w:rsidR="00AA6D44">
      <w:fldChar w:fldCharType="end"/>
    </w:r>
    <w:r w:rsidR="00AA6D44">
      <w:t xml:space="preserve"> of </w:t>
    </w:r>
    <w:r w:rsidR="00410736">
      <w:rPr>
        <w:noProof/>
      </w:rPr>
      <w:fldChar w:fldCharType="begin"/>
    </w:r>
    <w:r w:rsidR="00410736">
      <w:rPr>
        <w:noProof/>
      </w:rPr>
      <w:instrText xml:space="preserve"> NUMPAGES   \* MERGEFORMAT </w:instrText>
    </w:r>
    <w:r w:rsidR="00410736">
      <w:rPr>
        <w:noProof/>
      </w:rPr>
      <w:fldChar w:fldCharType="separate"/>
    </w:r>
    <w:r>
      <w:rPr>
        <w:noProof/>
      </w:rPr>
      <w:t>3</w:t>
    </w:r>
    <w:r w:rsidR="00410736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416"/>
      <w:gridCol w:w="6266"/>
    </w:tblGrid>
    <w:tr w:rsidR="00F56ED8" w:rsidRPr="000244C2" w14:paraId="5557036F" w14:textId="77777777" w:rsidTr="00D810EF">
      <w:tc>
        <w:tcPr>
          <w:tcW w:w="1428" w:type="pct"/>
        </w:tcPr>
        <w:p w14:paraId="1FC29B69" w14:textId="77777777" w:rsidR="00F56ED8" w:rsidRPr="000244C2" w:rsidRDefault="00907661" w:rsidP="000244C2">
          <w:r>
            <w:rPr>
              <w:noProof/>
              <w:lang w:eastAsia="en-AU"/>
            </w:rPr>
            <w:drawing>
              <wp:inline distT="0" distB="0" distL="0" distR="0" wp14:anchorId="70AE9929" wp14:editId="7536A2F1">
                <wp:extent cx="2667000" cy="629961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8015" cy="6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2" w:type="pct"/>
        </w:tcPr>
        <w:p w14:paraId="6E83E78D" w14:textId="3729C36F" w:rsidR="002573A8" w:rsidRPr="003E53C0" w:rsidRDefault="00CF2F2A" w:rsidP="003E53C0">
          <w:pPr>
            <w:pStyle w:val="Title"/>
            <w:ind w:left="117"/>
            <w:jc w:val="right"/>
            <w:rPr>
              <w:sz w:val="40"/>
              <w:szCs w:val="40"/>
            </w:rPr>
          </w:pPr>
          <w:sdt>
            <w:sdtPr>
              <w:rPr>
                <w:sz w:val="40"/>
                <w:szCs w:val="40"/>
              </w:rPr>
              <w:alias w:val="Title"/>
              <w:tag w:val=""/>
              <w:id w:val="-133567903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r w:rsidR="007F49AB">
                <w:rPr>
                  <w:sz w:val="40"/>
                  <w:szCs w:val="40"/>
                </w:rPr>
                <w:t>SafeScript Practitioner Registration Guide</w:t>
              </w:r>
            </w:sdtContent>
          </w:sdt>
        </w:p>
      </w:tc>
    </w:tr>
  </w:tbl>
  <w:p w14:paraId="062B92DE" w14:textId="77777777" w:rsidR="00F56ED8" w:rsidRDefault="00F56E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181"/>
    <w:multiLevelType w:val="multilevel"/>
    <w:tmpl w:val="33B05558"/>
    <w:numStyleLink w:val="ListNumbers"/>
  </w:abstractNum>
  <w:abstractNum w:abstractNumId="1">
    <w:nsid w:val="0CFB3A91"/>
    <w:multiLevelType w:val="hybridMultilevel"/>
    <w:tmpl w:val="BED204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701D0"/>
    <w:multiLevelType w:val="multilevel"/>
    <w:tmpl w:val="1A801BFE"/>
    <w:lvl w:ilvl="0">
      <w:start w:val="1"/>
      <w:numFmt w:val="bullet"/>
      <w:lvlText w:val=""/>
      <w:lvlJc w:val="left"/>
      <w:pPr>
        <w:ind w:left="360" w:hanging="360"/>
      </w:pPr>
      <w:rPr>
        <w:rFonts w:ascii="FontAwesome" w:hAnsi="FontAwesome" w:hint="default"/>
        <w:color w:val="755CCF" w:themeColor="text2" w:themeTint="80"/>
      </w:rPr>
    </w:lvl>
    <w:lvl w:ilvl="1">
      <w:start w:val="1"/>
      <w:numFmt w:val="bullet"/>
      <w:lvlText w:val=""/>
      <w:lvlJc w:val="left"/>
      <w:pPr>
        <w:ind w:left="720" w:hanging="360"/>
      </w:pPr>
      <w:rPr>
        <w:rFonts w:ascii="FontAwesome" w:hAnsi="FontAwesome" w:hint="default"/>
        <w:color w:val="755CCF" w:themeColor="text2" w:themeTint="80"/>
      </w:rPr>
    </w:lvl>
    <w:lvl w:ilvl="2">
      <w:start w:val="1"/>
      <w:numFmt w:val="bullet"/>
      <w:lvlText w:val=""/>
      <w:lvlJc w:val="left"/>
      <w:pPr>
        <w:ind w:left="1080" w:hanging="360"/>
      </w:pPr>
      <w:rPr>
        <w:rFonts w:ascii="FontAwesome" w:hAnsi="FontAwesome" w:hint="default"/>
        <w:color w:val="755CCF" w:themeColor="text2" w:themeTint="80"/>
      </w:rPr>
    </w:lvl>
    <w:lvl w:ilvl="3">
      <w:start w:val="1"/>
      <w:numFmt w:val="bullet"/>
      <w:lvlText w:val=""/>
      <w:lvlJc w:val="left"/>
      <w:pPr>
        <w:ind w:left="1440" w:hanging="360"/>
      </w:pPr>
      <w:rPr>
        <w:rFonts w:ascii="FontAwesome" w:hAnsi="FontAwesome" w:hint="default"/>
        <w:color w:val="755CCF" w:themeColor="text2" w:themeTint="80"/>
      </w:rPr>
    </w:lvl>
    <w:lvl w:ilvl="4">
      <w:start w:val="1"/>
      <w:numFmt w:val="bullet"/>
      <w:lvlText w:val=""/>
      <w:lvlJc w:val="left"/>
      <w:pPr>
        <w:ind w:left="1800" w:hanging="360"/>
      </w:pPr>
      <w:rPr>
        <w:rFonts w:ascii="FontAwesome" w:hAnsi="FontAwesome" w:hint="default"/>
        <w:color w:val="755CCF" w:themeColor="text2" w:themeTint="80"/>
      </w:r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3">
    <w:nsid w:val="13B64ED3"/>
    <w:multiLevelType w:val="multilevel"/>
    <w:tmpl w:val="E9A4E376"/>
    <w:lvl w:ilvl="0">
      <w:start w:val="1"/>
      <w:numFmt w:val="bullet"/>
      <w:lvlText w:val=""/>
      <w:lvlJc w:val="left"/>
      <w:pPr>
        <w:ind w:left="720" w:hanging="720"/>
      </w:pPr>
      <w:rPr>
        <w:rFonts w:ascii="Webdings" w:hAnsi="Webdings" w:hint="default"/>
        <w:color w:val="201547" w:themeColor="accent1"/>
        <w:sz w:val="32"/>
      </w:rPr>
    </w:lvl>
    <w:lvl w:ilvl="1">
      <w:start w:val="1"/>
      <w:numFmt w:val="bullet"/>
      <w:lvlText w:val=""/>
      <w:lvlJc w:val="left"/>
      <w:pPr>
        <w:ind w:left="1077" w:hanging="720"/>
      </w:pPr>
      <w:rPr>
        <w:rFonts w:ascii="Webdings" w:hAnsi="Webdings" w:hint="default"/>
        <w:color w:val="201547" w:themeColor="accent1"/>
        <w:sz w:val="32"/>
      </w:rPr>
    </w:lvl>
    <w:lvl w:ilvl="2">
      <w:start w:val="1"/>
      <w:numFmt w:val="bullet"/>
      <w:lvlText w:val=""/>
      <w:lvlJc w:val="left"/>
      <w:pPr>
        <w:ind w:left="1434" w:hanging="720"/>
      </w:pPr>
      <w:rPr>
        <w:rFonts w:ascii="Webdings" w:hAnsi="Webdings" w:hint="default"/>
        <w:color w:val="201547" w:themeColor="accent1"/>
        <w:sz w:val="32"/>
      </w:rPr>
    </w:lvl>
    <w:lvl w:ilvl="3">
      <w:start w:val="1"/>
      <w:numFmt w:val="bullet"/>
      <w:lvlText w:val=""/>
      <w:lvlJc w:val="left"/>
      <w:pPr>
        <w:ind w:left="1791" w:hanging="720"/>
      </w:pPr>
      <w:rPr>
        <w:rFonts w:ascii="Webdings" w:hAnsi="Webdings" w:hint="default"/>
        <w:color w:val="201547" w:themeColor="accent1"/>
        <w:sz w:val="32"/>
      </w:rPr>
    </w:lvl>
    <w:lvl w:ilvl="4">
      <w:start w:val="1"/>
      <w:numFmt w:val="bullet"/>
      <w:lvlText w:val=""/>
      <w:lvlJc w:val="left"/>
      <w:pPr>
        <w:ind w:left="2148" w:hanging="720"/>
      </w:pPr>
      <w:rPr>
        <w:rFonts w:ascii="Webdings" w:hAnsi="Webdings" w:hint="default"/>
        <w:color w:val="201547" w:themeColor="accent1"/>
        <w:sz w:val="32"/>
      </w:rPr>
    </w:lvl>
    <w:lvl w:ilvl="5">
      <w:start w:val="1"/>
      <w:numFmt w:val="none"/>
      <w:lvlText w:val=""/>
      <w:lvlJc w:val="left"/>
      <w:pPr>
        <w:ind w:left="2505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2862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3219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3576" w:hanging="720"/>
      </w:pPr>
      <w:rPr>
        <w:rFonts w:hint="default"/>
      </w:rPr>
    </w:lvl>
  </w:abstractNum>
  <w:abstractNum w:abstractNumId="4">
    <w:nsid w:val="265D095A"/>
    <w:multiLevelType w:val="multilevel"/>
    <w:tmpl w:val="A9361B42"/>
    <w:styleLink w:val="ListContinues"/>
    <w:lvl w:ilvl="0">
      <w:start w:val="1"/>
      <w:numFmt w:val="none"/>
      <w:pStyle w:val="ListContinue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ind w:left="714" w:hanging="357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5">
    <w:nsid w:val="296C579D"/>
    <w:multiLevelType w:val="multilevel"/>
    <w:tmpl w:val="33B05558"/>
    <w:styleLink w:val="ListNumbers"/>
    <w:lvl w:ilvl="0">
      <w:start w:val="1"/>
      <w:numFmt w:val="lowerLetter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pStyle w:val="ListNumber4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ListNumber5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6">
    <w:nsid w:val="617A4982"/>
    <w:multiLevelType w:val="multilevel"/>
    <w:tmpl w:val="7992357A"/>
    <w:styleLink w:val="ListNotes"/>
    <w:lvl w:ilvl="0">
      <w:start w:val="1"/>
      <w:numFmt w:val="bullet"/>
      <w:pStyle w:val="ListNote"/>
      <w:lvlText w:val=""/>
      <w:lvlJc w:val="left"/>
      <w:pPr>
        <w:ind w:left="720" w:hanging="720"/>
      </w:pPr>
      <w:rPr>
        <w:rFonts w:ascii="FontAwesome" w:hAnsi="FontAwesome" w:hint="default"/>
        <w:color w:val="D50032" w:themeColor="accent3"/>
        <w:sz w:val="20"/>
      </w:rPr>
    </w:lvl>
    <w:lvl w:ilvl="1">
      <w:start w:val="1"/>
      <w:numFmt w:val="bullet"/>
      <w:pStyle w:val="ListNote2"/>
      <w:lvlText w:val=""/>
      <w:lvlJc w:val="left"/>
      <w:pPr>
        <w:ind w:left="1077" w:hanging="720"/>
      </w:pPr>
      <w:rPr>
        <w:rFonts w:ascii="FontAwesome" w:hAnsi="FontAwesome" w:hint="default"/>
        <w:color w:val="D50032" w:themeColor="accent3"/>
        <w:sz w:val="20"/>
      </w:rPr>
    </w:lvl>
    <w:lvl w:ilvl="2">
      <w:start w:val="1"/>
      <w:numFmt w:val="bullet"/>
      <w:pStyle w:val="ListNote3"/>
      <w:lvlText w:val=""/>
      <w:lvlJc w:val="left"/>
      <w:pPr>
        <w:ind w:left="1434" w:hanging="720"/>
      </w:pPr>
      <w:rPr>
        <w:rFonts w:ascii="FontAwesome" w:hAnsi="FontAwesome" w:hint="default"/>
        <w:color w:val="D50032" w:themeColor="accent3"/>
        <w:sz w:val="20"/>
      </w:rPr>
    </w:lvl>
    <w:lvl w:ilvl="3">
      <w:start w:val="1"/>
      <w:numFmt w:val="bullet"/>
      <w:pStyle w:val="ListNote4"/>
      <w:lvlText w:val=""/>
      <w:lvlJc w:val="left"/>
      <w:pPr>
        <w:ind w:left="1791" w:hanging="720"/>
      </w:pPr>
      <w:rPr>
        <w:rFonts w:ascii="FontAwesome" w:hAnsi="FontAwesome" w:hint="default"/>
        <w:color w:val="D50032" w:themeColor="accent3"/>
        <w:sz w:val="20"/>
      </w:rPr>
    </w:lvl>
    <w:lvl w:ilvl="4">
      <w:start w:val="1"/>
      <w:numFmt w:val="bullet"/>
      <w:pStyle w:val="ListNote5"/>
      <w:lvlText w:val=""/>
      <w:lvlJc w:val="left"/>
      <w:pPr>
        <w:ind w:left="2148" w:hanging="720"/>
      </w:pPr>
      <w:rPr>
        <w:rFonts w:ascii="FontAwesome" w:hAnsi="FontAwesome" w:hint="default"/>
        <w:color w:val="D50032" w:themeColor="accent3"/>
        <w:sz w:val="20"/>
      </w:rPr>
    </w:lvl>
    <w:lvl w:ilvl="5">
      <w:start w:val="1"/>
      <w:numFmt w:val="none"/>
      <w:lvlText w:val=""/>
      <w:lvlJc w:val="left"/>
      <w:pPr>
        <w:ind w:left="2505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2862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3219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3576" w:hanging="720"/>
      </w:pPr>
      <w:rPr>
        <w:rFonts w:hint="default"/>
      </w:rPr>
    </w:lvl>
  </w:abstractNum>
  <w:abstractNum w:abstractNumId="7">
    <w:nsid w:val="647B7EA4"/>
    <w:multiLevelType w:val="multilevel"/>
    <w:tmpl w:val="7992357A"/>
    <w:lvl w:ilvl="0">
      <w:start w:val="1"/>
      <w:numFmt w:val="bullet"/>
      <w:lvlText w:val=""/>
      <w:lvlJc w:val="left"/>
      <w:pPr>
        <w:ind w:left="720" w:hanging="720"/>
      </w:pPr>
      <w:rPr>
        <w:rFonts w:ascii="FontAwesome" w:hAnsi="FontAwesome" w:hint="default"/>
        <w:color w:val="D50032" w:themeColor="accent3"/>
        <w:sz w:val="20"/>
      </w:rPr>
    </w:lvl>
    <w:lvl w:ilvl="1">
      <w:start w:val="1"/>
      <w:numFmt w:val="bullet"/>
      <w:lvlText w:val=""/>
      <w:lvlJc w:val="left"/>
      <w:pPr>
        <w:ind w:left="1077" w:hanging="720"/>
      </w:pPr>
      <w:rPr>
        <w:rFonts w:ascii="FontAwesome" w:hAnsi="FontAwesome" w:hint="default"/>
        <w:color w:val="D50032" w:themeColor="accent3"/>
        <w:sz w:val="20"/>
      </w:rPr>
    </w:lvl>
    <w:lvl w:ilvl="2">
      <w:start w:val="1"/>
      <w:numFmt w:val="bullet"/>
      <w:lvlText w:val=""/>
      <w:lvlJc w:val="left"/>
      <w:pPr>
        <w:ind w:left="1434" w:hanging="720"/>
      </w:pPr>
      <w:rPr>
        <w:rFonts w:ascii="FontAwesome" w:hAnsi="FontAwesome" w:hint="default"/>
        <w:color w:val="D50032" w:themeColor="accent3"/>
        <w:sz w:val="20"/>
      </w:rPr>
    </w:lvl>
    <w:lvl w:ilvl="3">
      <w:start w:val="1"/>
      <w:numFmt w:val="bullet"/>
      <w:lvlText w:val=""/>
      <w:lvlJc w:val="left"/>
      <w:pPr>
        <w:ind w:left="1791" w:hanging="720"/>
      </w:pPr>
      <w:rPr>
        <w:rFonts w:ascii="FontAwesome" w:hAnsi="FontAwesome" w:hint="default"/>
        <w:color w:val="D50032" w:themeColor="accent3"/>
        <w:sz w:val="20"/>
      </w:rPr>
    </w:lvl>
    <w:lvl w:ilvl="4">
      <w:start w:val="1"/>
      <w:numFmt w:val="bullet"/>
      <w:lvlText w:val=""/>
      <w:lvlJc w:val="left"/>
      <w:pPr>
        <w:ind w:left="2148" w:hanging="720"/>
      </w:pPr>
      <w:rPr>
        <w:rFonts w:ascii="FontAwesome" w:hAnsi="FontAwesome" w:hint="default"/>
        <w:color w:val="D50032" w:themeColor="accent3"/>
        <w:sz w:val="20"/>
      </w:rPr>
    </w:lvl>
    <w:lvl w:ilvl="5">
      <w:start w:val="1"/>
      <w:numFmt w:val="none"/>
      <w:lvlText w:val=""/>
      <w:lvlJc w:val="left"/>
      <w:pPr>
        <w:ind w:left="2505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2862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3219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3576" w:hanging="720"/>
      </w:pPr>
      <w:rPr>
        <w:rFonts w:hint="default"/>
      </w:rPr>
    </w:lvl>
  </w:abstractNum>
  <w:abstractNum w:abstractNumId="8">
    <w:nsid w:val="6E481074"/>
    <w:multiLevelType w:val="multilevel"/>
    <w:tmpl w:val="71A2E54E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31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9">
    <w:nsid w:val="7C4710E6"/>
    <w:multiLevelType w:val="multilevel"/>
    <w:tmpl w:val="33B05558"/>
    <w:numStyleLink w:val="ListNumbers"/>
  </w:abstractNum>
  <w:abstractNum w:abstractNumId="10">
    <w:nsid w:val="7DB8571E"/>
    <w:multiLevelType w:val="hybridMultilevel"/>
    <w:tmpl w:val="D55E2BB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A7"/>
    <w:rsid w:val="00001934"/>
    <w:rsid w:val="00002246"/>
    <w:rsid w:val="00005FB5"/>
    <w:rsid w:val="00010E79"/>
    <w:rsid w:val="00011405"/>
    <w:rsid w:val="00011F40"/>
    <w:rsid w:val="000200C0"/>
    <w:rsid w:val="000244C2"/>
    <w:rsid w:val="000267F6"/>
    <w:rsid w:val="00035848"/>
    <w:rsid w:val="00035B2E"/>
    <w:rsid w:val="00040E22"/>
    <w:rsid w:val="00042123"/>
    <w:rsid w:val="00052BAC"/>
    <w:rsid w:val="00054AFE"/>
    <w:rsid w:val="00054D5D"/>
    <w:rsid w:val="00057E82"/>
    <w:rsid w:val="000625AA"/>
    <w:rsid w:val="0006767D"/>
    <w:rsid w:val="00071B3E"/>
    <w:rsid w:val="0007400C"/>
    <w:rsid w:val="000825EF"/>
    <w:rsid w:val="000904BE"/>
    <w:rsid w:val="000A2C6E"/>
    <w:rsid w:val="000A5710"/>
    <w:rsid w:val="000B39A0"/>
    <w:rsid w:val="000B66D8"/>
    <w:rsid w:val="000C5398"/>
    <w:rsid w:val="000D1184"/>
    <w:rsid w:val="000D37DE"/>
    <w:rsid w:val="000D52E2"/>
    <w:rsid w:val="000D5398"/>
    <w:rsid w:val="000D55BF"/>
    <w:rsid w:val="000D6DAE"/>
    <w:rsid w:val="000E0C60"/>
    <w:rsid w:val="000E45D3"/>
    <w:rsid w:val="000E5FB6"/>
    <w:rsid w:val="000F430D"/>
    <w:rsid w:val="000F6324"/>
    <w:rsid w:val="000F7128"/>
    <w:rsid w:val="000F7B86"/>
    <w:rsid w:val="001031E4"/>
    <w:rsid w:val="001069CB"/>
    <w:rsid w:val="00107965"/>
    <w:rsid w:val="00111770"/>
    <w:rsid w:val="00115452"/>
    <w:rsid w:val="00116AB9"/>
    <w:rsid w:val="0013067E"/>
    <w:rsid w:val="001324E1"/>
    <w:rsid w:val="00134ABD"/>
    <w:rsid w:val="001353FE"/>
    <w:rsid w:val="0013745B"/>
    <w:rsid w:val="00153F53"/>
    <w:rsid w:val="00154181"/>
    <w:rsid w:val="001543F2"/>
    <w:rsid w:val="001676A9"/>
    <w:rsid w:val="00171C54"/>
    <w:rsid w:val="00173DD0"/>
    <w:rsid w:val="0017588C"/>
    <w:rsid w:val="00180FE0"/>
    <w:rsid w:val="00182D32"/>
    <w:rsid w:val="001837D5"/>
    <w:rsid w:val="0018394C"/>
    <w:rsid w:val="00192EE9"/>
    <w:rsid w:val="001A1E05"/>
    <w:rsid w:val="001B1844"/>
    <w:rsid w:val="001B3C1C"/>
    <w:rsid w:val="001B6D7B"/>
    <w:rsid w:val="001C00CC"/>
    <w:rsid w:val="001C1AEC"/>
    <w:rsid w:val="001C754F"/>
    <w:rsid w:val="001D36FA"/>
    <w:rsid w:val="001D42F1"/>
    <w:rsid w:val="001D63B0"/>
    <w:rsid w:val="001E0A1B"/>
    <w:rsid w:val="001E0BE8"/>
    <w:rsid w:val="001E2362"/>
    <w:rsid w:val="001E4750"/>
    <w:rsid w:val="001E4F5B"/>
    <w:rsid w:val="001E507C"/>
    <w:rsid w:val="001E7A36"/>
    <w:rsid w:val="001F3BAC"/>
    <w:rsid w:val="00201791"/>
    <w:rsid w:val="002041DD"/>
    <w:rsid w:val="002204AC"/>
    <w:rsid w:val="00222CDA"/>
    <w:rsid w:val="00222E74"/>
    <w:rsid w:val="00224191"/>
    <w:rsid w:val="00224B0A"/>
    <w:rsid w:val="00233850"/>
    <w:rsid w:val="002348CF"/>
    <w:rsid w:val="00234EE1"/>
    <w:rsid w:val="002379EE"/>
    <w:rsid w:val="0024703A"/>
    <w:rsid w:val="00251EEA"/>
    <w:rsid w:val="0025317F"/>
    <w:rsid w:val="002573A8"/>
    <w:rsid w:val="002625F9"/>
    <w:rsid w:val="00263AD4"/>
    <w:rsid w:val="0027281E"/>
    <w:rsid w:val="002733A3"/>
    <w:rsid w:val="00274270"/>
    <w:rsid w:val="002752E1"/>
    <w:rsid w:val="00295D1A"/>
    <w:rsid w:val="002A6405"/>
    <w:rsid w:val="002A65FB"/>
    <w:rsid w:val="002B7422"/>
    <w:rsid w:val="002D3D55"/>
    <w:rsid w:val="002E43D1"/>
    <w:rsid w:val="002E48DA"/>
    <w:rsid w:val="002E671D"/>
    <w:rsid w:val="00307E7E"/>
    <w:rsid w:val="0031503C"/>
    <w:rsid w:val="00315578"/>
    <w:rsid w:val="00322706"/>
    <w:rsid w:val="00323830"/>
    <w:rsid w:val="00334C0E"/>
    <w:rsid w:val="00346D5B"/>
    <w:rsid w:val="00347C91"/>
    <w:rsid w:val="003516F7"/>
    <w:rsid w:val="0035287C"/>
    <w:rsid w:val="00355C51"/>
    <w:rsid w:val="00357007"/>
    <w:rsid w:val="00362029"/>
    <w:rsid w:val="00366214"/>
    <w:rsid w:val="003662BC"/>
    <w:rsid w:val="00375404"/>
    <w:rsid w:val="00376B3C"/>
    <w:rsid w:val="0038236F"/>
    <w:rsid w:val="0039033C"/>
    <w:rsid w:val="003928EC"/>
    <w:rsid w:val="003A4751"/>
    <w:rsid w:val="003A77DB"/>
    <w:rsid w:val="003B013A"/>
    <w:rsid w:val="003B072B"/>
    <w:rsid w:val="003C5F18"/>
    <w:rsid w:val="003C68BE"/>
    <w:rsid w:val="003D144F"/>
    <w:rsid w:val="003D2A18"/>
    <w:rsid w:val="003E00FA"/>
    <w:rsid w:val="003E53C0"/>
    <w:rsid w:val="003F4853"/>
    <w:rsid w:val="003F7202"/>
    <w:rsid w:val="00400BB3"/>
    <w:rsid w:val="00405D4D"/>
    <w:rsid w:val="004104F1"/>
    <w:rsid w:val="00410736"/>
    <w:rsid w:val="00410A21"/>
    <w:rsid w:val="00416865"/>
    <w:rsid w:val="00431CCB"/>
    <w:rsid w:val="00433884"/>
    <w:rsid w:val="0043629C"/>
    <w:rsid w:val="00440380"/>
    <w:rsid w:val="00443825"/>
    <w:rsid w:val="00444CF5"/>
    <w:rsid w:val="00445AD5"/>
    <w:rsid w:val="004469D8"/>
    <w:rsid w:val="00463508"/>
    <w:rsid w:val="004718DA"/>
    <w:rsid w:val="0047623F"/>
    <w:rsid w:val="00477F4C"/>
    <w:rsid w:val="00490508"/>
    <w:rsid w:val="00491C2E"/>
    <w:rsid w:val="004923EF"/>
    <w:rsid w:val="004937C0"/>
    <w:rsid w:val="004937CA"/>
    <w:rsid w:val="0049431B"/>
    <w:rsid w:val="00497CD2"/>
    <w:rsid w:val="004A1A6F"/>
    <w:rsid w:val="004A1B97"/>
    <w:rsid w:val="004B2D9B"/>
    <w:rsid w:val="004B5B5D"/>
    <w:rsid w:val="004B5D3F"/>
    <w:rsid w:val="004C0D37"/>
    <w:rsid w:val="004C6B73"/>
    <w:rsid w:val="004D3EFD"/>
    <w:rsid w:val="004D7235"/>
    <w:rsid w:val="004D7779"/>
    <w:rsid w:val="004E6D06"/>
    <w:rsid w:val="004F3734"/>
    <w:rsid w:val="004F4948"/>
    <w:rsid w:val="00501C1A"/>
    <w:rsid w:val="005059D4"/>
    <w:rsid w:val="00506558"/>
    <w:rsid w:val="00510DC3"/>
    <w:rsid w:val="005223EA"/>
    <w:rsid w:val="00525C35"/>
    <w:rsid w:val="00533A51"/>
    <w:rsid w:val="00535B72"/>
    <w:rsid w:val="0055162A"/>
    <w:rsid w:val="005553B8"/>
    <w:rsid w:val="00563215"/>
    <w:rsid w:val="00565E28"/>
    <w:rsid w:val="00573350"/>
    <w:rsid w:val="00576E4E"/>
    <w:rsid w:val="00580400"/>
    <w:rsid w:val="00583D4D"/>
    <w:rsid w:val="005851D6"/>
    <w:rsid w:val="005866FF"/>
    <w:rsid w:val="0058678D"/>
    <w:rsid w:val="005915B2"/>
    <w:rsid w:val="00592BF9"/>
    <w:rsid w:val="00593536"/>
    <w:rsid w:val="005A2642"/>
    <w:rsid w:val="005A4900"/>
    <w:rsid w:val="005B652A"/>
    <w:rsid w:val="005C1BB4"/>
    <w:rsid w:val="005C2FE1"/>
    <w:rsid w:val="005C361B"/>
    <w:rsid w:val="005D3B99"/>
    <w:rsid w:val="005D4CF6"/>
    <w:rsid w:val="005D51DB"/>
    <w:rsid w:val="005E2D06"/>
    <w:rsid w:val="005E32BE"/>
    <w:rsid w:val="005E3C3D"/>
    <w:rsid w:val="005E734C"/>
    <w:rsid w:val="005F0A47"/>
    <w:rsid w:val="005F28CD"/>
    <w:rsid w:val="0060145B"/>
    <w:rsid w:val="006100E5"/>
    <w:rsid w:val="00610FA9"/>
    <w:rsid w:val="0061205A"/>
    <w:rsid w:val="00612700"/>
    <w:rsid w:val="00627883"/>
    <w:rsid w:val="006307DC"/>
    <w:rsid w:val="00650553"/>
    <w:rsid w:val="00663BEF"/>
    <w:rsid w:val="00670876"/>
    <w:rsid w:val="00671387"/>
    <w:rsid w:val="00677BD3"/>
    <w:rsid w:val="006831AA"/>
    <w:rsid w:val="00683343"/>
    <w:rsid w:val="00690104"/>
    <w:rsid w:val="00691AD0"/>
    <w:rsid w:val="00695134"/>
    <w:rsid w:val="00695EFC"/>
    <w:rsid w:val="006B039E"/>
    <w:rsid w:val="006B4429"/>
    <w:rsid w:val="006C336C"/>
    <w:rsid w:val="006D1198"/>
    <w:rsid w:val="006D215B"/>
    <w:rsid w:val="006D42DF"/>
    <w:rsid w:val="006E2A6E"/>
    <w:rsid w:val="006E7CF7"/>
    <w:rsid w:val="006F31D1"/>
    <w:rsid w:val="006F3462"/>
    <w:rsid w:val="006F3709"/>
    <w:rsid w:val="00700051"/>
    <w:rsid w:val="00701AEA"/>
    <w:rsid w:val="007079E0"/>
    <w:rsid w:val="00714B23"/>
    <w:rsid w:val="00723E29"/>
    <w:rsid w:val="00740620"/>
    <w:rsid w:val="0074200F"/>
    <w:rsid w:val="007522AF"/>
    <w:rsid w:val="00752663"/>
    <w:rsid w:val="007544E8"/>
    <w:rsid w:val="007572F6"/>
    <w:rsid w:val="00766118"/>
    <w:rsid w:val="00772FE2"/>
    <w:rsid w:val="00773873"/>
    <w:rsid w:val="00783175"/>
    <w:rsid w:val="00790D2E"/>
    <w:rsid w:val="00794543"/>
    <w:rsid w:val="00794F2A"/>
    <w:rsid w:val="00796827"/>
    <w:rsid w:val="007A0D16"/>
    <w:rsid w:val="007A285F"/>
    <w:rsid w:val="007A2DDA"/>
    <w:rsid w:val="007A3F37"/>
    <w:rsid w:val="007B1A87"/>
    <w:rsid w:val="007B2A25"/>
    <w:rsid w:val="007B7BBB"/>
    <w:rsid w:val="007C04B4"/>
    <w:rsid w:val="007C1366"/>
    <w:rsid w:val="007D023E"/>
    <w:rsid w:val="007E41C0"/>
    <w:rsid w:val="007E56FA"/>
    <w:rsid w:val="007F0D06"/>
    <w:rsid w:val="007F49AB"/>
    <w:rsid w:val="007F63FE"/>
    <w:rsid w:val="00801E89"/>
    <w:rsid w:val="00803093"/>
    <w:rsid w:val="008134F8"/>
    <w:rsid w:val="008251D8"/>
    <w:rsid w:val="008277F1"/>
    <w:rsid w:val="00832A35"/>
    <w:rsid w:val="0084142B"/>
    <w:rsid w:val="00841844"/>
    <w:rsid w:val="008421DA"/>
    <w:rsid w:val="00842D77"/>
    <w:rsid w:val="008527B6"/>
    <w:rsid w:val="00857584"/>
    <w:rsid w:val="0087160F"/>
    <w:rsid w:val="008729CB"/>
    <w:rsid w:val="008742E6"/>
    <w:rsid w:val="008855A4"/>
    <w:rsid w:val="008857D0"/>
    <w:rsid w:val="00893968"/>
    <w:rsid w:val="00896448"/>
    <w:rsid w:val="008A02F0"/>
    <w:rsid w:val="008A3A10"/>
    <w:rsid w:val="008B1FC1"/>
    <w:rsid w:val="008B3198"/>
    <w:rsid w:val="008B3812"/>
    <w:rsid w:val="008B76D8"/>
    <w:rsid w:val="008C4AEF"/>
    <w:rsid w:val="008C567E"/>
    <w:rsid w:val="008C7EB8"/>
    <w:rsid w:val="008D1F32"/>
    <w:rsid w:val="008D4638"/>
    <w:rsid w:val="008E7FF7"/>
    <w:rsid w:val="008F14A9"/>
    <w:rsid w:val="008F44D9"/>
    <w:rsid w:val="008F7650"/>
    <w:rsid w:val="00905D21"/>
    <w:rsid w:val="00907661"/>
    <w:rsid w:val="00910894"/>
    <w:rsid w:val="00917B32"/>
    <w:rsid w:val="009233EA"/>
    <w:rsid w:val="00925FA4"/>
    <w:rsid w:val="00931044"/>
    <w:rsid w:val="00941F98"/>
    <w:rsid w:val="00942061"/>
    <w:rsid w:val="009425D6"/>
    <w:rsid w:val="00943965"/>
    <w:rsid w:val="009476D8"/>
    <w:rsid w:val="00953076"/>
    <w:rsid w:val="0095478E"/>
    <w:rsid w:val="009568D9"/>
    <w:rsid w:val="009611C2"/>
    <w:rsid w:val="00962E12"/>
    <w:rsid w:val="00964FE9"/>
    <w:rsid w:val="00965BB4"/>
    <w:rsid w:val="00972859"/>
    <w:rsid w:val="0098346C"/>
    <w:rsid w:val="00993EB9"/>
    <w:rsid w:val="009945DD"/>
    <w:rsid w:val="0099602C"/>
    <w:rsid w:val="009A46BF"/>
    <w:rsid w:val="009B52AF"/>
    <w:rsid w:val="009B55A7"/>
    <w:rsid w:val="009C0855"/>
    <w:rsid w:val="009C39C2"/>
    <w:rsid w:val="009C4802"/>
    <w:rsid w:val="009D0D83"/>
    <w:rsid w:val="009D3427"/>
    <w:rsid w:val="009D6DC8"/>
    <w:rsid w:val="009E0C7E"/>
    <w:rsid w:val="009E2568"/>
    <w:rsid w:val="009E5933"/>
    <w:rsid w:val="009E6380"/>
    <w:rsid w:val="009F03E9"/>
    <w:rsid w:val="009F47D0"/>
    <w:rsid w:val="00A04F57"/>
    <w:rsid w:val="00A0587B"/>
    <w:rsid w:val="00A115AE"/>
    <w:rsid w:val="00A1443B"/>
    <w:rsid w:val="00A15057"/>
    <w:rsid w:val="00A17840"/>
    <w:rsid w:val="00A20CBD"/>
    <w:rsid w:val="00A22021"/>
    <w:rsid w:val="00A26053"/>
    <w:rsid w:val="00A26766"/>
    <w:rsid w:val="00A315BC"/>
    <w:rsid w:val="00A31C14"/>
    <w:rsid w:val="00A32497"/>
    <w:rsid w:val="00A32F77"/>
    <w:rsid w:val="00A4031C"/>
    <w:rsid w:val="00A50E15"/>
    <w:rsid w:val="00A523F9"/>
    <w:rsid w:val="00A55E7B"/>
    <w:rsid w:val="00A567F2"/>
    <w:rsid w:val="00A578C9"/>
    <w:rsid w:val="00A6123F"/>
    <w:rsid w:val="00A666F7"/>
    <w:rsid w:val="00A66D35"/>
    <w:rsid w:val="00A67D02"/>
    <w:rsid w:val="00A70F3E"/>
    <w:rsid w:val="00A72230"/>
    <w:rsid w:val="00A74E9D"/>
    <w:rsid w:val="00A93254"/>
    <w:rsid w:val="00A9348A"/>
    <w:rsid w:val="00A970BF"/>
    <w:rsid w:val="00AA5A87"/>
    <w:rsid w:val="00AA6D44"/>
    <w:rsid w:val="00AC17D6"/>
    <w:rsid w:val="00AE05D7"/>
    <w:rsid w:val="00AE0CAF"/>
    <w:rsid w:val="00AE32E6"/>
    <w:rsid w:val="00AE48B1"/>
    <w:rsid w:val="00AE6FC0"/>
    <w:rsid w:val="00AF05F9"/>
    <w:rsid w:val="00AF69DD"/>
    <w:rsid w:val="00B12087"/>
    <w:rsid w:val="00B1285D"/>
    <w:rsid w:val="00B14000"/>
    <w:rsid w:val="00B15E33"/>
    <w:rsid w:val="00B16E9A"/>
    <w:rsid w:val="00B20DF4"/>
    <w:rsid w:val="00B2267E"/>
    <w:rsid w:val="00B22810"/>
    <w:rsid w:val="00B23B6A"/>
    <w:rsid w:val="00B31E74"/>
    <w:rsid w:val="00B35526"/>
    <w:rsid w:val="00B3680D"/>
    <w:rsid w:val="00B40CDE"/>
    <w:rsid w:val="00B55B49"/>
    <w:rsid w:val="00B55DC7"/>
    <w:rsid w:val="00B56ED4"/>
    <w:rsid w:val="00B729BF"/>
    <w:rsid w:val="00B7494F"/>
    <w:rsid w:val="00B767B2"/>
    <w:rsid w:val="00B76957"/>
    <w:rsid w:val="00B81053"/>
    <w:rsid w:val="00B8255A"/>
    <w:rsid w:val="00B82C36"/>
    <w:rsid w:val="00B83DD7"/>
    <w:rsid w:val="00B861E2"/>
    <w:rsid w:val="00B92F6C"/>
    <w:rsid w:val="00B94C39"/>
    <w:rsid w:val="00BA4F34"/>
    <w:rsid w:val="00BB19BB"/>
    <w:rsid w:val="00BB4ADA"/>
    <w:rsid w:val="00BC2EAF"/>
    <w:rsid w:val="00BD23DA"/>
    <w:rsid w:val="00BD7E48"/>
    <w:rsid w:val="00BE1C41"/>
    <w:rsid w:val="00BF681E"/>
    <w:rsid w:val="00C01C62"/>
    <w:rsid w:val="00C2289C"/>
    <w:rsid w:val="00C276FC"/>
    <w:rsid w:val="00C47701"/>
    <w:rsid w:val="00C51A76"/>
    <w:rsid w:val="00C529A3"/>
    <w:rsid w:val="00C52E06"/>
    <w:rsid w:val="00C60B37"/>
    <w:rsid w:val="00C72268"/>
    <w:rsid w:val="00C72EC0"/>
    <w:rsid w:val="00C84394"/>
    <w:rsid w:val="00C852AB"/>
    <w:rsid w:val="00C91EF3"/>
    <w:rsid w:val="00C9648A"/>
    <w:rsid w:val="00CA2267"/>
    <w:rsid w:val="00CA2ABF"/>
    <w:rsid w:val="00CA6D77"/>
    <w:rsid w:val="00CA6ED6"/>
    <w:rsid w:val="00CB11E7"/>
    <w:rsid w:val="00CC0A12"/>
    <w:rsid w:val="00CC172F"/>
    <w:rsid w:val="00CC1C29"/>
    <w:rsid w:val="00CC34E6"/>
    <w:rsid w:val="00CC5F95"/>
    <w:rsid w:val="00CD05D3"/>
    <w:rsid w:val="00CD07C8"/>
    <w:rsid w:val="00CD4F44"/>
    <w:rsid w:val="00CD7BBF"/>
    <w:rsid w:val="00CE0B16"/>
    <w:rsid w:val="00CE4E57"/>
    <w:rsid w:val="00CE554E"/>
    <w:rsid w:val="00CE5606"/>
    <w:rsid w:val="00CE65CF"/>
    <w:rsid w:val="00CE6E1E"/>
    <w:rsid w:val="00CF2A50"/>
    <w:rsid w:val="00CF2F2A"/>
    <w:rsid w:val="00CF4DA7"/>
    <w:rsid w:val="00CF68C3"/>
    <w:rsid w:val="00D03FF5"/>
    <w:rsid w:val="00D0609D"/>
    <w:rsid w:val="00D13839"/>
    <w:rsid w:val="00D13C40"/>
    <w:rsid w:val="00D143BE"/>
    <w:rsid w:val="00D1668A"/>
    <w:rsid w:val="00D21FA7"/>
    <w:rsid w:val="00D43FF9"/>
    <w:rsid w:val="00D50B4C"/>
    <w:rsid w:val="00D52BCB"/>
    <w:rsid w:val="00D541C6"/>
    <w:rsid w:val="00D568A2"/>
    <w:rsid w:val="00D5761F"/>
    <w:rsid w:val="00D64986"/>
    <w:rsid w:val="00D704DA"/>
    <w:rsid w:val="00D744A0"/>
    <w:rsid w:val="00D77010"/>
    <w:rsid w:val="00D80EB9"/>
    <w:rsid w:val="00D810EF"/>
    <w:rsid w:val="00D81CD2"/>
    <w:rsid w:val="00D92D4C"/>
    <w:rsid w:val="00D96F50"/>
    <w:rsid w:val="00DA4F1E"/>
    <w:rsid w:val="00DA5449"/>
    <w:rsid w:val="00DB03EB"/>
    <w:rsid w:val="00DB600E"/>
    <w:rsid w:val="00DC57C3"/>
    <w:rsid w:val="00DD13B8"/>
    <w:rsid w:val="00DE2010"/>
    <w:rsid w:val="00DE3BFB"/>
    <w:rsid w:val="00DE67A1"/>
    <w:rsid w:val="00DF2ADD"/>
    <w:rsid w:val="00E04392"/>
    <w:rsid w:val="00E06802"/>
    <w:rsid w:val="00E2278B"/>
    <w:rsid w:val="00E40715"/>
    <w:rsid w:val="00E420FE"/>
    <w:rsid w:val="00E439A5"/>
    <w:rsid w:val="00E43E78"/>
    <w:rsid w:val="00E449D1"/>
    <w:rsid w:val="00E47136"/>
    <w:rsid w:val="00E50C69"/>
    <w:rsid w:val="00E52A6F"/>
    <w:rsid w:val="00E609E9"/>
    <w:rsid w:val="00E60AFE"/>
    <w:rsid w:val="00E60BB3"/>
    <w:rsid w:val="00E72B59"/>
    <w:rsid w:val="00E760CF"/>
    <w:rsid w:val="00E819FA"/>
    <w:rsid w:val="00E85479"/>
    <w:rsid w:val="00E85EA0"/>
    <w:rsid w:val="00E9020C"/>
    <w:rsid w:val="00E93779"/>
    <w:rsid w:val="00EA00BE"/>
    <w:rsid w:val="00EB37B7"/>
    <w:rsid w:val="00EC2F05"/>
    <w:rsid w:val="00ED61FD"/>
    <w:rsid w:val="00EE0557"/>
    <w:rsid w:val="00EE4678"/>
    <w:rsid w:val="00EE6392"/>
    <w:rsid w:val="00EF67C4"/>
    <w:rsid w:val="00F00239"/>
    <w:rsid w:val="00F03320"/>
    <w:rsid w:val="00F0584B"/>
    <w:rsid w:val="00F07902"/>
    <w:rsid w:val="00F1130E"/>
    <w:rsid w:val="00F14C52"/>
    <w:rsid w:val="00F155BF"/>
    <w:rsid w:val="00F2210D"/>
    <w:rsid w:val="00F32CC5"/>
    <w:rsid w:val="00F33A1F"/>
    <w:rsid w:val="00F524B8"/>
    <w:rsid w:val="00F53789"/>
    <w:rsid w:val="00F56ED8"/>
    <w:rsid w:val="00F606FD"/>
    <w:rsid w:val="00F60C50"/>
    <w:rsid w:val="00F63501"/>
    <w:rsid w:val="00F64D09"/>
    <w:rsid w:val="00F67C13"/>
    <w:rsid w:val="00F837B4"/>
    <w:rsid w:val="00F8675A"/>
    <w:rsid w:val="00F92B31"/>
    <w:rsid w:val="00F94170"/>
    <w:rsid w:val="00F94748"/>
    <w:rsid w:val="00FA0290"/>
    <w:rsid w:val="00FA21D1"/>
    <w:rsid w:val="00FA3722"/>
    <w:rsid w:val="00FA50AE"/>
    <w:rsid w:val="00FB07E1"/>
    <w:rsid w:val="00FB0963"/>
    <w:rsid w:val="00FB318D"/>
    <w:rsid w:val="00FB33E4"/>
    <w:rsid w:val="00FE0369"/>
    <w:rsid w:val="00FF020A"/>
    <w:rsid w:val="00FF3402"/>
    <w:rsid w:val="00FF4C66"/>
    <w:rsid w:val="00FF5A88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E00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3565A" w:themeColor="text1"/>
        <w:sz w:val="16"/>
        <w:szCs w:val="16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qFormat="1"/>
    <w:lsdException w:name="heading 1" w:locked="0" w:semiHidden="0" w:uiPriority="1" w:qFormat="1"/>
    <w:lsdException w:name="heading 2" w:locked="0" w:uiPriority="6" w:unhideWhenUsed="1" w:qFormat="1"/>
    <w:lsdException w:name="heading 3" w:locked="0" w:uiPriority="6" w:unhideWhenUsed="1" w:qFormat="1"/>
    <w:lsdException w:name="heading 4" w:locked="0" w:uiPriority="6" w:unhideWhenUsed="1" w:qFormat="1"/>
    <w:lsdException w:name="heading 5" w:locked="0" w:uiPriority="6" w:unhideWhenUsed="1" w:qFormat="1"/>
    <w:lsdException w:name="heading 6" w:locked="0" w:semiHidden="0" w:uiPriority="6"/>
    <w:lsdException w:name="heading 7" w:locked="0" w:semiHidden="0" w:uiPriority="6"/>
    <w:lsdException w:name="heading 8" w:locked="0" w:semiHidden="0" w:uiPriority="6"/>
    <w:lsdException w:name="heading 9" w:locked="0" w:semiHidden="0" w:uiPriority="6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 w:unhideWhenUsed="1"/>
    <w:lsdException w:name="toc 2" w:locked="0" w:uiPriority="39" w:unhideWhenUsed="1"/>
    <w:lsdException w:name="toc 3" w:locked="0" w:uiPriority="39" w:unhideWhenUsed="1"/>
    <w:lsdException w:name="toc 4" w:locked="0" w:unhideWhenUsed="1"/>
    <w:lsdException w:name="toc 5" w:locked="0" w:unhideWhenUsed="1"/>
    <w:lsdException w:name="toc 6" w:locked="0" w:semiHidden="0"/>
    <w:lsdException w:name="toc 7" w:locked="0" w:semiHidden="0"/>
    <w:lsdException w:name="toc 8" w:locked="0" w:semiHidden="0"/>
    <w:lsdException w:name="toc 9" w:locked="0" w:semiHidden="0"/>
    <w:lsdException w:name="footnote text" w:locked="0"/>
    <w:lsdException w:name="annotation text" w:locked="0" w:unhideWhenUsed="1"/>
    <w:lsdException w:name="header" w:locked="0" w:unhideWhenUsed="1"/>
    <w:lsdException w:name="footer" w:locked="0" w:unhideWhenUsed="1"/>
    <w:lsdException w:name="index heading" w:locked="0"/>
    <w:lsdException w:name="caption" w:unhideWhenUsed="1" w:qFormat="1"/>
    <w:lsdException w:name="table of figures" w:locked="0" w:unhideWhenUsed="1"/>
    <w:lsdException w:name="envelope address" w:locked="0" w:unhideWhenUsed="1"/>
    <w:lsdException w:name="envelope return" w:locked="0" w:unhideWhenUsed="1"/>
    <w:lsdException w:name="footnote reference" w:locked="0"/>
    <w:lsdException w:name="annotation reference" w:locked="0" w:unhideWhenUsed="1"/>
    <w:lsdException w:name="endnote reference" w:locked="0" w:unhideWhenUsed="1"/>
    <w:lsdException w:name="endnote text" w:locked="0" w:unhideWhenUsed="1"/>
    <w:lsdException w:name="table of authorities" w:locked="0" w:unhideWhenUsed="1"/>
    <w:lsdException w:name="macro" w:locked="0"/>
    <w:lsdException w:name="toa heading" w:locked="0" w:unhideWhenUsed="1"/>
    <w:lsdException w:name="List Bullet" w:locked="0" w:uiPriority="1" w:unhideWhenUsed="1" w:qFormat="1"/>
    <w:lsdException w:name="List Number" w:locked="0" w:uiPriority="1" w:unhideWhenUsed="1" w:qFormat="1"/>
    <w:lsdException w:name="List Bullet 2" w:locked="0" w:uiPriority="6" w:unhideWhenUsed="1" w:qFormat="1"/>
    <w:lsdException w:name="List Bullet 3" w:locked="0" w:uiPriority="6" w:unhideWhenUsed="1" w:qFormat="1"/>
    <w:lsdException w:name="List Bullet 4" w:locked="0" w:uiPriority="6" w:unhideWhenUsed="1" w:qFormat="1"/>
    <w:lsdException w:name="List Bullet 5" w:locked="0" w:uiPriority="6" w:unhideWhenUsed="1" w:qFormat="1"/>
    <w:lsdException w:name="List Number 2" w:locked="0" w:uiPriority="6" w:unhideWhenUsed="1" w:qFormat="1"/>
    <w:lsdException w:name="List Number 3" w:locked="0" w:uiPriority="6" w:unhideWhenUsed="1" w:qFormat="1"/>
    <w:lsdException w:name="List Number 4" w:locked="0" w:uiPriority="6" w:unhideWhenUsed="1" w:qFormat="1"/>
    <w:lsdException w:name="List Number 5" w:locked="0" w:uiPriority="6" w:unhideWhenUsed="1" w:qFormat="1"/>
    <w:lsdException w:name="Title" w:locked="0" w:semiHidden="0"/>
    <w:lsdException w:name="Default Paragraph Font" w:locked="0" w:uiPriority="1" w:unhideWhenUsed="1"/>
    <w:lsdException w:name="Body Text" w:locked="0" w:uiPriority="0" w:unhideWhenUsed="1" w:qFormat="1"/>
    <w:lsdException w:name="Body Text Indent" w:unhideWhenUsed="1"/>
    <w:lsdException w:name="List Continue" w:locked="0" w:uiPriority="1" w:unhideWhenUsed="1" w:qFormat="1"/>
    <w:lsdException w:name="List Continue 2" w:locked="0" w:uiPriority="6" w:unhideWhenUsed="1" w:qFormat="1"/>
    <w:lsdException w:name="List Continue 3" w:locked="0" w:uiPriority="6" w:unhideWhenUsed="1" w:qFormat="1"/>
    <w:lsdException w:name="List Continue 4" w:locked="0" w:uiPriority="6" w:unhideWhenUsed="1" w:qFormat="1"/>
    <w:lsdException w:name="List Continue 5" w:locked="0" w:uiPriority="6" w:unhideWhenUsed="1" w:qFormat="1"/>
    <w:lsdException w:name="Subtitle" w:locked="0" w:semiHidden="0"/>
    <w:lsdException w:name="Date" w:locked="0" w:unhideWhenUsed="1"/>
    <w:lsdException w:name="Body Text First Indent 2" w:unhideWhenUsed="1"/>
    <w:lsdException w:name="Note Heading" w:locked="0"/>
    <w:lsdException w:name="Hyperlink" w:locked="0" w:unhideWhenUsed="1"/>
    <w:lsdException w:name="FollowedHyperlink" w:locked="0" w:unhideWhenUsed="1"/>
    <w:lsdException w:name="Document Map" w:locked="0" w:semiHidden="0"/>
    <w:lsdException w:name="HTML Top of Form" w:locked="0" w:unhideWhenUsed="1"/>
    <w:lsdException w:name="HTML Bottom of Form" w:locked="0" w:unhideWhenUsed="1"/>
    <w:lsdException w:name="HTML Preformatted" w:unhideWhenUsed="1"/>
    <w:lsdException w:name="Normal Table" w:locked="0" w:unhideWhenUsed="1"/>
    <w:lsdException w:name="annotation subject" w:locked="0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locked="0" w:unhideWhenUsed="1"/>
    <w:lsdException w:name="Table Simple 2" w:locked="0" w:unhideWhenUsed="1"/>
    <w:lsdException w:name="Table Simple 3" w:locked="0" w:unhideWhenUsed="1"/>
    <w:lsdException w:name="Table Classic 1" w:locked="0" w:unhideWhenUsed="1"/>
    <w:lsdException w:name="Table Classic 2" w:locked="0" w:unhideWhenUsed="1"/>
    <w:lsdException w:name="Table Classic 3" w:locked="0" w:unhideWhenUsed="1"/>
    <w:lsdException w:name="Table Classic 4" w:locked="0" w:unhideWhenUsed="1"/>
    <w:lsdException w:name="Table Colorful 1" w:locked="0" w:unhideWhenUsed="1"/>
    <w:lsdException w:name="Table Colorful 2" w:locked="0" w:unhideWhenUsed="1"/>
    <w:lsdException w:name="Table Colorful 3" w:locked="0" w:unhideWhenUsed="1"/>
    <w:lsdException w:name="Table Columns 1" w:locked="0" w:unhideWhenUsed="1"/>
    <w:lsdException w:name="Table Columns 2" w:locked="0" w:unhideWhenUsed="1"/>
    <w:lsdException w:name="Table Columns 3" w:locked="0" w:unhideWhenUsed="1"/>
    <w:lsdException w:name="Table Columns 4" w:locked="0" w:unhideWhenUsed="1"/>
    <w:lsdException w:name="Table Columns 5" w:locked="0" w:unhideWhenUsed="1"/>
    <w:lsdException w:name="Table Grid 1" w:locked="0" w:unhideWhenUsed="1"/>
    <w:lsdException w:name="Table Grid 2" w:locked="0" w:unhideWhenUsed="1"/>
    <w:lsdException w:name="Table Grid 3" w:locked="0" w:unhideWhenUsed="1"/>
    <w:lsdException w:name="Table Grid 4" w:locked="0" w:unhideWhenUsed="1"/>
    <w:lsdException w:name="Table Grid 5" w:locked="0" w:unhideWhenUsed="1"/>
    <w:lsdException w:name="Table Grid 6" w:locked="0" w:unhideWhenUsed="1"/>
    <w:lsdException w:name="Table Grid 7" w:locked="0" w:unhideWhenUsed="1"/>
    <w:lsdException w:name="Table Grid 8" w:locked="0" w:unhideWhenUsed="1"/>
    <w:lsdException w:name="Table List 1" w:locked="0" w:unhideWhenUsed="1"/>
    <w:lsdException w:name="Table List 2" w:locked="0" w:unhideWhenUsed="1"/>
    <w:lsdException w:name="Table List 3" w:locked="0" w:unhideWhenUsed="1"/>
    <w:lsdException w:name="Table List 4" w:locked="0" w:unhideWhenUsed="1"/>
    <w:lsdException w:name="Table List 5" w:locked="0" w:unhideWhenUsed="1"/>
    <w:lsdException w:name="Table List 6" w:locked="0" w:unhideWhenUsed="1"/>
    <w:lsdException w:name="Table List 7" w:locked="0" w:unhideWhenUsed="1"/>
    <w:lsdException w:name="Table List 8" w:locked="0" w:unhideWhenUsed="1"/>
    <w:lsdException w:name="Table 3D effects 1" w:locked="0" w:unhideWhenUsed="1"/>
    <w:lsdException w:name="Table 3D effects 2" w:locked="0" w:unhideWhenUsed="1"/>
    <w:lsdException w:name="Table 3D effects 3" w:locked="0" w:unhideWhenUsed="1"/>
    <w:lsdException w:name="Table Contemporary" w:locked="0" w:unhideWhenUsed="1"/>
    <w:lsdException w:name="Table Elegant" w:locked="0" w:unhideWhenUsed="1"/>
    <w:lsdException w:name="Table Professional" w:locked="0" w:unhideWhenUsed="1"/>
    <w:lsdException w:name="Table Subtle 1" w:locked="0" w:unhideWhenUsed="1"/>
    <w:lsdException w:name="Table Subtle 2" w:locked="0" w:unhideWhenUsed="1"/>
    <w:lsdException w:name="Table Web 1" w:locked="0" w:unhideWhenUsed="1"/>
    <w:lsdException w:name="Table Web 2" w:locked="0" w:unhideWhenUsed="1"/>
    <w:lsdException w:name="Table Web 3" w:locked="0" w:unhideWhenUsed="1"/>
    <w:lsdException w:name="Balloon Text" w:unhideWhenUsed="1"/>
    <w:lsdException w:name="Table Grid" w:locked="0" w:semiHidden="0" w:uiPriority="39"/>
    <w:lsdException w:name="Table Theme" w:locked="0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Bibliography" w:unhideWhenUsed="1"/>
    <w:lsdException w:name="TOC Heading" w:locked="0" w:unhideWhenUsed="1"/>
  </w:latentStyles>
  <w:style w:type="paragraph" w:default="1" w:styleId="Normal">
    <w:name w:val="Normal"/>
    <w:uiPriority w:val="99"/>
    <w:qFormat/>
    <w:rsid w:val="003E53C0"/>
    <w:pPr>
      <w:spacing w:after="120" w:line="240" w:lineRule="auto"/>
    </w:pPr>
    <w:rPr>
      <w:color w:val="auto"/>
      <w:sz w:val="18"/>
      <w:szCs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47136"/>
    <w:pPr>
      <w:keepNext/>
      <w:keepLines/>
      <w:spacing w:before="360"/>
      <w:outlineLvl w:val="0"/>
    </w:pPr>
    <w:rPr>
      <w:rFonts w:ascii="VIC SemiBold" w:eastAsiaTheme="majorEastAsia" w:hAnsi="VIC SemiBold" w:cstheme="majorBidi"/>
      <w:color w:val="53565A" w:themeColor="text1"/>
      <w:sz w:val="36"/>
      <w:szCs w:val="32"/>
    </w:rPr>
  </w:style>
  <w:style w:type="paragraph" w:styleId="Heading2">
    <w:name w:val="heading 2"/>
    <w:basedOn w:val="Heading1"/>
    <w:next w:val="BodyText"/>
    <w:link w:val="Heading2Char"/>
    <w:uiPriority w:val="6"/>
    <w:qFormat/>
    <w:rsid w:val="00E47136"/>
    <w:pPr>
      <w:spacing w:before="400"/>
      <w:outlineLvl w:val="1"/>
    </w:pPr>
    <w:rPr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6"/>
    <w:qFormat/>
    <w:rsid w:val="00E47136"/>
    <w:pPr>
      <w:spacing w:before="320"/>
      <w:outlineLvl w:val="2"/>
    </w:pPr>
    <w:rPr>
      <w:sz w:val="28"/>
      <w:szCs w:val="24"/>
    </w:rPr>
  </w:style>
  <w:style w:type="paragraph" w:styleId="Heading4">
    <w:name w:val="heading 4"/>
    <w:basedOn w:val="Heading3"/>
    <w:next w:val="BodyText"/>
    <w:link w:val="Heading4Char"/>
    <w:uiPriority w:val="6"/>
    <w:qFormat/>
    <w:rsid w:val="00907661"/>
    <w:pPr>
      <w:spacing w:before="240"/>
      <w:outlineLvl w:val="3"/>
    </w:pPr>
    <w:rPr>
      <w:iCs/>
      <w:sz w:val="24"/>
    </w:rPr>
  </w:style>
  <w:style w:type="paragraph" w:styleId="Heading5">
    <w:name w:val="heading 5"/>
    <w:basedOn w:val="Heading4"/>
    <w:next w:val="BodyText"/>
    <w:link w:val="Heading5Char"/>
    <w:uiPriority w:val="6"/>
    <w:qFormat/>
    <w:rsid w:val="00907661"/>
    <w:pPr>
      <w:spacing w:before="200"/>
      <w:outlineLvl w:val="4"/>
    </w:pPr>
    <w:rPr>
      <w:sz w:val="20"/>
    </w:rPr>
  </w:style>
  <w:style w:type="paragraph" w:styleId="Heading6">
    <w:name w:val="heading 6"/>
    <w:basedOn w:val="Normal"/>
    <w:next w:val="Normal"/>
    <w:link w:val="Heading6Char"/>
    <w:uiPriority w:val="6"/>
    <w:rsid w:val="00907661"/>
    <w:pPr>
      <w:keepNext/>
      <w:keepLines/>
      <w:spacing w:before="40" w:after="0"/>
      <w:outlineLvl w:val="5"/>
    </w:pPr>
    <w:rPr>
      <w:rFonts w:ascii="VIC SemiBold" w:eastAsiaTheme="majorEastAsia" w:hAnsi="VIC SemiBold" w:cstheme="majorBidi"/>
      <w:color w:val="53565A" w:themeColor="text1"/>
    </w:rPr>
  </w:style>
  <w:style w:type="paragraph" w:styleId="Heading7">
    <w:name w:val="heading 7"/>
    <w:basedOn w:val="Normal"/>
    <w:next w:val="Normal"/>
    <w:link w:val="Heading7Char"/>
    <w:uiPriority w:val="6"/>
    <w:rsid w:val="00907661"/>
    <w:pPr>
      <w:keepNext/>
      <w:keepLines/>
      <w:spacing w:before="40" w:after="0"/>
      <w:outlineLvl w:val="6"/>
    </w:pPr>
    <w:rPr>
      <w:rFonts w:ascii="VIC SemiBold" w:eastAsiaTheme="majorEastAsia" w:hAnsi="VIC SemiBold" w:cstheme="majorBidi"/>
      <w:iCs/>
      <w:color w:val="53565A" w:themeColor="text1"/>
    </w:rPr>
  </w:style>
  <w:style w:type="paragraph" w:styleId="Heading8">
    <w:name w:val="heading 8"/>
    <w:basedOn w:val="Normal"/>
    <w:next w:val="Normal"/>
    <w:link w:val="Heading8Char"/>
    <w:uiPriority w:val="6"/>
    <w:rsid w:val="00907661"/>
    <w:pPr>
      <w:keepNext/>
      <w:keepLines/>
      <w:spacing w:before="40" w:after="0"/>
      <w:outlineLvl w:val="7"/>
    </w:pPr>
    <w:rPr>
      <w:rFonts w:ascii="VIC SemiBold" w:eastAsiaTheme="majorEastAsia" w:hAnsi="VIC SemiBold" w:cstheme="majorBidi"/>
      <w:color w:val="53565A" w:themeColor="text1"/>
      <w:szCs w:val="21"/>
    </w:rPr>
  </w:style>
  <w:style w:type="paragraph" w:styleId="Heading9">
    <w:name w:val="heading 9"/>
    <w:basedOn w:val="Normal"/>
    <w:next w:val="Normal"/>
    <w:link w:val="Heading9Char"/>
    <w:uiPriority w:val="6"/>
    <w:rsid w:val="00907661"/>
    <w:pPr>
      <w:keepNext/>
      <w:keepLines/>
      <w:spacing w:before="40" w:after="0"/>
      <w:outlineLvl w:val="8"/>
    </w:pPr>
    <w:rPr>
      <w:rFonts w:ascii="VIC SemiBold" w:eastAsiaTheme="majorEastAsia" w:hAnsi="VIC SemiBold" w:cstheme="majorBidi"/>
      <w:iCs/>
      <w:color w:val="53565A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2061"/>
    <w:pPr>
      <w:tabs>
        <w:tab w:val="center" w:pos="4513"/>
        <w:tab w:val="right" w:pos="9026"/>
      </w:tabs>
    </w:pPr>
    <w:rPr>
      <w:color w:val="53565A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42061"/>
    <w:rPr>
      <w:szCs w:val="20"/>
    </w:rPr>
  </w:style>
  <w:style w:type="paragraph" w:styleId="Footer">
    <w:name w:val="footer"/>
    <w:basedOn w:val="Normal"/>
    <w:link w:val="FooterChar"/>
    <w:uiPriority w:val="99"/>
    <w:rsid w:val="00CA2267"/>
    <w:pPr>
      <w:pBdr>
        <w:top w:val="single" w:sz="4" w:space="9" w:color="201547" w:themeColor="text2"/>
      </w:pBdr>
      <w:tabs>
        <w:tab w:val="center" w:pos="4513"/>
        <w:tab w:val="right" w:pos="9026"/>
      </w:tabs>
      <w:spacing w:after="0"/>
    </w:pPr>
    <w:rPr>
      <w:color w:val="53565A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A2267"/>
    <w:rPr>
      <w:szCs w:val="20"/>
    </w:rPr>
  </w:style>
  <w:style w:type="paragraph" w:styleId="Title">
    <w:name w:val="Title"/>
    <w:basedOn w:val="Normal"/>
    <w:next w:val="Normal"/>
    <w:link w:val="TitleChar"/>
    <w:uiPriority w:val="99"/>
    <w:rsid w:val="00EB37B7"/>
    <w:pPr>
      <w:keepNext/>
      <w:keepLines/>
      <w:spacing w:after="0"/>
      <w:contextualSpacing/>
    </w:pPr>
    <w:rPr>
      <w:rFonts w:asciiTheme="majorHAnsi" w:eastAsiaTheme="majorEastAsia" w:hAnsiTheme="majorHAnsi" w:cstheme="majorBidi"/>
      <w:b/>
      <w:color w:val="53565A" w:themeColor="text1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EB37B7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99"/>
    <w:rsid w:val="00FB0963"/>
    <w:pPr>
      <w:numPr>
        <w:ilvl w:val="1"/>
      </w:numPr>
      <w:spacing w:after="0"/>
    </w:pPr>
    <w:rPr>
      <w:rFonts w:ascii="VIC SemiBold" w:eastAsiaTheme="minorEastAsia" w:hAnsi="VIC SemiBold"/>
      <w:color w:val="2E1E66" w:themeColor="text2" w:themeTint="E6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FB0963"/>
    <w:rPr>
      <w:rFonts w:ascii="VIC SemiBold" w:eastAsiaTheme="minorEastAsia" w:hAnsi="VIC SemiBold"/>
      <w:color w:val="2E1E66" w:themeColor="text2" w:themeTint="E6"/>
      <w:sz w:val="36"/>
      <w:szCs w:val="20"/>
    </w:rPr>
  </w:style>
  <w:style w:type="table" w:styleId="TableGrid">
    <w:name w:val="Table Grid"/>
    <w:aliases w:val="SafeScript"/>
    <w:basedOn w:val="TableNormal"/>
    <w:uiPriority w:val="39"/>
    <w:rsid w:val="00907661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201547" w:themeColor="text2"/>
        <w:left w:val="single" w:sz="4" w:space="0" w:color="201547" w:themeColor="text2"/>
        <w:bottom w:val="single" w:sz="4" w:space="0" w:color="201547" w:themeColor="text2"/>
        <w:right w:val="single" w:sz="4" w:space="0" w:color="201547" w:themeColor="text2"/>
        <w:insideH w:val="single" w:sz="4" w:space="0" w:color="201547" w:themeColor="text2"/>
        <w:insideV w:val="single" w:sz="4" w:space="0" w:color="201547" w:themeColor="text2"/>
      </w:tblBorders>
      <w:tblCellMar>
        <w:top w:w="108" w:type="dxa"/>
        <w:bottom w:w="108" w:type="dxa"/>
      </w:tblCellMar>
    </w:tblPr>
    <w:tcPr>
      <w:shd w:val="clear" w:color="auto" w:fill="auto"/>
      <w:vAlign w:val="center"/>
    </w:tcPr>
    <w:tblStylePr w:type="firstRow">
      <w:rPr>
        <w:b/>
        <w:color w:val="auto"/>
      </w:rPr>
      <w:tblPr/>
      <w:tcPr>
        <w:shd w:val="clear" w:color="auto" w:fill="201547" w:themeFill="accent1"/>
      </w:tcPr>
    </w:tblStylePr>
    <w:tblStylePr w:type="lastRow">
      <w:rPr>
        <w:b/>
        <w:color w:val="auto"/>
      </w:rPr>
      <w:tblPr/>
      <w:tcPr>
        <w:tcBorders>
          <w:top w:val="nil"/>
        </w:tcBorders>
        <w:shd w:val="clear" w:color="auto" w:fill="auto"/>
      </w:tcPr>
    </w:tblStylePr>
    <w:tblStylePr w:type="firstCol">
      <w:rPr>
        <w:b/>
        <w:color w:val="auto"/>
      </w:rPr>
      <w:tblPr/>
      <w:tcPr>
        <w:shd w:val="clear" w:color="auto" w:fill="201547" w:themeFill="text2"/>
      </w:tcPr>
    </w:tblStylePr>
    <w:tblStylePr w:type="lastCol">
      <w:rPr>
        <w:b w:val="0"/>
        <w:color w:val="auto"/>
      </w:rPr>
    </w:tblStylePr>
    <w:tblStylePr w:type="band1Vert">
      <w:tblPr/>
      <w:tcPr>
        <w:shd w:val="clear" w:color="auto" w:fill="E3DEF5" w:themeFill="text2" w:themeFillTint="1A"/>
      </w:tcPr>
    </w:tblStylePr>
    <w:tblStylePr w:type="band1Horz">
      <w:tblPr/>
      <w:tcPr>
        <w:shd w:val="clear" w:color="auto" w:fill="E3DEF5" w:themeFill="text2" w:themeFillTint="1A"/>
      </w:tcPr>
    </w:tblStylePr>
    <w:tblStylePr w:type="band2Horz">
      <w:rPr>
        <w:color w:val="53565A" w:themeColor="text1"/>
      </w:rPr>
    </w:tblStylePr>
  </w:style>
  <w:style w:type="character" w:customStyle="1" w:styleId="Heading1Char">
    <w:name w:val="Heading 1 Char"/>
    <w:basedOn w:val="DefaultParagraphFont"/>
    <w:link w:val="Heading1"/>
    <w:uiPriority w:val="1"/>
    <w:rsid w:val="00E47136"/>
    <w:rPr>
      <w:rFonts w:ascii="VIC SemiBold" w:eastAsiaTheme="majorEastAsia" w:hAnsi="VIC SemiBold" w:cstheme="majorBidi"/>
      <w:sz w:val="36"/>
      <w:szCs w:val="32"/>
    </w:rPr>
  </w:style>
  <w:style w:type="paragraph" w:styleId="TOCHeading">
    <w:name w:val="TOC Heading"/>
    <w:basedOn w:val="Heading1"/>
    <w:next w:val="Normal"/>
    <w:uiPriority w:val="99"/>
    <w:rsid w:val="00907661"/>
    <w:pPr>
      <w:outlineLvl w:val="9"/>
    </w:pPr>
  </w:style>
  <w:style w:type="character" w:styleId="PlaceholderText">
    <w:name w:val="Placeholder Text"/>
    <w:basedOn w:val="DefaultParagraphFont"/>
    <w:uiPriority w:val="99"/>
    <w:semiHidden/>
    <w:locked/>
    <w:rsid w:val="00907661"/>
    <w:rPr>
      <w:color w:val="808080"/>
    </w:rPr>
  </w:style>
  <w:style w:type="paragraph" w:styleId="BodyText">
    <w:name w:val="Body Text"/>
    <w:basedOn w:val="Normal"/>
    <w:link w:val="BodyTextChar"/>
    <w:qFormat/>
    <w:rsid w:val="007544E8"/>
    <w:rPr>
      <w:color w:val="53565A" w:themeColor="text1"/>
    </w:rPr>
  </w:style>
  <w:style w:type="character" w:customStyle="1" w:styleId="BodyTextChar">
    <w:name w:val="Body Text Char"/>
    <w:basedOn w:val="DefaultParagraphFont"/>
    <w:link w:val="BodyText"/>
    <w:rsid w:val="007544E8"/>
    <w:rPr>
      <w:sz w:val="18"/>
      <w:szCs w:val="20"/>
    </w:rPr>
  </w:style>
  <w:style w:type="paragraph" w:styleId="Caption">
    <w:name w:val="caption"/>
    <w:basedOn w:val="Normal"/>
    <w:next w:val="Normal"/>
    <w:uiPriority w:val="99"/>
    <w:semiHidden/>
    <w:qFormat/>
    <w:locked/>
    <w:rsid w:val="00907661"/>
    <w:rPr>
      <w:i/>
      <w:iCs/>
      <w:color w:val="201547" w:themeColor="text2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07661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7661"/>
    <w:rPr>
      <w:color w:val="auto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07661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07661"/>
    <w:rPr>
      <w:color w:val="auto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6"/>
    <w:rsid w:val="00E47136"/>
    <w:rPr>
      <w:rFonts w:ascii="VIC SemiBold" w:eastAsiaTheme="majorEastAsia" w:hAnsi="VIC SemiBold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rsid w:val="00E47136"/>
    <w:rPr>
      <w:rFonts w:ascii="VIC SemiBold" w:eastAsiaTheme="majorEastAsia" w:hAnsi="VIC SemiBold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rsid w:val="00907661"/>
    <w:rPr>
      <w:rFonts w:ascii="VIC SemiBold" w:eastAsiaTheme="majorEastAsia" w:hAnsi="VIC SemiBold" w:cstheme="majorBidi"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6"/>
    <w:rsid w:val="00907661"/>
    <w:rPr>
      <w:rFonts w:ascii="VIC SemiBold" w:eastAsiaTheme="majorEastAsia" w:hAnsi="VIC SemiBold" w:cstheme="majorBidi"/>
      <w:iCs/>
      <w:sz w:val="20"/>
      <w:szCs w:val="24"/>
    </w:rPr>
  </w:style>
  <w:style w:type="paragraph" w:customStyle="1" w:styleId="Code">
    <w:name w:val="Code"/>
    <w:basedOn w:val="BodyText"/>
    <w:link w:val="CodeChar"/>
    <w:uiPriority w:val="3"/>
    <w:qFormat/>
    <w:rsid w:val="00907661"/>
    <w:pPr>
      <w:keepLines/>
      <w:spacing w:after="200"/>
    </w:pPr>
    <w:rPr>
      <w:rFonts w:ascii="Courier New" w:hAnsi="Courier New"/>
    </w:rPr>
  </w:style>
  <w:style w:type="paragraph" w:styleId="ListNumber">
    <w:name w:val="List Number"/>
    <w:basedOn w:val="Normal"/>
    <w:uiPriority w:val="1"/>
    <w:qFormat/>
    <w:rsid w:val="00035848"/>
    <w:pPr>
      <w:numPr>
        <w:numId w:val="22"/>
      </w:numPr>
    </w:pPr>
    <w:rPr>
      <w:color w:val="53565A" w:themeColor="text1"/>
    </w:rPr>
  </w:style>
  <w:style w:type="character" w:customStyle="1" w:styleId="CodeChar">
    <w:name w:val="Code Char"/>
    <w:basedOn w:val="BodyTextChar"/>
    <w:link w:val="Code"/>
    <w:uiPriority w:val="3"/>
    <w:rsid w:val="00907661"/>
    <w:rPr>
      <w:rFonts w:ascii="Courier New" w:hAnsi="Courier New"/>
      <w:sz w:val="18"/>
      <w:szCs w:val="20"/>
    </w:rPr>
  </w:style>
  <w:style w:type="paragraph" w:styleId="ListNumber2">
    <w:name w:val="List Number 2"/>
    <w:basedOn w:val="ListNumber"/>
    <w:uiPriority w:val="6"/>
    <w:qFormat/>
    <w:rsid w:val="00035848"/>
    <w:pPr>
      <w:numPr>
        <w:ilvl w:val="1"/>
      </w:numPr>
      <w:contextualSpacing/>
    </w:pPr>
  </w:style>
  <w:style w:type="paragraph" w:styleId="ListNumber3">
    <w:name w:val="List Number 3"/>
    <w:basedOn w:val="ListNumber2"/>
    <w:uiPriority w:val="6"/>
    <w:qFormat/>
    <w:rsid w:val="00035848"/>
    <w:pPr>
      <w:numPr>
        <w:ilvl w:val="2"/>
      </w:numPr>
    </w:pPr>
  </w:style>
  <w:style w:type="paragraph" w:styleId="ListNumber4">
    <w:name w:val="List Number 4"/>
    <w:basedOn w:val="ListNumber3"/>
    <w:uiPriority w:val="6"/>
    <w:qFormat/>
    <w:rsid w:val="00035848"/>
    <w:pPr>
      <w:numPr>
        <w:ilvl w:val="3"/>
      </w:numPr>
    </w:pPr>
  </w:style>
  <w:style w:type="paragraph" w:styleId="ListNumber5">
    <w:name w:val="List Number 5"/>
    <w:basedOn w:val="ListNumber4"/>
    <w:uiPriority w:val="6"/>
    <w:qFormat/>
    <w:rsid w:val="00035848"/>
    <w:pPr>
      <w:numPr>
        <w:ilvl w:val="4"/>
      </w:numPr>
    </w:pPr>
  </w:style>
  <w:style w:type="paragraph" w:styleId="ListBullet">
    <w:name w:val="List Bullet"/>
    <w:basedOn w:val="Normal"/>
    <w:uiPriority w:val="1"/>
    <w:qFormat/>
    <w:rsid w:val="00907661"/>
    <w:pPr>
      <w:numPr>
        <w:numId w:val="1"/>
      </w:numPr>
    </w:pPr>
    <w:rPr>
      <w:color w:val="53565A" w:themeColor="text1"/>
    </w:rPr>
  </w:style>
  <w:style w:type="paragraph" w:styleId="ListBullet2">
    <w:name w:val="List Bullet 2"/>
    <w:basedOn w:val="ListBullet"/>
    <w:uiPriority w:val="6"/>
    <w:qFormat/>
    <w:rsid w:val="00907661"/>
    <w:pPr>
      <w:numPr>
        <w:ilvl w:val="1"/>
      </w:numPr>
      <w:contextualSpacing/>
    </w:pPr>
  </w:style>
  <w:style w:type="paragraph" w:styleId="ListBullet3">
    <w:name w:val="List Bullet 3"/>
    <w:basedOn w:val="ListBullet2"/>
    <w:uiPriority w:val="6"/>
    <w:qFormat/>
    <w:rsid w:val="00907661"/>
    <w:pPr>
      <w:numPr>
        <w:ilvl w:val="2"/>
      </w:numPr>
    </w:pPr>
  </w:style>
  <w:style w:type="paragraph" w:styleId="ListBullet4">
    <w:name w:val="List Bullet 4"/>
    <w:basedOn w:val="ListBullet3"/>
    <w:uiPriority w:val="6"/>
    <w:qFormat/>
    <w:rsid w:val="00907661"/>
    <w:pPr>
      <w:numPr>
        <w:ilvl w:val="3"/>
      </w:numPr>
    </w:pPr>
  </w:style>
  <w:style w:type="paragraph" w:styleId="ListBullet5">
    <w:name w:val="List Bullet 5"/>
    <w:basedOn w:val="ListBullet4"/>
    <w:uiPriority w:val="6"/>
    <w:qFormat/>
    <w:rsid w:val="00907661"/>
    <w:pPr>
      <w:numPr>
        <w:ilvl w:val="4"/>
      </w:numPr>
    </w:pPr>
  </w:style>
  <w:style w:type="paragraph" w:styleId="ListContinue">
    <w:name w:val="List Continue"/>
    <w:basedOn w:val="Normal"/>
    <w:uiPriority w:val="1"/>
    <w:qFormat/>
    <w:rsid w:val="00907661"/>
    <w:pPr>
      <w:numPr>
        <w:numId w:val="2"/>
      </w:numPr>
    </w:pPr>
    <w:rPr>
      <w:color w:val="53565A" w:themeColor="text1"/>
    </w:rPr>
  </w:style>
  <w:style w:type="paragraph" w:styleId="ListContinue2">
    <w:name w:val="List Continue 2"/>
    <w:basedOn w:val="ListContinue"/>
    <w:uiPriority w:val="6"/>
    <w:qFormat/>
    <w:rsid w:val="00907661"/>
    <w:pPr>
      <w:numPr>
        <w:ilvl w:val="1"/>
      </w:numPr>
    </w:pPr>
  </w:style>
  <w:style w:type="paragraph" w:styleId="ListContinue3">
    <w:name w:val="List Continue 3"/>
    <w:basedOn w:val="ListContinue2"/>
    <w:uiPriority w:val="6"/>
    <w:qFormat/>
    <w:rsid w:val="00907661"/>
    <w:pPr>
      <w:numPr>
        <w:ilvl w:val="2"/>
      </w:numPr>
    </w:pPr>
  </w:style>
  <w:style w:type="paragraph" w:styleId="ListContinue4">
    <w:name w:val="List Continue 4"/>
    <w:basedOn w:val="ListContinue3"/>
    <w:uiPriority w:val="6"/>
    <w:qFormat/>
    <w:rsid w:val="00907661"/>
    <w:pPr>
      <w:numPr>
        <w:ilvl w:val="3"/>
      </w:numPr>
    </w:pPr>
  </w:style>
  <w:style w:type="paragraph" w:styleId="ListContinue5">
    <w:name w:val="List Continue 5"/>
    <w:basedOn w:val="ListContinue4"/>
    <w:uiPriority w:val="6"/>
    <w:qFormat/>
    <w:rsid w:val="00907661"/>
    <w:pPr>
      <w:numPr>
        <w:ilvl w:val="4"/>
      </w:numPr>
    </w:pPr>
  </w:style>
  <w:style w:type="paragraph" w:customStyle="1" w:styleId="ListNote">
    <w:name w:val="List Note"/>
    <w:basedOn w:val="Normal"/>
    <w:link w:val="ListNoteChar"/>
    <w:uiPriority w:val="1"/>
    <w:qFormat/>
    <w:rsid w:val="00907661"/>
    <w:pPr>
      <w:keepLines/>
      <w:numPr>
        <w:numId w:val="3"/>
      </w:numPr>
      <w:pBdr>
        <w:top w:val="single" w:sz="4" w:space="10" w:color="D50032" w:themeColor="accent3"/>
        <w:bottom w:val="single" w:sz="4" w:space="10" w:color="D50032" w:themeColor="accent3"/>
      </w:pBdr>
    </w:pPr>
    <w:rPr>
      <w:color w:val="53565A" w:themeColor="text1"/>
    </w:rPr>
  </w:style>
  <w:style w:type="paragraph" w:customStyle="1" w:styleId="ListNote2">
    <w:name w:val="List Note 2"/>
    <w:basedOn w:val="ListNote"/>
    <w:link w:val="ListNote2Char"/>
    <w:uiPriority w:val="6"/>
    <w:qFormat/>
    <w:rsid w:val="00907661"/>
    <w:pPr>
      <w:numPr>
        <w:ilvl w:val="1"/>
      </w:numPr>
    </w:pPr>
  </w:style>
  <w:style w:type="character" w:customStyle="1" w:styleId="ListNoteChar">
    <w:name w:val="List Note Char"/>
    <w:basedOn w:val="DefaultParagraphFont"/>
    <w:link w:val="ListNote"/>
    <w:uiPriority w:val="1"/>
    <w:rsid w:val="00907661"/>
    <w:rPr>
      <w:sz w:val="18"/>
      <w:szCs w:val="20"/>
    </w:rPr>
  </w:style>
  <w:style w:type="paragraph" w:customStyle="1" w:styleId="ListNote3">
    <w:name w:val="List Note 3"/>
    <w:basedOn w:val="ListNote2"/>
    <w:link w:val="ListNote3Char"/>
    <w:uiPriority w:val="6"/>
    <w:qFormat/>
    <w:rsid w:val="00907661"/>
    <w:pPr>
      <w:numPr>
        <w:ilvl w:val="2"/>
      </w:numPr>
    </w:pPr>
  </w:style>
  <w:style w:type="character" w:customStyle="1" w:styleId="ListNote2Char">
    <w:name w:val="List Note 2 Char"/>
    <w:basedOn w:val="ListNoteChar"/>
    <w:link w:val="ListNote2"/>
    <w:uiPriority w:val="6"/>
    <w:rsid w:val="00907661"/>
    <w:rPr>
      <w:sz w:val="18"/>
      <w:szCs w:val="20"/>
    </w:rPr>
  </w:style>
  <w:style w:type="paragraph" w:customStyle="1" w:styleId="ListNote4">
    <w:name w:val="List Note 4"/>
    <w:basedOn w:val="ListNote3"/>
    <w:link w:val="ListNote4Char"/>
    <w:uiPriority w:val="6"/>
    <w:qFormat/>
    <w:rsid w:val="00907661"/>
    <w:pPr>
      <w:numPr>
        <w:ilvl w:val="3"/>
      </w:numPr>
    </w:pPr>
  </w:style>
  <w:style w:type="character" w:customStyle="1" w:styleId="ListNote3Char">
    <w:name w:val="List Note 3 Char"/>
    <w:basedOn w:val="ListNote2Char"/>
    <w:link w:val="ListNote3"/>
    <w:uiPriority w:val="6"/>
    <w:rsid w:val="00907661"/>
    <w:rPr>
      <w:sz w:val="18"/>
      <w:szCs w:val="20"/>
    </w:rPr>
  </w:style>
  <w:style w:type="paragraph" w:customStyle="1" w:styleId="ListNote5">
    <w:name w:val="List Note 5"/>
    <w:basedOn w:val="ListNote4"/>
    <w:link w:val="ListNote5Char"/>
    <w:uiPriority w:val="6"/>
    <w:qFormat/>
    <w:rsid w:val="00907661"/>
    <w:pPr>
      <w:numPr>
        <w:ilvl w:val="4"/>
      </w:numPr>
    </w:pPr>
  </w:style>
  <w:style w:type="character" w:customStyle="1" w:styleId="ListNote4Char">
    <w:name w:val="List Note 4 Char"/>
    <w:basedOn w:val="ListNote3Char"/>
    <w:link w:val="ListNote4"/>
    <w:uiPriority w:val="6"/>
    <w:rsid w:val="00907661"/>
    <w:rPr>
      <w:sz w:val="18"/>
      <w:szCs w:val="20"/>
    </w:rPr>
  </w:style>
  <w:style w:type="paragraph" w:styleId="TOC2">
    <w:name w:val="toc 2"/>
    <w:basedOn w:val="Normal"/>
    <w:next w:val="Normal"/>
    <w:autoRedefine/>
    <w:uiPriority w:val="39"/>
    <w:rsid w:val="00907661"/>
    <w:pPr>
      <w:spacing w:after="100"/>
      <w:ind w:left="220"/>
    </w:pPr>
    <w:rPr>
      <w:color w:val="53565A" w:themeColor="text1"/>
    </w:rPr>
  </w:style>
  <w:style w:type="character" w:customStyle="1" w:styleId="ListNote5Char">
    <w:name w:val="List Note 5 Char"/>
    <w:basedOn w:val="ListNote4Char"/>
    <w:link w:val="ListNote5"/>
    <w:uiPriority w:val="6"/>
    <w:rsid w:val="00907661"/>
    <w:rPr>
      <w:sz w:val="18"/>
      <w:szCs w:val="20"/>
    </w:rPr>
  </w:style>
  <w:style w:type="paragraph" w:styleId="TOC1">
    <w:name w:val="toc 1"/>
    <w:basedOn w:val="Normal"/>
    <w:next w:val="Normal"/>
    <w:autoRedefine/>
    <w:uiPriority w:val="39"/>
    <w:rsid w:val="00907661"/>
    <w:pPr>
      <w:spacing w:after="100"/>
    </w:pPr>
    <w:rPr>
      <w:b/>
      <w:color w:val="53565A" w:themeColor="text1"/>
    </w:rPr>
  </w:style>
  <w:style w:type="paragraph" w:styleId="TOC3">
    <w:name w:val="toc 3"/>
    <w:basedOn w:val="Normal"/>
    <w:next w:val="Normal"/>
    <w:autoRedefine/>
    <w:uiPriority w:val="39"/>
    <w:rsid w:val="00907661"/>
    <w:pPr>
      <w:spacing w:after="100"/>
      <w:ind w:left="440"/>
    </w:pPr>
    <w:rPr>
      <w:color w:val="53565A" w:themeColor="text1"/>
    </w:rPr>
  </w:style>
  <w:style w:type="paragraph" w:styleId="TOC4">
    <w:name w:val="toc 4"/>
    <w:basedOn w:val="Normal"/>
    <w:next w:val="Normal"/>
    <w:autoRedefine/>
    <w:uiPriority w:val="99"/>
    <w:unhideWhenUsed/>
    <w:rsid w:val="00907661"/>
    <w:pPr>
      <w:spacing w:after="100"/>
      <w:ind w:left="660"/>
    </w:pPr>
    <w:rPr>
      <w:color w:val="53565A" w:themeColor="text1"/>
    </w:rPr>
  </w:style>
  <w:style w:type="paragraph" w:styleId="TOC5">
    <w:name w:val="toc 5"/>
    <w:basedOn w:val="Normal"/>
    <w:next w:val="Normal"/>
    <w:autoRedefine/>
    <w:uiPriority w:val="99"/>
    <w:unhideWhenUsed/>
    <w:rsid w:val="00907661"/>
    <w:pPr>
      <w:spacing w:after="100"/>
      <w:ind w:left="880"/>
    </w:pPr>
    <w:rPr>
      <w:color w:val="53565A" w:themeColor="text1"/>
    </w:rPr>
  </w:style>
  <w:style w:type="character" w:styleId="Hyperlink">
    <w:name w:val="Hyperlink"/>
    <w:basedOn w:val="DefaultParagraphFont"/>
    <w:uiPriority w:val="99"/>
    <w:rsid w:val="00907661"/>
    <w:rPr>
      <w:color w:val="D50032"/>
      <w:u w:val="single"/>
    </w:rPr>
  </w:style>
  <w:style w:type="paragraph" w:styleId="BalloonText">
    <w:name w:val="Balloon Text"/>
    <w:basedOn w:val="Normal"/>
    <w:link w:val="BalloonTextChar"/>
    <w:uiPriority w:val="99"/>
    <w:semiHidden/>
    <w:locked/>
    <w:rsid w:val="0090766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61"/>
    <w:rPr>
      <w:rFonts w:ascii="Segoe UI" w:hAnsi="Segoe UI" w:cs="Segoe UI"/>
      <w:color w:val="auto"/>
      <w:sz w:val="18"/>
      <w:szCs w:val="18"/>
    </w:rPr>
  </w:style>
  <w:style w:type="numbering" w:customStyle="1" w:styleId="ListNumbers">
    <w:name w:val="List Numbers"/>
    <w:uiPriority w:val="99"/>
    <w:rsid w:val="00035848"/>
    <w:pPr>
      <w:numPr>
        <w:numId w:val="4"/>
      </w:numPr>
    </w:pPr>
  </w:style>
  <w:style w:type="numbering" w:customStyle="1" w:styleId="ListBullets">
    <w:name w:val="List Bullets"/>
    <w:uiPriority w:val="99"/>
    <w:rsid w:val="00907661"/>
    <w:pPr>
      <w:numPr>
        <w:numId w:val="1"/>
      </w:numPr>
    </w:pPr>
  </w:style>
  <w:style w:type="numbering" w:customStyle="1" w:styleId="ListContinues">
    <w:name w:val="List Continues"/>
    <w:uiPriority w:val="99"/>
    <w:rsid w:val="00907661"/>
    <w:pPr>
      <w:numPr>
        <w:numId w:val="2"/>
      </w:numPr>
    </w:pPr>
  </w:style>
  <w:style w:type="numbering" w:customStyle="1" w:styleId="ListNotes">
    <w:name w:val="List Notes"/>
    <w:uiPriority w:val="99"/>
    <w:rsid w:val="00907661"/>
    <w:pPr>
      <w:numPr>
        <w:numId w:val="3"/>
      </w:numPr>
    </w:pPr>
  </w:style>
  <w:style w:type="table" w:customStyle="1" w:styleId="GridTableLight">
    <w:name w:val="Grid Table Light"/>
    <w:basedOn w:val="TableNormal"/>
    <w:uiPriority w:val="40"/>
    <w:rsid w:val="00907661"/>
    <w:pPr>
      <w:spacing w:after="0" w:line="240" w:lineRule="auto"/>
    </w:pPr>
    <w:rPr>
      <w:color w:val="auto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pyrightNotice">
    <w:name w:val="Copyright Notice"/>
    <w:basedOn w:val="Normal"/>
    <w:link w:val="CopyrightNoticeChar"/>
    <w:uiPriority w:val="99"/>
    <w:rsid w:val="00907661"/>
    <w:pPr>
      <w:keepLines/>
    </w:pPr>
    <w:rPr>
      <w:color w:val="53565A" w:themeColor="text1"/>
      <w:sz w:val="16"/>
    </w:rPr>
  </w:style>
  <w:style w:type="character" w:customStyle="1" w:styleId="CopyrightNoticeChar">
    <w:name w:val="Copyright Notice Char"/>
    <w:basedOn w:val="DefaultParagraphFont"/>
    <w:link w:val="CopyrightNotice"/>
    <w:uiPriority w:val="99"/>
    <w:rsid w:val="00907661"/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7661"/>
    <w:rPr>
      <w:color w:val="9F0025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907661"/>
    <w:pPr>
      <w:spacing w:after="0" w:line="240" w:lineRule="auto"/>
    </w:pPr>
    <w:rPr>
      <w:color w:val="auto"/>
      <w:sz w:val="20"/>
      <w:szCs w:val="20"/>
    </w:rPr>
    <w:tblPr>
      <w:tblStyleRowBandSize w:val="1"/>
      <w:tblStyleColBandSize w:val="1"/>
      <w:tblBorders>
        <w:top w:val="single" w:sz="4" w:space="0" w:color="B8BBBE" w:themeColor="text1" w:themeTint="66"/>
        <w:left w:val="single" w:sz="4" w:space="0" w:color="B8BBBE" w:themeColor="text1" w:themeTint="66"/>
        <w:bottom w:val="single" w:sz="4" w:space="0" w:color="B8BBBE" w:themeColor="text1" w:themeTint="66"/>
        <w:right w:val="single" w:sz="4" w:space="0" w:color="B8BBBE" w:themeColor="text1" w:themeTint="66"/>
        <w:insideH w:val="single" w:sz="4" w:space="0" w:color="B8BBBE" w:themeColor="text1" w:themeTint="66"/>
        <w:insideV w:val="single" w:sz="4" w:space="0" w:color="B8BBBE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999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999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907661"/>
    <w:pPr>
      <w:spacing w:after="0" w:line="240" w:lineRule="auto"/>
    </w:pPr>
    <w:rPr>
      <w:color w:val="auto"/>
      <w:sz w:val="20"/>
      <w:szCs w:val="20"/>
    </w:rPr>
    <w:tblPr>
      <w:tblStyleRowBandSize w:val="1"/>
      <w:tblStyleColBandSize w:val="1"/>
      <w:tblBorders>
        <w:top w:val="single" w:sz="4" w:space="0" w:color="B8BBBE" w:themeColor="accent2" w:themeTint="66"/>
        <w:left w:val="single" w:sz="4" w:space="0" w:color="B8BBBE" w:themeColor="accent2" w:themeTint="66"/>
        <w:bottom w:val="single" w:sz="4" w:space="0" w:color="B8BBBE" w:themeColor="accent2" w:themeTint="66"/>
        <w:right w:val="single" w:sz="4" w:space="0" w:color="B8BBBE" w:themeColor="accent2" w:themeTint="66"/>
        <w:insideH w:val="single" w:sz="4" w:space="0" w:color="B8BBBE" w:themeColor="accent2" w:themeTint="66"/>
        <w:insideV w:val="single" w:sz="4" w:space="0" w:color="B8BB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5999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999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6Char">
    <w:name w:val="Heading 6 Char"/>
    <w:basedOn w:val="DefaultParagraphFont"/>
    <w:link w:val="Heading6"/>
    <w:uiPriority w:val="6"/>
    <w:rsid w:val="00907661"/>
    <w:rPr>
      <w:rFonts w:ascii="VIC SemiBold" w:eastAsiaTheme="majorEastAsia" w:hAnsi="VIC SemiBold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6"/>
    <w:rsid w:val="00907661"/>
    <w:rPr>
      <w:rFonts w:ascii="VIC SemiBold" w:eastAsiaTheme="majorEastAsia" w:hAnsi="VIC SemiBold" w:cstheme="majorBidi"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6"/>
    <w:rsid w:val="00907661"/>
    <w:rPr>
      <w:rFonts w:ascii="VIC SemiBold" w:eastAsiaTheme="majorEastAsia" w:hAnsi="VIC SemiBold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rsid w:val="00907661"/>
    <w:rPr>
      <w:rFonts w:ascii="VIC SemiBold" w:eastAsiaTheme="majorEastAsia" w:hAnsi="VIC SemiBold" w:cstheme="majorBidi"/>
      <w:iCs/>
      <w:sz w:val="20"/>
      <w:szCs w:val="21"/>
    </w:rPr>
  </w:style>
  <w:style w:type="table" w:customStyle="1" w:styleId="ListTable4Accent1">
    <w:name w:val="List Table 4 Accent 1"/>
    <w:basedOn w:val="TableNormal"/>
    <w:uiPriority w:val="49"/>
    <w:locked/>
    <w:rsid w:val="00907661"/>
    <w:pPr>
      <w:spacing w:after="0" w:line="240" w:lineRule="auto"/>
    </w:pPr>
    <w:rPr>
      <w:color w:val="auto"/>
      <w:sz w:val="20"/>
      <w:szCs w:val="20"/>
    </w:rPr>
    <w:tblPr>
      <w:tblStyleRowBandSize w:val="1"/>
      <w:tblStyleColBandSize w:val="1"/>
      <w:tblBorders>
        <w:top w:val="single" w:sz="4" w:space="0" w:color="5B3DC5" w:themeColor="accent1" w:themeTint="99"/>
        <w:left w:val="single" w:sz="4" w:space="0" w:color="5B3DC5" w:themeColor="accent1" w:themeTint="99"/>
        <w:bottom w:val="single" w:sz="4" w:space="0" w:color="5B3DC5" w:themeColor="accent1" w:themeTint="99"/>
        <w:right w:val="single" w:sz="4" w:space="0" w:color="5B3DC5" w:themeColor="accent1" w:themeTint="99"/>
        <w:insideH w:val="single" w:sz="4" w:space="0" w:color="5B3DC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1547" w:themeColor="accent1"/>
          <w:left w:val="single" w:sz="4" w:space="0" w:color="201547" w:themeColor="accent1"/>
          <w:bottom w:val="single" w:sz="4" w:space="0" w:color="201547" w:themeColor="accent1"/>
          <w:right w:val="single" w:sz="4" w:space="0" w:color="201547" w:themeColor="accent1"/>
          <w:insideH w:val="nil"/>
        </w:tcBorders>
        <w:shd w:val="clear" w:color="auto" w:fill="201547" w:themeFill="accent1"/>
      </w:tcPr>
    </w:tblStylePr>
    <w:tblStylePr w:type="lastRow">
      <w:rPr>
        <w:b/>
        <w:bCs/>
      </w:rPr>
      <w:tblPr/>
      <w:tcPr>
        <w:tcBorders>
          <w:top w:val="double" w:sz="4" w:space="0" w:color="5B3DC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1" w:themeFillTint="33"/>
      </w:tcPr>
    </w:tblStylePr>
    <w:tblStylePr w:type="band1Horz">
      <w:tblPr/>
      <w:tcPr>
        <w:shd w:val="clear" w:color="auto" w:fill="C8BEEC" w:themeFill="accent1" w:themeFillTint="33"/>
      </w:tcPr>
    </w:tblStylePr>
  </w:style>
  <w:style w:type="table" w:customStyle="1" w:styleId="ListTable5DarkAccent1">
    <w:name w:val="List Table 5 Dark Accent 1"/>
    <w:basedOn w:val="TableNormal"/>
    <w:uiPriority w:val="50"/>
    <w:locked/>
    <w:rsid w:val="00907661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201547" w:themeColor="accent1"/>
        <w:left w:val="single" w:sz="24" w:space="0" w:color="201547" w:themeColor="accent1"/>
        <w:bottom w:val="single" w:sz="24" w:space="0" w:color="201547" w:themeColor="accent1"/>
        <w:right w:val="single" w:sz="24" w:space="0" w:color="201547" w:themeColor="accent1"/>
      </w:tblBorders>
    </w:tblPr>
    <w:tcPr>
      <w:shd w:val="clear" w:color="auto" w:fill="2015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907661"/>
    <w:pPr>
      <w:spacing w:after="0" w:line="240" w:lineRule="auto"/>
    </w:pPr>
    <w:rPr>
      <w:color w:val="auto"/>
      <w:sz w:val="20"/>
      <w:szCs w:val="20"/>
    </w:rPr>
    <w:tblPr>
      <w:tblStyleRowBandSize w:val="1"/>
      <w:tblStyleColBandSize w:val="1"/>
      <w:tblBorders>
        <w:top w:val="single" w:sz="4" w:space="0" w:color="A6A9AD" w:themeColor="text1" w:themeTint="80"/>
        <w:bottom w:val="single" w:sz="4" w:space="0" w:color="A6A9A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6A9A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6A9A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6A9AD" w:themeColor="text1" w:themeTint="80"/>
          <w:right w:val="single" w:sz="4" w:space="0" w:color="A6A9AD" w:themeColor="text1" w:themeTint="80"/>
        </w:tcBorders>
      </w:tcPr>
    </w:tblStylePr>
    <w:tblStylePr w:type="band2Vert">
      <w:tblPr/>
      <w:tcPr>
        <w:tcBorders>
          <w:left w:val="single" w:sz="4" w:space="0" w:color="A6A9AD" w:themeColor="text1" w:themeTint="80"/>
          <w:right w:val="single" w:sz="4" w:space="0" w:color="A6A9AD" w:themeColor="text1" w:themeTint="80"/>
        </w:tcBorders>
      </w:tcPr>
    </w:tblStylePr>
    <w:tblStylePr w:type="band1Horz">
      <w:tblPr/>
      <w:tcPr>
        <w:tcBorders>
          <w:top w:val="single" w:sz="4" w:space="0" w:color="A6A9AD" w:themeColor="text1" w:themeTint="80"/>
          <w:bottom w:val="single" w:sz="4" w:space="0" w:color="A6A9AD" w:themeColor="text1" w:themeTint="80"/>
        </w:tcBorders>
      </w:tcPr>
    </w:tblStylePr>
  </w:style>
  <w:style w:type="table" w:customStyle="1" w:styleId="PlainTable4">
    <w:name w:val="Plain Table 4"/>
    <w:basedOn w:val="TableNormal"/>
    <w:uiPriority w:val="44"/>
    <w:rsid w:val="00907661"/>
    <w:pPr>
      <w:spacing w:after="0" w:line="240" w:lineRule="auto"/>
    </w:pPr>
    <w:rPr>
      <w:color w:val="auto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7661"/>
    <w:rPr>
      <w:color w:val="605E5C"/>
      <w:shd w:val="clear" w:color="auto" w:fill="E1DFDD"/>
    </w:rPr>
  </w:style>
  <w:style w:type="paragraph" w:customStyle="1" w:styleId="FeaturedParagraph">
    <w:name w:val="Featured Paragraph"/>
    <w:basedOn w:val="BodyText"/>
    <w:link w:val="FeaturedParagraphChar"/>
    <w:uiPriority w:val="99"/>
    <w:qFormat/>
    <w:rsid w:val="00D43FF9"/>
    <w:pPr>
      <w:spacing w:before="240" w:after="240"/>
    </w:pPr>
    <w:rPr>
      <w:color w:val="auto"/>
      <w:sz w:val="24"/>
      <w:szCs w:val="24"/>
    </w:rPr>
  </w:style>
  <w:style w:type="character" w:customStyle="1" w:styleId="FeaturedParagraphChar">
    <w:name w:val="Featured Paragraph Char"/>
    <w:basedOn w:val="BodyTextChar"/>
    <w:link w:val="FeaturedParagraph"/>
    <w:uiPriority w:val="99"/>
    <w:rsid w:val="00D43FF9"/>
    <w:rPr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A2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22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267"/>
    <w:rPr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3565A" w:themeColor="text1"/>
        <w:sz w:val="16"/>
        <w:szCs w:val="16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qFormat="1"/>
    <w:lsdException w:name="heading 1" w:locked="0" w:semiHidden="0" w:uiPriority="1" w:qFormat="1"/>
    <w:lsdException w:name="heading 2" w:locked="0" w:uiPriority="6" w:unhideWhenUsed="1" w:qFormat="1"/>
    <w:lsdException w:name="heading 3" w:locked="0" w:uiPriority="6" w:unhideWhenUsed="1" w:qFormat="1"/>
    <w:lsdException w:name="heading 4" w:locked="0" w:uiPriority="6" w:unhideWhenUsed="1" w:qFormat="1"/>
    <w:lsdException w:name="heading 5" w:locked="0" w:uiPriority="6" w:unhideWhenUsed="1" w:qFormat="1"/>
    <w:lsdException w:name="heading 6" w:locked="0" w:semiHidden="0" w:uiPriority="6"/>
    <w:lsdException w:name="heading 7" w:locked="0" w:semiHidden="0" w:uiPriority="6"/>
    <w:lsdException w:name="heading 8" w:locked="0" w:semiHidden="0" w:uiPriority="6"/>
    <w:lsdException w:name="heading 9" w:locked="0" w:semiHidden="0" w:uiPriority="6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 w:unhideWhenUsed="1"/>
    <w:lsdException w:name="toc 2" w:locked="0" w:uiPriority="39" w:unhideWhenUsed="1"/>
    <w:lsdException w:name="toc 3" w:locked="0" w:uiPriority="39" w:unhideWhenUsed="1"/>
    <w:lsdException w:name="toc 4" w:locked="0" w:unhideWhenUsed="1"/>
    <w:lsdException w:name="toc 5" w:locked="0" w:unhideWhenUsed="1"/>
    <w:lsdException w:name="toc 6" w:locked="0" w:semiHidden="0"/>
    <w:lsdException w:name="toc 7" w:locked="0" w:semiHidden="0"/>
    <w:lsdException w:name="toc 8" w:locked="0" w:semiHidden="0"/>
    <w:lsdException w:name="toc 9" w:locked="0" w:semiHidden="0"/>
    <w:lsdException w:name="footnote text" w:locked="0"/>
    <w:lsdException w:name="annotation text" w:locked="0" w:unhideWhenUsed="1"/>
    <w:lsdException w:name="header" w:locked="0" w:unhideWhenUsed="1"/>
    <w:lsdException w:name="footer" w:locked="0" w:unhideWhenUsed="1"/>
    <w:lsdException w:name="index heading" w:locked="0"/>
    <w:lsdException w:name="caption" w:unhideWhenUsed="1" w:qFormat="1"/>
    <w:lsdException w:name="table of figures" w:locked="0" w:unhideWhenUsed="1"/>
    <w:lsdException w:name="envelope address" w:locked="0" w:unhideWhenUsed="1"/>
    <w:lsdException w:name="envelope return" w:locked="0" w:unhideWhenUsed="1"/>
    <w:lsdException w:name="footnote reference" w:locked="0"/>
    <w:lsdException w:name="annotation reference" w:locked="0" w:unhideWhenUsed="1"/>
    <w:lsdException w:name="endnote reference" w:locked="0" w:unhideWhenUsed="1"/>
    <w:lsdException w:name="endnote text" w:locked="0" w:unhideWhenUsed="1"/>
    <w:lsdException w:name="table of authorities" w:locked="0" w:unhideWhenUsed="1"/>
    <w:lsdException w:name="macro" w:locked="0"/>
    <w:lsdException w:name="toa heading" w:locked="0" w:unhideWhenUsed="1"/>
    <w:lsdException w:name="List Bullet" w:locked="0" w:uiPriority="1" w:unhideWhenUsed="1" w:qFormat="1"/>
    <w:lsdException w:name="List Number" w:locked="0" w:uiPriority="1" w:unhideWhenUsed="1" w:qFormat="1"/>
    <w:lsdException w:name="List Bullet 2" w:locked="0" w:uiPriority="6" w:unhideWhenUsed="1" w:qFormat="1"/>
    <w:lsdException w:name="List Bullet 3" w:locked="0" w:uiPriority="6" w:unhideWhenUsed="1" w:qFormat="1"/>
    <w:lsdException w:name="List Bullet 4" w:locked="0" w:uiPriority="6" w:unhideWhenUsed="1" w:qFormat="1"/>
    <w:lsdException w:name="List Bullet 5" w:locked="0" w:uiPriority="6" w:unhideWhenUsed="1" w:qFormat="1"/>
    <w:lsdException w:name="List Number 2" w:locked="0" w:uiPriority="6" w:unhideWhenUsed="1" w:qFormat="1"/>
    <w:lsdException w:name="List Number 3" w:locked="0" w:uiPriority="6" w:unhideWhenUsed="1" w:qFormat="1"/>
    <w:lsdException w:name="List Number 4" w:locked="0" w:uiPriority="6" w:unhideWhenUsed="1" w:qFormat="1"/>
    <w:lsdException w:name="List Number 5" w:locked="0" w:uiPriority="6" w:unhideWhenUsed="1" w:qFormat="1"/>
    <w:lsdException w:name="Title" w:locked="0" w:semiHidden="0"/>
    <w:lsdException w:name="Default Paragraph Font" w:locked="0" w:uiPriority="1" w:unhideWhenUsed="1"/>
    <w:lsdException w:name="Body Text" w:locked="0" w:uiPriority="0" w:unhideWhenUsed="1" w:qFormat="1"/>
    <w:lsdException w:name="Body Text Indent" w:unhideWhenUsed="1"/>
    <w:lsdException w:name="List Continue" w:locked="0" w:uiPriority="1" w:unhideWhenUsed="1" w:qFormat="1"/>
    <w:lsdException w:name="List Continue 2" w:locked="0" w:uiPriority="6" w:unhideWhenUsed="1" w:qFormat="1"/>
    <w:lsdException w:name="List Continue 3" w:locked="0" w:uiPriority="6" w:unhideWhenUsed="1" w:qFormat="1"/>
    <w:lsdException w:name="List Continue 4" w:locked="0" w:uiPriority="6" w:unhideWhenUsed="1" w:qFormat="1"/>
    <w:lsdException w:name="List Continue 5" w:locked="0" w:uiPriority="6" w:unhideWhenUsed="1" w:qFormat="1"/>
    <w:lsdException w:name="Subtitle" w:locked="0" w:semiHidden="0"/>
    <w:lsdException w:name="Date" w:locked="0" w:unhideWhenUsed="1"/>
    <w:lsdException w:name="Body Text First Indent 2" w:unhideWhenUsed="1"/>
    <w:lsdException w:name="Note Heading" w:locked="0"/>
    <w:lsdException w:name="Hyperlink" w:locked="0" w:unhideWhenUsed="1"/>
    <w:lsdException w:name="FollowedHyperlink" w:locked="0" w:unhideWhenUsed="1"/>
    <w:lsdException w:name="Document Map" w:locked="0" w:semiHidden="0"/>
    <w:lsdException w:name="HTML Top of Form" w:locked="0" w:unhideWhenUsed="1"/>
    <w:lsdException w:name="HTML Bottom of Form" w:locked="0" w:unhideWhenUsed="1"/>
    <w:lsdException w:name="HTML Preformatted" w:unhideWhenUsed="1"/>
    <w:lsdException w:name="Normal Table" w:locked="0" w:unhideWhenUsed="1"/>
    <w:lsdException w:name="annotation subject" w:locked="0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locked="0" w:unhideWhenUsed="1"/>
    <w:lsdException w:name="Table Simple 2" w:locked="0" w:unhideWhenUsed="1"/>
    <w:lsdException w:name="Table Simple 3" w:locked="0" w:unhideWhenUsed="1"/>
    <w:lsdException w:name="Table Classic 1" w:locked="0" w:unhideWhenUsed="1"/>
    <w:lsdException w:name="Table Classic 2" w:locked="0" w:unhideWhenUsed="1"/>
    <w:lsdException w:name="Table Classic 3" w:locked="0" w:unhideWhenUsed="1"/>
    <w:lsdException w:name="Table Classic 4" w:locked="0" w:unhideWhenUsed="1"/>
    <w:lsdException w:name="Table Colorful 1" w:locked="0" w:unhideWhenUsed="1"/>
    <w:lsdException w:name="Table Colorful 2" w:locked="0" w:unhideWhenUsed="1"/>
    <w:lsdException w:name="Table Colorful 3" w:locked="0" w:unhideWhenUsed="1"/>
    <w:lsdException w:name="Table Columns 1" w:locked="0" w:unhideWhenUsed="1"/>
    <w:lsdException w:name="Table Columns 2" w:locked="0" w:unhideWhenUsed="1"/>
    <w:lsdException w:name="Table Columns 3" w:locked="0" w:unhideWhenUsed="1"/>
    <w:lsdException w:name="Table Columns 4" w:locked="0" w:unhideWhenUsed="1"/>
    <w:lsdException w:name="Table Columns 5" w:locked="0" w:unhideWhenUsed="1"/>
    <w:lsdException w:name="Table Grid 1" w:locked="0" w:unhideWhenUsed="1"/>
    <w:lsdException w:name="Table Grid 2" w:locked="0" w:unhideWhenUsed="1"/>
    <w:lsdException w:name="Table Grid 3" w:locked="0" w:unhideWhenUsed="1"/>
    <w:lsdException w:name="Table Grid 4" w:locked="0" w:unhideWhenUsed="1"/>
    <w:lsdException w:name="Table Grid 5" w:locked="0" w:unhideWhenUsed="1"/>
    <w:lsdException w:name="Table Grid 6" w:locked="0" w:unhideWhenUsed="1"/>
    <w:lsdException w:name="Table Grid 7" w:locked="0" w:unhideWhenUsed="1"/>
    <w:lsdException w:name="Table Grid 8" w:locked="0" w:unhideWhenUsed="1"/>
    <w:lsdException w:name="Table List 1" w:locked="0" w:unhideWhenUsed="1"/>
    <w:lsdException w:name="Table List 2" w:locked="0" w:unhideWhenUsed="1"/>
    <w:lsdException w:name="Table List 3" w:locked="0" w:unhideWhenUsed="1"/>
    <w:lsdException w:name="Table List 4" w:locked="0" w:unhideWhenUsed="1"/>
    <w:lsdException w:name="Table List 5" w:locked="0" w:unhideWhenUsed="1"/>
    <w:lsdException w:name="Table List 6" w:locked="0" w:unhideWhenUsed="1"/>
    <w:lsdException w:name="Table List 7" w:locked="0" w:unhideWhenUsed="1"/>
    <w:lsdException w:name="Table List 8" w:locked="0" w:unhideWhenUsed="1"/>
    <w:lsdException w:name="Table 3D effects 1" w:locked="0" w:unhideWhenUsed="1"/>
    <w:lsdException w:name="Table 3D effects 2" w:locked="0" w:unhideWhenUsed="1"/>
    <w:lsdException w:name="Table 3D effects 3" w:locked="0" w:unhideWhenUsed="1"/>
    <w:lsdException w:name="Table Contemporary" w:locked="0" w:unhideWhenUsed="1"/>
    <w:lsdException w:name="Table Elegant" w:locked="0" w:unhideWhenUsed="1"/>
    <w:lsdException w:name="Table Professional" w:locked="0" w:unhideWhenUsed="1"/>
    <w:lsdException w:name="Table Subtle 1" w:locked="0" w:unhideWhenUsed="1"/>
    <w:lsdException w:name="Table Subtle 2" w:locked="0" w:unhideWhenUsed="1"/>
    <w:lsdException w:name="Table Web 1" w:locked="0" w:unhideWhenUsed="1"/>
    <w:lsdException w:name="Table Web 2" w:locked="0" w:unhideWhenUsed="1"/>
    <w:lsdException w:name="Table Web 3" w:locked="0" w:unhideWhenUsed="1"/>
    <w:lsdException w:name="Balloon Text" w:unhideWhenUsed="1"/>
    <w:lsdException w:name="Table Grid" w:locked="0" w:semiHidden="0" w:uiPriority="39"/>
    <w:lsdException w:name="Table Theme" w:locked="0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Bibliography" w:unhideWhenUsed="1"/>
    <w:lsdException w:name="TOC Heading" w:locked="0" w:unhideWhenUsed="1"/>
  </w:latentStyles>
  <w:style w:type="paragraph" w:default="1" w:styleId="Normal">
    <w:name w:val="Normal"/>
    <w:uiPriority w:val="99"/>
    <w:qFormat/>
    <w:rsid w:val="003E53C0"/>
    <w:pPr>
      <w:spacing w:after="120" w:line="240" w:lineRule="auto"/>
    </w:pPr>
    <w:rPr>
      <w:color w:val="auto"/>
      <w:sz w:val="18"/>
      <w:szCs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47136"/>
    <w:pPr>
      <w:keepNext/>
      <w:keepLines/>
      <w:spacing w:before="360"/>
      <w:outlineLvl w:val="0"/>
    </w:pPr>
    <w:rPr>
      <w:rFonts w:ascii="VIC SemiBold" w:eastAsiaTheme="majorEastAsia" w:hAnsi="VIC SemiBold" w:cstheme="majorBidi"/>
      <w:color w:val="53565A" w:themeColor="text1"/>
      <w:sz w:val="36"/>
      <w:szCs w:val="32"/>
    </w:rPr>
  </w:style>
  <w:style w:type="paragraph" w:styleId="Heading2">
    <w:name w:val="heading 2"/>
    <w:basedOn w:val="Heading1"/>
    <w:next w:val="BodyText"/>
    <w:link w:val="Heading2Char"/>
    <w:uiPriority w:val="6"/>
    <w:qFormat/>
    <w:rsid w:val="00E47136"/>
    <w:pPr>
      <w:spacing w:before="400"/>
      <w:outlineLvl w:val="1"/>
    </w:pPr>
    <w:rPr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6"/>
    <w:qFormat/>
    <w:rsid w:val="00E47136"/>
    <w:pPr>
      <w:spacing w:before="320"/>
      <w:outlineLvl w:val="2"/>
    </w:pPr>
    <w:rPr>
      <w:sz w:val="28"/>
      <w:szCs w:val="24"/>
    </w:rPr>
  </w:style>
  <w:style w:type="paragraph" w:styleId="Heading4">
    <w:name w:val="heading 4"/>
    <w:basedOn w:val="Heading3"/>
    <w:next w:val="BodyText"/>
    <w:link w:val="Heading4Char"/>
    <w:uiPriority w:val="6"/>
    <w:qFormat/>
    <w:rsid w:val="00907661"/>
    <w:pPr>
      <w:spacing w:before="240"/>
      <w:outlineLvl w:val="3"/>
    </w:pPr>
    <w:rPr>
      <w:iCs/>
      <w:sz w:val="24"/>
    </w:rPr>
  </w:style>
  <w:style w:type="paragraph" w:styleId="Heading5">
    <w:name w:val="heading 5"/>
    <w:basedOn w:val="Heading4"/>
    <w:next w:val="BodyText"/>
    <w:link w:val="Heading5Char"/>
    <w:uiPriority w:val="6"/>
    <w:qFormat/>
    <w:rsid w:val="00907661"/>
    <w:pPr>
      <w:spacing w:before="200"/>
      <w:outlineLvl w:val="4"/>
    </w:pPr>
    <w:rPr>
      <w:sz w:val="20"/>
    </w:rPr>
  </w:style>
  <w:style w:type="paragraph" w:styleId="Heading6">
    <w:name w:val="heading 6"/>
    <w:basedOn w:val="Normal"/>
    <w:next w:val="Normal"/>
    <w:link w:val="Heading6Char"/>
    <w:uiPriority w:val="6"/>
    <w:rsid w:val="00907661"/>
    <w:pPr>
      <w:keepNext/>
      <w:keepLines/>
      <w:spacing w:before="40" w:after="0"/>
      <w:outlineLvl w:val="5"/>
    </w:pPr>
    <w:rPr>
      <w:rFonts w:ascii="VIC SemiBold" w:eastAsiaTheme="majorEastAsia" w:hAnsi="VIC SemiBold" w:cstheme="majorBidi"/>
      <w:color w:val="53565A" w:themeColor="text1"/>
    </w:rPr>
  </w:style>
  <w:style w:type="paragraph" w:styleId="Heading7">
    <w:name w:val="heading 7"/>
    <w:basedOn w:val="Normal"/>
    <w:next w:val="Normal"/>
    <w:link w:val="Heading7Char"/>
    <w:uiPriority w:val="6"/>
    <w:rsid w:val="00907661"/>
    <w:pPr>
      <w:keepNext/>
      <w:keepLines/>
      <w:spacing w:before="40" w:after="0"/>
      <w:outlineLvl w:val="6"/>
    </w:pPr>
    <w:rPr>
      <w:rFonts w:ascii="VIC SemiBold" w:eastAsiaTheme="majorEastAsia" w:hAnsi="VIC SemiBold" w:cstheme="majorBidi"/>
      <w:iCs/>
      <w:color w:val="53565A" w:themeColor="text1"/>
    </w:rPr>
  </w:style>
  <w:style w:type="paragraph" w:styleId="Heading8">
    <w:name w:val="heading 8"/>
    <w:basedOn w:val="Normal"/>
    <w:next w:val="Normal"/>
    <w:link w:val="Heading8Char"/>
    <w:uiPriority w:val="6"/>
    <w:rsid w:val="00907661"/>
    <w:pPr>
      <w:keepNext/>
      <w:keepLines/>
      <w:spacing w:before="40" w:after="0"/>
      <w:outlineLvl w:val="7"/>
    </w:pPr>
    <w:rPr>
      <w:rFonts w:ascii="VIC SemiBold" w:eastAsiaTheme="majorEastAsia" w:hAnsi="VIC SemiBold" w:cstheme="majorBidi"/>
      <w:color w:val="53565A" w:themeColor="text1"/>
      <w:szCs w:val="21"/>
    </w:rPr>
  </w:style>
  <w:style w:type="paragraph" w:styleId="Heading9">
    <w:name w:val="heading 9"/>
    <w:basedOn w:val="Normal"/>
    <w:next w:val="Normal"/>
    <w:link w:val="Heading9Char"/>
    <w:uiPriority w:val="6"/>
    <w:rsid w:val="00907661"/>
    <w:pPr>
      <w:keepNext/>
      <w:keepLines/>
      <w:spacing w:before="40" w:after="0"/>
      <w:outlineLvl w:val="8"/>
    </w:pPr>
    <w:rPr>
      <w:rFonts w:ascii="VIC SemiBold" w:eastAsiaTheme="majorEastAsia" w:hAnsi="VIC SemiBold" w:cstheme="majorBidi"/>
      <w:iCs/>
      <w:color w:val="53565A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2061"/>
    <w:pPr>
      <w:tabs>
        <w:tab w:val="center" w:pos="4513"/>
        <w:tab w:val="right" w:pos="9026"/>
      </w:tabs>
    </w:pPr>
    <w:rPr>
      <w:color w:val="53565A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42061"/>
    <w:rPr>
      <w:szCs w:val="20"/>
    </w:rPr>
  </w:style>
  <w:style w:type="paragraph" w:styleId="Footer">
    <w:name w:val="footer"/>
    <w:basedOn w:val="Normal"/>
    <w:link w:val="FooterChar"/>
    <w:uiPriority w:val="99"/>
    <w:rsid w:val="00CA2267"/>
    <w:pPr>
      <w:pBdr>
        <w:top w:val="single" w:sz="4" w:space="9" w:color="201547" w:themeColor="text2"/>
      </w:pBdr>
      <w:tabs>
        <w:tab w:val="center" w:pos="4513"/>
        <w:tab w:val="right" w:pos="9026"/>
      </w:tabs>
      <w:spacing w:after="0"/>
    </w:pPr>
    <w:rPr>
      <w:color w:val="53565A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A2267"/>
    <w:rPr>
      <w:szCs w:val="20"/>
    </w:rPr>
  </w:style>
  <w:style w:type="paragraph" w:styleId="Title">
    <w:name w:val="Title"/>
    <w:basedOn w:val="Normal"/>
    <w:next w:val="Normal"/>
    <w:link w:val="TitleChar"/>
    <w:uiPriority w:val="99"/>
    <w:rsid w:val="00EB37B7"/>
    <w:pPr>
      <w:keepNext/>
      <w:keepLines/>
      <w:spacing w:after="0"/>
      <w:contextualSpacing/>
    </w:pPr>
    <w:rPr>
      <w:rFonts w:asciiTheme="majorHAnsi" w:eastAsiaTheme="majorEastAsia" w:hAnsiTheme="majorHAnsi" w:cstheme="majorBidi"/>
      <w:b/>
      <w:color w:val="53565A" w:themeColor="text1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EB37B7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99"/>
    <w:rsid w:val="00FB0963"/>
    <w:pPr>
      <w:numPr>
        <w:ilvl w:val="1"/>
      </w:numPr>
      <w:spacing w:after="0"/>
    </w:pPr>
    <w:rPr>
      <w:rFonts w:ascii="VIC SemiBold" w:eastAsiaTheme="minorEastAsia" w:hAnsi="VIC SemiBold"/>
      <w:color w:val="2E1E66" w:themeColor="text2" w:themeTint="E6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FB0963"/>
    <w:rPr>
      <w:rFonts w:ascii="VIC SemiBold" w:eastAsiaTheme="minorEastAsia" w:hAnsi="VIC SemiBold"/>
      <w:color w:val="2E1E66" w:themeColor="text2" w:themeTint="E6"/>
      <w:sz w:val="36"/>
      <w:szCs w:val="20"/>
    </w:rPr>
  </w:style>
  <w:style w:type="table" w:styleId="TableGrid">
    <w:name w:val="Table Grid"/>
    <w:aliases w:val="SafeScript"/>
    <w:basedOn w:val="TableNormal"/>
    <w:uiPriority w:val="39"/>
    <w:rsid w:val="00907661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201547" w:themeColor="text2"/>
        <w:left w:val="single" w:sz="4" w:space="0" w:color="201547" w:themeColor="text2"/>
        <w:bottom w:val="single" w:sz="4" w:space="0" w:color="201547" w:themeColor="text2"/>
        <w:right w:val="single" w:sz="4" w:space="0" w:color="201547" w:themeColor="text2"/>
        <w:insideH w:val="single" w:sz="4" w:space="0" w:color="201547" w:themeColor="text2"/>
        <w:insideV w:val="single" w:sz="4" w:space="0" w:color="201547" w:themeColor="text2"/>
      </w:tblBorders>
      <w:tblCellMar>
        <w:top w:w="108" w:type="dxa"/>
        <w:bottom w:w="108" w:type="dxa"/>
      </w:tblCellMar>
    </w:tblPr>
    <w:tcPr>
      <w:shd w:val="clear" w:color="auto" w:fill="auto"/>
      <w:vAlign w:val="center"/>
    </w:tcPr>
    <w:tblStylePr w:type="firstRow">
      <w:rPr>
        <w:b/>
        <w:color w:val="auto"/>
      </w:rPr>
      <w:tblPr/>
      <w:tcPr>
        <w:shd w:val="clear" w:color="auto" w:fill="201547" w:themeFill="accent1"/>
      </w:tcPr>
    </w:tblStylePr>
    <w:tblStylePr w:type="lastRow">
      <w:rPr>
        <w:b/>
        <w:color w:val="auto"/>
      </w:rPr>
      <w:tblPr/>
      <w:tcPr>
        <w:tcBorders>
          <w:top w:val="nil"/>
        </w:tcBorders>
        <w:shd w:val="clear" w:color="auto" w:fill="auto"/>
      </w:tcPr>
    </w:tblStylePr>
    <w:tblStylePr w:type="firstCol">
      <w:rPr>
        <w:b/>
        <w:color w:val="auto"/>
      </w:rPr>
      <w:tblPr/>
      <w:tcPr>
        <w:shd w:val="clear" w:color="auto" w:fill="201547" w:themeFill="text2"/>
      </w:tcPr>
    </w:tblStylePr>
    <w:tblStylePr w:type="lastCol">
      <w:rPr>
        <w:b w:val="0"/>
        <w:color w:val="auto"/>
      </w:rPr>
    </w:tblStylePr>
    <w:tblStylePr w:type="band1Vert">
      <w:tblPr/>
      <w:tcPr>
        <w:shd w:val="clear" w:color="auto" w:fill="E3DEF5" w:themeFill="text2" w:themeFillTint="1A"/>
      </w:tcPr>
    </w:tblStylePr>
    <w:tblStylePr w:type="band1Horz">
      <w:tblPr/>
      <w:tcPr>
        <w:shd w:val="clear" w:color="auto" w:fill="E3DEF5" w:themeFill="text2" w:themeFillTint="1A"/>
      </w:tcPr>
    </w:tblStylePr>
    <w:tblStylePr w:type="band2Horz">
      <w:rPr>
        <w:color w:val="53565A" w:themeColor="text1"/>
      </w:rPr>
    </w:tblStylePr>
  </w:style>
  <w:style w:type="character" w:customStyle="1" w:styleId="Heading1Char">
    <w:name w:val="Heading 1 Char"/>
    <w:basedOn w:val="DefaultParagraphFont"/>
    <w:link w:val="Heading1"/>
    <w:uiPriority w:val="1"/>
    <w:rsid w:val="00E47136"/>
    <w:rPr>
      <w:rFonts w:ascii="VIC SemiBold" w:eastAsiaTheme="majorEastAsia" w:hAnsi="VIC SemiBold" w:cstheme="majorBidi"/>
      <w:sz w:val="36"/>
      <w:szCs w:val="32"/>
    </w:rPr>
  </w:style>
  <w:style w:type="paragraph" w:styleId="TOCHeading">
    <w:name w:val="TOC Heading"/>
    <w:basedOn w:val="Heading1"/>
    <w:next w:val="Normal"/>
    <w:uiPriority w:val="99"/>
    <w:rsid w:val="00907661"/>
    <w:pPr>
      <w:outlineLvl w:val="9"/>
    </w:pPr>
  </w:style>
  <w:style w:type="character" w:styleId="PlaceholderText">
    <w:name w:val="Placeholder Text"/>
    <w:basedOn w:val="DefaultParagraphFont"/>
    <w:uiPriority w:val="99"/>
    <w:semiHidden/>
    <w:locked/>
    <w:rsid w:val="00907661"/>
    <w:rPr>
      <w:color w:val="808080"/>
    </w:rPr>
  </w:style>
  <w:style w:type="paragraph" w:styleId="BodyText">
    <w:name w:val="Body Text"/>
    <w:basedOn w:val="Normal"/>
    <w:link w:val="BodyTextChar"/>
    <w:qFormat/>
    <w:rsid w:val="007544E8"/>
    <w:rPr>
      <w:color w:val="53565A" w:themeColor="text1"/>
    </w:rPr>
  </w:style>
  <w:style w:type="character" w:customStyle="1" w:styleId="BodyTextChar">
    <w:name w:val="Body Text Char"/>
    <w:basedOn w:val="DefaultParagraphFont"/>
    <w:link w:val="BodyText"/>
    <w:rsid w:val="007544E8"/>
    <w:rPr>
      <w:sz w:val="18"/>
      <w:szCs w:val="20"/>
    </w:rPr>
  </w:style>
  <w:style w:type="paragraph" w:styleId="Caption">
    <w:name w:val="caption"/>
    <w:basedOn w:val="Normal"/>
    <w:next w:val="Normal"/>
    <w:uiPriority w:val="99"/>
    <w:semiHidden/>
    <w:qFormat/>
    <w:locked/>
    <w:rsid w:val="00907661"/>
    <w:rPr>
      <w:i/>
      <w:iCs/>
      <w:color w:val="201547" w:themeColor="text2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07661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7661"/>
    <w:rPr>
      <w:color w:val="auto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07661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07661"/>
    <w:rPr>
      <w:color w:val="auto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6"/>
    <w:rsid w:val="00E47136"/>
    <w:rPr>
      <w:rFonts w:ascii="VIC SemiBold" w:eastAsiaTheme="majorEastAsia" w:hAnsi="VIC SemiBold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rsid w:val="00E47136"/>
    <w:rPr>
      <w:rFonts w:ascii="VIC SemiBold" w:eastAsiaTheme="majorEastAsia" w:hAnsi="VIC SemiBold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rsid w:val="00907661"/>
    <w:rPr>
      <w:rFonts w:ascii="VIC SemiBold" w:eastAsiaTheme="majorEastAsia" w:hAnsi="VIC SemiBold" w:cstheme="majorBidi"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6"/>
    <w:rsid w:val="00907661"/>
    <w:rPr>
      <w:rFonts w:ascii="VIC SemiBold" w:eastAsiaTheme="majorEastAsia" w:hAnsi="VIC SemiBold" w:cstheme="majorBidi"/>
      <w:iCs/>
      <w:sz w:val="20"/>
      <w:szCs w:val="24"/>
    </w:rPr>
  </w:style>
  <w:style w:type="paragraph" w:customStyle="1" w:styleId="Code">
    <w:name w:val="Code"/>
    <w:basedOn w:val="BodyText"/>
    <w:link w:val="CodeChar"/>
    <w:uiPriority w:val="3"/>
    <w:qFormat/>
    <w:rsid w:val="00907661"/>
    <w:pPr>
      <w:keepLines/>
      <w:spacing w:after="200"/>
    </w:pPr>
    <w:rPr>
      <w:rFonts w:ascii="Courier New" w:hAnsi="Courier New"/>
    </w:rPr>
  </w:style>
  <w:style w:type="paragraph" w:styleId="ListNumber">
    <w:name w:val="List Number"/>
    <w:basedOn w:val="Normal"/>
    <w:uiPriority w:val="1"/>
    <w:qFormat/>
    <w:rsid w:val="00035848"/>
    <w:pPr>
      <w:numPr>
        <w:numId w:val="22"/>
      </w:numPr>
    </w:pPr>
    <w:rPr>
      <w:color w:val="53565A" w:themeColor="text1"/>
    </w:rPr>
  </w:style>
  <w:style w:type="character" w:customStyle="1" w:styleId="CodeChar">
    <w:name w:val="Code Char"/>
    <w:basedOn w:val="BodyTextChar"/>
    <w:link w:val="Code"/>
    <w:uiPriority w:val="3"/>
    <w:rsid w:val="00907661"/>
    <w:rPr>
      <w:rFonts w:ascii="Courier New" w:hAnsi="Courier New"/>
      <w:sz w:val="18"/>
      <w:szCs w:val="20"/>
    </w:rPr>
  </w:style>
  <w:style w:type="paragraph" w:styleId="ListNumber2">
    <w:name w:val="List Number 2"/>
    <w:basedOn w:val="ListNumber"/>
    <w:uiPriority w:val="6"/>
    <w:qFormat/>
    <w:rsid w:val="00035848"/>
    <w:pPr>
      <w:numPr>
        <w:ilvl w:val="1"/>
      </w:numPr>
      <w:contextualSpacing/>
    </w:pPr>
  </w:style>
  <w:style w:type="paragraph" w:styleId="ListNumber3">
    <w:name w:val="List Number 3"/>
    <w:basedOn w:val="ListNumber2"/>
    <w:uiPriority w:val="6"/>
    <w:qFormat/>
    <w:rsid w:val="00035848"/>
    <w:pPr>
      <w:numPr>
        <w:ilvl w:val="2"/>
      </w:numPr>
    </w:pPr>
  </w:style>
  <w:style w:type="paragraph" w:styleId="ListNumber4">
    <w:name w:val="List Number 4"/>
    <w:basedOn w:val="ListNumber3"/>
    <w:uiPriority w:val="6"/>
    <w:qFormat/>
    <w:rsid w:val="00035848"/>
    <w:pPr>
      <w:numPr>
        <w:ilvl w:val="3"/>
      </w:numPr>
    </w:pPr>
  </w:style>
  <w:style w:type="paragraph" w:styleId="ListNumber5">
    <w:name w:val="List Number 5"/>
    <w:basedOn w:val="ListNumber4"/>
    <w:uiPriority w:val="6"/>
    <w:qFormat/>
    <w:rsid w:val="00035848"/>
    <w:pPr>
      <w:numPr>
        <w:ilvl w:val="4"/>
      </w:numPr>
    </w:pPr>
  </w:style>
  <w:style w:type="paragraph" w:styleId="ListBullet">
    <w:name w:val="List Bullet"/>
    <w:basedOn w:val="Normal"/>
    <w:uiPriority w:val="1"/>
    <w:qFormat/>
    <w:rsid w:val="00907661"/>
    <w:pPr>
      <w:numPr>
        <w:numId w:val="1"/>
      </w:numPr>
    </w:pPr>
    <w:rPr>
      <w:color w:val="53565A" w:themeColor="text1"/>
    </w:rPr>
  </w:style>
  <w:style w:type="paragraph" w:styleId="ListBullet2">
    <w:name w:val="List Bullet 2"/>
    <w:basedOn w:val="ListBullet"/>
    <w:uiPriority w:val="6"/>
    <w:qFormat/>
    <w:rsid w:val="00907661"/>
    <w:pPr>
      <w:numPr>
        <w:ilvl w:val="1"/>
      </w:numPr>
      <w:contextualSpacing/>
    </w:pPr>
  </w:style>
  <w:style w:type="paragraph" w:styleId="ListBullet3">
    <w:name w:val="List Bullet 3"/>
    <w:basedOn w:val="ListBullet2"/>
    <w:uiPriority w:val="6"/>
    <w:qFormat/>
    <w:rsid w:val="00907661"/>
    <w:pPr>
      <w:numPr>
        <w:ilvl w:val="2"/>
      </w:numPr>
    </w:pPr>
  </w:style>
  <w:style w:type="paragraph" w:styleId="ListBullet4">
    <w:name w:val="List Bullet 4"/>
    <w:basedOn w:val="ListBullet3"/>
    <w:uiPriority w:val="6"/>
    <w:qFormat/>
    <w:rsid w:val="00907661"/>
    <w:pPr>
      <w:numPr>
        <w:ilvl w:val="3"/>
      </w:numPr>
    </w:pPr>
  </w:style>
  <w:style w:type="paragraph" w:styleId="ListBullet5">
    <w:name w:val="List Bullet 5"/>
    <w:basedOn w:val="ListBullet4"/>
    <w:uiPriority w:val="6"/>
    <w:qFormat/>
    <w:rsid w:val="00907661"/>
    <w:pPr>
      <w:numPr>
        <w:ilvl w:val="4"/>
      </w:numPr>
    </w:pPr>
  </w:style>
  <w:style w:type="paragraph" w:styleId="ListContinue">
    <w:name w:val="List Continue"/>
    <w:basedOn w:val="Normal"/>
    <w:uiPriority w:val="1"/>
    <w:qFormat/>
    <w:rsid w:val="00907661"/>
    <w:pPr>
      <w:numPr>
        <w:numId w:val="2"/>
      </w:numPr>
    </w:pPr>
    <w:rPr>
      <w:color w:val="53565A" w:themeColor="text1"/>
    </w:rPr>
  </w:style>
  <w:style w:type="paragraph" w:styleId="ListContinue2">
    <w:name w:val="List Continue 2"/>
    <w:basedOn w:val="ListContinue"/>
    <w:uiPriority w:val="6"/>
    <w:qFormat/>
    <w:rsid w:val="00907661"/>
    <w:pPr>
      <w:numPr>
        <w:ilvl w:val="1"/>
      </w:numPr>
    </w:pPr>
  </w:style>
  <w:style w:type="paragraph" w:styleId="ListContinue3">
    <w:name w:val="List Continue 3"/>
    <w:basedOn w:val="ListContinue2"/>
    <w:uiPriority w:val="6"/>
    <w:qFormat/>
    <w:rsid w:val="00907661"/>
    <w:pPr>
      <w:numPr>
        <w:ilvl w:val="2"/>
      </w:numPr>
    </w:pPr>
  </w:style>
  <w:style w:type="paragraph" w:styleId="ListContinue4">
    <w:name w:val="List Continue 4"/>
    <w:basedOn w:val="ListContinue3"/>
    <w:uiPriority w:val="6"/>
    <w:qFormat/>
    <w:rsid w:val="00907661"/>
    <w:pPr>
      <w:numPr>
        <w:ilvl w:val="3"/>
      </w:numPr>
    </w:pPr>
  </w:style>
  <w:style w:type="paragraph" w:styleId="ListContinue5">
    <w:name w:val="List Continue 5"/>
    <w:basedOn w:val="ListContinue4"/>
    <w:uiPriority w:val="6"/>
    <w:qFormat/>
    <w:rsid w:val="00907661"/>
    <w:pPr>
      <w:numPr>
        <w:ilvl w:val="4"/>
      </w:numPr>
    </w:pPr>
  </w:style>
  <w:style w:type="paragraph" w:customStyle="1" w:styleId="ListNote">
    <w:name w:val="List Note"/>
    <w:basedOn w:val="Normal"/>
    <w:link w:val="ListNoteChar"/>
    <w:uiPriority w:val="1"/>
    <w:qFormat/>
    <w:rsid w:val="00907661"/>
    <w:pPr>
      <w:keepLines/>
      <w:numPr>
        <w:numId w:val="3"/>
      </w:numPr>
      <w:pBdr>
        <w:top w:val="single" w:sz="4" w:space="10" w:color="D50032" w:themeColor="accent3"/>
        <w:bottom w:val="single" w:sz="4" w:space="10" w:color="D50032" w:themeColor="accent3"/>
      </w:pBdr>
    </w:pPr>
    <w:rPr>
      <w:color w:val="53565A" w:themeColor="text1"/>
    </w:rPr>
  </w:style>
  <w:style w:type="paragraph" w:customStyle="1" w:styleId="ListNote2">
    <w:name w:val="List Note 2"/>
    <w:basedOn w:val="ListNote"/>
    <w:link w:val="ListNote2Char"/>
    <w:uiPriority w:val="6"/>
    <w:qFormat/>
    <w:rsid w:val="00907661"/>
    <w:pPr>
      <w:numPr>
        <w:ilvl w:val="1"/>
      </w:numPr>
    </w:pPr>
  </w:style>
  <w:style w:type="character" w:customStyle="1" w:styleId="ListNoteChar">
    <w:name w:val="List Note Char"/>
    <w:basedOn w:val="DefaultParagraphFont"/>
    <w:link w:val="ListNote"/>
    <w:uiPriority w:val="1"/>
    <w:rsid w:val="00907661"/>
    <w:rPr>
      <w:sz w:val="18"/>
      <w:szCs w:val="20"/>
    </w:rPr>
  </w:style>
  <w:style w:type="paragraph" w:customStyle="1" w:styleId="ListNote3">
    <w:name w:val="List Note 3"/>
    <w:basedOn w:val="ListNote2"/>
    <w:link w:val="ListNote3Char"/>
    <w:uiPriority w:val="6"/>
    <w:qFormat/>
    <w:rsid w:val="00907661"/>
    <w:pPr>
      <w:numPr>
        <w:ilvl w:val="2"/>
      </w:numPr>
    </w:pPr>
  </w:style>
  <w:style w:type="character" w:customStyle="1" w:styleId="ListNote2Char">
    <w:name w:val="List Note 2 Char"/>
    <w:basedOn w:val="ListNoteChar"/>
    <w:link w:val="ListNote2"/>
    <w:uiPriority w:val="6"/>
    <w:rsid w:val="00907661"/>
    <w:rPr>
      <w:sz w:val="18"/>
      <w:szCs w:val="20"/>
    </w:rPr>
  </w:style>
  <w:style w:type="paragraph" w:customStyle="1" w:styleId="ListNote4">
    <w:name w:val="List Note 4"/>
    <w:basedOn w:val="ListNote3"/>
    <w:link w:val="ListNote4Char"/>
    <w:uiPriority w:val="6"/>
    <w:qFormat/>
    <w:rsid w:val="00907661"/>
    <w:pPr>
      <w:numPr>
        <w:ilvl w:val="3"/>
      </w:numPr>
    </w:pPr>
  </w:style>
  <w:style w:type="character" w:customStyle="1" w:styleId="ListNote3Char">
    <w:name w:val="List Note 3 Char"/>
    <w:basedOn w:val="ListNote2Char"/>
    <w:link w:val="ListNote3"/>
    <w:uiPriority w:val="6"/>
    <w:rsid w:val="00907661"/>
    <w:rPr>
      <w:sz w:val="18"/>
      <w:szCs w:val="20"/>
    </w:rPr>
  </w:style>
  <w:style w:type="paragraph" w:customStyle="1" w:styleId="ListNote5">
    <w:name w:val="List Note 5"/>
    <w:basedOn w:val="ListNote4"/>
    <w:link w:val="ListNote5Char"/>
    <w:uiPriority w:val="6"/>
    <w:qFormat/>
    <w:rsid w:val="00907661"/>
    <w:pPr>
      <w:numPr>
        <w:ilvl w:val="4"/>
      </w:numPr>
    </w:pPr>
  </w:style>
  <w:style w:type="character" w:customStyle="1" w:styleId="ListNote4Char">
    <w:name w:val="List Note 4 Char"/>
    <w:basedOn w:val="ListNote3Char"/>
    <w:link w:val="ListNote4"/>
    <w:uiPriority w:val="6"/>
    <w:rsid w:val="00907661"/>
    <w:rPr>
      <w:sz w:val="18"/>
      <w:szCs w:val="20"/>
    </w:rPr>
  </w:style>
  <w:style w:type="paragraph" w:styleId="TOC2">
    <w:name w:val="toc 2"/>
    <w:basedOn w:val="Normal"/>
    <w:next w:val="Normal"/>
    <w:autoRedefine/>
    <w:uiPriority w:val="39"/>
    <w:rsid w:val="00907661"/>
    <w:pPr>
      <w:spacing w:after="100"/>
      <w:ind w:left="220"/>
    </w:pPr>
    <w:rPr>
      <w:color w:val="53565A" w:themeColor="text1"/>
    </w:rPr>
  </w:style>
  <w:style w:type="character" w:customStyle="1" w:styleId="ListNote5Char">
    <w:name w:val="List Note 5 Char"/>
    <w:basedOn w:val="ListNote4Char"/>
    <w:link w:val="ListNote5"/>
    <w:uiPriority w:val="6"/>
    <w:rsid w:val="00907661"/>
    <w:rPr>
      <w:sz w:val="18"/>
      <w:szCs w:val="20"/>
    </w:rPr>
  </w:style>
  <w:style w:type="paragraph" w:styleId="TOC1">
    <w:name w:val="toc 1"/>
    <w:basedOn w:val="Normal"/>
    <w:next w:val="Normal"/>
    <w:autoRedefine/>
    <w:uiPriority w:val="39"/>
    <w:rsid w:val="00907661"/>
    <w:pPr>
      <w:spacing w:after="100"/>
    </w:pPr>
    <w:rPr>
      <w:b/>
      <w:color w:val="53565A" w:themeColor="text1"/>
    </w:rPr>
  </w:style>
  <w:style w:type="paragraph" w:styleId="TOC3">
    <w:name w:val="toc 3"/>
    <w:basedOn w:val="Normal"/>
    <w:next w:val="Normal"/>
    <w:autoRedefine/>
    <w:uiPriority w:val="39"/>
    <w:rsid w:val="00907661"/>
    <w:pPr>
      <w:spacing w:after="100"/>
      <w:ind w:left="440"/>
    </w:pPr>
    <w:rPr>
      <w:color w:val="53565A" w:themeColor="text1"/>
    </w:rPr>
  </w:style>
  <w:style w:type="paragraph" w:styleId="TOC4">
    <w:name w:val="toc 4"/>
    <w:basedOn w:val="Normal"/>
    <w:next w:val="Normal"/>
    <w:autoRedefine/>
    <w:uiPriority w:val="99"/>
    <w:unhideWhenUsed/>
    <w:rsid w:val="00907661"/>
    <w:pPr>
      <w:spacing w:after="100"/>
      <w:ind w:left="660"/>
    </w:pPr>
    <w:rPr>
      <w:color w:val="53565A" w:themeColor="text1"/>
    </w:rPr>
  </w:style>
  <w:style w:type="paragraph" w:styleId="TOC5">
    <w:name w:val="toc 5"/>
    <w:basedOn w:val="Normal"/>
    <w:next w:val="Normal"/>
    <w:autoRedefine/>
    <w:uiPriority w:val="99"/>
    <w:unhideWhenUsed/>
    <w:rsid w:val="00907661"/>
    <w:pPr>
      <w:spacing w:after="100"/>
      <w:ind w:left="880"/>
    </w:pPr>
    <w:rPr>
      <w:color w:val="53565A" w:themeColor="text1"/>
    </w:rPr>
  </w:style>
  <w:style w:type="character" w:styleId="Hyperlink">
    <w:name w:val="Hyperlink"/>
    <w:basedOn w:val="DefaultParagraphFont"/>
    <w:uiPriority w:val="99"/>
    <w:rsid w:val="00907661"/>
    <w:rPr>
      <w:color w:val="D50032"/>
      <w:u w:val="single"/>
    </w:rPr>
  </w:style>
  <w:style w:type="paragraph" w:styleId="BalloonText">
    <w:name w:val="Balloon Text"/>
    <w:basedOn w:val="Normal"/>
    <w:link w:val="BalloonTextChar"/>
    <w:uiPriority w:val="99"/>
    <w:semiHidden/>
    <w:locked/>
    <w:rsid w:val="0090766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61"/>
    <w:rPr>
      <w:rFonts w:ascii="Segoe UI" w:hAnsi="Segoe UI" w:cs="Segoe UI"/>
      <w:color w:val="auto"/>
      <w:sz w:val="18"/>
      <w:szCs w:val="18"/>
    </w:rPr>
  </w:style>
  <w:style w:type="numbering" w:customStyle="1" w:styleId="ListNumbers">
    <w:name w:val="List Numbers"/>
    <w:uiPriority w:val="99"/>
    <w:rsid w:val="00035848"/>
    <w:pPr>
      <w:numPr>
        <w:numId w:val="4"/>
      </w:numPr>
    </w:pPr>
  </w:style>
  <w:style w:type="numbering" w:customStyle="1" w:styleId="ListBullets">
    <w:name w:val="List Bullets"/>
    <w:uiPriority w:val="99"/>
    <w:rsid w:val="00907661"/>
    <w:pPr>
      <w:numPr>
        <w:numId w:val="1"/>
      </w:numPr>
    </w:pPr>
  </w:style>
  <w:style w:type="numbering" w:customStyle="1" w:styleId="ListContinues">
    <w:name w:val="List Continues"/>
    <w:uiPriority w:val="99"/>
    <w:rsid w:val="00907661"/>
    <w:pPr>
      <w:numPr>
        <w:numId w:val="2"/>
      </w:numPr>
    </w:pPr>
  </w:style>
  <w:style w:type="numbering" w:customStyle="1" w:styleId="ListNotes">
    <w:name w:val="List Notes"/>
    <w:uiPriority w:val="99"/>
    <w:rsid w:val="00907661"/>
    <w:pPr>
      <w:numPr>
        <w:numId w:val="3"/>
      </w:numPr>
    </w:pPr>
  </w:style>
  <w:style w:type="table" w:customStyle="1" w:styleId="GridTableLight">
    <w:name w:val="Grid Table Light"/>
    <w:basedOn w:val="TableNormal"/>
    <w:uiPriority w:val="40"/>
    <w:rsid w:val="00907661"/>
    <w:pPr>
      <w:spacing w:after="0" w:line="240" w:lineRule="auto"/>
    </w:pPr>
    <w:rPr>
      <w:color w:val="auto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pyrightNotice">
    <w:name w:val="Copyright Notice"/>
    <w:basedOn w:val="Normal"/>
    <w:link w:val="CopyrightNoticeChar"/>
    <w:uiPriority w:val="99"/>
    <w:rsid w:val="00907661"/>
    <w:pPr>
      <w:keepLines/>
    </w:pPr>
    <w:rPr>
      <w:color w:val="53565A" w:themeColor="text1"/>
      <w:sz w:val="16"/>
    </w:rPr>
  </w:style>
  <w:style w:type="character" w:customStyle="1" w:styleId="CopyrightNoticeChar">
    <w:name w:val="Copyright Notice Char"/>
    <w:basedOn w:val="DefaultParagraphFont"/>
    <w:link w:val="CopyrightNotice"/>
    <w:uiPriority w:val="99"/>
    <w:rsid w:val="00907661"/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7661"/>
    <w:rPr>
      <w:color w:val="9F0025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907661"/>
    <w:pPr>
      <w:spacing w:after="0" w:line="240" w:lineRule="auto"/>
    </w:pPr>
    <w:rPr>
      <w:color w:val="auto"/>
      <w:sz w:val="20"/>
      <w:szCs w:val="20"/>
    </w:rPr>
    <w:tblPr>
      <w:tblStyleRowBandSize w:val="1"/>
      <w:tblStyleColBandSize w:val="1"/>
      <w:tblBorders>
        <w:top w:val="single" w:sz="4" w:space="0" w:color="B8BBBE" w:themeColor="text1" w:themeTint="66"/>
        <w:left w:val="single" w:sz="4" w:space="0" w:color="B8BBBE" w:themeColor="text1" w:themeTint="66"/>
        <w:bottom w:val="single" w:sz="4" w:space="0" w:color="B8BBBE" w:themeColor="text1" w:themeTint="66"/>
        <w:right w:val="single" w:sz="4" w:space="0" w:color="B8BBBE" w:themeColor="text1" w:themeTint="66"/>
        <w:insideH w:val="single" w:sz="4" w:space="0" w:color="B8BBBE" w:themeColor="text1" w:themeTint="66"/>
        <w:insideV w:val="single" w:sz="4" w:space="0" w:color="B8BBBE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999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999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907661"/>
    <w:pPr>
      <w:spacing w:after="0" w:line="240" w:lineRule="auto"/>
    </w:pPr>
    <w:rPr>
      <w:color w:val="auto"/>
      <w:sz w:val="20"/>
      <w:szCs w:val="20"/>
    </w:rPr>
    <w:tblPr>
      <w:tblStyleRowBandSize w:val="1"/>
      <w:tblStyleColBandSize w:val="1"/>
      <w:tblBorders>
        <w:top w:val="single" w:sz="4" w:space="0" w:color="B8BBBE" w:themeColor="accent2" w:themeTint="66"/>
        <w:left w:val="single" w:sz="4" w:space="0" w:color="B8BBBE" w:themeColor="accent2" w:themeTint="66"/>
        <w:bottom w:val="single" w:sz="4" w:space="0" w:color="B8BBBE" w:themeColor="accent2" w:themeTint="66"/>
        <w:right w:val="single" w:sz="4" w:space="0" w:color="B8BBBE" w:themeColor="accent2" w:themeTint="66"/>
        <w:insideH w:val="single" w:sz="4" w:space="0" w:color="B8BBBE" w:themeColor="accent2" w:themeTint="66"/>
        <w:insideV w:val="single" w:sz="4" w:space="0" w:color="B8BB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5999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999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6Char">
    <w:name w:val="Heading 6 Char"/>
    <w:basedOn w:val="DefaultParagraphFont"/>
    <w:link w:val="Heading6"/>
    <w:uiPriority w:val="6"/>
    <w:rsid w:val="00907661"/>
    <w:rPr>
      <w:rFonts w:ascii="VIC SemiBold" w:eastAsiaTheme="majorEastAsia" w:hAnsi="VIC SemiBold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6"/>
    <w:rsid w:val="00907661"/>
    <w:rPr>
      <w:rFonts w:ascii="VIC SemiBold" w:eastAsiaTheme="majorEastAsia" w:hAnsi="VIC SemiBold" w:cstheme="majorBidi"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6"/>
    <w:rsid w:val="00907661"/>
    <w:rPr>
      <w:rFonts w:ascii="VIC SemiBold" w:eastAsiaTheme="majorEastAsia" w:hAnsi="VIC SemiBold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rsid w:val="00907661"/>
    <w:rPr>
      <w:rFonts w:ascii="VIC SemiBold" w:eastAsiaTheme="majorEastAsia" w:hAnsi="VIC SemiBold" w:cstheme="majorBidi"/>
      <w:iCs/>
      <w:sz w:val="20"/>
      <w:szCs w:val="21"/>
    </w:rPr>
  </w:style>
  <w:style w:type="table" w:customStyle="1" w:styleId="ListTable4Accent1">
    <w:name w:val="List Table 4 Accent 1"/>
    <w:basedOn w:val="TableNormal"/>
    <w:uiPriority w:val="49"/>
    <w:locked/>
    <w:rsid w:val="00907661"/>
    <w:pPr>
      <w:spacing w:after="0" w:line="240" w:lineRule="auto"/>
    </w:pPr>
    <w:rPr>
      <w:color w:val="auto"/>
      <w:sz w:val="20"/>
      <w:szCs w:val="20"/>
    </w:rPr>
    <w:tblPr>
      <w:tblStyleRowBandSize w:val="1"/>
      <w:tblStyleColBandSize w:val="1"/>
      <w:tblBorders>
        <w:top w:val="single" w:sz="4" w:space="0" w:color="5B3DC5" w:themeColor="accent1" w:themeTint="99"/>
        <w:left w:val="single" w:sz="4" w:space="0" w:color="5B3DC5" w:themeColor="accent1" w:themeTint="99"/>
        <w:bottom w:val="single" w:sz="4" w:space="0" w:color="5B3DC5" w:themeColor="accent1" w:themeTint="99"/>
        <w:right w:val="single" w:sz="4" w:space="0" w:color="5B3DC5" w:themeColor="accent1" w:themeTint="99"/>
        <w:insideH w:val="single" w:sz="4" w:space="0" w:color="5B3DC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1547" w:themeColor="accent1"/>
          <w:left w:val="single" w:sz="4" w:space="0" w:color="201547" w:themeColor="accent1"/>
          <w:bottom w:val="single" w:sz="4" w:space="0" w:color="201547" w:themeColor="accent1"/>
          <w:right w:val="single" w:sz="4" w:space="0" w:color="201547" w:themeColor="accent1"/>
          <w:insideH w:val="nil"/>
        </w:tcBorders>
        <w:shd w:val="clear" w:color="auto" w:fill="201547" w:themeFill="accent1"/>
      </w:tcPr>
    </w:tblStylePr>
    <w:tblStylePr w:type="lastRow">
      <w:rPr>
        <w:b/>
        <w:bCs/>
      </w:rPr>
      <w:tblPr/>
      <w:tcPr>
        <w:tcBorders>
          <w:top w:val="double" w:sz="4" w:space="0" w:color="5B3DC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1" w:themeFillTint="33"/>
      </w:tcPr>
    </w:tblStylePr>
    <w:tblStylePr w:type="band1Horz">
      <w:tblPr/>
      <w:tcPr>
        <w:shd w:val="clear" w:color="auto" w:fill="C8BEEC" w:themeFill="accent1" w:themeFillTint="33"/>
      </w:tcPr>
    </w:tblStylePr>
  </w:style>
  <w:style w:type="table" w:customStyle="1" w:styleId="ListTable5DarkAccent1">
    <w:name w:val="List Table 5 Dark Accent 1"/>
    <w:basedOn w:val="TableNormal"/>
    <w:uiPriority w:val="50"/>
    <w:locked/>
    <w:rsid w:val="00907661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201547" w:themeColor="accent1"/>
        <w:left w:val="single" w:sz="24" w:space="0" w:color="201547" w:themeColor="accent1"/>
        <w:bottom w:val="single" w:sz="24" w:space="0" w:color="201547" w:themeColor="accent1"/>
        <w:right w:val="single" w:sz="24" w:space="0" w:color="201547" w:themeColor="accent1"/>
      </w:tblBorders>
    </w:tblPr>
    <w:tcPr>
      <w:shd w:val="clear" w:color="auto" w:fill="2015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907661"/>
    <w:pPr>
      <w:spacing w:after="0" w:line="240" w:lineRule="auto"/>
    </w:pPr>
    <w:rPr>
      <w:color w:val="auto"/>
      <w:sz w:val="20"/>
      <w:szCs w:val="20"/>
    </w:rPr>
    <w:tblPr>
      <w:tblStyleRowBandSize w:val="1"/>
      <w:tblStyleColBandSize w:val="1"/>
      <w:tblBorders>
        <w:top w:val="single" w:sz="4" w:space="0" w:color="A6A9AD" w:themeColor="text1" w:themeTint="80"/>
        <w:bottom w:val="single" w:sz="4" w:space="0" w:color="A6A9A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6A9A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6A9A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6A9AD" w:themeColor="text1" w:themeTint="80"/>
          <w:right w:val="single" w:sz="4" w:space="0" w:color="A6A9AD" w:themeColor="text1" w:themeTint="80"/>
        </w:tcBorders>
      </w:tcPr>
    </w:tblStylePr>
    <w:tblStylePr w:type="band2Vert">
      <w:tblPr/>
      <w:tcPr>
        <w:tcBorders>
          <w:left w:val="single" w:sz="4" w:space="0" w:color="A6A9AD" w:themeColor="text1" w:themeTint="80"/>
          <w:right w:val="single" w:sz="4" w:space="0" w:color="A6A9AD" w:themeColor="text1" w:themeTint="80"/>
        </w:tcBorders>
      </w:tcPr>
    </w:tblStylePr>
    <w:tblStylePr w:type="band1Horz">
      <w:tblPr/>
      <w:tcPr>
        <w:tcBorders>
          <w:top w:val="single" w:sz="4" w:space="0" w:color="A6A9AD" w:themeColor="text1" w:themeTint="80"/>
          <w:bottom w:val="single" w:sz="4" w:space="0" w:color="A6A9AD" w:themeColor="text1" w:themeTint="80"/>
        </w:tcBorders>
      </w:tcPr>
    </w:tblStylePr>
  </w:style>
  <w:style w:type="table" w:customStyle="1" w:styleId="PlainTable4">
    <w:name w:val="Plain Table 4"/>
    <w:basedOn w:val="TableNormal"/>
    <w:uiPriority w:val="44"/>
    <w:rsid w:val="00907661"/>
    <w:pPr>
      <w:spacing w:after="0" w:line="240" w:lineRule="auto"/>
    </w:pPr>
    <w:rPr>
      <w:color w:val="auto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7661"/>
    <w:rPr>
      <w:color w:val="605E5C"/>
      <w:shd w:val="clear" w:color="auto" w:fill="E1DFDD"/>
    </w:rPr>
  </w:style>
  <w:style w:type="paragraph" w:customStyle="1" w:styleId="FeaturedParagraph">
    <w:name w:val="Featured Paragraph"/>
    <w:basedOn w:val="BodyText"/>
    <w:link w:val="FeaturedParagraphChar"/>
    <w:uiPriority w:val="99"/>
    <w:qFormat/>
    <w:rsid w:val="00D43FF9"/>
    <w:pPr>
      <w:spacing w:before="240" w:after="240"/>
    </w:pPr>
    <w:rPr>
      <w:color w:val="auto"/>
      <w:sz w:val="24"/>
      <w:szCs w:val="24"/>
    </w:rPr>
  </w:style>
  <w:style w:type="character" w:customStyle="1" w:styleId="FeaturedParagraphChar">
    <w:name w:val="Featured Paragraph Char"/>
    <w:basedOn w:val="BodyTextChar"/>
    <w:link w:val="FeaturedParagraph"/>
    <w:uiPriority w:val="99"/>
    <w:rsid w:val="00D43FF9"/>
    <w:rPr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A2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22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267"/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hyperlink" Target="https://register.safescript.vic.gov.au" TargetMode="External"/><Relationship Id="rId17" Type="http://schemas.openxmlformats.org/officeDocument/2006/relationships/image" Target="media/image5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://www.safescript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safescript.vic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.safescript@dhhs.vic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t.safescript@dhhs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ron\Documents\Custom%20Office%20Templates\SafeScript%20Short.dotx" TargetMode="External"/></Relationships>
</file>

<file path=word/theme/theme1.xml><?xml version="1.0" encoding="utf-8"?>
<a:theme xmlns:a="http://schemas.openxmlformats.org/drawingml/2006/main" name="Office Theme">
  <a:themeElements>
    <a:clrScheme name="SafeScript">
      <a:dk1>
        <a:srgbClr val="53565A"/>
      </a:dk1>
      <a:lt1>
        <a:sysClr val="window" lastClr="FFFFFF"/>
      </a:lt1>
      <a:dk2>
        <a:srgbClr val="201547"/>
      </a:dk2>
      <a:lt2>
        <a:srgbClr val="FFFFFF"/>
      </a:lt2>
      <a:accent1>
        <a:srgbClr val="201547"/>
      </a:accent1>
      <a:accent2>
        <a:srgbClr val="53565A"/>
      </a:accent2>
      <a:accent3>
        <a:srgbClr val="D50032"/>
      </a:accent3>
      <a:accent4>
        <a:srgbClr val="FFFFFF"/>
      </a:accent4>
      <a:accent5>
        <a:srgbClr val="FFFFFF"/>
      </a:accent5>
      <a:accent6>
        <a:srgbClr val="FFFFFF"/>
      </a:accent6>
      <a:hlink>
        <a:srgbClr val="D50032"/>
      </a:hlink>
      <a:folHlink>
        <a:srgbClr val="9F0025"/>
      </a:folHlink>
    </a:clrScheme>
    <a:fontScheme name="SafeScript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51FD4A978684992B631737B2564F3" ma:contentTypeVersion="6" ma:contentTypeDescription="Create a new document." ma:contentTypeScope="" ma:versionID="bc71b92af91ca16d6f1ab0414045d99b">
  <xsd:schema xmlns:xsd="http://www.w3.org/2001/XMLSchema" xmlns:xs="http://www.w3.org/2001/XMLSchema" xmlns:p="http://schemas.microsoft.com/office/2006/metadata/properties" xmlns:ns2="fe06707d-5c97-44e2-bb89-e4f2a8a20267" xmlns:ns3="febfa989-b830-4ad5-af84-e9d91836d42a" targetNamespace="http://schemas.microsoft.com/office/2006/metadata/properties" ma:root="true" ma:fieldsID="e665679c965012ac7cc4903a841a4a8f" ns2:_="" ns3:_="">
    <xsd:import namespace="fe06707d-5c97-44e2-bb89-e4f2a8a20267"/>
    <xsd:import namespace="febfa989-b830-4ad5-af84-e9d91836d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6707d-5c97-44e2-bb89-e4f2a8a20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fa989-b830-4ad5-af84-e9d91836d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87915-F9E2-4930-8A83-F8D685626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988F4-9389-4D1D-B1E7-E5E2690B6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6707d-5c97-44e2-bb89-e4f2a8a20267"/>
    <ds:schemaRef ds:uri="febfa989-b830-4ad5-af84-e9d91836d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F24A3D-9338-4D33-8D4D-0C5FDD91AC0E}">
  <ds:schemaRefs>
    <ds:schemaRef ds:uri="febfa989-b830-4ad5-af84-e9d91836d42a"/>
    <ds:schemaRef ds:uri="http://purl.org/dc/terms/"/>
    <ds:schemaRef ds:uri="fe06707d-5c97-44e2-bb89-e4f2a8a2026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CB804C-1AEF-4A53-8684-65760EC7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SafeScript Short.dotx</Template>
  <TotalTime>1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SafeScript Practitioner Registration Guide</vt:lpstr>
    </vt:vector>
  </TitlesOfParts>
  <Company>Fred IT Group Pty Ltd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SafeScript Practitioner Registration Guide</dc:title>
  <dc:creator>Fraser Dron</dc:creator>
  <cp:lastModifiedBy>Catherine Dennehy (DHHS)</cp:lastModifiedBy>
  <cp:revision>2</cp:revision>
  <cp:lastPrinted>2018-08-10T00:05:00Z</cp:lastPrinted>
  <dcterms:created xsi:type="dcterms:W3CDTF">2018-08-10T03:19:00Z</dcterms:created>
  <dcterms:modified xsi:type="dcterms:W3CDTF">2018-08-10T03:19:00Z</dcterms:modified>
  <cp:category>Insert Subtitle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0x010100AF551FD4A978684992B631737B2564F3</vt:lpwstr>
  </property>
  <property fmtid="{D5CDD505-2E9C-101B-9397-08002B2CF9AE}" pid="3" name="Dept">
    <vt:lpwstr>74;#Staff All|32fcdbd8-60ef-4376-a52d-aff306abc005</vt:lpwstr>
  </property>
  <property fmtid="{D5CDD505-2E9C-101B-9397-08002B2CF9AE}" pid="4" name="Document Type">
    <vt:lpwstr>72;#Template|d0818eec-5f79-47ed-b45f-fba58df1c5c2</vt:lpwstr>
  </property>
</Properties>
</file>