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7777777" w:rsidR="00306E5F" w:rsidRPr="00BE2218" w:rsidRDefault="00E30F56" w:rsidP="00DE6028">
      <w:pPr>
        <w:pStyle w:val="Spacerparatopoffirstpage"/>
      </w:pPr>
      <w:r>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7777777" w:rsidR="00CF11E1" w:rsidRPr="00BE2218" w:rsidRDefault="00E30F56" w:rsidP="007B44BE">
            <w:pPr>
              <w:pStyle w:val="VAHImainheading"/>
            </w:pPr>
            <w:r>
              <w:rPr>
                <w:noProof/>
              </w:rPr>
              <mc:AlternateContent>
                <mc:Choice Requires="wps">
                  <w:drawing>
                    <wp:anchor distT="0" distB="0" distL="114300" distR="114300" simplePos="0" relativeHeight="251659264" behindDoc="0" locked="0" layoutInCell="1" allowOverlap="1" wp14:anchorId="7475887C" wp14:editId="5C01FBF9">
                      <wp:simplePos x="0" y="0"/>
                      <wp:positionH relativeFrom="column">
                        <wp:posOffset>2308225</wp:posOffset>
                      </wp:positionH>
                      <wp:positionV relativeFrom="paragraph">
                        <wp:posOffset>76835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2738725B" w:rsidR="000559B2" w:rsidRPr="007B44BE" w:rsidRDefault="000559B2" w:rsidP="007B44BE">
                                  <w:pPr>
                                    <w:pStyle w:val="VAHImainsubheading"/>
                                  </w:pPr>
                                  <w:r>
                                    <w:t>July –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1.75pt;margin-top:6.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" filled="f" stroked="f" strokeweight=".5pt">
                      <v:textbo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2738725B" w:rsidR="000559B2" w:rsidRPr="007B44BE" w:rsidRDefault="000559B2" w:rsidP="007B44BE">
                            <w:pPr>
                              <w:pStyle w:val="VAHImainsubheading"/>
                            </w:pPr>
                            <w:r>
                              <w:t>July – September 2019</w:t>
                            </w:r>
                          </w:p>
                        </w:txbxContent>
                      </v:textbox>
                    </v:shape>
                  </w:pict>
                </mc:Fallback>
              </mc:AlternateContent>
            </w: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21702172"/>
      <w:bookmarkEnd w:id="0"/>
      <w:r w:rsidRPr="000B0CCC">
        <w:rPr>
          <w:sz w:val="22"/>
          <w:szCs w:val="22"/>
        </w:rPr>
        <w:t>Contents</w:t>
      </w:r>
      <w:bookmarkEnd w:id="1"/>
      <w:r w:rsidR="00E30F56" w:rsidRPr="000B0CCC">
        <w:rPr>
          <w:sz w:val="22"/>
          <w:szCs w:val="22"/>
        </w:rPr>
        <w:t xml:space="preserve"> </w:t>
      </w:r>
    </w:p>
    <w:p w14:paraId="7F4F1D7B" w14:textId="0FF7AD91" w:rsidR="003B4630" w:rsidRPr="003B4630" w:rsidRDefault="00CF11E1">
      <w:pPr>
        <w:pStyle w:val="TOC1"/>
        <w:rPr>
          <w:rFonts w:ascii="VIC" w:eastAsiaTheme="minorEastAsia" w:hAnsi="VIC" w:cstheme="minorBidi"/>
          <w:sz w:val="20"/>
          <w:lang w:eastAsia="en-AU"/>
        </w:rPr>
      </w:pPr>
      <w:r w:rsidRPr="003B4630">
        <w:rPr>
          <w:rFonts w:ascii="VIC" w:hAnsi="VIC"/>
          <w:sz w:val="20"/>
        </w:rPr>
        <w:fldChar w:fldCharType="begin"/>
      </w:r>
      <w:r w:rsidRPr="003B4630">
        <w:rPr>
          <w:rFonts w:ascii="VIC" w:hAnsi="VIC"/>
          <w:sz w:val="20"/>
        </w:rPr>
        <w:instrText xml:space="preserve"> TOC \h \z \t "Heading 1,1,Heading 2,2" </w:instrText>
      </w:r>
      <w:r w:rsidRPr="003B4630">
        <w:rPr>
          <w:rFonts w:ascii="VIC" w:hAnsi="VIC"/>
          <w:sz w:val="20"/>
        </w:rPr>
        <w:fldChar w:fldCharType="separate"/>
      </w:r>
      <w:hyperlink w:anchor="_Toc21702172" w:history="1">
        <w:r w:rsidR="003B4630" w:rsidRPr="003B4630">
          <w:rPr>
            <w:rStyle w:val="Hyperlink"/>
            <w:rFonts w:ascii="VIC" w:hAnsi="VIC"/>
            <w:sz w:val="20"/>
          </w:rPr>
          <w:t>Contents</w:t>
        </w:r>
        <w:r w:rsidR="003B4630" w:rsidRPr="003B4630">
          <w:rPr>
            <w:rFonts w:ascii="VIC" w:hAnsi="VIC"/>
            <w:webHidden/>
            <w:sz w:val="20"/>
          </w:rPr>
          <w:tab/>
        </w:r>
        <w:r w:rsidR="003B4630" w:rsidRPr="003B4630">
          <w:rPr>
            <w:rFonts w:ascii="VIC" w:hAnsi="VIC"/>
            <w:webHidden/>
            <w:sz w:val="20"/>
          </w:rPr>
          <w:fldChar w:fldCharType="begin"/>
        </w:r>
        <w:r w:rsidR="003B4630" w:rsidRPr="003B4630">
          <w:rPr>
            <w:rFonts w:ascii="VIC" w:hAnsi="VIC"/>
            <w:webHidden/>
            <w:sz w:val="20"/>
          </w:rPr>
          <w:instrText xml:space="preserve"> PAGEREF _Toc21702172 \h </w:instrText>
        </w:r>
        <w:r w:rsidR="003B4630" w:rsidRPr="003B4630">
          <w:rPr>
            <w:rFonts w:ascii="VIC" w:hAnsi="VIC"/>
            <w:webHidden/>
            <w:sz w:val="20"/>
          </w:rPr>
        </w:r>
        <w:r w:rsidR="003B4630" w:rsidRPr="003B4630">
          <w:rPr>
            <w:rFonts w:ascii="VIC" w:hAnsi="VIC"/>
            <w:webHidden/>
            <w:sz w:val="20"/>
          </w:rPr>
          <w:fldChar w:fldCharType="separate"/>
        </w:r>
        <w:r w:rsidR="000559B2">
          <w:rPr>
            <w:rFonts w:ascii="VIC" w:hAnsi="VIC"/>
            <w:webHidden/>
            <w:sz w:val="20"/>
          </w:rPr>
          <w:t>1</w:t>
        </w:r>
        <w:r w:rsidR="003B4630" w:rsidRPr="003B4630">
          <w:rPr>
            <w:rFonts w:ascii="VIC" w:hAnsi="VIC"/>
            <w:webHidden/>
            <w:sz w:val="20"/>
          </w:rPr>
          <w:fldChar w:fldCharType="end"/>
        </w:r>
      </w:hyperlink>
    </w:p>
    <w:p w14:paraId="192AECE0" w14:textId="02E4A34D" w:rsidR="003B4630" w:rsidRPr="003B4630" w:rsidRDefault="009D4839">
      <w:pPr>
        <w:pStyle w:val="TOC1"/>
        <w:rPr>
          <w:rFonts w:ascii="VIC" w:eastAsiaTheme="minorEastAsia" w:hAnsi="VIC" w:cstheme="minorBidi"/>
          <w:sz w:val="20"/>
          <w:lang w:eastAsia="en-AU"/>
        </w:rPr>
      </w:pPr>
      <w:hyperlink w:anchor="_Toc21702173" w:history="1">
        <w:r w:rsidR="003B4630" w:rsidRPr="003B4630">
          <w:rPr>
            <w:rStyle w:val="Hyperlink"/>
            <w:rFonts w:ascii="VIC" w:hAnsi="VIC"/>
            <w:sz w:val="20"/>
          </w:rPr>
          <w:t>Inpatient 2019-20 Q1 Metro</w:t>
        </w:r>
        <w:r w:rsidR="003B4630" w:rsidRPr="003B4630">
          <w:rPr>
            <w:rFonts w:ascii="VIC" w:hAnsi="VIC"/>
            <w:webHidden/>
            <w:sz w:val="20"/>
          </w:rPr>
          <w:tab/>
        </w:r>
        <w:r w:rsidR="003B4630" w:rsidRPr="003B4630">
          <w:rPr>
            <w:rFonts w:ascii="VIC" w:hAnsi="VIC"/>
            <w:webHidden/>
            <w:sz w:val="20"/>
          </w:rPr>
          <w:fldChar w:fldCharType="begin"/>
        </w:r>
        <w:r w:rsidR="003B4630" w:rsidRPr="003B4630">
          <w:rPr>
            <w:rFonts w:ascii="VIC" w:hAnsi="VIC"/>
            <w:webHidden/>
            <w:sz w:val="20"/>
          </w:rPr>
          <w:instrText xml:space="preserve"> PAGEREF _Toc21702173 \h </w:instrText>
        </w:r>
        <w:r w:rsidR="003B4630" w:rsidRPr="003B4630">
          <w:rPr>
            <w:rFonts w:ascii="VIC" w:hAnsi="VIC"/>
            <w:webHidden/>
            <w:sz w:val="20"/>
          </w:rPr>
        </w:r>
        <w:r w:rsidR="003B4630" w:rsidRPr="003B4630">
          <w:rPr>
            <w:rFonts w:ascii="VIC" w:hAnsi="VIC"/>
            <w:webHidden/>
            <w:sz w:val="20"/>
          </w:rPr>
          <w:fldChar w:fldCharType="separate"/>
        </w:r>
        <w:r w:rsidR="000559B2">
          <w:rPr>
            <w:rFonts w:ascii="VIC" w:hAnsi="VIC"/>
            <w:webHidden/>
            <w:sz w:val="20"/>
          </w:rPr>
          <w:t>2</w:t>
        </w:r>
        <w:r w:rsidR="003B4630" w:rsidRPr="003B4630">
          <w:rPr>
            <w:rFonts w:ascii="VIC" w:hAnsi="VIC"/>
            <w:webHidden/>
            <w:sz w:val="20"/>
          </w:rPr>
          <w:fldChar w:fldCharType="end"/>
        </w:r>
      </w:hyperlink>
    </w:p>
    <w:p w14:paraId="1ECE0426" w14:textId="3D56349D" w:rsidR="003B4630" w:rsidRPr="003B4630" w:rsidRDefault="009D4839">
      <w:pPr>
        <w:pStyle w:val="TOC1"/>
        <w:rPr>
          <w:rFonts w:ascii="VIC" w:eastAsiaTheme="minorEastAsia" w:hAnsi="VIC" w:cstheme="minorBidi"/>
          <w:sz w:val="20"/>
          <w:lang w:eastAsia="en-AU"/>
        </w:rPr>
      </w:pPr>
      <w:hyperlink w:anchor="_Toc21702174" w:history="1">
        <w:r w:rsidR="003B4630" w:rsidRPr="003B4630">
          <w:rPr>
            <w:rStyle w:val="Hyperlink"/>
            <w:rFonts w:ascii="VIC" w:hAnsi="VIC"/>
            <w:sz w:val="20"/>
          </w:rPr>
          <w:t>Inpatient 2019-20 Q1 Rural</w:t>
        </w:r>
        <w:r w:rsidR="003B4630" w:rsidRPr="003B4630">
          <w:rPr>
            <w:rFonts w:ascii="VIC" w:hAnsi="VIC"/>
            <w:webHidden/>
            <w:sz w:val="20"/>
          </w:rPr>
          <w:tab/>
        </w:r>
        <w:r w:rsidR="003B4630" w:rsidRPr="003B4630">
          <w:rPr>
            <w:rFonts w:ascii="VIC" w:hAnsi="VIC"/>
            <w:webHidden/>
            <w:sz w:val="20"/>
          </w:rPr>
          <w:fldChar w:fldCharType="begin"/>
        </w:r>
        <w:r w:rsidR="003B4630" w:rsidRPr="003B4630">
          <w:rPr>
            <w:rFonts w:ascii="VIC" w:hAnsi="VIC"/>
            <w:webHidden/>
            <w:sz w:val="20"/>
          </w:rPr>
          <w:instrText xml:space="preserve"> PAGEREF _Toc21702174 \h </w:instrText>
        </w:r>
        <w:r w:rsidR="003B4630" w:rsidRPr="003B4630">
          <w:rPr>
            <w:rFonts w:ascii="VIC" w:hAnsi="VIC"/>
            <w:webHidden/>
            <w:sz w:val="20"/>
          </w:rPr>
        </w:r>
        <w:r w:rsidR="003B4630" w:rsidRPr="003B4630">
          <w:rPr>
            <w:rFonts w:ascii="VIC" w:hAnsi="VIC"/>
            <w:webHidden/>
            <w:sz w:val="20"/>
          </w:rPr>
          <w:fldChar w:fldCharType="separate"/>
        </w:r>
        <w:r w:rsidR="000559B2">
          <w:rPr>
            <w:rFonts w:ascii="VIC" w:hAnsi="VIC"/>
            <w:webHidden/>
            <w:sz w:val="20"/>
          </w:rPr>
          <w:t>3</w:t>
        </w:r>
        <w:r w:rsidR="003B4630" w:rsidRPr="003B4630">
          <w:rPr>
            <w:rFonts w:ascii="VIC" w:hAnsi="VIC"/>
            <w:webHidden/>
            <w:sz w:val="20"/>
          </w:rPr>
          <w:fldChar w:fldCharType="end"/>
        </w:r>
      </w:hyperlink>
    </w:p>
    <w:p w14:paraId="6081F72D" w14:textId="749BAF5B" w:rsidR="003B4630" w:rsidRPr="003B4630" w:rsidRDefault="009D4839">
      <w:pPr>
        <w:pStyle w:val="TOC1"/>
        <w:rPr>
          <w:rFonts w:ascii="VIC" w:eastAsiaTheme="minorEastAsia" w:hAnsi="VIC" w:cstheme="minorBidi"/>
          <w:sz w:val="20"/>
          <w:lang w:eastAsia="en-AU"/>
        </w:rPr>
      </w:pPr>
      <w:hyperlink w:anchor="_Toc21702175" w:history="1">
        <w:r w:rsidR="003B4630" w:rsidRPr="003B4630">
          <w:rPr>
            <w:rStyle w:val="Hyperlink"/>
            <w:rFonts w:ascii="VIC" w:hAnsi="VIC"/>
            <w:sz w:val="20"/>
          </w:rPr>
          <w:t>Community 2019-20 Q1 Metro</w:t>
        </w:r>
        <w:r w:rsidR="003B4630" w:rsidRPr="003B4630">
          <w:rPr>
            <w:rFonts w:ascii="VIC" w:hAnsi="VIC"/>
            <w:webHidden/>
            <w:sz w:val="20"/>
          </w:rPr>
          <w:tab/>
        </w:r>
        <w:r w:rsidR="003B4630" w:rsidRPr="003B4630">
          <w:rPr>
            <w:rFonts w:ascii="VIC" w:hAnsi="VIC"/>
            <w:webHidden/>
            <w:sz w:val="20"/>
          </w:rPr>
          <w:fldChar w:fldCharType="begin"/>
        </w:r>
        <w:r w:rsidR="003B4630" w:rsidRPr="003B4630">
          <w:rPr>
            <w:rFonts w:ascii="VIC" w:hAnsi="VIC"/>
            <w:webHidden/>
            <w:sz w:val="20"/>
          </w:rPr>
          <w:instrText xml:space="preserve"> PAGEREF _Toc21702175 \h </w:instrText>
        </w:r>
        <w:r w:rsidR="003B4630" w:rsidRPr="003B4630">
          <w:rPr>
            <w:rFonts w:ascii="VIC" w:hAnsi="VIC"/>
            <w:webHidden/>
            <w:sz w:val="20"/>
          </w:rPr>
        </w:r>
        <w:r w:rsidR="003B4630" w:rsidRPr="003B4630">
          <w:rPr>
            <w:rFonts w:ascii="VIC" w:hAnsi="VIC"/>
            <w:webHidden/>
            <w:sz w:val="20"/>
          </w:rPr>
          <w:fldChar w:fldCharType="separate"/>
        </w:r>
        <w:r w:rsidR="000559B2">
          <w:rPr>
            <w:rFonts w:ascii="VIC" w:hAnsi="VIC"/>
            <w:webHidden/>
            <w:sz w:val="20"/>
          </w:rPr>
          <w:t>4</w:t>
        </w:r>
        <w:r w:rsidR="003B4630" w:rsidRPr="003B4630">
          <w:rPr>
            <w:rFonts w:ascii="VIC" w:hAnsi="VIC"/>
            <w:webHidden/>
            <w:sz w:val="20"/>
          </w:rPr>
          <w:fldChar w:fldCharType="end"/>
        </w:r>
      </w:hyperlink>
    </w:p>
    <w:p w14:paraId="74F45D39" w14:textId="7873ADED" w:rsidR="003B4630" w:rsidRPr="003B4630" w:rsidRDefault="009D4839">
      <w:pPr>
        <w:pStyle w:val="TOC1"/>
        <w:rPr>
          <w:rFonts w:ascii="VIC" w:eastAsiaTheme="minorEastAsia" w:hAnsi="VIC" w:cstheme="minorBidi"/>
          <w:sz w:val="20"/>
          <w:lang w:eastAsia="en-AU"/>
        </w:rPr>
      </w:pPr>
      <w:hyperlink w:anchor="_Toc21702176" w:history="1">
        <w:r w:rsidR="003B4630" w:rsidRPr="003B4630">
          <w:rPr>
            <w:rStyle w:val="Hyperlink"/>
            <w:rFonts w:ascii="VIC" w:hAnsi="VIC"/>
            <w:sz w:val="20"/>
          </w:rPr>
          <w:t>Community 2019-20 Q1 Rural</w:t>
        </w:r>
        <w:r w:rsidR="003B4630" w:rsidRPr="003B4630">
          <w:rPr>
            <w:rFonts w:ascii="VIC" w:hAnsi="VIC"/>
            <w:webHidden/>
            <w:sz w:val="20"/>
          </w:rPr>
          <w:tab/>
        </w:r>
        <w:r w:rsidR="003B4630" w:rsidRPr="003B4630">
          <w:rPr>
            <w:rFonts w:ascii="VIC" w:hAnsi="VIC"/>
            <w:webHidden/>
            <w:sz w:val="20"/>
          </w:rPr>
          <w:fldChar w:fldCharType="begin"/>
        </w:r>
        <w:r w:rsidR="003B4630" w:rsidRPr="003B4630">
          <w:rPr>
            <w:rFonts w:ascii="VIC" w:hAnsi="VIC"/>
            <w:webHidden/>
            <w:sz w:val="20"/>
          </w:rPr>
          <w:instrText xml:space="preserve"> PAGEREF _Toc21702176 \h </w:instrText>
        </w:r>
        <w:r w:rsidR="003B4630" w:rsidRPr="003B4630">
          <w:rPr>
            <w:rFonts w:ascii="VIC" w:hAnsi="VIC"/>
            <w:webHidden/>
            <w:sz w:val="20"/>
          </w:rPr>
        </w:r>
        <w:r w:rsidR="003B4630" w:rsidRPr="003B4630">
          <w:rPr>
            <w:rFonts w:ascii="VIC" w:hAnsi="VIC"/>
            <w:webHidden/>
            <w:sz w:val="20"/>
          </w:rPr>
          <w:fldChar w:fldCharType="separate"/>
        </w:r>
        <w:r w:rsidR="000559B2">
          <w:rPr>
            <w:rFonts w:ascii="VIC" w:hAnsi="VIC"/>
            <w:webHidden/>
            <w:sz w:val="20"/>
          </w:rPr>
          <w:t>5</w:t>
        </w:r>
        <w:r w:rsidR="003B4630" w:rsidRPr="003B4630">
          <w:rPr>
            <w:rFonts w:ascii="VIC" w:hAnsi="VIC"/>
            <w:webHidden/>
            <w:sz w:val="20"/>
          </w:rPr>
          <w:fldChar w:fldCharType="end"/>
        </w:r>
      </w:hyperlink>
    </w:p>
    <w:p w14:paraId="5DA958C7" w14:textId="3C467FDC" w:rsidR="003B4630" w:rsidRPr="003B4630" w:rsidRDefault="009D4839">
      <w:pPr>
        <w:pStyle w:val="TOC1"/>
        <w:rPr>
          <w:rFonts w:ascii="VIC" w:eastAsiaTheme="minorEastAsia" w:hAnsi="VIC" w:cstheme="minorBidi"/>
          <w:sz w:val="20"/>
          <w:lang w:eastAsia="en-AU"/>
        </w:rPr>
      </w:pPr>
      <w:hyperlink w:anchor="_Toc21702177" w:history="1">
        <w:r w:rsidR="003B4630" w:rsidRPr="003B4630">
          <w:rPr>
            <w:rStyle w:val="Hyperlink"/>
            <w:rFonts w:ascii="VIC" w:hAnsi="VIC"/>
            <w:sz w:val="20"/>
          </w:rPr>
          <w:t>Indicator descriptions and notes</w:t>
        </w:r>
        <w:r w:rsidR="003B4630" w:rsidRPr="003B4630">
          <w:rPr>
            <w:rFonts w:ascii="VIC" w:hAnsi="VIC"/>
            <w:webHidden/>
            <w:sz w:val="20"/>
          </w:rPr>
          <w:tab/>
        </w:r>
        <w:r w:rsidR="003B4630" w:rsidRPr="003B4630">
          <w:rPr>
            <w:rFonts w:ascii="VIC" w:hAnsi="VIC"/>
            <w:webHidden/>
            <w:sz w:val="20"/>
          </w:rPr>
          <w:fldChar w:fldCharType="begin"/>
        </w:r>
        <w:r w:rsidR="003B4630" w:rsidRPr="003B4630">
          <w:rPr>
            <w:rFonts w:ascii="VIC" w:hAnsi="VIC"/>
            <w:webHidden/>
            <w:sz w:val="20"/>
          </w:rPr>
          <w:instrText xml:space="preserve"> PAGEREF _Toc21702177 \h </w:instrText>
        </w:r>
        <w:r w:rsidR="003B4630" w:rsidRPr="003B4630">
          <w:rPr>
            <w:rFonts w:ascii="VIC" w:hAnsi="VIC"/>
            <w:webHidden/>
            <w:sz w:val="20"/>
          </w:rPr>
        </w:r>
        <w:r w:rsidR="003B4630" w:rsidRPr="003B4630">
          <w:rPr>
            <w:rFonts w:ascii="VIC" w:hAnsi="VIC"/>
            <w:webHidden/>
            <w:sz w:val="20"/>
          </w:rPr>
          <w:fldChar w:fldCharType="separate"/>
        </w:r>
        <w:r w:rsidR="000559B2">
          <w:rPr>
            <w:rFonts w:ascii="VIC" w:hAnsi="VIC"/>
            <w:webHidden/>
            <w:sz w:val="20"/>
          </w:rPr>
          <w:t>6</w:t>
        </w:r>
        <w:r w:rsidR="003B4630" w:rsidRPr="003B4630">
          <w:rPr>
            <w:rFonts w:ascii="VIC" w:hAnsi="VIC"/>
            <w:webHidden/>
            <w:sz w:val="20"/>
          </w:rPr>
          <w:fldChar w:fldCharType="end"/>
        </w:r>
      </w:hyperlink>
    </w:p>
    <w:p w14:paraId="0A7F47BD" w14:textId="629B6A6F"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3B4630">
        <w:rPr>
          <w:rFonts w:eastAsia="Times New Roman"/>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bookmarkStart w:id="2" w:name="_GoBack"/>
      <w:r w:rsidR="009D4839">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024F6B2D" w:rsidR="00C41C2E" w:rsidRPr="00592F37" w:rsidRDefault="00C41C2E" w:rsidP="00C41C2E">
            <w:pPr>
              <w:pStyle w:val="Heading1"/>
              <w:spacing w:before="0" w:line="240" w:lineRule="auto"/>
              <w:rPr>
                <w:color w:val="244C5A"/>
                <w:sz w:val="28"/>
                <w:szCs w:val="28"/>
              </w:rPr>
            </w:pPr>
            <w:bookmarkStart w:id="3" w:name="_Toc17978050"/>
            <w:bookmarkStart w:id="4" w:name="_Toc21702173"/>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w:t>
            </w:r>
            <w:r w:rsidRPr="00052DAD">
              <w:rPr>
                <w:color w:val="244C5A"/>
                <w:sz w:val="22"/>
                <w:szCs w:val="28"/>
              </w:rPr>
              <w:t xml:space="preserve"> Metro</w:t>
            </w:r>
            <w:bookmarkEnd w:id="3"/>
            <w:bookmarkEnd w:id="4"/>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8C0E9A" w:rsidRPr="00BF031D" w14:paraId="2B8AB1A0" w14:textId="77777777" w:rsidTr="00BF031D">
        <w:trPr>
          <w:trHeight w:val="454"/>
        </w:trPr>
        <w:tc>
          <w:tcPr>
            <w:tcW w:w="1145" w:type="dxa"/>
            <w:shd w:val="clear" w:color="auto" w:fill="BFCED6"/>
          </w:tcPr>
          <w:p w14:paraId="4A634D64" w14:textId="711F0C89" w:rsidR="008C0E9A" w:rsidRPr="00BF031D" w:rsidRDefault="008C0E9A" w:rsidP="008C0E9A">
            <w:pPr>
              <w:pStyle w:val="DHHStabletext"/>
              <w:spacing w:before="0" w:after="0"/>
              <w:rPr>
                <w:rFonts w:ascii="VIC" w:eastAsia="Verdana" w:hAnsi="VIC" w:cs="Verdana"/>
                <w:sz w:val="18"/>
                <w:szCs w:val="18"/>
              </w:rPr>
            </w:pPr>
            <w:bookmarkStart w:id="5" w:name="_Hlk15473260"/>
            <w:r w:rsidRPr="00625339">
              <w:rPr>
                <w:rFonts w:ascii="VIC" w:eastAsia="Verdana" w:hAnsi="VIC"/>
                <w:color w:val="000000"/>
                <w:sz w:val="18"/>
              </w:rPr>
              <w:t>Alfred Health</w:t>
            </w:r>
          </w:p>
        </w:tc>
        <w:tc>
          <w:tcPr>
            <w:tcW w:w="1701" w:type="dxa"/>
            <w:shd w:val="clear" w:color="auto" w:fill="BFCED6"/>
          </w:tcPr>
          <w:p w14:paraId="5E9CC50D" w14:textId="1DF7C3A0"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Inner South East (Caulfield)</w:t>
            </w:r>
          </w:p>
        </w:tc>
        <w:tc>
          <w:tcPr>
            <w:tcW w:w="1074" w:type="dxa"/>
            <w:shd w:val="clear" w:color="auto" w:fill="BFCED6"/>
          </w:tcPr>
          <w:p w14:paraId="3F4067C1" w14:textId="5AF6DED8" w:rsidR="008C0E9A" w:rsidRPr="00BF031D" w:rsidRDefault="008C0E9A" w:rsidP="008C0E9A">
            <w:pPr>
              <w:jc w:val="center"/>
              <w:rPr>
                <w:rFonts w:ascii="VIC" w:hAnsi="VIC"/>
                <w:sz w:val="18"/>
                <w:szCs w:val="18"/>
              </w:rPr>
            </w:pPr>
            <w:r w:rsidRPr="00625339">
              <w:rPr>
                <w:rFonts w:ascii="VIC" w:eastAsia="Verdana" w:hAnsi="VIC"/>
                <w:color w:val="000000"/>
                <w:sz w:val="18"/>
              </w:rPr>
              <w:t>3.3</w:t>
            </w:r>
          </w:p>
        </w:tc>
        <w:tc>
          <w:tcPr>
            <w:tcW w:w="1075" w:type="dxa"/>
            <w:shd w:val="clear" w:color="auto" w:fill="BFCED6"/>
          </w:tcPr>
          <w:p w14:paraId="24D91D66" w14:textId="04E2FC96" w:rsidR="008C0E9A" w:rsidRPr="00BF031D" w:rsidRDefault="008C0E9A" w:rsidP="008C0E9A">
            <w:pPr>
              <w:jc w:val="center"/>
              <w:rPr>
                <w:rFonts w:ascii="VIC" w:hAnsi="VIC"/>
                <w:sz w:val="18"/>
                <w:szCs w:val="18"/>
              </w:rPr>
            </w:pPr>
            <w:r w:rsidRPr="00625339">
              <w:rPr>
                <w:rFonts w:ascii="VIC" w:eastAsia="Verdana" w:hAnsi="VIC"/>
                <w:color w:val="000000"/>
                <w:sz w:val="18"/>
              </w:rPr>
              <w:t>78 %</w:t>
            </w:r>
          </w:p>
        </w:tc>
        <w:tc>
          <w:tcPr>
            <w:tcW w:w="1075" w:type="dxa"/>
            <w:shd w:val="clear" w:color="auto" w:fill="BFCED6"/>
          </w:tcPr>
          <w:p w14:paraId="38499411" w14:textId="1BCBE936" w:rsidR="008C0E9A" w:rsidRPr="00BF031D" w:rsidRDefault="008C0E9A" w:rsidP="008C0E9A">
            <w:pPr>
              <w:jc w:val="center"/>
              <w:rPr>
                <w:rFonts w:ascii="VIC" w:hAnsi="VIC"/>
                <w:sz w:val="18"/>
                <w:szCs w:val="18"/>
              </w:rPr>
            </w:pPr>
            <w:r w:rsidRPr="00625339">
              <w:rPr>
                <w:rFonts w:ascii="VIC" w:eastAsia="Verdana" w:hAnsi="VIC"/>
                <w:color w:val="000000"/>
                <w:sz w:val="18"/>
              </w:rPr>
              <w:t>16.4</w:t>
            </w:r>
          </w:p>
        </w:tc>
        <w:tc>
          <w:tcPr>
            <w:tcW w:w="1075" w:type="dxa"/>
            <w:shd w:val="clear" w:color="auto" w:fill="BFCED6"/>
          </w:tcPr>
          <w:p w14:paraId="79C22AFC" w14:textId="3E8B671F"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087" w:type="dxa"/>
            <w:shd w:val="clear" w:color="auto" w:fill="BFCED6"/>
          </w:tcPr>
          <w:p w14:paraId="28F80B72" w14:textId="68ADBA26"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063" w:type="dxa"/>
            <w:shd w:val="clear" w:color="auto" w:fill="BFCED6"/>
          </w:tcPr>
          <w:p w14:paraId="4EDBDEAB" w14:textId="6F1C9C7C" w:rsidR="008C0E9A" w:rsidRPr="00BF031D" w:rsidRDefault="008C0E9A" w:rsidP="008C0E9A">
            <w:pPr>
              <w:jc w:val="center"/>
              <w:rPr>
                <w:rFonts w:ascii="VIC" w:hAnsi="VIC"/>
                <w:sz w:val="18"/>
                <w:szCs w:val="18"/>
              </w:rPr>
            </w:pPr>
            <w:r w:rsidRPr="00625339">
              <w:rPr>
                <w:rFonts w:ascii="VIC" w:eastAsia="Verdana" w:hAnsi="VIC"/>
                <w:color w:val="000000"/>
                <w:sz w:val="18"/>
              </w:rPr>
              <w:t>36 %</w:t>
            </w:r>
          </w:p>
        </w:tc>
        <w:tc>
          <w:tcPr>
            <w:tcW w:w="1075" w:type="dxa"/>
            <w:shd w:val="clear" w:color="auto" w:fill="BFCED6"/>
          </w:tcPr>
          <w:p w14:paraId="63FA202F" w14:textId="62ACAFE6" w:rsidR="008C0E9A" w:rsidRPr="00BF031D" w:rsidRDefault="008C0E9A" w:rsidP="008C0E9A">
            <w:pPr>
              <w:jc w:val="center"/>
              <w:rPr>
                <w:rFonts w:ascii="VIC" w:hAnsi="VIC"/>
                <w:sz w:val="18"/>
                <w:szCs w:val="18"/>
              </w:rPr>
            </w:pPr>
            <w:r w:rsidRPr="00625339">
              <w:rPr>
                <w:rFonts w:ascii="VIC" w:eastAsia="Verdana" w:hAnsi="VIC"/>
                <w:color w:val="000000"/>
                <w:sz w:val="18"/>
              </w:rPr>
              <w:t>98 %</w:t>
            </w:r>
          </w:p>
        </w:tc>
        <w:tc>
          <w:tcPr>
            <w:tcW w:w="1075" w:type="dxa"/>
            <w:shd w:val="clear" w:color="auto" w:fill="BFCED6"/>
          </w:tcPr>
          <w:p w14:paraId="0DB191A8" w14:textId="08F56A0C" w:rsidR="008C0E9A" w:rsidRPr="00BF031D" w:rsidRDefault="008C0E9A" w:rsidP="008C0E9A">
            <w:pPr>
              <w:jc w:val="center"/>
              <w:rPr>
                <w:rFonts w:ascii="VIC" w:hAnsi="VIC"/>
                <w:sz w:val="18"/>
                <w:szCs w:val="18"/>
              </w:rPr>
            </w:pPr>
            <w:r w:rsidRPr="00625339">
              <w:rPr>
                <w:rFonts w:ascii="VIC" w:eastAsia="Verdana" w:hAnsi="VIC"/>
                <w:color w:val="000000"/>
                <w:sz w:val="18"/>
              </w:rPr>
              <w:t>6.5</w:t>
            </w:r>
          </w:p>
        </w:tc>
        <w:tc>
          <w:tcPr>
            <w:tcW w:w="1075" w:type="dxa"/>
            <w:shd w:val="clear" w:color="auto" w:fill="BFCED6"/>
          </w:tcPr>
          <w:p w14:paraId="702D80B1" w14:textId="667386EF" w:rsidR="008C0E9A" w:rsidRPr="00BF031D"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1CAEFC04" w14:textId="6E722CB9" w:rsidR="008C0E9A" w:rsidRPr="00BF031D" w:rsidRDefault="008C0E9A" w:rsidP="008C0E9A">
            <w:pPr>
              <w:jc w:val="center"/>
              <w:rPr>
                <w:rFonts w:ascii="VIC" w:hAnsi="VIC"/>
                <w:sz w:val="18"/>
                <w:szCs w:val="18"/>
              </w:rPr>
            </w:pPr>
            <w:r w:rsidRPr="00625339">
              <w:rPr>
                <w:rFonts w:ascii="VIC" w:eastAsia="Verdana" w:hAnsi="VIC"/>
                <w:color w:val="000000"/>
                <w:sz w:val="18"/>
              </w:rPr>
              <w:t>73 %</w:t>
            </w:r>
          </w:p>
        </w:tc>
        <w:tc>
          <w:tcPr>
            <w:tcW w:w="1075" w:type="dxa"/>
            <w:shd w:val="clear" w:color="auto" w:fill="BFCED6"/>
          </w:tcPr>
          <w:p w14:paraId="0006E6B8" w14:textId="57E92CA3"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23CDDC57" w14:textId="7EFE29E7" w:rsidR="008C0E9A" w:rsidRPr="00BF031D" w:rsidRDefault="008C0E9A" w:rsidP="008C0E9A">
            <w:pPr>
              <w:jc w:val="center"/>
              <w:rPr>
                <w:rFonts w:ascii="VIC" w:hAnsi="VIC"/>
                <w:sz w:val="18"/>
                <w:szCs w:val="18"/>
              </w:rPr>
            </w:pPr>
            <w:r w:rsidRPr="00625339">
              <w:rPr>
                <w:rFonts w:ascii="VIC" w:eastAsia="Verdana" w:hAnsi="VIC"/>
                <w:color w:val="000000"/>
                <w:sz w:val="18"/>
              </w:rPr>
              <w:t>95 %</w:t>
            </w:r>
          </w:p>
        </w:tc>
      </w:tr>
      <w:bookmarkEnd w:id="5"/>
      <w:tr w:rsidR="008C0E9A" w:rsidRPr="00BF031D" w14:paraId="481AF9A0" w14:textId="77777777" w:rsidTr="00BF031D">
        <w:trPr>
          <w:trHeight w:val="454"/>
        </w:trPr>
        <w:tc>
          <w:tcPr>
            <w:tcW w:w="1145" w:type="dxa"/>
            <w:shd w:val="clear" w:color="auto" w:fill="auto"/>
          </w:tcPr>
          <w:p w14:paraId="39FC667B" w14:textId="7C3DBE3F"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Eastern Health</w:t>
            </w:r>
          </w:p>
        </w:tc>
        <w:tc>
          <w:tcPr>
            <w:tcW w:w="1701" w:type="dxa"/>
            <w:shd w:val="clear" w:color="auto" w:fill="auto"/>
          </w:tcPr>
          <w:p w14:paraId="22F43DF3" w14:textId="297B8D97"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Central/Outer East (Peter James Centre)</w:t>
            </w:r>
          </w:p>
        </w:tc>
        <w:tc>
          <w:tcPr>
            <w:tcW w:w="1074" w:type="dxa"/>
            <w:shd w:val="clear" w:color="auto" w:fill="auto"/>
          </w:tcPr>
          <w:p w14:paraId="0EF94EC6" w14:textId="32A9DA3B" w:rsidR="008C0E9A" w:rsidRPr="00BF031D" w:rsidRDefault="008C0E9A" w:rsidP="008C0E9A">
            <w:pPr>
              <w:jc w:val="center"/>
              <w:rPr>
                <w:rFonts w:ascii="VIC" w:hAnsi="VIC"/>
                <w:sz w:val="18"/>
                <w:szCs w:val="18"/>
              </w:rPr>
            </w:pPr>
            <w:r w:rsidRPr="00625339">
              <w:rPr>
                <w:rFonts w:ascii="VIC" w:eastAsia="Verdana" w:hAnsi="VIC"/>
                <w:color w:val="000000"/>
                <w:sz w:val="18"/>
              </w:rPr>
              <w:t>1.9</w:t>
            </w:r>
          </w:p>
        </w:tc>
        <w:tc>
          <w:tcPr>
            <w:tcW w:w="1075" w:type="dxa"/>
            <w:shd w:val="clear" w:color="auto" w:fill="auto"/>
          </w:tcPr>
          <w:p w14:paraId="0D4FBDF3" w14:textId="7D1CAB24" w:rsidR="008C0E9A" w:rsidRPr="00BF031D" w:rsidRDefault="008C0E9A" w:rsidP="008C0E9A">
            <w:pPr>
              <w:jc w:val="center"/>
              <w:rPr>
                <w:rFonts w:ascii="VIC" w:hAnsi="VIC"/>
                <w:sz w:val="18"/>
                <w:szCs w:val="18"/>
              </w:rPr>
            </w:pPr>
            <w:r w:rsidRPr="00625339">
              <w:rPr>
                <w:rFonts w:ascii="VIC" w:eastAsia="Verdana" w:hAnsi="VIC"/>
                <w:color w:val="000000"/>
                <w:sz w:val="18"/>
              </w:rPr>
              <w:t>78 %</w:t>
            </w:r>
          </w:p>
        </w:tc>
        <w:tc>
          <w:tcPr>
            <w:tcW w:w="1075" w:type="dxa"/>
            <w:shd w:val="clear" w:color="auto" w:fill="auto"/>
          </w:tcPr>
          <w:p w14:paraId="4736D9B6" w14:textId="278B2436" w:rsidR="008C0E9A" w:rsidRPr="00BF031D" w:rsidRDefault="008C0E9A" w:rsidP="008C0E9A">
            <w:pPr>
              <w:jc w:val="center"/>
              <w:rPr>
                <w:rFonts w:ascii="VIC" w:hAnsi="VIC"/>
                <w:sz w:val="18"/>
                <w:szCs w:val="18"/>
              </w:rPr>
            </w:pPr>
            <w:r w:rsidRPr="00625339">
              <w:rPr>
                <w:rFonts w:ascii="VIC" w:eastAsia="Verdana" w:hAnsi="VIC"/>
                <w:color w:val="000000"/>
                <w:sz w:val="18"/>
              </w:rPr>
              <w:t>16.3</w:t>
            </w:r>
          </w:p>
        </w:tc>
        <w:tc>
          <w:tcPr>
            <w:tcW w:w="1075" w:type="dxa"/>
            <w:shd w:val="clear" w:color="auto" w:fill="auto"/>
          </w:tcPr>
          <w:p w14:paraId="1E4AEB11" w14:textId="2CE3673E" w:rsidR="008C0E9A" w:rsidRPr="00BF031D" w:rsidRDefault="008C0E9A" w:rsidP="008C0E9A">
            <w:pPr>
              <w:jc w:val="center"/>
              <w:rPr>
                <w:rFonts w:ascii="VIC" w:hAnsi="VIC"/>
                <w:sz w:val="18"/>
                <w:szCs w:val="18"/>
              </w:rPr>
            </w:pPr>
            <w:r w:rsidRPr="00625339">
              <w:rPr>
                <w:rFonts w:ascii="VIC" w:eastAsia="Verdana" w:hAnsi="VIC"/>
                <w:color w:val="000000"/>
                <w:sz w:val="18"/>
              </w:rPr>
              <w:t>5 %</w:t>
            </w:r>
          </w:p>
        </w:tc>
        <w:tc>
          <w:tcPr>
            <w:tcW w:w="1087" w:type="dxa"/>
            <w:shd w:val="clear" w:color="auto" w:fill="auto"/>
          </w:tcPr>
          <w:p w14:paraId="3B28BDBF" w14:textId="320CC2E3" w:rsidR="008C0E9A" w:rsidRPr="00BF031D" w:rsidRDefault="008C0E9A" w:rsidP="008C0E9A">
            <w:pPr>
              <w:jc w:val="center"/>
              <w:rPr>
                <w:rFonts w:ascii="VIC" w:hAnsi="VIC"/>
                <w:sz w:val="18"/>
                <w:szCs w:val="18"/>
              </w:rPr>
            </w:pPr>
            <w:r w:rsidRPr="00625339">
              <w:rPr>
                <w:rFonts w:ascii="VIC" w:eastAsia="Verdana" w:hAnsi="VIC"/>
                <w:color w:val="000000"/>
                <w:sz w:val="18"/>
              </w:rPr>
              <w:t>19 %</w:t>
            </w:r>
          </w:p>
        </w:tc>
        <w:tc>
          <w:tcPr>
            <w:tcW w:w="1063" w:type="dxa"/>
            <w:shd w:val="clear" w:color="auto" w:fill="auto"/>
          </w:tcPr>
          <w:p w14:paraId="250428AC" w14:textId="62BF379F" w:rsidR="008C0E9A" w:rsidRPr="00BF031D" w:rsidRDefault="008C0E9A" w:rsidP="008C0E9A">
            <w:pPr>
              <w:jc w:val="center"/>
              <w:rPr>
                <w:rFonts w:ascii="VIC" w:hAnsi="VIC"/>
                <w:sz w:val="18"/>
                <w:szCs w:val="18"/>
              </w:rPr>
            </w:pPr>
            <w:r w:rsidRPr="00625339">
              <w:rPr>
                <w:rFonts w:ascii="VIC" w:eastAsia="Verdana" w:hAnsi="VIC"/>
                <w:color w:val="000000"/>
                <w:sz w:val="18"/>
              </w:rPr>
              <w:t>28 %</w:t>
            </w:r>
          </w:p>
        </w:tc>
        <w:tc>
          <w:tcPr>
            <w:tcW w:w="1075" w:type="dxa"/>
            <w:shd w:val="clear" w:color="auto" w:fill="auto"/>
          </w:tcPr>
          <w:p w14:paraId="2B99119F" w14:textId="294326B1"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2A45D103" w14:textId="216A23A5" w:rsidR="008C0E9A" w:rsidRPr="00BF031D" w:rsidRDefault="008C0E9A" w:rsidP="008C0E9A">
            <w:pPr>
              <w:jc w:val="center"/>
              <w:rPr>
                <w:rFonts w:ascii="VIC" w:hAnsi="VIC"/>
                <w:sz w:val="18"/>
                <w:szCs w:val="18"/>
              </w:rPr>
            </w:pPr>
            <w:r w:rsidRPr="00625339">
              <w:rPr>
                <w:rFonts w:ascii="VIC" w:eastAsia="Verdana" w:hAnsi="VIC"/>
                <w:color w:val="000000"/>
                <w:sz w:val="18"/>
              </w:rPr>
              <w:t>7.4</w:t>
            </w:r>
          </w:p>
        </w:tc>
        <w:tc>
          <w:tcPr>
            <w:tcW w:w="1075" w:type="dxa"/>
            <w:shd w:val="clear" w:color="auto" w:fill="auto"/>
          </w:tcPr>
          <w:p w14:paraId="5370282C" w14:textId="3B12CE6A" w:rsidR="008C0E9A" w:rsidRPr="00BF031D" w:rsidRDefault="008C0E9A" w:rsidP="008C0E9A">
            <w:pPr>
              <w:jc w:val="center"/>
              <w:rPr>
                <w:rFonts w:ascii="VIC" w:hAnsi="VIC"/>
                <w:sz w:val="18"/>
                <w:szCs w:val="18"/>
              </w:rPr>
            </w:pPr>
            <w:r w:rsidRPr="00625339">
              <w:rPr>
                <w:rFonts w:ascii="VIC" w:eastAsia="Verdana" w:hAnsi="VIC"/>
                <w:color w:val="000000"/>
                <w:sz w:val="18"/>
              </w:rPr>
              <w:t>0.5</w:t>
            </w:r>
          </w:p>
        </w:tc>
        <w:tc>
          <w:tcPr>
            <w:tcW w:w="1075" w:type="dxa"/>
            <w:shd w:val="clear" w:color="auto" w:fill="auto"/>
          </w:tcPr>
          <w:p w14:paraId="10C1EFC9" w14:textId="2D9FB9C4" w:rsidR="008C0E9A" w:rsidRPr="00BF031D" w:rsidRDefault="008C0E9A" w:rsidP="008C0E9A">
            <w:pPr>
              <w:jc w:val="center"/>
              <w:rPr>
                <w:rFonts w:ascii="VIC" w:hAnsi="VIC"/>
                <w:sz w:val="18"/>
                <w:szCs w:val="18"/>
              </w:rPr>
            </w:pPr>
            <w:r w:rsidRPr="00625339">
              <w:rPr>
                <w:rFonts w:ascii="VIC" w:eastAsia="Verdana" w:hAnsi="VIC"/>
                <w:color w:val="000000"/>
                <w:sz w:val="18"/>
              </w:rPr>
              <w:t>49 %</w:t>
            </w:r>
          </w:p>
        </w:tc>
        <w:tc>
          <w:tcPr>
            <w:tcW w:w="1075" w:type="dxa"/>
            <w:shd w:val="clear" w:color="auto" w:fill="auto"/>
          </w:tcPr>
          <w:p w14:paraId="7B18B6A7" w14:textId="7F96D32B"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7E240D31" w14:textId="49041F16" w:rsidR="008C0E9A" w:rsidRPr="00BF031D" w:rsidRDefault="008C0E9A" w:rsidP="008C0E9A">
            <w:pPr>
              <w:jc w:val="center"/>
              <w:rPr>
                <w:rFonts w:ascii="VIC" w:hAnsi="VIC"/>
                <w:sz w:val="18"/>
                <w:szCs w:val="18"/>
              </w:rPr>
            </w:pPr>
            <w:r w:rsidRPr="00625339">
              <w:rPr>
                <w:rFonts w:ascii="VIC" w:eastAsia="Verdana" w:hAnsi="VIC"/>
                <w:color w:val="000000"/>
                <w:sz w:val="18"/>
              </w:rPr>
              <w:t>97 %</w:t>
            </w:r>
          </w:p>
        </w:tc>
      </w:tr>
      <w:tr w:rsidR="008C0E9A" w:rsidRPr="00BF031D" w14:paraId="6B8D8793" w14:textId="77777777" w:rsidTr="00BF031D">
        <w:trPr>
          <w:trHeight w:val="454"/>
        </w:trPr>
        <w:tc>
          <w:tcPr>
            <w:tcW w:w="1145" w:type="dxa"/>
            <w:vMerge w:val="restart"/>
            <w:shd w:val="clear" w:color="auto" w:fill="BFCED6"/>
          </w:tcPr>
          <w:p w14:paraId="1F3688DF" w14:textId="58288836"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Melbourne Health</w:t>
            </w:r>
          </w:p>
        </w:tc>
        <w:tc>
          <w:tcPr>
            <w:tcW w:w="1701" w:type="dxa"/>
            <w:shd w:val="clear" w:color="auto" w:fill="BFCED6"/>
          </w:tcPr>
          <w:p w14:paraId="0A2D9746" w14:textId="29EB8CFB" w:rsidR="008C0E9A" w:rsidRPr="00BF031D" w:rsidRDefault="008C0E9A" w:rsidP="008C0E9A">
            <w:pPr>
              <w:pStyle w:val="DHHStabletext"/>
              <w:spacing w:before="0" w:after="0"/>
              <w:rPr>
                <w:rFonts w:ascii="VIC" w:eastAsia="Verdana" w:hAnsi="VIC" w:cs="Verdana"/>
                <w:sz w:val="18"/>
                <w:szCs w:val="18"/>
              </w:rPr>
            </w:pPr>
            <w:proofErr w:type="spellStart"/>
            <w:r w:rsidRPr="00625339">
              <w:rPr>
                <w:rFonts w:ascii="VIC" w:eastAsia="Verdana" w:hAnsi="VIC"/>
                <w:color w:val="000000"/>
                <w:sz w:val="18"/>
              </w:rPr>
              <w:t>Mid West</w:t>
            </w:r>
            <w:proofErr w:type="spellEnd"/>
            <w:r w:rsidRPr="00625339">
              <w:rPr>
                <w:rFonts w:ascii="VIC" w:eastAsia="Verdana" w:hAnsi="VIC"/>
                <w:color w:val="000000"/>
                <w:sz w:val="18"/>
              </w:rPr>
              <w:t>/South West Aged (Sunshine)</w:t>
            </w:r>
          </w:p>
        </w:tc>
        <w:tc>
          <w:tcPr>
            <w:tcW w:w="1074" w:type="dxa"/>
            <w:shd w:val="clear" w:color="auto" w:fill="BFCED6"/>
          </w:tcPr>
          <w:p w14:paraId="12111E1E" w14:textId="3988B655" w:rsidR="008C0E9A" w:rsidRPr="00BF031D" w:rsidRDefault="008C0E9A" w:rsidP="008C0E9A">
            <w:pPr>
              <w:jc w:val="center"/>
              <w:rPr>
                <w:rFonts w:ascii="VIC" w:hAnsi="VIC"/>
                <w:sz w:val="18"/>
                <w:szCs w:val="18"/>
              </w:rPr>
            </w:pPr>
            <w:r w:rsidRPr="00625339">
              <w:rPr>
                <w:rFonts w:ascii="VIC" w:eastAsia="Verdana" w:hAnsi="VIC"/>
                <w:color w:val="000000"/>
                <w:sz w:val="18"/>
              </w:rPr>
              <w:t>2.0</w:t>
            </w:r>
          </w:p>
        </w:tc>
        <w:tc>
          <w:tcPr>
            <w:tcW w:w="1075" w:type="dxa"/>
            <w:shd w:val="clear" w:color="auto" w:fill="BFCED6"/>
          </w:tcPr>
          <w:p w14:paraId="35BD1587" w14:textId="24D723BC" w:rsidR="008C0E9A" w:rsidRPr="00BF031D" w:rsidRDefault="008C0E9A" w:rsidP="008C0E9A">
            <w:pPr>
              <w:jc w:val="center"/>
              <w:rPr>
                <w:rFonts w:ascii="VIC" w:hAnsi="VIC"/>
                <w:sz w:val="18"/>
                <w:szCs w:val="18"/>
              </w:rPr>
            </w:pPr>
            <w:r w:rsidRPr="00625339">
              <w:rPr>
                <w:rFonts w:ascii="VIC" w:eastAsia="Verdana" w:hAnsi="VIC"/>
                <w:color w:val="000000"/>
                <w:sz w:val="18"/>
              </w:rPr>
              <w:t>89 %</w:t>
            </w:r>
          </w:p>
        </w:tc>
        <w:tc>
          <w:tcPr>
            <w:tcW w:w="1075" w:type="dxa"/>
            <w:shd w:val="clear" w:color="auto" w:fill="BFCED6"/>
          </w:tcPr>
          <w:p w14:paraId="31EFB176" w14:textId="68F31AB2" w:rsidR="008C0E9A" w:rsidRPr="00BF031D" w:rsidRDefault="008C0E9A" w:rsidP="008C0E9A">
            <w:pPr>
              <w:jc w:val="center"/>
              <w:rPr>
                <w:rFonts w:ascii="VIC" w:hAnsi="VIC"/>
                <w:sz w:val="18"/>
                <w:szCs w:val="18"/>
              </w:rPr>
            </w:pPr>
            <w:r w:rsidRPr="00625339">
              <w:rPr>
                <w:rFonts w:ascii="VIC" w:eastAsia="Verdana" w:hAnsi="VIC"/>
                <w:color w:val="000000"/>
                <w:sz w:val="18"/>
              </w:rPr>
              <w:t>25.2</w:t>
            </w:r>
          </w:p>
        </w:tc>
        <w:tc>
          <w:tcPr>
            <w:tcW w:w="1075" w:type="dxa"/>
            <w:shd w:val="clear" w:color="auto" w:fill="BFCED6"/>
          </w:tcPr>
          <w:p w14:paraId="5377D867" w14:textId="1ECFEEC2" w:rsidR="008C0E9A" w:rsidRPr="00BF031D" w:rsidRDefault="008C0E9A" w:rsidP="008C0E9A">
            <w:pPr>
              <w:jc w:val="center"/>
              <w:rPr>
                <w:rFonts w:ascii="VIC" w:hAnsi="VIC"/>
                <w:sz w:val="18"/>
                <w:szCs w:val="18"/>
              </w:rPr>
            </w:pPr>
            <w:r w:rsidRPr="00625339">
              <w:rPr>
                <w:rFonts w:ascii="VIC" w:eastAsia="Verdana" w:hAnsi="VIC"/>
                <w:color w:val="000000"/>
                <w:sz w:val="18"/>
              </w:rPr>
              <w:t>16 %</w:t>
            </w:r>
          </w:p>
        </w:tc>
        <w:tc>
          <w:tcPr>
            <w:tcW w:w="1087" w:type="dxa"/>
            <w:shd w:val="clear" w:color="auto" w:fill="BFCED6"/>
          </w:tcPr>
          <w:p w14:paraId="37B5CDC5" w14:textId="77A716DB" w:rsidR="008C0E9A" w:rsidRPr="00BF031D" w:rsidRDefault="008C0E9A" w:rsidP="008C0E9A">
            <w:pPr>
              <w:jc w:val="center"/>
              <w:rPr>
                <w:rFonts w:ascii="VIC" w:hAnsi="VIC"/>
                <w:sz w:val="18"/>
                <w:szCs w:val="18"/>
              </w:rPr>
            </w:pPr>
            <w:r w:rsidRPr="00625339">
              <w:rPr>
                <w:rFonts w:ascii="VIC" w:eastAsia="Verdana" w:hAnsi="VIC"/>
                <w:color w:val="000000"/>
                <w:sz w:val="18"/>
              </w:rPr>
              <w:t>5 %</w:t>
            </w:r>
          </w:p>
        </w:tc>
        <w:tc>
          <w:tcPr>
            <w:tcW w:w="1063" w:type="dxa"/>
            <w:shd w:val="clear" w:color="auto" w:fill="BFCED6"/>
          </w:tcPr>
          <w:p w14:paraId="54A3DD0D" w14:textId="7C01A316" w:rsidR="008C0E9A" w:rsidRPr="00BF031D" w:rsidRDefault="008C0E9A" w:rsidP="008C0E9A">
            <w:pPr>
              <w:jc w:val="center"/>
              <w:rPr>
                <w:rFonts w:ascii="VIC" w:hAnsi="VIC"/>
                <w:sz w:val="18"/>
                <w:szCs w:val="18"/>
              </w:rPr>
            </w:pPr>
            <w:r w:rsidRPr="00625339">
              <w:rPr>
                <w:rFonts w:ascii="VIC" w:eastAsia="Verdana" w:hAnsi="VIC"/>
                <w:color w:val="000000"/>
                <w:sz w:val="18"/>
              </w:rPr>
              <w:t>23 %</w:t>
            </w:r>
          </w:p>
        </w:tc>
        <w:tc>
          <w:tcPr>
            <w:tcW w:w="1075" w:type="dxa"/>
            <w:shd w:val="clear" w:color="auto" w:fill="BFCED6"/>
          </w:tcPr>
          <w:p w14:paraId="2D641770" w14:textId="0CC23180"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73E3E3C0" w14:textId="24568D09" w:rsidR="008C0E9A" w:rsidRPr="00BF031D" w:rsidRDefault="008C0E9A" w:rsidP="008C0E9A">
            <w:pPr>
              <w:jc w:val="center"/>
              <w:rPr>
                <w:rFonts w:ascii="VIC" w:hAnsi="VIC"/>
                <w:sz w:val="18"/>
                <w:szCs w:val="18"/>
              </w:rPr>
            </w:pPr>
            <w:r w:rsidRPr="00625339">
              <w:rPr>
                <w:rFonts w:ascii="VIC" w:eastAsia="Verdana" w:hAnsi="VIC"/>
                <w:color w:val="000000"/>
                <w:sz w:val="18"/>
              </w:rPr>
              <w:t>6.8</w:t>
            </w:r>
          </w:p>
        </w:tc>
        <w:tc>
          <w:tcPr>
            <w:tcW w:w="1075" w:type="dxa"/>
            <w:shd w:val="clear" w:color="auto" w:fill="BFCED6"/>
          </w:tcPr>
          <w:p w14:paraId="08A52235" w14:textId="28E541DC" w:rsidR="008C0E9A" w:rsidRPr="00BF031D"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421DFCA2" w14:textId="1F73D2D2" w:rsidR="008C0E9A" w:rsidRPr="00BF031D" w:rsidRDefault="008C0E9A" w:rsidP="008C0E9A">
            <w:pPr>
              <w:jc w:val="center"/>
              <w:rPr>
                <w:rFonts w:ascii="VIC" w:hAnsi="VIC"/>
                <w:sz w:val="18"/>
                <w:szCs w:val="18"/>
              </w:rPr>
            </w:pPr>
            <w:r w:rsidRPr="00625339">
              <w:rPr>
                <w:rFonts w:ascii="VIC" w:eastAsia="Verdana" w:hAnsi="VIC"/>
                <w:color w:val="000000"/>
                <w:sz w:val="18"/>
              </w:rPr>
              <w:t>69 %</w:t>
            </w:r>
          </w:p>
        </w:tc>
        <w:tc>
          <w:tcPr>
            <w:tcW w:w="1075" w:type="dxa"/>
            <w:shd w:val="clear" w:color="auto" w:fill="BFCED6"/>
          </w:tcPr>
          <w:p w14:paraId="1371A13B" w14:textId="6F09BE67" w:rsidR="008C0E9A" w:rsidRPr="00BF031D" w:rsidRDefault="008C0E9A" w:rsidP="008C0E9A">
            <w:pPr>
              <w:jc w:val="center"/>
              <w:rPr>
                <w:rFonts w:ascii="VIC" w:hAnsi="VIC"/>
                <w:sz w:val="18"/>
                <w:szCs w:val="18"/>
              </w:rPr>
            </w:pPr>
            <w:r w:rsidRPr="00625339">
              <w:rPr>
                <w:rFonts w:ascii="VIC" w:eastAsia="Verdana" w:hAnsi="VIC"/>
                <w:color w:val="000000"/>
                <w:sz w:val="18"/>
              </w:rPr>
              <w:t>97 %</w:t>
            </w:r>
          </w:p>
        </w:tc>
        <w:tc>
          <w:tcPr>
            <w:tcW w:w="1075" w:type="dxa"/>
            <w:shd w:val="clear" w:color="auto" w:fill="BFCED6"/>
          </w:tcPr>
          <w:p w14:paraId="094307C3" w14:textId="4A785934" w:rsidR="008C0E9A" w:rsidRPr="00BF031D" w:rsidRDefault="008C0E9A" w:rsidP="008C0E9A">
            <w:pPr>
              <w:jc w:val="center"/>
              <w:rPr>
                <w:rFonts w:ascii="VIC" w:hAnsi="VIC"/>
                <w:sz w:val="18"/>
                <w:szCs w:val="18"/>
              </w:rPr>
            </w:pPr>
            <w:r w:rsidRPr="00625339">
              <w:rPr>
                <w:rFonts w:ascii="VIC" w:eastAsia="Verdana" w:hAnsi="VIC"/>
                <w:color w:val="000000"/>
                <w:sz w:val="18"/>
              </w:rPr>
              <w:t>92 %</w:t>
            </w:r>
          </w:p>
        </w:tc>
      </w:tr>
      <w:tr w:rsidR="008C0E9A" w:rsidRPr="00BF031D" w14:paraId="5CDBCFCE" w14:textId="77777777" w:rsidTr="00BF031D">
        <w:trPr>
          <w:trHeight w:val="454"/>
        </w:trPr>
        <w:tc>
          <w:tcPr>
            <w:tcW w:w="1145" w:type="dxa"/>
            <w:vMerge/>
            <w:shd w:val="clear" w:color="auto" w:fill="BFCED6"/>
          </w:tcPr>
          <w:p w14:paraId="2F96F409" w14:textId="77777777" w:rsidR="008C0E9A" w:rsidRPr="00BF031D" w:rsidRDefault="008C0E9A" w:rsidP="008C0E9A">
            <w:pPr>
              <w:pStyle w:val="DHHStabletext"/>
              <w:spacing w:before="0" w:after="0"/>
              <w:rPr>
                <w:rFonts w:ascii="VIC" w:hAnsi="VIC"/>
                <w:sz w:val="18"/>
                <w:szCs w:val="18"/>
              </w:rPr>
            </w:pPr>
          </w:p>
        </w:tc>
        <w:tc>
          <w:tcPr>
            <w:tcW w:w="1701" w:type="dxa"/>
            <w:shd w:val="clear" w:color="auto" w:fill="BFCED6"/>
          </w:tcPr>
          <w:p w14:paraId="4D1CCAD2" w14:textId="3CCE5A1D"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North East Aged (Bundoora)</w:t>
            </w:r>
          </w:p>
        </w:tc>
        <w:tc>
          <w:tcPr>
            <w:tcW w:w="1074" w:type="dxa"/>
            <w:shd w:val="clear" w:color="auto" w:fill="BFCED6"/>
          </w:tcPr>
          <w:p w14:paraId="649DB40D" w14:textId="38180140" w:rsidR="008C0E9A" w:rsidRPr="00BF031D" w:rsidRDefault="008C0E9A" w:rsidP="008C0E9A">
            <w:pPr>
              <w:jc w:val="center"/>
              <w:rPr>
                <w:rFonts w:ascii="VIC" w:hAnsi="VIC"/>
                <w:sz w:val="18"/>
                <w:szCs w:val="18"/>
              </w:rPr>
            </w:pPr>
            <w:r w:rsidRPr="00625339">
              <w:rPr>
                <w:rFonts w:ascii="VIC" w:eastAsia="Verdana" w:hAnsi="VIC"/>
                <w:color w:val="000000"/>
                <w:sz w:val="18"/>
              </w:rPr>
              <w:t>1.9</w:t>
            </w:r>
          </w:p>
        </w:tc>
        <w:tc>
          <w:tcPr>
            <w:tcW w:w="1075" w:type="dxa"/>
            <w:shd w:val="clear" w:color="auto" w:fill="BFCED6"/>
          </w:tcPr>
          <w:p w14:paraId="111147CB" w14:textId="46BBDABF" w:rsidR="008C0E9A" w:rsidRPr="00BF031D" w:rsidRDefault="008C0E9A" w:rsidP="008C0E9A">
            <w:pPr>
              <w:jc w:val="center"/>
              <w:rPr>
                <w:rFonts w:ascii="VIC" w:hAnsi="VIC"/>
                <w:sz w:val="18"/>
                <w:szCs w:val="18"/>
              </w:rPr>
            </w:pPr>
            <w:r w:rsidRPr="00625339">
              <w:rPr>
                <w:rFonts w:ascii="VIC" w:eastAsia="Verdana" w:hAnsi="VIC"/>
                <w:color w:val="000000"/>
                <w:sz w:val="18"/>
              </w:rPr>
              <w:t>83 %</w:t>
            </w:r>
          </w:p>
        </w:tc>
        <w:tc>
          <w:tcPr>
            <w:tcW w:w="1075" w:type="dxa"/>
            <w:shd w:val="clear" w:color="auto" w:fill="BFCED6"/>
          </w:tcPr>
          <w:p w14:paraId="5EFBEDE4" w14:textId="0180F6C1" w:rsidR="008C0E9A" w:rsidRPr="00BF031D" w:rsidRDefault="008C0E9A" w:rsidP="008C0E9A">
            <w:pPr>
              <w:jc w:val="center"/>
              <w:rPr>
                <w:rFonts w:ascii="VIC" w:hAnsi="VIC"/>
                <w:sz w:val="18"/>
                <w:szCs w:val="18"/>
              </w:rPr>
            </w:pPr>
            <w:r w:rsidRPr="00625339">
              <w:rPr>
                <w:rFonts w:ascii="VIC" w:eastAsia="Verdana" w:hAnsi="VIC"/>
                <w:color w:val="000000"/>
                <w:sz w:val="18"/>
              </w:rPr>
              <w:t>20.2</w:t>
            </w:r>
          </w:p>
        </w:tc>
        <w:tc>
          <w:tcPr>
            <w:tcW w:w="1075" w:type="dxa"/>
            <w:shd w:val="clear" w:color="auto" w:fill="BFCED6"/>
          </w:tcPr>
          <w:p w14:paraId="01E2380C" w14:textId="13E984F9"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087" w:type="dxa"/>
            <w:shd w:val="clear" w:color="auto" w:fill="BFCED6"/>
          </w:tcPr>
          <w:p w14:paraId="5E8CCD45" w14:textId="6E5814F5" w:rsidR="008C0E9A" w:rsidRPr="00BF031D" w:rsidRDefault="008C0E9A" w:rsidP="008C0E9A">
            <w:pPr>
              <w:jc w:val="center"/>
              <w:rPr>
                <w:rFonts w:ascii="VIC" w:hAnsi="VIC"/>
                <w:sz w:val="18"/>
                <w:szCs w:val="18"/>
              </w:rPr>
            </w:pPr>
            <w:r w:rsidRPr="00625339">
              <w:rPr>
                <w:rFonts w:ascii="VIC" w:eastAsia="Verdana" w:hAnsi="VIC"/>
                <w:color w:val="000000"/>
                <w:sz w:val="18"/>
              </w:rPr>
              <w:t>0 %</w:t>
            </w:r>
          </w:p>
        </w:tc>
        <w:tc>
          <w:tcPr>
            <w:tcW w:w="1063" w:type="dxa"/>
            <w:shd w:val="clear" w:color="auto" w:fill="BFCED6"/>
          </w:tcPr>
          <w:p w14:paraId="5AABB0A6" w14:textId="72A48443" w:rsidR="008C0E9A" w:rsidRPr="00BF031D" w:rsidRDefault="008C0E9A" w:rsidP="008C0E9A">
            <w:pPr>
              <w:jc w:val="center"/>
              <w:rPr>
                <w:rFonts w:ascii="VIC" w:hAnsi="VIC"/>
                <w:sz w:val="18"/>
                <w:szCs w:val="18"/>
              </w:rPr>
            </w:pPr>
            <w:r w:rsidRPr="00625339">
              <w:rPr>
                <w:rFonts w:ascii="VIC" w:eastAsia="Verdana" w:hAnsi="VIC"/>
                <w:color w:val="000000"/>
                <w:sz w:val="18"/>
              </w:rPr>
              <w:t>10 %</w:t>
            </w:r>
          </w:p>
        </w:tc>
        <w:tc>
          <w:tcPr>
            <w:tcW w:w="1075" w:type="dxa"/>
            <w:shd w:val="clear" w:color="auto" w:fill="BFCED6"/>
          </w:tcPr>
          <w:p w14:paraId="07A4C652" w14:textId="510C5E25"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5758EE7C" w14:textId="116A4022" w:rsidR="008C0E9A" w:rsidRPr="00BF031D" w:rsidRDefault="008C0E9A" w:rsidP="008C0E9A">
            <w:pPr>
              <w:jc w:val="center"/>
              <w:rPr>
                <w:rFonts w:ascii="VIC" w:hAnsi="VIC"/>
                <w:sz w:val="18"/>
                <w:szCs w:val="18"/>
              </w:rPr>
            </w:pPr>
            <w:r w:rsidRPr="00625339">
              <w:rPr>
                <w:rFonts w:ascii="VIC" w:eastAsia="Verdana" w:hAnsi="VIC"/>
                <w:color w:val="000000"/>
                <w:sz w:val="18"/>
              </w:rPr>
              <w:t>7.0</w:t>
            </w:r>
          </w:p>
        </w:tc>
        <w:tc>
          <w:tcPr>
            <w:tcW w:w="1075" w:type="dxa"/>
            <w:shd w:val="clear" w:color="auto" w:fill="BFCED6"/>
          </w:tcPr>
          <w:p w14:paraId="09C1FBD1" w14:textId="74B35BB1" w:rsidR="008C0E9A" w:rsidRPr="00BF031D"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71E6428F" w14:textId="42E90FA6" w:rsidR="008C0E9A" w:rsidRPr="00BF031D" w:rsidRDefault="008C0E9A" w:rsidP="008C0E9A">
            <w:pPr>
              <w:jc w:val="center"/>
              <w:rPr>
                <w:rFonts w:ascii="VIC" w:hAnsi="VIC"/>
                <w:sz w:val="18"/>
                <w:szCs w:val="18"/>
              </w:rPr>
            </w:pPr>
            <w:r w:rsidRPr="00625339">
              <w:rPr>
                <w:rFonts w:ascii="VIC" w:eastAsia="Verdana" w:hAnsi="VIC"/>
                <w:color w:val="000000"/>
                <w:sz w:val="18"/>
              </w:rPr>
              <w:t>73 %</w:t>
            </w:r>
          </w:p>
        </w:tc>
        <w:tc>
          <w:tcPr>
            <w:tcW w:w="1075" w:type="dxa"/>
            <w:shd w:val="clear" w:color="auto" w:fill="BFCED6"/>
          </w:tcPr>
          <w:p w14:paraId="29946CA6" w14:textId="58D4F43F"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3E18EA28" w14:textId="44AF1D15" w:rsidR="008C0E9A" w:rsidRPr="00BF031D" w:rsidRDefault="008C0E9A" w:rsidP="008C0E9A">
            <w:pPr>
              <w:jc w:val="center"/>
              <w:rPr>
                <w:rFonts w:ascii="VIC" w:hAnsi="VIC"/>
                <w:sz w:val="18"/>
                <w:szCs w:val="18"/>
              </w:rPr>
            </w:pPr>
            <w:r w:rsidRPr="00625339">
              <w:rPr>
                <w:rFonts w:ascii="VIC" w:eastAsia="Verdana" w:hAnsi="VIC"/>
                <w:color w:val="000000"/>
                <w:sz w:val="18"/>
              </w:rPr>
              <w:t>97 %</w:t>
            </w:r>
          </w:p>
        </w:tc>
      </w:tr>
      <w:tr w:rsidR="008C0E9A" w:rsidRPr="00BF031D" w14:paraId="28927CF5" w14:textId="77777777" w:rsidTr="00BF031D">
        <w:trPr>
          <w:trHeight w:val="454"/>
        </w:trPr>
        <w:tc>
          <w:tcPr>
            <w:tcW w:w="1145" w:type="dxa"/>
            <w:vMerge/>
            <w:shd w:val="clear" w:color="auto" w:fill="BFCED6"/>
          </w:tcPr>
          <w:p w14:paraId="77BFF26A" w14:textId="77777777" w:rsidR="008C0E9A" w:rsidRPr="00BF031D" w:rsidRDefault="008C0E9A" w:rsidP="008C0E9A">
            <w:pPr>
              <w:pStyle w:val="DHHStabletext"/>
              <w:spacing w:before="0" w:after="0"/>
              <w:rPr>
                <w:rFonts w:ascii="VIC" w:hAnsi="VIC"/>
                <w:sz w:val="18"/>
                <w:szCs w:val="18"/>
              </w:rPr>
            </w:pPr>
          </w:p>
        </w:tc>
        <w:tc>
          <w:tcPr>
            <w:tcW w:w="1701" w:type="dxa"/>
            <w:shd w:val="clear" w:color="auto" w:fill="BFCED6"/>
          </w:tcPr>
          <w:p w14:paraId="19C3D1E2" w14:textId="2778C33C"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North West/Inner West (Broadmeadows)</w:t>
            </w:r>
          </w:p>
        </w:tc>
        <w:tc>
          <w:tcPr>
            <w:tcW w:w="1074" w:type="dxa"/>
            <w:shd w:val="clear" w:color="auto" w:fill="BFCED6"/>
          </w:tcPr>
          <w:p w14:paraId="08578ADF" w14:textId="506AD00B" w:rsidR="008C0E9A" w:rsidRPr="00BF031D" w:rsidRDefault="008C0E9A" w:rsidP="008C0E9A">
            <w:pPr>
              <w:jc w:val="center"/>
              <w:rPr>
                <w:rFonts w:ascii="VIC" w:hAnsi="VIC"/>
                <w:sz w:val="18"/>
                <w:szCs w:val="18"/>
              </w:rPr>
            </w:pPr>
            <w:r w:rsidRPr="00625339">
              <w:rPr>
                <w:rFonts w:ascii="VIC" w:eastAsia="Verdana" w:hAnsi="VIC"/>
                <w:color w:val="000000"/>
                <w:sz w:val="18"/>
              </w:rPr>
              <w:t>2.4</w:t>
            </w:r>
          </w:p>
        </w:tc>
        <w:tc>
          <w:tcPr>
            <w:tcW w:w="1075" w:type="dxa"/>
            <w:shd w:val="clear" w:color="auto" w:fill="BFCED6"/>
          </w:tcPr>
          <w:p w14:paraId="2177303B" w14:textId="48DD3234" w:rsidR="008C0E9A" w:rsidRPr="00BF031D" w:rsidRDefault="008C0E9A" w:rsidP="008C0E9A">
            <w:pPr>
              <w:jc w:val="center"/>
              <w:rPr>
                <w:rFonts w:ascii="VIC" w:hAnsi="VIC"/>
                <w:sz w:val="18"/>
                <w:szCs w:val="18"/>
              </w:rPr>
            </w:pPr>
            <w:r w:rsidRPr="00625339">
              <w:rPr>
                <w:rFonts w:ascii="VIC" w:eastAsia="Verdana" w:hAnsi="VIC"/>
                <w:color w:val="000000"/>
                <w:sz w:val="18"/>
              </w:rPr>
              <w:t>82 %</w:t>
            </w:r>
          </w:p>
        </w:tc>
        <w:tc>
          <w:tcPr>
            <w:tcW w:w="1075" w:type="dxa"/>
            <w:shd w:val="clear" w:color="auto" w:fill="BFCED6"/>
          </w:tcPr>
          <w:p w14:paraId="74820925" w14:textId="5312738E" w:rsidR="008C0E9A" w:rsidRPr="00BF031D" w:rsidRDefault="008C0E9A" w:rsidP="008C0E9A">
            <w:pPr>
              <w:jc w:val="center"/>
              <w:rPr>
                <w:rFonts w:ascii="VIC" w:hAnsi="VIC"/>
                <w:sz w:val="18"/>
                <w:szCs w:val="18"/>
              </w:rPr>
            </w:pPr>
            <w:r w:rsidRPr="00625339">
              <w:rPr>
                <w:rFonts w:ascii="VIC" w:eastAsia="Verdana" w:hAnsi="VIC"/>
                <w:color w:val="000000"/>
                <w:sz w:val="18"/>
              </w:rPr>
              <w:t>25.6</w:t>
            </w:r>
          </w:p>
        </w:tc>
        <w:tc>
          <w:tcPr>
            <w:tcW w:w="1075" w:type="dxa"/>
            <w:shd w:val="clear" w:color="auto" w:fill="BFCED6"/>
          </w:tcPr>
          <w:p w14:paraId="3BA5B5BF" w14:textId="2C64F3ED" w:rsidR="008C0E9A" w:rsidRPr="00BF031D" w:rsidRDefault="008C0E9A" w:rsidP="008C0E9A">
            <w:pPr>
              <w:jc w:val="center"/>
              <w:rPr>
                <w:rFonts w:ascii="VIC" w:hAnsi="VIC"/>
                <w:sz w:val="18"/>
                <w:szCs w:val="18"/>
              </w:rPr>
            </w:pPr>
            <w:r w:rsidRPr="00625339">
              <w:rPr>
                <w:rFonts w:ascii="VIC" w:eastAsia="Verdana" w:hAnsi="VIC"/>
                <w:color w:val="000000"/>
                <w:sz w:val="18"/>
              </w:rPr>
              <w:t>13 %</w:t>
            </w:r>
          </w:p>
        </w:tc>
        <w:tc>
          <w:tcPr>
            <w:tcW w:w="1087" w:type="dxa"/>
            <w:shd w:val="clear" w:color="auto" w:fill="BFCED6"/>
          </w:tcPr>
          <w:p w14:paraId="5F3A2A0A" w14:textId="5865A66E" w:rsidR="008C0E9A" w:rsidRPr="00BF031D" w:rsidRDefault="008C0E9A" w:rsidP="008C0E9A">
            <w:pPr>
              <w:jc w:val="center"/>
              <w:rPr>
                <w:rFonts w:ascii="VIC" w:hAnsi="VIC"/>
                <w:sz w:val="18"/>
                <w:szCs w:val="18"/>
              </w:rPr>
            </w:pPr>
            <w:r w:rsidRPr="00625339">
              <w:rPr>
                <w:rFonts w:ascii="VIC" w:eastAsia="Verdana" w:hAnsi="VIC"/>
                <w:color w:val="000000"/>
                <w:sz w:val="18"/>
              </w:rPr>
              <w:t>10 %</w:t>
            </w:r>
          </w:p>
        </w:tc>
        <w:tc>
          <w:tcPr>
            <w:tcW w:w="1063" w:type="dxa"/>
            <w:shd w:val="clear" w:color="auto" w:fill="BFCED6"/>
          </w:tcPr>
          <w:p w14:paraId="556BB0AD" w14:textId="1C72C549" w:rsidR="008C0E9A" w:rsidRPr="00BF031D" w:rsidRDefault="008C0E9A" w:rsidP="008C0E9A">
            <w:pPr>
              <w:jc w:val="center"/>
              <w:rPr>
                <w:rFonts w:ascii="VIC" w:hAnsi="VIC"/>
                <w:sz w:val="18"/>
                <w:szCs w:val="18"/>
              </w:rPr>
            </w:pPr>
            <w:r w:rsidRPr="00625339">
              <w:rPr>
                <w:rFonts w:ascii="VIC" w:eastAsia="Verdana" w:hAnsi="VIC"/>
                <w:color w:val="000000"/>
                <w:sz w:val="18"/>
              </w:rPr>
              <w:t>15 %</w:t>
            </w:r>
          </w:p>
        </w:tc>
        <w:tc>
          <w:tcPr>
            <w:tcW w:w="1075" w:type="dxa"/>
            <w:shd w:val="clear" w:color="auto" w:fill="BFCED6"/>
          </w:tcPr>
          <w:p w14:paraId="1F65BE08" w14:textId="03FB901F"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1D3802F0" w14:textId="4AE1C8C9" w:rsidR="008C0E9A" w:rsidRPr="00BF031D" w:rsidRDefault="008C0E9A" w:rsidP="008C0E9A">
            <w:pPr>
              <w:jc w:val="center"/>
              <w:rPr>
                <w:rFonts w:ascii="VIC" w:hAnsi="VIC"/>
                <w:sz w:val="18"/>
                <w:szCs w:val="18"/>
              </w:rPr>
            </w:pPr>
            <w:r w:rsidRPr="00625339">
              <w:rPr>
                <w:rFonts w:ascii="VIC" w:eastAsia="Verdana" w:hAnsi="VIC"/>
                <w:color w:val="000000"/>
                <w:sz w:val="18"/>
              </w:rPr>
              <w:t>6.3</w:t>
            </w:r>
          </w:p>
        </w:tc>
        <w:tc>
          <w:tcPr>
            <w:tcW w:w="1075" w:type="dxa"/>
            <w:shd w:val="clear" w:color="auto" w:fill="BFCED6"/>
          </w:tcPr>
          <w:p w14:paraId="08D5765A" w14:textId="0C5A42B0" w:rsidR="008C0E9A" w:rsidRPr="00BF031D" w:rsidRDefault="008C0E9A" w:rsidP="008C0E9A">
            <w:pPr>
              <w:jc w:val="center"/>
              <w:rPr>
                <w:rFonts w:ascii="VIC" w:hAnsi="VIC"/>
                <w:sz w:val="18"/>
                <w:szCs w:val="18"/>
              </w:rPr>
            </w:pPr>
            <w:r w:rsidRPr="00625339">
              <w:rPr>
                <w:rFonts w:ascii="VIC" w:eastAsia="Verdana" w:hAnsi="VIC"/>
                <w:color w:val="000000"/>
                <w:sz w:val="18"/>
              </w:rPr>
              <w:t>1.4</w:t>
            </w:r>
          </w:p>
        </w:tc>
        <w:tc>
          <w:tcPr>
            <w:tcW w:w="1075" w:type="dxa"/>
            <w:shd w:val="clear" w:color="auto" w:fill="BFCED6"/>
          </w:tcPr>
          <w:p w14:paraId="002A00EA" w14:textId="57BB788F" w:rsidR="008C0E9A" w:rsidRPr="00BF031D" w:rsidRDefault="008C0E9A" w:rsidP="008C0E9A">
            <w:pPr>
              <w:jc w:val="center"/>
              <w:rPr>
                <w:rFonts w:ascii="VIC" w:hAnsi="VIC"/>
                <w:sz w:val="18"/>
                <w:szCs w:val="18"/>
              </w:rPr>
            </w:pPr>
            <w:r w:rsidRPr="00625339">
              <w:rPr>
                <w:rFonts w:ascii="VIC" w:eastAsia="Verdana" w:hAnsi="VIC"/>
                <w:color w:val="000000"/>
                <w:sz w:val="18"/>
              </w:rPr>
              <w:t>66 %</w:t>
            </w:r>
          </w:p>
        </w:tc>
        <w:tc>
          <w:tcPr>
            <w:tcW w:w="1075" w:type="dxa"/>
            <w:shd w:val="clear" w:color="auto" w:fill="BFCED6"/>
          </w:tcPr>
          <w:p w14:paraId="6671B68B" w14:textId="61817C91"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3374F2C7" w14:textId="46B8D8C7" w:rsidR="008C0E9A" w:rsidRPr="00BF031D" w:rsidRDefault="008C0E9A" w:rsidP="008C0E9A">
            <w:pPr>
              <w:jc w:val="center"/>
              <w:rPr>
                <w:rFonts w:ascii="VIC" w:hAnsi="VIC"/>
                <w:sz w:val="18"/>
                <w:szCs w:val="18"/>
              </w:rPr>
            </w:pPr>
            <w:r w:rsidRPr="00625339">
              <w:rPr>
                <w:rFonts w:ascii="VIC" w:eastAsia="Verdana" w:hAnsi="VIC"/>
                <w:color w:val="000000"/>
                <w:sz w:val="18"/>
              </w:rPr>
              <w:t>73 %</w:t>
            </w:r>
          </w:p>
        </w:tc>
      </w:tr>
      <w:tr w:rsidR="008C0E9A" w:rsidRPr="00BF031D" w14:paraId="2E493FE6" w14:textId="77777777" w:rsidTr="00BF031D">
        <w:trPr>
          <w:trHeight w:val="454"/>
        </w:trPr>
        <w:tc>
          <w:tcPr>
            <w:tcW w:w="1145" w:type="dxa"/>
            <w:vMerge/>
            <w:shd w:val="clear" w:color="auto" w:fill="BFCED6"/>
          </w:tcPr>
          <w:p w14:paraId="65291697" w14:textId="77777777" w:rsidR="008C0E9A" w:rsidRPr="00BF031D" w:rsidRDefault="008C0E9A" w:rsidP="008C0E9A">
            <w:pPr>
              <w:pStyle w:val="DHHStabletext"/>
              <w:spacing w:before="0" w:after="0"/>
              <w:rPr>
                <w:rFonts w:ascii="VIC" w:hAnsi="VIC"/>
                <w:sz w:val="18"/>
                <w:szCs w:val="18"/>
              </w:rPr>
            </w:pPr>
          </w:p>
        </w:tc>
        <w:tc>
          <w:tcPr>
            <w:tcW w:w="1701" w:type="dxa"/>
            <w:shd w:val="clear" w:color="auto" w:fill="BFCED6"/>
          </w:tcPr>
          <w:p w14:paraId="74549ED5" w14:textId="73FF11AE"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TOTAL</w:t>
            </w:r>
          </w:p>
        </w:tc>
        <w:tc>
          <w:tcPr>
            <w:tcW w:w="1074" w:type="dxa"/>
            <w:shd w:val="clear" w:color="auto" w:fill="BFCED6"/>
          </w:tcPr>
          <w:p w14:paraId="6D5E3482" w14:textId="5303E185" w:rsidR="008C0E9A" w:rsidRPr="00BF031D" w:rsidRDefault="008C0E9A" w:rsidP="008C0E9A">
            <w:pPr>
              <w:jc w:val="center"/>
              <w:rPr>
                <w:rFonts w:ascii="VIC" w:hAnsi="VIC"/>
                <w:sz w:val="18"/>
                <w:szCs w:val="18"/>
              </w:rPr>
            </w:pPr>
            <w:r w:rsidRPr="00625339">
              <w:rPr>
                <w:rFonts w:ascii="VIC" w:eastAsia="Verdana" w:hAnsi="VIC"/>
                <w:color w:val="000000"/>
                <w:sz w:val="18"/>
              </w:rPr>
              <w:t>2.1</w:t>
            </w:r>
          </w:p>
        </w:tc>
        <w:tc>
          <w:tcPr>
            <w:tcW w:w="1075" w:type="dxa"/>
            <w:shd w:val="clear" w:color="auto" w:fill="BFCED6"/>
          </w:tcPr>
          <w:p w14:paraId="5211450E" w14:textId="3C7E1098" w:rsidR="008C0E9A" w:rsidRPr="00BF031D" w:rsidRDefault="008C0E9A" w:rsidP="008C0E9A">
            <w:pPr>
              <w:jc w:val="center"/>
              <w:rPr>
                <w:rFonts w:ascii="VIC" w:hAnsi="VIC"/>
                <w:sz w:val="18"/>
                <w:szCs w:val="18"/>
              </w:rPr>
            </w:pPr>
            <w:r w:rsidRPr="00625339">
              <w:rPr>
                <w:rFonts w:ascii="VIC" w:eastAsia="Verdana" w:hAnsi="VIC"/>
                <w:color w:val="000000"/>
                <w:sz w:val="18"/>
              </w:rPr>
              <w:t>84 %</w:t>
            </w:r>
          </w:p>
        </w:tc>
        <w:tc>
          <w:tcPr>
            <w:tcW w:w="1075" w:type="dxa"/>
            <w:shd w:val="clear" w:color="auto" w:fill="BFCED6"/>
          </w:tcPr>
          <w:p w14:paraId="7B92FE3A" w14:textId="4060CD41" w:rsidR="008C0E9A" w:rsidRPr="00BF031D" w:rsidRDefault="008C0E9A" w:rsidP="008C0E9A">
            <w:pPr>
              <w:jc w:val="center"/>
              <w:rPr>
                <w:rFonts w:ascii="VIC" w:hAnsi="VIC"/>
                <w:sz w:val="18"/>
                <w:szCs w:val="18"/>
              </w:rPr>
            </w:pPr>
            <w:r w:rsidRPr="00625339">
              <w:rPr>
                <w:rFonts w:ascii="VIC" w:eastAsia="Verdana" w:hAnsi="VIC"/>
                <w:color w:val="000000"/>
                <w:sz w:val="18"/>
              </w:rPr>
              <w:t>23.6</w:t>
            </w:r>
          </w:p>
        </w:tc>
        <w:tc>
          <w:tcPr>
            <w:tcW w:w="1075" w:type="dxa"/>
            <w:shd w:val="clear" w:color="auto" w:fill="BFCED6"/>
          </w:tcPr>
          <w:p w14:paraId="512FF699" w14:textId="408A812B" w:rsidR="008C0E9A" w:rsidRPr="00BF031D" w:rsidRDefault="008C0E9A" w:rsidP="008C0E9A">
            <w:pPr>
              <w:jc w:val="center"/>
              <w:rPr>
                <w:rFonts w:ascii="VIC" w:hAnsi="VIC"/>
                <w:sz w:val="18"/>
                <w:szCs w:val="18"/>
              </w:rPr>
            </w:pPr>
            <w:r w:rsidRPr="00625339">
              <w:rPr>
                <w:rFonts w:ascii="VIC" w:eastAsia="Verdana" w:hAnsi="VIC"/>
                <w:color w:val="000000"/>
                <w:sz w:val="18"/>
              </w:rPr>
              <w:t>13 %</w:t>
            </w:r>
          </w:p>
        </w:tc>
        <w:tc>
          <w:tcPr>
            <w:tcW w:w="1087" w:type="dxa"/>
            <w:shd w:val="clear" w:color="auto" w:fill="BFCED6"/>
          </w:tcPr>
          <w:p w14:paraId="38142B6B" w14:textId="7D640FD6" w:rsidR="008C0E9A" w:rsidRPr="00BF031D" w:rsidRDefault="008C0E9A" w:rsidP="008C0E9A">
            <w:pPr>
              <w:jc w:val="center"/>
              <w:rPr>
                <w:rFonts w:ascii="VIC" w:hAnsi="VIC"/>
                <w:sz w:val="18"/>
                <w:szCs w:val="18"/>
              </w:rPr>
            </w:pPr>
            <w:r w:rsidRPr="00625339">
              <w:rPr>
                <w:rFonts w:ascii="VIC" w:eastAsia="Verdana" w:hAnsi="VIC"/>
                <w:color w:val="000000"/>
                <w:sz w:val="18"/>
              </w:rPr>
              <w:t>5 %</w:t>
            </w:r>
          </w:p>
        </w:tc>
        <w:tc>
          <w:tcPr>
            <w:tcW w:w="1063" w:type="dxa"/>
            <w:shd w:val="clear" w:color="auto" w:fill="BFCED6"/>
          </w:tcPr>
          <w:p w14:paraId="78D2678F" w14:textId="2BAE0CA3" w:rsidR="008C0E9A" w:rsidRPr="00BF031D" w:rsidRDefault="008C0E9A" w:rsidP="008C0E9A">
            <w:pPr>
              <w:jc w:val="center"/>
              <w:rPr>
                <w:rFonts w:ascii="VIC" w:hAnsi="VIC"/>
                <w:sz w:val="18"/>
                <w:szCs w:val="18"/>
              </w:rPr>
            </w:pPr>
            <w:r w:rsidRPr="00625339">
              <w:rPr>
                <w:rFonts w:ascii="VIC" w:eastAsia="Verdana" w:hAnsi="VIC"/>
                <w:color w:val="000000"/>
                <w:sz w:val="18"/>
              </w:rPr>
              <w:t>16 %</w:t>
            </w:r>
          </w:p>
        </w:tc>
        <w:tc>
          <w:tcPr>
            <w:tcW w:w="1075" w:type="dxa"/>
            <w:shd w:val="clear" w:color="auto" w:fill="BFCED6"/>
          </w:tcPr>
          <w:p w14:paraId="3ADBC1ED" w14:textId="397A1461"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1BAB6702" w14:textId="33E4E9D5" w:rsidR="008C0E9A" w:rsidRPr="00BF031D" w:rsidRDefault="008C0E9A" w:rsidP="008C0E9A">
            <w:pPr>
              <w:jc w:val="center"/>
              <w:rPr>
                <w:rFonts w:ascii="VIC" w:hAnsi="VIC"/>
                <w:sz w:val="18"/>
                <w:szCs w:val="18"/>
              </w:rPr>
            </w:pPr>
            <w:r w:rsidRPr="00625339">
              <w:rPr>
                <w:rFonts w:ascii="VIC" w:eastAsia="Verdana" w:hAnsi="VIC"/>
                <w:color w:val="000000"/>
                <w:sz w:val="18"/>
              </w:rPr>
              <w:t>6.9</w:t>
            </w:r>
          </w:p>
        </w:tc>
        <w:tc>
          <w:tcPr>
            <w:tcW w:w="1075" w:type="dxa"/>
            <w:shd w:val="clear" w:color="auto" w:fill="BFCED6"/>
          </w:tcPr>
          <w:p w14:paraId="199B7D43" w14:textId="350BFB61" w:rsidR="008C0E9A" w:rsidRPr="00BF031D" w:rsidRDefault="008C0E9A" w:rsidP="008C0E9A">
            <w:pPr>
              <w:jc w:val="center"/>
              <w:rPr>
                <w:rFonts w:ascii="VIC" w:hAnsi="VIC"/>
                <w:sz w:val="18"/>
                <w:szCs w:val="18"/>
              </w:rPr>
            </w:pPr>
            <w:r w:rsidRPr="00625339">
              <w:rPr>
                <w:rFonts w:ascii="VIC" w:eastAsia="Verdana" w:hAnsi="VIC"/>
                <w:color w:val="000000"/>
                <w:sz w:val="18"/>
              </w:rPr>
              <w:t>0.5</w:t>
            </w:r>
          </w:p>
        </w:tc>
        <w:tc>
          <w:tcPr>
            <w:tcW w:w="1075" w:type="dxa"/>
            <w:shd w:val="clear" w:color="auto" w:fill="BFCED6"/>
          </w:tcPr>
          <w:p w14:paraId="7D213C64" w14:textId="4729E96C" w:rsidR="008C0E9A" w:rsidRPr="00BF031D" w:rsidRDefault="008C0E9A" w:rsidP="008C0E9A">
            <w:pPr>
              <w:jc w:val="center"/>
              <w:rPr>
                <w:rFonts w:ascii="VIC" w:hAnsi="VIC"/>
                <w:sz w:val="18"/>
                <w:szCs w:val="18"/>
              </w:rPr>
            </w:pPr>
            <w:r w:rsidRPr="00625339">
              <w:rPr>
                <w:rFonts w:ascii="VIC" w:eastAsia="Verdana" w:hAnsi="VIC"/>
                <w:color w:val="000000"/>
                <w:sz w:val="18"/>
              </w:rPr>
              <w:t>68 %</w:t>
            </w:r>
          </w:p>
        </w:tc>
        <w:tc>
          <w:tcPr>
            <w:tcW w:w="1075" w:type="dxa"/>
            <w:shd w:val="clear" w:color="auto" w:fill="BFCED6"/>
          </w:tcPr>
          <w:p w14:paraId="7F16CC59" w14:textId="6BFB9F47" w:rsidR="008C0E9A" w:rsidRPr="00BF031D" w:rsidRDefault="008C0E9A" w:rsidP="008C0E9A">
            <w:pPr>
              <w:jc w:val="center"/>
              <w:rPr>
                <w:rFonts w:ascii="VIC" w:hAnsi="VIC"/>
                <w:sz w:val="18"/>
                <w:szCs w:val="18"/>
              </w:rPr>
            </w:pPr>
            <w:r w:rsidRPr="00625339">
              <w:rPr>
                <w:rFonts w:ascii="VIC" w:eastAsia="Verdana" w:hAnsi="VIC"/>
                <w:color w:val="000000"/>
                <w:sz w:val="18"/>
              </w:rPr>
              <w:t>99 %</w:t>
            </w:r>
          </w:p>
        </w:tc>
        <w:tc>
          <w:tcPr>
            <w:tcW w:w="1075" w:type="dxa"/>
            <w:shd w:val="clear" w:color="auto" w:fill="BFCED6"/>
          </w:tcPr>
          <w:p w14:paraId="28AA74A2" w14:textId="226F9C13" w:rsidR="008C0E9A" w:rsidRPr="00BF031D" w:rsidRDefault="008C0E9A" w:rsidP="008C0E9A">
            <w:pPr>
              <w:jc w:val="center"/>
              <w:rPr>
                <w:rFonts w:ascii="VIC" w:hAnsi="VIC"/>
                <w:sz w:val="18"/>
                <w:szCs w:val="18"/>
              </w:rPr>
            </w:pPr>
            <w:r w:rsidRPr="00625339">
              <w:rPr>
                <w:rFonts w:ascii="VIC" w:eastAsia="Verdana" w:hAnsi="VIC"/>
                <w:color w:val="000000"/>
                <w:sz w:val="18"/>
              </w:rPr>
              <w:t>89 %</w:t>
            </w:r>
          </w:p>
        </w:tc>
      </w:tr>
      <w:tr w:rsidR="008C0E9A" w:rsidRPr="00BF031D" w14:paraId="0F258025" w14:textId="77777777" w:rsidTr="00BF031D">
        <w:trPr>
          <w:trHeight w:val="454"/>
        </w:trPr>
        <w:tc>
          <w:tcPr>
            <w:tcW w:w="1145" w:type="dxa"/>
            <w:vMerge w:val="restart"/>
            <w:shd w:val="clear" w:color="auto" w:fill="auto"/>
          </w:tcPr>
          <w:p w14:paraId="6CE79DDB" w14:textId="177E178D"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Monash Health</w:t>
            </w:r>
          </w:p>
        </w:tc>
        <w:tc>
          <w:tcPr>
            <w:tcW w:w="1701" w:type="dxa"/>
            <w:shd w:val="clear" w:color="auto" w:fill="auto"/>
          </w:tcPr>
          <w:p w14:paraId="0C9FC09D" w14:textId="31CFEA91"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Dandenong</w:t>
            </w:r>
          </w:p>
        </w:tc>
        <w:tc>
          <w:tcPr>
            <w:tcW w:w="1074" w:type="dxa"/>
            <w:shd w:val="clear" w:color="auto" w:fill="auto"/>
          </w:tcPr>
          <w:p w14:paraId="67AD09CB" w14:textId="47C658DD" w:rsidR="008C0E9A" w:rsidRPr="00BF031D"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auto"/>
          </w:tcPr>
          <w:p w14:paraId="745DAAE0" w14:textId="0FFD51D8" w:rsidR="008C0E9A" w:rsidRPr="00BF031D" w:rsidRDefault="008C0E9A" w:rsidP="008C0E9A">
            <w:pPr>
              <w:jc w:val="center"/>
              <w:rPr>
                <w:rFonts w:ascii="VIC" w:hAnsi="VIC"/>
                <w:sz w:val="18"/>
                <w:szCs w:val="18"/>
              </w:rPr>
            </w:pPr>
          </w:p>
        </w:tc>
        <w:tc>
          <w:tcPr>
            <w:tcW w:w="1075" w:type="dxa"/>
            <w:shd w:val="clear" w:color="auto" w:fill="auto"/>
          </w:tcPr>
          <w:p w14:paraId="4871566D" w14:textId="12ACF345" w:rsidR="008C0E9A" w:rsidRPr="00BF031D" w:rsidRDefault="008C0E9A" w:rsidP="008C0E9A">
            <w:pPr>
              <w:jc w:val="center"/>
              <w:rPr>
                <w:rFonts w:ascii="VIC" w:hAnsi="VIC"/>
                <w:sz w:val="18"/>
                <w:szCs w:val="18"/>
              </w:rPr>
            </w:pPr>
          </w:p>
        </w:tc>
        <w:tc>
          <w:tcPr>
            <w:tcW w:w="1075" w:type="dxa"/>
            <w:shd w:val="clear" w:color="auto" w:fill="auto"/>
          </w:tcPr>
          <w:p w14:paraId="3F0D6199" w14:textId="677BC7CD" w:rsidR="008C0E9A" w:rsidRPr="00BF031D" w:rsidRDefault="008C0E9A" w:rsidP="008C0E9A">
            <w:pPr>
              <w:jc w:val="center"/>
              <w:rPr>
                <w:rFonts w:ascii="VIC" w:hAnsi="VIC"/>
                <w:sz w:val="18"/>
                <w:szCs w:val="18"/>
              </w:rPr>
            </w:pPr>
          </w:p>
        </w:tc>
        <w:tc>
          <w:tcPr>
            <w:tcW w:w="1087" w:type="dxa"/>
            <w:shd w:val="clear" w:color="auto" w:fill="auto"/>
          </w:tcPr>
          <w:p w14:paraId="7F6607CA" w14:textId="3CF4C811" w:rsidR="008C0E9A" w:rsidRPr="00BF031D" w:rsidRDefault="008C0E9A" w:rsidP="008C0E9A">
            <w:pPr>
              <w:jc w:val="center"/>
              <w:rPr>
                <w:rFonts w:ascii="VIC" w:hAnsi="VIC"/>
                <w:sz w:val="18"/>
                <w:szCs w:val="18"/>
              </w:rPr>
            </w:pPr>
            <w:r w:rsidRPr="00625339">
              <w:rPr>
                <w:rFonts w:ascii="VIC" w:eastAsia="Verdana" w:hAnsi="VIC"/>
                <w:color w:val="000000"/>
                <w:sz w:val="18"/>
              </w:rPr>
              <w:t>0 %</w:t>
            </w:r>
          </w:p>
        </w:tc>
        <w:tc>
          <w:tcPr>
            <w:tcW w:w="1063" w:type="dxa"/>
            <w:shd w:val="clear" w:color="auto" w:fill="auto"/>
          </w:tcPr>
          <w:p w14:paraId="0845CF17" w14:textId="05ED1242" w:rsidR="008C0E9A" w:rsidRPr="00BF031D" w:rsidRDefault="008C0E9A" w:rsidP="008C0E9A">
            <w:pPr>
              <w:jc w:val="center"/>
              <w:rPr>
                <w:rFonts w:ascii="VIC" w:hAnsi="VIC"/>
                <w:sz w:val="18"/>
                <w:szCs w:val="18"/>
              </w:rPr>
            </w:pPr>
            <w:r w:rsidRPr="00625339">
              <w:rPr>
                <w:rFonts w:ascii="VIC" w:eastAsia="Verdana" w:hAnsi="VIC"/>
                <w:color w:val="000000"/>
                <w:sz w:val="18"/>
              </w:rPr>
              <w:t>50 %</w:t>
            </w:r>
          </w:p>
        </w:tc>
        <w:tc>
          <w:tcPr>
            <w:tcW w:w="1075" w:type="dxa"/>
            <w:shd w:val="clear" w:color="auto" w:fill="auto"/>
          </w:tcPr>
          <w:p w14:paraId="79265ED3" w14:textId="6610A8FF"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5010AAB4" w14:textId="72CB9EE8" w:rsidR="008C0E9A" w:rsidRPr="00BF031D" w:rsidRDefault="008C0E9A" w:rsidP="008C0E9A">
            <w:pPr>
              <w:jc w:val="center"/>
              <w:rPr>
                <w:rFonts w:ascii="VIC" w:hAnsi="VIC"/>
                <w:sz w:val="18"/>
                <w:szCs w:val="18"/>
              </w:rPr>
            </w:pPr>
          </w:p>
        </w:tc>
        <w:tc>
          <w:tcPr>
            <w:tcW w:w="1075" w:type="dxa"/>
            <w:shd w:val="clear" w:color="auto" w:fill="auto"/>
          </w:tcPr>
          <w:p w14:paraId="2A71A484" w14:textId="5ED37F68" w:rsidR="008C0E9A" w:rsidRPr="00BF031D" w:rsidRDefault="008C0E9A" w:rsidP="008C0E9A">
            <w:pPr>
              <w:jc w:val="center"/>
              <w:rPr>
                <w:rFonts w:ascii="VIC" w:hAnsi="VIC"/>
                <w:sz w:val="18"/>
                <w:szCs w:val="18"/>
              </w:rPr>
            </w:pPr>
          </w:p>
        </w:tc>
        <w:tc>
          <w:tcPr>
            <w:tcW w:w="1075" w:type="dxa"/>
            <w:shd w:val="clear" w:color="auto" w:fill="auto"/>
          </w:tcPr>
          <w:p w14:paraId="64C12FB9" w14:textId="61358F9E" w:rsidR="008C0E9A" w:rsidRPr="00BF031D" w:rsidRDefault="008C0E9A" w:rsidP="008C0E9A">
            <w:pPr>
              <w:jc w:val="center"/>
              <w:rPr>
                <w:rFonts w:ascii="VIC" w:hAnsi="VIC"/>
                <w:sz w:val="18"/>
                <w:szCs w:val="18"/>
              </w:rPr>
            </w:pPr>
          </w:p>
        </w:tc>
        <w:tc>
          <w:tcPr>
            <w:tcW w:w="1075" w:type="dxa"/>
            <w:shd w:val="clear" w:color="auto" w:fill="auto"/>
          </w:tcPr>
          <w:p w14:paraId="6250A8E4" w14:textId="589ACCD1"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4B6C271E" w14:textId="1FC93B43" w:rsidR="008C0E9A" w:rsidRPr="00BF031D" w:rsidRDefault="008C0E9A" w:rsidP="008C0E9A">
            <w:pPr>
              <w:jc w:val="center"/>
              <w:rPr>
                <w:rFonts w:ascii="VIC" w:hAnsi="VIC"/>
                <w:sz w:val="18"/>
                <w:szCs w:val="18"/>
              </w:rPr>
            </w:pPr>
          </w:p>
        </w:tc>
      </w:tr>
      <w:tr w:rsidR="008C0E9A" w:rsidRPr="00BF031D" w14:paraId="631D97E4" w14:textId="77777777" w:rsidTr="00BF031D">
        <w:trPr>
          <w:trHeight w:val="454"/>
        </w:trPr>
        <w:tc>
          <w:tcPr>
            <w:tcW w:w="1145" w:type="dxa"/>
            <w:vMerge/>
            <w:shd w:val="clear" w:color="auto" w:fill="auto"/>
          </w:tcPr>
          <w:p w14:paraId="2CB1C18B" w14:textId="77777777" w:rsidR="008C0E9A" w:rsidRPr="00BF031D" w:rsidRDefault="008C0E9A" w:rsidP="008C0E9A">
            <w:pPr>
              <w:pStyle w:val="DHHStabletext"/>
              <w:spacing w:before="0" w:after="0"/>
              <w:rPr>
                <w:rFonts w:ascii="VIC" w:hAnsi="VIC"/>
                <w:sz w:val="18"/>
                <w:szCs w:val="18"/>
              </w:rPr>
            </w:pPr>
          </w:p>
        </w:tc>
        <w:tc>
          <w:tcPr>
            <w:tcW w:w="1701" w:type="dxa"/>
            <w:shd w:val="clear" w:color="auto" w:fill="auto"/>
          </w:tcPr>
          <w:p w14:paraId="3A5AAA84" w14:textId="1AB78E19"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Middle South (Monash Aged)</w:t>
            </w:r>
          </w:p>
        </w:tc>
        <w:tc>
          <w:tcPr>
            <w:tcW w:w="1074" w:type="dxa"/>
            <w:shd w:val="clear" w:color="auto" w:fill="auto"/>
          </w:tcPr>
          <w:p w14:paraId="434C6C8F" w14:textId="50C2AA35" w:rsidR="008C0E9A" w:rsidRPr="00BF031D" w:rsidRDefault="008C0E9A" w:rsidP="008C0E9A">
            <w:pPr>
              <w:jc w:val="center"/>
              <w:rPr>
                <w:rFonts w:ascii="VIC" w:hAnsi="VIC"/>
                <w:sz w:val="18"/>
                <w:szCs w:val="18"/>
              </w:rPr>
            </w:pPr>
            <w:r w:rsidRPr="00625339">
              <w:rPr>
                <w:rFonts w:ascii="VIC" w:eastAsia="Verdana" w:hAnsi="VIC"/>
                <w:color w:val="000000"/>
                <w:sz w:val="18"/>
              </w:rPr>
              <w:t>7.0</w:t>
            </w:r>
          </w:p>
        </w:tc>
        <w:tc>
          <w:tcPr>
            <w:tcW w:w="1075" w:type="dxa"/>
            <w:shd w:val="clear" w:color="auto" w:fill="auto"/>
          </w:tcPr>
          <w:p w14:paraId="65ED8549" w14:textId="7EE2DA56" w:rsidR="008C0E9A" w:rsidRPr="00BF031D" w:rsidRDefault="008C0E9A" w:rsidP="008C0E9A">
            <w:pPr>
              <w:jc w:val="center"/>
              <w:rPr>
                <w:rFonts w:ascii="VIC" w:hAnsi="VIC"/>
                <w:sz w:val="18"/>
                <w:szCs w:val="18"/>
              </w:rPr>
            </w:pPr>
            <w:r w:rsidRPr="00625339">
              <w:rPr>
                <w:rFonts w:ascii="VIC" w:eastAsia="Verdana" w:hAnsi="VIC"/>
                <w:color w:val="000000"/>
                <w:sz w:val="18"/>
              </w:rPr>
              <w:t>94 %</w:t>
            </w:r>
          </w:p>
        </w:tc>
        <w:tc>
          <w:tcPr>
            <w:tcW w:w="1075" w:type="dxa"/>
            <w:shd w:val="clear" w:color="auto" w:fill="auto"/>
          </w:tcPr>
          <w:p w14:paraId="641F2B77" w14:textId="0938AB57" w:rsidR="008C0E9A" w:rsidRPr="00BF031D" w:rsidRDefault="008C0E9A" w:rsidP="008C0E9A">
            <w:pPr>
              <w:jc w:val="center"/>
              <w:rPr>
                <w:rFonts w:ascii="VIC" w:hAnsi="VIC"/>
                <w:sz w:val="18"/>
                <w:szCs w:val="18"/>
              </w:rPr>
            </w:pPr>
            <w:r w:rsidRPr="00625339">
              <w:rPr>
                <w:rFonts w:ascii="VIC" w:eastAsia="Verdana" w:hAnsi="VIC"/>
                <w:color w:val="000000"/>
                <w:sz w:val="18"/>
              </w:rPr>
              <w:t>20.2</w:t>
            </w:r>
          </w:p>
        </w:tc>
        <w:tc>
          <w:tcPr>
            <w:tcW w:w="1075" w:type="dxa"/>
            <w:shd w:val="clear" w:color="auto" w:fill="auto"/>
          </w:tcPr>
          <w:p w14:paraId="1AD36E4B" w14:textId="7070E990" w:rsidR="008C0E9A" w:rsidRPr="00BF031D" w:rsidRDefault="008C0E9A" w:rsidP="008C0E9A">
            <w:pPr>
              <w:jc w:val="center"/>
              <w:rPr>
                <w:rFonts w:ascii="VIC" w:hAnsi="VIC"/>
                <w:sz w:val="18"/>
                <w:szCs w:val="18"/>
              </w:rPr>
            </w:pPr>
            <w:r w:rsidRPr="00625339">
              <w:rPr>
                <w:rFonts w:ascii="VIC" w:eastAsia="Verdana" w:hAnsi="VIC"/>
                <w:color w:val="000000"/>
                <w:sz w:val="18"/>
              </w:rPr>
              <w:t>29 %</w:t>
            </w:r>
          </w:p>
        </w:tc>
        <w:tc>
          <w:tcPr>
            <w:tcW w:w="1087" w:type="dxa"/>
            <w:shd w:val="clear" w:color="auto" w:fill="auto"/>
          </w:tcPr>
          <w:p w14:paraId="3C3AE29A" w14:textId="1218485D" w:rsidR="008C0E9A" w:rsidRPr="00BF031D" w:rsidRDefault="008C0E9A" w:rsidP="008C0E9A">
            <w:pPr>
              <w:jc w:val="center"/>
              <w:rPr>
                <w:rFonts w:ascii="VIC" w:hAnsi="VIC"/>
                <w:sz w:val="18"/>
                <w:szCs w:val="18"/>
              </w:rPr>
            </w:pPr>
            <w:r w:rsidRPr="00625339">
              <w:rPr>
                <w:rFonts w:ascii="VIC" w:eastAsia="Verdana" w:hAnsi="VIC"/>
                <w:color w:val="000000"/>
                <w:sz w:val="18"/>
              </w:rPr>
              <w:t>2 %</w:t>
            </w:r>
          </w:p>
        </w:tc>
        <w:tc>
          <w:tcPr>
            <w:tcW w:w="1063" w:type="dxa"/>
            <w:shd w:val="clear" w:color="auto" w:fill="auto"/>
          </w:tcPr>
          <w:p w14:paraId="3A13FFFE" w14:textId="444822D4" w:rsidR="008C0E9A" w:rsidRPr="00BF031D" w:rsidRDefault="008C0E9A" w:rsidP="008C0E9A">
            <w:pPr>
              <w:jc w:val="center"/>
              <w:rPr>
                <w:rFonts w:ascii="VIC" w:hAnsi="VIC"/>
                <w:sz w:val="18"/>
                <w:szCs w:val="18"/>
              </w:rPr>
            </w:pPr>
            <w:r w:rsidRPr="00625339">
              <w:rPr>
                <w:rFonts w:ascii="VIC" w:eastAsia="Verdana" w:hAnsi="VIC"/>
                <w:color w:val="000000"/>
                <w:sz w:val="18"/>
              </w:rPr>
              <w:t>33 %</w:t>
            </w:r>
          </w:p>
        </w:tc>
        <w:tc>
          <w:tcPr>
            <w:tcW w:w="1075" w:type="dxa"/>
            <w:shd w:val="clear" w:color="auto" w:fill="auto"/>
          </w:tcPr>
          <w:p w14:paraId="2C508925" w14:textId="550121D3" w:rsidR="008C0E9A" w:rsidRPr="00BF031D" w:rsidRDefault="008C0E9A" w:rsidP="008C0E9A">
            <w:pPr>
              <w:jc w:val="center"/>
              <w:rPr>
                <w:rFonts w:ascii="VIC" w:hAnsi="VIC"/>
                <w:sz w:val="18"/>
                <w:szCs w:val="18"/>
              </w:rPr>
            </w:pPr>
            <w:r w:rsidRPr="00625339">
              <w:rPr>
                <w:rFonts w:ascii="VIC" w:eastAsia="Verdana" w:hAnsi="VIC"/>
                <w:color w:val="000000"/>
                <w:sz w:val="18"/>
              </w:rPr>
              <w:t>99 %</w:t>
            </w:r>
          </w:p>
        </w:tc>
        <w:tc>
          <w:tcPr>
            <w:tcW w:w="1075" w:type="dxa"/>
            <w:shd w:val="clear" w:color="auto" w:fill="auto"/>
          </w:tcPr>
          <w:p w14:paraId="28AA0A10" w14:textId="49063589" w:rsidR="008C0E9A" w:rsidRPr="00BF031D" w:rsidRDefault="008C0E9A" w:rsidP="008C0E9A">
            <w:pPr>
              <w:jc w:val="center"/>
              <w:rPr>
                <w:rFonts w:ascii="VIC" w:hAnsi="VIC"/>
                <w:sz w:val="18"/>
                <w:szCs w:val="18"/>
              </w:rPr>
            </w:pPr>
            <w:r w:rsidRPr="00625339">
              <w:rPr>
                <w:rFonts w:ascii="VIC" w:eastAsia="Verdana" w:hAnsi="VIC"/>
                <w:color w:val="000000"/>
                <w:sz w:val="18"/>
              </w:rPr>
              <w:t>7.8</w:t>
            </w:r>
          </w:p>
        </w:tc>
        <w:tc>
          <w:tcPr>
            <w:tcW w:w="1075" w:type="dxa"/>
            <w:shd w:val="clear" w:color="auto" w:fill="auto"/>
          </w:tcPr>
          <w:p w14:paraId="1E50D571" w14:textId="6279D785" w:rsidR="008C0E9A" w:rsidRPr="00BF031D" w:rsidRDefault="008C0E9A" w:rsidP="008C0E9A">
            <w:pPr>
              <w:jc w:val="center"/>
              <w:rPr>
                <w:rFonts w:ascii="VIC" w:hAnsi="VIC"/>
                <w:sz w:val="18"/>
                <w:szCs w:val="18"/>
              </w:rPr>
            </w:pPr>
            <w:r w:rsidRPr="00625339">
              <w:rPr>
                <w:rFonts w:ascii="VIC" w:eastAsia="Verdana" w:hAnsi="VIC"/>
                <w:color w:val="000000"/>
                <w:sz w:val="18"/>
              </w:rPr>
              <w:t>0.3</w:t>
            </w:r>
          </w:p>
        </w:tc>
        <w:tc>
          <w:tcPr>
            <w:tcW w:w="1075" w:type="dxa"/>
            <w:shd w:val="clear" w:color="auto" w:fill="auto"/>
          </w:tcPr>
          <w:p w14:paraId="1E190A6C" w14:textId="060CB94C" w:rsidR="008C0E9A" w:rsidRPr="00BF031D" w:rsidRDefault="008C0E9A" w:rsidP="008C0E9A">
            <w:pPr>
              <w:jc w:val="center"/>
              <w:rPr>
                <w:rFonts w:ascii="VIC" w:hAnsi="VIC"/>
                <w:sz w:val="18"/>
                <w:szCs w:val="18"/>
              </w:rPr>
            </w:pPr>
            <w:r w:rsidRPr="00625339">
              <w:rPr>
                <w:rFonts w:ascii="VIC" w:eastAsia="Verdana" w:hAnsi="VIC"/>
                <w:color w:val="000000"/>
                <w:sz w:val="18"/>
              </w:rPr>
              <w:t>75 %</w:t>
            </w:r>
          </w:p>
        </w:tc>
        <w:tc>
          <w:tcPr>
            <w:tcW w:w="1075" w:type="dxa"/>
            <w:shd w:val="clear" w:color="auto" w:fill="auto"/>
          </w:tcPr>
          <w:p w14:paraId="41B197D1" w14:textId="30F8033C"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551A0ACF" w14:textId="7993B906" w:rsidR="008C0E9A" w:rsidRPr="00BF031D" w:rsidRDefault="008C0E9A" w:rsidP="008C0E9A">
            <w:pPr>
              <w:jc w:val="center"/>
              <w:rPr>
                <w:rFonts w:ascii="VIC" w:hAnsi="VIC"/>
                <w:sz w:val="18"/>
                <w:szCs w:val="18"/>
              </w:rPr>
            </w:pPr>
            <w:r w:rsidRPr="00625339">
              <w:rPr>
                <w:rFonts w:ascii="VIC" w:eastAsia="Verdana" w:hAnsi="VIC"/>
                <w:color w:val="000000"/>
                <w:sz w:val="18"/>
              </w:rPr>
              <w:t>97 %</w:t>
            </w:r>
          </w:p>
        </w:tc>
      </w:tr>
      <w:tr w:rsidR="008C0E9A" w:rsidRPr="00BF031D" w14:paraId="5DCFAB32" w14:textId="77777777" w:rsidTr="00BF031D">
        <w:trPr>
          <w:trHeight w:val="454"/>
        </w:trPr>
        <w:tc>
          <w:tcPr>
            <w:tcW w:w="1145" w:type="dxa"/>
            <w:vMerge/>
            <w:shd w:val="clear" w:color="auto" w:fill="auto"/>
          </w:tcPr>
          <w:p w14:paraId="1FEAAEB9" w14:textId="77777777" w:rsidR="008C0E9A" w:rsidRPr="00BF031D" w:rsidRDefault="008C0E9A" w:rsidP="008C0E9A">
            <w:pPr>
              <w:pStyle w:val="DHHStabletext"/>
              <w:spacing w:before="0" w:after="0"/>
              <w:rPr>
                <w:rFonts w:ascii="VIC" w:hAnsi="VIC"/>
                <w:sz w:val="18"/>
                <w:szCs w:val="18"/>
              </w:rPr>
            </w:pPr>
          </w:p>
        </w:tc>
        <w:tc>
          <w:tcPr>
            <w:tcW w:w="1701" w:type="dxa"/>
            <w:shd w:val="clear" w:color="auto" w:fill="auto"/>
          </w:tcPr>
          <w:p w14:paraId="093DC36E" w14:textId="07903660"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TOTAL</w:t>
            </w:r>
          </w:p>
        </w:tc>
        <w:tc>
          <w:tcPr>
            <w:tcW w:w="1074" w:type="dxa"/>
            <w:shd w:val="clear" w:color="auto" w:fill="auto"/>
          </w:tcPr>
          <w:p w14:paraId="217F0CBC" w14:textId="29E0A2CB" w:rsidR="008C0E9A" w:rsidRPr="00BF031D" w:rsidRDefault="008C0E9A" w:rsidP="008C0E9A">
            <w:pPr>
              <w:jc w:val="center"/>
              <w:rPr>
                <w:rFonts w:ascii="VIC" w:hAnsi="VIC"/>
                <w:sz w:val="18"/>
                <w:szCs w:val="18"/>
              </w:rPr>
            </w:pPr>
            <w:r w:rsidRPr="00625339">
              <w:rPr>
                <w:rFonts w:ascii="VIC" w:eastAsia="Verdana" w:hAnsi="VIC"/>
                <w:color w:val="000000"/>
                <w:sz w:val="18"/>
              </w:rPr>
              <w:t>2.8</w:t>
            </w:r>
          </w:p>
        </w:tc>
        <w:tc>
          <w:tcPr>
            <w:tcW w:w="1075" w:type="dxa"/>
            <w:shd w:val="clear" w:color="auto" w:fill="auto"/>
          </w:tcPr>
          <w:p w14:paraId="22183D80" w14:textId="7AF3479A" w:rsidR="008C0E9A" w:rsidRPr="00BF031D" w:rsidRDefault="008C0E9A" w:rsidP="008C0E9A">
            <w:pPr>
              <w:jc w:val="center"/>
              <w:rPr>
                <w:rFonts w:ascii="VIC" w:hAnsi="VIC"/>
                <w:sz w:val="18"/>
                <w:szCs w:val="18"/>
              </w:rPr>
            </w:pPr>
            <w:r w:rsidRPr="00625339">
              <w:rPr>
                <w:rFonts w:ascii="VIC" w:eastAsia="Verdana" w:hAnsi="VIC"/>
                <w:color w:val="000000"/>
                <w:sz w:val="18"/>
              </w:rPr>
              <w:t>94 %</w:t>
            </w:r>
          </w:p>
        </w:tc>
        <w:tc>
          <w:tcPr>
            <w:tcW w:w="1075" w:type="dxa"/>
            <w:shd w:val="clear" w:color="auto" w:fill="auto"/>
          </w:tcPr>
          <w:p w14:paraId="16FC09A1" w14:textId="713FD334" w:rsidR="008C0E9A" w:rsidRPr="00BF031D" w:rsidRDefault="008C0E9A" w:rsidP="008C0E9A">
            <w:pPr>
              <w:jc w:val="center"/>
              <w:rPr>
                <w:rFonts w:ascii="VIC" w:hAnsi="VIC"/>
                <w:sz w:val="18"/>
                <w:szCs w:val="18"/>
              </w:rPr>
            </w:pPr>
            <w:r w:rsidRPr="00625339">
              <w:rPr>
                <w:rFonts w:ascii="VIC" w:eastAsia="Verdana" w:hAnsi="VIC"/>
                <w:color w:val="000000"/>
                <w:sz w:val="18"/>
              </w:rPr>
              <w:t>20.2</w:t>
            </w:r>
          </w:p>
        </w:tc>
        <w:tc>
          <w:tcPr>
            <w:tcW w:w="1075" w:type="dxa"/>
            <w:shd w:val="clear" w:color="auto" w:fill="auto"/>
          </w:tcPr>
          <w:p w14:paraId="5E0A2CD2" w14:textId="7E89F5B3" w:rsidR="008C0E9A" w:rsidRPr="00BF031D" w:rsidRDefault="008C0E9A" w:rsidP="008C0E9A">
            <w:pPr>
              <w:jc w:val="center"/>
              <w:rPr>
                <w:rFonts w:ascii="VIC" w:hAnsi="VIC"/>
                <w:sz w:val="18"/>
                <w:szCs w:val="18"/>
              </w:rPr>
            </w:pPr>
            <w:r w:rsidRPr="00625339">
              <w:rPr>
                <w:rFonts w:ascii="VIC" w:eastAsia="Verdana" w:hAnsi="VIC"/>
                <w:color w:val="000000"/>
                <w:sz w:val="18"/>
              </w:rPr>
              <w:t>29 %</w:t>
            </w:r>
          </w:p>
        </w:tc>
        <w:tc>
          <w:tcPr>
            <w:tcW w:w="1087" w:type="dxa"/>
            <w:shd w:val="clear" w:color="auto" w:fill="auto"/>
          </w:tcPr>
          <w:p w14:paraId="47664B21" w14:textId="62E6382C" w:rsidR="008C0E9A" w:rsidRPr="00BF031D" w:rsidRDefault="008C0E9A" w:rsidP="008C0E9A">
            <w:pPr>
              <w:jc w:val="center"/>
              <w:rPr>
                <w:rFonts w:ascii="VIC" w:hAnsi="VIC"/>
                <w:sz w:val="18"/>
                <w:szCs w:val="18"/>
              </w:rPr>
            </w:pPr>
            <w:r w:rsidRPr="00625339">
              <w:rPr>
                <w:rFonts w:ascii="VIC" w:eastAsia="Verdana" w:hAnsi="VIC"/>
                <w:color w:val="000000"/>
                <w:sz w:val="18"/>
              </w:rPr>
              <w:t>2 %</w:t>
            </w:r>
          </w:p>
        </w:tc>
        <w:tc>
          <w:tcPr>
            <w:tcW w:w="1063" w:type="dxa"/>
            <w:shd w:val="clear" w:color="auto" w:fill="auto"/>
          </w:tcPr>
          <w:p w14:paraId="3A5D1ED5" w14:textId="3EF35D96" w:rsidR="008C0E9A" w:rsidRPr="00BF031D" w:rsidRDefault="008C0E9A" w:rsidP="008C0E9A">
            <w:pPr>
              <w:jc w:val="center"/>
              <w:rPr>
                <w:rFonts w:ascii="VIC" w:hAnsi="VIC"/>
                <w:sz w:val="18"/>
                <w:szCs w:val="18"/>
              </w:rPr>
            </w:pPr>
            <w:r w:rsidRPr="00625339">
              <w:rPr>
                <w:rFonts w:ascii="VIC" w:eastAsia="Verdana" w:hAnsi="VIC"/>
                <w:color w:val="000000"/>
                <w:sz w:val="18"/>
              </w:rPr>
              <w:t>35 %</w:t>
            </w:r>
          </w:p>
        </w:tc>
        <w:tc>
          <w:tcPr>
            <w:tcW w:w="1075" w:type="dxa"/>
            <w:shd w:val="clear" w:color="auto" w:fill="auto"/>
          </w:tcPr>
          <w:p w14:paraId="2174B629" w14:textId="2F5B0C1D" w:rsidR="008C0E9A" w:rsidRPr="00BF031D" w:rsidRDefault="008C0E9A" w:rsidP="008C0E9A">
            <w:pPr>
              <w:jc w:val="center"/>
              <w:rPr>
                <w:rFonts w:ascii="VIC" w:hAnsi="VIC"/>
                <w:sz w:val="18"/>
                <w:szCs w:val="18"/>
              </w:rPr>
            </w:pPr>
            <w:r w:rsidRPr="00625339">
              <w:rPr>
                <w:rFonts w:ascii="VIC" w:eastAsia="Verdana" w:hAnsi="VIC"/>
                <w:color w:val="000000"/>
                <w:sz w:val="18"/>
              </w:rPr>
              <w:t>99 %</w:t>
            </w:r>
          </w:p>
        </w:tc>
        <w:tc>
          <w:tcPr>
            <w:tcW w:w="1075" w:type="dxa"/>
            <w:shd w:val="clear" w:color="auto" w:fill="auto"/>
          </w:tcPr>
          <w:p w14:paraId="157D0223" w14:textId="58836605" w:rsidR="008C0E9A" w:rsidRPr="00BF031D" w:rsidRDefault="008C0E9A" w:rsidP="008C0E9A">
            <w:pPr>
              <w:jc w:val="center"/>
              <w:rPr>
                <w:rFonts w:ascii="VIC" w:hAnsi="VIC"/>
                <w:sz w:val="18"/>
                <w:szCs w:val="18"/>
              </w:rPr>
            </w:pPr>
            <w:r w:rsidRPr="00625339">
              <w:rPr>
                <w:rFonts w:ascii="VIC" w:eastAsia="Verdana" w:hAnsi="VIC"/>
                <w:color w:val="000000"/>
                <w:sz w:val="18"/>
              </w:rPr>
              <w:t>7.8</w:t>
            </w:r>
          </w:p>
        </w:tc>
        <w:tc>
          <w:tcPr>
            <w:tcW w:w="1075" w:type="dxa"/>
            <w:shd w:val="clear" w:color="auto" w:fill="auto"/>
          </w:tcPr>
          <w:p w14:paraId="77C7B7E0" w14:textId="1095FA93" w:rsidR="008C0E9A" w:rsidRPr="00BF031D" w:rsidRDefault="008C0E9A" w:rsidP="008C0E9A">
            <w:pPr>
              <w:jc w:val="center"/>
              <w:rPr>
                <w:rFonts w:ascii="VIC" w:hAnsi="VIC"/>
                <w:sz w:val="18"/>
                <w:szCs w:val="18"/>
              </w:rPr>
            </w:pPr>
            <w:r w:rsidRPr="00625339">
              <w:rPr>
                <w:rFonts w:ascii="VIC" w:eastAsia="Verdana" w:hAnsi="VIC"/>
                <w:color w:val="000000"/>
                <w:sz w:val="18"/>
              </w:rPr>
              <w:t>0.3</w:t>
            </w:r>
          </w:p>
        </w:tc>
        <w:tc>
          <w:tcPr>
            <w:tcW w:w="1075" w:type="dxa"/>
            <w:shd w:val="clear" w:color="auto" w:fill="auto"/>
          </w:tcPr>
          <w:p w14:paraId="43E6114C" w14:textId="6625699A" w:rsidR="008C0E9A" w:rsidRPr="00BF031D" w:rsidRDefault="008C0E9A" w:rsidP="008C0E9A">
            <w:pPr>
              <w:jc w:val="center"/>
              <w:rPr>
                <w:rFonts w:ascii="VIC" w:hAnsi="VIC"/>
                <w:sz w:val="18"/>
                <w:szCs w:val="18"/>
              </w:rPr>
            </w:pPr>
            <w:r w:rsidRPr="00625339">
              <w:rPr>
                <w:rFonts w:ascii="VIC" w:eastAsia="Verdana" w:hAnsi="VIC"/>
                <w:color w:val="000000"/>
                <w:sz w:val="18"/>
              </w:rPr>
              <w:t>75 %</w:t>
            </w:r>
          </w:p>
        </w:tc>
        <w:tc>
          <w:tcPr>
            <w:tcW w:w="1075" w:type="dxa"/>
            <w:shd w:val="clear" w:color="auto" w:fill="auto"/>
          </w:tcPr>
          <w:p w14:paraId="6C327370" w14:textId="7A6C1F96"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66837FEE" w14:textId="4D55CE57" w:rsidR="008C0E9A" w:rsidRPr="00BF031D" w:rsidRDefault="008C0E9A" w:rsidP="008C0E9A">
            <w:pPr>
              <w:jc w:val="center"/>
              <w:rPr>
                <w:rFonts w:ascii="VIC" w:hAnsi="VIC"/>
                <w:sz w:val="18"/>
                <w:szCs w:val="18"/>
              </w:rPr>
            </w:pPr>
            <w:r w:rsidRPr="00625339">
              <w:rPr>
                <w:rFonts w:ascii="VIC" w:eastAsia="Verdana" w:hAnsi="VIC"/>
                <w:color w:val="000000"/>
                <w:sz w:val="18"/>
              </w:rPr>
              <w:t>97 %</w:t>
            </w:r>
          </w:p>
        </w:tc>
      </w:tr>
      <w:tr w:rsidR="008C0E9A" w:rsidRPr="00BF031D" w14:paraId="2FAD33FB" w14:textId="77777777" w:rsidTr="00BF031D">
        <w:trPr>
          <w:trHeight w:val="454"/>
        </w:trPr>
        <w:tc>
          <w:tcPr>
            <w:tcW w:w="1145" w:type="dxa"/>
            <w:shd w:val="clear" w:color="auto" w:fill="BFCED6"/>
          </w:tcPr>
          <w:p w14:paraId="02E77FEC" w14:textId="0EEE391D"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Peninsula Health</w:t>
            </w:r>
          </w:p>
        </w:tc>
        <w:tc>
          <w:tcPr>
            <w:tcW w:w="1701" w:type="dxa"/>
            <w:shd w:val="clear" w:color="auto" w:fill="BFCED6"/>
          </w:tcPr>
          <w:p w14:paraId="062343A6" w14:textId="1B22FF5D"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Peninsula</w:t>
            </w:r>
          </w:p>
        </w:tc>
        <w:tc>
          <w:tcPr>
            <w:tcW w:w="1074" w:type="dxa"/>
            <w:shd w:val="clear" w:color="auto" w:fill="BFCED6"/>
          </w:tcPr>
          <w:p w14:paraId="11E6F2A7" w14:textId="5014AE98" w:rsidR="008C0E9A" w:rsidRPr="00BF031D" w:rsidRDefault="008C0E9A" w:rsidP="008C0E9A">
            <w:pPr>
              <w:jc w:val="center"/>
              <w:rPr>
                <w:rFonts w:ascii="VIC" w:hAnsi="VIC"/>
                <w:sz w:val="18"/>
                <w:szCs w:val="18"/>
              </w:rPr>
            </w:pPr>
            <w:r w:rsidRPr="00625339">
              <w:rPr>
                <w:rFonts w:ascii="VIC" w:eastAsia="Verdana" w:hAnsi="VIC"/>
                <w:color w:val="000000"/>
                <w:sz w:val="18"/>
              </w:rPr>
              <w:t>2.3</w:t>
            </w:r>
          </w:p>
        </w:tc>
        <w:tc>
          <w:tcPr>
            <w:tcW w:w="1075" w:type="dxa"/>
            <w:shd w:val="clear" w:color="auto" w:fill="BFCED6"/>
          </w:tcPr>
          <w:p w14:paraId="63F7B5BE" w14:textId="38D55DE5" w:rsidR="008C0E9A" w:rsidRPr="00BF031D" w:rsidRDefault="008C0E9A" w:rsidP="008C0E9A">
            <w:pPr>
              <w:jc w:val="center"/>
              <w:rPr>
                <w:rFonts w:ascii="VIC" w:hAnsi="VIC"/>
                <w:sz w:val="18"/>
                <w:szCs w:val="18"/>
              </w:rPr>
            </w:pPr>
            <w:r w:rsidRPr="00625339">
              <w:rPr>
                <w:rFonts w:ascii="VIC" w:eastAsia="Verdana" w:hAnsi="VIC"/>
                <w:color w:val="000000"/>
                <w:sz w:val="18"/>
              </w:rPr>
              <w:t>88 %</w:t>
            </w:r>
          </w:p>
        </w:tc>
        <w:tc>
          <w:tcPr>
            <w:tcW w:w="1075" w:type="dxa"/>
            <w:shd w:val="clear" w:color="auto" w:fill="BFCED6"/>
          </w:tcPr>
          <w:p w14:paraId="310416C0" w14:textId="04BE9D34" w:rsidR="008C0E9A" w:rsidRPr="00BF031D" w:rsidRDefault="008C0E9A" w:rsidP="008C0E9A">
            <w:pPr>
              <w:jc w:val="center"/>
              <w:rPr>
                <w:rFonts w:ascii="VIC" w:hAnsi="VIC"/>
                <w:sz w:val="18"/>
                <w:szCs w:val="18"/>
              </w:rPr>
            </w:pPr>
            <w:r w:rsidRPr="00625339">
              <w:rPr>
                <w:rFonts w:ascii="VIC" w:eastAsia="Verdana" w:hAnsi="VIC"/>
                <w:color w:val="000000"/>
                <w:sz w:val="18"/>
              </w:rPr>
              <w:t>18.4</w:t>
            </w:r>
          </w:p>
        </w:tc>
        <w:tc>
          <w:tcPr>
            <w:tcW w:w="1075" w:type="dxa"/>
            <w:shd w:val="clear" w:color="auto" w:fill="BFCED6"/>
          </w:tcPr>
          <w:p w14:paraId="04E981F2" w14:textId="102C9158"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087" w:type="dxa"/>
            <w:shd w:val="clear" w:color="auto" w:fill="BFCED6"/>
          </w:tcPr>
          <w:p w14:paraId="0D2ACB41" w14:textId="16366096" w:rsidR="008C0E9A" w:rsidRPr="00BF031D" w:rsidRDefault="008C0E9A" w:rsidP="008C0E9A">
            <w:pPr>
              <w:jc w:val="center"/>
              <w:rPr>
                <w:rFonts w:ascii="VIC" w:hAnsi="VIC"/>
                <w:sz w:val="18"/>
                <w:szCs w:val="18"/>
              </w:rPr>
            </w:pPr>
            <w:r w:rsidRPr="00625339">
              <w:rPr>
                <w:rFonts w:ascii="VIC" w:eastAsia="Verdana" w:hAnsi="VIC"/>
                <w:color w:val="000000"/>
                <w:sz w:val="18"/>
              </w:rPr>
              <w:t>3 %</w:t>
            </w:r>
          </w:p>
        </w:tc>
        <w:tc>
          <w:tcPr>
            <w:tcW w:w="1063" w:type="dxa"/>
            <w:shd w:val="clear" w:color="auto" w:fill="BFCED6"/>
          </w:tcPr>
          <w:p w14:paraId="3DC421C7" w14:textId="66EDA11B" w:rsidR="008C0E9A" w:rsidRPr="00BF031D" w:rsidRDefault="008C0E9A" w:rsidP="008C0E9A">
            <w:pPr>
              <w:jc w:val="center"/>
              <w:rPr>
                <w:rFonts w:ascii="VIC" w:hAnsi="VIC"/>
                <w:sz w:val="18"/>
                <w:szCs w:val="18"/>
              </w:rPr>
            </w:pPr>
            <w:r w:rsidRPr="00625339">
              <w:rPr>
                <w:rFonts w:ascii="VIC" w:eastAsia="Verdana" w:hAnsi="VIC"/>
                <w:color w:val="000000"/>
                <w:sz w:val="18"/>
              </w:rPr>
              <w:t>35 %</w:t>
            </w:r>
          </w:p>
        </w:tc>
        <w:tc>
          <w:tcPr>
            <w:tcW w:w="1075" w:type="dxa"/>
            <w:shd w:val="clear" w:color="auto" w:fill="BFCED6"/>
          </w:tcPr>
          <w:p w14:paraId="2850ACBB" w14:textId="5582E043" w:rsidR="008C0E9A" w:rsidRPr="00BF031D" w:rsidRDefault="008C0E9A" w:rsidP="008C0E9A">
            <w:pPr>
              <w:jc w:val="center"/>
              <w:rPr>
                <w:rFonts w:ascii="VIC" w:hAnsi="VIC"/>
                <w:sz w:val="18"/>
                <w:szCs w:val="18"/>
              </w:rPr>
            </w:pPr>
            <w:r w:rsidRPr="00625339">
              <w:rPr>
                <w:rFonts w:ascii="VIC" w:eastAsia="Verdana" w:hAnsi="VIC"/>
                <w:color w:val="000000"/>
                <w:sz w:val="18"/>
              </w:rPr>
              <w:t>83 %</w:t>
            </w:r>
          </w:p>
        </w:tc>
        <w:tc>
          <w:tcPr>
            <w:tcW w:w="1075" w:type="dxa"/>
            <w:shd w:val="clear" w:color="auto" w:fill="BFCED6"/>
          </w:tcPr>
          <w:p w14:paraId="39FF48D1" w14:textId="3F46BD61" w:rsidR="008C0E9A" w:rsidRPr="00BF031D" w:rsidRDefault="008C0E9A" w:rsidP="008C0E9A">
            <w:pPr>
              <w:jc w:val="center"/>
              <w:rPr>
                <w:rFonts w:ascii="VIC" w:hAnsi="VIC"/>
                <w:sz w:val="18"/>
                <w:szCs w:val="18"/>
              </w:rPr>
            </w:pPr>
            <w:r w:rsidRPr="00625339">
              <w:rPr>
                <w:rFonts w:ascii="VIC" w:eastAsia="Verdana" w:hAnsi="VIC"/>
                <w:color w:val="000000"/>
                <w:sz w:val="18"/>
              </w:rPr>
              <w:t>32.0</w:t>
            </w:r>
          </w:p>
        </w:tc>
        <w:tc>
          <w:tcPr>
            <w:tcW w:w="1075" w:type="dxa"/>
            <w:shd w:val="clear" w:color="auto" w:fill="BFCED6"/>
          </w:tcPr>
          <w:p w14:paraId="11994D53" w14:textId="6D83870F" w:rsidR="008C0E9A" w:rsidRPr="00BF031D"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413822FF" w14:textId="012DCF1C" w:rsidR="008C0E9A" w:rsidRPr="00BF031D" w:rsidRDefault="008C0E9A" w:rsidP="008C0E9A">
            <w:pPr>
              <w:jc w:val="center"/>
              <w:rPr>
                <w:rFonts w:ascii="VIC" w:hAnsi="VIC"/>
                <w:sz w:val="18"/>
                <w:szCs w:val="18"/>
              </w:rPr>
            </w:pPr>
            <w:r w:rsidRPr="00625339">
              <w:rPr>
                <w:rFonts w:ascii="VIC" w:eastAsia="Verdana" w:hAnsi="VIC"/>
                <w:color w:val="000000"/>
                <w:sz w:val="18"/>
              </w:rPr>
              <w:t>78 %</w:t>
            </w:r>
          </w:p>
        </w:tc>
        <w:tc>
          <w:tcPr>
            <w:tcW w:w="1075" w:type="dxa"/>
            <w:shd w:val="clear" w:color="auto" w:fill="BFCED6"/>
          </w:tcPr>
          <w:p w14:paraId="21A3732B" w14:textId="241F7250"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16860CFE" w14:textId="42B18829" w:rsidR="008C0E9A" w:rsidRPr="00BF031D" w:rsidRDefault="008C0E9A" w:rsidP="008C0E9A">
            <w:pPr>
              <w:jc w:val="center"/>
              <w:rPr>
                <w:rFonts w:ascii="VIC" w:hAnsi="VIC"/>
                <w:sz w:val="18"/>
                <w:szCs w:val="18"/>
              </w:rPr>
            </w:pPr>
            <w:r w:rsidRPr="00625339">
              <w:rPr>
                <w:rFonts w:ascii="VIC" w:eastAsia="Verdana" w:hAnsi="VIC"/>
                <w:color w:val="000000"/>
                <w:sz w:val="18"/>
              </w:rPr>
              <w:t>97 %</w:t>
            </w:r>
          </w:p>
        </w:tc>
      </w:tr>
      <w:tr w:rsidR="008C0E9A" w:rsidRPr="00BF031D" w14:paraId="4F7C8E42" w14:textId="77777777" w:rsidTr="00BF031D">
        <w:trPr>
          <w:trHeight w:val="454"/>
        </w:trPr>
        <w:tc>
          <w:tcPr>
            <w:tcW w:w="1145" w:type="dxa"/>
            <w:shd w:val="clear" w:color="auto" w:fill="auto"/>
          </w:tcPr>
          <w:p w14:paraId="53B6E91A" w14:textId="2BD97196" w:rsidR="008C0E9A" w:rsidRPr="00BF031D" w:rsidRDefault="008C0E9A" w:rsidP="008C0E9A">
            <w:pPr>
              <w:pStyle w:val="DHHStabletext"/>
              <w:spacing w:before="0" w:after="0"/>
              <w:rPr>
                <w:rFonts w:ascii="VIC" w:hAnsi="VIC"/>
                <w:sz w:val="18"/>
                <w:szCs w:val="18"/>
              </w:rPr>
            </w:pPr>
            <w:r w:rsidRPr="00625339">
              <w:rPr>
                <w:rFonts w:ascii="VIC" w:eastAsia="Verdana" w:hAnsi="VIC"/>
                <w:color w:val="000000"/>
                <w:sz w:val="18"/>
              </w:rPr>
              <w:t>St Vincent's Hospital</w:t>
            </w:r>
          </w:p>
        </w:tc>
        <w:tc>
          <w:tcPr>
            <w:tcW w:w="1701" w:type="dxa"/>
            <w:shd w:val="clear" w:color="auto" w:fill="auto"/>
          </w:tcPr>
          <w:p w14:paraId="2B197119" w14:textId="7AFB06A2"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Inner &amp; North East (St. George's)</w:t>
            </w:r>
          </w:p>
        </w:tc>
        <w:tc>
          <w:tcPr>
            <w:tcW w:w="1074" w:type="dxa"/>
            <w:shd w:val="clear" w:color="auto" w:fill="auto"/>
          </w:tcPr>
          <w:p w14:paraId="0A14A015" w14:textId="5C1F720A" w:rsidR="008C0E9A" w:rsidRPr="00BF031D" w:rsidRDefault="008C0E9A" w:rsidP="008C0E9A">
            <w:pPr>
              <w:jc w:val="center"/>
              <w:rPr>
                <w:rFonts w:ascii="VIC" w:hAnsi="VIC"/>
                <w:sz w:val="18"/>
                <w:szCs w:val="18"/>
              </w:rPr>
            </w:pPr>
            <w:r w:rsidRPr="00625339">
              <w:rPr>
                <w:rFonts w:ascii="VIC" w:eastAsia="Verdana" w:hAnsi="VIC"/>
                <w:color w:val="000000"/>
                <w:sz w:val="18"/>
              </w:rPr>
              <w:t>4.0</w:t>
            </w:r>
          </w:p>
        </w:tc>
        <w:tc>
          <w:tcPr>
            <w:tcW w:w="1075" w:type="dxa"/>
            <w:shd w:val="clear" w:color="auto" w:fill="auto"/>
          </w:tcPr>
          <w:p w14:paraId="544DEA7E" w14:textId="2C45D508" w:rsidR="008C0E9A" w:rsidRPr="00BF031D" w:rsidRDefault="008C0E9A" w:rsidP="008C0E9A">
            <w:pPr>
              <w:jc w:val="center"/>
              <w:rPr>
                <w:rFonts w:ascii="VIC" w:hAnsi="VIC"/>
                <w:sz w:val="18"/>
                <w:szCs w:val="18"/>
              </w:rPr>
            </w:pPr>
            <w:r w:rsidRPr="00625339">
              <w:rPr>
                <w:rFonts w:ascii="VIC" w:eastAsia="Verdana" w:hAnsi="VIC"/>
                <w:color w:val="000000"/>
                <w:sz w:val="18"/>
              </w:rPr>
              <w:t>86 %</w:t>
            </w:r>
          </w:p>
        </w:tc>
        <w:tc>
          <w:tcPr>
            <w:tcW w:w="1075" w:type="dxa"/>
            <w:shd w:val="clear" w:color="auto" w:fill="auto"/>
          </w:tcPr>
          <w:p w14:paraId="4C29CBB3" w14:textId="4168E6D3" w:rsidR="008C0E9A" w:rsidRPr="00BF031D" w:rsidRDefault="008C0E9A" w:rsidP="008C0E9A">
            <w:pPr>
              <w:jc w:val="center"/>
              <w:rPr>
                <w:rFonts w:ascii="VIC" w:hAnsi="VIC"/>
                <w:sz w:val="18"/>
                <w:szCs w:val="18"/>
              </w:rPr>
            </w:pPr>
            <w:r w:rsidRPr="00625339">
              <w:rPr>
                <w:rFonts w:ascii="VIC" w:eastAsia="Verdana" w:hAnsi="VIC"/>
                <w:color w:val="000000"/>
                <w:sz w:val="18"/>
              </w:rPr>
              <w:t>17.2</w:t>
            </w:r>
          </w:p>
        </w:tc>
        <w:tc>
          <w:tcPr>
            <w:tcW w:w="1075" w:type="dxa"/>
            <w:shd w:val="clear" w:color="auto" w:fill="auto"/>
          </w:tcPr>
          <w:p w14:paraId="7A786964" w14:textId="7CFF6D65" w:rsidR="008C0E9A" w:rsidRPr="00BF031D" w:rsidRDefault="008C0E9A" w:rsidP="008C0E9A">
            <w:pPr>
              <w:jc w:val="center"/>
              <w:rPr>
                <w:rFonts w:ascii="VIC" w:hAnsi="VIC"/>
                <w:sz w:val="18"/>
                <w:szCs w:val="18"/>
              </w:rPr>
            </w:pPr>
            <w:r w:rsidRPr="00625339">
              <w:rPr>
                <w:rFonts w:ascii="VIC" w:eastAsia="Verdana" w:hAnsi="VIC"/>
                <w:color w:val="000000"/>
                <w:sz w:val="18"/>
              </w:rPr>
              <w:t>33 %</w:t>
            </w:r>
          </w:p>
        </w:tc>
        <w:tc>
          <w:tcPr>
            <w:tcW w:w="1087" w:type="dxa"/>
            <w:shd w:val="clear" w:color="auto" w:fill="auto"/>
          </w:tcPr>
          <w:p w14:paraId="78701996" w14:textId="2E6D3B70" w:rsidR="008C0E9A" w:rsidRPr="00BF031D" w:rsidRDefault="008C0E9A" w:rsidP="008C0E9A">
            <w:pPr>
              <w:jc w:val="center"/>
              <w:rPr>
                <w:rFonts w:ascii="VIC" w:hAnsi="VIC"/>
                <w:sz w:val="18"/>
                <w:szCs w:val="18"/>
              </w:rPr>
            </w:pPr>
            <w:r w:rsidRPr="00625339">
              <w:rPr>
                <w:rFonts w:ascii="VIC" w:eastAsia="Verdana" w:hAnsi="VIC"/>
                <w:color w:val="000000"/>
                <w:sz w:val="18"/>
              </w:rPr>
              <w:t>9 %</w:t>
            </w:r>
          </w:p>
        </w:tc>
        <w:tc>
          <w:tcPr>
            <w:tcW w:w="1063" w:type="dxa"/>
            <w:shd w:val="clear" w:color="auto" w:fill="auto"/>
          </w:tcPr>
          <w:p w14:paraId="7F927DDC" w14:textId="75469C1D" w:rsidR="008C0E9A" w:rsidRPr="00BF031D" w:rsidRDefault="008C0E9A" w:rsidP="008C0E9A">
            <w:pPr>
              <w:jc w:val="center"/>
              <w:rPr>
                <w:rFonts w:ascii="VIC" w:hAnsi="VIC"/>
                <w:sz w:val="18"/>
                <w:szCs w:val="18"/>
              </w:rPr>
            </w:pPr>
            <w:r w:rsidRPr="00625339">
              <w:rPr>
                <w:rFonts w:ascii="VIC" w:eastAsia="Verdana" w:hAnsi="VIC"/>
                <w:color w:val="000000"/>
                <w:sz w:val="18"/>
              </w:rPr>
              <w:t>45 %</w:t>
            </w:r>
          </w:p>
        </w:tc>
        <w:tc>
          <w:tcPr>
            <w:tcW w:w="1075" w:type="dxa"/>
            <w:shd w:val="clear" w:color="auto" w:fill="auto"/>
          </w:tcPr>
          <w:p w14:paraId="31F35031" w14:textId="1A9EB561"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5E583799" w14:textId="1D8837C4" w:rsidR="008C0E9A" w:rsidRPr="00BF031D" w:rsidRDefault="008C0E9A" w:rsidP="008C0E9A">
            <w:pPr>
              <w:jc w:val="center"/>
              <w:rPr>
                <w:rFonts w:ascii="VIC" w:hAnsi="VIC"/>
                <w:sz w:val="18"/>
                <w:szCs w:val="18"/>
              </w:rPr>
            </w:pPr>
            <w:r w:rsidRPr="00625339">
              <w:rPr>
                <w:rFonts w:ascii="VIC" w:eastAsia="Verdana" w:hAnsi="VIC"/>
                <w:color w:val="000000"/>
                <w:sz w:val="18"/>
              </w:rPr>
              <w:t>8.9</w:t>
            </w:r>
          </w:p>
        </w:tc>
        <w:tc>
          <w:tcPr>
            <w:tcW w:w="1075" w:type="dxa"/>
            <w:shd w:val="clear" w:color="auto" w:fill="auto"/>
          </w:tcPr>
          <w:p w14:paraId="7959D394" w14:textId="02D7704F" w:rsidR="008C0E9A" w:rsidRPr="00BF031D"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auto"/>
          </w:tcPr>
          <w:p w14:paraId="0616BD4B" w14:textId="6EA4554A" w:rsidR="008C0E9A" w:rsidRPr="00BF031D"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auto"/>
          </w:tcPr>
          <w:p w14:paraId="3168A8B5" w14:textId="20AC50A4" w:rsidR="008C0E9A" w:rsidRPr="00BF031D" w:rsidRDefault="008C0E9A" w:rsidP="008C0E9A">
            <w:pPr>
              <w:jc w:val="center"/>
              <w:rPr>
                <w:rFonts w:ascii="VIC" w:hAnsi="VIC"/>
                <w:sz w:val="18"/>
                <w:szCs w:val="18"/>
              </w:rPr>
            </w:pPr>
            <w:r w:rsidRPr="00625339">
              <w:rPr>
                <w:rFonts w:ascii="VIC" w:eastAsia="Verdana" w:hAnsi="VIC"/>
                <w:color w:val="000000"/>
                <w:sz w:val="18"/>
              </w:rPr>
              <w:t>90 %</w:t>
            </w:r>
          </w:p>
        </w:tc>
        <w:tc>
          <w:tcPr>
            <w:tcW w:w="1075" w:type="dxa"/>
            <w:shd w:val="clear" w:color="auto" w:fill="auto"/>
          </w:tcPr>
          <w:p w14:paraId="171D0604" w14:textId="117283C0" w:rsidR="008C0E9A" w:rsidRPr="00BF031D" w:rsidRDefault="008C0E9A" w:rsidP="008C0E9A">
            <w:pPr>
              <w:jc w:val="center"/>
              <w:rPr>
                <w:rFonts w:ascii="VIC" w:hAnsi="VIC"/>
                <w:sz w:val="18"/>
                <w:szCs w:val="18"/>
              </w:rPr>
            </w:pPr>
            <w:r w:rsidRPr="00625339">
              <w:rPr>
                <w:rFonts w:ascii="VIC" w:eastAsia="Verdana" w:hAnsi="VIC"/>
                <w:color w:val="000000"/>
                <w:sz w:val="18"/>
              </w:rPr>
              <w:t>86 %</w:t>
            </w:r>
          </w:p>
        </w:tc>
      </w:tr>
      <w:tr w:rsidR="008C0E9A" w:rsidRPr="008C0E9A" w14:paraId="02C2EFA4" w14:textId="77777777" w:rsidTr="00BF031D">
        <w:trPr>
          <w:trHeight w:val="454"/>
        </w:trPr>
        <w:tc>
          <w:tcPr>
            <w:tcW w:w="1145" w:type="dxa"/>
            <w:shd w:val="clear" w:color="auto" w:fill="B1C9E8"/>
          </w:tcPr>
          <w:p w14:paraId="2ED99B79" w14:textId="1A384434" w:rsidR="008C0E9A" w:rsidRPr="008C0E9A" w:rsidRDefault="008C0E9A" w:rsidP="008C0E9A">
            <w:pPr>
              <w:pStyle w:val="DHHStabletext"/>
              <w:spacing w:before="0" w:after="0"/>
              <w:rPr>
                <w:rFonts w:ascii="VIC SemiBold" w:eastAsia="Verdana" w:hAnsi="VIC SemiBold" w:cs="Verdana"/>
                <w:color w:val="000000" w:themeColor="text1"/>
                <w:sz w:val="18"/>
                <w:szCs w:val="18"/>
              </w:rPr>
            </w:pPr>
            <w:r w:rsidRPr="008C0E9A">
              <w:rPr>
                <w:rFonts w:ascii="VIC" w:eastAsia="Verdana" w:hAnsi="VIC"/>
                <w:color w:val="000000" w:themeColor="text1"/>
                <w:sz w:val="18"/>
              </w:rPr>
              <w:t>TOTAL METRO</w:t>
            </w:r>
          </w:p>
        </w:tc>
        <w:tc>
          <w:tcPr>
            <w:tcW w:w="1701" w:type="dxa"/>
            <w:shd w:val="clear" w:color="auto" w:fill="B1C9E8"/>
          </w:tcPr>
          <w:p w14:paraId="6D2E482C" w14:textId="5B76713B" w:rsidR="008C0E9A" w:rsidRPr="008C0E9A" w:rsidRDefault="008C0E9A" w:rsidP="008C0E9A">
            <w:pPr>
              <w:pStyle w:val="DHHStabletext"/>
              <w:spacing w:before="0" w:after="0"/>
              <w:rPr>
                <w:rFonts w:ascii="VIC SemiBold" w:eastAsia="Verdana" w:hAnsi="VIC SemiBold" w:cs="Verdana"/>
                <w:color w:val="000000" w:themeColor="text1"/>
                <w:sz w:val="18"/>
                <w:szCs w:val="18"/>
              </w:rPr>
            </w:pPr>
            <w:r w:rsidRPr="008C0E9A">
              <w:rPr>
                <w:rFonts w:ascii="VIC" w:eastAsia="Verdana" w:hAnsi="VIC"/>
                <w:color w:val="000000" w:themeColor="text1"/>
                <w:sz w:val="18"/>
              </w:rPr>
              <w:t xml:space="preserve"> </w:t>
            </w:r>
          </w:p>
        </w:tc>
        <w:tc>
          <w:tcPr>
            <w:tcW w:w="1074" w:type="dxa"/>
            <w:shd w:val="clear" w:color="auto" w:fill="B1C9E8"/>
          </w:tcPr>
          <w:p w14:paraId="2393AA4F" w14:textId="3A375A46"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2.2</w:t>
            </w:r>
          </w:p>
        </w:tc>
        <w:tc>
          <w:tcPr>
            <w:tcW w:w="1075" w:type="dxa"/>
            <w:shd w:val="clear" w:color="auto" w:fill="B1C9E8"/>
          </w:tcPr>
          <w:p w14:paraId="72F968F2" w14:textId="24071ADC"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85 %</w:t>
            </w:r>
          </w:p>
        </w:tc>
        <w:tc>
          <w:tcPr>
            <w:tcW w:w="1075" w:type="dxa"/>
            <w:shd w:val="clear" w:color="auto" w:fill="B1C9E8"/>
          </w:tcPr>
          <w:p w14:paraId="653BFA5B" w14:textId="319B0F8E"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19.2</w:t>
            </w:r>
          </w:p>
        </w:tc>
        <w:tc>
          <w:tcPr>
            <w:tcW w:w="1075" w:type="dxa"/>
            <w:shd w:val="clear" w:color="auto" w:fill="B1C9E8"/>
          </w:tcPr>
          <w:p w14:paraId="49006B5F" w14:textId="20CE5E3A"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17 %</w:t>
            </w:r>
          </w:p>
        </w:tc>
        <w:tc>
          <w:tcPr>
            <w:tcW w:w="1087" w:type="dxa"/>
            <w:shd w:val="clear" w:color="auto" w:fill="B1C9E8"/>
          </w:tcPr>
          <w:p w14:paraId="3023EE16" w14:textId="5FF8D9D6"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9 %</w:t>
            </w:r>
          </w:p>
        </w:tc>
        <w:tc>
          <w:tcPr>
            <w:tcW w:w="1063" w:type="dxa"/>
            <w:shd w:val="clear" w:color="auto" w:fill="B1C9E8"/>
          </w:tcPr>
          <w:p w14:paraId="6D717BE9" w14:textId="238870C7"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29 %</w:t>
            </w:r>
          </w:p>
        </w:tc>
        <w:tc>
          <w:tcPr>
            <w:tcW w:w="1075" w:type="dxa"/>
            <w:shd w:val="clear" w:color="auto" w:fill="B1C9E8"/>
          </w:tcPr>
          <w:p w14:paraId="35AB8325" w14:textId="7F99D9A4"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98 %</w:t>
            </w:r>
          </w:p>
        </w:tc>
        <w:tc>
          <w:tcPr>
            <w:tcW w:w="1075" w:type="dxa"/>
            <w:shd w:val="clear" w:color="auto" w:fill="B1C9E8"/>
          </w:tcPr>
          <w:p w14:paraId="0FD2F2B1" w14:textId="379DD2AA"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9.7</w:t>
            </w:r>
          </w:p>
        </w:tc>
        <w:tc>
          <w:tcPr>
            <w:tcW w:w="1075" w:type="dxa"/>
            <w:shd w:val="clear" w:color="auto" w:fill="B1C9E8"/>
          </w:tcPr>
          <w:p w14:paraId="2AB53862" w14:textId="01CC50FF"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0.3</w:t>
            </w:r>
          </w:p>
        </w:tc>
        <w:tc>
          <w:tcPr>
            <w:tcW w:w="1075" w:type="dxa"/>
            <w:shd w:val="clear" w:color="auto" w:fill="B1C9E8"/>
          </w:tcPr>
          <w:p w14:paraId="0540D767" w14:textId="7AC727B7"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64 %</w:t>
            </w:r>
          </w:p>
        </w:tc>
        <w:tc>
          <w:tcPr>
            <w:tcW w:w="1075" w:type="dxa"/>
            <w:shd w:val="clear" w:color="auto" w:fill="B1C9E8"/>
          </w:tcPr>
          <w:p w14:paraId="23944F0E" w14:textId="00E15C7F"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99 %</w:t>
            </w:r>
          </w:p>
        </w:tc>
        <w:tc>
          <w:tcPr>
            <w:tcW w:w="1075" w:type="dxa"/>
            <w:shd w:val="clear" w:color="auto" w:fill="B1C9E8"/>
          </w:tcPr>
          <w:p w14:paraId="0BA98E40" w14:textId="61532352"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94 %</w:t>
            </w:r>
          </w:p>
        </w:tc>
      </w:tr>
      <w:tr w:rsidR="008C0E9A" w:rsidRPr="00592F37" w14:paraId="07231BF9" w14:textId="77777777" w:rsidTr="00BF031D">
        <w:trPr>
          <w:trHeight w:val="454"/>
        </w:trPr>
        <w:tc>
          <w:tcPr>
            <w:tcW w:w="1145" w:type="dxa"/>
            <w:shd w:val="clear" w:color="auto" w:fill="244C5A"/>
          </w:tcPr>
          <w:p w14:paraId="0B701783" w14:textId="002E9DE3" w:rsidR="008C0E9A" w:rsidRPr="00592F37" w:rsidRDefault="008C0E9A" w:rsidP="008C0E9A">
            <w:pPr>
              <w:pStyle w:val="DHHStabletext"/>
              <w:spacing w:before="0" w:after="0"/>
              <w:rPr>
                <w:rFonts w:ascii="VIC SemiBold" w:eastAsia="Verdana" w:hAnsi="VIC SemiBold" w:cs="Verdana"/>
                <w:color w:val="FFFFFF" w:themeColor="background1"/>
                <w:sz w:val="18"/>
                <w:szCs w:val="18"/>
              </w:rPr>
            </w:pPr>
            <w:r w:rsidRPr="00625339">
              <w:rPr>
                <w:rFonts w:ascii="VIC" w:eastAsia="Verdana" w:hAnsi="VIC"/>
                <w:color w:val="FFFFFF"/>
                <w:sz w:val="18"/>
              </w:rPr>
              <w:t>TOTAL STATEWIDE</w:t>
            </w:r>
            <w:r w:rsidR="00916ABD">
              <w:rPr>
                <w:rFonts w:ascii="VIC" w:eastAsia="Verdana" w:hAnsi="VIC"/>
                <w:color w:val="FFFFFF"/>
                <w:sz w:val="18"/>
              </w:rPr>
              <w:t>*</w:t>
            </w:r>
          </w:p>
        </w:tc>
        <w:tc>
          <w:tcPr>
            <w:tcW w:w="1701" w:type="dxa"/>
            <w:shd w:val="clear" w:color="auto" w:fill="244C5A"/>
          </w:tcPr>
          <w:p w14:paraId="6642A128" w14:textId="0E32056C" w:rsidR="008C0E9A" w:rsidRPr="00592F37" w:rsidRDefault="008C0E9A" w:rsidP="008C0E9A">
            <w:pPr>
              <w:pStyle w:val="DHHStabletext"/>
              <w:spacing w:before="0" w:after="0"/>
              <w:rPr>
                <w:rFonts w:ascii="VIC SemiBold" w:eastAsia="Verdana" w:hAnsi="VIC SemiBold" w:cs="Verdana"/>
                <w:color w:val="FFFFFF" w:themeColor="background1"/>
                <w:sz w:val="18"/>
                <w:szCs w:val="18"/>
              </w:rPr>
            </w:pPr>
            <w:r w:rsidRPr="00625339">
              <w:rPr>
                <w:rFonts w:ascii="VIC" w:eastAsia="Verdana" w:hAnsi="VIC"/>
                <w:color w:val="FFFFFF"/>
                <w:sz w:val="18"/>
              </w:rPr>
              <w:t xml:space="preserve"> </w:t>
            </w:r>
          </w:p>
        </w:tc>
        <w:tc>
          <w:tcPr>
            <w:tcW w:w="1074" w:type="dxa"/>
            <w:shd w:val="clear" w:color="auto" w:fill="244C5A"/>
          </w:tcPr>
          <w:p w14:paraId="252D5E94" w14:textId="0BCD22EE"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2.1</w:t>
            </w:r>
          </w:p>
        </w:tc>
        <w:tc>
          <w:tcPr>
            <w:tcW w:w="1075" w:type="dxa"/>
            <w:shd w:val="clear" w:color="auto" w:fill="244C5A"/>
          </w:tcPr>
          <w:p w14:paraId="58922343" w14:textId="402CE7AB"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85 %</w:t>
            </w:r>
          </w:p>
        </w:tc>
        <w:tc>
          <w:tcPr>
            <w:tcW w:w="1075" w:type="dxa"/>
            <w:shd w:val="clear" w:color="auto" w:fill="244C5A"/>
          </w:tcPr>
          <w:p w14:paraId="795FB6D3" w14:textId="0E759F7E"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19.1</w:t>
            </w:r>
          </w:p>
        </w:tc>
        <w:tc>
          <w:tcPr>
            <w:tcW w:w="1075" w:type="dxa"/>
            <w:shd w:val="clear" w:color="auto" w:fill="244C5A"/>
          </w:tcPr>
          <w:p w14:paraId="67F5B5A9" w14:textId="7AFC77CB"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17 %</w:t>
            </w:r>
          </w:p>
        </w:tc>
        <w:tc>
          <w:tcPr>
            <w:tcW w:w="1087" w:type="dxa"/>
            <w:shd w:val="clear" w:color="auto" w:fill="244C5A"/>
          </w:tcPr>
          <w:p w14:paraId="5846FBB8" w14:textId="27F09568"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8 %</w:t>
            </w:r>
          </w:p>
        </w:tc>
        <w:tc>
          <w:tcPr>
            <w:tcW w:w="1063" w:type="dxa"/>
            <w:shd w:val="clear" w:color="auto" w:fill="244C5A"/>
          </w:tcPr>
          <w:p w14:paraId="3633AE31" w14:textId="4FAE2E65"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28 %</w:t>
            </w:r>
          </w:p>
        </w:tc>
        <w:tc>
          <w:tcPr>
            <w:tcW w:w="1075" w:type="dxa"/>
            <w:shd w:val="clear" w:color="auto" w:fill="244C5A"/>
          </w:tcPr>
          <w:p w14:paraId="77AE5A4D" w14:textId="13D0CF93"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96 %</w:t>
            </w:r>
          </w:p>
        </w:tc>
        <w:tc>
          <w:tcPr>
            <w:tcW w:w="1075" w:type="dxa"/>
            <w:shd w:val="clear" w:color="auto" w:fill="244C5A"/>
          </w:tcPr>
          <w:p w14:paraId="76CB2744" w14:textId="49302B43"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8.5</w:t>
            </w:r>
          </w:p>
        </w:tc>
        <w:tc>
          <w:tcPr>
            <w:tcW w:w="1075" w:type="dxa"/>
            <w:shd w:val="clear" w:color="auto" w:fill="244C5A"/>
          </w:tcPr>
          <w:p w14:paraId="6AAE6019" w14:textId="726BBD49"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0.9</w:t>
            </w:r>
          </w:p>
        </w:tc>
        <w:tc>
          <w:tcPr>
            <w:tcW w:w="1075" w:type="dxa"/>
            <w:shd w:val="clear" w:color="auto" w:fill="244C5A"/>
          </w:tcPr>
          <w:p w14:paraId="3EA99DC9" w14:textId="65C332B5"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64 %</w:t>
            </w:r>
          </w:p>
        </w:tc>
        <w:tc>
          <w:tcPr>
            <w:tcW w:w="1075" w:type="dxa"/>
            <w:shd w:val="clear" w:color="auto" w:fill="244C5A"/>
          </w:tcPr>
          <w:p w14:paraId="0C1707C8" w14:textId="3971DCE1"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98 %</w:t>
            </w:r>
          </w:p>
        </w:tc>
        <w:tc>
          <w:tcPr>
            <w:tcW w:w="1075" w:type="dxa"/>
            <w:shd w:val="clear" w:color="auto" w:fill="244C5A"/>
          </w:tcPr>
          <w:p w14:paraId="6A923C60" w14:textId="3387BB60"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92 %</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589A5A85" w:rsidR="00BF031D" w:rsidRPr="00592F37" w:rsidRDefault="00BF031D" w:rsidP="00BF031D">
            <w:pPr>
              <w:pStyle w:val="Heading1"/>
              <w:spacing w:before="0" w:line="240" w:lineRule="auto"/>
              <w:rPr>
                <w:color w:val="244C5A"/>
                <w:sz w:val="28"/>
                <w:szCs w:val="28"/>
              </w:rPr>
            </w:pPr>
            <w:bookmarkStart w:id="6" w:name="_Toc21702174"/>
            <w:r w:rsidRPr="00052DAD">
              <w:rPr>
                <w:color w:val="244C5A"/>
                <w:sz w:val="22"/>
                <w:szCs w:val="28"/>
              </w:rPr>
              <w:t>Inpatient</w:t>
            </w:r>
            <w:r w:rsidRPr="00052DAD">
              <w:rPr>
                <w:color w:val="244C5A"/>
                <w:sz w:val="22"/>
                <w:szCs w:val="28"/>
              </w:rPr>
              <w:br w:type="textWrapping" w:clear="all"/>
            </w:r>
            <w:r>
              <w:rPr>
                <w:color w:val="244C5A"/>
                <w:sz w:val="22"/>
                <w:szCs w:val="28"/>
              </w:rPr>
              <w:t>2019-20 Q1</w:t>
            </w:r>
            <w:r w:rsidRPr="00052DAD">
              <w:rPr>
                <w:color w:val="244C5A"/>
                <w:sz w:val="22"/>
                <w:szCs w:val="28"/>
              </w:rPr>
              <w:t xml:space="preserve"> Rural</w:t>
            </w:r>
            <w:bookmarkEnd w:id="6"/>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8C0E9A" w:rsidRPr="007B08C1" w14:paraId="2E497341" w14:textId="77777777" w:rsidTr="00D067E7">
        <w:tc>
          <w:tcPr>
            <w:tcW w:w="1145" w:type="dxa"/>
            <w:shd w:val="clear" w:color="auto" w:fill="BFCED6"/>
          </w:tcPr>
          <w:p w14:paraId="5F173B16" w14:textId="57CDA835" w:rsidR="008C0E9A" w:rsidRPr="007B08C1" w:rsidRDefault="008C0E9A" w:rsidP="008C0E9A">
            <w:pPr>
              <w:rPr>
                <w:rFonts w:ascii="VIC" w:hAnsi="VIC"/>
                <w:sz w:val="18"/>
                <w:szCs w:val="18"/>
              </w:rPr>
            </w:pPr>
            <w:r w:rsidRPr="00625339">
              <w:rPr>
                <w:rFonts w:ascii="VIC" w:eastAsia="Verdana" w:hAnsi="VIC"/>
                <w:color w:val="000000"/>
                <w:sz w:val="18"/>
              </w:rPr>
              <w:t>Ballarat Health</w:t>
            </w:r>
          </w:p>
        </w:tc>
        <w:tc>
          <w:tcPr>
            <w:tcW w:w="1701" w:type="dxa"/>
            <w:shd w:val="clear" w:color="auto" w:fill="BFCED6"/>
          </w:tcPr>
          <w:p w14:paraId="1942B1FB" w14:textId="252452B0" w:rsidR="008C0E9A" w:rsidRPr="007B08C1" w:rsidRDefault="008C0E9A" w:rsidP="008C0E9A">
            <w:pPr>
              <w:rPr>
                <w:rFonts w:ascii="VIC" w:hAnsi="VIC"/>
                <w:sz w:val="18"/>
                <w:szCs w:val="18"/>
              </w:rPr>
            </w:pPr>
            <w:r w:rsidRPr="00625339">
              <w:rPr>
                <w:rFonts w:ascii="VIC" w:eastAsia="Verdana" w:hAnsi="VIC"/>
                <w:color w:val="000000"/>
                <w:sz w:val="18"/>
              </w:rPr>
              <w:t>Grampians</w:t>
            </w:r>
          </w:p>
        </w:tc>
        <w:tc>
          <w:tcPr>
            <w:tcW w:w="1074" w:type="dxa"/>
            <w:shd w:val="clear" w:color="auto" w:fill="BFCED6"/>
          </w:tcPr>
          <w:p w14:paraId="2EB2AEBF" w14:textId="7D84DFCF" w:rsidR="008C0E9A" w:rsidRPr="007B08C1" w:rsidRDefault="008C0E9A" w:rsidP="008C0E9A">
            <w:pPr>
              <w:jc w:val="center"/>
              <w:rPr>
                <w:rFonts w:ascii="VIC" w:hAnsi="VIC"/>
                <w:sz w:val="18"/>
                <w:szCs w:val="18"/>
              </w:rPr>
            </w:pPr>
            <w:r w:rsidRPr="00625339">
              <w:rPr>
                <w:rFonts w:ascii="VIC" w:eastAsia="Verdana" w:hAnsi="VIC"/>
                <w:color w:val="000000"/>
                <w:sz w:val="18"/>
              </w:rPr>
              <w:t>2.2</w:t>
            </w:r>
          </w:p>
        </w:tc>
        <w:tc>
          <w:tcPr>
            <w:tcW w:w="1075" w:type="dxa"/>
            <w:shd w:val="clear" w:color="auto" w:fill="BFCED6"/>
          </w:tcPr>
          <w:p w14:paraId="17E69095" w14:textId="6D8AF90A" w:rsidR="008C0E9A" w:rsidRPr="007B08C1" w:rsidRDefault="008C0E9A" w:rsidP="008C0E9A">
            <w:pPr>
              <w:jc w:val="center"/>
              <w:rPr>
                <w:rFonts w:ascii="VIC" w:hAnsi="VIC"/>
                <w:sz w:val="18"/>
                <w:szCs w:val="18"/>
              </w:rPr>
            </w:pPr>
            <w:r w:rsidRPr="00625339">
              <w:rPr>
                <w:rFonts w:ascii="VIC" w:eastAsia="Verdana" w:hAnsi="VIC"/>
                <w:color w:val="000000"/>
                <w:sz w:val="18"/>
              </w:rPr>
              <w:t>75 %</w:t>
            </w:r>
          </w:p>
        </w:tc>
        <w:tc>
          <w:tcPr>
            <w:tcW w:w="1075" w:type="dxa"/>
            <w:shd w:val="clear" w:color="auto" w:fill="BFCED6"/>
          </w:tcPr>
          <w:p w14:paraId="03456AA4" w14:textId="0780E3C1" w:rsidR="008C0E9A" w:rsidRPr="007B08C1" w:rsidRDefault="008C0E9A" w:rsidP="008C0E9A">
            <w:pPr>
              <w:jc w:val="center"/>
              <w:rPr>
                <w:rFonts w:ascii="VIC" w:hAnsi="VIC"/>
                <w:sz w:val="18"/>
                <w:szCs w:val="18"/>
              </w:rPr>
            </w:pPr>
            <w:r w:rsidRPr="00625339">
              <w:rPr>
                <w:rFonts w:ascii="VIC" w:eastAsia="Verdana" w:hAnsi="VIC"/>
                <w:color w:val="000000"/>
                <w:sz w:val="18"/>
              </w:rPr>
              <w:t>22.6</w:t>
            </w:r>
          </w:p>
        </w:tc>
        <w:tc>
          <w:tcPr>
            <w:tcW w:w="1075" w:type="dxa"/>
            <w:shd w:val="clear" w:color="auto" w:fill="BFCED6"/>
          </w:tcPr>
          <w:p w14:paraId="1918C622" w14:textId="76AE24F9" w:rsidR="008C0E9A" w:rsidRPr="007B08C1" w:rsidRDefault="008C0E9A" w:rsidP="008C0E9A">
            <w:pPr>
              <w:jc w:val="center"/>
              <w:rPr>
                <w:rFonts w:ascii="VIC" w:hAnsi="VIC"/>
                <w:sz w:val="18"/>
                <w:szCs w:val="18"/>
              </w:rPr>
            </w:pPr>
            <w:r w:rsidRPr="00625339">
              <w:rPr>
                <w:rFonts w:ascii="VIC" w:eastAsia="Verdana" w:hAnsi="VIC"/>
                <w:color w:val="000000"/>
                <w:sz w:val="18"/>
              </w:rPr>
              <w:t>6 %</w:t>
            </w:r>
          </w:p>
        </w:tc>
        <w:tc>
          <w:tcPr>
            <w:tcW w:w="1087" w:type="dxa"/>
            <w:shd w:val="clear" w:color="auto" w:fill="BFCED6"/>
          </w:tcPr>
          <w:p w14:paraId="6675D4CD" w14:textId="11CD57B3" w:rsidR="008C0E9A" w:rsidRPr="007B08C1" w:rsidRDefault="008C0E9A" w:rsidP="008C0E9A">
            <w:pPr>
              <w:jc w:val="center"/>
              <w:rPr>
                <w:rFonts w:ascii="VIC" w:hAnsi="VIC"/>
                <w:sz w:val="18"/>
                <w:szCs w:val="18"/>
              </w:rPr>
            </w:pPr>
            <w:r w:rsidRPr="00625339">
              <w:rPr>
                <w:rFonts w:ascii="VIC" w:eastAsia="Verdana" w:hAnsi="VIC"/>
                <w:color w:val="000000"/>
                <w:sz w:val="18"/>
              </w:rPr>
              <w:t>4 %</w:t>
            </w:r>
          </w:p>
        </w:tc>
        <w:tc>
          <w:tcPr>
            <w:tcW w:w="1063" w:type="dxa"/>
            <w:shd w:val="clear" w:color="auto" w:fill="BFCED6"/>
          </w:tcPr>
          <w:p w14:paraId="5171B422" w14:textId="0DAA2F98" w:rsidR="008C0E9A" w:rsidRPr="007B08C1" w:rsidRDefault="008C0E9A" w:rsidP="008C0E9A">
            <w:pPr>
              <w:jc w:val="center"/>
              <w:rPr>
                <w:rFonts w:ascii="VIC" w:hAnsi="VIC"/>
                <w:sz w:val="18"/>
                <w:szCs w:val="18"/>
              </w:rPr>
            </w:pPr>
            <w:r w:rsidRPr="00625339">
              <w:rPr>
                <w:rFonts w:ascii="VIC" w:eastAsia="Verdana" w:hAnsi="VIC"/>
                <w:color w:val="000000"/>
                <w:sz w:val="18"/>
              </w:rPr>
              <w:t>7 %</w:t>
            </w:r>
          </w:p>
        </w:tc>
        <w:tc>
          <w:tcPr>
            <w:tcW w:w="1075" w:type="dxa"/>
            <w:shd w:val="clear" w:color="auto" w:fill="BFCED6"/>
          </w:tcPr>
          <w:p w14:paraId="12185944" w14:textId="54F08B39" w:rsidR="008C0E9A" w:rsidRPr="007B08C1" w:rsidRDefault="008C0E9A" w:rsidP="008C0E9A">
            <w:pPr>
              <w:jc w:val="center"/>
              <w:rPr>
                <w:rFonts w:ascii="VIC" w:hAnsi="VIC"/>
                <w:sz w:val="18"/>
                <w:szCs w:val="18"/>
              </w:rPr>
            </w:pPr>
            <w:r w:rsidRPr="00625339">
              <w:rPr>
                <w:rFonts w:ascii="VIC" w:eastAsia="Verdana" w:hAnsi="VIC"/>
                <w:color w:val="000000"/>
                <w:sz w:val="18"/>
              </w:rPr>
              <w:t>89 %</w:t>
            </w:r>
          </w:p>
        </w:tc>
        <w:tc>
          <w:tcPr>
            <w:tcW w:w="1075" w:type="dxa"/>
            <w:shd w:val="clear" w:color="auto" w:fill="BFCED6"/>
          </w:tcPr>
          <w:p w14:paraId="4B25422B" w14:textId="2B19DB9B" w:rsidR="008C0E9A" w:rsidRPr="007B08C1" w:rsidRDefault="008C0E9A" w:rsidP="008C0E9A">
            <w:pPr>
              <w:jc w:val="center"/>
              <w:rPr>
                <w:rFonts w:ascii="VIC" w:hAnsi="VIC"/>
                <w:sz w:val="18"/>
                <w:szCs w:val="18"/>
              </w:rPr>
            </w:pPr>
            <w:r w:rsidRPr="00625339">
              <w:rPr>
                <w:rFonts w:ascii="VIC" w:eastAsia="Verdana" w:hAnsi="VIC"/>
                <w:color w:val="000000"/>
                <w:sz w:val="18"/>
              </w:rPr>
              <w:t>13.1</w:t>
            </w:r>
          </w:p>
        </w:tc>
        <w:tc>
          <w:tcPr>
            <w:tcW w:w="1075" w:type="dxa"/>
            <w:shd w:val="clear" w:color="auto" w:fill="BFCED6"/>
          </w:tcPr>
          <w:p w14:paraId="6F685BDC" w14:textId="1A0A913E" w:rsidR="008C0E9A" w:rsidRPr="007B08C1" w:rsidRDefault="008C0E9A" w:rsidP="008C0E9A">
            <w:pPr>
              <w:jc w:val="center"/>
              <w:rPr>
                <w:rFonts w:ascii="VIC" w:hAnsi="VIC"/>
                <w:sz w:val="18"/>
                <w:szCs w:val="18"/>
              </w:rPr>
            </w:pPr>
            <w:r w:rsidRPr="00625339">
              <w:rPr>
                <w:rFonts w:ascii="VIC" w:eastAsia="Verdana" w:hAnsi="VIC"/>
                <w:color w:val="000000"/>
                <w:sz w:val="18"/>
              </w:rPr>
              <w:t>16.0</w:t>
            </w:r>
          </w:p>
        </w:tc>
        <w:tc>
          <w:tcPr>
            <w:tcW w:w="1075" w:type="dxa"/>
            <w:shd w:val="clear" w:color="auto" w:fill="BFCED6"/>
          </w:tcPr>
          <w:p w14:paraId="11990AE0" w14:textId="2272B963" w:rsidR="008C0E9A" w:rsidRPr="007B08C1" w:rsidRDefault="008C0E9A" w:rsidP="008C0E9A">
            <w:pPr>
              <w:jc w:val="center"/>
              <w:rPr>
                <w:rFonts w:ascii="VIC" w:hAnsi="VIC"/>
                <w:sz w:val="18"/>
                <w:szCs w:val="18"/>
              </w:rPr>
            </w:pPr>
            <w:r w:rsidRPr="00625339">
              <w:rPr>
                <w:rFonts w:ascii="VIC" w:eastAsia="Verdana" w:hAnsi="VIC"/>
                <w:color w:val="000000"/>
                <w:sz w:val="18"/>
              </w:rPr>
              <w:t>69 %</w:t>
            </w:r>
          </w:p>
        </w:tc>
        <w:tc>
          <w:tcPr>
            <w:tcW w:w="1075" w:type="dxa"/>
            <w:shd w:val="clear" w:color="auto" w:fill="BFCED6"/>
          </w:tcPr>
          <w:p w14:paraId="3742E1E8" w14:textId="263ED7D8" w:rsidR="008C0E9A" w:rsidRPr="007B08C1" w:rsidRDefault="008C0E9A" w:rsidP="008C0E9A">
            <w:pPr>
              <w:jc w:val="center"/>
              <w:rPr>
                <w:rFonts w:ascii="VIC" w:hAnsi="VIC"/>
                <w:sz w:val="18"/>
                <w:szCs w:val="18"/>
              </w:rPr>
            </w:pPr>
            <w:r w:rsidRPr="00625339">
              <w:rPr>
                <w:rFonts w:ascii="VIC" w:eastAsia="Verdana" w:hAnsi="VIC"/>
                <w:color w:val="000000"/>
                <w:sz w:val="18"/>
              </w:rPr>
              <w:t>85 %</w:t>
            </w:r>
          </w:p>
        </w:tc>
        <w:tc>
          <w:tcPr>
            <w:tcW w:w="1075" w:type="dxa"/>
            <w:shd w:val="clear" w:color="auto" w:fill="BFCED6"/>
          </w:tcPr>
          <w:p w14:paraId="1BE15368" w14:textId="53EB3AE1" w:rsidR="008C0E9A" w:rsidRPr="007B08C1" w:rsidRDefault="008C0E9A" w:rsidP="008C0E9A">
            <w:pPr>
              <w:jc w:val="center"/>
              <w:rPr>
                <w:rFonts w:ascii="VIC" w:hAnsi="VIC"/>
                <w:sz w:val="18"/>
                <w:szCs w:val="18"/>
              </w:rPr>
            </w:pPr>
            <w:r w:rsidRPr="00625339">
              <w:rPr>
                <w:rFonts w:ascii="VIC" w:eastAsia="Verdana" w:hAnsi="VIC"/>
                <w:color w:val="000000"/>
                <w:sz w:val="18"/>
              </w:rPr>
              <w:t>69 %</w:t>
            </w:r>
          </w:p>
        </w:tc>
      </w:tr>
      <w:tr w:rsidR="008C0E9A" w:rsidRPr="007B08C1" w14:paraId="21DB9E80" w14:textId="77777777" w:rsidTr="00D067E7">
        <w:tc>
          <w:tcPr>
            <w:tcW w:w="1145" w:type="dxa"/>
          </w:tcPr>
          <w:p w14:paraId="52D76079" w14:textId="57FC2BF1" w:rsidR="008C0E9A" w:rsidRPr="007B08C1" w:rsidRDefault="008C0E9A" w:rsidP="008C0E9A">
            <w:pPr>
              <w:rPr>
                <w:rFonts w:ascii="VIC" w:hAnsi="VIC"/>
                <w:sz w:val="18"/>
                <w:szCs w:val="18"/>
              </w:rPr>
            </w:pPr>
            <w:proofErr w:type="spellStart"/>
            <w:r w:rsidRPr="00625339">
              <w:rPr>
                <w:rFonts w:ascii="VIC" w:eastAsia="Verdana" w:hAnsi="VIC"/>
                <w:color w:val="000000"/>
                <w:sz w:val="18"/>
              </w:rPr>
              <w:t>Barwon</w:t>
            </w:r>
            <w:proofErr w:type="spellEnd"/>
            <w:r w:rsidRPr="00625339">
              <w:rPr>
                <w:rFonts w:ascii="VIC" w:eastAsia="Verdana" w:hAnsi="VIC"/>
                <w:color w:val="000000"/>
                <w:sz w:val="18"/>
              </w:rPr>
              <w:t xml:space="preserve"> Health</w:t>
            </w:r>
            <w:r w:rsidR="00916ABD">
              <w:rPr>
                <w:rFonts w:ascii="VIC" w:eastAsia="Verdana" w:hAnsi="VIC"/>
                <w:color w:val="000000"/>
                <w:sz w:val="18"/>
              </w:rPr>
              <w:t>*</w:t>
            </w:r>
          </w:p>
        </w:tc>
        <w:tc>
          <w:tcPr>
            <w:tcW w:w="1701" w:type="dxa"/>
          </w:tcPr>
          <w:p w14:paraId="2B9CF652" w14:textId="5A85EFE7" w:rsidR="008C0E9A" w:rsidRPr="007B08C1" w:rsidRDefault="008C0E9A" w:rsidP="008C0E9A">
            <w:pPr>
              <w:rPr>
                <w:rFonts w:ascii="VIC" w:hAnsi="VIC"/>
                <w:sz w:val="18"/>
                <w:szCs w:val="18"/>
              </w:rPr>
            </w:pPr>
            <w:proofErr w:type="spellStart"/>
            <w:r w:rsidRPr="00625339">
              <w:rPr>
                <w:rFonts w:ascii="VIC" w:eastAsia="Verdana" w:hAnsi="VIC"/>
                <w:color w:val="000000"/>
                <w:sz w:val="18"/>
              </w:rPr>
              <w:t>Barwon</w:t>
            </w:r>
            <w:proofErr w:type="spellEnd"/>
          </w:p>
        </w:tc>
        <w:tc>
          <w:tcPr>
            <w:tcW w:w="1074" w:type="dxa"/>
          </w:tcPr>
          <w:p w14:paraId="3FA28500" w14:textId="5F515DF0" w:rsidR="008C0E9A" w:rsidRPr="007B08C1" w:rsidRDefault="008C0E9A" w:rsidP="008C0E9A">
            <w:pPr>
              <w:jc w:val="center"/>
              <w:rPr>
                <w:rFonts w:ascii="VIC" w:hAnsi="VIC"/>
                <w:sz w:val="18"/>
                <w:szCs w:val="18"/>
              </w:rPr>
            </w:pPr>
            <w:r w:rsidRPr="00625339">
              <w:rPr>
                <w:rFonts w:ascii="VIC" w:eastAsia="Verdana" w:hAnsi="VIC"/>
                <w:color w:val="000000"/>
                <w:sz w:val="18"/>
              </w:rPr>
              <w:t>1.0</w:t>
            </w:r>
          </w:p>
        </w:tc>
        <w:tc>
          <w:tcPr>
            <w:tcW w:w="1075" w:type="dxa"/>
          </w:tcPr>
          <w:p w14:paraId="58D52957" w14:textId="4F8DA50A" w:rsidR="008C0E9A" w:rsidRPr="007B08C1" w:rsidRDefault="008C0E9A" w:rsidP="008C0E9A">
            <w:pPr>
              <w:jc w:val="center"/>
              <w:rPr>
                <w:rFonts w:ascii="VIC" w:hAnsi="VIC"/>
                <w:sz w:val="18"/>
                <w:szCs w:val="18"/>
              </w:rPr>
            </w:pPr>
            <w:r w:rsidRPr="00625339">
              <w:rPr>
                <w:rFonts w:ascii="VIC" w:eastAsia="Verdana" w:hAnsi="VIC"/>
                <w:color w:val="000000"/>
                <w:sz w:val="18"/>
              </w:rPr>
              <w:t>108 %</w:t>
            </w:r>
          </w:p>
        </w:tc>
        <w:tc>
          <w:tcPr>
            <w:tcW w:w="1075" w:type="dxa"/>
          </w:tcPr>
          <w:p w14:paraId="049FCE5E" w14:textId="08015D35" w:rsidR="008C0E9A" w:rsidRPr="007B08C1" w:rsidRDefault="008C0E9A" w:rsidP="008C0E9A">
            <w:pPr>
              <w:jc w:val="center"/>
              <w:rPr>
                <w:rFonts w:ascii="VIC" w:hAnsi="VIC"/>
                <w:sz w:val="18"/>
                <w:szCs w:val="18"/>
              </w:rPr>
            </w:pPr>
            <w:r w:rsidRPr="00625339">
              <w:rPr>
                <w:rFonts w:ascii="VIC" w:eastAsia="Verdana" w:hAnsi="VIC"/>
                <w:color w:val="000000"/>
                <w:sz w:val="18"/>
              </w:rPr>
              <w:t>16.5</w:t>
            </w:r>
          </w:p>
        </w:tc>
        <w:tc>
          <w:tcPr>
            <w:tcW w:w="1075" w:type="dxa"/>
          </w:tcPr>
          <w:p w14:paraId="01BCA4E0" w14:textId="3761754C" w:rsidR="008C0E9A" w:rsidRPr="007B08C1" w:rsidRDefault="008C0E9A" w:rsidP="008C0E9A">
            <w:pPr>
              <w:jc w:val="center"/>
              <w:rPr>
                <w:rFonts w:ascii="VIC" w:hAnsi="VIC"/>
                <w:sz w:val="18"/>
                <w:szCs w:val="18"/>
              </w:rPr>
            </w:pPr>
            <w:r w:rsidRPr="00625339">
              <w:rPr>
                <w:rFonts w:ascii="VIC" w:eastAsia="Verdana" w:hAnsi="VIC"/>
                <w:color w:val="000000"/>
                <w:sz w:val="18"/>
              </w:rPr>
              <w:t>32 %</w:t>
            </w:r>
          </w:p>
        </w:tc>
        <w:tc>
          <w:tcPr>
            <w:tcW w:w="1087" w:type="dxa"/>
          </w:tcPr>
          <w:p w14:paraId="3D0DC5BF" w14:textId="30DDC38B" w:rsidR="008C0E9A" w:rsidRPr="007B08C1" w:rsidRDefault="008C0E9A" w:rsidP="008C0E9A">
            <w:pPr>
              <w:jc w:val="center"/>
              <w:rPr>
                <w:rFonts w:ascii="VIC" w:hAnsi="VIC"/>
                <w:sz w:val="18"/>
                <w:szCs w:val="18"/>
              </w:rPr>
            </w:pPr>
            <w:r w:rsidRPr="00625339">
              <w:rPr>
                <w:rFonts w:ascii="VIC" w:eastAsia="Verdana" w:hAnsi="VIC"/>
                <w:color w:val="000000"/>
                <w:sz w:val="18"/>
              </w:rPr>
              <w:t>19 %</w:t>
            </w:r>
          </w:p>
        </w:tc>
        <w:tc>
          <w:tcPr>
            <w:tcW w:w="1063" w:type="dxa"/>
          </w:tcPr>
          <w:p w14:paraId="5467F5D9" w14:textId="46A38AA8" w:rsidR="008C0E9A" w:rsidRPr="007B08C1" w:rsidRDefault="008C0E9A" w:rsidP="008C0E9A">
            <w:pPr>
              <w:jc w:val="center"/>
              <w:rPr>
                <w:rFonts w:ascii="VIC" w:hAnsi="VIC"/>
                <w:sz w:val="18"/>
                <w:szCs w:val="18"/>
              </w:rPr>
            </w:pPr>
            <w:r w:rsidRPr="00625339">
              <w:rPr>
                <w:rFonts w:ascii="VIC" w:eastAsia="Verdana" w:hAnsi="VIC"/>
                <w:color w:val="000000"/>
                <w:sz w:val="18"/>
              </w:rPr>
              <w:t>15 %</w:t>
            </w:r>
          </w:p>
        </w:tc>
        <w:tc>
          <w:tcPr>
            <w:tcW w:w="1075" w:type="dxa"/>
          </w:tcPr>
          <w:p w14:paraId="334F5EEC" w14:textId="0B0B1CBC" w:rsidR="008C0E9A" w:rsidRPr="007B08C1" w:rsidRDefault="008C0E9A" w:rsidP="008C0E9A">
            <w:pPr>
              <w:jc w:val="center"/>
              <w:rPr>
                <w:rFonts w:ascii="VIC" w:hAnsi="VIC"/>
                <w:sz w:val="18"/>
                <w:szCs w:val="18"/>
              </w:rPr>
            </w:pPr>
            <w:r w:rsidRPr="00625339">
              <w:rPr>
                <w:rFonts w:ascii="VIC" w:eastAsia="Verdana" w:hAnsi="VIC"/>
                <w:color w:val="000000"/>
                <w:sz w:val="18"/>
              </w:rPr>
              <w:t>95 %</w:t>
            </w:r>
          </w:p>
        </w:tc>
        <w:tc>
          <w:tcPr>
            <w:tcW w:w="1075" w:type="dxa"/>
          </w:tcPr>
          <w:p w14:paraId="06F95C74" w14:textId="445A19A2" w:rsidR="008C0E9A" w:rsidRPr="007B08C1" w:rsidRDefault="008C0E9A" w:rsidP="008C0E9A">
            <w:pPr>
              <w:jc w:val="center"/>
              <w:rPr>
                <w:rFonts w:ascii="VIC" w:hAnsi="VIC"/>
                <w:sz w:val="18"/>
                <w:szCs w:val="18"/>
              </w:rPr>
            </w:pPr>
            <w:r w:rsidRPr="00625339">
              <w:rPr>
                <w:rFonts w:ascii="VIC" w:eastAsia="Verdana" w:hAnsi="VIC"/>
                <w:color w:val="000000"/>
                <w:sz w:val="18"/>
              </w:rPr>
              <w:t>5.0</w:t>
            </w:r>
          </w:p>
        </w:tc>
        <w:tc>
          <w:tcPr>
            <w:tcW w:w="1075" w:type="dxa"/>
          </w:tcPr>
          <w:p w14:paraId="275C8404" w14:textId="4F9644AD"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tcPr>
          <w:p w14:paraId="234157EF" w14:textId="52D57F1B" w:rsidR="008C0E9A" w:rsidRPr="007B08C1" w:rsidRDefault="008C0E9A" w:rsidP="008C0E9A">
            <w:pPr>
              <w:jc w:val="center"/>
              <w:rPr>
                <w:rFonts w:ascii="VIC" w:hAnsi="VIC"/>
                <w:sz w:val="18"/>
                <w:szCs w:val="18"/>
              </w:rPr>
            </w:pPr>
            <w:r w:rsidRPr="00625339">
              <w:rPr>
                <w:rFonts w:ascii="VIC" w:eastAsia="Verdana" w:hAnsi="VIC"/>
                <w:color w:val="000000"/>
                <w:sz w:val="18"/>
              </w:rPr>
              <w:t>46 %</w:t>
            </w:r>
          </w:p>
        </w:tc>
        <w:tc>
          <w:tcPr>
            <w:tcW w:w="1075" w:type="dxa"/>
          </w:tcPr>
          <w:p w14:paraId="1CD7346F" w14:textId="637A1BFA"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tcPr>
          <w:p w14:paraId="07033A2E" w14:textId="5E90389C" w:rsidR="008C0E9A" w:rsidRPr="007B08C1" w:rsidRDefault="008C0E9A" w:rsidP="008C0E9A">
            <w:pPr>
              <w:jc w:val="center"/>
              <w:rPr>
                <w:rFonts w:ascii="VIC" w:hAnsi="VIC"/>
                <w:sz w:val="18"/>
                <w:szCs w:val="18"/>
              </w:rPr>
            </w:pPr>
            <w:r w:rsidRPr="00625339">
              <w:rPr>
                <w:rFonts w:ascii="VIC" w:eastAsia="Verdana" w:hAnsi="VIC"/>
                <w:color w:val="000000"/>
                <w:sz w:val="18"/>
              </w:rPr>
              <w:t>68 %</w:t>
            </w:r>
          </w:p>
        </w:tc>
      </w:tr>
      <w:tr w:rsidR="008C0E9A" w:rsidRPr="007B08C1" w14:paraId="49481F64" w14:textId="77777777" w:rsidTr="00D067E7">
        <w:tc>
          <w:tcPr>
            <w:tcW w:w="1145" w:type="dxa"/>
            <w:shd w:val="clear" w:color="auto" w:fill="BFCED6"/>
          </w:tcPr>
          <w:p w14:paraId="015C594A" w14:textId="5A0BEB28" w:rsidR="008C0E9A" w:rsidRPr="007B08C1" w:rsidRDefault="008C0E9A" w:rsidP="008C0E9A">
            <w:pPr>
              <w:rPr>
                <w:rFonts w:ascii="VIC" w:hAnsi="VIC"/>
                <w:sz w:val="18"/>
                <w:szCs w:val="18"/>
              </w:rPr>
            </w:pPr>
            <w:r w:rsidRPr="00625339">
              <w:rPr>
                <w:rFonts w:ascii="VIC" w:eastAsia="Verdana" w:hAnsi="VIC"/>
                <w:color w:val="000000"/>
                <w:sz w:val="18"/>
              </w:rPr>
              <w:t>Bendigo Health</w:t>
            </w:r>
          </w:p>
        </w:tc>
        <w:tc>
          <w:tcPr>
            <w:tcW w:w="1701" w:type="dxa"/>
            <w:shd w:val="clear" w:color="auto" w:fill="BFCED6"/>
          </w:tcPr>
          <w:p w14:paraId="4EDA159E" w14:textId="11934C8D" w:rsidR="008C0E9A" w:rsidRPr="007B08C1" w:rsidRDefault="008C0E9A" w:rsidP="008C0E9A">
            <w:pPr>
              <w:rPr>
                <w:rFonts w:ascii="VIC" w:hAnsi="VIC"/>
                <w:sz w:val="18"/>
                <w:szCs w:val="18"/>
              </w:rPr>
            </w:pPr>
            <w:proofErr w:type="spellStart"/>
            <w:r w:rsidRPr="00625339">
              <w:rPr>
                <w:rFonts w:ascii="VIC" w:eastAsia="Verdana" w:hAnsi="VIC"/>
                <w:color w:val="000000"/>
                <w:sz w:val="18"/>
              </w:rPr>
              <w:t>Loddon</w:t>
            </w:r>
            <w:proofErr w:type="spellEnd"/>
            <w:r w:rsidRPr="00625339">
              <w:rPr>
                <w:rFonts w:ascii="VIC" w:eastAsia="Verdana" w:hAnsi="VIC"/>
                <w:color w:val="000000"/>
                <w:sz w:val="18"/>
              </w:rPr>
              <w:t xml:space="preserve">/Southern </w:t>
            </w:r>
            <w:proofErr w:type="spellStart"/>
            <w:r w:rsidRPr="00625339">
              <w:rPr>
                <w:rFonts w:ascii="VIC" w:eastAsia="Verdana" w:hAnsi="VIC"/>
                <w:color w:val="000000"/>
                <w:sz w:val="18"/>
              </w:rPr>
              <w:t>Mallee</w:t>
            </w:r>
            <w:proofErr w:type="spellEnd"/>
          </w:p>
        </w:tc>
        <w:tc>
          <w:tcPr>
            <w:tcW w:w="1074" w:type="dxa"/>
            <w:shd w:val="clear" w:color="auto" w:fill="BFCED6"/>
          </w:tcPr>
          <w:p w14:paraId="1F7C2EE9" w14:textId="5AEC684E" w:rsidR="008C0E9A" w:rsidRPr="007B08C1" w:rsidRDefault="008C0E9A" w:rsidP="008C0E9A">
            <w:pPr>
              <w:jc w:val="center"/>
              <w:rPr>
                <w:rFonts w:ascii="VIC" w:hAnsi="VIC"/>
                <w:sz w:val="18"/>
                <w:szCs w:val="18"/>
              </w:rPr>
            </w:pPr>
            <w:r w:rsidRPr="00625339">
              <w:rPr>
                <w:rFonts w:ascii="VIC" w:eastAsia="Verdana" w:hAnsi="VIC"/>
                <w:color w:val="000000"/>
                <w:sz w:val="18"/>
              </w:rPr>
              <w:t>3.4</w:t>
            </w:r>
          </w:p>
        </w:tc>
        <w:tc>
          <w:tcPr>
            <w:tcW w:w="1075" w:type="dxa"/>
            <w:shd w:val="clear" w:color="auto" w:fill="BFCED6"/>
          </w:tcPr>
          <w:p w14:paraId="7A205DC8" w14:textId="3A6A632F" w:rsidR="008C0E9A" w:rsidRPr="007B08C1" w:rsidRDefault="008C0E9A" w:rsidP="008C0E9A">
            <w:pPr>
              <w:jc w:val="center"/>
              <w:rPr>
                <w:rFonts w:ascii="VIC" w:hAnsi="VIC"/>
                <w:sz w:val="18"/>
                <w:szCs w:val="18"/>
              </w:rPr>
            </w:pPr>
            <w:r w:rsidRPr="00625339">
              <w:rPr>
                <w:rFonts w:ascii="VIC" w:eastAsia="Verdana" w:hAnsi="VIC"/>
                <w:color w:val="000000"/>
                <w:sz w:val="18"/>
              </w:rPr>
              <w:t>95 %</w:t>
            </w:r>
          </w:p>
        </w:tc>
        <w:tc>
          <w:tcPr>
            <w:tcW w:w="1075" w:type="dxa"/>
            <w:shd w:val="clear" w:color="auto" w:fill="BFCED6"/>
          </w:tcPr>
          <w:p w14:paraId="46BACA40" w14:textId="1E6BDCAA" w:rsidR="008C0E9A" w:rsidRPr="007B08C1" w:rsidRDefault="008C0E9A" w:rsidP="008C0E9A">
            <w:pPr>
              <w:jc w:val="center"/>
              <w:rPr>
                <w:rFonts w:ascii="VIC" w:hAnsi="VIC"/>
                <w:sz w:val="18"/>
                <w:szCs w:val="18"/>
              </w:rPr>
            </w:pPr>
            <w:r w:rsidRPr="00625339">
              <w:rPr>
                <w:rFonts w:ascii="VIC" w:eastAsia="Verdana" w:hAnsi="VIC"/>
                <w:color w:val="000000"/>
                <w:sz w:val="18"/>
              </w:rPr>
              <w:t>18.5</w:t>
            </w:r>
          </w:p>
        </w:tc>
        <w:tc>
          <w:tcPr>
            <w:tcW w:w="1075" w:type="dxa"/>
            <w:shd w:val="clear" w:color="auto" w:fill="BFCED6"/>
          </w:tcPr>
          <w:p w14:paraId="06EDD830" w14:textId="2AFD3063" w:rsidR="008C0E9A" w:rsidRPr="007B08C1" w:rsidRDefault="008C0E9A" w:rsidP="008C0E9A">
            <w:pPr>
              <w:jc w:val="center"/>
              <w:rPr>
                <w:rFonts w:ascii="VIC" w:hAnsi="VIC"/>
                <w:sz w:val="18"/>
                <w:szCs w:val="18"/>
              </w:rPr>
            </w:pPr>
            <w:r w:rsidRPr="00625339">
              <w:rPr>
                <w:rFonts w:ascii="VIC" w:eastAsia="Verdana" w:hAnsi="VIC"/>
                <w:color w:val="000000"/>
                <w:sz w:val="18"/>
              </w:rPr>
              <w:t>33 %</w:t>
            </w:r>
          </w:p>
        </w:tc>
        <w:tc>
          <w:tcPr>
            <w:tcW w:w="1087" w:type="dxa"/>
            <w:shd w:val="clear" w:color="auto" w:fill="BFCED6"/>
          </w:tcPr>
          <w:p w14:paraId="6D8B623B" w14:textId="4E361C82" w:rsidR="008C0E9A" w:rsidRPr="007B08C1" w:rsidRDefault="008C0E9A" w:rsidP="008C0E9A">
            <w:pPr>
              <w:jc w:val="center"/>
              <w:rPr>
                <w:rFonts w:ascii="VIC" w:hAnsi="VIC"/>
                <w:sz w:val="18"/>
                <w:szCs w:val="18"/>
              </w:rPr>
            </w:pPr>
            <w:r w:rsidRPr="00625339">
              <w:rPr>
                <w:rFonts w:ascii="VIC" w:eastAsia="Verdana" w:hAnsi="VIC"/>
                <w:color w:val="000000"/>
                <w:sz w:val="18"/>
              </w:rPr>
              <w:t>5 %</w:t>
            </w:r>
          </w:p>
        </w:tc>
        <w:tc>
          <w:tcPr>
            <w:tcW w:w="1063" w:type="dxa"/>
            <w:shd w:val="clear" w:color="auto" w:fill="BFCED6"/>
          </w:tcPr>
          <w:p w14:paraId="17446580" w14:textId="0CF07934" w:rsidR="008C0E9A" w:rsidRPr="007B08C1" w:rsidRDefault="008C0E9A" w:rsidP="008C0E9A">
            <w:pPr>
              <w:jc w:val="center"/>
              <w:rPr>
                <w:rFonts w:ascii="VIC" w:hAnsi="VIC"/>
                <w:sz w:val="18"/>
                <w:szCs w:val="18"/>
              </w:rPr>
            </w:pPr>
            <w:r w:rsidRPr="00625339">
              <w:rPr>
                <w:rFonts w:ascii="VIC" w:eastAsia="Verdana" w:hAnsi="VIC"/>
                <w:color w:val="000000"/>
                <w:sz w:val="18"/>
              </w:rPr>
              <w:t>31 %</w:t>
            </w:r>
          </w:p>
        </w:tc>
        <w:tc>
          <w:tcPr>
            <w:tcW w:w="1075" w:type="dxa"/>
            <w:shd w:val="clear" w:color="auto" w:fill="BFCED6"/>
          </w:tcPr>
          <w:p w14:paraId="35F6A0EA" w14:textId="0066686E"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5187FA70" w14:textId="73C101B3" w:rsidR="008C0E9A" w:rsidRPr="007B08C1" w:rsidRDefault="008C0E9A" w:rsidP="008C0E9A">
            <w:pPr>
              <w:jc w:val="center"/>
              <w:rPr>
                <w:rFonts w:ascii="VIC" w:hAnsi="VIC"/>
                <w:sz w:val="18"/>
                <w:szCs w:val="18"/>
              </w:rPr>
            </w:pPr>
            <w:r w:rsidRPr="00625339">
              <w:rPr>
                <w:rFonts w:ascii="VIC" w:eastAsia="Verdana" w:hAnsi="VIC"/>
                <w:color w:val="000000"/>
                <w:sz w:val="18"/>
              </w:rPr>
              <w:t>3.4</w:t>
            </w:r>
          </w:p>
        </w:tc>
        <w:tc>
          <w:tcPr>
            <w:tcW w:w="1075" w:type="dxa"/>
            <w:shd w:val="clear" w:color="auto" w:fill="BFCED6"/>
          </w:tcPr>
          <w:p w14:paraId="689F74D3" w14:textId="4E6B23A5"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4851B033" w14:textId="7F433D4A" w:rsidR="008C0E9A" w:rsidRPr="007B08C1" w:rsidRDefault="008C0E9A" w:rsidP="008C0E9A">
            <w:pPr>
              <w:jc w:val="center"/>
              <w:rPr>
                <w:rFonts w:ascii="VIC" w:hAnsi="VIC"/>
                <w:sz w:val="18"/>
                <w:szCs w:val="18"/>
              </w:rPr>
            </w:pPr>
            <w:r w:rsidRPr="00625339">
              <w:rPr>
                <w:rFonts w:ascii="VIC" w:eastAsia="Verdana" w:hAnsi="VIC"/>
                <w:color w:val="000000"/>
                <w:sz w:val="18"/>
              </w:rPr>
              <w:t>52 %</w:t>
            </w:r>
          </w:p>
        </w:tc>
        <w:tc>
          <w:tcPr>
            <w:tcW w:w="1075" w:type="dxa"/>
            <w:shd w:val="clear" w:color="auto" w:fill="BFCED6"/>
          </w:tcPr>
          <w:p w14:paraId="00E15D70" w14:textId="5193439B" w:rsidR="008C0E9A" w:rsidRPr="007B08C1" w:rsidRDefault="008C0E9A" w:rsidP="008C0E9A">
            <w:pPr>
              <w:jc w:val="center"/>
              <w:rPr>
                <w:rFonts w:ascii="VIC" w:hAnsi="VIC"/>
                <w:sz w:val="18"/>
                <w:szCs w:val="18"/>
              </w:rPr>
            </w:pPr>
            <w:r w:rsidRPr="00625339">
              <w:rPr>
                <w:rFonts w:ascii="VIC" w:eastAsia="Verdana" w:hAnsi="VIC"/>
                <w:color w:val="000000"/>
                <w:sz w:val="18"/>
              </w:rPr>
              <w:t>91 %</w:t>
            </w:r>
          </w:p>
        </w:tc>
        <w:tc>
          <w:tcPr>
            <w:tcW w:w="1075" w:type="dxa"/>
            <w:shd w:val="clear" w:color="auto" w:fill="BFCED6"/>
          </w:tcPr>
          <w:p w14:paraId="60CA3B0C" w14:textId="199577BD" w:rsidR="008C0E9A" w:rsidRPr="007B08C1" w:rsidRDefault="008C0E9A" w:rsidP="008C0E9A">
            <w:pPr>
              <w:jc w:val="center"/>
              <w:rPr>
                <w:rFonts w:ascii="VIC" w:hAnsi="VIC"/>
                <w:sz w:val="18"/>
                <w:szCs w:val="18"/>
              </w:rPr>
            </w:pPr>
            <w:r w:rsidRPr="00625339">
              <w:rPr>
                <w:rFonts w:ascii="VIC" w:eastAsia="Verdana" w:hAnsi="VIC"/>
                <w:color w:val="000000"/>
                <w:sz w:val="18"/>
              </w:rPr>
              <w:t>99 %</w:t>
            </w:r>
          </w:p>
        </w:tc>
      </w:tr>
      <w:tr w:rsidR="008C0E9A" w:rsidRPr="007B08C1" w14:paraId="7B3D67BC" w14:textId="77777777" w:rsidTr="00D067E7">
        <w:tc>
          <w:tcPr>
            <w:tcW w:w="1145" w:type="dxa"/>
          </w:tcPr>
          <w:p w14:paraId="6EE91113" w14:textId="49D03957" w:rsidR="008C0E9A" w:rsidRPr="007B08C1" w:rsidRDefault="008C0E9A" w:rsidP="008C0E9A">
            <w:pPr>
              <w:rPr>
                <w:rFonts w:ascii="VIC" w:hAnsi="VIC"/>
                <w:sz w:val="18"/>
                <w:szCs w:val="18"/>
              </w:rPr>
            </w:pPr>
            <w:r w:rsidRPr="00625339">
              <w:rPr>
                <w:rFonts w:ascii="VIC" w:eastAsia="Verdana" w:hAnsi="VIC"/>
                <w:color w:val="000000"/>
                <w:sz w:val="18"/>
              </w:rPr>
              <w:t>Goulburn Valley Health</w:t>
            </w:r>
          </w:p>
        </w:tc>
        <w:tc>
          <w:tcPr>
            <w:tcW w:w="1701" w:type="dxa"/>
          </w:tcPr>
          <w:p w14:paraId="7E40E642" w14:textId="02BA68B7" w:rsidR="008C0E9A" w:rsidRPr="007B08C1" w:rsidRDefault="008C0E9A" w:rsidP="008C0E9A">
            <w:pPr>
              <w:rPr>
                <w:rFonts w:ascii="VIC" w:hAnsi="VIC"/>
                <w:sz w:val="18"/>
                <w:szCs w:val="18"/>
              </w:rPr>
            </w:pPr>
            <w:r w:rsidRPr="00625339">
              <w:rPr>
                <w:rFonts w:ascii="VIC" w:eastAsia="Verdana" w:hAnsi="VIC"/>
                <w:color w:val="000000"/>
                <w:sz w:val="18"/>
              </w:rPr>
              <w:t>Goulburn &amp; Southern</w:t>
            </w:r>
          </w:p>
        </w:tc>
        <w:tc>
          <w:tcPr>
            <w:tcW w:w="1074" w:type="dxa"/>
          </w:tcPr>
          <w:p w14:paraId="1ACE6299" w14:textId="444FF777" w:rsidR="008C0E9A" w:rsidRPr="007B08C1" w:rsidRDefault="008C0E9A" w:rsidP="008C0E9A">
            <w:pPr>
              <w:jc w:val="center"/>
              <w:rPr>
                <w:rFonts w:ascii="VIC" w:hAnsi="VIC"/>
                <w:sz w:val="18"/>
                <w:szCs w:val="18"/>
              </w:rPr>
            </w:pPr>
            <w:r w:rsidRPr="00625339">
              <w:rPr>
                <w:rFonts w:ascii="VIC" w:eastAsia="Verdana" w:hAnsi="VIC"/>
                <w:color w:val="000000"/>
                <w:sz w:val="18"/>
              </w:rPr>
              <w:t>1.7</w:t>
            </w:r>
          </w:p>
        </w:tc>
        <w:tc>
          <w:tcPr>
            <w:tcW w:w="1075" w:type="dxa"/>
          </w:tcPr>
          <w:p w14:paraId="7AA93B5B" w14:textId="4AD578E8" w:rsidR="008C0E9A" w:rsidRPr="007B08C1" w:rsidRDefault="008C0E9A" w:rsidP="008C0E9A">
            <w:pPr>
              <w:jc w:val="center"/>
              <w:rPr>
                <w:rFonts w:ascii="VIC" w:hAnsi="VIC"/>
                <w:sz w:val="18"/>
                <w:szCs w:val="18"/>
              </w:rPr>
            </w:pPr>
            <w:r w:rsidRPr="00625339">
              <w:rPr>
                <w:rFonts w:ascii="VIC" w:eastAsia="Verdana" w:hAnsi="VIC"/>
                <w:color w:val="000000"/>
                <w:sz w:val="18"/>
              </w:rPr>
              <w:t>60 %</w:t>
            </w:r>
          </w:p>
        </w:tc>
        <w:tc>
          <w:tcPr>
            <w:tcW w:w="1075" w:type="dxa"/>
          </w:tcPr>
          <w:p w14:paraId="4956FF9B" w14:textId="7A8C439B" w:rsidR="008C0E9A" w:rsidRPr="007B08C1" w:rsidRDefault="008C0E9A" w:rsidP="008C0E9A">
            <w:pPr>
              <w:jc w:val="center"/>
              <w:rPr>
                <w:rFonts w:ascii="VIC" w:hAnsi="VIC"/>
                <w:sz w:val="18"/>
                <w:szCs w:val="18"/>
              </w:rPr>
            </w:pPr>
            <w:r w:rsidRPr="00625339">
              <w:rPr>
                <w:rFonts w:ascii="VIC" w:eastAsia="Verdana" w:hAnsi="VIC"/>
                <w:color w:val="000000"/>
                <w:sz w:val="18"/>
              </w:rPr>
              <w:t>18.7</w:t>
            </w:r>
          </w:p>
        </w:tc>
        <w:tc>
          <w:tcPr>
            <w:tcW w:w="1075" w:type="dxa"/>
          </w:tcPr>
          <w:p w14:paraId="2998A65E" w14:textId="720A7DA7" w:rsidR="008C0E9A" w:rsidRPr="007B08C1" w:rsidRDefault="008C0E9A" w:rsidP="008C0E9A">
            <w:pPr>
              <w:jc w:val="center"/>
              <w:rPr>
                <w:rFonts w:ascii="VIC" w:hAnsi="VIC"/>
                <w:sz w:val="18"/>
                <w:szCs w:val="18"/>
              </w:rPr>
            </w:pPr>
            <w:r w:rsidRPr="00625339">
              <w:rPr>
                <w:rFonts w:ascii="VIC" w:eastAsia="Verdana" w:hAnsi="VIC"/>
                <w:color w:val="000000"/>
                <w:sz w:val="18"/>
              </w:rPr>
              <w:t>9 %</w:t>
            </w:r>
          </w:p>
        </w:tc>
        <w:tc>
          <w:tcPr>
            <w:tcW w:w="1087" w:type="dxa"/>
          </w:tcPr>
          <w:p w14:paraId="60331B72" w14:textId="178362B0" w:rsidR="008C0E9A" w:rsidRPr="007B08C1" w:rsidRDefault="008C0E9A" w:rsidP="008C0E9A">
            <w:pPr>
              <w:jc w:val="center"/>
              <w:rPr>
                <w:rFonts w:ascii="VIC" w:hAnsi="VIC"/>
                <w:sz w:val="18"/>
                <w:szCs w:val="18"/>
              </w:rPr>
            </w:pPr>
            <w:r w:rsidRPr="00625339">
              <w:rPr>
                <w:rFonts w:ascii="VIC" w:eastAsia="Verdana" w:hAnsi="VIC"/>
                <w:color w:val="000000"/>
                <w:sz w:val="18"/>
              </w:rPr>
              <w:t>0 %</w:t>
            </w:r>
          </w:p>
        </w:tc>
        <w:tc>
          <w:tcPr>
            <w:tcW w:w="1063" w:type="dxa"/>
          </w:tcPr>
          <w:p w14:paraId="23B0C034" w14:textId="266DA686" w:rsidR="008C0E9A" w:rsidRPr="007B08C1" w:rsidRDefault="008C0E9A" w:rsidP="008C0E9A">
            <w:pPr>
              <w:jc w:val="center"/>
              <w:rPr>
                <w:rFonts w:ascii="VIC" w:hAnsi="VIC"/>
                <w:sz w:val="18"/>
                <w:szCs w:val="18"/>
              </w:rPr>
            </w:pPr>
            <w:r w:rsidRPr="00625339">
              <w:rPr>
                <w:rFonts w:ascii="VIC" w:eastAsia="Verdana" w:hAnsi="VIC"/>
                <w:color w:val="000000"/>
                <w:sz w:val="18"/>
              </w:rPr>
              <w:t>50 %</w:t>
            </w:r>
          </w:p>
        </w:tc>
        <w:tc>
          <w:tcPr>
            <w:tcW w:w="1075" w:type="dxa"/>
          </w:tcPr>
          <w:p w14:paraId="4ECA51EC" w14:textId="579A1914" w:rsidR="008C0E9A" w:rsidRPr="007B08C1" w:rsidRDefault="008C0E9A" w:rsidP="008C0E9A">
            <w:pPr>
              <w:jc w:val="center"/>
              <w:rPr>
                <w:rFonts w:ascii="VIC" w:hAnsi="VIC"/>
                <w:sz w:val="18"/>
                <w:szCs w:val="18"/>
              </w:rPr>
            </w:pPr>
            <w:r w:rsidRPr="00625339">
              <w:rPr>
                <w:rFonts w:ascii="VIC" w:eastAsia="Verdana" w:hAnsi="VIC"/>
                <w:color w:val="000000"/>
                <w:sz w:val="18"/>
              </w:rPr>
              <w:t>90 %</w:t>
            </w:r>
          </w:p>
        </w:tc>
        <w:tc>
          <w:tcPr>
            <w:tcW w:w="1075" w:type="dxa"/>
          </w:tcPr>
          <w:p w14:paraId="42B5AC11" w14:textId="4DC0E929" w:rsidR="008C0E9A" w:rsidRPr="007B08C1" w:rsidRDefault="008C0E9A" w:rsidP="008C0E9A">
            <w:pPr>
              <w:jc w:val="center"/>
              <w:rPr>
                <w:rFonts w:ascii="VIC" w:hAnsi="VIC"/>
                <w:sz w:val="18"/>
                <w:szCs w:val="18"/>
              </w:rPr>
            </w:pPr>
            <w:r w:rsidRPr="00625339">
              <w:rPr>
                <w:rFonts w:ascii="VIC" w:eastAsia="Verdana" w:hAnsi="VIC"/>
                <w:color w:val="000000"/>
                <w:sz w:val="18"/>
              </w:rPr>
              <w:t>3.6</w:t>
            </w:r>
          </w:p>
        </w:tc>
        <w:tc>
          <w:tcPr>
            <w:tcW w:w="1075" w:type="dxa"/>
          </w:tcPr>
          <w:p w14:paraId="4E96E024" w14:textId="7CBD9C03"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tcPr>
          <w:p w14:paraId="0D21A85D" w14:textId="1117224B" w:rsidR="008C0E9A" w:rsidRPr="007B08C1" w:rsidRDefault="008C0E9A" w:rsidP="008C0E9A">
            <w:pPr>
              <w:jc w:val="center"/>
              <w:rPr>
                <w:rFonts w:ascii="VIC" w:hAnsi="VIC"/>
                <w:sz w:val="18"/>
                <w:szCs w:val="18"/>
              </w:rPr>
            </w:pPr>
            <w:r w:rsidRPr="00625339">
              <w:rPr>
                <w:rFonts w:ascii="VIC" w:eastAsia="Verdana" w:hAnsi="VIC"/>
                <w:color w:val="000000"/>
                <w:sz w:val="18"/>
              </w:rPr>
              <w:t>75 %</w:t>
            </w:r>
          </w:p>
        </w:tc>
        <w:tc>
          <w:tcPr>
            <w:tcW w:w="1075" w:type="dxa"/>
          </w:tcPr>
          <w:p w14:paraId="5F449EBF" w14:textId="3F8B4CD2"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tcPr>
          <w:p w14:paraId="668AF09B" w14:textId="5E0EE942" w:rsidR="008C0E9A" w:rsidRPr="007B08C1" w:rsidRDefault="008C0E9A" w:rsidP="008C0E9A">
            <w:pPr>
              <w:jc w:val="center"/>
              <w:rPr>
                <w:rFonts w:ascii="VIC" w:hAnsi="VIC"/>
                <w:sz w:val="18"/>
                <w:szCs w:val="18"/>
              </w:rPr>
            </w:pPr>
            <w:r w:rsidRPr="00625339">
              <w:rPr>
                <w:rFonts w:ascii="VIC" w:eastAsia="Verdana" w:hAnsi="VIC"/>
                <w:color w:val="000000"/>
                <w:sz w:val="18"/>
              </w:rPr>
              <w:t>74 %</w:t>
            </w:r>
          </w:p>
        </w:tc>
      </w:tr>
      <w:tr w:rsidR="008C0E9A" w:rsidRPr="007B08C1" w14:paraId="634A9237" w14:textId="77777777" w:rsidTr="00D067E7">
        <w:tc>
          <w:tcPr>
            <w:tcW w:w="1145" w:type="dxa"/>
            <w:shd w:val="clear" w:color="auto" w:fill="BFCED6"/>
          </w:tcPr>
          <w:p w14:paraId="7DC19A0B" w14:textId="70ADD61E" w:rsidR="008C0E9A" w:rsidRPr="007B08C1" w:rsidRDefault="008C0E9A" w:rsidP="008C0E9A">
            <w:pPr>
              <w:rPr>
                <w:rFonts w:ascii="VIC" w:hAnsi="VIC"/>
                <w:sz w:val="18"/>
                <w:szCs w:val="18"/>
              </w:rPr>
            </w:pPr>
            <w:r w:rsidRPr="00625339">
              <w:rPr>
                <w:rFonts w:ascii="VIC" w:eastAsia="Verdana" w:hAnsi="VIC"/>
                <w:color w:val="000000"/>
                <w:sz w:val="18"/>
              </w:rPr>
              <w:t>Latrobe Regional</w:t>
            </w:r>
            <w:r w:rsidR="00916ABD">
              <w:rPr>
                <w:rFonts w:ascii="VIC" w:eastAsia="Verdana" w:hAnsi="VIC"/>
                <w:color w:val="000000"/>
                <w:sz w:val="18"/>
              </w:rPr>
              <w:t>*</w:t>
            </w:r>
          </w:p>
        </w:tc>
        <w:tc>
          <w:tcPr>
            <w:tcW w:w="1701" w:type="dxa"/>
            <w:shd w:val="clear" w:color="auto" w:fill="BFCED6"/>
          </w:tcPr>
          <w:p w14:paraId="073F96DA" w14:textId="2A1D4FA8" w:rsidR="008C0E9A" w:rsidRPr="007B08C1" w:rsidRDefault="008C0E9A" w:rsidP="008C0E9A">
            <w:pPr>
              <w:rPr>
                <w:rFonts w:ascii="VIC" w:hAnsi="VIC"/>
                <w:sz w:val="18"/>
                <w:szCs w:val="18"/>
              </w:rPr>
            </w:pPr>
            <w:r w:rsidRPr="00625339">
              <w:rPr>
                <w:rFonts w:ascii="VIC" w:eastAsia="Verdana" w:hAnsi="VIC"/>
                <w:color w:val="000000"/>
                <w:sz w:val="18"/>
              </w:rPr>
              <w:t>Gippsland</w:t>
            </w:r>
          </w:p>
        </w:tc>
        <w:tc>
          <w:tcPr>
            <w:tcW w:w="1074" w:type="dxa"/>
            <w:shd w:val="clear" w:color="auto" w:fill="BFCED6"/>
          </w:tcPr>
          <w:p w14:paraId="2D8AF09A" w14:textId="4185A8A3" w:rsidR="008C0E9A" w:rsidRPr="007B08C1" w:rsidRDefault="008C0E9A" w:rsidP="008C0E9A">
            <w:pPr>
              <w:jc w:val="center"/>
              <w:rPr>
                <w:rFonts w:ascii="VIC" w:hAnsi="VIC"/>
                <w:sz w:val="18"/>
                <w:szCs w:val="18"/>
              </w:rPr>
            </w:pPr>
            <w:r w:rsidRPr="00625339">
              <w:rPr>
                <w:rFonts w:ascii="VIC" w:eastAsia="Verdana" w:hAnsi="VIC"/>
                <w:color w:val="000000"/>
                <w:sz w:val="18"/>
              </w:rPr>
              <w:t>1.6</w:t>
            </w:r>
          </w:p>
        </w:tc>
        <w:tc>
          <w:tcPr>
            <w:tcW w:w="1075" w:type="dxa"/>
            <w:shd w:val="clear" w:color="auto" w:fill="BFCED6"/>
          </w:tcPr>
          <w:p w14:paraId="463D21C1" w14:textId="3FA34F6E" w:rsidR="008C0E9A" w:rsidRPr="007B08C1" w:rsidRDefault="008C0E9A" w:rsidP="008C0E9A">
            <w:pPr>
              <w:jc w:val="center"/>
              <w:rPr>
                <w:rFonts w:ascii="VIC" w:hAnsi="VIC"/>
                <w:sz w:val="18"/>
                <w:szCs w:val="18"/>
              </w:rPr>
            </w:pPr>
            <w:r w:rsidRPr="00625339">
              <w:rPr>
                <w:rFonts w:ascii="VIC" w:eastAsia="Verdana" w:hAnsi="VIC"/>
                <w:color w:val="000000"/>
                <w:sz w:val="18"/>
              </w:rPr>
              <w:t>93 %</w:t>
            </w:r>
          </w:p>
        </w:tc>
        <w:tc>
          <w:tcPr>
            <w:tcW w:w="1075" w:type="dxa"/>
            <w:shd w:val="clear" w:color="auto" w:fill="BFCED6"/>
          </w:tcPr>
          <w:p w14:paraId="3244D2D7" w14:textId="772AFD1C" w:rsidR="008C0E9A" w:rsidRPr="007B08C1" w:rsidRDefault="008C0E9A" w:rsidP="008C0E9A">
            <w:pPr>
              <w:jc w:val="center"/>
              <w:rPr>
                <w:rFonts w:ascii="VIC" w:hAnsi="VIC"/>
                <w:sz w:val="18"/>
                <w:szCs w:val="18"/>
              </w:rPr>
            </w:pPr>
            <w:r w:rsidRPr="00625339">
              <w:rPr>
                <w:rFonts w:ascii="VIC" w:eastAsia="Verdana" w:hAnsi="VIC"/>
                <w:color w:val="000000"/>
                <w:sz w:val="18"/>
              </w:rPr>
              <w:t>15.3</w:t>
            </w:r>
          </w:p>
        </w:tc>
        <w:tc>
          <w:tcPr>
            <w:tcW w:w="1075" w:type="dxa"/>
            <w:shd w:val="clear" w:color="auto" w:fill="BFCED6"/>
          </w:tcPr>
          <w:p w14:paraId="155940E6" w14:textId="473D0652" w:rsidR="008C0E9A" w:rsidRPr="007B08C1" w:rsidRDefault="008C0E9A" w:rsidP="008C0E9A">
            <w:pPr>
              <w:jc w:val="center"/>
              <w:rPr>
                <w:rFonts w:ascii="VIC" w:hAnsi="VIC"/>
                <w:sz w:val="18"/>
                <w:szCs w:val="18"/>
              </w:rPr>
            </w:pPr>
            <w:r w:rsidRPr="00625339">
              <w:rPr>
                <w:rFonts w:ascii="VIC" w:eastAsia="Verdana" w:hAnsi="VIC"/>
                <w:color w:val="000000"/>
                <w:sz w:val="18"/>
              </w:rPr>
              <w:t>8 %</w:t>
            </w:r>
          </w:p>
        </w:tc>
        <w:tc>
          <w:tcPr>
            <w:tcW w:w="1087" w:type="dxa"/>
            <w:shd w:val="clear" w:color="auto" w:fill="BFCED6"/>
          </w:tcPr>
          <w:p w14:paraId="1C1B7346" w14:textId="0B28480A" w:rsidR="008C0E9A" w:rsidRPr="007B08C1" w:rsidRDefault="008C0E9A" w:rsidP="008C0E9A">
            <w:pPr>
              <w:jc w:val="center"/>
              <w:rPr>
                <w:rFonts w:ascii="VIC" w:hAnsi="VIC"/>
                <w:sz w:val="18"/>
                <w:szCs w:val="18"/>
              </w:rPr>
            </w:pPr>
            <w:r w:rsidRPr="00625339">
              <w:rPr>
                <w:rFonts w:ascii="VIC" w:eastAsia="Verdana" w:hAnsi="VIC"/>
                <w:color w:val="000000"/>
                <w:sz w:val="18"/>
              </w:rPr>
              <w:t>5 %</w:t>
            </w:r>
          </w:p>
        </w:tc>
        <w:tc>
          <w:tcPr>
            <w:tcW w:w="1063" w:type="dxa"/>
            <w:shd w:val="clear" w:color="auto" w:fill="BFCED6"/>
          </w:tcPr>
          <w:p w14:paraId="6422155A" w14:textId="23606FB7" w:rsidR="008C0E9A" w:rsidRPr="007B08C1" w:rsidRDefault="008C0E9A" w:rsidP="008C0E9A">
            <w:pPr>
              <w:jc w:val="center"/>
              <w:rPr>
                <w:rFonts w:ascii="VIC" w:hAnsi="VIC"/>
                <w:sz w:val="18"/>
                <w:szCs w:val="18"/>
              </w:rPr>
            </w:pPr>
            <w:r w:rsidRPr="00625339">
              <w:rPr>
                <w:rFonts w:ascii="VIC" w:eastAsia="Verdana" w:hAnsi="VIC"/>
                <w:color w:val="000000"/>
                <w:sz w:val="18"/>
              </w:rPr>
              <w:t>32 %</w:t>
            </w:r>
          </w:p>
        </w:tc>
        <w:tc>
          <w:tcPr>
            <w:tcW w:w="1075" w:type="dxa"/>
            <w:shd w:val="clear" w:color="auto" w:fill="BFCED6"/>
          </w:tcPr>
          <w:p w14:paraId="0A99FE22" w14:textId="45AA8F47" w:rsidR="008C0E9A" w:rsidRPr="007B08C1" w:rsidRDefault="008C0E9A" w:rsidP="008C0E9A">
            <w:pPr>
              <w:jc w:val="center"/>
              <w:rPr>
                <w:rFonts w:ascii="VIC" w:hAnsi="VIC"/>
                <w:sz w:val="18"/>
                <w:szCs w:val="18"/>
              </w:rPr>
            </w:pPr>
            <w:r w:rsidRPr="00625339">
              <w:rPr>
                <w:rFonts w:ascii="VIC" w:eastAsia="Verdana" w:hAnsi="VIC"/>
                <w:color w:val="000000"/>
                <w:sz w:val="18"/>
              </w:rPr>
              <w:t>76 %</w:t>
            </w:r>
          </w:p>
        </w:tc>
        <w:tc>
          <w:tcPr>
            <w:tcW w:w="1075" w:type="dxa"/>
            <w:shd w:val="clear" w:color="auto" w:fill="BFCED6"/>
          </w:tcPr>
          <w:p w14:paraId="50B7090F" w14:textId="3B4781CB" w:rsidR="008C0E9A" w:rsidRPr="007B08C1" w:rsidRDefault="008C0E9A" w:rsidP="008C0E9A">
            <w:pPr>
              <w:jc w:val="center"/>
              <w:rPr>
                <w:rFonts w:ascii="VIC" w:hAnsi="VIC"/>
                <w:sz w:val="18"/>
                <w:szCs w:val="18"/>
              </w:rPr>
            </w:pPr>
            <w:r w:rsidRPr="00625339">
              <w:rPr>
                <w:rFonts w:ascii="VIC" w:eastAsia="Verdana" w:hAnsi="VIC"/>
                <w:color w:val="000000"/>
                <w:sz w:val="18"/>
              </w:rPr>
              <w:t>5.8</w:t>
            </w:r>
          </w:p>
        </w:tc>
        <w:tc>
          <w:tcPr>
            <w:tcW w:w="1075" w:type="dxa"/>
            <w:shd w:val="clear" w:color="auto" w:fill="BFCED6"/>
          </w:tcPr>
          <w:p w14:paraId="18E372D2" w14:textId="414B0AE8"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68B8AB1E" w14:textId="76EE4F07" w:rsidR="008C0E9A" w:rsidRPr="007B08C1" w:rsidRDefault="008C0E9A" w:rsidP="008C0E9A">
            <w:pPr>
              <w:jc w:val="center"/>
              <w:rPr>
                <w:rFonts w:ascii="VIC" w:hAnsi="VIC"/>
                <w:sz w:val="18"/>
                <w:szCs w:val="18"/>
              </w:rPr>
            </w:pPr>
            <w:r w:rsidRPr="00625339">
              <w:rPr>
                <w:rFonts w:ascii="VIC" w:eastAsia="Verdana" w:hAnsi="VIC"/>
                <w:color w:val="000000"/>
                <w:sz w:val="18"/>
              </w:rPr>
              <w:t>59 %</w:t>
            </w:r>
          </w:p>
        </w:tc>
        <w:tc>
          <w:tcPr>
            <w:tcW w:w="1075" w:type="dxa"/>
            <w:shd w:val="clear" w:color="auto" w:fill="BFCED6"/>
          </w:tcPr>
          <w:p w14:paraId="0F898D05" w14:textId="2F5ABD33"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2AF3BA9B" w14:textId="47191888"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r>
      <w:tr w:rsidR="008C0E9A" w:rsidRPr="007B08C1" w14:paraId="4C79F929" w14:textId="77777777" w:rsidTr="00D067E7">
        <w:tc>
          <w:tcPr>
            <w:tcW w:w="1145" w:type="dxa"/>
            <w:shd w:val="clear" w:color="auto" w:fill="FFFFFF" w:themeFill="background1"/>
          </w:tcPr>
          <w:p w14:paraId="3ED833E1" w14:textId="2550F554" w:rsidR="008C0E9A" w:rsidRPr="007B08C1" w:rsidRDefault="008C0E9A" w:rsidP="008C0E9A">
            <w:pPr>
              <w:rPr>
                <w:rFonts w:ascii="VIC" w:hAnsi="VIC"/>
                <w:sz w:val="18"/>
                <w:szCs w:val="18"/>
              </w:rPr>
            </w:pPr>
            <w:r w:rsidRPr="00625339">
              <w:rPr>
                <w:rFonts w:ascii="VIC" w:eastAsia="Verdana" w:hAnsi="VIC"/>
                <w:color w:val="000000"/>
                <w:sz w:val="18"/>
              </w:rPr>
              <w:t>Mildura Base Hospital</w:t>
            </w:r>
          </w:p>
        </w:tc>
        <w:tc>
          <w:tcPr>
            <w:tcW w:w="1701" w:type="dxa"/>
            <w:shd w:val="clear" w:color="auto" w:fill="FFFFFF" w:themeFill="background1"/>
          </w:tcPr>
          <w:p w14:paraId="074B07CC" w14:textId="150DB162" w:rsidR="008C0E9A" w:rsidRPr="007B08C1" w:rsidRDefault="008C0E9A" w:rsidP="008C0E9A">
            <w:pPr>
              <w:rPr>
                <w:rFonts w:ascii="VIC" w:hAnsi="VIC"/>
                <w:sz w:val="18"/>
                <w:szCs w:val="18"/>
              </w:rPr>
            </w:pPr>
            <w:r w:rsidRPr="00625339">
              <w:rPr>
                <w:rFonts w:ascii="VIC" w:eastAsia="Verdana" w:hAnsi="VIC"/>
                <w:color w:val="000000"/>
                <w:sz w:val="18"/>
              </w:rPr>
              <w:t xml:space="preserve">Northern </w:t>
            </w:r>
            <w:proofErr w:type="spellStart"/>
            <w:r w:rsidRPr="00625339">
              <w:rPr>
                <w:rFonts w:ascii="VIC" w:eastAsia="Verdana" w:hAnsi="VIC"/>
                <w:color w:val="000000"/>
                <w:sz w:val="18"/>
              </w:rPr>
              <w:t>Mallee</w:t>
            </w:r>
            <w:proofErr w:type="spellEnd"/>
          </w:p>
        </w:tc>
        <w:tc>
          <w:tcPr>
            <w:tcW w:w="1074" w:type="dxa"/>
            <w:shd w:val="clear" w:color="auto" w:fill="FFFFFF" w:themeFill="background1"/>
          </w:tcPr>
          <w:p w14:paraId="6476D468" w14:textId="495AAF8D" w:rsidR="008C0E9A" w:rsidRPr="007B08C1" w:rsidRDefault="008C0E9A" w:rsidP="008C0E9A">
            <w:pPr>
              <w:jc w:val="center"/>
              <w:rPr>
                <w:rFonts w:ascii="VIC" w:hAnsi="VIC"/>
                <w:sz w:val="18"/>
                <w:szCs w:val="18"/>
              </w:rPr>
            </w:pPr>
            <w:r w:rsidRPr="00625339">
              <w:rPr>
                <w:rFonts w:ascii="VIC" w:eastAsia="Verdana" w:hAnsi="VIC"/>
                <w:color w:val="000000"/>
                <w:sz w:val="18"/>
              </w:rPr>
              <w:t>1.7</w:t>
            </w:r>
          </w:p>
        </w:tc>
        <w:tc>
          <w:tcPr>
            <w:tcW w:w="1075" w:type="dxa"/>
            <w:shd w:val="clear" w:color="auto" w:fill="FFFFFF" w:themeFill="background1"/>
          </w:tcPr>
          <w:p w14:paraId="3DBF7592" w14:textId="370DA1D8" w:rsidR="008C0E9A" w:rsidRPr="007B08C1" w:rsidRDefault="008C0E9A" w:rsidP="008C0E9A">
            <w:pPr>
              <w:jc w:val="center"/>
              <w:rPr>
                <w:rFonts w:ascii="VIC" w:hAnsi="VIC"/>
                <w:sz w:val="18"/>
                <w:szCs w:val="18"/>
              </w:rPr>
            </w:pPr>
            <w:r w:rsidRPr="00625339">
              <w:rPr>
                <w:rFonts w:ascii="VIC" w:eastAsia="Verdana" w:hAnsi="VIC"/>
                <w:color w:val="000000"/>
                <w:sz w:val="18"/>
              </w:rPr>
              <w:t>39 %</w:t>
            </w:r>
          </w:p>
        </w:tc>
        <w:tc>
          <w:tcPr>
            <w:tcW w:w="1075" w:type="dxa"/>
            <w:shd w:val="clear" w:color="auto" w:fill="FFFFFF" w:themeFill="background1"/>
          </w:tcPr>
          <w:p w14:paraId="750E2911" w14:textId="2106AB58" w:rsidR="008C0E9A" w:rsidRPr="007B08C1" w:rsidRDefault="008C0E9A" w:rsidP="008C0E9A">
            <w:pPr>
              <w:jc w:val="center"/>
              <w:rPr>
                <w:rFonts w:ascii="VIC" w:hAnsi="VIC"/>
                <w:sz w:val="18"/>
                <w:szCs w:val="18"/>
              </w:rPr>
            </w:pPr>
            <w:r w:rsidRPr="00625339">
              <w:rPr>
                <w:rFonts w:ascii="VIC" w:eastAsia="Verdana" w:hAnsi="VIC"/>
                <w:color w:val="000000"/>
                <w:sz w:val="18"/>
              </w:rPr>
              <w:t>23.8</w:t>
            </w:r>
          </w:p>
        </w:tc>
        <w:tc>
          <w:tcPr>
            <w:tcW w:w="1075" w:type="dxa"/>
            <w:shd w:val="clear" w:color="auto" w:fill="FFFFFF" w:themeFill="background1"/>
          </w:tcPr>
          <w:p w14:paraId="3B4A78DF" w14:textId="17E81A93" w:rsidR="008C0E9A" w:rsidRPr="007B08C1" w:rsidRDefault="008C0E9A" w:rsidP="008C0E9A">
            <w:pPr>
              <w:jc w:val="center"/>
              <w:rPr>
                <w:rFonts w:ascii="VIC" w:hAnsi="VIC"/>
                <w:sz w:val="18"/>
                <w:szCs w:val="18"/>
              </w:rPr>
            </w:pPr>
            <w:r w:rsidRPr="00625339">
              <w:rPr>
                <w:rFonts w:ascii="VIC" w:eastAsia="Verdana" w:hAnsi="VIC"/>
                <w:color w:val="000000"/>
                <w:sz w:val="18"/>
              </w:rPr>
              <w:t>0 %</w:t>
            </w:r>
          </w:p>
        </w:tc>
        <w:tc>
          <w:tcPr>
            <w:tcW w:w="1087" w:type="dxa"/>
            <w:shd w:val="clear" w:color="auto" w:fill="FFFFFF" w:themeFill="background1"/>
          </w:tcPr>
          <w:p w14:paraId="330BDB0E" w14:textId="3E503772" w:rsidR="008C0E9A" w:rsidRPr="007B08C1" w:rsidRDefault="008C0E9A" w:rsidP="008C0E9A">
            <w:pPr>
              <w:jc w:val="center"/>
              <w:rPr>
                <w:rFonts w:ascii="VIC" w:hAnsi="VIC"/>
                <w:sz w:val="18"/>
                <w:szCs w:val="18"/>
              </w:rPr>
            </w:pPr>
            <w:r w:rsidRPr="00625339">
              <w:rPr>
                <w:rFonts w:ascii="VIC" w:eastAsia="Verdana" w:hAnsi="VIC"/>
                <w:color w:val="000000"/>
                <w:sz w:val="18"/>
              </w:rPr>
              <w:t>0 %</w:t>
            </w:r>
          </w:p>
        </w:tc>
        <w:tc>
          <w:tcPr>
            <w:tcW w:w="1063" w:type="dxa"/>
            <w:shd w:val="clear" w:color="auto" w:fill="FFFFFF" w:themeFill="background1"/>
          </w:tcPr>
          <w:p w14:paraId="68DF6BF8" w14:textId="266BD32D" w:rsidR="008C0E9A" w:rsidRPr="007B08C1" w:rsidRDefault="008C0E9A" w:rsidP="008C0E9A">
            <w:pPr>
              <w:jc w:val="center"/>
              <w:rPr>
                <w:rFonts w:ascii="VIC" w:hAnsi="VIC"/>
                <w:sz w:val="18"/>
                <w:szCs w:val="18"/>
              </w:rPr>
            </w:pPr>
            <w:r w:rsidRPr="00625339">
              <w:rPr>
                <w:rFonts w:ascii="VIC" w:eastAsia="Verdana" w:hAnsi="VIC"/>
                <w:color w:val="000000"/>
                <w:sz w:val="18"/>
              </w:rPr>
              <w:t>67 %</w:t>
            </w:r>
          </w:p>
        </w:tc>
        <w:tc>
          <w:tcPr>
            <w:tcW w:w="1075" w:type="dxa"/>
            <w:shd w:val="clear" w:color="auto" w:fill="FFFFFF" w:themeFill="background1"/>
          </w:tcPr>
          <w:p w14:paraId="5E3DF8A9" w14:textId="1191391F"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FFFFFF" w:themeFill="background1"/>
          </w:tcPr>
          <w:p w14:paraId="0A7956FF" w14:textId="0B491097"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FFFFFF" w:themeFill="background1"/>
          </w:tcPr>
          <w:p w14:paraId="6C0B21D1" w14:textId="0D0E186C"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FFFFFF" w:themeFill="background1"/>
          </w:tcPr>
          <w:p w14:paraId="021D3D13" w14:textId="70CB971C"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FFFFFF" w:themeFill="background1"/>
          </w:tcPr>
          <w:p w14:paraId="36BCB5FA" w14:textId="6F0090CE" w:rsidR="008C0E9A" w:rsidRPr="007B08C1" w:rsidRDefault="008C0E9A" w:rsidP="008C0E9A">
            <w:pPr>
              <w:jc w:val="center"/>
              <w:rPr>
                <w:rFonts w:ascii="VIC" w:hAnsi="VIC"/>
                <w:sz w:val="18"/>
                <w:szCs w:val="18"/>
              </w:rPr>
            </w:pPr>
          </w:p>
        </w:tc>
        <w:tc>
          <w:tcPr>
            <w:tcW w:w="1075" w:type="dxa"/>
            <w:shd w:val="clear" w:color="auto" w:fill="FFFFFF" w:themeFill="background1"/>
          </w:tcPr>
          <w:p w14:paraId="009E1AE2" w14:textId="4D710FFF"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r>
      <w:tr w:rsidR="008C0E9A" w:rsidRPr="007B08C1" w14:paraId="3A22720C" w14:textId="77777777" w:rsidTr="00D067E7">
        <w:tc>
          <w:tcPr>
            <w:tcW w:w="1145" w:type="dxa"/>
            <w:shd w:val="clear" w:color="auto" w:fill="BFCED6"/>
          </w:tcPr>
          <w:p w14:paraId="7E588869" w14:textId="08BE272B" w:rsidR="008C0E9A" w:rsidRPr="007B08C1" w:rsidRDefault="008C0E9A" w:rsidP="008C0E9A">
            <w:pPr>
              <w:rPr>
                <w:rFonts w:ascii="VIC" w:hAnsi="VIC"/>
                <w:sz w:val="18"/>
                <w:szCs w:val="18"/>
              </w:rPr>
            </w:pPr>
            <w:r w:rsidRPr="00625339">
              <w:rPr>
                <w:rFonts w:ascii="VIC" w:eastAsia="Verdana" w:hAnsi="VIC"/>
                <w:color w:val="000000"/>
                <w:sz w:val="18"/>
              </w:rPr>
              <w:t>Albury Wodonga Health</w:t>
            </w:r>
          </w:p>
        </w:tc>
        <w:tc>
          <w:tcPr>
            <w:tcW w:w="1701" w:type="dxa"/>
            <w:shd w:val="clear" w:color="auto" w:fill="BFCED6"/>
          </w:tcPr>
          <w:p w14:paraId="25762CBE" w14:textId="2097EC65" w:rsidR="008C0E9A" w:rsidRPr="007B08C1" w:rsidRDefault="008C0E9A" w:rsidP="008C0E9A">
            <w:pPr>
              <w:rPr>
                <w:rFonts w:ascii="VIC" w:hAnsi="VIC"/>
                <w:sz w:val="18"/>
                <w:szCs w:val="18"/>
              </w:rPr>
            </w:pPr>
            <w:r w:rsidRPr="00625339">
              <w:rPr>
                <w:rFonts w:ascii="VIC" w:eastAsia="Verdana" w:hAnsi="VIC"/>
                <w:color w:val="000000"/>
                <w:sz w:val="18"/>
              </w:rPr>
              <w:t>North East &amp; Border</w:t>
            </w:r>
          </w:p>
        </w:tc>
        <w:tc>
          <w:tcPr>
            <w:tcW w:w="1074" w:type="dxa"/>
            <w:shd w:val="clear" w:color="auto" w:fill="BFCED6"/>
          </w:tcPr>
          <w:p w14:paraId="419F2D98" w14:textId="7F54AB58" w:rsidR="008C0E9A" w:rsidRPr="007B08C1" w:rsidRDefault="008C0E9A" w:rsidP="008C0E9A">
            <w:pPr>
              <w:jc w:val="center"/>
              <w:rPr>
                <w:rFonts w:ascii="VIC" w:hAnsi="VIC"/>
                <w:sz w:val="18"/>
                <w:szCs w:val="18"/>
              </w:rPr>
            </w:pPr>
            <w:r w:rsidRPr="00625339">
              <w:rPr>
                <w:rFonts w:ascii="VIC" w:eastAsia="Verdana" w:hAnsi="VIC"/>
                <w:color w:val="000000"/>
                <w:sz w:val="18"/>
              </w:rPr>
              <w:t>1.7</w:t>
            </w:r>
          </w:p>
        </w:tc>
        <w:tc>
          <w:tcPr>
            <w:tcW w:w="1075" w:type="dxa"/>
            <w:shd w:val="clear" w:color="auto" w:fill="BFCED6"/>
          </w:tcPr>
          <w:p w14:paraId="12A4FF61" w14:textId="6E3E38D7" w:rsidR="008C0E9A" w:rsidRPr="007B08C1" w:rsidRDefault="008C0E9A" w:rsidP="008C0E9A">
            <w:pPr>
              <w:jc w:val="center"/>
              <w:rPr>
                <w:rFonts w:ascii="VIC" w:hAnsi="VIC"/>
                <w:sz w:val="18"/>
                <w:szCs w:val="18"/>
              </w:rPr>
            </w:pPr>
            <w:r w:rsidRPr="00625339">
              <w:rPr>
                <w:rFonts w:ascii="VIC" w:eastAsia="Verdana" w:hAnsi="VIC"/>
                <w:color w:val="000000"/>
                <w:sz w:val="18"/>
              </w:rPr>
              <w:t>66 %</w:t>
            </w:r>
          </w:p>
        </w:tc>
        <w:tc>
          <w:tcPr>
            <w:tcW w:w="1075" w:type="dxa"/>
            <w:shd w:val="clear" w:color="auto" w:fill="BFCED6"/>
          </w:tcPr>
          <w:p w14:paraId="5EE5F9F0" w14:textId="64178345" w:rsidR="008C0E9A" w:rsidRPr="007B08C1" w:rsidRDefault="008C0E9A" w:rsidP="008C0E9A">
            <w:pPr>
              <w:jc w:val="center"/>
              <w:rPr>
                <w:rFonts w:ascii="VIC" w:hAnsi="VIC"/>
                <w:sz w:val="18"/>
                <w:szCs w:val="18"/>
              </w:rPr>
            </w:pPr>
            <w:r w:rsidRPr="00625339">
              <w:rPr>
                <w:rFonts w:ascii="VIC" w:eastAsia="Verdana" w:hAnsi="VIC"/>
                <w:color w:val="000000"/>
                <w:sz w:val="18"/>
              </w:rPr>
              <w:t>24.3</w:t>
            </w:r>
          </w:p>
        </w:tc>
        <w:tc>
          <w:tcPr>
            <w:tcW w:w="1075" w:type="dxa"/>
            <w:shd w:val="clear" w:color="auto" w:fill="BFCED6"/>
          </w:tcPr>
          <w:p w14:paraId="37B253E4" w14:textId="7513CEF2" w:rsidR="008C0E9A" w:rsidRPr="007B08C1" w:rsidRDefault="008C0E9A" w:rsidP="008C0E9A">
            <w:pPr>
              <w:jc w:val="center"/>
              <w:rPr>
                <w:rFonts w:ascii="VIC" w:hAnsi="VIC"/>
                <w:sz w:val="18"/>
                <w:szCs w:val="18"/>
              </w:rPr>
            </w:pPr>
            <w:r w:rsidRPr="00625339">
              <w:rPr>
                <w:rFonts w:ascii="VIC" w:eastAsia="Verdana" w:hAnsi="VIC"/>
                <w:color w:val="000000"/>
                <w:sz w:val="18"/>
              </w:rPr>
              <w:t>9 %</w:t>
            </w:r>
          </w:p>
        </w:tc>
        <w:tc>
          <w:tcPr>
            <w:tcW w:w="1087" w:type="dxa"/>
            <w:shd w:val="clear" w:color="auto" w:fill="BFCED6"/>
          </w:tcPr>
          <w:p w14:paraId="4F49144A" w14:textId="13F714CD" w:rsidR="008C0E9A" w:rsidRPr="007B08C1" w:rsidRDefault="008C0E9A" w:rsidP="008C0E9A">
            <w:pPr>
              <w:jc w:val="center"/>
              <w:rPr>
                <w:rFonts w:ascii="VIC" w:hAnsi="VIC"/>
                <w:sz w:val="18"/>
                <w:szCs w:val="18"/>
              </w:rPr>
            </w:pPr>
            <w:r w:rsidRPr="00625339">
              <w:rPr>
                <w:rFonts w:ascii="VIC" w:eastAsia="Verdana" w:hAnsi="VIC"/>
                <w:color w:val="000000"/>
                <w:sz w:val="18"/>
              </w:rPr>
              <w:t>0 %</w:t>
            </w:r>
          </w:p>
        </w:tc>
        <w:tc>
          <w:tcPr>
            <w:tcW w:w="1063" w:type="dxa"/>
            <w:shd w:val="clear" w:color="auto" w:fill="BFCED6"/>
          </w:tcPr>
          <w:p w14:paraId="419C3925" w14:textId="08E5ABC2" w:rsidR="008C0E9A" w:rsidRPr="007B08C1" w:rsidRDefault="008C0E9A" w:rsidP="008C0E9A">
            <w:pPr>
              <w:jc w:val="center"/>
              <w:rPr>
                <w:rFonts w:ascii="VIC" w:hAnsi="VIC"/>
                <w:sz w:val="18"/>
                <w:szCs w:val="18"/>
              </w:rPr>
            </w:pPr>
            <w:r w:rsidRPr="00625339">
              <w:rPr>
                <w:rFonts w:ascii="VIC" w:eastAsia="Verdana" w:hAnsi="VIC"/>
                <w:color w:val="000000"/>
                <w:sz w:val="18"/>
              </w:rPr>
              <w:t>20 %</w:t>
            </w:r>
          </w:p>
        </w:tc>
        <w:tc>
          <w:tcPr>
            <w:tcW w:w="1075" w:type="dxa"/>
            <w:shd w:val="clear" w:color="auto" w:fill="BFCED6"/>
          </w:tcPr>
          <w:p w14:paraId="21490740" w14:textId="6DFAD630"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BFCED6"/>
          </w:tcPr>
          <w:p w14:paraId="09A7EEAE" w14:textId="4AF7EFCA"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BFCED6"/>
          </w:tcPr>
          <w:p w14:paraId="0A7C472E" w14:textId="24B6F811" w:rsidR="008C0E9A" w:rsidRPr="007B08C1" w:rsidRDefault="008C0E9A" w:rsidP="008C0E9A">
            <w:pPr>
              <w:jc w:val="center"/>
              <w:rPr>
                <w:rFonts w:ascii="VIC" w:hAnsi="VIC"/>
                <w:sz w:val="18"/>
                <w:szCs w:val="18"/>
              </w:rPr>
            </w:pPr>
            <w:r w:rsidRPr="00625339">
              <w:rPr>
                <w:rFonts w:ascii="VIC" w:eastAsia="Verdana" w:hAnsi="VIC"/>
                <w:color w:val="000000"/>
                <w:sz w:val="18"/>
              </w:rPr>
              <w:t>6.5</w:t>
            </w:r>
          </w:p>
        </w:tc>
        <w:tc>
          <w:tcPr>
            <w:tcW w:w="1075" w:type="dxa"/>
            <w:shd w:val="clear" w:color="auto" w:fill="BFCED6"/>
          </w:tcPr>
          <w:p w14:paraId="5CC36B81" w14:textId="1A577C4B" w:rsidR="008C0E9A" w:rsidRPr="007B08C1" w:rsidRDefault="008C0E9A" w:rsidP="008C0E9A">
            <w:pPr>
              <w:jc w:val="center"/>
              <w:rPr>
                <w:rFonts w:ascii="VIC" w:hAnsi="VIC"/>
                <w:sz w:val="18"/>
                <w:szCs w:val="18"/>
              </w:rPr>
            </w:pPr>
            <w:r w:rsidRPr="00625339">
              <w:rPr>
                <w:rFonts w:ascii="VIC" w:eastAsia="Verdana" w:hAnsi="VIC"/>
                <w:color w:val="000000"/>
                <w:sz w:val="18"/>
              </w:rPr>
              <w:t>92 %</w:t>
            </w:r>
          </w:p>
        </w:tc>
        <w:tc>
          <w:tcPr>
            <w:tcW w:w="1075" w:type="dxa"/>
            <w:shd w:val="clear" w:color="auto" w:fill="BFCED6"/>
          </w:tcPr>
          <w:p w14:paraId="50000BC1" w14:textId="2948141A" w:rsidR="008C0E9A" w:rsidRPr="007B08C1" w:rsidRDefault="008C0E9A" w:rsidP="008C0E9A">
            <w:pPr>
              <w:jc w:val="center"/>
              <w:rPr>
                <w:rFonts w:ascii="VIC" w:hAnsi="VIC"/>
                <w:sz w:val="18"/>
                <w:szCs w:val="18"/>
              </w:rPr>
            </w:pPr>
            <w:r w:rsidRPr="00625339">
              <w:rPr>
                <w:rFonts w:ascii="VIC" w:eastAsia="Verdana" w:hAnsi="VIC"/>
                <w:color w:val="000000"/>
                <w:sz w:val="18"/>
              </w:rPr>
              <w:t>86 %</w:t>
            </w:r>
          </w:p>
        </w:tc>
        <w:tc>
          <w:tcPr>
            <w:tcW w:w="1075" w:type="dxa"/>
            <w:shd w:val="clear" w:color="auto" w:fill="BFCED6"/>
          </w:tcPr>
          <w:p w14:paraId="2CCFC76D" w14:textId="4D37EE87" w:rsidR="008C0E9A" w:rsidRPr="007B08C1" w:rsidRDefault="008C0E9A" w:rsidP="008C0E9A">
            <w:pPr>
              <w:jc w:val="center"/>
              <w:rPr>
                <w:rFonts w:ascii="VIC" w:hAnsi="VIC"/>
                <w:sz w:val="18"/>
                <w:szCs w:val="18"/>
              </w:rPr>
            </w:pPr>
            <w:r w:rsidRPr="00625339">
              <w:rPr>
                <w:rFonts w:ascii="VIC" w:eastAsia="Verdana" w:hAnsi="VIC"/>
                <w:color w:val="000000"/>
                <w:sz w:val="18"/>
              </w:rPr>
              <w:t>96 %</w:t>
            </w:r>
          </w:p>
        </w:tc>
      </w:tr>
      <w:tr w:rsidR="008C0E9A" w:rsidRPr="007B08C1" w14:paraId="06A549F7" w14:textId="77777777" w:rsidTr="00D067E7">
        <w:tc>
          <w:tcPr>
            <w:tcW w:w="1145" w:type="dxa"/>
            <w:shd w:val="clear" w:color="auto" w:fill="FFFFFF" w:themeFill="background1"/>
          </w:tcPr>
          <w:p w14:paraId="567DFAD8" w14:textId="047AA8E4" w:rsidR="008C0E9A" w:rsidRPr="007B08C1" w:rsidRDefault="008C0E9A" w:rsidP="008C0E9A">
            <w:pPr>
              <w:rPr>
                <w:rFonts w:ascii="VIC" w:hAnsi="VIC"/>
                <w:sz w:val="18"/>
                <w:szCs w:val="18"/>
              </w:rPr>
            </w:pPr>
            <w:r w:rsidRPr="00625339">
              <w:rPr>
                <w:rFonts w:ascii="VIC" w:eastAsia="Verdana" w:hAnsi="VIC"/>
                <w:color w:val="000000"/>
                <w:sz w:val="18"/>
              </w:rPr>
              <w:t>South West Health</w:t>
            </w:r>
            <w:r w:rsidR="00916ABD">
              <w:rPr>
                <w:rFonts w:ascii="VIC" w:eastAsia="Verdana" w:hAnsi="VIC"/>
                <w:color w:val="000000"/>
                <w:sz w:val="18"/>
              </w:rPr>
              <w:t>*</w:t>
            </w:r>
          </w:p>
        </w:tc>
        <w:tc>
          <w:tcPr>
            <w:tcW w:w="1701" w:type="dxa"/>
            <w:shd w:val="clear" w:color="auto" w:fill="FFFFFF" w:themeFill="background1"/>
          </w:tcPr>
          <w:p w14:paraId="3A0D0B0F" w14:textId="6DF85315" w:rsidR="008C0E9A" w:rsidRPr="007B08C1" w:rsidRDefault="008C0E9A" w:rsidP="008C0E9A">
            <w:pPr>
              <w:rPr>
                <w:rFonts w:ascii="VIC" w:hAnsi="VIC"/>
                <w:sz w:val="18"/>
                <w:szCs w:val="18"/>
              </w:rPr>
            </w:pPr>
            <w:r w:rsidRPr="00625339">
              <w:rPr>
                <w:rFonts w:ascii="VIC" w:eastAsia="Verdana" w:hAnsi="VIC"/>
                <w:color w:val="000000"/>
                <w:sz w:val="18"/>
              </w:rPr>
              <w:t>South West Health Care</w:t>
            </w:r>
          </w:p>
        </w:tc>
        <w:tc>
          <w:tcPr>
            <w:tcW w:w="1074" w:type="dxa"/>
            <w:shd w:val="clear" w:color="auto" w:fill="FFFFFF" w:themeFill="background1"/>
          </w:tcPr>
          <w:p w14:paraId="216E0914" w14:textId="6A983680" w:rsidR="008C0E9A" w:rsidRPr="007B08C1" w:rsidRDefault="008C0E9A" w:rsidP="008C0E9A">
            <w:pPr>
              <w:jc w:val="center"/>
              <w:rPr>
                <w:rFonts w:ascii="VIC" w:hAnsi="VIC"/>
                <w:sz w:val="18"/>
                <w:szCs w:val="18"/>
              </w:rPr>
            </w:pPr>
            <w:r w:rsidRPr="00625339">
              <w:rPr>
                <w:rFonts w:ascii="VIC" w:eastAsia="Verdana" w:hAnsi="VIC"/>
                <w:color w:val="000000"/>
                <w:sz w:val="18"/>
              </w:rPr>
              <w:t>2.3</w:t>
            </w:r>
          </w:p>
        </w:tc>
        <w:tc>
          <w:tcPr>
            <w:tcW w:w="1075" w:type="dxa"/>
            <w:shd w:val="clear" w:color="auto" w:fill="FFFFFF" w:themeFill="background1"/>
          </w:tcPr>
          <w:p w14:paraId="155F1AD0" w14:textId="6C6FBFAA" w:rsidR="008C0E9A" w:rsidRPr="007B08C1" w:rsidRDefault="008C0E9A" w:rsidP="008C0E9A">
            <w:pPr>
              <w:jc w:val="center"/>
              <w:rPr>
                <w:rFonts w:ascii="VIC" w:hAnsi="VIC"/>
                <w:sz w:val="18"/>
                <w:szCs w:val="18"/>
              </w:rPr>
            </w:pPr>
            <w:r w:rsidRPr="00625339">
              <w:rPr>
                <w:rFonts w:ascii="VIC" w:eastAsia="Verdana" w:hAnsi="VIC"/>
                <w:color w:val="000000"/>
                <w:sz w:val="18"/>
              </w:rPr>
              <w:t>46 %</w:t>
            </w:r>
          </w:p>
        </w:tc>
        <w:tc>
          <w:tcPr>
            <w:tcW w:w="1075" w:type="dxa"/>
            <w:shd w:val="clear" w:color="auto" w:fill="FFFFFF" w:themeFill="background1"/>
          </w:tcPr>
          <w:p w14:paraId="7C94492B" w14:textId="1618BD91" w:rsidR="008C0E9A" w:rsidRPr="007B08C1" w:rsidRDefault="008C0E9A" w:rsidP="008C0E9A">
            <w:pPr>
              <w:jc w:val="center"/>
              <w:rPr>
                <w:rFonts w:ascii="VIC" w:hAnsi="VIC"/>
                <w:sz w:val="18"/>
                <w:szCs w:val="18"/>
              </w:rPr>
            </w:pPr>
            <w:r w:rsidRPr="00625339">
              <w:rPr>
                <w:rFonts w:ascii="VIC" w:eastAsia="Verdana" w:hAnsi="VIC"/>
                <w:color w:val="000000"/>
                <w:sz w:val="18"/>
              </w:rPr>
              <w:t>18.1</w:t>
            </w:r>
          </w:p>
        </w:tc>
        <w:tc>
          <w:tcPr>
            <w:tcW w:w="1075" w:type="dxa"/>
            <w:shd w:val="clear" w:color="auto" w:fill="FFFFFF" w:themeFill="background1"/>
          </w:tcPr>
          <w:p w14:paraId="5FC7EBE2" w14:textId="4E2D313A" w:rsidR="008C0E9A" w:rsidRPr="007B08C1" w:rsidRDefault="008C0E9A" w:rsidP="008C0E9A">
            <w:pPr>
              <w:jc w:val="center"/>
              <w:rPr>
                <w:rFonts w:ascii="VIC" w:hAnsi="VIC"/>
                <w:sz w:val="18"/>
                <w:szCs w:val="18"/>
              </w:rPr>
            </w:pPr>
            <w:r w:rsidRPr="00625339">
              <w:rPr>
                <w:rFonts w:ascii="VIC" w:eastAsia="Verdana" w:hAnsi="VIC"/>
                <w:color w:val="000000"/>
                <w:sz w:val="18"/>
              </w:rPr>
              <w:t>2 %</w:t>
            </w:r>
          </w:p>
        </w:tc>
        <w:tc>
          <w:tcPr>
            <w:tcW w:w="1087" w:type="dxa"/>
            <w:shd w:val="clear" w:color="auto" w:fill="FFFFFF" w:themeFill="background1"/>
          </w:tcPr>
          <w:p w14:paraId="13B12149" w14:textId="36C657D6" w:rsidR="008C0E9A" w:rsidRPr="007B08C1" w:rsidRDefault="008C0E9A" w:rsidP="008C0E9A">
            <w:pPr>
              <w:jc w:val="center"/>
              <w:rPr>
                <w:rFonts w:ascii="VIC" w:hAnsi="VIC"/>
                <w:sz w:val="18"/>
                <w:szCs w:val="18"/>
              </w:rPr>
            </w:pPr>
            <w:r w:rsidRPr="00625339">
              <w:rPr>
                <w:rFonts w:ascii="VIC" w:eastAsia="Verdana" w:hAnsi="VIC"/>
                <w:color w:val="000000"/>
                <w:sz w:val="18"/>
              </w:rPr>
              <w:t>0 %</w:t>
            </w:r>
          </w:p>
        </w:tc>
        <w:tc>
          <w:tcPr>
            <w:tcW w:w="1063" w:type="dxa"/>
            <w:shd w:val="clear" w:color="auto" w:fill="FFFFFF" w:themeFill="background1"/>
          </w:tcPr>
          <w:p w14:paraId="0D569B61" w14:textId="72247771" w:rsidR="008C0E9A" w:rsidRPr="007B08C1" w:rsidRDefault="008C0E9A" w:rsidP="008C0E9A">
            <w:pPr>
              <w:jc w:val="center"/>
              <w:rPr>
                <w:rFonts w:ascii="VIC" w:hAnsi="VIC"/>
                <w:sz w:val="18"/>
                <w:szCs w:val="18"/>
              </w:rPr>
            </w:pPr>
            <w:r w:rsidRPr="00625339">
              <w:rPr>
                <w:rFonts w:ascii="VIC" w:eastAsia="Verdana" w:hAnsi="VIC"/>
                <w:color w:val="000000"/>
                <w:sz w:val="18"/>
              </w:rPr>
              <w:t>36 %</w:t>
            </w:r>
          </w:p>
        </w:tc>
        <w:tc>
          <w:tcPr>
            <w:tcW w:w="1075" w:type="dxa"/>
            <w:shd w:val="clear" w:color="auto" w:fill="FFFFFF" w:themeFill="background1"/>
          </w:tcPr>
          <w:p w14:paraId="4E939202" w14:textId="7C072DEC"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FFFFFF" w:themeFill="background1"/>
          </w:tcPr>
          <w:p w14:paraId="0E55324B" w14:textId="3A79AAF3"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FFFFFF" w:themeFill="background1"/>
          </w:tcPr>
          <w:p w14:paraId="7577195F" w14:textId="689FFBA0" w:rsidR="008C0E9A" w:rsidRPr="007B08C1" w:rsidRDefault="008C0E9A" w:rsidP="008C0E9A">
            <w:pPr>
              <w:jc w:val="center"/>
              <w:rPr>
                <w:rFonts w:ascii="VIC" w:hAnsi="VIC"/>
                <w:sz w:val="18"/>
                <w:szCs w:val="18"/>
              </w:rPr>
            </w:pPr>
            <w:r w:rsidRPr="00625339">
              <w:rPr>
                <w:rFonts w:ascii="VIC" w:eastAsia="Verdana" w:hAnsi="VIC"/>
                <w:color w:val="000000"/>
                <w:sz w:val="18"/>
              </w:rPr>
              <w:t>0.0</w:t>
            </w:r>
          </w:p>
        </w:tc>
        <w:tc>
          <w:tcPr>
            <w:tcW w:w="1075" w:type="dxa"/>
            <w:shd w:val="clear" w:color="auto" w:fill="FFFFFF" w:themeFill="background1"/>
          </w:tcPr>
          <w:p w14:paraId="75153F34" w14:textId="5C8510AD" w:rsidR="008C0E9A" w:rsidRPr="007B08C1" w:rsidRDefault="008C0E9A" w:rsidP="008C0E9A">
            <w:pPr>
              <w:jc w:val="center"/>
              <w:rPr>
                <w:rFonts w:ascii="VIC" w:hAnsi="VIC"/>
                <w:sz w:val="18"/>
                <w:szCs w:val="18"/>
              </w:rPr>
            </w:pPr>
            <w:r w:rsidRPr="00625339">
              <w:rPr>
                <w:rFonts w:ascii="VIC" w:eastAsia="Verdana" w:hAnsi="VIC"/>
                <w:color w:val="000000"/>
                <w:sz w:val="18"/>
              </w:rPr>
              <w:t>83 %</w:t>
            </w:r>
          </w:p>
        </w:tc>
        <w:tc>
          <w:tcPr>
            <w:tcW w:w="1075" w:type="dxa"/>
            <w:shd w:val="clear" w:color="auto" w:fill="FFFFFF" w:themeFill="background1"/>
          </w:tcPr>
          <w:p w14:paraId="4B26AB18" w14:textId="77DD97BC"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075" w:type="dxa"/>
            <w:shd w:val="clear" w:color="auto" w:fill="FFFFFF" w:themeFill="background1"/>
          </w:tcPr>
          <w:p w14:paraId="257EA5A4" w14:textId="0B12EDCD" w:rsidR="008C0E9A" w:rsidRPr="007B08C1" w:rsidRDefault="008C0E9A" w:rsidP="008C0E9A">
            <w:pPr>
              <w:jc w:val="center"/>
              <w:rPr>
                <w:rFonts w:ascii="VIC" w:hAnsi="VIC"/>
                <w:sz w:val="18"/>
                <w:szCs w:val="18"/>
              </w:rPr>
            </w:pPr>
            <w:r w:rsidRPr="00625339">
              <w:rPr>
                <w:rFonts w:ascii="VIC" w:eastAsia="Verdana" w:hAnsi="VIC"/>
                <w:color w:val="000000"/>
                <w:sz w:val="18"/>
              </w:rPr>
              <w:t>74 %</w:t>
            </w:r>
          </w:p>
        </w:tc>
      </w:tr>
      <w:tr w:rsidR="008C0E9A" w:rsidRPr="008C0E9A" w14:paraId="2E92207F" w14:textId="77777777" w:rsidTr="00D067E7">
        <w:tc>
          <w:tcPr>
            <w:tcW w:w="1145" w:type="dxa"/>
            <w:shd w:val="clear" w:color="auto" w:fill="B1C9E8"/>
          </w:tcPr>
          <w:p w14:paraId="0E1343DA" w14:textId="5CD8CE99" w:rsidR="008C0E9A" w:rsidRPr="008C0E9A" w:rsidRDefault="008C0E9A" w:rsidP="008C0E9A">
            <w:pPr>
              <w:rPr>
                <w:rFonts w:ascii="VIC SemiBold" w:hAnsi="VIC SemiBold"/>
                <w:color w:val="000000" w:themeColor="text1"/>
                <w:sz w:val="18"/>
                <w:szCs w:val="18"/>
              </w:rPr>
            </w:pPr>
            <w:r w:rsidRPr="008C0E9A">
              <w:rPr>
                <w:rFonts w:ascii="VIC" w:eastAsia="Verdana" w:hAnsi="VIC"/>
                <w:color w:val="000000" w:themeColor="text1"/>
                <w:sz w:val="18"/>
              </w:rPr>
              <w:t>TOTAL RURAL</w:t>
            </w:r>
            <w:r w:rsidR="00916ABD">
              <w:rPr>
                <w:rFonts w:ascii="VIC" w:eastAsia="Verdana" w:hAnsi="VIC"/>
                <w:color w:val="000000" w:themeColor="text1"/>
                <w:sz w:val="18"/>
              </w:rPr>
              <w:t>*</w:t>
            </w:r>
          </w:p>
        </w:tc>
        <w:tc>
          <w:tcPr>
            <w:tcW w:w="1701" w:type="dxa"/>
            <w:shd w:val="clear" w:color="auto" w:fill="B1C9E8"/>
          </w:tcPr>
          <w:p w14:paraId="141EC1BD" w14:textId="21671E73" w:rsidR="008C0E9A" w:rsidRPr="008C0E9A" w:rsidRDefault="008C0E9A" w:rsidP="008C0E9A">
            <w:pPr>
              <w:rPr>
                <w:rFonts w:ascii="VIC SemiBold" w:hAnsi="VIC SemiBold"/>
                <w:color w:val="000000" w:themeColor="text1"/>
                <w:sz w:val="18"/>
                <w:szCs w:val="18"/>
              </w:rPr>
            </w:pPr>
            <w:r w:rsidRPr="008C0E9A">
              <w:rPr>
                <w:rFonts w:ascii="VIC" w:eastAsia="Verdana" w:hAnsi="VIC"/>
                <w:color w:val="000000" w:themeColor="text1"/>
                <w:sz w:val="18"/>
              </w:rPr>
              <w:t xml:space="preserve"> </w:t>
            </w:r>
          </w:p>
        </w:tc>
        <w:tc>
          <w:tcPr>
            <w:tcW w:w="1074" w:type="dxa"/>
            <w:shd w:val="clear" w:color="auto" w:fill="B1C9E8"/>
          </w:tcPr>
          <w:p w14:paraId="7AFB2455" w14:textId="0C07F540"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2.0</w:t>
            </w:r>
          </w:p>
        </w:tc>
        <w:tc>
          <w:tcPr>
            <w:tcW w:w="1075" w:type="dxa"/>
            <w:shd w:val="clear" w:color="auto" w:fill="B1C9E8"/>
          </w:tcPr>
          <w:p w14:paraId="0FADC552" w14:textId="28585911"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82 %</w:t>
            </w:r>
          </w:p>
        </w:tc>
        <w:tc>
          <w:tcPr>
            <w:tcW w:w="1075" w:type="dxa"/>
            <w:shd w:val="clear" w:color="auto" w:fill="B1C9E8"/>
          </w:tcPr>
          <w:p w14:paraId="187798C2" w14:textId="605D9938"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18.7</w:t>
            </w:r>
          </w:p>
        </w:tc>
        <w:tc>
          <w:tcPr>
            <w:tcW w:w="1075" w:type="dxa"/>
            <w:shd w:val="clear" w:color="auto" w:fill="B1C9E8"/>
          </w:tcPr>
          <w:p w14:paraId="3F2C0645" w14:textId="01CBF474"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17 %</w:t>
            </w:r>
          </w:p>
        </w:tc>
        <w:tc>
          <w:tcPr>
            <w:tcW w:w="1087" w:type="dxa"/>
            <w:shd w:val="clear" w:color="auto" w:fill="B1C9E8"/>
          </w:tcPr>
          <w:p w14:paraId="16F95CF6" w14:textId="086DCA54"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5 %</w:t>
            </w:r>
          </w:p>
        </w:tc>
        <w:tc>
          <w:tcPr>
            <w:tcW w:w="1063" w:type="dxa"/>
            <w:shd w:val="clear" w:color="auto" w:fill="B1C9E8"/>
          </w:tcPr>
          <w:p w14:paraId="776FFF50" w14:textId="76F7B73B"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27 %</w:t>
            </w:r>
          </w:p>
        </w:tc>
        <w:tc>
          <w:tcPr>
            <w:tcW w:w="1075" w:type="dxa"/>
            <w:shd w:val="clear" w:color="auto" w:fill="B1C9E8"/>
          </w:tcPr>
          <w:p w14:paraId="1EA297E0" w14:textId="183D448B"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92 %</w:t>
            </w:r>
          </w:p>
        </w:tc>
        <w:tc>
          <w:tcPr>
            <w:tcW w:w="1075" w:type="dxa"/>
            <w:shd w:val="clear" w:color="auto" w:fill="B1C9E8"/>
          </w:tcPr>
          <w:p w14:paraId="5EA930EF" w14:textId="017B4544"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5.1</w:t>
            </w:r>
          </w:p>
        </w:tc>
        <w:tc>
          <w:tcPr>
            <w:tcW w:w="1075" w:type="dxa"/>
            <w:shd w:val="clear" w:color="auto" w:fill="B1C9E8"/>
          </w:tcPr>
          <w:p w14:paraId="1BC72262" w14:textId="711D0117"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2.7</w:t>
            </w:r>
          </w:p>
        </w:tc>
        <w:tc>
          <w:tcPr>
            <w:tcW w:w="1075" w:type="dxa"/>
            <w:shd w:val="clear" w:color="auto" w:fill="B1C9E8"/>
          </w:tcPr>
          <w:p w14:paraId="417ED01C" w14:textId="00BFC2D3"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65 %</w:t>
            </w:r>
          </w:p>
        </w:tc>
        <w:tc>
          <w:tcPr>
            <w:tcW w:w="1075" w:type="dxa"/>
            <w:shd w:val="clear" w:color="auto" w:fill="B1C9E8"/>
          </w:tcPr>
          <w:p w14:paraId="39029917" w14:textId="57A1D438"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92 %</w:t>
            </w:r>
          </w:p>
        </w:tc>
        <w:tc>
          <w:tcPr>
            <w:tcW w:w="1075" w:type="dxa"/>
            <w:shd w:val="clear" w:color="auto" w:fill="B1C9E8"/>
          </w:tcPr>
          <w:p w14:paraId="33B7D5CE" w14:textId="765751B1"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88 %</w:t>
            </w:r>
          </w:p>
        </w:tc>
      </w:tr>
      <w:tr w:rsidR="008C0E9A" w:rsidRPr="007B08C1" w14:paraId="5A36BEDC" w14:textId="77777777" w:rsidTr="00D067E7">
        <w:tc>
          <w:tcPr>
            <w:tcW w:w="1145" w:type="dxa"/>
            <w:shd w:val="clear" w:color="auto" w:fill="244C5A"/>
          </w:tcPr>
          <w:p w14:paraId="36F567C0" w14:textId="0BEB4C3F" w:rsidR="008C0E9A" w:rsidRPr="007B08C1" w:rsidRDefault="008C0E9A" w:rsidP="008C0E9A">
            <w:pPr>
              <w:rPr>
                <w:rFonts w:ascii="VIC SemiBold" w:hAnsi="VIC SemiBold"/>
                <w:color w:val="FFFFFF" w:themeColor="background1"/>
                <w:sz w:val="18"/>
                <w:szCs w:val="18"/>
              </w:rPr>
            </w:pPr>
            <w:r w:rsidRPr="00625339">
              <w:rPr>
                <w:rFonts w:ascii="VIC" w:eastAsia="Verdana" w:hAnsi="VIC"/>
                <w:color w:val="FFFFFF"/>
                <w:sz w:val="18"/>
              </w:rPr>
              <w:t>TOTAL STATEWIDE</w:t>
            </w:r>
            <w:r w:rsidR="00916ABD">
              <w:rPr>
                <w:rFonts w:ascii="VIC" w:eastAsia="Verdana" w:hAnsi="VIC"/>
                <w:color w:val="FFFFFF"/>
                <w:sz w:val="18"/>
              </w:rPr>
              <w:t>*</w:t>
            </w:r>
          </w:p>
        </w:tc>
        <w:tc>
          <w:tcPr>
            <w:tcW w:w="1701" w:type="dxa"/>
            <w:shd w:val="clear" w:color="auto" w:fill="244C5A"/>
          </w:tcPr>
          <w:p w14:paraId="7F9A12C1" w14:textId="25232181" w:rsidR="008C0E9A" w:rsidRPr="00592F37" w:rsidRDefault="008C0E9A" w:rsidP="008C0E9A">
            <w:pPr>
              <w:pStyle w:val="DHHStabletext"/>
              <w:spacing w:before="0" w:after="0"/>
              <w:rPr>
                <w:rFonts w:ascii="VIC SemiBold" w:eastAsia="Verdana" w:hAnsi="VIC SemiBold" w:cs="Verdana"/>
                <w:color w:val="FFFFFF" w:themeColor="background1"/>
                <w:sz w:val="18"/>
                <w:szCs w:val="18"/>
              </w:rPr>
            </w:pPr>
            <w:r w:rsidRPr="00625339">
              <w:rPr>
                <w:rFonts w:ascii="VIC" w:eastAsia="Verdana" w:hAnsi="VIC"/>
                <w:color w:val="FFFFFF"/>
                <w:sz w:val="18"/>
              </w:rPr>
              <w:t xml:space="preserve"> </w:t>
            </w:r>
          </w:p>
        </w:tc>
        <w:tc>
          <w:tcPr>
            <w:tcW w:w="1074" w:type="dxa"/>
            <w:shd w:val="clear" w:color="auto" w:fill="244C5A"/>
          </w:tcPr>
          <w:p w14:paraId="54CE666E" w14:textId="4FC92841"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2.1</w:t>
            </w:r>
          </w:p>
        </w:tc>
        <w:tc>
          <w:tcPr>
            <w:tcW w:w="1075" w:type="dxa"/>
            <w:shd w:val="clear" w:color="auto" w:fill="244C5A"/>
          </w:tcPr>
          <w:p w14:paraId="0D3C6E98" w14:textId="731A3002"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85 %</w:t>
            </w:r>
          </w:p>
        </w:tc>
        <w:tc>
          <w:tcPr>
            <w:tcW w:w="1075" w:type="dxa"/>
            <w:shd w:val="clear" w:color="auto" w:fill="244C5A"/>
          </w:tcPr>
          <w:p w14:paraId="626B6E85" w14:textId="4EB0BA3B"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19.1</w:t>
            </w:r>
          </w:p>
        </w:tc>
        <w:tc>
          <w:tcPr>
            <w:tcW w:w="1075" w:type="dxa"/>
            <w:shd w:val="clear" w:color="auto" w:fill="244C5A"/>
          </w:tcPr>
          <w:p w14:paraId="4E7BD216" w14:textId="6CE54CDC"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17 %</w:t>
            </w:r>
          </w:p>
        </w:tc>
        <w:tc>
          <w:tcPr>
            <w:tcW w:w="1087" w:type="dxa"/>
            <w:shd w:val="clear" w:color="auto" w:fill="244C5A"/>
          </w:tcPr>
          <w:p w14:paraId="7F3773CD" w14:textId="33C2958D"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8 %</w:t>
            </w:r>
          </w:p>
        </w:tc>
        <w:tc>
          <w:tcPr>
            <w:tcW w:w="1063" w:type="dxa"/>
            <w:shd w:val="clear" w:color="auto" w:fill="244C5A"/>
          </w:tcPr>
          <w:p w14:paraId="0D626933" w14:textId="4AEFFEFD"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28 %</w:t>
            </w:r>
          </w:p>
        </w:tc>
        <w:tc>
          <w:tcPr>
            <w:tcW w:w="1075" w:type="dxa"/>
            <w:shd w:val="clear" w:color="auto" w:fill="244C5A"/>
          </w:tcPr>
          <w:p w14:paraId="136A8865" w14:textId="741615A9"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96 %</w:t>
            </w:r>
          </w:p>
        </w:tc>
        <w:tc>
          <w:tcPr>
            <w:tcW w:w="1075" w:type="dxa"/>
            <w:shd w:val="clear" w:color="auto" w:fill="244C5A"/>
          </w:tcPr>
          <w:p w14:paraId="78FF4D60" w14:textId="0E49E7DD"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8.5</w:t>
            </w:r>
          </w:p>
        </w:tc>
        <w:tc>
          <w:tcPr>
            <w:tcW w:w="1075" w:type="dxa"/>
            <w:shd w:val="clear" w:color="auto" w:fill="244C5A"/>
          </w:tcPr>
          <w:p w14:paraId="75484F09" w14:textId="4450B950"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0.9</w:t>
            </w:r>
          </w:p>
        </w:tc>
        <w:tc>
          <w:tcPr>
            <w:tcW w:w="1075" w:type="dxa"/>
            <w:shd w:val="clear" w:color="auto" w:fill="244C5A"/>
          </w:tcPr>
          <w:p w14:paraId="720D1383" w14:textId="67E21C75"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64 %</w:t>
            </w:r>
          </w:p>
        </w:tc>
        <w:tc>
          <w:tcPr>
            <w:tcW w:w="1075" w:type="dxa"/>
            <w:shd w:val="clear" w:color="auto" w:fill="244C5A"/>
          </w:tcPr>
          <w:p w14:paraId="7AB2838B" w14:textId="686AB202"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98 %</w:t>
            </w:r>
          </w:p>
        </w:tc>
        <w:tc>
          <w:tcPr>
            <w:tcW w:w="1075" w:type="dxa"/>
            <w:shd w:val="clear" w:color="auto" w:fill="244C5A"/>
          </w:tcPr>
          <w:p w14:paraId="2D6D6E8C" w14:textId="603BDA14"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92 %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7"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7DDDD5E2" w:rsidR="00BF031D" w:rsidRPr="00592F37" w:rsidRDefault="00BF031D" w:rsidP="00BF031D">
            <w:pPr>
              <w:pStyle w:val="Heading1"/>
              <w:spacing w:before="0" w:line="240" w:lineRule="auto"/>
              <w:rPr>
                <w:color w:val="244C5A"/>
                <w:sz w:val="28"/>
                <w:szCs w:val="28"/>
              </w:rPr>
            </w:pPr>
            <w:bookmarkStart w:id="8" w:name="_Toc21702175"/>
            <w:bookmarkEnd w:id="7"/>
            <w:r>
              <w:rPr>
                <w:color w:val="244C5A"/>
                <w:sz w:val="22"/>
                <w:szCs w:val="28"/>
              </w:rPr>
              <w:lastRenderedPageBreak/>
              <w:t>Community</w:t>
            </w:r>
            <w:r w:rsidRPr="00052DAD">
              <w:rPr>
                <w:color w:val="244C5A"/>
                <w:sz w:val="22"/>
                <w:szCs w:val="28"/>
              </w:rPr>
              <w:br w:type="textWrapping" w:clear="all"/>
            </w:r>
            <w:r>
              <w:rPr>
                <w:color w:val="244C5A"/>
                <w:sz w:val="22"/>
                <w:szCs w:val="28"/>
              </w:rPr>
              <w:t>2019-20 Q1</w:t>
            </w:r>
            <w:r w:rsidRPr="00052DAD">
              <w:rPr>
                <w:color w:val="244C5A"/>
                <w:sz w:val="22"/>
                <w:szCs w:val="28"/>
              </w:rPr>
              <w:t xml:space="preserve"> Metro</w:t>
            </w:r>
            <w:bookmarkEnd w:id="8"/>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8C0E9A" w:rsidRPr="00BF031D" w14:paraId="17FC2E71" w14:textId="77777777" w:rsidTr="00BF031D">
        <w:trPr>
          <w:trHeight w:val="454"/>
        </w:trPr>
        <w:tc>
          <w:tcPr>
            <w:tcW w:w="1570" w:type="dxa"/>
            <w:shd w:val="clear" w:color="auto" w:fill="BFCED6"/>
          </w:tcPr>
          <w:p w14:paraId="0D6BF0C7" w14:textId="1FAEB56D"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Alfred Health</w:t>
            </w:r>
          </w:p>
        </w:tc>
        <w:tc>
          <w:tcPr>
            <w:tcW w:w="1985" w:type="dxa"/>
            <w:shd w:val="clear" w:color="auto" w:fill="BFCED6"/>
          </w:tcPr>
          <w:p w14:paraId="0100C19D" w14:textId="2DDE289F"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Inner South East (Caulfield)</w:t>
            </w:r>
          </w:p>
        </w:tc>
        <w:tc>
          <w:tcPr>
            <w:tcW w:w="1523" w:type="dxa"/>
            <w:shd w:val="clear" w:color="auto" w:fill="BFCED6"/>
          </w:tcPr>
          <w:p w14:paraId="151043CF" w14:textId="3EC93A66" w:rsidR="008C0E9A" w:rsidRPr="00BF031D" w:rsidRDefault="008C0E9A" w:rsidP="008C0E9A">
            <w:pPr>
              <w:jc w:val="center"/>
              <w:rPr>
                <w:rFonts w:ascii="VIC" w:hAnsi="VIC"/>
                <w:sz w:val="18"/>
                <w:szCs w:val="18"/>
              </w:rPr>
            </w:pPr>
            <w:r w:rsidRPr="00625339">
              <w:rPr>
                <w:rFonts w:ascii="VIC" w:eastAsia="Verdana" w:hAnsi="VIC"/>
                <w:color w:val="000000"/>
                <w:sz w:val="18"/>
              </w:rPr>
              <w:t>27 %</w:t>
            </w:r>
          </w:p>
        </w:tc>
        <w:tc>
          <w:tcPr>
            <w:tcW w:w="1524" w:type="dxa"/>
            <w:shd w:val="clear" w:color="auto" w:fill="BFCED6"/>
          </w:tcPr>
          <w:p w14:paraId="2C061047" w14:textId="48D21E57" w:rsidR="008C0E9A" w:rsidRPr="00BF031D" w:rsidRDefault="008C0E9A" w:rsidP="008C0E9A">
            <w:pPr>
              <w:jc w:val="center"/>
              <w:rPr>
                <w:rFonts w:ascii="VIC" w:hAnsi="VIC"/>
                <w:sz w:val="18"/>
                <w:szCs w:val="18"/>
              </w:rPr>
            </w:pPr>
            <w:r w:rsidRPr="00625339">
              <w:rPr>
                <w:rFonts w:ascii="VIC" w:eastAsia="Verdana" w:hAnsi="VIC"/>
                <w:color w:val="000000"/>
                <w:sz w:val="18"/>
              </w:rPr>
              <w:t>5.6</w:t>
            </w:r>
          </w:p>
        </w:tc>
        <w:tc>
          <w:tcPr>
            <w:tcW w:w="1524" w:type="dxa"/>
            <w:shd w:val="clear" w:color="auto" w:fill="BFCED6"/>
          </w:tcPr>
          <w:p w14:paraId="7FAB3BFC" w14:textId="3FE2CDCA"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524" w:type="dxa"/>
            <w:shd w:val="clear" w:color="auto" w:fill="BFCED6"/>
          </w:tcPr>
          <w:p w14:paraId="67291FFA" w14:textId="7AFDA495" w:rsidR="008C0E9A" w:rsidRPr="00BF031D" w:rsidRDefault="008C0E9A" w:rsidP="008C0E9A">
            <w:pPr>
              <w:jc w:val="center"/>
              <w:rPr>
                <w:rFonts w:ascii="VIC" w:hAnsi="VIC"/>
                <w:sz w:val="18"/>
                <w:szCs w:val="18"/>
              </w:rPr>
            </w:pPr>
            <w:r w:rsidRPr="00625339">
              <w:rPr>
                <w:rFonts w:ascii="VIC" w:eastAsia="Verdana" w:hAnsi="VIC"/>
                <w:color w:val="000000"/>
                <w:sz w:val="18"/>
              </w:rPr>
              <w:t>87 %</w:t>
            </w:r>
          </w:p>
        </w:tc>
        <w:tc>
          <w:tcPr>
            <w:tcW w:w="1523" w:type="dxa"/>
            <w:shd w:val="clear" w:color="auto" w:fill="BFCED6"/>
          </w:tcPr>
          <w:p w14:paraId="2FBCB1EF" w14:textId="6F9FDF0A" w:rsidR="008C0E9A" w:rsidRPr="00BF031D" w:rsidRDefault="008C0E9A" w:rsidP="008C0E9A">
            <w:pPr>
              <w:jc w:val="center"/>
              <w:rPr>
                <w:rFonts w:ascii="VIC" w:hAnsi="VIC"/>
                <w:sz w:val="18"/>
                <w:szCs w:val="18"/>
              </w:rPr>
            </w:pPr>
            <w:r w:rsidRPr="00625339">
              <w:rPr>
                <w:rFonts w:ascii="VIC" w:eastAsia="Verdana" w:hAnsi="VIC"/>
                <w:color w:val="000000"/>
                <w:sz w:val="18"/>
              </w:rPr>
              <w:t>13.0</w:t>
            </w:r>
          </w:p>
        </w:tc>
        <w:tc>
          <w:tcPr>
            <w:tcW w:w="1524" w:type="dxa"/>
            <w:shd w:val="clear" w:color="auto" w:fill="BFCED6"/>
          </w:tcPr>
          <w:p w14:paraId="7502D7D1" w14:textId="633C66A9" w:rsidR="008C0E9A" w:rsidRPr="00BF031D" w:rsidRDefault="008C0E9A" w:rsidP="008C0E9A">
            <w:pPr>
              <w:jc w:val="center"/>
              <w:rPr>
                <w:rFonts w:ascii="VIC" w:hAnsi="VIC"/>
                <w:sz w:val="18"/>
                <w:szCs w:val="18"/>
              </w:rPr>
            </w:pPr>
            <w:r w:rsidRPr="00625339">
              <w:rPr>
                <w:rFonts w:ascii="VIC" w:eastAsia="Verdana" w:hAnsi="VIC"/>
                <w:color w:val="000000"/>
                <w:sz w:val="18"/>
              </w:rPr>
              <w:t>71 %</w:t>
            </w:r>
          </w:p>
        </w:tc>
        <w:tc>
          <w:tcPr>
            <w:tcW w:w="1524" w:type="dxa"/>
            <w:shd w:val="clear" w:color="auto" w:fill="BFCED6"/>
          </w:tcPr>
          <w:p w14:paraId="091E5D66" w14:textId="1F3B4E1E" w:rsidR="008C0E9A" w:rsidRPr="00BF031D" w:rsidRDefault="008C0E9A" w:rsidP="008C0E9A">
            <w:pPr>
              <w:jc w:val="center"/>
              <w:rPr>
                <w:rFonts w:ascii="VIC" w:hAnsi="VIC"/>
                <w:sz w:val="18"/>
                <w:szCs w:val="18"/>
              </w:rPr>
            </w:pPr>
            <w:r w:rsidRPr="00625339">
              <w:rPr>
                <w:rFonts w:ascii="VIC" w:eastAsia="Verdana" w:hAnsi="VIC"/>
                <w:color w:val="000000"/>
                <w:sz w:val="18"/>
              </w:rPr>
              <w:t>0 %</w:t>
            </w:r>
          </w:p>
        </w:tc>
        <w:tc>
          <w:tcPr>
            <w:tcW w:w="1524" w:type="dxa"/>
            <w:shd w:val="clear" w:color="auto" w:fill="BFCED6"/>
          </w:tcPr>
          <w:p w14:paraId="6CF1B7E4" w14:textId="41309DE1" w:rsidR="008C0E9A" w:rsidRPr="00BF031D" w:rsidRDefault="008C0E9A" w:rsidP="008C0E9A">
            <w:pPr>
              <w:jc w:val="center"/>
              <w:rPr>
                <w:rFonts w:ascii="VIC" w:hAnsi="VIC"/>
                <w:sz w:val="18"/>
                <w:szCs w:val="18"/>
              </w:rPr>
            </w:pPr>
            <w:r w:rsidRPr="00625339">
              <w:rPr>
                <w:rFonts w:ascii="VIC" w:eastAsia="Verdana" w:hAnsi="VIC"/>
                <w:color w:val="000000"/>
                <w:sz w:val="18"/>
              </w:rPr>
              <w:t>2.2</w:t>
            </w:r>
          </w:p>
        </w:tc>
      </w:tr>
      <w:tr w:rsidR="008C0E9A" w:rsidRPr="00BF031D" w14:paraId="5B268470" w14:textId="77777777" w:rsidTr="00BF031D">
        <w:trPr>
          <w:trHeight w:val="454"/>
        </w:trPr>
        <w:tc>
          <w:tcPr>
            <w:tcW w:w="1570" w:type="dxa"/>
            <w:shd w:val="clear" w:color="auto" w:fill="auto"/>
          </w:tcPr>
          <w:p w14:paraId="408E7287" w14:textId="1A2F36DF"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Eastern Health</w:t>
            </w:r>
          </w:p>
        </w:tc>
        <w:tc>
          <w:tcPr>
            <w:tcW w:w="1985" w:type="dxa"/>
            <w:shd w:val="clear" w:color="auto" w:fill="auto"/>
          </w:tcPr>
          <w:p w14:paraId="33CC77D7" w14:textId="0A23C37B"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Central/Outer East (Peter James Centre)</w:t>
            </w:r>
          </w:p>
        </w:tc>
        <w:tc>
          <w:tcPr>
            <w:tcW w:w="1523" w:type="dxa"/>
            <w:shd w:val="clear" w:color="auto" w:fill="auto"/>
          </w:tcPr>
          <w:p w14:paraId="461E41EE" w14:textId="190EF42E" w:rsidR="008C0E9A" w:rsidRPr="00BF031D" w:rsidRDefault="008C0E9A" w:rsidP="008C0E9A">
            <w:pPr>
              <w:jc w:val="center"/>
              <w:rPr>
                <w:rFonts w:ascii="VIC" w:hAnsi="VIC"/>
                <w:sz w:val="18"/>
                <w:szCs w:val="18"/>
              </w:rPr>
            </w:pPr>
            <w:r w:rsidRPr="00625339">
              <w:rPr>
                <w:rFonts w:ascii="VIC" w:eastAsia="Verdana" w:hAnsi="VIC"/>
                <w:color w:val="000000"/>
                <w:sz w:val="18"/>
              </w:rPr>
              <w:t>32 %</w:t>
            </w:r>
          </w:p>
        </w:tc>
        <w:tc>
          <w:tcPr>
            <w:tcW w:w="1524" w:type="dxa"/>
            <w:shd w:val="clear" w:color="auto" w:fill="auto"/>
          </w:tcPr>
          <w:p w14:paraId="11D4249A" w14:textId="6DBA442A" w:rsidR="008C0E9A" w:rsidRPr="00BF031D" w:rsidRDefault="008C0E9A" w:rsidP="008C0E9A">
            <w:pPr>
              <w:jc w:val="center"/>
              <w:rPr>
                <w:rFonts w:ascii="VIC" w:hAnsi="VIC"/>
                <w:sz w:val="18"/>
                <w:szCs w:val="18"/>
              </w:rPr>
            </w:pPr>
            <w:r w:rsidRPr="00625339">
              <w:rPr>
                <w:rFonts w:ascii="VIC" w:eastAsia="Verdana" w:hAnsi="VIC"/>
                <w:color w:val="000000"/>
                <w:sz w:val="18"/>
              </w:rPr>
              <w:t>5.2</w:t>
            </w:r>
          </w:p>
        </w:tc>
        <w:tc>
          <w:tcPr>
            <w:tcW w:w="1524" w:type="dxa"/>
            <w:shd w:val="clear" w:color="auto" w:fill="auto"/>
          </w:tcPr>
          <w:p w14:paraId="128CD2F5" w14:textId="1DD5F157" w:rsidR="008C0E9A" w:rsidRPr="00BF031D" w:rsidRDefault="008C0E9A" w:rsidP="008C0E9A">
            <w:pPr>
              <w:jc w:val="center"/>
              <w:rPr>
                <w:rFonts w:ascii="VIC" w:hAnsi="VIC"/>
                <w:sz w:val="18"/>
                <w:szCs w:val="18"/>
              </w:rPr>
            </w:pPr>
            <w:r w:rsidRPr="00625339">
              <w:rPr>
                <w:rFonts w:ascii="VIC" w:eastAsia="Verdana" w:hAnsi="VIC"/>
                <w:color w:val="000000"/>
                <w:sz w:val="18"/>
              </w:rPr>
              <w:t>5 %</w:t>
            </w:r>
          </w:p>
        </w:tc>
        <w:tc>
          <w:tcPr>
            <w:tcW w:w="1524" w:type="dxa"/>
            <w:shd w:val="clear" w:color="auto" w:fill="auto"/>
          </w:tcPr>
          <w:p w14:paraId="3F85BE85" w14:textId="33984C08" w:rsidR="008C0E9A" w:rsidRPr="00BF031D" w:rsidRDefault="008C0E9A" w:rsidP="008C0E9A">
            <w:pPr>
              <w:jc w:val="center"/>
              <w:rPr>
                <w:rFonts w:ascii="VIC" w:hAnsi="VIC"/>
                <w:sz w:val="18"/>
                <w:szCs w:val="18"/>
              </w:rPr>
            </w:pPr>
            <w:r w:rsidRPr="00625339">
              <w:rPr>
                <w:rFonts w:ascii="VIC" w:eastAsia="Verdana" w:hAnsi="VIC"/>
                <w:color w:val="000000"/>
                <w:sz w:val="18"/>
              </w:rPr>
              <w:t>95 %</w:t>
            </w:r>
          </w:p>
        </w:tc>
        <w:tc>
          <w:tcPr>
            <w:tcW w:w="1523" w:type="dxa"/>
            <w:shd w:val="clear" w:color="auto" w:fill="auto"/>
          </w:tcPr>
          <w:p w14:paraId="08EAD308" w14:textId="74A995EF" w:rsidR="008C0E9A" w:rsidRPr="00BF031D" w:rsidRDefault="008C0E9A" w:rsidP="008C0E9A">
            <w:pPr>
              <w:jc w:val="center"/>
              <w:rPr>
                <w:rFonts w:ascii="VIC" w:hAnsi="VIC"/>
                <w:sz w:val="18"/>
                <w:szCs w:val="18"/>
              </w:rPr>
            </w:pPr>
            <w:r w:rsidRPr="00625339">
              <w:rPr>
                <w:rFonts w:ascii="VIC" w:eastAsia="Verdana" w:hAnsi="VIC"/>
                <w:color w:val="000000"/>
                <w:sz w:val="18"/>
              </w:rPr>
              <w:t>16.2</w:t>
            </w:r>
          </w:p>
        </w:tc>
        <w:tc>
          <w:tcPr>
            <w:tcW w:w="1524" w:type="dxa"/>
            <w:shd w:val="clear" w:color="auto" w:fill="auto"/>
          </w:tcPr>
          <w:p w14:paraId="33AE7DCC" w14:textId="28E9F985" w:rsidR="008C0E9A" w:rsidRPr="00BF031D" w:rsidRDefault="008C0E9A" w:rsidP="008C0E9A">
            <w:pPr>
              <w:jc w:val="center"/>
              <w:rPr>
                <w:rFonts w:ascii="VIC" w:hAnsi="VIC"/>
                <w:sz w:val="18"/>
                <w:szCs w:val="18"/>
              </w:rPr>
            </w:pPr>
            <w:r w:rsidRPr="00625339">
              <w:rPr>
                <w:rFonts w:ascii="VIC" w:eastAsia="Verdana" w:hAnsi="VIC"/>
                <w:color w:val="000000"/>
                <w:sz w:val="18"/>
              </w:rPr>
              <w:t>62 %</w:t>
            </w:r>
          </w:p>
        </w:tc>
        <w:tc>
          <w:tcPr>
            <w:tcW w:w="1524" w:type="dxa"/>
            <w:shd w:val="clear" w:color="auto" w:fill="auto"/>
          </w:tcPr>
          <w:p w14:paraId="481CD52C" w14:textId="33163B5C" w:rsidR="008C0E9A" w:rsidRPr="00BF031D" w:rsidRDefault="008C0E9A" w:rsidP="008C0E9A">
            <w:pPr>
              <w:jc w:val="center"/>
              <w:rPr>
                <w:rFonts w:ascii="VIC" w:hAnsi="VIC"/>
                <w:sz w:val="18"/>
                <w:szCs w:val="18"/>
              </w:rPr>
            </w:pPr>
            <w:r w:rsidRPr="00625339">
              <w:rPr>
                <w:rFonts w:ascii="VIC" w:eastAsia="Verdana" w:hAnsi="VIC"/>
                <w:color w:val="000000"/>
                <w:sz w:val="18"/>
              </w:rPr>
              <w:t>0 %</w:t>
            </w:r>
          </w:p>
        </w:tc>
        <w:tc>
          <w:tcPr>
            <w:tcW w:w="1524" w:type="dxa"/>
            <w:shd w:val="clear" w:color="auto" w:fill="auto"/>
          </w:tcPr>
          <w:p w14:paraId="152ADF90" w14:textId="76EFFC4E" w:rsidR="008C0E9A" w:rsidRPr="00BF031D" w:rsidRDefault="008C0E9A" w:rsidP="008C0E9A">
            <w:pPr>
              <w:jc w:val="center"/>
              <w:rPr>
                <w:rFonts w:ascii="VIC" w:hAnsi="VIC"/>
                <w:sz w:val="18"/>
                <w:szCs w:val="18"/>
              </w:rPr>
            </w:pPr>
            <w:r w:rsidRPr="00625339">
              <w:rPr>
                <w:rFonts w:ascii="VIC" w:eastAsia="Verdana" w:hAnsi="VIC"/>
                <w:color w:val="000000"/>
                <w:sz w:val="18"/>
              </w:rPr>
              <w:t>2.0</w:t>
            </w:r>
          </w:p>
        </w:tc>
      </w:tr>
      <w:tr w:rsidR="008C0E9A" w:rsidRPr="00BF031D" w14:paraId="6FB30FDB" w14:textId="77777777" w:rsidTr="00BF031D">
        <w:trPr>
          <w:trHeight w:val="454"/>
        </w:trPr>
        <w:tc>
          <w:tcPr>
            <w:tcW w:w="1570" w:type="dxa"/>
            <w:vMerge w:val="restart"/>
            <w:shd w:val="clear" w:color="auto" w:fill="BFCED6"/>
          </w:tcPr>
          <w:p w14:paraId="5A6B6AA4" w14:textId="6FAF2BE7"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Melbourne Health</w:t>
            </w:r>
          </w:p>
        </w:tc>
        <w:tc>
          <w:tcPr>
            <w:tcW w:w="1985" w:type="dxa"/>
            <w:shd w:val="clear" w:color="auto" w:fill="BFCED6"/>
          </w:tcPr>
          <w:p w14:paraId="65E6FCE7" w14:textId="22060372" w:rsidR="008C0E9A" w:rsidRPr="00BF031D" w:rsidRDefault="008C0E9A" w:rsidP="008C0E9A">
            <w:pPr>
              <w:pStyle w:val="DHHStabletext"/>
              <w:spacing w:before="0" w:after="0"/>
              <w:rPr>
                <w:rFonts w:ascii="VIC" w:eastAsia="Verdana" w:hAnsi="VIC" w:cs="Verdana"/>
                <w:sz w:val="18"/>
                <w:szCs w:val="18"/>
              </w:rPr>
            </w:pPr>
            <w:proofErr w:type="spellStart"/>
            <w:r w:rsidRPr="00625339">
              <w:rPr>
                <w:rFonts w:ascii="VIC" w:eastAsia="Verdana" w:hAnsi="VIC"/>
                <w:color w:val="000000"/>
                <w:sz w:val="18"/>
              </w:rPr>
              <w:t>Mid West</w:t>
            </w:r>
            <w:proofErr w:type="spellEnd"/>
            <w:r w:rsidRPr="00625339">
              <w:rPr>
                <w:rFonts w:ascii="VIC" w:eastAsia="Verdana" w:hAnsi="VIC"/>
                <w:color w:val="000000"/>
                <w:sz w:val="18"/>
              </w:rPr>
              <w:t>/South West Aged (Sunshine)</w:t>
            </w:r>
          </w:p>
        </w:tc>
        <w:tc>
          <w:tcPr>
            <w:tcW w:w="1523" w:type="dxa"/>
            <w:shd w:val="clear" w:color="auto" w:fill="BFCED6"/>
          </w:tcPr>
          <w:p w14:paraId="69811643" w14:textId="5BBEF70B" w:rsidR="008C0E9A" w:rsidRPr="00BF031D" w:rsidRDefault="008C0E9A" w:rsidP="008C0E9A">
            <w:pPr>
              <w:jc w:val="center"/>
              <w:rPr>
                <w:rFonts w:ascii="VIC" w:hAnsi="VIC"/>
                <w:sz w:val="18"/>
                <w:szCs w:val="18"/>
              </w:rPr>
            </w:pPr>
            <w:r w:rsidRPr="00625339">
              <w:rPr>
                <w:rFonts w:ascii="VIC" w:eastAsia="Verdana" w:hAnsi="VIC"/>
                <w:color w:val="000000"/>
                <w:sz w:val="18"/>
              </w:rPr>
              <w:t>25 %</w:t>
            </w:r>
          </w:p>
        </w:tc>
        <w:tc>
          <w:tcPr>
            <w:tcW w:w="1524" w:type="dxa"/>
            <w:shd w:val="clear" w:color="auto" w:fill="BFCED6"/>
          </w:tcPr>
          <w:p w14:paraId="183FFB35" w14:textId="4818378A" w:rsidR="008C0E9A" w:rsidRPr="00BF031D" w:rsidRDefault="008C0E9A" w:rsidP="008C0E9A">
            <w:pPr>
              <w:jc w:val="center"/>
              <w:rPr>
                <w:rFonts w:ascii="VIC" w:hAnsi="VIC"/>
                <w:sz w:val="18"/>
                <w:szCs w:val="18"/>
              </w:rPr>
            </w:pPr>
            <w:r w:rsidRPr="00625339">
              <w:rPr>
                <w:rFonts w:ascii="VIC" w:eastAsia="Verdana" w:hAnsi="VIC"/>
                <w:color w:val="000000"/>
                <w:sz w:val="18"/>
              </w:rPr>
              <w:t>4.8</w:t>
            </w:r>
          </w:p>
        </w:tc>
        <w:tc>
          <w:tcPr>
            <w:tcW w:w="1524" w:type="dxa"/>
            <w:shd w:val="clear" w:color="auto" w:fill="BFCED6"/>
          </w:tcPr>
          <w:p w14:paraId="6994E530" w14:textId="64177B1A" w:rsidR="008C0E9A" w:rsidRPr="00BF031D" w:rsidRDefault="008C0E9A" w:rsidP="008C0E9A">
            <w:pPr>
              <w:jc w:val="center"/>
              <w:rPr>
                <w:rFonts w:ascii="VIC" w:hAnsi="VIC"/>
                <w:sz w:val="18"/>
                <w:szCs w:val="18"/>
              </w:rPr>
            </w:pPr>
            <w:r w:rsidRPr="00625339">
              <w:rPr>
                <w:rFonts w:ascii="VIC" w:eastAsia="Verdana" w:hAnsi="VIC"/>
                <w:color w:val="000000"/>
                <w:sz w:val="18"/>
              </w:rPr>
              <w:t>10 %</w:t>
            </w:r>
          </w:p>
        </w:tc>
        <w:tc>
          <w:tcPr>
            <w:tcW w:w="1524" w:type="dxa"/>
            <w:shd w:val="clear" w:color="auto" w:fill="BFCED6"/>
          </w:tcPr>
          <w:p w14:paraId="1029407A" w14:textId="73DA89B5" w:rsidR="008C0E9A" w:rsidRPr="00BF031D" w:rsidRDefault="008C0E9A" w:rsidP="008C0E9A">
            <w:pPr>
              <w:jc w:val="center"/>
              <w:rPr>
                <w:rFonts w:ascii="VIC" w:hAnsi="VIC"/>
                <w:sz w:val="18"/>
                <w:szCs w:val="18"/>
              </w:rPr>
            </w:pPr>
            <w:r w:rsidRPr="00625339">
              <w:rPr>
                <w:rFonts w:ascii="VIC" w:eastAsia="Verdana" w:hAnsi="VIC"/>
                <w:color w:val="000000"/>
                <w:sz w:val="18"/>
              </w:rPr>
              <w:t>65 %</w:t>
            </w:r>
          </w:p>
        </w:tc>
        <w:tc>
          <w:tcPr>
            <w:tcW w:w="1523" w:type="dxa"/>
            <w:shd w:val="clear" w:color="auto" w:fill="BFCED6"/>
          </w:tcPr>
          <w:p w14:paraId="199B3A3A" w14:textId="21E1C8DC" w:rsidR="008C0E9A" w:rsidRPr="00BF031D" w:rsidRDefault="008C0E9A" w:rsidP="008C0E9A">
            <w:pPr>
              <w:jc w:val="center"/>
              <w:rPr>
                <w:rFonts w:ascii="VIC" w:hAnsi="VIC"/>
                <w:sz w:val="18"/>
                <w:szCs w:val="18"/>
              </w:rPr>
            </w:pPr>
            <w:r w:rsidRPr="00625339">
              <w:rPr>
                <w:rFonts w:ascii="VIC" w:eastAsia="Verdana" w:hAnsi="VIC"/>
                <w:color w:val="000000"/>
                <w:sz w:val="18"/>
              </w:rPr>
              <w:t>11.9</w:t>
            </w:r>
          </w:p>
        </w:tc>
        <w:tc>
          <w:tcPr>
            <w:tcW w:w="1524" w:type="dxa"/>
            <w:shd w:val="clear" w:color="auto" w:fill="BFCED6"/>
          </w:tcPr>
          <w:p w14:paraId="7315757F" w14:textId="6DE36D2C" w:rsidR="008C0E9A" w:rsidRPr="00BF031D" w:rsidRDefault="008C0E9A" w:rsidP="008C0E9A">
            <w:pPr>
              <w:jc w:val="center"/>
              <w:rPr>
                <w:rFonts w:ascii="VIC" w:hAnsi="VIC"/>
                <w:sz w:val="18"/>
                <w:szCs w:val="18"/>
              </w:rPr>
            </w:pPr>
            <w:r w:rsidRPr="00625339">
              <w:rPr>
                <w:rFonts w:ascii="VIC" w:eastAsia="Verdana" w:hAnsi="VIC"/>
                <w:color w:val="000000"/>
                <w:sz w:val="18"/>
              </w:rPr>
              <w:t>53 %</w:t>
            </w:r>
          </w:p>
        </w:tc>
        <w:tc>
          <w:tcPr>
            <w:tcW w:w="1524" w:type="dxa"/>
            <w:shd w:val="clear" w:color="auto" w:fill="BFCED6"/>
          </w:tcPr>
          <w:p w14:paraId="19496C58" w14:textId="48E0153D" w:rsidR="008C0E9A" w:rsidRPr="00BF031D" w:rsidRDefault="008C0E9A" w:rsidP="008C0E9A">
            <w:pPr>
              <w:jc w:val="center"/>
              <w:rPr>
                <w:rFonts w:ascii="VIC" w:hAnsi="VIC"/>
                <w:sz w:val="18"/>
                <w:szCs w:val="18"/>
              </w:rPr>
            </w:pPr>
            <w:r w:rsidRPr="00625339">
              <w:rPr>
                <w:rFonts w:ascii="VIC" w:eastAsia="Verdana" w:hAnsi="VIC"/>
                <w:color w:val="000000"/>
                <w:sz w:val="18"/>
              </w:rPr>
              <w:t>4 %</w:t>
            </w:r>
          </w:p>
        </w:tc>
        <w:tc>
          <w:tcPr>
            <w:tcW w:w="1524" w:type="dxa"/>
            <w:shd w:val="clear" w:color="auto" w:fill="BFCED6"/>
          </w:tcPr>
          <w:p w14:paraId="30CE3254" w14:textId="579BA07F" w:rsidR="008C0E9A" w:rsidRPr="00BF031D" w:rsidRDefault="008C0E9A" w:rsidP="008C0E9A">
            <w:pPr>
              <w:jc w:val="center"/>
              <w:rPr>
                <w:rFonts w:ascii="VIC" w:hAnsi="VIC"/>
                <w:sz w:val="18"/>
                <w:szCs w:val="18"/>
              </w:rPr>
            </w:pPr>
            <w:r w:rsidRPr="00625339">
              <w:rPr>
                <w:rFonts w:ascii="VIC" w:eastAsia="Verdana" w:hAnsi="VIC"/>
                <w:color w:val="000000"/>
                <w:sz w:val="18"/>
              </w:rPr>
              <w:t>2.0</w:t>
            </w:r>
          </w:p>
        </w:tc>
      </w:tr>
      <w:tr w:rsidR="008C0E9A" w:rsidRPr="00BF031D" w14:paraId="7DAFF4AD" w14:textId="77777777" w:rsidTr="00BF031D">
        <w:trPr>
          <w:trHeight w:val="454"/>
        </w:trPr>
        <w:tc>
          <w:tcPr>
            <w:tcW w:w="1570" w:type="dxa"/>
            <w:vMerge/>
            <w:shd w:val="clear" w:color="auto" w:fill="BFCED6"/>
          </w:tcPr>
          <w:p w14:paraId="43743181" w14:textId="77777777" w:rsidR="008C0E9A" w:rsidRPr="00BF031D" w:rsidRDefault="008C0E9A" w:rsidP="008C0E9A">
            <w:pPr>
              <w:pStyle w:val="DHHStabletext"/>
              <w:spacing w:before="0" w:after="0"/>
              <w:rPr>
                <w:rFonts w:ascii="VIC" w:hAnsi="VIC"/>
                <w:sz w:val="18"/>
                <w:szCs w:val="18"/>
              </w:rPr>
            </w:pPr>
          </w:p>
        </w:tc>
        <w:tc>
          <w:tcPr>
            <w:tcW w:w="1985" w:type="dxa"/>
            <w:shd w:val="clear" w:color="auto" w:fill="BFCED6"/>
          </w:tcPr>
          <w:p w14:paraId="5B9BFFE6" w14:textId="41E7A9B0"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North East Aged (Bundoora)</w:t>
            </w:r>
          </w:p>
        </w:tc>
        <w:tc>
          <w:tcPr>
            <w:tcW w:w="1523" w:type="dxa"/>
            <w:shd w:val="clear" w:color="auto" w:fill="BFCED6"/>
          </w:tcPr>
          <w:p w14:paraId="0AB4F2D3" w14:textId="6F659AA7" w:rsidR="008C0E9A" w:rsidRPr="00BF031D" w:rsidRDefault="008C0E9A" w:rsidP="008C0E9A">
            <w:pPr>
              <w:jc w:val="center"/>
              <w:rPr>
                <w:rFonts w:ascii="VIC" w:hAnsi="VIC"/>
                <w:sz w:val="18"/>
                <w:szCs w:val="18"/>
              </w:rPr>
            </w:pPr>
            <w:r w:rsidRPr="00625339">
              <w:rPr>
                <w:rFonts w:ascii="VIC" w:eastAsia="Verdana" w:hAnsi="VIC"/>
                <w:color w:val="000000"/>
                <w:sz w:val="18"/>
              </w:rPr>
              <w:t>25 %</w:t>
            </w:r>
          </w:p>
        </w:tc>
        <w:tc>
          <w:tcPr>
            <w:tcW w:w="1524" w:type="dxa"/>
            <w:shd w:val="clear" w:color="auto" w:fill="BFCED6"/>
          </w:tcPr>
          <w:p w14:paraId="5AD43B14" w14:textId="27EAF114" w:rsidR="008C0E9A" w:rsidRPr="00BF031D" w:rsidRDefault="008C0E9A" w:rsidP="008C0E9A">
            <w:pPr>
              <w:jc w:val="center"/>
              <w:rPr>
                <w:rFonts w:ascii="VIC" w:hAnsi="VIC"/>
                <w:sz w:val="18"/>
                <w:szCs w:val="18"/>
              </w:rPr>
            </w:pPr>
            <w:r w:rsidRPr="00625339">
              <w:rPr>
                <w:rFonts w:ascii="VIC" w:eastAsia="Verdana" w:hAnsi="VIC"/>
                <w:color w:val="000000"/>
                <w:sz w:val="18"/>
              </w:rPr>
              <w:t>5.1</w:t>
            </w:r>
          </w:p>
        </w:tc>
        <w:tc>
          <w:tcPr>
            <w:tcW w:w="1524" w:type="dxa"/>
            <w:shd w:val="clear" w:color="auto" w:fill="BFCED6"/>
          </w:tcPr>
          <w:p w14:paraId="1AEB5179" w14:textId="7B2F6235" w:rsidR="008C0E9A" w:rsidRPr="00BF031D" w:rsidRDefault="008C0E9A" w:rsidP="008C0E9A">
            <w:pPr>
              <w:jc w:val="center"/>
              <w:rPr>
                <w:rFonts w:ascii="VIC" w:hAnsi="VIC"/>
                <w:sz w:val="18"/>
                <w:szCs w:val="18"/>
              </w:rPr>
            </w:pPr>
            <w:r w:rsidRPr="00625339">
              <w:rPr>
                <w:rFonts w:ascii="VIC" w:eastAsia="Verdana" w:hAnsi="VIC"/>
                <w:color w:val="000000"/>
                <w:sz w:val="18"/>
              </w:rPr>
              <w:t>4 %</w:t>
            </w:r>
          </w:p>
        </w:tc>
        <w:tc>
          <w:tcPr>
            <w:tcW w:w="1524" w:type="dxa"/>
            <w:shd w:val="clear" w:color="auto" w:fill="BFCED6"/>
          </w:tcPr>
          <w:p w14:paraId="50A15550" w14:textId="63D77234" w:rsidR="008C0E9A" w:rsidRPr="00BF031D" w:rsidRDefault="008C0E9A" w:rsidP="008C0E9A">
            <w:pPr>
              <w:jc w:val="center"/>
              <w:rPr>
                <w:rFonts w:ascii="VIC" w:hAnsi="VIC"/>
                <w:sz w:val="18"/>
                <w:szCs w:val="18"/>
              </w:rPr>
            </w:pPr>
            <w:r w:rsidRPr="00625339">
              <w:rPr>
                <w:rFonts w:ascii="VIC" w:eastAsia="Verdana" w:hAnsi="VIC"/>
                <w:color w:val="000000"/>
                <w:sz w:val="18"/>
              </w:rPr>
              <w:t>58 %</w:t>
            </w:r>
          </w:p>
        </w:tc>
        <w:tc>
          <w:tcPr>
            <w:tcW w:w="1523" w:type="dxa"/>
            <w:shd w:val="clear" w:color="auto" w:fill="BFCED6"/>
          </w:tcPr>
          <w:p w14:paraId="5852CD68" w14:textId="5B4524E8" w:rsidR="008C0E9A" w:rsidRPr="00BF031D" w:rsidRDefault="008C0E9A" w:rsidP="008C0E9A">
            <w:pPr>
              <w:jc w:val="center"/>
              <w:rPr>
                <w:rFonts w:ascii="VIC" w:hAnsi="VIC"/>
                <w:sz w:val="18"/>
                <w:szCs w:val="18"/>
              </w:rPr>
            </w:pPr>
            <w:r w:rsidRPr="00625339">
              <w:rPr>
                <w:rFonts w:ascii="VIC" w:eastAsia="Verdana" w:hAnsi="VIC"/>
                <w:color w:val="000000"/>
                <w:sz w:val="18"/>
              </w:rPr>
              <w:t>12.7</w:t>
            </w:r>
          </w:p>
        </w:tc>
        <w:tc>
          <w:tcPr>
            <w:tcW w:w="1524" w:type="dxa"/>
            <w:shd w:val="clear" w:color="auto" w:fill="BFCED6"/>
          </w:tcPr>
          <w:p w14:paraId="7B9EE578" w14:textId="06A5C754" w:rsidR="008C0E9A" w:rsidRPr="00BF031D" w:rsidRDefault="008C0E9A" w:rsidP="008C0E9A">
            <w:pPr>
              <w:jc w:val="center"/>
              <w:rPr>
                <w:rFonts w:ascii="VIC" w:hAnsi="VIC"/>
                <w:sz w:val="18"/>
                <w:szCs w:val="18"/>
              </w:rPr>
            </w:pPr>
            <w:r w:rsidRPr="00625339">
              <w:rPr>
                <w:rFonts w:ascii="VIC" w:eastAsia="Verdana" w:hAnsi="VIC"/>
                <w:color w:val="000000"/>
                <w:sz w:val="18"/>
              </w:rPr>
              <w:t>52 %</w:t>
            </w:r>
          </w:p>
        </w:tc>
        <w:tc>
          <w:tcPr>
            <w:tcW w:w="1524" w:type="dxa"/>
            <w:shd w:val="clear" w:color="auto" w:fill="BFCED6"/>
          </w:tcPr>
          <w:p w14:paraId="19D632DE" w14:textId="20DC9C56" w:rsidR="008C0E9A" w:rsidRPr="00BF031D" w:rsidRDefault="008C0E9A" w:rsidP="008C0E9A">
            <w:pPr>
              <w:jc w:val="center"/>
              <w:rPr>
                <w:rFonts w:ascii="VIC" w:hAnsi="VIC"/>
                <w:sz w:val="18"/>
                <w:szCs w:val="18"/>
              </w:rPr>
            </w:pPr>
            <w:r w:rsidRPr="00625339">
              <w:rPr>
                <w:rFonts w:ascii="VIC" w:eastAsia="Verdana" w:hAnsi="VIC"/>
                <w:color w:val="000000"/>
                <w:sz w:val="18"/>
              </w:rPr>
              <w:t>1 %</w:t>
            </w:r>
          </w:p>
        </w:tc>
        <w:tc>
          <w:tcPr>
            <w:tcW w:w="1524" w:type="dxa"/>
            <w:shd w:val="clear" w:color="auto" w:fill="BFCED6"/>
          </w:tcPr>
          <w:p w14:paraId="496A354E" w14:textId="4A665945" w:rsidR="008C0E9A" w:rsidRPr="00BF031D" w:rsidRDefault="008C0E9A" w:rsidP="008C0E9A">
            <w:pPr>
              <w:jc w:val="center"/>
              <w:rPr>
                <w:rFonts w:ascii="VIC" w:hAnsi="VIC"/>
                <w:sz w:val="18"/>
                <w:szCs w:val="18"/>
              </w:rPr>
            </w:pPr>
            <w:r w:rsidRPr="00625339">
              <w:rPr>
                <w:rFonts w:ascii="VIC" w:eastAsia="Verdana" w:hAnsi="VIC"/>
                <w:color w:val="000000"/>
                <w:sz w:val="18"/>
              </w:rPr>
              <w:t>1.5</w:t>
            </w:r>
          </w:p>
        </w:tc>
      </w:tr>
      <w:tr w:rsidR="008C0E9A" w:rsidRPr="00BF031D" w14:paraId="612B55E4" w14:textId="77777777" w:rsidTr="00BF031D">
        <w:trPr>
          <w:trHeight w:val="454"/>
        </w:trPr>
        <w:tc>
          <w:tcPr>
            <w:tcW w:w="1570" w:type="dxa"/>
            <w:vMerge/>
            <w:shd w:val="clear" w:color="auto" w:fill="BFCED6"/>
          </w:tcPr>
          <w:p w14:paraId="624A84E9" w14:textId="77777777" w:rsidR="008C0E9A" w:rsidRPr="00BF031D" w:rsidRDefault="008C0E9A" w:rsidP="008C0E9A">
            <w:pPr>
              <w:pStyle w:val="DHHStabletext"/>
              <w:spacing w:before="0" w:after="0"/>
              <w:rPr>
                <w:rFonts w:ascii="VIC" w:hAnsi="VIC"/>
                <w:sz w:val="18"/>
                <w:szCs w:val="18"/>
              </w:rPr>
            </w:pPr>
          </w:p>
        </w:tc>
        <w:tc>
          <w:tcPr>
            <w:tcW w:w="1985" w:type="dxa"/>
            <w:shd w:val="clear" w:color="auto" w:fill="BFCED6"/>
          </w:tcPr>
          <w:p w14:paraId="5FD9C66B" w14:textId="4773486F"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North West/Inner West (Broadmeadows)</w:t>
            </w:r>
          </w:p>
        </w:tc>
        <w:tc>
          <w:tcPr>
            <w:tcW w:w="1523" w:type="dxa"/>
            <w:shd w:val="clear" w:color="auto" w:fill="BFCED6"/>
          </w:tcPr>
          <w:p w14:paraId="409DE6AA" w14:textId="2CAE963A" w:rsidR="008C0E9A" w:rsidRPr="00BF031D" w:rsidRDefault="008C0E9A" w:rsidP="008C0E9A">
            <w:pPr>
              <w:jc w:val="center"/>
              <w:rPr>
                <w:rFonts w:ascii="VIC" w:hAnsi="VIC"/>
                <w:sz w:val="18"/>
                <w:szCs w:val="18"/>
              </w:rPr>
            </w:pPr>
            <w:r w:rsidRPr="00625339">
              <w:rPr>
                <w:rFonts w:ascii="VIC" w:eastAsia="Verdana" w:hAnsi="VIC"/>
                <w:color w:val="000000"/>
                <w:sz w:val="18"/>
              </w:rPr>
              <w:t>27 %</w:t>
            </w:r>
          </w:p>
        </w:tc>
        <w:tc>
          <w:tcPr>
            <w:tcW w:w="1524" w:type="dxa"/>
            <w:shd w:val="clear" w:color="auto" w:fill="BFCED6"/>
          </w:tcPr>
          <w:p w14:paraId="04A6E1E7" w14:textId="40C608FC" w:rsidR="008C0E9A" w:rsidRPr="00BF031D" w:rsidRDefault="008C0E9A" w:rsidP="008C0E9A">
            <w:pPr>
              <w:jc w:val="center"/>
              <w:rPr>
                <w:rFonts w:ascii="VIC" w:hAnsi="VIC"/>
                <w:sz w:val="18"/>
                <w:szCs w:val="18"/>
              </w:rPr>
            </w:pPr>
            <w:r w:rsidRPr="00625339">
              <w:rPr>
                <w:rFonts w:ascii="VIC" w:eastAsia="Verdana" w:hAnsi="VIC"/>
                <w:color w:val="000000"/>
                <w:sz w:val="18"/>
              </w:rPr>
              <w:t>5.3</w:t>
            </w:r>
          </w:p>
        </w:tc>
        <w:tc>
          <w:tcPr>
            <w:tcW w:w="1524" w:type="dxa"/>
            <w:shd w:val="clear" w:color="auto" w:fill="BFCED6"/>
          </w:tcPr>
          <w:p w14:paraId="1134FBBD" w14:textId="08538431"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524" w:type="dxa"/>
            <w:shd w:val="clear" w:color="auto" w:fill="BFCED6"/>
          </w:tcPr>
          <w:p w14:paraId="38AA4A91" w14:textId="0702FAB6" w:rsidR="008C0E9A" w:rsidRPr="00BF031D" w:rsidRDefault="008C0E9A" w:rsidP="008C0E9A">
            <w:pPr>
              <w:jc w:val="center"/>
              <w:rPr>
                <w:rFonts w:ascii="VIC" w:hAnsi="VIC"/>
                <w:sz w:val="18"/>
                <w:szCs w:val="18"/>
              </w:rPr>
            </w:pPr>
            <w:r w:rsidRPr="00625339">
              <w:rPr>
                <w:rFonts w:ascii="VIC" w:eastAsia="Verdana" w:hAnsi="VIC"/>
                <w:color w:val="000000"/>
                <w:sz w:val="18"/>
              </w:rPr>
              <w:t>48 %</w:t>
            </w:r>
          </w:p>
        </w:tc>
        <w:tc>
          <w:tcPr>
            <w:tcW w:w="1523" w:type="dxa"/>
            <w:shd w:val="clear" w:color="auto" w:fill="BFCED6"/>
          </w:tcPr>
          <w:p w14:paraId="77FB6C65" w14:textId="1858C05B" w:rsidR="008C0E9A" w:rsidRPr="00BF031D" w:rsidRDefault="008C0E9A" w:rsidP="008C0E9A">
            <w:pPr>
              <w:jc w:val="center"/>
              <w:rPr>
                <w:rFonts w:ascii="VIC" w:hAnsi="VIC"/>
                <w:sz w:val="18"/>
                <w:szCs w:val="18"/>
              </w:rPr>
            </w:pPr>
            <w:r w:rsidRPr="00625339">
              <w:rPr>
                <w:rFonts w:ascii="VIC" w:eastAsia="Verdana" w:hAnsi="VIC"/>
                <w:color w:val="000000"/>
                <w:sz w:val="18"/>
              </w:rPr>
              <w:t>14.8</w:t>
            </w:r>
          </w:p>
        </w:tc>
        <w:tc>
          <w:tcPr>
            <w:tcW w:w="1524" w:type="dxa"/>
            <w:shd w:val="clear" w:color="auto" w:fill="BFCED6"/>
          </w:tcPr>
          <w:p w14:paraId="037A6917" w14:textId="1FD82B4B" w:rsidR="008C0E9A" w:rsidRPr="00BF031D" w:rsidRDefault="008C0E9A" w:rsidP="008C0E9A">
            <w:pPr>
              <w:jc w:val="center"/>
              <w:rPr>
                <w:rFonts w:ascii="VIC" w:hAnsi="VIC"/>
                <w:sz w:val="18"/>
                <w:szCs w:val="18"/>
              </w:rPr>
            </w:pPr>
            <w:r w:rsidRPr="00625339">
              <w:rPr>
                <w:rFonts w:ascii="VIC" w:eastAsia="Verdana" w:hAnsi="VIC"/>
                <w:color w:val="000000"/>
                <w:sz w:val="18"/>
              </w:rPr>
              <w:t>53 %</w:t>
            </w:r>
          </w:p>
        </w:tc>
        <w:tc>
          <w:tcPr>
            <w:tcW w:w="1524" w:type="dxa"/>
            <w:shd w:val="clear" w:color="auto" w:fill="BFCED6"/>
          </w:tcPr>
          <w:p w14:paraId="0A1E375A" w14:textId="4301939E" w:rsidR="008C0E9A" w:rsidRPr="00BF031D" w:rsidRDefault="008C0E9A" w:rsidP="008C0E9A">
            <w:pPr>
              <w:jc w:val="center"/>
              <w:rPr>
                <w:rFonts w:ascii="VIC" w:hAnsi="VIC"/>
                <w:sz w:val="18"/>
                <w:szCs w:val="18"/>
              </w:rPr>
            </w:pPr>
            <w:r w:rsidRPr="00625339">
              <w:rPr>
                <w:rFonts w:ascii="VIC" w:eastAsia="Verdana" w:hAnsi="VIC"/>
                <w:color w:val="000000"/>
                <w:sz w:val="18"/>
              </w:rPr>
              <w:t>2 %</w:t>
            </w:r>
          </w:p>
        </w:tc>
        <w:tc>
          <w:tcPr>
            <w:tcW w:w="1524" w:type="dxa"/>
            <w:shd w:val="clear" w:color="auto" w:fill="BFCED6"/>
          </w:tcPr>
          <w:p w14:paraId="443E40AD" w14:textId="2E88F728" w:rsidR="008C0E9A" w:rsidRPr="00BF031D" w:rsidRDefault="008C0E9A" w:rsidP="008C0E9A">
            <w:pPr>
              <w:jc w:val="center"/>
              <w:rPr>
                <w:rFonts w:ascii="VIC" w:hAnsi="VIC"/>
                <w:sz w:val="18"/>
                <w:szCs w:val="18"/>
              </w:rPr>
            </w:pPr>
            <w:r w:rsidRPr="00625339">
              <w:rPr>
                <w:rFonts w:ascii="VIC" w:eastAsia="Verdana" w:hAnsi="VIC"/>
                <w:color w:val="000000"/>
                <w:sz w:val="18"/>
              </w:rPr>
              <w:t>2.7</w:t>
            </w:r>
          </w:p>
        </w:tc>
      </w:tr>
      <w:tr w:rsidR="008C0E9A" w:rsidRPr="00BF031D" w14:paraId="26C08829" w14:textId="77777777" w:rsidTr="00BF031D">
        <w:trPr>
          <w:trHeight w:val="454"/>
        </w:trPr>
        <w:tc>
          <w:tcPr>
            <w:tcW w:w="1570" w:type="dxa"/>
            <w:vMerge/>
            <w:shd w:val="clear" w:color="auto" w:fill="BFCED6"/>
          </w:tcPr>
          <w:p w14:paraId="568AE42B" w14:textId="77777777" w:rsidR="008C0E9A" w:rsidRPr="00BF031D" w:rsidRDefault="008C0E9A" w:rsidP="008C0E9A">
            <w:pPr>
              <w:pStyle w:val="DHHStabletext"/>
              <w:spacing w:before="0" w:after="0"/>
              <w:rPr>
                <w:rFonts w:ascii="VIC" w:hAnsi="VIC"/>
                <w:sz w:val="18"/>
                <w:szCs w:val="18"/>
              </w:rPr>
            </w:pPr>
          </w:p>
        </w:tc>
        <w:tc>
          <w:tcPr>
            <w:tcW w:w="1985" w:type="dxa"/>
            <w:shd w:val="clear" w:color="auto" w:fill="BFCED6"/>
          </w:tcPr>
          <w:p w14:paraId="29602562" w14:textId="2A78DCC2"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TOTAL</w:t>
            </w:r>
          </w:p>
        </w:tc>
        <w:tc>
          <w:tcPr>
            <w:tcW w:w="1523" w:type="dxa"/>
            <w:shd w:val="clear" w:color="auto" w:fill="BFCED6"/>
          </w:tcPr>
          <w:p w14:paraId="6886D952" w14:textId="79B9D2EB" w:rsidR="008C0E9A" w:rsidRPr="00BF031D" w:rsidRDefault="008C0E9A" w:rsidP="008C0E9A">
            <w:pPr>
              <w:jc w:val="center"/>
              <w:rPr>
                <w:rFonts w:ascii="VIC" w:hAnsi="VIC"/>
                <w:sz w:val="18"/>
                <w:szCs w:val="18"/>
              </w:rPr>
            </w:pPr>
            <w:r w:rsidRPr="00625339">
              <w:rPr>
                <w:rFonts w:ascii="VIC" w:eastAsia="Verdana" w:hAnsi="VIC"/>
                <w:color w:val="000000"/>
                <w:sz w:val="18"/>
              </w:rPr>
              <w:t>26 %</w:t>
            </w:r>
          </w:p>
        </w:tc>
        <w:tc>
          <w:tcPr>
            <w:tcW w:w="1524" w:type="dxa"/>
            <w:shd w:val="clear" w:color="auto" w:fill="BFCED6"/>
          </w:tcPr>
          <w:p w14:paraId="184C0BE3" w14:textId="68DD7668" w:rsidR="008C0E9A" w:rsidRPr="00BF031D" w:rsidRDefault="008C0E9A" w:rsidP="008C0E9A">
            <w:pPr>
              <w:jc w:val="center"/>
              <w:rPr>
                <w:rFonts w:ascii="VIC" w:hAnsi="VIC"/>
                <w:sz w:val="18"/>
                <w:szCs w:val="18"/>
              </w:rPr>
            </w:pPr>
            <w:r w:rsidRPr="00625339">
              <w:rPr>
                <w:rFonts w:ascii="VIC" w:eastAsia="Verdana" w:hAnsi="VIC"/>
                <w:color w:val="000000"/>
                <w:sz w:val="18"/>
              </w:rPr>
              <w:t>5.1</w:t>
            </w:r>
          </w:p>
        </w:tc>
        <w:tc>
          <w:tcPr>
            <w:tcW w:w="1524" w:type="dxa"/>
            <w:shd w:val="clear" w:color="auto" w:fill="BFCED6"/>
          </w:tcPr>
          <w:p w14:paraId="3870C8ED" w14:textId="1314697F" w:rsidR="008C0E9A" w:rsidRPr="00BF031D" w:rsidRDefault="008C0E9A" w:rsidP="008C0E9A">
            <w:pPr>
              <w:jc w:val="center"/>
              <w:rPr>
                <w:rFonts w:ascii="VIC" w:hAnsi="VIC"/>
                <w:sz w:val="18"/>
                <w:szCs w:val="18"/>
              </w:rPr>
            </w:pPr>
            <w:r w:rsidRPr="00625339">
              <w:rPr>
                <w:rFonts w:ascii="VIC" w:eastAsia="Verdana" w:hAnsi="VIC"/>
                <w:color w:val="000000"/>
                <w:sz w:val="18"/>
              </w:rPr>
              <w:t>7 %</w:t>
            </w:r>
          </w:p>
        </w:tc>
        <w:tc>
          <w:tcPr>
            <w:tcW w:w="1524" w:type="dxa"/>
            <w:shd w:val="clear" w:color="auto" w:fill="BFCED6"/>
          </w:tcPr>
          <w:p w14:paraId="59D8EE2F" w14:textId="111FEE54" w:rsidR="008C0E9A" w:rsidRPr="00BF031D" w:rsidRDefault="008C0E9A" w:rsidP="008C0E9A">
            <w:pPr>
              <w:jc w:val="center"/>
              <w:rPr>
                <w:rFonts w:ascii="VIC" w:hAnsi="VIC"/>
                <w:sz w:val="18"/>
                <w:szCs w:val="18"/>
              </w:rPr>
            </w:pPr>
            <w:r w:rsidRPr="00625339">
              <w:rPr>
                <w:rFonts w:ascii="VIC" w:eastAsia="Verdana" w:hAnsi="VIC"/>
                <w:color w:val="000000"/>
                <w:sz w:val="18"/>
              </w:rPr>
              <w:t>58 %</w:t>
            </w:r>
          </w:p>
        </w:tc>
        <w:tc>
          <w:tcPr>
            <w:tcW w:w="1523" w:type="dxa"/>
            <w:shd w:val="clear" w:color="auto" w:fill="BFCED6"/>
          </w:tcPr>
          <w:p w14:paraId="723662DA" w14:textId="1106C10B" w:rsidR="008C0E9A" w:rsidRPr="00BF031D" w:rsidRDefault="008C0E9A" w:rsidP="008C0E9A">
            <w:pPr>
              <w:jc w:val="center"/>
              <w:rPr>
                <w:rFonts w:ascii="VIC" w:hAnsi="VIC"/>
                <w:sz w:val="18"/>
                <w:szCs w:val="18"/>
              </w:rPr>
            </w:pPr>
            <w:r w:rsidRPr="00625339">
              <w:rPr>
                <w:rFonts w:ascii="VIC" w:eastAsia="Verdana" w:hAnsi="VIC"/>
                <w:color w:val="000000"/>
                <w:sz w:val="18"/>
              </w:rPr>
              <w:t>12.8</w:t>
            </w:r>
          </w:p>
        </w:tc>
        <w:tc>
          <w:tcPr>
            <w:tcW w:w="1524" w:type="dxa"/>
            <w:shd w:val="clear" w:color="auto" w:fill="BFCED6"/>
          </w:tcPr>
          <w:p w14:paraId="2B7B46F9" w14:textId="4B288322" w:rsidR="008C0E9A" w:rsidRPr="00BF031D" w:rsidRDefault="008C0E9A" w:rsidP="008C0E9A">
            <w:pPr>
              <w:jc w:val="center"/>
              <w:rPr>
                <w:rFonts w:ascii="VIC" w:hAnsi="VIC"/>
                <w:sz w:val="18"/>
                <w:szCs w:val="18"/>
              </w:rPr>
            </w:pPr>
            <w:r w:rsidRPr="00625339">
              <w:rPr>
                <w:rFonts w:ascii="VIC" w:eastAsia="Verdana" w:hAnsi="VIC"/>
                <w:color w:val="000000"/>
                <w:sz w:val="18"/>
              </w:rPr>
              <w:t>52 %</w:t>
            </w:r>
          </w:p>
        </w:tc>
        <w:tc>
          <w:tcPr>
            <w:tcW w:w="1524" w:type="dxa"/>
            <w:shd w:val="clear" w:color="auto" w:fill="BFCED6"/>
          </w:tcPr>
          <w:p w14:paraId="335E8903" w14:textId="6C3B9BC5" w:rsidR="008C0E9A" w:rsidRPr="00BF031D" w:rsidRDefault="008C0E9A" w:rsidP="008C0E9A">
            <w:pPr>
              <w:jc w:val="center"/>
              <w:rPr>
                <w:rFonts w:ascii="VIC" w:hAnsi="VIC"/>
                <w:sz w:val="18"/>
                <w:szCs w:val="18"/>
              </w:rPr>
            </w:pPr>
            <w:r w:rsidRPr="00625339">
              <w:rPr>
                <w:rFonts w:ascii="VIC" w:eastAsia="Verdana" w:hAnsi="VIC"/>
                <w:color w:val="000000"/>
                <w:sz w:val="18"/>
              </w:rPr>
              <w:t>2 %</w:t>
            </w:r>
          </w:p>
        </w:tc>
        <w:tc>
          <w:tcPr>
            <w:tcW w:w="1524" w:type="dxa"/>
            <w:shd w:val="clear" w:color="auto" w:fill="BFCED6"/>
          </w:tcPr>
          <w:p w14:paraId="4CBB07AA" w14:textId="45D3CE66" w:rsidR="008C0E9A" w:rsidRPr="00BF031D" w:rsidRDefault="008C0E9A" w:rsidP="008C0E9A">
            <w:pPr>
              <w:jc w:val="center"/>
              <w:rPr>
                <w:rFonts w:ascii="VIC" w:hAnsi="VIC"/>
                <w:sz w:val="18"/>
                <w:szCs w:val="18"/>
              </w:rPr>
            </w:pPr>
            <w:r w:rsidRPr="00625339">
              <w:rPr>
                <w:rFonts w:ascii="VIC" w:eastAsia="Verdana" w:hAnsi="VIC"/>
                <w:color w:val="000000"/>
                <w:sz w:val="18"/>
              </w:rPr>
              <w:t>6.2</w:t>
            </w:r>
          </w:p>
        </w:tc>
      </w:tr>
      <w:tr w:rsidR="008C0E9A" w:rsidRPr="00BF031D" w14:paraId="0564D9C4" w14:textId="77777777" w:rsidTr="00BF031D">
        <w:trPr>
          <w:trHeight w:val="454"/>
        </w:trPr>
        <w:tc>
          <w:tcPr>
            <w:tcW w:w="1570" w:type="dxa"/>
            <w:shd w:val="clear" w:color="auto" w:fill="auto"/>
          </w:tcPr>
          <w:p w14:paraId="496DA478" w14:textId="69A20661"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Monash Health</w:t>
            </w:r>
          </w:p>
        </w:tc>
        <w:tc>
          <w:tcPr>
            <w:tcW w:w="1985" w:type="dxa"/>
            <w:shd w:val="clear" w:color="auto" w:fill="auto"/>
          </w:tcPr>
          <w:p w14:paraId="0E4B591A" w14:textId="101F7DFF"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Middle South (Monash Aged)</w:t>
            </w:r>
          </w:p>
        </w:tc>
        <w:tc>
          <w:tcPr>
            <w:tcW w:w="1523" w:type="dxa"/>
            <w:shd w:val="clear" w:color="auto" w:fill="auto"/>
          </w:tcPr>
          <w:p w14:paraId="7BA5F530" w14:textId="23316493" w:rsidR="008C0E9A" w:rsidRPr="00BF031D" w:rsidRDefault="008C0E9A" w:rsidP="008C0E9A">
            <w:pPr>
              <w:jc w:val="center"/>
              <w:rPr>
                <w:rFonts w:ascii="VIC" w:hAnsi="VIC"/>
                <w:sz w:val="18"/>
                <w:szCs w:val="18"/>
              </w:rPr>
            </w:pPr>
            <w:r w:rsidRPr="00625339">
              <w:rPr>
                <w:rFonts w:ascii="VIC" w:eastAsia="Verdana" w:hAnsi="VIC"/>
                <w:color w:val="000000"/>
                <w:sz w:val="18"/>
              </w:rPr>
              <w:t>31 %</w:t>
            </w:r>
          </w:p>
        </w:tc>
        <w:tc>
          <w:tcPr>
            <w:tcW w:w="1524" w:type="dxa"/>
            <w:shd w:val="clear" w:color="auto" w:fill="auto"/>
          </w:tcPr>
          <w:p w14:paraId="28BC1BDD" w14:textId="38EC1313" w:rsidR="008C0E9A" w:rsidRPr="00BF031D" w:rsidRDefault="008C0E9A" w:rsidP="008C0E9A">
            <w:pPr>
              <w:jc w:val="center"/>
              <w:rPr>
                <w:rFonts w:ascii="VIC" w:hAnsi="VIC"/>
                <w:sz w:val="18"/>
                <w:szCs w:val="18"/>
              </w:rPr>
            </w:pPr>
            <w:r w:rsidRPr="00625339">
              <w:rPr>
                <w:rFonts w:ascii="VIC" w:eastAsia="Verdana" w:hAnsi="VIC"/>
                <w:color w:val="000000"/>
                <w:sz w:val="18"/>
              </w:rPr>
              <w:t>6.0</w:t>
            </w:r>
          </w:p>
        </w:tc>
        <w:tc>
          <w:tcPr>
            <w:tcW w:w="1524" w:type="dxa"/>
            <w:shd w:val="clear" w:color="auto" w:fill="auto"/>
          </w:tcPr>
          <w:p w14:paraId="5385B6A4" w14:textId="53A4982B" w:rsidR="008C0E9A" w:rsidRPr="00BF031D" w:rsidRDefault="008C0E9A" w:rsidP="008C0E9A">
            <w:pPr>
              <w:jc w:val="center"/>
              <w:rPr>
                <w:rFonts w:ascii="VIC" w:hAnsi="VIC"/>
                <w:sz w:val="18"/>
                <w:szCs w:val="18"/>
              </w:rPr>
            </w:pPr>
            <w:r w:rsidRPr="00625339">
              <w:rPr>
                <w:rFonts w:ascii="VIC" w:eastAsia="Verdana" w:hAnsi="VIC"/>
                <w:color w:val="000000"/>
                <w:sz w:val="18"/>
              </w:rPr>
              <w:t>5 %</w:t>
            </w:r>
          </w:p>
        </w:tc>
        <w:tc>
          <w:tcPr>
            <w:tcW w:w="1524" w:type="dxa"/>
            <w:shd w:val="clear" w:color="auto" w:fill="auto"/>
          </w:tcPr>
          <w:p w14:paraId="4BBC84C0" w14:textId="6C6E8269" w:rsidR="008C0E9A" w:rsidRPr="00BF031D" w:rsidRDefault="008C0E9A" w:rsidP="008C0E9A">
            <w:pPr>
              <w:jc w:val="center"/>
              <w:rPr>
                <w:rFonts w:ascii="VIC" w:hAnsi="VIC"/>
                <w:sz w:val="18"/>
                <w:szCs w:val="18"/>
              </w:rPr>
            </w:pPr>
            <w:r w:rsidRPr="00625339">
              <w:rPr>
                <w:rFonts w:ascii="VIC" w:eastAsia="Verdana" w:hAnsi="VIC"/>
                <w:color w:val="000000"/>
                <w:sz w:val="18"/>
              </w:rPr>
              <w:t>95 %</w:t>
            </w:r>
          </w:p>
        </w:tc>
        <w:tc>
          <w:tcPr>
            <w:tcW w:w="1523" w:type="dxa"/>
            <w:shd w:val="clear" w:color="auto" w:fill="auto"/>
          </w:tcPr>
          <w:p w14:paraId="1A3D850E" w14:textId="668DD959" w:rsidR="008C0E9A" w:rsidRPr="00BF031D" w:rsidRDefault="008C0E9A" w:rsidP="008C0E9A">
            <w:pPr>
              <w:jc w:val="center"/>
              <w:rPr>
                <w:rFonts w:ascii="VIC" w:hAnsi="VIC"/>
                <w:sz w:val="18"/>
                <w:szCs w:val="18"/>
              </w:rPr>
            </w:pPr>
            <w:r w:rsidRPr="00625339">
              <w:rPr>
                <w:rFonts w:ascii="VIC" w:eastAsia="Verdana" w:hAnsi="VIC"/>
                <w:color w:val="000000"/>
                <w:sz w:val="18"/>
              </w:rPr>
              <w:t>12.1</w:t>
            </w:r>
          </w:p>
        </w:tc>
        <w:tc>
          <w:tcPr>
            <w:tcW w:w="1524" w:type="dxa"/>
            <w:shd w:val="clear" w:color="auto" w:fill="auto"/>
          </w:tcPr>
          <w:p w14:paraId="4526329E" w14:textId="6AD8180D" w:rsidR="008C0E9A" w:rsidRPr="00BF031D" w:rsidRDefault="008C0E9A" w:rsidP="008C0E9A">
            <w:pPr>
              <w:jc w:val="center"/>
              <w:rPr>
                <w:rFonts w:ascii="VIC" w:hAnsi="VIC"/>
                <w:sz w:val="18"/>
                <w:szCs w:val="18"/>
              </w:rPr>
            </w:pPr>
            <w:r w:rsidRPr="00625339">
              <w:rPr>
                <w:rFonts w:ascii="VIC" w:eastAsia="Verdana" w:hAnsi="VIC"/>
                <w:color w:val="000000"/>
                <w:sz w:val="18"/>
              </w:rPr>
              <w:t>56 %</w:t>
            </w:r>
          </w:p>
        </w:tc>
        <w:tc>
          <w:tcPr>
            <w:tcW w:w="1524" w:type="dxa"/>
            <w:shd w:val="clear" w:color="auto" w:fill="auto"/>
          </w:tcPr>
          <w:p w14:paraId="6570AAA4" w14:textId="7F1F9A10" w:rsidR="008C0E9A" w:rsidRPr="00BF031D" w:rsidRDefault="008C0E9A" w:rsidP="008C0E9A">
            <w:pPr>
              <w:jc w:val="center"/>
              <w:rPr>
                <w:rFonts w:ascii="VIC" w:hAnsi="VIC"/>
                <w:sz w:val="18"/>
                <w:szCs w:val="18"/>
              </w:rPr>
            </w:pPr>
            <w:r w:rsidRPr="00625339">
              <w:rPr>
                <w:rFonts w:ascii="VIC" w:eastAsia="Verdana" w:hAnsi="VIC"/>
                <w:color w:val="000000"/>
                <w:sz w:val="18"/>
              </w:rPr>
              <w:t>3 %</w:t>
            </w:r>
          </w:p>
        </w:tc>
        <w:tc>
          <w:tcPr>
            <w:tcW w:w="1524" w:type="dxa"/>
            <w:shd w:val="clear" w:color="auto" w:fill="auto"/>
          </w:tcPr>
          <w:p w14:paraId="2E4F4E37" w14:textId="7A665504" w:rsidR="008C0E9A" w:rsidRPr="00BF031D" w:rsidRDefault="008C0E9A" w:rsidP="008C0E9A">
            <w:pPr>
              <w:jc w:val="center"/>
              <w:rPr>
                <w:rFonts w:ascii="VIC" w:hAnsi="VIC"/>
                <w:sz w:val="18"/>
                <w:szCs w:val="18"/>
              </w:rPr>
            </w:pPr>
            <w:r w:rsidRPr="00625339">
              <w:rPr>
                <w:rFonts w:ascii="VIC" w:eastAsia="Verdana" w:hAnsi="VIC"/>
                <w:color w:val="000000"/>
                <w:sz w:val="18"/>
              </w:rPr>
              <w:t>1.7</w:t>
            </w:r>
          </w:p>
        </w:tc>
      </w:tr>
      <w:tr w:rsidR="008C0E9A" w:rsidRPr="00BF031D" w14:paraId="2308CC5B" w14:textId="77777777" w:rsidTr="00BF031D">
        <w:trPr>
          <w:trHeight w:val="454"/>
        </w:trPr>
        <w:tc>
          <w:tcPr>
            <w:tcW w:w="1570" w:type="dxa"/>
            <w:shd w:val="clear" w:color="auto" w:fill="BFCED6"/>
          </w:tcPr>
          <w:p w14:paraId="67CB2523" w14:textId="0328F056"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Peninsula Health</w:t>
            </w:r>
          </w:p>
        </w:tc>
        <w:tc>
          <w:tcPr>
            <w:tcW w:w="1985" w:type="dxa"/>
            <w:shd w:val="clear" w:color="auto" w:fill="BFCED6"/>
          </w:tcPr>
          <w:p w14:paraId="775CADD1" w14:textId="063CD94E"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Peninsula</w:t>
            </w:r>
          </w:p>
        </w:tc>
        <w:tc>
          <w:tcPr>
            <w:tcW w:w="1523" w:type="dxa"/>
            <w:shd w:val="clear" w:color="auto" w:fill="BFCED6"/>
          </w:tcPr>
          <w:p w14:paraId="39851FAA" w14:textId="67692B06" w:rsidR="008C0E9A" w:rsidRPr="00BF031D" w:rsidRDefault="008C0E9A" w:rsidP="008C0E9A">
            <w:pPr>
              <w:jc w:val="center"/>
              <w:rPr>
                <w:rFonts w:ascii="VIC" w:hAnsi="VIC"/>
                <w:sz w:val="18"/>
                <w:szCs w:val="18"/>
              </w:rPr>
            </w:pPr>
            <w:r w:rsidRPr="00625339">
              <w:rPr>
                <w:rFonts w:ascii="VIC" w:eastAsia="Verdana" w:hAnsi="VIC"/>
                <w:color w:val="000000"/>
                <w:sz w:val="18"/>
              </w:rPr>
              <w:t>29 %</w:t>
            </w:r>
          </w:p>
        </w:tc>
        <w:tc>
          <w:tcPr>
            <w:tcW w:w="1524" w:type="dxa"/>
            <w:shd w:val="clear" w:color="auto" w:fill="BFCED6"/>
          </w:tcPr>
          <w:p w14:paraId="431C9699" w14:textId="48A46D08" w:rsidR="008C0E9A" w:rsidRPr="00BF031D" w:rsidRDefault="008C0E9A" w:rsidP="008C0E9A">
            <w:pPr>
              <w:jc w:val="center"/>
              <w:rPr>
                <w:rFonts w:ascii="VIC" w:hAnsi="VIC"/>
                <w:sz w:val="18"/>
                <w:szCs w:val="18"/>
              </w:rPr>
            </w:pPr>
            <w:r w:rsidRPr="00625339">
              <w:rPr>
                <w:rFonts w:ascii="VIC" w:eastAsia="Verdana" w:hAnsi="VIC"/>
                <w:color w:val="000000"/>
                <w:sz w:val="18"/>
              </w:rPr>
              <w:t>5.6</w:t>
            </w:r>
          </w:p>
        </w:tc>
        <w:tc>
          <w:tcPr>
            <w:tcW w:w="1524" w:type="dxa"/>
            <w:shd w:val="clear" w:color="auto" w:fill="BFCED6"/>
          </w:tcPr>
          <w:p w14:paraId="3ACA3D41" w14:textId="66F79C4D" w:rsidR="008C0E9A" w:rsidRPr="00BF031D" w:rsidRDefault="008C0E9A" w:rsidP="008C0E9A">
            <w:pPr>
              <w:jc w:val="center"/>
              <w:rPr>
                <w:rFonts w:ascii="VIC" w:hAnsi="VIC"/>
                <w:sz w:val="18"/>
                <w:szCs w:val="18"/>
              </w:rPr>
            </w:pPr>
            <w:r w:rsidRPr="00625339">
              <w:rPr>
                <w:rFonts w:ascii="VIC" w:eastAsia="Verdana" w:hAnsi="VIC"/>
                <w:color w:val="000000"/>
                <w:sz w:val="18"/>
              </w:rPr>
              <w:t>3 %</w:t>
            </w:r>
          </w:p>
        </w:tc>
        <w:tc>
          <w:tcPr>
            <w:tcW w:w="1524" w:type="dxa"/>
            <w:shd w:val="clear" w:color="auto" w:fill="BFCED6"/>
          </w:tcPr>
          <w:p w14:paraId="7B9CC000" w14:textId="4434325B" w:rsidR="008C0E9A" w:rsidRPr="00BF031D" w:rsidRDefault="008C0E9A" w:rsidP="008C0E9A">
            <w:pPr>
              <w:jc w:val="center"/>
              <w:rPr>
                <w:rFonts w:ascii="VIC" w:hAnsi="VIC"/>
                <w:sz w:val="18"/>
                <w:szCs w:val="18"/>
              </w:rPr>
            </w:pPr>
            <w:r w:rsidRPr="00625339">
              <w:rPr>
                <w:rFonts w:ascii="VIC" w:eastAsia="Verdana" w:hAnsi="VIC"/>
                <w:color w:val="000000"/>
                <w:sz w:val="18"/>
              </w:rPr>
              <w:t>90 %</w:t>
            </w:r>
          </w:p>
        </w:tc>
        <w:tc>
          <w:tcPr>
            <w:tcW w:w="1523" w:type="dxa"/>
            <w:shd w:val="clear" w:color="auto" w:fill="BFCED6"/>
          </w:tcPr>
          <w:p w14:paraId="477EB497" w14:textId="217C949E" w:rsidR="008C0E9A" w:rsidRPr="00BF031D" w:rsidRDefault="008C0E9A" w:rsidP="008C0E9A">
            <w:pPr>
              <w:jc w:val="center"/>
              <w:rPr>
                <w:rFonts w:ascii="VIC" w:hAnsi="VIC"/>
                <w:sz w:val="18"/>
                <w:szCs w:val="18"/>
              </w:rPr>
            </w:pPr>
            <w:r w:rsidRPr="00625339">
              <w:rPr>
                <w:rFonts w:ascii="VIC" w:eastAsia="Verdana" w:hAnsi="VIC"/>
                <w:color w:val="000000"/>
                <w:sz w:val="18"/>
              </w:rPr>
              <w:t>17.6</w:t>
            </w:r>
          </w:p>
        </w:tc>
        <w:tc>
          <w:tcPr>
            <w:tcW w:w="1524" w:type="dxa"/>
            <w:shd w:val="clear" w:color="auto" w:fill="BFCED6"/>
          </w:tcPr>
          <w:p w14:paraId="62E2D09B" w14:textId="435E36C8" w:rsidR="008C0E9A" w:rsidRPr="00BF031D" w:rsidRDefault="008C0E9A" w:rsidP="008C0E9A">
            <w:pPr>
              <w:jc w:val="center"/>
              <w:rPr>
                <w:rFonts w:ascii="VIC" w:hAnsi="VIC"/>
                <w:sz w:val="18"/>
                <w:szCs w:val="18"/>
              </w:rPr>
            </w:pPr>
            <w:r w:rsidRPr="00625339">
              <w:rPr>
                <w:rFonts w:ascii="VIC" w:eastAsia="Verdana" w:hAnsi="VIC"/>
                <w:color w:val="000000"/>
                <w:sz w:val="18"/>
              </w:rPr>
              <w:t>60 %</w:t>
            </w:r>
          </w:p>
        </w:tc>
        <w:tc>
          <w:tcPr>
            <w:tcW w:w="1524" w:type="dxa"/>
            <w:shd w:val="clear" w:color="auto" w:fill="BFCED6"/>
          </w:tcPr>
          <w:p w14:paraId="3269BCA6" w14:textId="10687824" w:rsidR="008C0E9A" w:rsidRPr="00BF031D" w:rsidRDefault="008C0E9A" w:rsidP="008C0E9A">
            <w:pPr>
              <w:jc w:val="center"/>
              <w:rPr>
                <w:rFonts w:ascii="VIC" w:hAnsi="VIC"/>
                <w:sz w:val="18"/>
                <w:szCs w:val="18"/>
              </w:rPr>
            </w:pPr>
            <w:r w:rsidRPr="00625339">
              <w:rPr>
                <w:rFonts w:ascii="VIC" w:eastAsia="Verdana" w:hAnsi="VIC"/>
                <w:color w:val="000000"/>
                <w:sz w:val="18"/>
              </w:rPr>
              <w:t>1 %</w:t>
            </w:r>
          </w:p>
        </w:tc>
        <w:tc>
          <w:tcPr>
            <w:tcW w:w="1524" w:type="dxa"/>
            <w:shd w:val="clear" w:color="auto" w:fill="BFCED6"/>
          </w:tcPr>
          <w:p w14:paraId="1D770D30" w14:textId="12D5BC9F" w:rsidR="008C0E9A" w:rsidRPr="00BF031D" w:rsidRDefault="008C0E9A" w:rsidP="008C0E9A">
            <w:pPr>
              <w:jc w:val="center"/>
              <w:rPr>
                <w:rFonts w:ascii="VIC" w:hAnsi="VIC"/>
                <w:sz w:val="18"/>
                <w:szCs w:val="18"/>
              </w:rPr>
            </w:pPr>
            <w:r w:rsidRPr="00625339">
              <w:rPr>
                <w:rFonts w:ascii="VIC" w:eastAsia="Verdana" w:hAnsi="VIC"/>
                <w:color w:val="000000"/>
                <w:sz w:val="18"/>
              </w:rPr>
              <w:t>1.7</w:t>
            </w:r>
          </w:p>
        </w:tc>
      </w:tr>
      <w:tr w:rsidR="008C0E9A" w:rsidRPr="00BF031D" w14:paraId="443BB224" w14:textId="77777777" w:rsidTr="00BF031D">
        <w:trPr>
          <w:trHeight w:val="454"/>
        </w:trPr>
        <w:tc>
          <w:tcPr>
            <w:tcW w:w="1570" w:type="dxa"/>
            <w:shd w:val="clear" w:color="auto" w:fill="auto"/>
          </w:tcPr>
          <w:p w14:paraId="23949095" w14:textId="3D2F9AC3" w:rsidR="008C0E9A" w:rsidRPr="00BF031D" w:rsidRDefault="008C0E9A" w:rsidP="008C0E9A">
            <w:pPr>
              <w:pStyle w:val="DHHStabletext"/>
              <w:spacing w:before="0" w:after="0"/>
              <w:rPr>
                <w:rFonts w:ascii="VIC" w:hAnsi="VIC"/>
                <w:sz w:val="18"/>
                <w:szCs w:val="18"/>
              </w:rPr>
            </w:pPr>
            <w:r w:rsidRPr="00625339">
              <w:rPr>
                <w:rFonts w:ascii="VIC" w:eastAsia="Verdana" w:hAnsi="VIC"/>
                <w:color w:val="000000"/>
                <w:sz w:val="18"/>
              </w:rPr>
              <w:t>St Vincent's Hospital</w:t>
            </w:r>
          </w:p>
        </w:tc>
        <w:tc>
          <w:tcPr>
            <w:tcW w:w="1985" w:type="dxa"/>
            <w:shd w:val="clear" w:color="auto" w:fill="auto"/>
          </w:tcPr>
          <w:p w14:paraId="157B6F96" w14:textId="4EBA0709" w:rsidR="008C0E9A" w:rsidRPr="00BF031D" w:rsidRDefault="008C0E9A" w:rsidP="008C0E9A">
            <w:pPr>
              <w:pStyle w:val="DHHStabletext"/>
              <w:spacing w:before="0" w:after="0"/>
              <w:rPr>
                <w:rFonts w:ascii="VIC" w:eastAsia="Verdana" w:hAnsi="VIC" w:cs="Verdana"/>
                <w:sz w:val="18"/>
                <w:szCs w:val="18"/>
              </w:rPr>
            </w:pPr>
            <w:r w:rsidRPr="00625339">
              <w:rPr>
                <w:rFonts w:ascii="VIC" w:eastAsia="Verdana" w:hAnsi="VIC"/>
                <w:color w:val="000000"/>
                <w:sz w:val="18"/>
              </w:rPr>
              <w:t>Inner &amp; North East (St. George's)</w:t>
            </w:r>
          </w:p>
        </w:tc>
        <w:tc>
          <w:tcPr>
            <w:tcW w:w="1523" w:type="dxa"/>
            <w:shd w:val="clear" w:color="auto" w:fill="auto"/>
          </w:tcPr>
          <w:p w14:paraId="3B747D99" w14:textId="51ACC467" w:rsidR="008C0E9A" w:rsidRPr="00BF031D" w:rsidRDefault="008C0E9A" w:rsidP="008C0E9A">
            <w:pPr>
              <w:jc w:val="center"/>
              <w:rPr>
                <w:rFonts w:ascii="VIC" w:hAnsi="VIC"/>
                <w:sz w:val="18"/>
                <w:szCs w:val="18"/>
              </w:rPr>
            </w:pPr>
            <w:r w:rsidRPr="00625339">
              <w:rPr>
                <w:rFonts w:ascii="VIC" w:eastAsia="Verdana" w:hAnsi="VIC"/>
                <w:color w:val="000000"/>
                <w:sz w:val="18"/>
              </w:rPr>
              <w:t>20 %</w:t>
            </w:r>
          </w:p>
        </w:tc>
        <w:tc>
          <w:tcPr>
            <w:tcW w:w="1524" w:type="dxa"/>
            <w:shd w:val="clear" w:color="auto" w:fill="auto"/>
          </w:tcPr>
          <w:p w14:paraId="7F032195" w14:textId="6BF77EFA" w:rsidR="008C0E9A" w:rsidRPr="00BF031D" w:rsidRDefault="008C0E9A" w:rsidP="008C0E9A">
            <w:pPr>
              <w:jc w:val="center"/>
              <w:rPr>
                <w:rFonts w:ascii="VIC" w:hAnsi="VIC"/>
                <w:sz w:val="18"/>
                <w:szCs w:val="18"/>
              </w:rPr>
            </w:pPr>
            <w:r w:rsidRPr="00625339">
              <w:rPr>
                <w:rFonts w:ascii="VIC" w:eastAsia="Verdana" w:hAnsi="VIC"/>
                <w:color w:val="000000"/>
                <w:sz w:val="18"/>
              </w:rPr>
              <w:t>5.9</w:t>
            </w:r>
          </w:p>
        </w:tc>
        <w:tc>
          <w:tcPr>
            <w:tcW w:w="1524" w:type="dxa"/>
            <w:shd w:val="clear" w:color="auto" w:fill="auto"/>
          </w:tcPr>
          <w:p w14:paraId="362C4A83" w14:textId="10CF3BAD" w:rsidR="008C0E9A" w:rsidRPr="00BF031D" w:rsidRDefault="008C0E9A" w:rsidP="008C0E9A">
            <w:pPr>
              <w:jc w:val="center"/>
              <w:rPr>
                <w:rFonts w:ascii="VIC" w:hAnsi="VIC"/>
                <w:sz w:val="18"/>
                <w:szCs w:val="18"/>
              </w:rPr>
            </w:pPr>
            <w:r w:rsidRPr="00625339">
              <w:rPr>
                <w:rFonts w:ascii="VIC" w:eastAsia="Verdana" w:hAnsi="VIC"/>
                <w:color w:val="000000"/>
                <w:sz w:val="18"/>
              </w:rPr>
              <w:t>6 %</w:t>
            </w:r>
          </w:p>
        </w:tc>
        <w:tc>
          <w:tcPr>
            <w:tcW w:w="1524" w:type="dxa"/>
            <w:shd w:val="clear" w:color="auto" w:fill="auto"/>
          </w:tcPr>
          <w:p w14:paraId="5C336751" w14:textId="79312340" w:rsidR="008C0E9A" w:rsidRPr="00BF031D" w:rsidRDefault="008C0E9A" w:rsidP="008C0E9A">
            <w:pPr>
              <w:jc w:val="center"/>
              <w:rPr>
                <w:rFonts w:ascii="VIC" w:hAnsi="VIC"/>
                <w:sz w:val="18"/>
                <w:szCs w:val="18"/>
              </w:rPr>
            </w:pPr>
            <w:r w:rsidRPr="00625339">
              <w:rPr>
                <w:rFonts w:ascii="VIC" w:eastAsia="Verdana" w:hAnsi="VIC"/>
                <w:color w:val="000000"/>
                <w:sz w:val="18"/>
              </w:rPr>
              <w:t>74 %</w:t>
            </w:r>
          </w:p>
        </w:tc>
        <w:tc>
          <w:tcPr>
            <w:tcW w:w="1523" w:type="dxa"/>
            <w:shd w:val="clear" w:color="auto" w:fill="auto"/>
          </w:tcPr>
          <w:p w14:paraId="3B0F8590" w14:textId="6D22526C" w:rsidR="008C0E9A" w:rsidRPr="00BF031D" w:rsidRDefault="008C0E9A" w:rsidP="008C0E9A">
            <w:pPr>
              <w:jc w:val="center"/>
              <w:rPr>
                <w:rFonts w:ascii="VIC" w:hAnsi="VIC"/>
                <w:sz w:val="18"/>
                <w:szCs w:val="18"/>
              </w:rPr>
            </w:pPr>
            <w:r w:rsidRPr="00625339">
              <w:rPr>
                <w:rFonts w:ascii="VIC" w:eastAsia="Verdana" w:hAnsi="VIC"/>
                <w:color w:val="000000"/>
                <w:sz w:val="18"/>
              </w:rPr>
              <w:t>15.1</w:t>
            </w:r>
          </w:p>
        </w:tc>
        <w:tc>
          <w:tcPr>
            <w:tcW w:w="1524" w:type="dxa"/>
            <w:shd w:val="clear" w:color="auto" w:fill="auto"/>
          </w:tcPr>
          <w:p w14:paraId="5D83B7CF" w14:textId="58C0E2F5" w:rsidR="008C0E9A" w:rsidRPr="00BF031D" w:rsidRDefault="008C0E9A" w:rsidP="008C0E9A">
            <w:pPr>
              <w:jc w:val="center"/>
              <w:rPr>
                <w:rFonts w:ascii="VIC" w:hAnsi="VIC"/>
                <w:sz w:val="18"/>
                <w:szCs w:val="18"/>
              </w:rPr>
            </w:pPr>
            <w:r w:rsidRPr="00625339">
              <w:rPr>
                <w:rFonts w:ascii="VIC" w:eastAsia="Verdana" w:hAnsi="VIC"/>
                <w:color w:val="000000"/>
                <w:sz w:val="18"/>
              </w:rPr>
              <w:t>43 %</w:t>
            </w:r>
          </w:p>
        </w:tc>
        <w:tc>
          <w:tcPr>
            <w:tcW w:w="1524" w:type="dxa"/>
            <w:shd w:val="clear" w:color="auto" w:fill="auto"/>
          </w:tcPr>
          <w:p w14:paraId="212F5984" w14:textId="7ACFB63B" w:rsidR="008C0E9A" w:rsidRPr="00BF031D" w:rsidRDefault="008C0E9A" w:rsidP="008C0E9A">
            <w:pPr>
              <w:jc w:val="center"/>
              <w:rPr>
                <w:rFonts w:ascii="VIC" w:hAnsi="VIC"/>
                <w:sz w:val="18"/>
                <w:szCs w:val="18"/>
              </w:rPr>
            </w:pPr>
            <w:r w:rsidRPr="00625339">
              <w:rPr>
                <w:rFonts w:ascii="VIC" w:eastAsia="Verdana" w:hAnsi="VIC"/>
                <w:color w:val="000000"/>
                <w:sz w:val="18"/>
              </w:rPr>
              <w:t>3 %</w:t>
            </w:r>
          </w:p>
        </w:tc>
        <w:tc>
          <w:tcPr>
            <w:tcW w:w="1524" w:type="dxa"/>
            <w:shd w:val="clear" w:color="auto" w:fill="auto"/>
          </w:tcPr>
          <w:p w14:paraId="3089E436" w14:textId="0D8EDE7D" w:rsidR="008C0E9A" w:rsidRPr="00BF031D" w:rsidRDefault="008C0E9A" w:rsidP="008C0E9A">
            <w:pPr>
              <w:jc w:val="center"/>
              <w:rPr>
                <w:rFonts w:ascii="VIC" w:hAnsi="VIC"/>
                <w:sz w:val="18"/>
                <w:szCs w:val="18"/>
              </w:rPr>
            </w:pPr>
            <w:r w:rsidRPr="00625339">
              <w:rPr>
                <w:rFonts w:ascii="VIC" w:eastAsia="Verdana" w:hAnsi="VIC"/>
                <w:color w:val="000000"/>
                <w:sz w:val="18"/>
              </w:rPr>
              <w:t>1.2</w:t>
            </w:r>
          </w:p>
        </w:tc>
      </w:tr>
      <w:tr w:rsidR="008C0E9A" w:rsidRPr="008C0E9A" w14:paraId="7D52530B" w14:textId="77777777" w:rsidTr="00BF031D">
        <w:trPr>
          <w:trHeight w:val="454"/>
        </w:trPr>
        <w:tc>
          <w:tcPr>
            <w:tcW w:w="1570" w:type="dxa"/>
            <w:shd w:val="clear" w:color="auto" w:fill="B1C9E8"/>
          </w:tcPr>
          <w:p w14:paraId="412DEBC4" w14:textId="5F11B061" w:rsidR="008C0E9A" w:rsidRPr="008C0E9A" w:rsidRDefault="008C0E9A" w:rsidP="008C0E9A">
            <w:pPr>
              <w:pStyle w:val="DHHStabletext"/>
              <w:spacing w:before="0" w:after="0"/>
              <w:rPr>
                <w:rFonts w:ascii="VIC SemiBold" w:eastAsia="Verdana" w:hAnsi="VIC SemiBold" w:cs="Verdana"/>
                <w:color w:val="000000" w:themeColor="text1"/>
                <w:sz w:val="18"/>
                <w:szCs w:val="18"/>
              </w:rPr>
            </w:pPr>
            <w:r w:rsidRPr="008C0E9A">
              <w:rPr>
                <w:rFonts w:ascii="VIC" w:eastAsia="Verdana" w:hAnsi="VIC"/>
                <w:color w:val="000000" w:themeColor="text1"/>
                <w:sz w:val="18"/>
              </w:rPr>
              <w:t>TOTAL METRO</w:t>
            </w:r>
          </w:p>
        </w:tc>
        <w:tc>
          <w:tcPr>
            <w:tcW w:w="1985" w:type="dxa"/>
            <w:shd w:val="clear" w:color="auto" w:fill="B1C9E8"/>
          </w:tcPr>
          <w:p w14:paraId="19BA8C22" w14:textId="44A864E9" w:rsidR="008C0E9A" w:rsidRPr="008C0E9A" w:rsidRDefault="008C0E9A" w:rsidP="008C0E9A">
            <w:pPr>
              <w:pStyle w:val="DHHStabletext"/>
              <w:spacing w:before="0" w:after="0"/>
              <w:rPr>
                <w:rFonts w:ascii="VIC SemiBold" w:eastAsia="Verdana" w:hAnsi="VIC SemiBold" w:cs="Verdana"/>
                <w:color w:val="000000" w:themeColor="text1"/>
                <w:sz w:val="18"/>
                <w:szCs w:val="18"/>
              </w:rPr>
            </w:pPr>
            <w:r w:rsidRPr="008C0E9A">
              <w:rPr>
                <w:rFonts w:ascii="VIC" w:eastAsia="Verdana" w:hAnsi="VIC"/>
                <w:color w:val="000000" w:themeColor="text1"/>
                <w:sz w:val="18"/>
              </w:rPr>
              <w:t xml:space="preserve"> </w:t>
            </w:r>
          </w:p>
        </w:tc>
        <w:tc>
          <w:tcPr>
            <w:tcW w:w="1523" w:type="dxa"/>
            <w:shd w:val="clear" w:color="auto" w:fill="B1C9E8"/>
          </w:tcPr>
          <w:p w14:paraId="249EA43C" w14:textId="0B341929"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28 %</w:t>
            </w:r>
          </w:p>
        </w:tc>
        <w:tc>
          <w:tcPr>
            <w:tcW w:w="1524" w:type="dxa"/>
            <w:shd w:val="clear" w:color="auto" w:fill="B1C9E8"/>
          </w:tcPr>
          <w:p w14:paraId="750F47E4" w14:textId="68B5FD8D"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5.5</w:t>
            </w:r>
          </w:p>
        </w:tc>
        <w:tc>
          <w:tcPr>
            <w:tcW w:w="1524" w:type="dxa"/>
            <w:shd w:val="clear" w:color="auto" w:fill="B1C9E8"/>
          </w:tcPr>
          <w:p w14:paraId="6645FB93" w14:textId="28CD0B40"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6 %</w:t>
            </w:r>
          </w:p>
        </w:tc>
        <w:tc>
          <w:tcPr>
            <w:tcW w:w="1524" w:type="dxa"/>
            <w:shd w:val="clear" w:color="auto" w:fill="B1C9E8"/>
          </w:tcPr>
          <w:p w14:paraId="25D11916" w14:textId="5D3567D8"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82 %</w:t>
            </w:r>
          </w:p>
        </w:tc>
        <w:tc>
          <w:tcPr>
            <w:tcW w:w="1523" w:type="dxa"/>
            <w:shd w:val="clear" w:color="auto" w:fill="B1C9E8"/>
          </w:tcPr>
          <w:p w14:paraId="61BC1CEF" w14:textId="64DDC240"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14.0</w:t>
            </w:r>
          </w:p>
        </w:tc>
        <w:tc>
          <w:tcPr>
            <w:tcW w:w="1524" w:type="dxa"/>
            <w:shd w:val="clear" w:color="auto" w:fill="B1C9E8"/>
          </w:tcPr>
          <w:p w14:paraId="08AEE2A8" w14:textId="2A7209F6"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57 %</w:t>
            </w:r>
          </w:p>
        </w:tc>
        <w:tc>
          <w:tcPr>
            <w:tcW w:w="1524" w:type="dxa"/>
            <w:shd w:val="clear" w:color="auto" w:fill="B1C9E8"/>
          </w:tcPr>
          <w:p w14:paraId="3839F4BD" w14:textId="73F4EDBE"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2 %</w:t>
            </w:r>
          </w:p>
        </w:tc>
        <w:tc>
          <w:tcPr>
            <w:tcW w:w="1524" w:type="dxa"/>
            <w:shd w:val="clear" w:color="auto" w:fill="B1C9E8"/>
          </w:tcPr>
          <w:p w14:paraId="226EC8DC" w14:textId="165187E3"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1.8</w:t>
            </w:r>
          </w:p>
        </w:tc>
      </w:tr>
      <w:tr w:rsidR="008C0E9A" w:rsidRPr="00592F37" w14:paraId="18DF74A5" w14:textId="77777777" w:rsidTr="00BF031D">
        <w:trPr>
          <w:trHeight w:val="454"/>
        </w:trPr>
        <w:tc>
          <w:tcPr>
            <w:tcW w:w="1570" w:type="dxa"/>
            <w:shd w:val="clear" w:color="auto" w:fill="244C5A"/>
          </w:tcPr>
          <w:p w14:paraId="5A48D4FD" w14:textId="1129CEB2" w:rsidR="008C0E9A" w:rsidRPr="00592F37" w:rsidRDefault="008C0E9A" w:rsidP="008C0E9A">
            <w:pPr>
              <w:pStyle w:val="DHHStabletext"/>
              <w:spacing w:before="0" w:after="0"/>
              <w:rPr>
                <w:rFonts w:ascii="VIC SemiBold" w:eastAsia="Verdana" w:hAnsi="VIC SemiBold" w:cs="Verdana"/>
                <w:color w:val="FFFFFF" w:themeColor="background1"/>
                <w:sz w:val="18"/>
                <w:szCs w:val="18"/>
              </w:rPr>
            </w:pPr>
            <w:r w:rsidRPr="00625339">
              <w:rPr>
                <w:rFonts w:ascii="VIC" w:eastAsia="Verdana" w:hAnsi="VIC"/>
                <w:color w:val="FFFFFF"/>
                <w:sz w:val="18"/>
              </w:rPr>
              <w:t>TOTAL STATEWIDE</w:t>
            </w:r>
            <w:r w:rsidR="00916ABD">
              <w:rPr>
                <w:rFonts w:ascii="VIC" w:eastAsia="Verdana" w:hAnsi="VIC"/>
                <w:color w:val="FFFFFF"/>
                <w:sz w:val="18"/>
              </w:rPr>
              <w:t>*</w:t>
            </w:r>
          </w:p>
        </w:tc>
        <w:tc>
          <w:tcPr>
            <w:tcW w:w="1985" w:type="dxa"/>
            <w:shd w:val="clear" w:color="auto" w:fill="244C5A"/>
          </w:tcPr>
          <w:p w14:paraId="371FE1D3" w14:textId="0AC0D94F" w:rsidR="008C0E9A" w:rsidRPr="00592F37" w:rsidRDefault="008C0E9A" w:rsidP="008C0E9A">
            <w:pPr>
              <w:pStyle w:val="DHHStabletext"/>
              <w:spacing w:before="0" w:after="0"/>
              <w:rPr>
                <w:rFonts w:ascii="VIC SemiBold" w:eastAsia="Verdana" w:hAnsi="VIC SemiBold" w:cs="Verdana"/>
                <w:color w:val="FFFFFF" w:themeColor="background1"/>
                <w:sz w:val="18"/>
                <w:szCs w:val="18"/>
              </w:rPr>
            </w:pPr>
            <w:r w:rsidRPr="00625339">
              <w:rPr>
                <w:rFonts w:ascii="VIC" w:eastAsia="Verdana" w:hAnsi="VIC"/>
                <w:color w:val="FFFFFF"/>
                <w:sz w:val="18"/>
              </w:rPr>
              <w:t xml:space="preserve"> </w:t>
            </w:r>
          </w:p>
        </w:tc>
        <w:tc>
          <w:tcPr>
            <w:tcW w:w="1523" w:type="dxa"/>
            <w:shd w:val="clear" w:color="auto" w:fill="244C5A"/>
          </w:tcPr>
          <w:p w14:paraId="5D27356A" w14:textId="235D5C54"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25 %</w:t>
            </w:r>
          </w:p>
        </w:tc>
        <w:tc>
          <w:tcPr>
            <w:tcW w:w="1524" w:type="dxa"/>
            <w:shd w:val="clear" w:color="auto" w:fill="244C5A"/>
          </w:tcPr>
          <w:p w14:paraId="44391493" w14:textId="4FABD7EF"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5.5</w:t>
            </w:r>
          </w:p>
        </w:tc>
        <w:tc>
          <w:tcPr>
            <w:tcW w:w="1524" w:type="dxa"/>
            <w:shd w:val="clear" w:color="auto" w:fill="244C5A"/>
          </w:tcPr>
          <w:p w14:paraId="5CD728E9" w14:textId="0E87C85D"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5 %</w:t>
            </w:r>
          </w:p>
        </w:tc>
        <w:tc>
          <w:tcPr>
            <w:tcW w:w="1524" w:type="dxa"/>
            <w:shd w:val="clear" w:color="auto" w:fill="244C5A"/>
          </w:tcPr>
          <w:p w14:paraId="454966DC" w14:textId="0A1E57C7"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80 %</w:t>
            </w:r>
          </w:p>
        </w:tc>
        <w:tc>
          <w:tcPr>
            <w:tcW w:w="1523" w:type="dxa"/>
            <w:shd w:val="clear" w:color="auto" w:fill="244C5A"/>
          </w:tcPr>
          <w:p w14:paraId="2BFBD533" w14:textId="491A256A"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14.0</w:t>
            </w:r>
          </w:p>
        </w:tc>
        <w:tc>
          <w:tcPr>
            <w:tcW w:w="1524" w:type="dxa"/>
            <w:shd w:val="clear" w:color="auto" w:fill="244C5A"/>
          </w:tcPr>
          <w:p w14:paraId="772EBFBE" w14:textId="0B1A2F39"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59 %</w:t>
            </w:r>
          </w:p>
        </w:tc>
        <w:tc>
          <w:tcPr>
            <w:tcW w:w="1524" w:type="dxa"/>
            <w:shd w:val="clear" w:color="auto" w:fill="244C5A"/>
          </w:tcPr>
          <w:p w14:paraId="577EE165" w14:textId="06925DC6"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5 %</w:t>
            </w:r>
          </w:p>
        </w:tc>
        <w:tc>
          <w:tcPr>
            <w:tcW w:w="1524" w:type="dxa"/>
            <w:shd w:val="clear" w:color="auto" w:fill="244C5A"/>
          </w:tcPr>
          <w:p w14:paraId="3999C5D2" w14:textId="38243405" w:rsidR="008C0E9A" w:rsidRPr="00592F37"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1.8</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5F404635" w:rsidR="003B4630" w:rsidRPr="00592F37" w:rsidRDefault="003B4630" w:rsidP="00BF031D">
            <w:pPr>
              <w:pStyle w:val="Heading1"/>
              <w:spacing w:before="0" w:line="240" w:lineRule="auto"/>
              <w:rPr>
                <w:color w:val="244C5A"/>
                <w:sz w:val="28"/>
                <w:szCs w:val="28"/>
              </w:rPr>
            </w:pPr>
            <w:bookmarkStart w:id="9" w:name="_Toc21702176"/>
            <w:r>
              <w:rPr>
                <w:color w:val="244C5A"/>
                <w:sz w:val="22"/>
                <w:szCs w:val="28"/>
              </w:rPr>
              <w:lastRenderedPageBreak/>
              <w:t>Community</w:t>
            </w:r>
            <w:r w:rsidRPr="00052DAD">
              <w:rPr>
                <w:color w:val="244C5A"/>
                <w:sz w:val="22"/>
                <w:szCs w:val="28"/>
              </w:rPr>
              <w:br w:type="textWrapping" w:clear="all"/>
            </w:r>
            <w:r>
              <w:rPr>
                <w:color w:val="244C5A"/>
                <w:sz w:val="22"/>
                <w:szCs w:val="28"/>
              </w:rPr>
              <w:t>2019-20 Q1</w:t>
            </w:r>
            <w:r w:rsidRPr="00052DAD">
              <w:rPr>
                <w:color w:val="244C5A"/>
                <w:sz w:val="22"/>
                <w:szCs w:val="28"/>
              </w:rPr>
              <w:t xml:space="preserve"> Rural</w:t>
            </w:r>
            <w:bookmarkEnd w:id="9"/>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8C0E9A" w:rsidRPr="007B08C1" w14:paraId="0BF87731" w14:textId="77777777" w:rsidTr="003B4630">
        <w:trPr>
          <w:trHeight w:val="454"/>
        </w:trPr>
        <w:tc>
          <w:tcPr>
            <w:tcW w:w="1570" w:type="dxa"/>
            <w:shd w:val="clear" w:color="auto" w:fill="BFCED6"/>
          </w:tcPr>
          <w:p w14:paraId="54619F44" w14:textId="5C1E006F" w:rsidR="008C0E9A" w:rsidRPr="007B08C1" w:rsidRDefault="008C0E9A" w:rsidP="008C0E9A">
            <w:pPr>
              <w:rPr>
                <w:rFonts w:ascii="VIC" w:hAnsi="VIC"/>
                <w:sz w:val="18"/>
                <w:szCs w:val="18"/>
              </w:rPr>
            </w:pPr>
            <w:r w:rsidRPr="00625339">
              <w:rPr>
                <w:rFonts w:ascii="VIC" w:eastAsia="Verdana" w:hAnsi="VIC"/>
                <w:color w:val="000000"/>
                <w:sz w:val="18"/>
              </w:rPr>
              <w:t>Ballarat Health</w:t>
            </w:r>
          </w:p>
        </w:tc>
        <w:tc>
          <w:tcPr>
            <w:tcW w:w="1985" w:type="dxa"/>
            <w:shd w:val="clear" w:color="auto" w:fill="BFCED6"/>
          </w:tcPr>
          <w:p w14:paraId="4027E25F" w14:textId="4F65E16E" w:rsidR="008C0E9A" w:rsidRPr="007B08C1" w:rsidRDefault="008C0E9A" w:rsidP="008C0E9A">
            <w:pPr>
              <w:rPr>
                <w:rFonts w:ascii="VIC" w:hAnsi="VIC"/>
                <w:sz w:val="18"/>
                <w:szCs w:val="18"/>
              </w:rPr>
            </w:pPr>
            <w:r w:rsidRPr="00625339">
              <w:rPr>
                <w:rFonts w:ascii="VIC" w:eastAsia="Verdana" w:hAnsi="VIC"/>
                <w:color w:val="000000"/>
                <w:sz w:val="18"/>
              </w:rPr>
              <w:t>Grampians</w:t>
            </w:r>
          </w:p>
        </w:tc>
        <w:tc>
          <w:tcPr>
            <w:tcW w:w="1523" w:type="dxa"/>
            <w:shd w:val="clear" w:color="auto" w:fill="BFCED6"/>
          </w:tcPr>
          <w:p w14:paraId="55243B37" w14:textId="12860983" w:rsidR="008C0E9A" w:rsidRPr="007B08C1" w:rsidRDefault="008C0E9A" w:rsidP="008C0E9A">
            <w:pPr>
              <w:jc w:val="center"/>
              <w:rPr>
                <w:rFonts w:ascii="VIC" w:hAnsi="VIC"/>
                <w:sz w:val="18"/>
                <w:szCs w:val="18"/>
              </w:rPr>
            </w:pPr>
            <w:r w:rsidRPr="00625339">
              <w:rPr>
                <w:rFonts w:ascii="VIC" w:eastAsia="Verdana" w:hAnsi="VIC"/>
                <w:color w:val="000000"/>
                <w:sz w:val="18"/>
              </w:rPr>
              <w:t>24 %</w:t>
            </w:r>
          </w:p>
        </w:tc>
        <w:tc>
          <w:tcPr>
            <w:tcW w:w="1524" w:type="dxa"/>
            <w:shd w:val="clear" w:color="auto" w:fill="BFCED6"/>
          </w:tcPr>
          <w:p w14:paraId="6A008B9D" w14:textId="3B27A42E" w:rsidR="008C0E9A" w:rsidRPr="007B08C1" w:rsidRDefault="008C0E9A" w:rsidP="008C0E9A">
            <w:pPr>
              <w:jc w:val="center"/>
              <w:rPr>
                <w:rFonts w:ascii="VIC" w:hAnsi="VIC"/>
                <w:sz w:val="18"/>
                <w:szCs w:val="18"/>
              </w:rPr>
            </w:pPr>
            <w:r w:rsidRPr="00625339">
              <w:rPr>
                <w:rFonts w:ascii="VIC" w:eastAsia="Verdana" w:hAnsi="VIC"/>
                <w:color w:val="000000"/>
                <w:sz w:val="18"/>
              </w:rPr>
              <w:t>6.0</w:t>
            </w:r>
          </w:p>
        </w:tc>
        <w:tc>
          <w:tcPr>
            <w:tcW w:w="1524" w:type="dxa"/>
            <w:shd w:val="clear" w:color="auto" w:fill="BFCED6"/>
          </w:tcPr>
          <w:p w14:paraId="31F8EFAF" w14:textId="7AD25E63" w:rsidR="008C0E9A" w:rsidRPr="007B08C1" w:rsidRDefault="008C0E9A" w:rsidP="008C0E9A">
            <w:pPr>
              <w:jc w:val="center"/>
              <w:rPr>
                <w:rFonts w:ascii="VIC" w:hAnsi="VIC"/>
                <w:sz w:val="18"/>
                <w:szCs w:val="18"/>
              </w:rPr>
            </w:pPr>
            <w:r w:rsidRPr="00625339">
              <w:rPr>
                <w:rFonts w:ascii="VIC" w:eastAsia="Verdana" w:hAnsi="VIC"/>
                <w:color w:val="000000"/>
                <w:sz w:val="18"/>
              </w:rPr>
              <w:t>3 %</w:t>
            </w:r>
          </w:p>
        </w:tc>
        <w:tc>
          <w:tcPr>
            <w:tcW w:w="1524" w:type="dxa"/>
            <w:shd w:val="clear" w:color="auto" w:fill="BFCED6"/>
          </w:tcPr>
          <w:p w14:paraId="360FEAC3" w14:textId="737BE875" w:rsidR="008C0E9A" w:rsidRPr="007B08C1" w:rsidRDefault="008C0E9A" w:rsidP="008C0E9A">
            <w:pPr>
              <w:jc w:val="center"/>
              <w:rPr>
                <w:rFonts w:ascii="VIC" w:hAnsi="VIC"/>
                <w:sz w:val="18"/>
                <w:szCs w:val="18"/>
              </w:rPr>
            </w:pPr>
            <w:r w:rsidRPr="00625339">
              <w:rPr>
                <w:rFonts w:ascii="VIC" w:eastAsia="Verdana" w:hAnsi="VIC"/>
                <w:color w:val="000000"/>
                <w:sz w:val="18"/>
              </w:rPr>
              <w:t>46 %</w:t>
            </w:r>
          </w:p>
        </w:tc>
        <w:tc>
          <w:tcPr>
            <w:tcW w:w="1523" w:type="dxa"/>
            <w:shd w:val="clear" w:color="auto" w:fill="BFCED6"/>
          </w:tcPr>
          <w:p w14:paraId="1BADFAAE" w14:textId="7391D14E" w:rsidR="008C0E9A" w:rsidRPr="007B08C1" w:rsidRDefault="008C0E9A" w:rsidP="008C0E9A">
            <w:pPr>
              <w:jc w:val="center"/>
              <w:rPr>
                <w:rFonts w:ascii="VIC" w:hAnsi="VIC"/>
                <w:sz w:val="18"/>
                <w:szCs w:val="18"/>
              </w:rPr>
            </w:pPr>
            <w:r w:rsidRPr="00625339">
              <w:rPr>
                <w:rFonts w:ascii="VIC" w:eastAsia="Verdana" w:hAnsi="VIC"/>
                <w:color w:val="000000"/>
                <w:sz w:val="18"/>
              </w:rPr>
              <w:t>14.1</w:t>
            </w:r>
          </w:p>
        </w:tc>
        <w:tc>
          <w:tcPr>
            <w:tcW w:w="1524" w:type="dxa"/>
            <w:shd w:val="clear" w:color="auto" w:fill="BFCED6"/>
          </w:tcPr>
          <w:p w14:paraId="7C76B5C1" w14:textId="3C178077" w:rsidR="008C0E9A" w:rsidRPr="007B08C1" w:rsidRDefault="008C0E9A" w:rsidP="008C0E9A">
            <w:pPr>
              <w:jc w:val="center"/>
              <w:rPr>
                <w:rFonts w:ascii="VIC" w:hAnsi="VIC"/>
                <w:sz w:val="18"/>
                <w:szCs w:val="18"/>
              </w:rPr>
            </w:pPr>
            <w:r w:rsidRPr="00625339">
              <w:rPr>
                <w:rFonts w:ascii="VIC" w:eastAsia="Verdana" w:hAnsi="VIC"/>
                <w:color w:val="000000"/>
                <w:sz w:val="18"/>
              </w:rPr>
              <w:t>67 %</w:t>
            </w:r>
          </w:p>
        </w:tc>
        <w:tc>
          <w:tcPr>
            <w:tcW w:w="1524" w:type="dxa"/>
            <w:shd w:val="clear" w:color="auto" w:fill="BFCED6"/>
          </w:tcPr>
          <w:p w14:paraId="7127B76E" w14:textId="6CA83B0E" w:rsidR="008C0E9A" w:rsidRPr="007B08C1" w:rsidRDefault="008C0E9A" w:rsidP="008C0E9A">
            <w:pPr>
              <w:jc w:val="center"/>
              <w:rPr>
                <w:rFonts w:ascii="VIC" w:hAnsi="VIC"/>
                <w:sz w:val="18"/>
                <w:szCs w:val="18"/>
              </w:rPr>
            </w:pPr>
            <w:r w:rsidRPr="00625339">
              <w:rPr>
                <w:rFonts w:ascii="VIC" w:eastAsia="Verdana" w:hAnsi="VIC"/>
                <w:color w:val="000000"/>
                <w:sz w:val="18"/>
              </w:rPr>
              <w:t>3 %</w:t>
            </w:r>
          </w:p>
        </w:tc>
        <w:tc>
          <w:tcPr>
            <w:tcW w:w="1524" w:type="dxa"/>
            <w:shd w:val="clear" w:color="auto" w:fill="BFCED6"/>
          </w:tcPr>
          <w:p w14:paraId="1BB4DCCB" w14:textId="77777777" w:rsidR="008C0E9A" w:rsidRPr="007B08C1" w:rsidRDefault="008C0E9A" w:rsidP="008C0E9A">
            <w:pPr>
              <w:jc w:val="center"/>
              <w:rPr>
                <w:rFonts w:ascii="VIC" w:hAnsi="VIC"/>
                <w:sz w:val="18"/>
                <w:szCs w:val="18"/>
              </w:rPr>
            </w:pPr>
          </w:p>
        </w:tc>
      </w:tr>
      <w:tr w:rsidR="008C0E9A" w:rsidRPr="007B08C1" w14:paraId="71B91249" w14:textId="77777777" w:rsidTr="003B4630">
        <w:trPr>
          <w:trHeight w:val="454"/>
        </w:trPr>
        <w:tc>
          <w:tcPr>
            <w:tcW w:w="1570" w:type="dxa"/>
          </w:tcPr>
          <w:p w14:paraId="560157E2" w14:textId="68E0BFC5" w:rsidR="008C0E9A" w:rsidRPr="007B08C1" w:rsidRDefault="008C0E9A" w:rsidP="008C0E9A">
            <w:pPr>
              <w:rPr>
                <w:rFonts w:ascii="VIC" w:hAnsi="VIC"/>
                <w:sz w:val="18"/>
                <w:szCs w:val="18"/>
              </w:rPr>
            </w:pPr>
            <w:proofErr w:type="spellStart"/>
            <w:r w:rsidRPr="00625339">
              <w:rPr>
                <w:rFonts w:ascii="VIC" w:eastAsia="Verdana" w:hAnsi="VIC"/>
                <w:color w:val="000000"/>
                <w:sz w:val="18"/>
              </w:rPr>
              <w:t>Barwon</w:t>
            </w:r>
            <w:proofErr w:type="spellEnd"/>
            <w:r w:rsidRPr="00625339">
              <w:rPr>
                <w:rFonts w:ascii="VIC" w:eastAsia="Verdana" w:hAnsi="VIC"/>
                <w:color w:val="000000"/>
                <w:sz w:val="18"/>
              </w:rPr>
              <w:t xml:space="preserve"> Health</w:t>
            </w:r>
            <w:r w:rsidR="00916ABD">
              <w:rPr>
                <w:rFonts w:ascii="VIC" w:eastAsia="Verdana" w:hAnsi="VIC"/>
                <w:color w:val="000000"/>
                <w:sz w:val="18"/>
              </w:rPr>
              <w:t>*</w:t>
            </w:r>
          </w:p>
        </w:tc>
        <w:tc>
          <w:tcPr>
            <w:tcW w:w="1985" w:type="dxa"/>
          </w:tcPr>
          <w:p w14:paraId="0C956514" w14:textId="1CE66937" w:rsidR="008C0E9A" w:rsidRPr="007B08C1" w:rsidRDefault="008C0E9A" w:rsidP="008C0E9A">
            <w:pPr>
              <w:rPr>
                <w:rFonts w:ascii="VIC" w:hAnsi="VIC"/>
                <w:sz w:val="18"/>
                <w:szCs w:val="18"/>
              </w:rPr>
            </w:pPr>
            <w:proofErr w:type="spellStart"/>
            <w:r w:rsidRPr="00625339">
              <w:rPr>
                <w:rFonts w:ascii="VIC" w:eastAsia="Verdana" w:hAnsi="VIC"/>
                <w:color w:val="000000"/>
                <w:sz w:val="18"/>
              </w:rPr>
              <w:t>Barwon</w:t>
            </w:r>
            <w:proofErr w:type="spellEnd"/>
          </w:p>
        </w:tc>
        <w:tc>
          <w:tcPr>
            <w:tcW w:w="1523" w:type="dxa"/>
          </w:tcPr>
          <w:p w14:paraId="5A5359ED" w14:textId="4E5F321B" w:rsidR="008C0E9A" w:rsidRPr="007B08C1" w:rsidRDefault="008C0E9A" w:rsidP="008C0E9A">
            <w:pPr>
              <w:jc w:val="center"/>
              <w:rPr>
                <w:rFonts w:ascii="VIC" w:hAnsi="VIC"/>
                <w:sz w:val="18"/>
                <w:szCs w:val="18"/>
              </w:rPr>
            </w:pPr>
            <w:r w:rsidRPr="00625339">
              <w:rPr>
                <w:rFonts w:ascii="VIC" w:eastAsia="Verdana" w:hAnsi="VIC"/>
                <w:color w:val="000000"/>
                <w:sz w:val="18"/>
              </w:rPr>
              <w:t>22 %</w:t>
            </w:r>
          </w:p>
        </w:tc>
        <w:tc>
          <w:tcPr>
            <w:tcW w:w="1524" w:type="dxa"/>
          </w:tcPr>
          <w:p w14:paraId="4AADB2A3" w14:textId="35120875" w:rsidR="008C0E9A" w:rsidRPr="007B08C1" w:rsidRDefault="008C0E9A" w:rsidP="008C0E9A">
            <w:pPr>
              <w:jc w:val="center"/>
              <w:rPr>
                <w:rFonts w:ascii="VIC" w:hAnsi="VIC"/>
                <w:sz w:val="18"/>
                <w:szCs w:val="18"/>
              </w:rPr>
            </w:pPr>
            <w:r w:rsidRPr="00625339">
              <w:rPr>
                <w:rFonts w:ascii="VIC" w:eastAsia="Verdana" w:hAnsi="VIC"/>
                <w:color w:val="000000"/>
                <w:sz w:val="18"/>
              </w:rPr>
              <w:t>6.2</w:t>
            </w:r>
          </w:p>
        </w:tc>
        <w:tc>
          <w:tcPr>
            <w:tcW w:w="1524" w:type="dxa"/>
          </w:tcPr>
          <w:p w14:paraId="04AAF361" w14:textId="0FDB3165" w:rsidR="008C0E9A" w:rsidRPr="007B08C1" w:rsidRDefault="008C0E9A" w:rsidP="008C0E9A">
            <w:pPr>
              <w:jc w:val="center"/>
              <w:rPr>
                <w:rFonts w:ascii="VIC" w:hAnsi="VIC"/>
                <w:sz w:val="18"/>
                <w:szCs w:val="18"/>
              </w:rPr>
            </w:pPr>
            <w:r w:rsidRPr="00625339">
              <w:rPr>
                <w:rFonts w:ascii="VIC" w:eastAsia="Verdana" w:hAnsi="VIC"/>
                <w:color w:val="000000"/>
                <w:sz w:val="18"/>
              </w:rPr>
              <w:t>9 %</w:t>
            </w:r>
          </w:p>
        </w:tc>
        <w:tc>
          <w:tcPr>
            <w:tcW w:w="1524" w:type="dxa"/>
          </w:tcPr>
          <w:p w14:paraId="2D4793C0" w14:textId="6702AEB4" w:rsidR="008C0E9A" w:rsidRPr="007B08C1" w:rsidRDefault="008C0E9A" w:rsidP="008C0E9A">
            <w:pPr>
              <w:jc w:val="center"/>
              <w:rPr>
                <w:rFonts w:ascii="VIC" w:hAnsi="VIC"/>
                <w:sz w:val="18"/>
                <w:szCs w:val="18"/>
              </w:rPr>
            </w:pPr>
            <w:r w:rsidRPr="00625339">
              <w:rPr>
                <w:rFonts w:ascii="VIC" w:eastAsia="Verdana" w:hAnsi="VIC"/>
                <w:color w:val="000000"/>
                <w:sz w:val="18"/>
              </w:rPr>
              <w:t>80 %</w:t>
            </w:r>
          </w:p>
        </w:tc>
        <w:tc>
          <w:tcPr>
            <w:tcW w:w="1523" w:type="dxa"/>
          </w:tcPr>
          <w:p w14:paraId="2DFBF97A" w14:textId="6CF52660" w:rsidR="008C0E9A" w:rsidRPr="007B08C1" w:rsidRDefault="008C0E9A" w:rsidP="008C0E9A">
            <w:pPr>
              <w:jc w:val="center"/>
              <w:rPr>
                <w:rFonts w:ascii="VIC" w:hAnsi="VIC"/>
                <w:sz w:val="18"/>
                <w:szCs w:val="18"/>
              </w:rPr>
            </w:pPr>
            <w:r w:rsidRPr="00625339">
              <w:rPr>
                <w:rFonts w:ascii="VIC" w:eastAsia="Verdana" w:hAnsi="VIC"/>
                <w:color w:val="000000"/>
                <w:sz w:val="18"/>
              </w:rPr>
              <w:t>14.6</w:t>
            </w:r>
          </w:p>
        </w:tc>
        <w:tc>
          <w:tcPr>
            <w:tcW w:w="1524" w:type="dxa"/>
          </w:tcPr>
          <w:p w14:paraId="369E9729" w14:textId="13CE1BCD" w:rsidR="008C0E9A" w:rsidRPr="007B08C1" w:rsidRDefault="008C0E9A" w:rsidP="008C0E9A">
            <w:pPr>
              <w:jc w:val="center"/>
              <w:rPr>
                <w:rFonts w:ascii="VIC" w:hAnsi="VIC"/>
                <w:sz w:val="18"/>
                <w:szCs w:val="18"/>
              </w:rPr>
            </w:pPr>
            <w:r w:rsidRPr="00625339">
              <w:rPr>
                <w:rFonts w:ascii="VIC" w:eastAsia="Verdana" w:hAnsi="VIC"/>
                <w:color w:val="000000"/>
                <w:sz w:val="18"/>
              </w:rPr>
              <w:t>68 %</w:t>
            </w:r>
          </w:p>
        </w:tc>
        <w:tc>
          <w:tcPr>
            <w:tcW w:w="1524" w:type="dxa"/>
          </w:tcPr>
          <w:p w14:paraId="7D19D190" w14:textId="650D42BD" w:rsidR="008C0E9A" w:rsidRPr="007B08C1" w:rsidRDefault="008C0E9A" w:rsidP="008C0E9A">
            <w:pPr>
              <w:jc w:val="center"/>
              <w:rPr>
                <w:rFonts w:ascii="VIC" w:hAnsi="VIC"/>
                <w:sz w:val="18"/>
                <w:szCs w:val="18"/>
              </w:rPr>
            </w:pPr>
            <w:r w:rsidRPr="00625339">
              <w:rPr>
                <w:rFonts w:ascii="VIC" w:eastAsia="Verdana" w:hAnsi="VIC"/>
                <w:color w:val="000000"/>
                <w:sz w:val="18"/>
              </w:rPr>
              <w:t>61 %</w:t>
            </w:r>
          </w:p>
        </w:tc>
        <w:tc>
          <w:tcPr>
            <w:tcW w:w="1524" w:type="dxa"/>
          </w:tcPr>
          <w:p w14:paraId="62898110" w14:textId="48C64080" w:rsidR="008C0E9A" w:rsidRPr="007B08C1" w:rsidRDefault="008C0E9A" w:rsidP="008C0E9A">
            <w:pPr>
              <w:jc w:val="center"/>
              <w:rPr>
                <w:rFonts w:ascii="VIC" w:hAnsi="VIC"/>
                <w:sz w:val="18"/>
                <w:szCs w:val="18"/>
              </w:rPr>
            </w:pPr>
            <w:r w:rsidRPr="00625339">
              <w:rPr>
                <w:rFonts w:ascii="VIC" w:eastAsia="Verdana" w:hAnsi="VIC"/>
                <w:color w:val="000000"/>
                <w:sz w:val="18"/>
              </w:rPr>
              <w:t>1.8</w:t>
            </w:r>
          </w:p>
        </w:tc>
      </w:tr>
      <w:tr w:rsidR="008C0E9A" w:rsidRPr="007B08C1" w14:paraId="2B7800B8" w14:textId="77777777" w:rsidTr="003B4630">
        <w:trPr>
          <w:trHeight w:val="454"/>
        </w:trPr>
        <w:tc>
          <w:tcPr>
            <w:tcW w:w="1570" w:type="dxa"/>
            <w:shd w:val="clear" w:color="auto" w:fill="BFCED6"/>
          </w:tcPr>
          <w:p w14:paraId="63FF6FDB" w14:textId="76C6CF6E" w:rsidR="008C0E9A" w:rsidRPr="007B08C1" w:rsidRDefault="008C0E9A" w:rsidP="008C0E9A">
            <w:pPr>
              <w:rPr>
                <w:rFonts w:ascii="VIC" w:hAnsi="VIC"/>
                <w:sz w:val="18"/>
                <w:szCs w:val="18"/>
              </w:rPr>
            </w:pPr>
            <w:r w:rsidRPr="00625339">
              <w:rPr>
                <w:rFonts w:ascii="VIC" w:eastAsia="Verdana" w:hAnsi="VIC"/>
                <w:color w:val="000000"/>
                <w:sz w:val="18"/>
              </w:rPr>
              <w:t>Bendigo Health</w:t>
            </w:r>
          </w:p>
        </w:tc>
        <w:tc>
          <w:tcPr>
            <w:tcW w:w="1985" w:type="dxa"/>
            <w:shd w:val="clear" w:color="auto" w:fill="BFCED6"/>
          </w:tcPr>
          <w:p w14:paraId="59730FC8" w14:textId="4F9B2A50" w:rsidR="008C0E9A" w:rsidRPr="007B08C1" w:rsidRDefault="008C0E9A" w:rsidP="008C0E9A">
            <w:pPr>
              <w:rPr>
                <w:rFonts w:ascii="VIC" w:hAnsi="VIC"/>
                <w:sz w:val="18"/>
                <w:szCs w:val="18"/>
              </w:rPr>
            </w:pPr>
            <w:proofErr w:type="spellStart"/>
            <w:r w:rsidRPr="00625339">
              <w:rPr>
                <w:rFonts w:ascii="VIC" w:eastAsia="Verdana" w:hAnsi="VIC"/>
                <w:color w:val="000000"/>
                <w:sz w:val="18"/>
              </w:rPr>
              <w:t>Loddon</w:t>
            </w:r>
            <w:proofErr w:type="spellEnd"/>
            <w:r w:rsidRPr="00625339">
              <w:rPr>
                <w:rFonts w:ascii="VIC" w:eastAsia="Verdana" w:hAnsi="VIC"/>
                <w:color w:val="000000"/>
                <w:sz w:val="18"/>
              </w:rPr>
              <w:t xml:space="preserve">/Southern </w:t>
            </w:r>
            <w:proofErr w:type="spellStart"/>
            <w:r w:rsidRPr="00625339">
              <w:rPr>
                <w:rFonts w:ascii="VIC" w:eastAsia="Verdana" w:hAnsi="VIC"/>
                <w:color w:val="000000"/>
                <w:sz w:val="18"/>
              </w:rPr>
              <w:t>Mallee</w:t>
            </w:r>
            <w:proofErr w:type="spellEnd"/>
          </w:p>
        </w:tc>
        <w:tc>
          <w:tcPr>
            <w:tcW w:w="1523" w:type="dxa"/>
            <w:shd w:val="clear" w:color="auto" w:fill="BFCED6"/>
          </w:tcPr>
          <w:p w14:paraId="2E3142B9" w14:textId="0EB329EA" w:rsidR="008C0E9A" w:rsidRPr="007B08C1" w:rsidRDefault="008C0E9A" w:rsidP="008C0E9A">
            <w:pPr>
              <w:jc w:val="center"/>
              <w:rPr>
                <w:rFonts w:ascii="VIC" w:hAnsi="VIC"/>
                <w:sz w:val="18"/>
                <w:szCs w:val="18"/>
              </w:rPr>
            </w:pPr>
            <w:r w:rsidRPr="00625339">
              <w:rPr>
                <w:rFonts w:ascii="VIC" w:eastAsia="Verdana" w:hAnsi="VIC"/>
                <w:color w:val="000000"/>
                <w:sz w:val="18"/>
              </w:rPr>
              <w:t>22 %</w:t>
            </w:r>
          </w:p>
        </w:tc>
        <w:tc>
          <w:tcPr>
            <w:tcW w:w="1524" w:type="dxa"/>
            <w:shd w:val="clear" w:color="auto" w:fill="BFCED6"/>
          </w:tcPr>
          <w:p w14:paraId="32D98F98" w14:textId="0A5BAA3D" w:rsidR="008C0E9A" w:rsidRPr="007B08C1" w:rsidRDefault="008C0E9A" w:rsidP="008C0E9A">
            <w:pPr>
              <w:jc w:val="center"/>
              <w:rPr>
                <w:rFonts w:ascii="VIC" w:hAnsi="VIC"/>
                <w:sz w:val="18"/>
                <w:szCs w:val="18"/>
              </w:rPr>
            </w:pPr>
            <w:r w:rsidRPr="00625339">
              <w:rPr>
                <w:rFonts w:ascii="VIC" w:eastAsia="Verdana" w:hAnsi="VIC"/>
                <w:color w:val="000000"/>
                <w:sz w:val="18"/>
              </w:rPr>
              <w:t>4.2</w:t>
            </w:r>
          </w:p>
        </w:tc>
        <w:tc>
          <w:tcPr>
            <w:tcW w:w="1524" w:type="dxa"/>
            <w:shd w:val="clear" w:color="auto" w:fill="BFCED6"/>
          </w:tcPr>
          <w:p w14:paraId="5F6692A2" w14:textId="799E8A6C" w:rsidR="008C0E9A" w:rsidRPr="007B08C1" w:rsidRDefault="008C0E9A" w:rsidP="008C0E9A">
            <w:pPr>
              <w:jc w:val="center"/>
              <w:rPr>
                <w:rFonts w:ascii="VIC" w:hAnsi="VIC"/>
                <w:sz w:val="18"/>
                <w:szCs w:val="18"/>
              </w:rPr>
            </w:pPr>
            <w:r w:rsidRPr="00625339">
              <w:rPr>
                <w:rFonts w:ascii="VIC" w:eastAsia="Verdana" w:hAnsi="VIC"/>
                <w:color w:val="000000"/>
                <w:sz w:val="18"/>
              </w:rPr>
              <w:t>2 %</w:t>
            </w:r>
          </w:p>
        </w:tc>
        <w:tc>
          <w:tcPr>
            <w:tcW w:w="1524" w:type="dxa"/>
            <w:shd w:val="clear" w:color="auto" w:fill="BFCED6"/>
          </w:tcPr>
          <w:p w14:paraId="7D143793" w14:textId="52314E24" w:rsidR="008C0E9A" w:rsidRPr="007B08C1" w:rsidRDefault="008C0E9A" w:rsidP="008C0E9A">
            <w:pPr>
              <w:jc w:val="center"/>
              <w:rPr>
                <w:rFonts w:ascii="VIC" w:hAnsi="VIC"/>
                <w:sz w:val="18"/>
                <w:szCs w:val="18"/>
              </w:rPr>
            </w:pPr>
            <w:r w:rsidRPr="00625339">
              <w:rPr>
                <w:rFonts w:ascii="VIC" w:eastAsia="Verdana" w:hAnsi="VIC"/>
                <w:color w:val="000000"/>
                <w:sz w:val="18"/>
              </w:rPr>
              <w:t>86 %</w:t>
            </w:r>
          </w:p>
        </w:tc>
        <w:tc>
          <w:tcPr>
            <w:tcW w:w="1523" w:type="dxa"/>
            <w:shd w:val="clear" w:color="auto" w:fill="BFCED6"/>
          </w:tcPr>
          <w:p w14:paraId="0BA503BB" w14:textId="488F8D20" w:rsidR="008C0E9A" w:rsidRPr="007B08C1" w:rsidRDefault="008C0E9A" w:rsidP="008C0E9A">
            <w:pPr>
              <w:jc w:val="center"/>
              <w:rPr>
                <w:rFonts w:ascii="VIC" w:hAnsi="VIC"/>
                <w:sz w:val="18"/>
                <w:szCs w:val="18"/>
              </w:rPr>
            </w:pPr>
            <w:r w:rsidRPr="00625339">
              <w:rPr>
                <w:rFonts w:ascii="VIC" w:eastAsia="Verdana" w:hAnsi="VIC"/>
                <w:color w:val="000000"/>
                <w:sz w:val="18"/>
              </w:rPr>
              <w:t>15.4</w:t>
            </w:r>
          </w:p>
        </w:tc>
        <w:tc>
          <w:tcPr>
            <w:tcW w:w="1524" w:type="dxa"/>
            <w:shd w:val="clear" w:color="auto" w:fill="BFCED6"/>
          </w:tcPr>
          <w:p w14:paraId="548CE431" w14:textId="4625DA7E" w:rsidR="008C0E9A" w:rsidRPr="007B08C1" w:rsidRDefault="008C0E9A" w:rsidP="008C0E9A">
            <w:pPr>
              <w:jc w:val="center"/>
              <w:rPr>
                <w:rFonts w:ascii="VIC" w:hAnsi="VIC"/>
                <w:sz w:val="18"/>
                <w:szCs w:val="18"/>
              </w:rPr>
            </w:pPr>
            <w:r w:rsidRPr="00625339">
              <w:rPr>
                <w:rFonts w:ascii="VIC" w:eastAsia="Verdana" w:hAnsi="VIC"/>
                <w:color w:val="000000"/>
                <w:sz w:val="18"/>
              </w:rPr>
              <w:t>66 %</w:t>
            </w:r>
          </w:p>
        </w:tc>
        <w:tc>
          <w:tcPr>
            <w:tcW w:w="1524" w:type="dxa"/>
            <w:shd w:val="clear" w:color="auto" w:fill="BFCED6"/>
          </w:tcPr>
          <w:p w14:paraId="3C1AFBAD" w14:textId="353BF3C2" w:rsidR="008C0E9A" w:rsidRPr="007B08C1" w:rsidRDefault="008C0E9A" w:rsidP="008C0E9A">
            <w:pPr>
              <w:jc w:val="center"/>
              <w:rPr>
                <w:rFonts w:ascii="VIC" w:hAnsi="VIC"/>
                <w:sz w:val="18"/>
                <w:szCs w:val="18"/>
              </w:rPr>
            </w:pPr>
            <w:r w:rsidRPr="00625339">
              <w:rPr>
                <w:rFonts w:ascii="VIC" w:eastAsia="Verdana" w:hAnsi="VIC"/>
                <w:color w:val="000000"/>
                <w:sz w:val="18"/>
              </w:rPr>
              <w:t>1 %</w:t>
            </w:r>
          </w:p>
        </w:tc>
        <w:tc>
          <w:tcPr>
            <w:tcW w:w="1524" w:type="dxa"/>
            <w:shd w:val="clear" w:color="auto" w:fill="BFCED6"/>
          </w:tcPr>
          <w:p w14:paraId="7235E773" w14:textId="5803271A" w:rsidR="008C0E9A" w:rsidRPr="007B08C1" w:rsidRDefault="008C0E9A" w:rsidP="008C0E9A">
            <w:pPr>
              <w:jc w:val="center"/>
              <w:rPr>
                <w:rFonts w:ascii="VIC" w:hAnsi="VIC"/>
                <w:sz w:val="18"/>
                <w:szCs w:val="18"/>
              </w:rPr>
            </w:pPr>
            <w:r w:rsidRPr="00625339">
              <w:rPr>
                <w:rFonts w:ascii="VIC" w:eastAsia="Verdana" w:hAnsi="VIC"/>
                <w:color w:val="000000"/>
                <w:sz w:val="18"/>
              </w:rPr>
              <w:t>2.2</w:t>
            </w:r>
          </w:p>
        </w:tc>
      </w:tr>
      <w:tr w:rsidR="008C0E9A" w:rsidRPr="007B08C1" w14:paraId="7B38CFF3" w14:textId="77777777" w:rsidTr="003B4630">
        <w:trPr>
          <w:trHeight w:val="454"/>
        </w:trPr>
        <w:tc>
          <w:tcPr>
            <w:tcW w:w="1570" w:type="dxa"/>
          </w:tcPr>
          <w:p w14:paraId="35C06916" w14:textId="74D4384A" w:rsidR="008C0E9A" w:rsidRPr="007B08C1" w:rsidRDefault="008C0E9A" w:rsidP="008C0E9A">
            <w:pPr>
              <w:rPr>
                <w:rFonts w:ascii="VIC" w:hAnsi="VIC"/>
                <w:sz w:val="18"/>
                <w:szCs w:val="18"/>
              </w:rPr>
            </w:pPr>
            <w:r w:rsidRPr="00625339">
              <w:rPr>
                <w:rFonts w:ascii="VIC" w:eastAsia="Verdana" w:hAnsi="VIC"/>
                <w:color w:val="000000"/>
                <w:sz w:val="18"/>
              </w:rPr>
              <w:t>Goulburn Valley Health</w:t>
            </w:r>
          </w:p>
        </w:tc>
        <w:tc>
          <w:tcPr>
            <w:tcW w:w="1985" w:type="dxa"/>
          </w:tcPr>
          <w:p w14:paraId="318C4D74" w14:textId="36CDA9C2" w:rsidR="008C0E9A" w:rsidRPr="007B08C1" w:rsidRDefault="008C0E9A" w:rsidP="008C0E9A">
            <w:pPr>
              <w:rPr>
                <w:rFonts w:ascii="VIC" w:hAnsi="VIC"/>
                <w:sz w:val="18"/>
                <w:szCs w:val="18"/>
              </w:rPr>
            </w:pPr>
            <w:r w:rsidRPr="00625339">
              <w:rPr>
                <w:rFonts w:ascii="VIC" w:eastAsia="Verdana" w:hAnsi="VIC"/>
                <w:color w:val="000000"/>
                <w:sz w:val="18"/>
              </w:rPr>
              <w:t>Goulburn &amp; Southern</w:t>
            </w:r>
          </w:p>
        </w:tc>
        <w:tc>
          <w:tcPr>
            <w:tcW w:w="1523" w:type="dxa"/>
          </w:tcPr>
          <w:p w14:paraId="6E843A86" w14:textId="0AF6391E" w:rsidR="008C0E9A" w:rsidRPr="007B08C1" w:rsidRDefault="008C0E9A" w:rsidP="008C0E9A">
            <w:pPr>
              <w:jc w:val="center"/>
              <w:rPr>
                <w:rFonts w:ascii="VIC" w:hAnsi="VIC"/>
                <w:sz w:val="18"/>
                <w:szCs w:val="18"/>
              </w:rPr>
            </w:pPr>
            <w:r w:rsidRPr="00625339">
              <w:rPr>
                <w:rFonts w:ascii="VIC" w:eastAsia="Verdana" w:hAnsi="VIC"/>
                <w:color w:val="000000"/>
                <w:sz w:val="18"/>
              </w:rPr>
              <w:t>19 %</w:t>
            </w:r>
          </w:p>
        </w:tc>
        <w:tc>
          <w:tcPr>
            <w:tcW w:w="1524" w:type="dxa"/>
          </w:tcPr>
          <w:p w14:paraId="61C60949" w14:textId="22F9EBDF" w:rsidR="008C0E9A" w:rsidRPr="007B08C1" w:rsidRDefault="008C0E9A" w:rsidP="008C0E9A">
            <w:pPr>
              <w:jc w:val="center"/>
              <w:rPr>
                <w:rFonts w:ascii="VIC" w:hAnsi="VIC"/>
                <w:sz w:val="18"/>
                <w:szCs w:val="18"/>
              </w:rPr>
            </w:pPr>
            <w:r w:rsidRPr="00625339">
              <w:rPr>
                <w:rFonts w:ascii="VIC" w:eastAsia="Verdana" w:hAnsi="VIC"/>
                <w:color w:val="000000"/>
                <w:sz w:val="18"/>
              </w:rPr>
              <w:t>9.1</w:t>
            </w:r>
          </w:p>
        </w:tc>
        <w:tc>
          <w:tcPr>
            <w:tcW w:w="1524" w:type="dxa"/>
          </w:tcPr>
          <w:p w14:paraId="055F10DC" w14:textId="68DA97C9" w:rsidR="008C0E9A" w:rsidRPr="007B08C1" w:rsidRDefault="008C0E9A" w:rsidP="008C0E9A">
            <w:pPr>
              <w:jc w:val="center"/>
              <w:rPr>
                <w:rFonts w:ascii="VIC" w:hAnsi="VIC"/>
                <w:sz w:val="18"/>
                <w:szCs w:val="18"/>
              </w:rPr>
            </w:pPr>
            <w:r w:rsidRPr="00625339">
              <w:rPr>
                <w:rFonts w:ascii="VIC" w:eastAsia="Verdana" w:hAnsi="VIC"/>
                <w:color w:val="000000"/>
                <w:sz w:val="18"/>
              </w:rPr>
              <w:t>3 %</w:t>
            </w:r>
          </w:p>
        </w:tc>
        <w:tc>
          <w:tcPr>
            <w:tcW w:w="1524" w:type="dxa"/>
          </w:tcPr>
          <w:p w14:paraId="2B168B82" w14:textId="24FDE8B1" w:rsidR="008C0E9A" w:rsidRPr="007B08C1" w:rsidRDefault="008C0E9A" w:rsidP="008C0E9A">
            <w:pPr>
              <w:jc w:val="center"/>
              <w:rPr>
                <w:rFonts w:ascii="VIC" w:hAnsi="VIC"/>
                <w:sz w:val="18"/>
                <w:szCs w:val="18"/>
              </w:rPr>
            </w:pPr>
            <w:r w:rsidRPr="00625339">
              <w:rPr>
                <w:rFonts w:ascii="VIC" w:eastAsia="Verdana" w:hAnsi="VIC"/>
                <w:color w:val="000000"/>
                <w:sz w:val="18"/>
              </w:rPr>
              <w:t>86 %</w:t>
            </w:r>
          </w:p>
        </w:tc>
        <w:tc>
          <w:tcPr>
            <w:tcW w:w="1523" w:type="dxa"/>
          </w:tcPr>
          <w:p w14:paraId="1AF2CDED" w14:textId="3BD48CA4" w:rsidR="008C0E9A" w:rsidRPr="007B08C1" w:rsidRDefault="008C0E9A" w:rsidP="008C0E9A">
            <w:pPr>
              <w:jc w:val="center"/>
              <w:rPr>
                <w:rFonts w:ascii="VIC" w:hAnsi="VIC"/>
                <w:sz w:val="18"/>
                <w:szCs w:val="18"/>
              </w:rPr>
            </w:pPr>
            <w:r w:rsidRPr="00625339">
              <w:rPr>
                <w:rFonts w:ascii="VIC" w:eastAsia="Verdana" w:hAnsi="VIC"/>
                <w:color w:val="000000"/>
                <w:sz w:val="18"/>
              </w:rPr>
              <w:t>10.1</w:t>
            </w:r>
          </w:p>
        </w:tc>
        <w:tc>
          <w:tcPr>
            <w:tcW w:w="1524" w:type="dxa"/>
          </w:tcPr>
          <w:p w14:paraId="6FD2AC73" w14:textId="64244E36" w:rsidR="008C0E9A" w:rsidRPr="007B08C1" w:rsidRDefault="008C0E9A" w:rsidP="008C0E9A">
            <w:pPr>
              <w:jc w:val="center"/>
              <w:rPr>
                <w:rFonts w:ascii="VIC" w:hAnsi="VIC"/>
                <w:sz w:val="18"/>
                <w:szCs w:val="18"/>
              </w:rPr>
            </w:pPr>
            <w:r w:rsidRPr="00625339">
              <w:rPr>
                <w:rFonts w:ascii="VIC" w:eastAsia="Verdana" w:hAnsi="VIC"/>
                <w:color w:val="000000"/>
                <w:sz w:val="18"/>
              </w:rPr>
              <w:t>50 %</w:t>
            </w:r>
          </w:p>
        </w:tc>
        <w:tc>
          <w:tcPr>
            <w:tcW w:w="1524" w:type="dxa"/>
          </w:tcPr>
          <w:p w14:paraId="002EB031" w14:textId="5FD95744" w:rsidR="008C0E9A" w:rsidRPr="007B08C1" w:rsidRDefault="008C0E9A" w:rsidP="008C0E9A">
            <w:pPr>
              <w:jc w:val="center"/>
              <w:rPr>
                <w:rFonts w:ascii="VIC" w:hAnsi="VIC"/>
                <w:sz w:val="18"/>
                <w:szCs w:val="18"/>
              </w:rPr>
            </w:pPr>
            <w:r w:rsidRPr="00625339">
              <w:rPr>
                <w:rFonts w:ascii="VIC" w:eastAsia="Verdana" w:hAnsi="VIC"/>
                <w:color w:val="000000"/>
                <w:sz w:val="18"/>
              </w:rPr>
              <w:t>18 %</w:t>
            </w:r>
          </w:p>
        </w:tc>
        <w:tc>
          <w:tcPr>
            <w:tcW w:w="1524" w:type="dxa"/>
          </w:tcPr>
          <w:p w14:paraId="1A29F762" w14:textId="2FF5A9E4" w:rsidR="008C0E9A" w:rsidRPr="007B08C1" w:rsidRDefault="008C0E9A" w:rsidP="008C0E9A">
            <w:pPr>
              <w:jc w:val="center"/>
              <w:rPr>
                <w:rFonts w:ascii="VIC" w:hAnsi="VIC"/>
                <w:sz w:val="18"/>
                <w:szCs w:val="18"/>
              </w:rPr>
            </w:pPr>
            <w:r w:rsidRPr="00625339">
              <w:rPr>
                <w:rFonts w:ascii="VIC" w:eastAsia="Verdana" w:hAnsi="VIC"/>
                <w:color w:val="000000"/>
                <w:sz w:val="18"/>
              </w:rPr>
              <w:t>1.7</w:t>
            </w:r>
          </w:p>
        </w:tc>
      </w:tr>
      <w:tr w:rsidR="008C0E9A" w:rsidRPr="007B08C1" w14:paraId="78059EAC" w14:textId="77777777" w:rsidTr="003B4630">
        <w:trPr>
          <w:trHeight w:val="454"/>
        </w:trPr>
        <w:tc>
          <w:tcPr>
            <w:tcW w:w="1570" w:type="dxa"/>
            <w:shd w:val="clear" w:color="auto" w:fill="BFCED6"/>
          </w:tcPr>
          <w:p w14:paraId="4D8E9F34" w14:textId="293171A0" w:rsidR="008C0E9A" w:rsidRPr="007B08C1" w:rsidRDefault="008C0E9A" w:rsidP="008C0E9A">
            <w:pPr>
              <w:rPr>
                <w:rFonts w:ascii="VIC" w:hAnsi="VIC"/>
                <w:sz w:val="18"/>
                <w:szCs w:val="18"/>
              </w:rPr>
            </w:pPr>
            <w:r w:rsidRPr="00625339">
              <w:rPr>
                <w:rFonts w:ascii="VIC" w:eastAsia="Verdana" w:hAnsi="VIC"/>
                <w:color w:val="000000"/>
                <w:sz w:val="18"/>
              </w:rPr>
              <w:t>Latrobe Regional</w:t>
            </w:r>
            <w:r w:rsidR="00916ABD">
              <w:rPr>
                <w:rFonts w:ascii="VIC" w:eastAsia="Verdana" w:hAnsi="VIC"/>
                <w:color w:val="000000"/>
                <w:sz w:val="18"/>
              </w:rPr>
              <w:t>*</w:t>
            </w:r>
          </w:p>
        </w:tc>
        <w:tc>
          <w:tcPr>
            <w:tcW w:w="1985" w:type="dxa"/>
            <w:shd w:val="clear" w:color="auto" w:fill="BFCED6"/>
          </w:tcPr>
          <w:p w14:paraId="737E6687" w14:textId="1CCF0D74" w:rsidR="008C0E9A" w:rsidRPr="007B08C1" w:rsidRDefault="008C0E9A" w:rsidP="008C0E9A">
            <w:pPr>
              <w:rPr>
                <w:rFonts w:ascii="VIC" w:hAnsi="VIC"/>
                <w:sz w:val="18"/>
                <w:szCs w:val="18"/>
              </w:rPr>
            </w:pPr>
            <w:r w:rsidRPr="00625339">
              <w:rPr>
                <w:rFonts w:ascii="VIC" w:eastAsia="Verdana" w:hAnsi="VIC"/>
                <w:color w:val="000000"/>
                <w:sz w:val="18"/>
              </w:rPr>
              <w:t>Gippsland</w:t>
            </w:r>
          </w:p>
        </w:tc>
        <w:tc>
          <w:tcPr>
            <w:tcW w:w="1523" w:type="dxa"/>
            <w:shd w:val="clear" w:color="auto" w:fill="BFCED6"/>
          </w:tcPr>
          <w:p w14:paraId="533044AC" w14:textId="4E43DD27" w:rsidR="008C0E9A" w:rsidRPr="007B08C1" w:rsidRDefault="008C0E9A" w:rsidP="008C0E9A">
            <w:pPr>
              <w:jc w:val="center"/>
              <w:rPr>
                <w:rFonts w:ascii="VIC" w:hAnsi="VIC"/>
                <w:sz w:val="18"/>
                <w:szCs w:val="18"/>
              </w:rPr>
            </w:pPr>
            <w:r w:rsidRPr="00625339">
              <w:rPr>
                <w:rFonts w:ascii="VIC" w:eastAsia="Verdana" w:hAnsi="VIC"/>
                <w:color w:val="000000"/>
                <w:sz w:val="18"/>
              </w:rPr>
              <w:t>23 %</w:t>
            </w:r>
          </w:p>
        </w:tc>
        <w:tc>
          <w:tcPr>
            <w:tcW w:w="1524" w:type="dxa"/>
            <w:shd w:val="clear" w:color="auto" w:fill="BFCED6"/>
          </w:tcPr>
          <w:p w14:paraId="7DC76F98" w14:textId="1C87FBFC" w:rsidR="008C0E9A" w:rsidRPr="007B08C1" w:rsidRDefault="008C0E9A" w:rsidP="008C0E9A">
            <w:pPr>
              <w:jc w:val="center"/>
              <w:rPr>
                <w:rFonts w:ascii="VIC" w:hAnsi="VIC"/>
                <w:sz w:val="18"/>
                <w:szCs w:val="18"/>
              </w:rPr>
            </w:pPr>
            <w:r w:rsidRPr="00625339">
              <w:rPr>
                <w:rFonts w:ascii="VIC" w:eastAsia="Verdana" w:hAnsi="VIC"/>
                <w:color w:val="000000"/>
                <w:sz w:val="18"/>
              </w:rPr>
              <w:t>6.2</w:t>
            </w:r>
          </w:p>
        </w:tc>
        <w:tc>
          <w:tcPr>
            <w:tcW w:w="1524" w:type="dxa"/>
            <w:shd w:val="clear" w:color="auto" w:fill="BFCED6"/>
          </w:tcPr>
          <w:p w14:paraId="671116BF" w14:textId="27DAABB8" w:rsidR="008C0E9A" w:rsidRPr="007B08C1" w:rsidRDefault="008C0E9A" w:rsidP="008C0E9A">
            <w:pPr>
              <w:jc w:val="center"/>
              <w:rPr>
                <w:rFonts w:ascii="VIC" w:hAnsi="VIC"/>
                <w:sz w:val="18"/>
                <w:szCs w:val="18"/>
              </w:rPr>
            </w:pPr>
            <w:r w:rsidRPr="00625339">
              <w:rPr>
                <w:rFonts w:ascii="VIC" w:eastAsia="Verdana" w:hAnsi="VIC"/>
                <w:color w:val="000000"/>
                <w:sz w:val="18"/>
              </w:rPr>
              <w:t>2 %</w:t>
            </w:r>
          </w:p>
        </w:tc>
        <w:tc>
          <w:tcPr>
            <w:tcW w:w="1524" w:type="dxa"/>
            <w:shd w:val="clear" w:color="auto" w:fill="BFCED6"/>
          </w:tcPr>
          <w:p w14:paraId="15A29965" w14:textId="0AFA7C07" w:rsidR="008C0E9A" w:rsidRPr="007B08C1" w:rsidRDefault="008C0E9A" w:rsidP="008C0E9A">
            <w:pPr>
              <w:jc w:val="center"/>
              <w:rPr>
                <w:rFonts w:ascii="VIC" w:hAnsi="VIC"/>
                <w:sz w:val="18"/>
                <w:szCs w:val="18"/>
              </w:rPr>
            </w:pPr>
            <w:r w:rsidRPr="00625339">
              <w:rPr>
                <w:rFonts w:ascii="VIC" w:eastAsia="Verdana" w:hAnsi="VIC"/>
                <w:color w:val="000000"/>
                <w:sz w:val="18"/>
              </w:rPr>
              <w:t>89 %</w:t>
            </w:r>
          </w:p>
        </w:tc>
        <w:tc>
          <w:tcPr>
            <w:tcW w:w="1523" w:type="dxa"/>
            <w:shd w:val="clear" w:color="auto" w:fill="BFCED6"/>
          </w:tcPr>
          <w:p w14:paraId="19E382C6" w14:textId="4674C546" w:rsidR="008C0E9A" w:rsidRPr="007B08C1" w:rsidRDefault="008C0E9A" w:rsidP="008C0E9A">
            <w:pPr>
              <w:jc w:val="center"/>
              <w:rPr>
                <w:rFonts w:ascii="VIC" w:hAnsi="VIC"/>
                <w:sz w:val="18"/>
                <w:szCs w:val="18"/>
              </w:rPr>
            </w:pPr>
            <w:r w:rsidRPr="00625339">
              <w:rPr>
                <w:rFonts w:ascii="VIC" w:eastAsia="Verdana" w:hAnsi="VIC"/>
                <w:color w:val="000000"/>
                <w:sz w:val="18"/>
              </w:rPr>
              <w:t>18.0</w:t>
            </w:r>
          </w:p>
        </w:tc>
        <w:tc>
          <w:tcPr>
            <w:tcW w:w="1524" w:type="dxa"/>
            <w:shd w:val="clear" w:color="auto" w:fill="BFCED6"/>
          </w:tcPr>
          <w:p w14:paraId="481C998E" w14:textId="08C0F922" w:rsidR="008C0E9A" w:rsidRPr="007B08C1" w:rsidRDefault="008C0E9A" w:rsidP="008C0E9A">
            <w:pPr>
              <w:jc w:val="center"/>
              <w:rPr>
                <w:rFonts w:ascii="VIC" w:hAnsi="VIC"/>
                <w:sz w:val="18"/>
                <w:szCs w:val="18"/>
              </w:rPr>
            </w:pPr>
            <w:r w:rsidRPr="00625339">
              <w:rPr>
                <w:rFonts w:ascii="VIC" w:eastAsia="Verdana" w:hAnsi="VIC"/>
                <w:color w:val="000000"/>
                <w:sz w:val="18"/>
              </w:rPr>
              <w:t>52 %</w:t>
            </w:r>
          </w:p>
        </w:tc>
        <w:tc>
          <w:tcPr>
            <w:tcW w:w="1524" w:type="dxa"/>
            <w:shd w:val="clear" w:color="auto" w:fill="BFCED6"/>
          </w:tcPr>
          <w:p w14:paraId="0C3BBC33" w14:textId="6E2233A3" w:rsidR="008C0E9A" w:rsidRPr="007B08C1" w:rsidRDefault="008C0E9A" w:rsidP="008C0E9A">
            <w:pPr>
              <w:jc w:val="center"/>
              <w:rPr>
                <w:rFonts w:ascii="VIC" w:hAnsi="VIC"/>
                <w:sz w:val="18"/>
                <w:szCs w:val="18"/>
              </w:rPr>
            </w:pPr>
            <w:r w:rsidRPr="00625339">
              <w:rPr>
                <w:rFonts w:ascii="VIC" w:eastAsia="Verdana" w:hAnsi="VIC"/>
                <w:color w:val="000000"/>
                <w:sz w:val="18"/>
              </w:rPr>
              <w:t>6 %</w:t>
            </w:r>
          </w:p>
        </w:tc>
        <w:tc>
          <w:tcPr>
            <w:tcW w:w="1524" w:type="dxa"/>
            <w:shd w:val="clear" w:color="auto" w:fill="BFCED6"/>
          </w:tcPr>
          <w:p w14:paraId="6AAF9B4F" w14:textId="3123ED73" w:rsidR="008C0E9A" w:rsidRPr="007B08C1" w:rsidRDefault="008C0E9A" w:rsidP="008C0E9A">
            <w:pPr>
              <w:jc w:val="center"/>
              <w:rPr>
                <w:rFonts w:ascii="VIC" w:hAnsi="VIC"/>
                <w:sz w:val="18"/>
                <w:szCs w:val="18"/>
              </w:rPr>
            </w:pPr>
            <w:r w:rsidRPr="00625339">
              <w:rPr>
                <w:rFonts w:ascii="VIC" w:eastAsia="Verdana" w:hAnsi="VIC"/>
                <w:color w:val="000000"/>
                <w:sz w:val="18"/>
              </w:rPr>
              <w:t>1.2</w:t>
            </w:r>
          </w:p>
        </w:tc>
      </w:tr>
      <w:tr w:rsidR="008C0E9A" w:rsidRPr="007B08C1" w14:paraId="2B1C5662" w14:textId="77777777" w:rsidTr="003B4630">
        <w:trPr>
          <w:trHeight w:val="454"/>
        </w:trPr>
        <w:tc>
          <w:tcPr>
            <w:tcW w:w="1570" w:type="dxa"/>
            <w:shd w:val="clear" w:color="auto" w:fill="FFFFFF" w:themeFill="background1"/>
          </w:tcPr>
          <w:p w14:paraId="0AA51AB5" w14:textId="59C8BBCB" w:rsidR="008C0E9A" w:rsidRPr="007B08C1" w:rsidRDefault="008C0E9A" w:rsidP="008C0E9A">
            <w:pPr>
              <w:rPr>
                <w:rFonts w:ascii="VIC" w:hAnsi="VIC"/>
                <w:sz w:val="18"/>
                <w:szCs w:val="18"/>
              </w:rPr>
            </w:pPr>
            <w:r w:rsidRPr="00625339">
              <w:rPr>
                <w:rFonts w:ascii="VIC" w:eastAsia="Verdana" w:hAnsi="VIC"/>
                <w:color w:val="000000"/>
                <w:sz w:val="18"/>
              </w:rPr>
              <w:t>Mildura Base Hospital</w:t>
            </w:r>
          </w:p>
        </w:tc>
        <w:tc>
          <w:tcPr>
            <w:tcW w:w="1985" w:type="dxa"/>
            <w:shd w:val="clear" w:color="auto" w:fill="FFFFFF" w:themeFill="background1"/>
          </w:tcPr>
          <w:p w14:paraId="7AFE4CB8" w14:textId="1F104A25" w:rsidR="008C0E9A" w:rsidRPr="007B08C1" w:rsidRDefault="008C0E9A" w:rsidP="008C0E9A">
            <w:pPr>
              <w:rPr>
                <w:rFonts w:ascii="VIC" w:hAnsi="VIC"/>
                <w:sz w:val="18"/>
                <w:szCs w:val="18"/>
              </w:rPr>
            </w:pPr>
            <w:r w:rsidRPr="00625339">
              <w:rPr>
                <w:rFonts w:ascii="VIC" w:eastAsia="Verdana" w:hAnsi="VIC"/>
                <w:color w:val="000000"/>
                <w:sz w:val="18"/>
              </w:rPr>
              <w:t xml:space="preserve">Northern </w:t>
            </w:r>
            <w:proofErr w:type="spellStart"/>
            <w:r w:rsidRPr="00625339">
              <w:rPr>
                <w:rFonts w:ascii="VIC" w:eastAsia="Verdana" w:hAnsi="VIC"/>
                <w:color w:val="000000"/>
                <w:sz w:val="18"/>
              </w:rPr>
              <w:t>Mallee</w:t>
            </w:r>
            <w:proofErr w:type="spellEnd"/>
          </w:p>
        </w:tc>
        <w:tc>
          <w:tcPr>
            <w:tcW w:w="1523" w:type="dxa"/>
            <w:shd w:val="clear" w:color="auto" w:fill="FFFFFF" w:themeFill="background1"/>
          </w:tcPr>
          <w:p w14:paraId="08D22D2D" w14:textId="4EF93080" w:rsidR="008C0E9A" w:rsidRPr="007B08C1" w:rsidRDefault="008C0E9A" w:rsidP="008C0E9A">
            <w:pPr>
              <w:jc w:val="center"/>
              <w:rPr>
                <w:rFonts w:ascii="VIC" w:hAnsi="VIC"/>
                <w:sz w:val="18"/>
                <w:szCs w:val="18"/>
              </w:rPr>
            </w:pPr>
            <w:r w:rsidRPr="00625339">
              <w:rPr>
                <w:rFonts w:ascii="VIC" w:eastAsia="Verdana" w:hAnsi="VIC"/>
                <w:color w:val="000000"/>
                <w:sz w:val="18"/>
              </w:rPr>
              <w:t>18 %</w:t>
            </w:r>
          </w:p>
        </w:tc>
        <w:tc>
          <w:tcPr>
            <w:tcW w:w="1524" w:type="dxa"/>
            <w:shd w:val="clear" w:color="auto" w:fill="FFFFFF" w:themeFill="background1"/>
          </w:tcPr>
          <w:p w14:paraId="021BD46B" w14:textId="48C68E25" w:rsidR="008C0E9A" w:rsidRPr="007B08C1" w:rsidRDefault="008C0E9A" w:rsidP="008C0E9A">
            <w:pPr>
              <w:jc w:val="center"/>
              <w:rPr>
                <w:rFonts w:ascii="VIC" w:hAnsi="VIC"/>
                <w:sz w:val="18"/>
                <w:szCs w:val="18"/>
              </w:rPr>
            </w:pPr>
            <w:r w:rsidRPr="00625339">
              <w:rPr>
                <w:rFonts w:ascii="VIC" w:eastAsia="Verdana" w:hAnsi="VIC"/>
                <w:color w:val="000000"/>
                <w:sz w:val="18"/>
              </w:rPr>
              <w:t>7.5</w:t>
            </w:r>
          </w:p>
        </w:tc>
        <w:tc>
          <w:tcPr>
            <w:tcW w:w="1524" w:type="dxa"/>
            <w:shd w:val="clear" w:color="auto" w:fill="FFFFFF" w:themeFill="background1"/>
          </w:tcPr>
          <w:p w14:paraId="00B0C1C6" w14:textId="0447EDA6" w:rsidR="008C0E9A" w:rsidRPr="007B08C1" w:rsidRDefault="008C0E9A" w:rsidP="008C0E9A">
            <w:pPr>
              <w:jc w:val="center"/>
              <w:rPr>
                <w:rFonts w:ascii="VIC" w:hAnsi="VIC"/>
                <w:sz w:val="18"/>
                <w:szCs w:val="18"/>
              </w:rPr>
            </w:pPr>
            <w:r w:rsidRPr="00625339">
              <w:rPr>
                <w:rFonts w:ascii="VIC" w:eastAsia="Verdana" w:hAnsi="VIC"/>
                <w:color w:val="000000"/>
                <w:sz w:val="18"/>
              </w:rPr>
              <w:t>3 %</w:t>
            </w:r>
          </w:p>
        </w:tc>
        <w:tc>
          <w:tcPr>
            <w:tcW w:w="1524" w:type="dxa"/>
            <w:shd w:val="clear" w:color="auto" w:fill="FFFFFF" w:themeFill="background1"/>
          </w:tcPr>
          <w:p w14:paraId="1806858D" w14:textId="5674A25D" w:rsidR="008C0E9A" w:rsidRPr="007B08C1" w:rsidRDefault="008C0E9A" w:rsidP="008C0E9A">
            <w:pPr>
              <w:jc w:val="center"/>
              <w:rPr>
                <w:rFonts w:ascii="VIC" w:hAnsi="VIC"/>
                <w:sz w:val="18"/>
                <w:szCs w:val="18"/>
              </w:rPr>
            </w:pPr>
            <w:r w:rsidRPr="00625339">
              <w:rPr>
                <w:rFonts w:ascii="VIC" w:eastAsia="Verdana" w:hAnsi="VIC"/>
                <w:color w:val="000000"/>
                <w:sz w:val="18"/>
              </w:rPr>
              <w:t>81 %</w:t>
            </w:r>
          </w:p>
        </w:tc>
        <w:tc>
          <w:tcPr>
            <w:tcW w:w="1523" w:type="dxa"/>
            <w:shd w:val="clear" w:color="auto" w:fill="FFFFFF" w:themeFill="background1"/>
          </w:tcPr>
          <w:p w14:paraId="4D3E3AAC" w14:textId="5385B84E" w:rsidR="008C0E9A" w:rsidRPr="007B08C1" w:rsidRDefault="008C0E9A" w:rsidP="008C0E9A">
            <w:pPr>
              <w:jc w:val="center"/>
              <w:rPr>
                <w:rFonts w:ascii="VIC" w:hAnsi="VIC"/>
                <w:sz w:val="18"/>
                <w:szCs w:val="18"/>
              </w:rPr>
            </w:pPr>
            <w:r w:rsidRPr="00625339">
              <w:rPr>
                <w:rFonts w:ascii="VIC" w:eastAsia="Verdana" w:hAnsi="VIC"/>
                <w:color w:val="000000"/>
                <w:sz w:val="18"/>
              </w:rPr>
              <w:t>10.8</w:t>
            </w:r>
          </w:p>
        </w:tc>
        <w:tc>
          <w:tcPr>
            <w:tcW w:w="1524" w:type="dxa"/>
            <w:shd w:val="clear" w:color="auto" w:fill="FFFFFF" w:themeFill="background1"/>
          </w:tcPr>
          <w:p w14:paraId="675DB7FF" w14:textId="4BFC5F1A" w:rsidR="008C0E9A" w:rsidRPr="007B08C1" w:rsidRDefault="008C0E9A" w:rsidP="008C0E9A">
            <w:pPr>
              <w:jc w:val="center"/>
              <w:rPr>
                <w:rFonts w:ascii="VIC" w:hAnsi="VIC"/>
                <w:sz w:val="18"/>
                <w:szCs w:val="18"/>
              </w:rPr>
            </w:pPr>
            <w:r w:rsidRPr="00625339">
              <w:rPr>
                <w:rFonts w:ascii="VIC" w:eastAsia="Verdana" w:hAnsi="VIC"/>
                <w:color w:val="000000"/>
                <w:sz w:val="18"/>
              </w:rPr>
              <w:t>100 %</w:t>
            </w:r>
          </w:p>
        </w:tc>
        <w:tc>
          <w:tcPr>
            <w:tcW w:w="1524" w:type="dxa"/>
            <w:shd w:val="clear" w:color="auto" w:fill="FFFFFF" w:themeFill="background1"/>
          </w:tcPr>
          <w:p w14:paraId="1168AA0D" w14:textId="2BD94F53" w:rsidR="008C0E9A" w:rsidRPr="007B08C1" w:rsidRDefault="008C0E9A" w:rsidP="008C0E9A">
            <w:pPr>
              <w:jc w:val="center"/>
              <w:rPr>
                <w:rFonts w:ascii="VIC" w:hAnsi="VIC"/>
                <w:sz w:val="18"/>
                <w:szCs w:val="18"/>
              </w:rPr>
            </w:pPr>
            <w:r w:rsidRPr="00625339">
              <w:rPr>
                <w:rFonts w:ascii="VIC" w:eastAsia="Verdana" w:hAnsi="VIC"/>
                <w:color w:val="000000"/>
                <w:sz w:val="18"/>
              </w:rPr>
              <w:t>12 %</w:t>
            </w:r>
          </w:p>
        </w:tc>
        <w:tc>
          <w:tcPr>
            <w:tcW w:w="1524" w:type="dxa"/>
            <w:shd w:val="clear" w:color="auto" w:fill="FFFFFF" w:themeFill="background1"/>
          </w:tcPr>
          <w:p w14:paraId="77506439" w14:textId="77777777" w:rsidR="008C0E9A" w:rsidRPr="007B08C1" w:rsidRDefault="008C0E9A" w:rsidP="008C0E9A">
            <w:pPr>
              <w:jc w:val="center"/>
              <w:rPr>
                <w:rFonts w:ascii="VIC" w:hAnsi="VIC"/>
                <w:sz w:val="18"/>
                <w:szCs w:val="18"/>
              </w:rPr>
            </w:pPr>
          </w:p>
        </w:tc>
      </w:tr>
      <w:tr w:rsidR="008C0E9A" w:rsidRPr="007B08C1" w14:paraId="7F783473" w14:textId="77777777" w:rsidTr="003B4630">
        <w:trPr>
          <w:trHeight w:val="454"/>
        </w:trPr>
        <w:tc>
          <w:tcPr>
            <w:tcW w:w="1570" w:type="dxa"/>
            <w:shd w:val="clear" w:color="auto" w:fill="BFCED6"/>
          </w:tcPr>
          <w:p w14:paraId="792AB468" w14:textId="7EAC762A" w:rsidR="008C0E9A" w:rsidRPr="007B08C1" w:rsidRDefault="008C0E9A" w:rsidP="008C0E9A">
            <w:pPr>
              <w:rPr>
                <w:rFonts w:ascii="VIC" w:hAnsi="VIC"/>
                <w:sz w:val="18"/>
                <w:szCs w:val="18"/>
              </w:rPr>
            </w:pPr>
            <w:r w:rsidRPr="00625339">
              <w:rPr>
                <w:rFonts w:ascii="VIC" w:eastAsia="Verdana" w:hAnsi="VIC"/>
                <w:color w:val="000000"/>
                <w:sz w:val="18"/>
              </w:rPr>
              <w:t>Albury Wodonga Health</w:t>
            </w:r>
          </w:p>
        </w:tc>
        <w:tc>
          <w:tcPr>
            <w:tcW w:w="1985" w:type="dxa"/>
            <w:shd w:val="clear" w:color="auto" w:fill="BFCED6"/>
          </w:tcPr>
          <w:p w14:paraId="7657EC92" w14:textId="1D512DA7" w:rsidR="008C0E9A" w:rsidRPr="007B08C1" w:rsidRDefault="008C0E9A" w:rsidP="008C0E9A">
            <w:pPr>
              <w:rPr>
                <w:rFonts w:ascii="VIC" w:hAnsi="VIC"/>
                <w:sz w:val="18"/>
                <w:szCs w:val="18"/>
              </w:rPr>
            </w:pPr>
            <w:r w:rsidRPr="00625339">
              <w:rPr>
                <w:rFonts w:ascii="VIC" w:eastAsia="Verdana" w:hAnsi="VIC"/>
                <w:color w:val="000000"/>
                <w:sz w:val="18"/>
              </w:rPr>
              <w:t>North East &amp; Border</w:t>
            </w:r>
          </w:p>
        </w:tc>
        <w:tc>
          <w:tcPr>
            <w:tcW w:w="1523" w:type="dxa"/>
            <w:shd w:val="clear" w:color="auto" w:fill="BFCED6"/>
          </w:tcPr>
          <w:p w14:paraId="261B815F" w14:textId="4E51280C" w:rsidR="008C0E9A" w:rsidRPr="007B08C1" w:rsidRDefault="008C0E9A" w:rsidP="008C0E9A">
            <w:pPr>
              <w:jc w:val="center"/>
              <w:rPr>
                <w:rFonts w:ascii="VIC" w:hAnsi="VIC"/>
                <w:sz w:val="18"/>
                <w:szCs w:val="18"/>
              </w:rPr>
            </w:pPr>
            <w:r w:rsidRPr="00625339">
              <w:rPr>
                <w:rFonts w:ascii="VIC" w:eastAsia="Verdana" w:hAnsi="VIC"/>
                <w:color w:val="000000"/>
                <w:sz w:val="18"/>
              </w:rPr>
              <w:t>20 %</w:t>
            </w:r>
          </w:p>
        </w:tc>
        <w:tc>
          <w:tcPr>
            <w:tcW w:w="1524" w:type="dxa"/>
            <w:shd w:val="clear" w:color="auto" w:fill="BFCED6"/>
          </w:tcPr>
          <w:p w14:paraId="083ED562" w14:textId="1A7A4009" w:rsidR="008C0E9A" w:rsidRPr="007B08C1" w:rsidRDefault="008C0E9A" w:rsidP="008C0E9A">
            <w:pPr>
              <w:jc w:val="center"/>
              <w:rPr>
                <w:rFonts w:ascii="VIC" w:hAnsi="VIC"/>
                <w:sz w:val="18"/>
                <w:szCs w:val="18"/>
              </w:rPr>
            </w:pPr>
            <w:r w:rsidRPr="00625339">
              <w:rPr>
                <w:rFonts w:ascii="VIC" w:eastAsia="Verdana" w:hAnsi="VIC"/>
                <w:color w:val="000000"/>
                <w:sz w:val="18"/>
              </w:rPr>
              <w:t>3.3</w:t>
            </w:r>
          </w:p>
        </w:tc>
        <w:tc>
          <w:tcPr>
            <w:tcW w:w="1524" w:type="dxa"/>
            <w:shd w:val="clear" w:color="auto" w:fill="BFCED6"/>
          </w:tcPr>
          <w:p w14:paraId="6D8CC918" w14:textId="5EF74D6B" w:rsidR="008C0E9A" w:rsidRPr="007B08C1" w:rsidRDefault="008C0E9A" w:rsidP="008C0E9A">
            <w:pPr>
              <w:jc w:val="center"/>
              <w:rPr>
                <w:rFonts w:ascii="VIC" w:hAnsi="VIC"/>
                <w:sz w:val="18"/>
                <w:szCs w:val="18"/>
              </w:rPr>
            </w:pPr>
            <w:r w:rsidRPr="00625339">
              <w:rPr>
                <w:rFonts w:ascii="VIC" w:eastAsia="Verdana" w:hAnsi="VIC"/>
                <w:color w:val="000000"/>
                <w:sz w:val="18"/>
              </w:rPr>
              <w:t>1 %</w:t>
            </w:r>
          </w:p>
        </w:tc>
        <w:tc>
          <w:tcPr>
            <w:tcW w:w="1524" w:type="dxa"/>
            <w:shd w:val="clear" w:color="auto" w:fill="BFCED6"/>
          </w:tcPr>
          <w:p w14:paraId="4D0B9C46" w14:textId="5061EBE5" w:rsidR="008C0E9A" w:rsidRPr="007B08C1" w:rsidRDefault="008C0E9A" w:rsidP="008C0E9A">
            <w:pPr>
              <w:jc w:val="center"/>
              <w:rPr>
                <w:rFonts w:ascii="VIC" w:hAnsi="VIC"/>
                <w:sz w:val="18"/>
                <w:szCs w:val="18"/>
              </w:rPr>
            </w:pPr>
            <w:r w:rsidRPr="00625339">
              <w:rPr>
                <w:rFonts w:ascii="VIC" w:eastAsia="Verdana" w:hAnsi="VIC"/>
                <w:color w:val="000000"/>
                <w:sz w:val="18"/>
              </w:rPr>
              <w:t>58 %</w:t>
            </w:r>
          </w:p>
        </w:tc>
        <w:tc>
          <w:tcPr>
            <w:tcW w:w="1523" w:type="dxa"/>
            <w:shd w:val="clear" w:color="auto" w:fill="BFCED6"/>
          </w:tcPr>
          <w:p w14:paraId="5176FB53" w14:textId="57A38ADB" w:rsidR="008C0E9A" w:rsidRPr="007B08C1" w:rsidRDefault="008C0E9A" w:rsidP="008C0E9A">
            <w:pPr>
              <w:jc w:val="center"/>
              <w:rPr>
                <w:rFonts w:ascii="VIC" w:hAnsi="VIC"/>
                <w:sz w:val="18"/>
                <w:szCs w:val="18"/>
              </w:rPr>
            </w:pPr>
            <w:r w:rsidRPr="00625339">
              <w:rPr>
                <w:rFonts w:ascii="VIC" w:eastAsia="Verdana" w:hAnsi="VIC"/>
                <w:color w:val="000000"/>
                <w:sz w:val="18"/>
              </w:rPr>
              <w:t>10.9</w:t>
            </w:r>
          </w:p>
        </w:tc>
        <w:tc>
          <w:tcPr>
            <w:tcW w:w="1524" w:type="dxa"/>
            <w:shd w:val="clear" w:color="auto" w:fill="BFCED6"/>
          </w:tcPr>
          <w:p w14:paraId="5C948D72" w14:textId="3812C528" w:rsidR="008C0E9A" w:rsidRPr="007B08C1" w:rsidRDefault="008C0E9A" w:rsidP="008C0E9A">
            <w:pPr>
              <w:jc w:val="center"/>
              <w:rPr>
                <w:rFonts w:ascii="VIC" w:hAnsi="VIC"/>
                <w:sz w:val="18"/>
                <w:szCs w:val="18"/>
              </w:rPr>
            </w:pPr>
            <w:r w:rsidRPr="00625339">
              <w:rPr>
                <w:rFonts w:ascii="VIC" w:eastAsia="Verdana" w:hAnsi="VIC"/>
                <w:color w:val="000000"/>
                <w:sz w:val="18"/>
              </w:rPr>
              <w:t>51 %</w:t>
            </w:r>
          </w:p>
        </w:tc>
        <w:tc>
          <w:tcPr>
            <w:tcW w:w="1524" w:type="dxa"/>
            <w:shd w:val="clear" w:color="auto" w:fill="BFCED6"/>
          </w:tcPr>
          <w:p w14:paraId="4A0336A4" w14:textId="432261F4" w:rsidR="008C0E9A" w:rsidRPr="007B08C1" w:rsidRDefault="008C0E9A" w:rsidP="008C0E9A">
            <w:pPr>
              <w:jc w:val="center"/>
              <w:rPr>
                <w:rFonts w:ascii="VIC" w:hAnsi="VIC"/>
                <w:sz w:val="18"/>
                <w:szCs w:val="18"/>
              </w:rPr>
            </w:pPr>
            <w:r w:rsidRPr="00625339">
              <w:rPr>
                <w:rFonts w:ascii="VIC" w:eastAsia="Verdana" w:hAnsi="VIC"/>
                <w:color w:val="000000"/>
                <w:sz w:val="18"/>
              </w:rPr>
              <w:t>1 %</w:t>
            </w:r>
          </w:p>
        </w:tc>
        <w:tc>
          <w:tcPr>
            <w:tcW w:w="1524" w:type="dxa"/>
            <w:shd w:val="clear" w:color="auto" w:fill="BFCED6"/>
          </w:tcPr>
          <w:p w14:paraId="7853FE74" w14:textId="19149FFD" w:rsidR="008C0E9A" w:rsidRPr="007B08C1" w:rsidRDefault="008C0E9A" w:rsidP="008C0E9A">
            <w:pPr>
              <w:jc w:val="center"/>
              <w:rPr>
                <w:rFonts w:ascii="VIC" w:hAnsi="VIC"/>
                <w:sz w:val="18"/>
                <w:szCs w:val="18"/>
              </w:rPr>
            </w:pPr>
            <w:r w:rsidRPr="00625339">
              <w:rPr>
                <w:rFonts w:ascii="VIC" w:eastAsia="Verdana" w:hAnsi="VIC"/>
                <w:color w:val="000000"/>
                <w:sz w:val="18"/>
              </w:rPr>
              <w:t>1.5</w:t>
            </w:r>
          </w:p>
        </w:tc>
      </w:tr>
      <w:tr w:rsidR="008C0E9A" w:rsidRPr="007B08C1" w14:paraId="608E4949" w14:textId="77777777" w:rsidTr="003B4630">
        <w:trPr>
          <w:trHeight w:val="454"/>
        </w:trPr>
        <w:tc>
          <w:tcPr>
            <w:tcW w:w="1570" w:type="dxa"/>
            <w:shd w:val="clear" w:color="auto" w:fill="FFFFFF" w:themeFill="background1"/>
          </w:tcPr>
          <w:p w14:paraId="41811258" w14:textId="51FE7092" w:rsidR="008C0E9A" w:rsidRPr="007B08C1" w:rsidRDefault="008C0E9A" w:rsidP="008C0E9A">
            <w:pPr>
              <w:rPr>
                <w:rFonts w:ascii="VIC" w:hAnsi="VIC"/>
                <w:sz w:val="18"/>
                <w:szCs w:val="18"/>
              </w:rPr>
            </w:pPr>
            <w:r w:rsidRPr="00625339">
              <w:rPr>
                <w:rFonts w:ascii="VIC" w:eastAsia="Verdana" w:hAnsi="VIC"/>
                <w:color w:val="000000"/>
                <w:sz w:val="18"/>
              </w:rPr>
              <w:t>South West Health</w:t>
            </w:r>
            <w:r w:rsidR="00916ABD">
              <w:rPr>
                <w:rFonts w:ascii="VIC" w:eastAsia="Verdana" w:hAnsi="VIC"/>
                <w:color w:val="000000"/>
                <w:sz w:val="18"/>
              </w:rPr>
              <w:t>*</w:t>
            </w:r>
          </w:p>
        </w:tc>
        <w:tc>
          <w:tcPr>
            <w:tcW w:w="1985" w:type="dxa"/>
            <w:shd w:val="clear" w:color="auto" w:fill="FFFFFF" w:themeFill="background1"/>
          </w:tcPr>
          <w:p w14:paraId="0FA98979" w14:textId="079F6638" w:rsidR="008C0E9A" w:rsidRPr="007B08C1" w:rsidRDefault="008C0E9A" w:rsidP="008C0E9A">
            <w:pPr>
              <w:rPr>
                <w:rFonts w:ascii="VIC" w:hAnsi="VIC"/>
                <w:sz w:val="18"/>
                <w:szCs w:val="18"/>
              </w:rPr>
            </w:pPr>
            <w:r w:rsidRPr="00625339">
              <w:rPr>
                <w:rFonts w:ascii="VIC" w:eastAsia="Verdana" w:hAnsi="VIC"/>
                <w:color w:val="000000"/>
                <w:sz w:val="18"/>
              </w:rPr>
              <w:t>South West Health Care</w:t>
            </w:r>
          </w:p>
        </w:tc>
        <w:tc>
          <w:tcPr>
            <w:tcW w:w="1523" w:type="dxa"/>
            <w:shd w:val="clear" w:color="auto" w:fill="FFFFFF" w:themeFill="background1"/>
          </w:tcPr>
          <w:p w14:paraId="760B8FB7" w14:textId="0921334F" w:rsidR="008C0E9A" w:rsidRPr="007B08C1" w:rsidRDefault="008C0E9A" w:rsidP="008C0E9A">
            <w:pPr>
              <w:jc w:val="center"/>
              <w:rPr>
                <w:rFonts w:ascii="VIC" w:hAnsi="VIC"/>
                <w:sz w:val="18"/>
                <w:szCs w:val="18"/>
              </w:rPr>
            </w:pPr>
            <w:r w:rsidRPr="00625339">
              <w:rPr>
                <w:rFonts w:ascii="VIC" w:eastAsia="Verdana" w:hAnsi="VIC"/>
                <w:color w:val="000000"/>
                <w:sz w:val="18"/>
              </w:rPr>
              <w:t>15 %</w:t>
            </w:r>
          </w:p>
        </w:tc>
        <w:tc>
          <w:tcPr>
            <w:tcW w:w="1524" w:type="dxa"/>
            <w:shd w:val="clear" w:color="auto" w:fill="FFFFFF" w:themeFill="background1"/>
          </w:tcPr>
          <w:p w14:paraId="3495587E" w14:textId="59BA23AE" w:rsidR="008C0E9A" w:rsidRPr="007B08C1" w:rsidRDefault="008C0E9A" w:rsidP="008C0E9A">
            <w:pPr>
              <w:jc w:val="center"/>
              <w:rPr>
                <w:rFonts w:ascii="VIC" w:hAnsi="VIC"/>
                <w:sz w:val="18"/>
                <w:szCs w:val="18"/>
              </w:rPr>
            </w:pPr>
            <w:r w:rsidRPr="00625339">
              <w:rPr>
                <w:rFonts w:ascii="VIC" w:eastAsia="Verdana" w:hAnsi="VIC"/>
                <w:color w:val="000000"/>
                <w:sz w:val="18"/>
              </w:rPr>
              <w:t>4.4</w:t>
            </w:r>
          </w:p>
        </w:tc>
        <w:tc>
          <w:tcPr>
            <w:tcW w:w="1524" w:type="dxa"/>
            <w:shd w:val="clear" w:color="auto" w:fill="FFFFFF" w:themeFill="background1"/>
          </w:tcPr>
          <w:p w14:paraId="60709ABC" w14:textId="54F7BD13" w:rsidR="008C0E9A" w:rsidRPr="007B08C1" w:rsidRDefault="008C0E9A" w:rsidP="008C0E9A">
            <w:pPr>
              <w:jc w:val="center"/>
              <w:rPr>
                <w:rFonts w:ascii="VIC" w:hAnsi="VIC"/>
                <w:sz w:val="18"/>
                <w:szCs w:val="18"/>
              </w:rPr>
            </w:pPr>
            <w:r w:rsidRPr="00625339">
              <w:rPr>
                <w:rFonts w:ascii="VIC" w:eastAsia="Verdana" w:hAnsi="VIC"/>
                <w:color w:val="000000"/>
                <w:sz w:val="18"/>
              </w:rPr>
              <w:t>7 %</w:t>
            </w:r>
          </w:p>
        </w:tc>
        <w:tc>
          <w:tcPr>
            <w:tcW w:w="1524" w:type="dxa"/>
            <w:shd w:val="clear" w:color="auto" w:fill="FFFFFF" w:themeFill="background1"/>
          </w:tcPr>
          <w:p w14:paraId="5AED0AA4" w14:textId="3F1D6D33" w:rsidR="008C0E9A" w:rsidRPr="007B08C1" w:rsidRDefault="008C0E9A" w:rsidP="008C0E9A">
            <w:pPr>
              <w:jc w:val="center"/>
              <w:rPr>
                <w:rFonts w:ascii="VIC" w:hAnsi="VIC"/>
                <w:sz w:val="18"/>
                <w:szCs w:val="18"/>
              </w:rPr>
            </w:pPr>
            <w:r w:rsidRPr="00625339">
              <w:rPr>
                <w:rFonts w:ascii="VIC" w:eastAsia="Verdana" w:hAnsi="VIC"/>
                <w:color w:val="000000"/>
                <w:sz w:val="18"/>
              </w:rPr>
              <w:t>74 %</w:t>
            </w:r>
          </w:p>
        </w:tc>
        <w:tc>
          <w:tcPr>
            <w:tcW w:w="1523" w:type="dxa"/>
            <w:shd w:val="clear" w:color="auto" w:fill="FFFFFF" w:themeFill="background1"/>
          </w:tcPr>
          <w:p w14:paraId="52BE2871" w14:textId="66F31B8F" w:rsidR="008C0E9A" w:rsidRPr="007B08C1" w:rsidRDefault="008C0E9A" w:rsidP="008C0E9A">
            <w:pPr>
              <w:jc w:val="center"/>
              <w:rPr>
                <w:rFonts w:ascii="VIC" w:hAnsi="VIC"/>
                <w:sz w:val="18"/>
                <w:szCs w:val="18"/>
              </w:rPr>
            </w:pPr>
            <w:r w:rsidRPr="00625339">
              <w:rPr>
                <w:rFonts w:ascii="VIC" w:eastAsia="Verdana" w:hAnsi="VIC"/>
                <w:color w:val="000000"/>
                <w:sz w:val="18"/>
              </w:rPr>
              <w:t>11.7</w:t>
            </w:r>
          </w:p>
        </w:tc>
        <w:tc>
          <w:tcPr>
            <w:tcW w:w="1524" w:type="dxa"/>
            <w:shd w:val="clear" w:color="auto" w:fill="FFFFFF" w:themeFill="background1"/>
          </w:tcPr>
          <w:p w14:paraId="64226259" w14:textId="17753B95" w:rsidR="008C0E9A" w:rsidRPr="007B08C1" w:rsidRDefault="008C0E9A" w:rsidP="008C0E9A">
            <w:pPr>
              <w:jc w:val="center"/>
              <w:rPr>
                <w:rFonts w:ascii="VIC" w:hAnsi="VIC"/>
                <w:sz w:val="18"/>
                <w:szCs w:val="18"/>
              </w:rPr>
            </w:pPr>
            <w:r w:rsidRPr="00625339">
              <w:rPr>
                <w:rFonts w:ascii="VIC" w:eastAsia="Verdana" w:hAnsi="VIC"/>
                <w:color w:val="000000"/>
                <w:sz w:val="18"/>
              </w:rPr>
              <w:t>76 %</w:t>
            </w:r>
          </w:p>
        </w:tc>
        <w:tc>
          <w:tcPr>
            <w:tcW w:w="1524" w:type="dxa"/>
            <w:shd w:val="clear" w:color="auto" w:fill="FFFFFF" w:themeFill="background1"/>
          </w:tcPr>
          <w:p w14:paraId="1623CE5F" w14:textId="077B758F" w:rsidR="008C0E9A" w:rsidRPr="007B08C1" w:rsidRDefault="008C0E9A" w:rsidP="008C0E9A">
            <w:pPr>
              <w:jc w:val="center"/>
              <w:rPr>
                <w:rFonts w:ascii="VIC" w:hAnsi="VIC"/>
                <w:sz w:val="18"/>
                <w:szCs w:val="18"/>
              </w:rPr>
            </w:pPr>
            <w:r w:rsidRPr="00625339">
              <w:rPr>
                <w:rFonts w:ascii="VIC" w:eastAsia="Verdana" w:hAnsi="VIC"/>
                <w:color w:val="000000"/>
                <w:sz w:val="18"/>
              </w:rPr>
              <w:t>5 %</w:t>
            </w:r>
          </w:p>
        </w:tc>
        <w:tc>
          <w:tcPr>
            <w:tcW w:w="1524" w:type="dxa"/>
            <w:shd w:val="clear" w:color="auto" w:fill="FFFFFF" w:themeFill="background1"/>
          </w:tcPr>
          <w:p w14:paraId="76B0C469" w14:textId="2659ABCB" w:rsidR="008C0E9A" w:rsidRPr="007B08C1" w:rsidRDefault="008C0E9A" w:rsidP="008C0E9A">
            <w:pPr>
              <w:jc w:val="center"/>
              <w:rPr>
                <w:rFonts w:ascii="VIC" w:hAnsi="VIC"/>
                <w:sz w:val="18"/>
                <w:szCs w:val="18"/>
              </w:rPr>
            </w:pPr>
            <w:r w:rsidRPr="00625339">
              <w:rPr>
                <w:rFonts w:ascii="VIC" w:eastAsia="Verdana" w:hAnsi="VIC"/>
                <w:color w:val="000000"/>
                <w:sz w:val="18"/>
              </w:rPr>
              <w:t>2.4</w:t>
            </w:r>
          </w:p>
        </w:tc>
      </w:tr>
      <w:tr w:rsidR="008C0E9A" w:rsidRPr="008C0E9A" w14:paraId="60C6F927" w14:textId="77777777" w:rsidTr="003B4630">
        <w:trPr>
          <w:trHeight w:val="454"/>
        </w:trPr>
        <w:tc>
          <w:tcPr>
            <w:tcW w:w="1570" w:type="dxa"/>
            <w:shd w:val="clear" w:color="auto" w:fill="B1C9E8"/>
          </w:tcPr>
          <w:p w14:paraId="4D9E525B" w14:textId="722008CC" w:rsidR="008C0E9A" w:rsidRPr="008C0E9A" w:rsidRDefault="008C0E9A" w:rsidP="008C0E9A">
            <w:pPr>
              <w:rPr>
                <w:rFonts w:ascii="VIC SemiBold" w:hAnsi="VIC SemiBold"/>
                <w:color w:val="000000" w:themeColor="text1"/>
                <w:sz w:val="18"/>
                <w:szCs w:val="18"/>
              </w:rPr>
            </w:pPr>
            <w:r w:rsidRPr="008C0E9A">
              <w:rPr>
                <w:rFonts w:ascii="VIC" w:eastAsia="Verdana" w:hAnsi="VIC"/>
                <w:color w:val="000000" w:themeColor="text1"/>
                <w:sz w:val="18"/>
              </w:rPr>
              <w:t>TOTAL RURAL</w:t>
            </w:r>
            <w:r w:rsidR="00916ABD">
              <w:rPr>
                <w:rFonts w:ascii="VIC" w:eastAsia="Verdana" w:hAnsi="VIC"/>
                <w:color w:val="000000" w:themeColor="text1"/>
                <w:sz w:val="18"/>
              </w:rPr>
              <w:t>*</w:t>
            </w:r>
          </w:p>
        </w:tc>
        <w:tc>
          <w:tcPr>
            <w:tcW w:w="1985" w:type="dxa"/>
            <w:shd w:val="clear" w:color="auto" w:fill="B1C9E8"/>
          </w:tcPr>
          <w:p w14:paraId="4DCA48EC" w14:textId="7884EDCF" w:rsidR="008C0E9A" w:rsidRPr="008C0E9A" w:rsidRDefault="008C0E9A" w:rsidP="008C0E9A">
            <w:pPr>
              <w:rPr>
                <w:rFonts w:ascii="VIC SemiBold" w:hAnsi="VIC SemiBold"/>
                <w:color w:val="000000" w:themeColor="text1"/>
                <w:sz w:val="18"/>
                <w:szCs w:val="18"/>
              </w:rPr>
            </w:pPr>
            <w:r w:rsidRPr="008C0E9A">
              <w:rPr>
                <w:rFonts w:ascii="VIC" w:eastAsia="Verdana" w:hAnsi="VIC"/>
                <w:color w:val="000000" w:themeColor="text1"/>
                <w:sz w:val="18"/>
              </w:rPr>
              <w:t xml:space="preserve"> </w:t>
            </w:r>
          </w:p>
        </w:tc>
        <w:tc>
          <w:tcPr>
            <w:tcW w:w="1523" w:type="dxa"/>
            <w:shd w:val="clear" w:color="auto" w:fill="B1C9E8"/>
          </w:tcPr>
          <w:p w14:paraId="645C53BC" w14:textId="1EA40B39"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21 %</w:t>
            </w:r>
          </w:p>
        </w:tc>
        <w:tc>
          <w:tcPr>
            <w:tcW w:w="1524" w:type="dxa"/>
            <w:shd w:val="clear" w:color="auto" w:fill="B1C9E8"/>
          </w:tcPr>
          <w:p w14:paraId="45053082" w14:textId="164F4846"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5.5</w:t>
            </w:r>
          </w:p>
        </w:tc>
        <w:tc>
          <w:tcPr>
            <w:tcW w:w="1524" w:type="dxa"/>
            <w:shd w:val="clear" w:color="auto" w:fill="B1C9E8"/>
          </w:tcPr>
          <w:p w14:paraId="7322C390" w14:textId="7A94729A"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4 %</w:t>
            </w:r>
          </w:p>
        </w:tc>
        <w:tc>
          <w:tcPr>
            <w:tcW w:w="1524" w:type="dxa"/>
            <w:shd w:val="clear" w:color="auto" w:fill="B1C9E8"/>
          </w:tcPr>
          <w:p w14:paraId="17B57170" w14:textId="2BFD8199"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76 %</w:t>
            </w:r>
          </w:p>
        </w:tc>
        <w:tc>
          <w:tcPr>
            <w:tcW w:w="1523" w:type="dxa"/>
            <w:shd w:val="clear" w:color="auto" w:fill="B1C9E8"/>
          </w:tcPr>
          <w:p w14:paraId="26CD8E8F" w14:textId="3761839A"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14.2</w:t>
            </w:r>
          </w:p>
        </w:tc>
        <w:tc>
          <w:tcPr>
            <w:tcW w:w="1524" w:type="dxa"/>
            <w:shd w:val="clear" w:color="auto" w:fill="B1C9E8"/>
          </w:tcPr>
          <w:p w14:paraId="36E2D89E" w14:textId="33028D8D"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62 %</w:t>
            </w:r>
          </w:p>
        </w:tc>
        <w:tc>
          <w:tcPr>
            <w:tcW w:w="1524" w:type="dxa"/>
            <w:shd w:val="clear" w:color="auto" w:fill="B1C9E8"/>
          </w:tcPr>
          <w:p w14:paraId="379D08FB" w14:textId="03FD3590"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11 %</w:t>
            </w:r>
          </w:p>
        </w:tc>
        <w:tc>
          <w:tcPr>
            <w:tcW w:w="1524" w:type="dxa"/>
            <w:shd w:val="clear" w:color="auto" w:fill="B1C9E8"/>
          </w:tcPr>
          <w:p w14:paraId="1E6E4806" w14:textId="23FC98E6" w:rsidR="008C0E9A" w:rsidRPr="008C0E9A" w:rsidRDefault="008C0E9A" w:rsidP="008C0E9A">
            <w:pPr>
              <w:jc w:val="center"/>
              <w:rPr>
                <w:rFonts w:ascii="VIC SemiBold" w:hAnsi="VIC SemiBold"/>
                <w:color w:val="000000" w:themeColor="text1"/>
                <w:sz w:val="18"/>
                <w:szCs w:val="18"/>
              </w:rPr>
            </w:pPr>
            <w:r w:rsidRPr="008C0E9A">
              <w:rPr>
                <w:rFonts w:ascii="VIC" w:eastAsia="Verdana" w:hAnsi="VIC"/>
                <w:color w:val="000000" w:themeColor="text1"/>
                <w:sz w:val="18"/>
              </w:rPr>
              <w:t>1.9</w:t>
            </w:r>
          </w:p>
        </w:tc>
      </w:tr>
      <w:tr w:rsidR="008C0E9A" w:rsidRPr="007B08C1" w14:paraId="0BD2BF8F" w14:textId="77777777" w:rsidTr="003B4630">
        <w:tc>
          <w:tcPr>
            <w:tcW w:w="1570" w:type="dxa"/>
            <w:shd w:val="clear" w:color="auto" w:fill="244C5A"/>
          </w:tcPr>
          <w:p w14:paraId="4C512A4E" w14:textId="0AAB8BD4" w:rsidR="008C0E9A" w:rsidRPr="007B08C1" w:rsidRDefault="008C0E9A" w:rsidP="008C0E9A">
            <w:pPr>
              <w:rPr>
                <w:rFonts w:ascii="VIC SemiBold" w:hAnsi="VIC SemiBold"/>
                <w:color w:val="FFFFFF" w:themeColor="background1"/>
                <w:sz w:val="18"/>
                <w:szCs w:val="18"/>
              </w:rPr>
            </w:pPr>
            <w:r w:rsidRPr="00625339">
              <w:rPr>
                <w:rFonts w:ascii="VIC" w:eastAsia="Verdana" w:hAnsi="VIC"/>
                <w:color w:val="FFFFFF"/>
                <w:sz w:val="18"/>
              </w:rPr>
              <w:t>TOTAL STATEWIDE</w:t>
            </w:r>
            <w:r w:rsidR="00916ABD">
              <w:rPr>
                <w:rFonts w:ascii="VIC" w:eastAsia="Verdana" w:hAnsi="VIC"/>
                <w:color w:val="FFFFFF"/>
                <w:sz w:val="18"/>
              </w:rPr>
              <w:t>*</w:t>
            </w:r>
          </w:p>
        </w:tc>
        <w:tc>
          <w:tcPr>
            <w:tcW w:w="1985" w:type="dxa"/>
            <w:shd w:val="clear" w:color="auto" w:fill="244C5A"/>
          </w:tcPr>
          <w:p w14:paraId="60D0C3B5" w14:textId="508F1324" w:rsidR="008C0E9A" w:rsidRPr="00592F37" w:rsidRDefault="008C0E9A" w:rsidP="008C0E9A">
            <w:pPr>
              <w:pStyle w:val="DHHStabletext"/>
              <w:spacing w:before="0" w:after="0"/>
              <w:rPr>
                <w:rFonts w:ascii="VIC SemiBold" w:eastAsia="Verdana" w:hAnsi="VIC SemiBold" w:cs="Verdana"/>
                <w:color w:val="FFFFFF" w:themeColor="background1"/>
                <w:sz w:val="18"/>
                <w:szCs w:val="18"/>
              </w:rPr>
            </w:pPr>
            <w:r w:rsidRPr="00625339">
              <w:rPr>
                <w:rFonts w:ascii="VIC" w:eastAsia="Verdana" w:hAnsi="VIC"/>
                <w:color w:val="FFFFFF"/>
                <w:sz w:val="18"/>
              </w:rPr>
              <w:t xml:space="preserve"> </w:t>
            </w:r>
          </w:p>
        </w:tc>
        <w:tc>
          <w:tcPr>
            <w:tcW w:w="1523" w:type="dxa"/>
            <w:shd w:val="clear" w:color="auto" w:fill="244C5A"/>
          </w:tcPr>
          <w:p w14:paraId="43F0DAA2" w14:textId="1BDE21F3"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25 %</w:t>
            </w:r>
          </w:p>
        </w:tc>
        <w:tc>
          <w:tcPr>
            <w:tcW w:w="1524" w:type="dxa"/>
            <w:shd w:val="clear" w:color="auto" w:fill="244C5A"/>
          </w:tcPr>
          <w:p w14:paraId="0A005791" w14:textId="33C920E6"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5.5</w:t>
            </w:r>
          </w:p>
        </w:tc>
        <w:tc>
          <w:tcPr>
            <w:tcW w:w="1524" w:type="dxa"/>
            <w:shd w:val="clear" w:color="auto" w:fill="244C5A"/>
          </w:tcPr>
          <w:p w14:paraId="4A2BF991" w14:textId="45FFE52E"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5 %</w:t>
            </w:r>
          </w:p>
        </w:tc>
        <w:tc>
          <w:tcPr>
            <w:tcW w:w="1524" w:type="dxa"/>
            <w:shd w:val="clear" w:color="auto" w:fill="244C5A"/>
          </w:tcPr>
          <w:p w14:paraId="141209BE" w14:textId="0507F673"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80 %</w:t>
            </w:r>
          </w:p>
        </w:tc>
        <w:tc>
          <w:tcPr>
            <w:tcW w:w="1523" w:type="dxa"/>
            <w:shd w:val="clear" w:color="auto" w:fill="244C5A"/>
          </w:tcPr>
          <w:p w14:paraId="130C7E3D" w14:textId="1D863A00"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14.0</w:t>
            </w:r>
          </w:p>
        </w:tc>
        <w:tc>
          <w:tcPr>
            <w:tcW w:w="1524" w:type="dxa"/>
            <w:shd w:val="clear" w:color="auto" w:fill="244C5A"/>
          </w:tcPr>
          <w:p w14:paraId="6153B72F" w14:textId="416BC986"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59 %</w:t>
            </w:r>
          </w:p>
        </w:tc>
        <w:tc>
          <w:tcPr>
            <w:tcW w:w="1524" w:type="dxa"/>
            <w:shd w:val="clear" w:color="auto" w:fill="244C5A"/>
          </w:tcPr>
          <w:p w14:paraId="63A77BC9" w14:textId="5F1EE402"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5 %</w:t>
            </w:r>
          </w:p>
        </w:tc>
        <w:tc>
          <w:tcPr>
            <w:tcW w:w="1524" w:type="dxa"/>
            <w:shd w:val="clear" w:color="auto" w:fill="244C5A"/>
          </w:tcPr>
          <w:p w14:paraId="2B44B592" w14:textId="3F1E01C2" w:rsidR="008C0E9A" w:rsidRPr="007B08C1" w:rsidRDefault="008C0E9A" w:rsidP="008C0E9A">
            <w:pPr>
              <w:jc w:val="center"/>
              <w:rPr>
                <w:rFonts w:ascii="VIC SemiBold" w:hAnsi="VIC SemiBold"/>
                <w:color w:val="FFFFFF" w:themeColor="background1"/>
                <w:sz w:val="18"/>
                <w:szCs w:val="18"/>
              </w:rPr>
            </w:pPr>
            <w:r w:rsidRPr="00625339">
              <w:rPr>
                <w:rFonts w:ascii="VIC" w:eastAsia="Verdana" w:hAnsi="VIC"/>
                <w:color w:val="FFFFFF"/>
                <w:sz w:val="18"/>
              </w:rPr>
              <w:t>1.8</w:t>
            </w:r>
          </w:p>
        </w:tc>
      </w:tr>
    </w:tbl>
    <w:p w14:paraId="667092AC" w14:textId="77777777" w:rsidR="00973843" w:rsidRDefault="00973843" w:rsidP="00E36C2D">
      <w:pPr>
        <w:pStyle w:val="Heading1"/>
      </w:pPr>
    </w:p>
    <w:p w14:paraId="365B8CAA" w14:textId="77777777"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0" w:name="_Toc21702177"/>
      <w:r>
        <w:rPr>
          <w:sz w:val="22"/>
          <w:szCs w:val="22"/>
        </w:rPr>
        <w:t>Indicator descriptions and notes</w:t>
      </w:r>
      <w:bookmarkEnd w:id="10"/>
    </w:p>
    <w:p w14:paraId="6C16D423" w14:textId="28B6DF91" w:rsidR="00D948FE" w:rsidRPr="00851497" w:rsidRDefault="00916ABD" w:rsidP="00D948FE">
      <w:pPr>
        <w:widowControl/>
        <w:spacing w:after="60"/>
        <w:rPr>
          <w:rFonts w:ascii="VIC" w:hAnsi="VIC"/>
          <w:color w:val="696969"/>
          <w:sz w:val="18"/>
          <w:szCs w:val="18"/>
        </w:rPr>
      </w:pPr>
      <w:bookmarkStart w:id="11" w:name="_Hlk22058920"/>
      <w:r w:rsidRPr="00916ABD">
        <w:rPr>
          <w:rFonts w:ascii="VIC" w:hAnsi="VIC"/>
          <w:color w:val="696969"/>
          <w:sz w:val="18"/>
          <w:szCs w:val="18"/>
        </w:rPr>
        <w:t xml:space="preserve">* July to September 2019 data may be incomplete for </w:t>
      </w:r>
      <w:proofErr w:type="spellStart"/>
      <w:r w:rsidRPr="00916ABD">
        <w:rPr>
          <w:rFonts w:ascii="VIC" w:hAnsi="VIC"/>
          <w:color w:val="696969"/>
          <w:sz w:val="18"/>
          <w:szCs w:val="18"/>
        </w:rPr>
        <w:t>Barwon</w:t>
      </w:r>
      <w:proofErr w:type="spellEnd"/>
      <w:r w:rsidRPr="00916ABD">
        <w:rPr>
          <w:rFonts w:ascii="VIC" w:hAnsi="VIC"/>
          <w:color w:val="696969"/>
          <w:sz w:val="18"/>
          <w:szCs w:val="18"/>
        </w:rPr>
        <w:t xml:space="preserve"> Health, Latrobe Regional Hospital and South West Health Care. Total statewide and rural results should be interpreted with caution.</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1"/>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C0E9A" w:rsidRPr="0069621D" w14:paraId="3987C89B" w14:textId="77777777" w:rsidTr="000B0CCC">
        <w:trPr>
          <w:cantSplit/>
        </w:trPr>
        <w:tc>
          <w:tcPr>
            <w:tcW w:w="1702" w:type="dxa"/>
            <w:shd w:val="clear" w:color="auto" w:fill="auto"/>
          </w:tcPr>
          <w:p w14:paraId="6CD9E818" w14:textId="38D28853" w:rsidR="008C0E9A" w:rsidRPr="008C0E9A" w:rsidRDefault="008C0E9A" w:rsidP="008C0E9A">
            <w:pPr>
              <w:pStyle w:val="VAHItabletext"/>
              <w:rPr>
                <w:szCs w:val="18"/>
              </w:rPr>
            </w:pPr>
            <w:r w:rsidRPr="008C0E9A">
              <w:rPr>
                <w:rFonts w:eastAsia="Verdana"/>
                <w:color w:val="696969"/>
              </w:rPr>
              <w:t>Inpatient</w:t>
            </w:r>
          </w:p>
        </w:tc>
        <w:tc>
          <w:tcPr>
            <w:tcW w:w="1842" w:type="dxa"/>
          </w:tcPr>
          <w:p w14:paraId="7EA9C319" w14:textId="3460D7D0" w:rsidR="008C0E9A" w:rsidRPr="008C0E9A" w:rsidRDefault="008C0E9A" w:rsidP="008C0E9A">
            <w:pPr>
              <w:pStyle w:val="VAHItabletext"/>
              <w:rPr>
                <w:rFonts w:eastAsia="Verdana" w:cs="Verdana"/>
                <w:szCs w:val="18"/>
              </w:rPr>
            </w:pPr>
            <w:r w:rsidRPr="008C0E9A">
              <w:rPr>
                <w:rFonts w:eastAsia="Verdana"/>
                <w:color w:val="696969"/>
              </w:rPr>
              <w:t>Beds per 10,000 population</w:t>
            </w:r>
          </w:p>
        </w:tc>
        <w:tc>
          <w:tcPr>
            <w:tcW w:w="5103" w:type="dxa"/>
          </w:tcPr>
          <w:p w14:paraId="51AE82F4" w14:textId="0A3FE53B" w:rsidR="008C0E9A" w:rsidRPr="008C0E9A" w:rsidRDefault="008C0E9A" w:rsidP="008C0E9A">
            <w:pPr>
              <w:pStyle w:val="VAHItabletext"/>
              <w:rPr>
                <w:rFonts w:eastAsia="Verdana" w:cs="Verdana"/>
                <w:szCs w:val="18"/>
              </w:rPr>
            </w:pPr>
            <w:r w:rsidRPr="008C0E9A">
              <w:rPr>
                <w:rFonts w:eastAsia="Verdana"/>
                <w:color w:val="696969"/>
              </w:rPr>
              <w:t>Number of funded aged mental health inpatient beds per 10,000 population aged 65 years and over in the area mental health service.</w:t>
            </w:r>
          </w:p>
        </w:tc>
        <w:tc>
          <w:tcPr>
            <w:tcW w:w="1559" w:type="dxa"/>
          </w:tcPr>
          <w:p w14:paraId="2EE2A1A2" w14:textId="77777777" w:rsidR="008C0E9A" w:rsidRPr="008C0E9A" w:rsidRDefault="008C0E9A" w:rsidP="008C0E9A">
            <w:pPr>
              <w:pStyle w:val="VAHItabletext"/>
              <w:rPr>
                <w:szCs w:val="18"/>
              </w:rPr>
            </w:pPr>
          </w:p>
        </w:tc>
        <w:tc>
          <w:tcPr>
            <w:tcW w:w="4820" w:type="dxa"/>
          </w:tcPr>
          <w:p w14:paraId="475F9945" w14:textId="3A2D661E" w:rsidR="008C0E9A" w:rsidRPr="008C0E9A" w:rsidRDefault="008C0E9A" w:rsidP="008C0E9A">
            <w:pPr>
              <w:pStyle w:val="VAHItabletext"/>
              <w:rPr>
                <w:rFonts w:eastAsia="Verdana" w:cs="Verdana"/>
                <w:szCs w:val="18"/>
              </w:rPr>
            </w:pPr>
            <w:r w:rsidRPr="008C0E9A">
              <w:rPr>
                <w:rFonts w:eastAsia="Verdana"/>
                <w:color w:val="696969"/>
              </w:rPr>
              <w:t>Population estimates are based on Victoria in Future 2016.</w:t>
            </w:r>
          </w:p>
        </w:tc>
      </w:tr>
      <w:tr w:rsidR="008C0E9A" w:rsidRPr="0069621D" w14:paraId="1B57C156" w14:textId="77777777" w:rsidTr="000B0CCC">
        <w:trPr>
          <w:cantSplit/>
        </w:trPr>
        <w:tc>
          <w:tcPr>
            <w:tcW w:w="1702" w:type="dxa"/>
            <w:shd w:val="clear" w:color="auto" w:fill="auto"/>
          </w:tcPr>
          <w:p w14:paraId="2927A24D" w14:textId="77777777" w:rsidR="008C0E9A" w:rsidRPr="008C0E9A" w:rsidRDefault="008C0E9A" w:rsidP="008C0E9A">
            <w:pPr>
              <w:pStyle w:val="VAHItabletext"/>
              <w:rPr>
                <w:szCs w:val="18"/>
              </w:rPr>
            </w:pPr>
          </w:p>
        </w:tc>
        <w:tc>
          <w:tcPr>
            <w:tcW w:w="1842" w:type="dxa"/>
          </w:tcPr>
          <w:p w14:paraId="708A1C17" w14:textId="4F1A5699" w:rsidR="008C0E9A" w:rsidRPr="008C0E9A" w:rsidRDefault="008C0E9A" w:rsidP="008C0E9A">
            <w:pPr>
              <w:pStyle w:val="VAHItabletext"/>
              <w:rPr>
                <w:rFonts w:eastAsia="Verdana" w:cs="Verdana"/>
                <w:szCs w:val="18"/>
              </w:rPr>
            </w:pPr>
            <w:r w:rsidRPr="008C0E9A">
              <w:rPr>
                <w:rFonts w:eastAsia="Verdana"/>
                <w:color w:val="696969"/>
              </w:rPr>
              <w:t>Bed occupancy (excl leave)</w:t>
            </w:r>
          </w:p>
        </w:tc>
        <w:tc>
          <w:tcPr>
            <w:tcW w:w="5103" w:type="dxa"/>
          </w:tcPr>
          <w:p w14:paraId="7D64A06D" w14:textId="37A86E78"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(excluding leave)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186B8264" w14:textId="77777777" w:rsidR="008C0E9A" w:rsidRPr="008C0E9A" w:rsidRDefault="008C0E9A" w:rsidP="008C0E9A">
            <w:pPr>
              <w:pStyle w:val="VAHItabletext"/>
              <w:rPr>
                <w:szCs w:val="18"/>
              </w:rPr>
            </w:pPr>
          </w:p>
        </w:tc>
        <w:tc>
          <w:tcPr>
            <w:tcW w:w="4820" w:type="dxa"/>
          </w:tcPr>
          <w:p w14:paraId="6F75F57D" w14:textId="08DA89C8" w:rsidR="008C0E9A" w:rsidRPr="008C0E9A" w:rsidRDefault="008C0E9A" w:rsidP="008C0E9A">
            <w:pPr>
              <w:pStyle w:val="VAHItabletext"/>
              <w:rPr>
                <w:rFonts w:eastAsia="Verdana" w:cs="Verdana"/>
                <w:szCs w:val="18"/>
              </w:rPr>
            </w:pPr>
          </w:p>
        </w:tc>
      </w:tr>
      <w:tr w:rsidR="008C0E9A" w:rsidRPr="0069621D" w14:paraId="16D49F57" w14:textId="77777777" w:rsidTr="000B0CCC">
        <w:trPr>
          <w:cantSplit/>
        </w:trPr>
        <w:tc>
          <w:tcPr>
            <w:tcW w:w="1702" w:type="dxa"/>
            <w:shd w:val="clear" w:color="auto" w:fill="auto"/>
          </w:tcPr>
          <w:p w14:paraId="10A0BCB6" w14:textId="77777777" w:rsidR="008C0E9A" w:rsidRPr="008C0E9A" w:rsidRDefault="008C0E9A" w:rsidP="008C0E9A">
            <w:pPr>
              <w:pStyle w:val="VAHItabletext"/>
              <w:rPr>
                <w:szCs w:val="18"/>
              </w:rPr>
            </w:pPr>
          </w:p>
        </w:tc>
        <w:tc>
          <w:tcPr>
            <w:tcW w:w="1842" w:type="dxa"/>
          </w:tcPr>
          <w:p w14:paraId="01745C00" w14:textId="34788E45" w:rsidR="008C0E9A" w:rsidRPr="008C0E9A" w:rsidRDefault="008C0E9A" w:rsidP="008C0E9A">
            <w:pPr>
              <w:pStyle w:val="VAHItabletext"/>
              <w:rPr>
                <w:rFonts w:eastAsia="Verdana" w:cs="Verdana"/>
                <w:szCs w:val="18"/>
              </w:rPr>
            </w:pPr>
            <w:r w:rsidRPr="008C0E9A">
              <w:rPr>
                <w:rFonts w:eastAsia="Verdana"/>
                <w:color w:val="696969"/>
              </w:rPr>
              <w:t>Trimmed average length of stay (≤50 days)</w:t>
            </w:r>
          </w:p>
        </w:tc>
        <w:tc>
          <w:tcPr>
            <w:tcW w:w="5103" w:type="dxa"/>
          </w:tcPr>
          <w:p w14:paraId="67FA2338" w14:textId="26AB3B46" w:rsidR="008C0E9A" w:rsidRPr="008C0E9A" w:rsidRDefault="008C0E9A" w:rsidP="008C0E9A">
            <w:pPr>
              <w:pStyle w:val="VAHItabletext"/>
              <w:rPr>
                <w:rFonts w:eastAsia="Verdana" w:cs="Verdana"/>
                <w:szCs w:val="18"/>
              </w:rPr>
            </w:pPr>
            <w:r w:rsidRPr="008C0E9A">
              <w:rPr>
                <w:rFonts w:eastAsia="Verdana"/>
                <w:color w:val="696969"/>
              </w:rPr>
              <w:t xml:space="preserve">Average length of stay (days) of separations from an </w:t>
            </w:r>
            <w:r w:rsidR="00736D36" w:rsidRPr="008C0E9A">
              <w:rPr>
                <w:rFonts w:eastAsia="Verdana"/>
                <w:color w:val="696969"/>
              </w:rPr>
              <w:t>inpatient unit</w:t>
            </w:r>
            <w:r w:rsidRPr="008C0E9A">
              <w:rPr>
                <w:rFonts w:eastAsia="Verdana"/>
                <w:color w:val="696969"/>
              </w:rPr>
              <w:t>, excluding same day stays and separations with an average length of stay greater than 50 days.</w:t>
            </w:r>
          </w:p>
        </w:tc>
        <w:tc>
          <w:tcPr>
            <w:tcW w:w="1559" w:type="dxa"/>
          </w:tcPr>
          <w:p w14:paraId="02261688" w14:textId="77777777" w:rsidR="008C0E9A" w:rsidRPr="008C0E9A" w:rsidRDefault="008C0E9A" w:rsidP="008C0E9A">
            <w:pPr>
              <w:pStyle w:val="VAHItabletext"/>
              <w:rPr>
                <w:szCs w:val="18"/>
              </w:rPr>
            </w:pPr>
          </w:p>
        </w:tc>
        <w:tc>
          <w:tcPr>
            <w:tcW w:w="4820" w:type="dxa"/>
          </w:tcPr>
          <w:p w14:paraId="0A3B0FAA" w14:textId="5139476C" w:rsidR="008C0E9A" w:rsidRPr="008C0E9A" w:rsidRDefault="008C0E9A" w:rsidP="008C0E9A">
            <w:pPr>
              <w:pStyle w:val="VAHItabletext"/>
              <w:rPr>
                <w:rFonts w:eastAsia="Verdana" w:cs="Verdana"/>
                <w:szCs w:val="18"/>
              </w:rPr>
            </w:pPr>
            <w:r w:rsidRPr="008C0E9A">
              <w:rPr>
                <w:rFonts w:eastAsia="Verdana"/>
                <w:color w:val="696969"/>
              </w:rPr>
              <w:t>A shorter length of stay may be associated with higher re-admission rates. Measure calculation is based on episode start and end dates and not individual admission events within an episode.</w:t>
            </w:r>
          </w:p>
        </w:tc>
      </w:tr>
      <w:tr w:rsidR="008C0E9A" w:rsidRPr="0069621D" w14:paraId="42567377" w14:textId="77777777" w:rsidTr="000B0CCC">
        <w:trPr>
          <w:cantSplit/>
        </w:trPr>
        <w:tc>
          <w:tcPr>
            <w:tcW w:w="1702" w:type="dxa"/>
            <w:shd w:val="clear" w:color="auto" w:fill="auto"/>
          </w:tcPr>
          <w:p w14:paraId="75F18803" w14:textId="77777777" w:rsidR="008C0E9A" w:rsidRPr="008C0E9A" w:rsidRDefault="008C0E9A" w:rsidP="008C0E9A">
            <w:pPr>
              <w:pStyle w:val="VAHItabletext"/>
              <w:rPr>
                <w:szCs w:val="18"/>
              </w:rPr>
            </w:pPr>
          </w:p>
        </w:tc>
        <w:tc>
          <w:tcPr>
            <w:tcW w:w="1842" w:type="dxa"/>
          </w:tcPr>
          <w:p w14:paraId="4DFBCD9E" w14:textId="4BD73444" w:rsidR="008C0E9A" w:rsidRPr="008C0E9A" w:rsidRDefault="008C0E9A" w:rsidP="008C0E9A">
            <w:pPr>
              <w:pStyle w:val="VAHItabletext"/>
              <w:rPr>
                <w:rFonts w:eastAsia="Verdana" w:cs="Verdana"/>
                <w:szCs w:val="18"/>
              </w:rPr>
            </w:pPr>
            <w:r w:rsidRPr="008C0E9A">
              <w:rPr>
                <w:rFonts w:eastAsia="Verdana"/>
                <w:color w:val="696969"/>
              </w:rPr>
              <w:t>Long stay bed occupancy (&gt;50 days)</w:t>
            </w:r>
          </w:p>
        </w:tc>
        <w:tc>
          <w:tcPr>
            <w:tcW w:w="5103" w:type="dxa"/>
          </w:tcPr>
          <w:p w14:paraId="500C05A2" w14:textId="34B2DFCB"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for 'long stay' admissions (excludes first 50 days of admission)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7840EC84" w14:textId="050EFAAD" w:rsidR="008C0E9A" w:rsidRPr="008C0E9A" w:rsidRDefault="008C0E9A" w:rsidP="008C0E9A">
            <w:pPr>
              <w:pStyle w:val="VAHItabletext"/>
              <w:rPr>
                <w:rFonts w:eastAsia="Verdana" w:cs="Verdana"/>
                <w:szCs w:val="18"/>
              </w:rPr>
            </w:pPr>
          </w:p>
        </w:tc>
        <w:tc>
          <w:tcPr>
            <w:tcW w:w="4820" w:type="dxa"/>
          </w:tcPr>
          <w:p w14:paraId="6DBE8DE5" w14:textId="2AB367AF" w:rsidR="008C0E9A" w:rsidRPr="008C0E9A" w:rsidRDefault="008C0E9A" w:rsidP="008C0E9A">
            <w:pPr>
              <w:pStyle w:val="VAHItabletext"/>
              <w:rPr>
                <w:rFonts w:eastAsia="Verdana" w:cs="Verdana"/>
                <w:szCs w:val="18"/>
              </w:rPr>
            </w:pPr>
          </w:p>
        </w:tc>
      </w:tr>
      <w:tr w:rsidR="008C0E9A" w:rsidRPr="0069621D" w14:paraId="02CA2FC1" w14:textId="77777777" w:rsidTr="000B0CCC">
        <w:trPr>
          <w:cantSplit/>
        </w:trPr>
        <w:tc>
          <w:tcPr>
            <w:tcW w:w="1702" w:type="dxa"/>
            <w:shd w:val="clear" w:color="auto" w:fill="auto"/>
          </w:tcPr>
          <w:p w14:paraId="09987E04" w14:textId="77777777" w:rsidR="008C0E9A" w:rsidRPr="008C0E9A" w:rsidRDefault="008C0E9A" w:rsidP="008C0E9A">
            <w:pPr>
              <w:pStyle w:val="VAHItabletext"/>
              <w:rPr>
                <w:szCs w:val="18"/>
              </w:rPr>
            </w:pPr>
          </w:p>
        </w:tc>
        <w:tc>
          <w:tcPr>
            <w:tcW w:w="1842" w:type="dxa"/>
          </w:tcPr>
          <w:p w14:paraId="3A271481" w14:textId="3185BEB6" w:rsidR="008C0E9A" w:rsidRPr="008C0E9A" w:rsidRDefault="008C0E9A" w:rsidP="008C0E9A">
            <w:pPr>
              <w:pStyle w:val="VAHItabletext"/>
              <w:rPr>
                <w:rFonts w:eastAsia="Verdana" w:cs="Verdana"/>
                <w:szCs w:val="18"/>
              </w:rPr>
            </w:pPr>
            <w:r w:rsidRPr="008C0E9A">
              <w:rPr>
                <w:rFonts w:eastAsia="Verdana"/>
                <w:color w:val="696969"/>
              </w:rPr>
              <w:t>28 day readmission</w:t>
            </w:r>
          </w:p>
        </w:tc>
        <w:tc>
          <w:tcPr>
            <w:tcW w:w="5103" w:type="dxa"/>
          </w:tcPr>
          <w:p w14:paraId="084A636C" w14:textId="4EDAB759"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was re-admitted (planned or unplanned) to any inpatient unit within 28 days of separation.</w:t>
            </w:r>
          </w:p>
        </w:tc>
        <w:tc>
          <w:tcPr>
            <w:tcW w:w="1559" w:type="dxa"/>
          </w:tcPr>
          <w:p w14:paraId="28D4CF72" w14:textId="42DC0509" w:rsidR="008C0E9A" w:rsidRPr="008C0E9A" w:rsidRDefault="008C0E9A" w:rsidP="008C0E9A">
            <w:pPr>
              <w:pStyle w:val="VAHItabletext"/>
              <w:rPr>
                <w:rFonts w:eastAsia="Verdana" w:cs="Verdana"/>
                <w:szCs w:val="18"/>
              </w:rPr>
            </w:pPr>
            <w:r w:rsidRPr="008C0E9A">
              <w:rPr>
                <w:rFonts w:eastAsia="Verdana"/>
                <w:color w:val="696969"/>
              </w:rPr>
              <w:t>14.0 %</w:t>
            </w:r>
          </w:p>
        </w:tc>
        <w:tc>
          <w:tcPr>
            <w:tcW w:w="4820" w:type="dxa"/>
          </w:tcPr>
          <w:p w14:paraId="07271E83" w14:textId="341FB923" w:rsidR="008C0E9A" w:rsidRPr="008C0E9A" w:rsidRDefault="008C0E9A" w:rsidP="008C0E9A">
            <w:pPr>
              <w:pStyle w:val="VAHItabletext"/>
              <w:rPr>
                <w:rFonts w:eastAsia="Verdana" w:cs="Verdana"/>
                <w:szCs w:val="18"/>
              </w:rPr>
            </w:pPr>
            <w:r w:rsidRPr="008C0E9A">
              <w:rPr>
                <w:rFonts w:eastAsia="Verdana"/>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C0E9A" w:rsidRPr="0069621D" w14:paraId="592AF5BC" w14:textId="77777777" w:rsidTr="000B0CCC">
        <w:trPr>
          <w:cantSplit/>
        </w:trPr>
        <w:tc>
          <w:tcPr>
            <w:tcW w:w="1702" w:type="dxa"/>
            <w:shd w:val="clear" w:color="auto" w:fill="auto"/>
          </w:tcPr>
          <w:p w14:paraId="2196C061" w14:textId="77777777" w:rsidR="008C0E9A" w:rsidRPr="008C0E9A" w:rsidRDefault="008C0E9A" w:rsidP="008C0E9A">
            <w:pPr>
              <w:pStyle w:val="VAHItabletext"/>
              <w:rPr>
                <w:szCs w:val="18"/>
              </w:rPr>
            </w:pPr>
          </w:p>
        </w:tc>
        <w:tc>
          <w:tcPr>
            <w:tcW w:w="1842" w:type="dxa"/>
          </w:tcPr>
          <w:p w14:paraId="2F5F04BC" w14:textId="001E0E20" w:rsidR="008C0E9A" w:rsidRPr="008C0E9A" w:rsidRDefault="008C0E9A" w:rsidP="008C0E9A">
            <w:pPr>
              <w:pStyle w:val="VAHItabletext"/>
              <w:rPr>
                <w:rFonts w:eastAsia="Verdana" w:cs="Verdana"/>
                <w:szCs w:val="18"/>
              </w:rPr>
            </w:pPr>
            <w:r w:rsidRPr="008C0E9A">
              <w:rPr>
                <w:rFonts w:eastAsia="Verdana"/>
                <w:color w:val="696969"/>
              </w:rPr>
              <w:t>Separations with organic diagnosis</w:t>
            </w:r>
          </w:p>
        </w:tc>
        <w:tc>
          <w:tcPr>
            <w:tcW w:w="5103" w:type="dxa"/>
          </w:tcPr>
          <w:p w14:paraId="6B457351" w14:textId="409FB5DD"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C0E9A" w:rsidRPr="008C0E9A" w:rsidRDefault="008C0E9A" w:rsidP="008C0E9A">
            <w:pPr>
              <w:pStyle w:val="VAHItabletext"/>
              <w:rPr>
                <w:rFonts w:eastAsia="Verdana" w:cs="Verdana"/>
                <w:szCs w:val="18"/>
              </w:rPr>
            </w:pPr>
          </w:p>
        </w:tc>
        <w:tc>
          <w:tcPr>
            <w:tcW w:w="4820" w:type="dxa"/>
          </w:tcPr>
          <w:p w14:paraId="58AF53B4" w14:textId="7F024DA3" w:rsidR="008C0E9A" w:rsidRPr="008C0E9A" w:rsidRDefault="008C0E9A" w:rsidP="008C0E9A">
            <w:pPr>
              <w:tabs>
                <w:tab w:val="left" w:pos="1320"/>
              </w:tabs>
              <w:rPr>
                <w:rFonts w:ascii="VIC" w:hAnsi="VIC"/>
                <w:sz w:val="18"/>
                <w:szCs w:val="18"/>
                <w:lang w:val="en-AU"/>
              </w:rPr>
            </w:pPr>
            <w:r w:rsidRPr="008C0E9A">
              <w:rPr>
                <w:rFonts w:ascii="VIC" w:eastAsia="Verdana" w:hAnsi="VIC"/>
                <w:color w:val="696969"/>
                <w:sz w:val="18"/>
              </w:rPr>
              <w:t>Results lagged by 1 month.</w:t>
            </w:r>
          </w:p>
        </w:tc>
      </w:tr>
      <w:tr w:rsidR="008C0E9A" w:rsidRPr="0069621D" w14:paraId="781F5EBD" w14:textId="77777777" w:rsidTr="000B0CCC">
        <w:trPr>
          <w:cantSplit/>
        </w:trPr>
        <w:tc>
          <w:tcPr>
            <w:tcW w:w="1702" w:type="dxa"/>
            <w:shd w:val="clear" w:color="auto" w:fill="auto"/>
          </w:tcPr>
          <w:p w14:paraId="602202DD" w14:textId="77777777" w:rsidR="008C0E9A" w:rsidRPr="008C0E9A" w:rsidRDefault="008C0E9A" w:rsidP="008C0E9A">
            <w:pPr>
              <w:pStyle w:val="VAHItabletext"/>
              <w:rPr>
                <w:szCs w:val="18"/>
              </w:rPr>
            </w:pPr>
          </w:p>
        </w:tc>
        <w:tc>
          <w:tcPr>
            <w:tcW w:w="1842" w:type="dxa"/>
          </w:tcPr>
          <w:p w14:paraId="13D4C2C3" w14:textId="653D2099" w:rsidR="008C0E9A" w:rsidRPr="008C0E9A" w:rsidRDefault="008C0E9A" w:rsidP="008C0E9A">
            <w:pPr>
              <w:pStyle w:val="VAHItabletext"/>
              <w:rPr>
                <w:rFonts w:eastAsia="Verdana" w:cs="Verdana"/>
                <w:szCs w:val="18"/>
              </w:rPr>
            </w:pPr>
            <w:r w:rsidRPr="008C0E9A">
              <w:rPr>
                <w:rFonts w:eastAsia="Verdana"/>
                <w:color w:val="696969"/>
              </w:rPr>
              <w:t>Separations with diagnosis given</w:t>
            </w:r>
          </w:p>
        </w:tc>
        <w:tc>
          <w:tcPr>
            <w:tcW w:w="5103" w:type="dxa"/>
          </w:tcPr>
          <w:p w14:paraId="64406A96" w14:textId="4732AA27" w:rsidR="008C0E9A" w:rsidRPr="008C0E9A" w:rsidRDefault="008C0E9A" w:rsidP="008C0E9A">
            <w:pPr>
              <w:pStyle w:val="VAHItabletext"/>
              <w:rPr>
                <w:rFonts w:eastAsia="Verdana" w:cs="Verdana"/>
                <w:szCs w:val="18"/>
              </w:rPr>
            </w:pPr>
            <w:r w:rsidRPr="008C0E9A">
              <w:rPr>
                <w:rFonts w:eastAsia="Verdana"/>
                <w:color w:val="696969"/>
              </w:rPr>
              <w:t>Percentage of separations from an acute inpatient unit with a primary diagnosis assigned and recorded.</w:t>
            </w:r>
          </w:p>
        </w:tc>
        <w:tc>
          <w:tcPr>
            <w:tcW w:w="1559" w:type="dxa"/>
          </w:tcPr>
          <w:p w14:paraId="1645DBBB" w14:textId="5B484580" w:rsidR="008C0E9A" w:rsidRPr="008C0E9A" w:rsidRDefault="008C0E9A" w:rsidP="008C0E9A">
            <w:pPr>
              <w:pStyle w:val="VAHItabletext"/>
              <w:rPr>
                <w:rFonts w:eastAsia="Verdana" w:cs="Verdana"/>
                <w:szCs w:val="18"/>
              </w:rPr>
            </w:pPr>
            <w:r w:rsidRPr="008C0E9A">
              <w:rPr>
                <w:rFonts w:eastAsia="Verdana"/>
                <w:color w:val="696969"/>
              </w:rPr>
              <w:t>95.0 %</w:t>
            </w:r>
          </w:p>
        </w:tc>
        <w:tc>
          <w:tcPr>
            <w:tcW w:w="4820" w:type="dxa"/>
          </w:tcPr>
          <w:p w14:paraId="110B433E" w14:textId="3BE34A84" w:rsidR="008C0E9A" w:rsidRPr="008C0E9A" w:rsidRDefault="008C0E9A" w:rsidP="008C0E9A">
            <w:pPr>
              <w:pStyle w:val="VAHItabletext"/>
              <w:rPr>
                <w:rFonts w:eastAsia="Verdana" w:cs="Verdana"/>
                <w:szCs w:val="18"/>
              </w:rPr>
            </w:pPr>
            <w:r w:rsidRPr="008C0E9A">
              <w:rPr>
                <w:rFonts w:eastAsia="Verdana"/>
                <w:color w:val="696969"/>
              </w:rPr>
              <w:t>Results lagged by 1 month.</w:t>
            </w:r>
          </w:p>
        </w:tc>
      </w:tr>
      <w:tr w:rsidR="008C0E9A" w:rsidRPr="0069621D" w14:paraId="057BE954" w14:textId="77777777" w:rsidTr="000B0CCC">
        <w:trPr>
          <w:cantSplit/>
        </w:trPr>
        <w:tc>
          <w:tcPr>
            <w:tcW w:w="1702" w:type="dxa"/>
            <w:shd w:val="clear" w:color="auto" w:fill="auto"/>
          </w:tcPr>
          <w:p w14:paraId="668261DC" w14:textId="77777777" w:rsidR="008C0E9A" w:rsidRPr="008C0E9A" w:rsidRDefault="008C0E9A" w:rsidP="008C0E9A">
            <w:pPr>
              <w:pStyle w:val="VAHItabletext"/>
              <w:rPr>
                <w:szCs w:val="18"/>
              </w:rPr>
            </w:pPr>
          </w:p>
        </w:tc>
        <w:tc>
          <w:tcPr>
            <w:tcW w:w="1842" w:type="dxa"/>
          </w:tcPr>
          <w:p w14:paraId="32F10FA9" w14:textId="54DAED3F" w:rsidR="008C0E9A" w:rsidRPr="008C0E9A" w:rsidRDefault="008C0E9A" w:rsidP="008C0E9A">
            <w:pPr>
              <w:pStyle w:val="VAHItabletext"/>
              <w:rPr>
                <w:rFonts w:eastAsia="Verdana" w:cs="Verdana"/>
                <w:szCs w:val="18"/>
              </w:rPr>
            </w:pPr>
            <w:r w:rsidRPr="008C0E9A">
              <w:rPr>
                <w:rFonts w:eastAsia="Verdana"/>
                <w:color w:val="696969"/>
              </w:rPr>
              <w:t>Bodily restraint per 1,000 bed days</w:t>
            </w:r>
          </w:p>
        </w:tc>
        <w:tc>
          <w:tcPr>
            <w:tcW w:w="5103" w:type="dxa"/>
          </w:tcPr>
          <w:p w14:paraId="64F29EF5" w14:textId="58A13FA2" w:rsidR="008C0E9A" w:rsidRPr="008C0E9A" w:rsidRDefault="008C0E9A" w:rsidP="008C0E9A">
            <w:pPr>
              <w:pStyle w:val="VAHItabletext"/>
              <w:rPr>
                <w:rFonts w:eastAsia="Verdana" w:cs="Verdana"/>
                <w:szCs w:val="18"/>
              </w:rPr>
            </w:pPr>
            <w:r w:rsidRPr="008C0E9A">
              <w:rPr>
                <w:rFonts w:eastAsia="Verdana"/>
                <w:color w:val="696969"/>
              </w:rPr>
              <w:t>Rate of ended bodily restraint (mechanical or physical) episodes per 1,000 occupied bed days within inpatient units, excluding leave and same day stays.</w:t>
            </w:r>
          </w:p>
        </w:tc>
        <w:tc>
          <w:tcPr>
            <w:tcW w:w="1559" w:type="dxa"/>
          </w:tcPr>
          <w:p w14:paraId="4AC911AB" w14:textId="0A8CE63C" w:rsidR="008C0E9A" w:rsidRPr="008C0E9A" w:rsidRDefault="008C0E9A" w:rsidP="008C0E9A">
            <w:pPr>
              <w:pStyle w:val="VAHItabletext"/>
              <w:rPr>
                <w:rFonts w:eastAsia="Verdana" w:cs="Verdana"/>
                <w:szCs w:val="18"/>
              </w:rPr>
            </w:pPr>
          </w:p>
        </w:tc>
        <w:tc>
          <w:tcPr>
            <w:tcW w:w="4820" w:type="dxa"/>
          </w:tcPr>
          <w:p w14:paraId="1EB79FD8" w14:textId="1EFCDDE7"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1501EE19" w14:textId="77777777" w:rsidTr="000B0CCC">
        <w:trPr>
          <w:cantSplit/>
        </w:trPr>
        <w:tc>
          <w:tcPr>
            <w:tcW w:w="1702" w:type="dxa"/>
            <w:shd w:val="clear" w:color="auto" w:fill="auto"/>
          </w:tcPr>
          <w:p w14:paraId="7DB2F668" w14:textId="77777777" w:rsidR="008C0E9A" w:rsidRPr="008C0E9A" w:rsidRDefault="008C0E9A" w:rsidP="008C0E9A">
            <w:pPr>
              <w:pStyle w:val="VAHItabletext"/>
              <w:rPr>
                <w:szCs w:val="18"/>
              </w:rPr>
            </w:pPr>
          </w:p>
        </w:tc>
        <w:tc>
          <w:tcPr>
            <w:tcW w:w="1842" w:type="dxa"/>
          </w:tcPr>
          <w:p w14:paraId="55A3EB24" w14:textId="6CAAF0D2" w:rsidR="008C0E9A" w:rsidRPr="008C0E9A" w:rsidRDefault="008C0E9A" w:rsidP="008C0E9A">
            <w:pPr>
              <w:pStyle w:val="VAHItabletext"/>
              <w:rPr>
                <w:rFonts w:eastAsia="Verdana" w:cs="Verdana"/>
                <w:szCs w:val="18"/>
              </w:rPr>
            </w:pPr>
            <w:r w:rsidRPr="008C0E9A">
              <w:rPr>
                <w:rFonts w:eastAsia="Verdana"/>
                <w:color w:val="696969"/>
              </w:rPr>
              <w:t>Seclusions per 1,000 bed days</w:t>
            </w:r>
          </w:p>
        </w:tc>
        <w:tc>
          <w:tcPr>
            <w:tcW w:w="5103" w:type="dxa"/>
          </w:tcPr>
          <w:p w14:paraId="0C80AB8F" w14:textId="26B4DB98" w:rsidR="008C0E9A" w:rsidRPr="008C0E9A" w:rsidRDefault="008C0E9A" w:rsidP="008C0E9A">
            <w:pPr>
              <w:pStyle w:val="VAHItabletext"/>
              <w:rPr>
                <w:rFonts w:eastAsia="Verdana" w:cs="Verdana"/>
                <w:szCs w:val="18"/>
              </w:rPr>
            </w:pPr>
            <w:r w:rsidRPr="008C0E9A">
              <w:rPr>
                <w:rFonts w:eastAsia="Verdana"/>
                <w:color w:val="696969"/>
              </w:rPr>
              <w:t>Rate of ended seclusion episodes per 1,000 occupied bed days within inpatient units, excluding leave, same day stays and units that do not have a seclusion room.</w:t>
            </w:r>
          </w:p>
        </w:tc>
        <w:tc>
          <w:tcPr>
            <w:tcW w:w="1559" w:type="dxa"/>
          </w:tcPr>
          <w:p w14:paraId="3F423A82" w14:textId="0E818D8A" w:rsidR="008C0E9A" w:rsidRPr="008C0E9A" w:rsidRDefault="008C0E9A" w:rsidP="008C0E9A">
            <w:pPr>
              <w:pStyle w:val="VAHItabletext"/>
              <w:rPr>
                <w:rFonts w:eastAsia="Verdana" w:cs="Verdana"/>
                <w:szCs w:val="18"/>
              </w:rPr>
            </w:pPr>
            <w:r w:rsidRPr="008C0E9A">
              <w:rPr>
                <w:rFonts w:eastAsia="Verdana"/>
                <w:color w:val="696969"/>
              </w:rPr>
              <w:t>15.0</w:t>
            </w:r>
          </w:p>
        </w:tc>
        <w:tc>
          <w:tcPr>
            <w:tcW w:w="4820" w:type="dxa"/>
          </w:tcPr>
          <w:p w14:paraId="6ACB517C" w14:textId="2835D06E"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4217DCC2" w14:textId="77777777" w:rsidTr="000B0CCC">
        <w:trPr>
          <w:cantSplit/>
        </w:trPr>
        <w:tc>
          <w:tcPr>
            <w:tcW w:w="1702" w:type="dxa"/>
            <w:shd w:val="clear" w:color="auto" w:fill="auto"/>
          </w:tcPr>
          <w:p w14:paraId="0617E5DD" w14:textId="77777777" w:rsidR="008C0E9A" w:rsidRPr="008C0E9A" w:rsidRDefault="008C0E9A" w:rsidP="008C0E9A">
            <w:pPr>
              <w:pStyle w:val="VAHItabletext"/>
              <w:rPr>
                <w:szCs w:val="18"/>
              </w:rPr>
            </w:pPr>
          </w:p>
        </w:tc>
        <w:tc>
          <w:tcPr>
            <w:tcW w:w="1842" w:type="dxa"/>
          </w:tcPr>
          <w:p w14:paraId="5DDA0C46" w14:textId="49115FDF" w:rsidR="008C0E9A" w:rsidRPr="008C0E9A" w:rsidRDefault="008C0E9A" w:rsidP="008C0E9A">
            <w:pPr>
              <w:pStyle w:val="VAHItabletext"/>
              <w:rPr>
                <w:rFonts w:eastAsia="Verdana" w:cs="Verdana"/>
                <w:szCs w:val="18"/>
              </w:rPr>
            </w:pPr>
            <w:r w:rsidRPr="008C0E9A">
              <w:rPr>
                <w:rFonts w:eastAsia="Verdana"/>
                <w:color w:val="696969"/>
              </w:rPr>
              <w:t>Pre admission contact (in area)</w:t>
            </w:r>
          </w:p>
        </w:tc>
        <w:tc>
          <w:tcPr>
            <w:tcW w:w="5103" w:type="dxa"/>
          </w:tcPr>
          <w:p w14:paraId="1115D417" w14:textId="6EB4E704" w:rsidR="008C0E9A" w:rsidRPr="008C0E9A" w:rsidRDefault="008C0E9A" w:rsidP="008C0E9A">
            <w:pPr>
              <w:pStyle w:val="VAHItabletext"/>
              <w:rPr>
                <w:rFonts w:eastAsia="Verdana" w:cs="Verdana"/>
                <w:szCs w:val="18"/>
              </w:rPr>
            </w:pPr>
            <w:r w:rsidRPr="008C0E9A">
              <w:rPr>
                <w:rFonts w:eastAsia="Verdana"/>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5AC066F" w:rsidR="008C0E9A" w:rsidRPr="008C0E9A" w:rsidRDefault="008C0E9A" w:rsidP="008C0E9A">
            <w:pPr>
              <w:pStyle w:val="VAHItabletext"/>
              <w:rPr>
                <w:rFonts w:eastAsia="Verdana" w:cs="Verdana"/>
                <w:szCs w:val="18"/>
              </w:rPr>
            </w:pPr>
            <w:r w:rsidRPr="008C0E9A">
              <w:rPr>
                <w:rFonts w:eastAsia="Verdana"/>
                <w:color w:val="696969"/>
              </w:rPr>
              <w:t>61.0 %</w:t>
            </w:r>
          </w:p>
        </w:tc>
        <w:tc>
          <w:tcPr>
            <w:tcW w:w="4820" w:type="dxa"/>
          </w:tcPr>
          <w:p w14:paraId="0B2C6B2A" w14:textId="068CDDF5" w:rsidR="008C0E9A" w:rsidRPr="008C0E9A" w:rsidRDefault="008C0E9A" w:rsidP="008C0E9A">
            <w:pPr>
              <w:pStyle w:val="VAHItabletext"/>
              <w:rPr>
                <w:rFonts w:eastAsia="Verdana" w:cs="Verdana"/>
                <w:szCs w:val="18"/>
              </w:rPr>
            </w:pPr>
            <w:r w:rsidRPr="008C0E9A">
              <w:rPr>
                <w:rFonts w:eastAsia="Verdana"/>
                <w:color w:val="696969"/>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8C0E9A" w:rsidRPr="0069621D" w14:paraId="46EEAD99" w14:textId="77777777" w:rsidTr="000B0CCC">
        <w:trPr>
          <w:cantSplit/>
        </w:trPr>
        <w:tc>
          <w:tcPr>
            <w:tcW w:w="1702" w:type="dxa"/>
            <w:shd w:val="clear" w:color="auto" w:fill="auto"/>
          </w:tcPr>
          <w:p w14:paraId="287CE8A7" w14:textId="77777777" w:rsidR="008C0E9A" w:rsidRPr="008C0E9A" w:rsidRDefault="008C0E9A" w:rsidP="008C0E9A">
            <w:pPr>
              <w:pStyle w:val="VAHItabletext"/>
              <w:rPr>
                <w:szCs w:val="18"/>
              </w:rPr>
            </w:pPr>
          </w:p>
        </w:tc>
        <w:tc>
          <w:tcPr>
            <w:tcW w:w="1842" w:type="dxa"/>
          </w:tcPr>
          <w:p w14:paraId="5AF610E7" w14:textId="564121FF" w:rsidR="008C0E9A" w:rsidRPr="008C0E9A" w:rsidRDefault="008C0E9A" w:rsidP="008C0E9A">
            <w:pPr>
              <w:pStyle w:val="VAHItabletext"/>
              <w:rPr>
                <w:rFonts w:eastAsia="Verdana" w:cs="Verdana"/>
                <w:szCs w:val="18"/>
              </w:rPr>
            </w:pPr>
            <w:r w:rsidRPr="008C0E9A">
              <w:rPr>
                <w:rFonts w:eastAsia="Verdana"/>
                <w:color w:val="696969"/>
              </w:rPr>
              <w:t>7 day post discharge follow up</w:t>
            </w:r>
          </w:p>
        </w:tc>
        <w:tc>
          <w:tcPr>
            <w:tcW w:w="5103" w:type="dxa"/>
          </w:tcPr>
          <w:p w14:paraId="2CF35DA3" w14:textId="7F384B3B" w:rsidR="008C0E9A" w:rsidRPr="008C0E9A" w:rsidRDefault="008C0E9A" w:rsidP="008C0E9A">
            <w:pPr>
              <w:pStyle w:val="VAHItabletext"/>
              <w:rPr>
                <w:rFonts w:eastAsia="Verdana" w:cs="Verdana"/>
                <w:szCs w:val="18"/>
              </w:rPr>
            </w:pPr>
            <w:r w:rsidRPr="008C0E9A">
              <w:rPr>
                <w:rFonts w:eastAsia="Verdana"/>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14EF9B3A" w:rsidR="008C0E9A" w:rsidRPr="008C0E9A" w:rsidRDefault="008C0E9A" w:rsidP="008C0E9A">
            <w:pPr>
              <w:pStyle w:val="VAHItabletext"/>
              <w:rPr>
                <w:rFonts w:eastAsia="Verdana" w:cs="Verdana"/>
                <w:szCs w:val="18"/>
              </w:rPr>
            </w:pPr>
            <w:r w:rsidRPr="008C0E9A">
              <w:rPr>
                <w:rFonts w:eastAsia="Verdana"/>
                <w:color w:val="696969"/>
              </w:rPr>
              <w:t>80.0 %</w:t>
            </w:r>
          </w:p>
        </w:tc>
        <w:tc>
          <w:tcPr>
            <w:tcW w:w="4820" w:type="dxa"/>
          </w:tcPr>
          <w:p w14:paraId="58E0E644" w14:textId="1B121F3B" w:rsidR="008C0E9A" w:rsidRPr="008C0E9A" w:rsidRDefault="008C0E9A" w:rsidP="008C0E9A">
            <w:pPr>
              <w:pStyle w:val="VAHItabletext"/>
              <w:rPr>
                <w:rFonts w:eastAsia="Verdana" w:cs="Verdana"/>
                <w:szCs w:val="18"/>
              </w:rPr>
            </w:pPr>
            <w:r w:rsidRPr="008C0E9A">
              <w:rPr>
                <w:rFonts w:eastAsia="Verdana"/>
                <w:color w:val="696969"/>
              </w:rPr>
              <w:t>Where a consumer is discharged whilst on leave, contact must occur within the 7 days of leave. Results during 2011, 2012, 2016 and 2017 were affected by industrial activity and should be interpreted with caution.</w:t>
            </w:r>
          </w:p>
        </w:tc>
      </w:tr>
      <w:tr w:rsidR="008C0E9A" w:rsidRPr="0069621D" w14:paraId="130EC93A" w14:textId="77777777" w:rsidTr="000B0CCC">
        <w:trPr>
          <w:cantSplit/>
        </w:trPr>
        <w:tc>
          <w:tcPr>
            <w:tcW w:w="1702" w:type="dxa"/>
            <w:shd w:val="clear" w:color="auto" w:fill="auto"/>
          </w:tcPr>
          <w:p w14:paraId="4D8699D4" w14:textId="51D35649" w:rsidR="008C0E9A" w:rsidRPr="008C0E9A" w:rsidRDefault="008C0E9A" w:rsidP="008C0E9A">
            <w:pPr>
              <w:pStyle w:val="VAHItabletext"/>
              <w:rPr>
                <w:rFonts w:eastAsia="Verdana" w:cs="Verdana"/>
                <w:szCs w:val="18"/>
              </w:rPr>
            </w:pPr>
          </w:p>
        </w:tc>
        <w:tc>
          <w:tcPr>
            <w:tcW w:w="1842" w:type="dxa"/>
          </w:tcPr>
          <w:p w14:paraId="3FC82C4A" w14:textId="68514D2B" w:rsidR="008C0E9A" w:rsidRPr="008C0E9A" w:rsidRDefault="008C0E9A" w:rsidP="008C0E9A">
            <w:pPr>
              <w:pStyle w:val="VAHItabletext"/>
              <w:rPr>
                <w:rFonts w:eastAsia="Verdana" w:cs="Verdana"/>
                <w:szCs w:val="18"/>
              </w:rPr>
            </w:pPr>
            <w:proofErr w:type="spellStart"/>
            <w:r w:rsidRPr="008C0E9A">
              <w:rPr>
                <w:rFonts w:eastAsia="Verdana"/>
                <w:color w:val="696969"/>
              </w:rPr>
              <w:t>HoNOS</w:t>
            </w:r>
            <w:proofErr w:type="spellEnd"/>
            <w:r w:rsidRPr="008C0E9A">
              <w:rPr>
                <w:rFonts w:eastAsia="Verdana"/>
                <w:color w:val="696969"/>
              </w:rPr>
              <w:t xml:space="preserve"> compliance</w:t>
            </w:r>
          </w:p>
        </w:tc>
        <w:tc>
          <w:tcPr>
            <w:tcW w:w="5103" w:type="dxa"/>
          </w:tcPr>
          <w:p w14:paraId="7D57D74A" w14:textId="303605ED" w:rsidR="008C0E9A" w:rsidRPr="008C0E9A" w:rsidRDefault="008C0E9A" w:rsidP="008C0E9A">
            <w:pPr>
              <w:pStyle w:val="VAHItabletext"/>
              <w:rPr>
                <w:rFonts w:eastAsia="Verdana" w:cs="Verdana"/>
                <w:szCs w:val="18"/>
              </w:rPr>
            </w:pPr>
            <w:r w:rsidRPr="008C0E9A">
              <w:rPr>
                <w:rFonts w:eastAsia="Verdana"/>
                <w:color w:val="696969"/>
              </w:rPr>
              <w:t xml:space="preserve">Percentage of required collection events in an inpatient unit where a </w:t>
            </w:r>
            <w:proofErr w:type="spellStart"/>
            <w:r w:rsidRPr="008C0E9A">
              <w:rPr>
                <w:rFonts w:eastAsia="Verdana"/>
                <w:color w:val="696969"/>
              </w:rPr>
              <w:t>HoNOS</w:t>
            </w:r>
            <w:proofErr w:type="spellEnd"/>
            <w:r w:rsidRPr="008C0E9A">
              <w:rPr>
                <w:rFonts w:eastAsia="Verdana"/>
                <w:color w:val="696969"/>
              </w:rPr>
              <w:t xml:space="preserve"> outcome measurement scale (</w:t>
            </w:r>
            <w:proofErr w:type="spellStart"/>
            <w:r w:rsidRPr="008C0E9A">
              <w:rPr>
                <w:rFonts w:eastAsia="Verdana"/>
                <w:color w:val="696969"/>
              </w:rPr>
              <w:t>HoNOSCA</w:t>
            </w:r>
            <w:proofErr w:type="spellEnd"/>
            <w:r w:rsidRPr="008C0E9A">
              <w:rPr>
                <w:rFonts w:eastAsia="Verdana"/>
                <w:color w:val="696969"/>
              </w:rPr>
              <w:t xml:space="preserve">/HNSADL/HoNOS65) was completed, excluding invalid </w:t>
            </w:r>
            <w:proofErr w:type="spellStart"/>
            <w:r w:rsidRPr="008C0E9A">
              <w:rPr>
                <w:rFonts w:eastAsia="Verdana"/>
                <w:color w:val="696969"/>
              </w:rPr>
              <w:t>HoNOS</w:t>
            </w:r>
            <w:proofErr w:type="spellEnd"/>
            <w:r w:rsidRPr="008C0E9A">
              <w:rPr>
                <w:rFonts w:eastAsia="Verdana"/>
                <w:color w:val="696969"/>
              </w:rPr>
              <w:t xml:space="preserve"> scores (more than two times rated as '9').</w:t>
            </w:r>
          </w:p>
        </w:tc>
        <w:tc>
          <w:tcPr>
            <w:tcW w:w="1559" w:type="dxa"/>
          </w:tcPr>
          <w:p w14:paraId="2DEB2BDE" w14:textId="1FCE28D2" w:rsidR="008C0E9A" w:rsidRPr="008C0E9A" w:rsidRDefault="008C0E9A" w:rsidP="008C0E9A">
            <w:pPr>
              <w:pStyle w:val="VAHItabletext"/>
              <w:rPr>
                <w:szCs w:val="18"/>
              </w:rPr>
            </w:pPr>
            <w:r w:rsidRPr="008C0E9A">
              <w:rPr>
                <w:rFonts w:eastAsia="Verdana"/>
                <w:color w:val="696969"/>
              </w:rPr>
              <w:t>85.0 %</w:t>
            </w:r>
          </w:p>
        </w:tc>
        <w:tc>
          <w:tcPr>
            <w:tcW w:w="4820" w:type="dxa"/>
          </w:tcPr>
          <w:p w14:paraId="31FEB266" w14:textId="0E7B86AE"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5D05BCEE" w14:textId="77777777" w:rsidTr="000B0CCC">
        <w:trPr>
          <w:cantSplit/>
        </w:trPr>
        <w:tc>
          <w:tcPr>
            <w:tcW w:w="1702" w:type="dxa"/>
            <w:shd w:val="clear" w:color="auto" w:fill="auto"/>
          </w:tcPr>
          <w:p w14:paraId="394A6533" w14:textId="42D38965" w:rsidR="008C0E9A" w:rsidRPr="008C0E9A" w:rsidRDefault="008C0E9A" w:rsidP="008C0E9A">
            <w:pPr>
              <w:pStyle w:val="VAHItabletext"/>
              <w:rPr>
                <w:szCs w:val="18"/>
              </w:rPr>
            </w:pPr>
            <w:r w:rsidRPr="008C0E9A">
              <w:rPr>
                <w:rFonts w:eastAsia="Verdana"/>
                <w:color w:val="696969"/>
              </w:rPr>
              <w:t>Community</w:t>
            </w:r>
          </w:p>
        </w:tc>
        <w:tc>
          <w:tcPr>
            <w:tcW w:w="1842" w:type="dxa"/>
          </w:tcPr>
          <w:p w14:paraId="76193907" w14:textId="795F1403" w:rsidR="008C0E9A" w:rsidRPr="008C0E9A" w:rsidRDefault="008C0E9A" w:rsidP="008C0E9A">
            <w:pPr>
              <w:pStyle w:val="VAHItabletext"/>
              <w:rPr>
                <w:rFonts w:eastAsia="Verdana" w:cs="Verdana"/>
                <w:szCs w:val="18"/>
              </w:rPr>
            </w:pPr>
            <w:r w:rsidRPr="008C0E9A">
              <w:rPr>
                <w:rFonts w:eastAsia="Verdana"/>
                <w:color w:val="696969"/>
              </w:rPr>
              <w:t>New case rate</w:t>
            </w:r>
          </w:p>
        </w:tc>
        <w:tc>
          <w:tcPr>
            <w:tcW w:w="5103" w:type="dxa"/>
          </w:tcPr>
          <w:p w14:paraId="40ADCA23" w14:textId="559D3F68" w:rsidR="008C0E9A" w:rsidRPr="008C0E9A" w:rsidRDefault="008C0E9A" w:rsidP="008C0E9A">
            <w:pPr>
              <w:pStyle w:val="VAHItabletext"/>
              <w:rPr>
                <w:rFonts w:eastAsia="Verdana" w:cs="Verdana"/>
                <w:szCs w:val="18"/>
              </w:rPr>
            </w:pPr>
            <w:r w:rsidRPr="008C0E9A">
              <w:rPr>
                <w:rFonts w:eastAsia="Verdana"/>
                <w:color w:val="696969"/>
              </w:rPr>
              <w:t>Percentage of community cases open at any time during the reference period which started during the reference period .</w:t>
            </w:r>
          </w:p>
        </w:tc>
        <w:tc>
          <w:tcPr>
            <w:tcW w:w="1559" w:type="dxa"/>
          </w:tcPr>
          <w:p w14:paraId="66307FA6" w14:textId="77777777" w:rsidR="008C0E9A" w:rsidRPr="008C0E9A" w:rsidRDefault="008C0E9A" w:rsidP="008C0E9A">
            <w:pPr>
              <w:pStyle w:val="VAHItabletext"/>
              <w:rPr>
                <w:szCs w:val="18"/>
              </w:rPr>
            </w:pPr>
          </w:p>
        </w:tc>
        <w:tc>
          <w:tcPr>
            <w:tcW w:w="4820" w:type="dxa"/>
          </w:tcPr>
          <w:p w14:paraId="6D9DE276" w14:textId="29C4BA2A" w:rsidR="008C0E9A" w:rsidRPr="008C0E9A" w:rsidRDefault="008C0E9A" w:rsidP="008C0E9A">
            <w:pPr>
              <w:pStyle w:val="VAHItabletext"/>
              <w:rPr>
                <w:rFonts w:eastAsia="Verdana" w:cs="Verdana"/>
                <w:szCs w:val="18"/>
              </w:rPr>
            </w:pPr>
          </w:p>
        </w:tc>
      </w:tr>
      <w:tr w:rsidR="008C0E9A" w:rsidRPr="0069621D" w14:paraId="2860F4E4" w14:textId="77777777" w:rsidTr="000B0CCC">
        <w:trPr>
          <w:cantSplit/>
        </w:trPr>
        <w:tc>
          <w:tcPr>
            <w:tcW w:w="1702" w:type="dxa"/>
            <w:shd w:val="clear" w:color="auto" w:fill="auto"/>
          </w:tcPr>
          <w:p w14:paraId="402DDE3D" w14:textId="77777777" w:rsidR="008C0E9A" w:rsidRPr="008C0E9A" w:rsidRDefault="008C0E9A" w:rsidP="008C0E9A">
            <w:pPr>
              <w:pStyle w:val="VAHItabletext"/>
              <w:rPr>
                <w:szCs w:val="18"/>
              </w:rPr>
            </w:pPr>
          </w:p>
        </w:tc>
        <w:tc>
          <w:tcPr>
            <w:tcW w:w="1842" w:type="dxa"/>
          </w:tcPr>
          <w:p w14:paraId="3AB39397" w14:textId="7E5C8A63" w:rsidR="008C0E9A" w:rsidRPr="008C0E9A" w:rsidRDefault="008C0E9A" w:rsidP="008C0E9A">
            <w:pPr>
              <w:pStyle w:val="VAHItabletext"/>
              <w:rPr>
                <w:rFonts w:eastAsia="Verdana" w:cs="Verdana"/>
                <w:szCs w:val="18"/>
              </w:rPr>
            </w:pPr>
            <w:r w:rsidRPr="008C0E9A">
              <w:rPr>
                <w:rFonts w:eastAsia="Verdana"/>
                <w:color w:val="696969"/>
              </w:rPr>
              <w:t>Average treatment days</w:t>
            </w:r>
          </w:p>
        </w:tc>
        <w:tc>
          <w:tcPr>
            <w:tcW w:w="5103" w:type="dxa"/>
          </w:tcPr>
          <w:p w14:paraId="1631E1FF" w14:textId="1356489E" w:rsidR="008C0E9A" w:rsidRPr="008C0E9A" w:rsidRDefault="008C0E9A" w:rsidP="008C0E9A">
            <w:pPr>
              <w:pStyle w:val="VAHItabletext"/>
              <w:rPr>
                <w:rFonts w:eastAsia="Verdana" w:cs="Verdana"/>
                <w:szCs w:val="18"/>
              </w:rPr>
            </w:pPr>
            <w:r w:rsidRPr="008C0E9A">
              <w:rPr>
                <w:rFonts w:eastAsia="Verdana"/>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8C0E9A" w:rsidRPr="008C0E9A" w:rsidRDefault="008C0E9A" w:rsidP="008C0E9A">
            <w:pPr>
              <w:pStyle w:val="VAHItabletext"/>
              <w:rPr>
                <w:szCs w:val="18"/>
              </w:rPr>
            </w:pPr>
          </w:p>
        </w:tc>
        <w:tc>
          <w:tcPr>
            <w:tcW w:w="4820" w:type="dxa"/>
          </w:tcPr>
          <w:p w14:paraId="2D86D332" w14:textId="77D9678D"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C106A7E" w14:textId="77777777" w:rsidTr="000B0CCC">
        <w:trPr>
          <w:cantSplit/>
        </w:trPr>
        <w:tc>
          <w:tcPr>
            <w:tcW w:w="1702" w:type="dxa"/>
            <w:shd w:val="clear" w:color="auto" w:fill="auto"/>
          </w:tcPr>
          <w:p w14:paraId="2A9F8C7F" w14:textId="77777777" w:rsidR="008C0E9A" w:rsidRPr="008C0E9A" w:rsidRDefault="008C0E9A" w:rsidP="008C0E9A">
            <w:pPr>
              <w:pStyle w:val="VAHItabletext"/>
              <w:rPr>
                <w:szCs w:val="18"/>
              </w:rPr>
            </w:pPr>
          </w:p>
        </w:tc>
        <w:tc>
          <w:tcPr>
            <w:tcW w:w="1842" w:type="dxa"/>
          </w:tcPr>
          <w:p w14:paraId="45DDAA6B" w14:textId="7BAA3D64" w:rsidR="008C0E9A" w:rsidRPr="008C0E9A" w:rsidRDefault="008C0E9A" w:rsidP="008C0E9A">
            <w:pPr>
              <w:pStyle w:val="VAHItabletext"/>
              <w:rPr>
                <w:rFonts w:eastAsia="Verdana" w:cs="Verdana"/>
                <w:szCs w:val="18"/>
              </w:rPr>
            </w:pPr>
            <w:r w:rsidRPr="008C0E9A">
              <w:rPr>
                <w:rFonts w:eastAsia="Verdana"/>
                <w:color w:val="696969"/>
              </w:rPr>
              <w:t>Cases with consumers on a CTO</w:t>
            </w:r>
          </w:p>
        </w:tc>
        <w:tc>
          <w:tcPr>
            <w:tcW w:w="5103" w:type="dxa"/>
          </w:tcPr>
          <w:p w14:paraId="63DFB33F" w14:textId="67B6F4F2" w:rsidR="008C0E9A" w:rsidRPr="008C0E9A" w:rsidRDefault="008C0E9A" w:rsidP="008C0E9A">
            <w:pPr>
              <w:pStyle w:val="VAHItabletext"/>
              <w:rPr>
                <w:rFonts w:eastAsia="Verdana" w:cs="Verdana"/>
                <w:szCs w:val="18"/>
              </w:rPr>
            </w:pPr>
            <w:r w:rsidRPr="008C0E9A">
              <w:rPr>
                <w:rFonts w:eastAsia="Verdana"/>
                <w:color w:val="696969"/>
              </w:rPr>
              <w:t>Percentage of open community cases where the consumer was concurrently on a Community Treatment Order (CTO).</w:t>
            </w:r>
          </w:p>
        </w:tc>
        <w:tc>
          <w:tcPr>
            <w:tcW w:w="1559" w:type="dxa"/>
          </w:tcPr>
          <w:p w14:paraId="17EC52B4" w14:textId="77777777" w:rsidR="008C0E9A" w:rsidRPr="008C0E9A" w:rsidRDefault="008C0E9A" w:rsidP="008C0E9A">
            <w:pPr>
              <w:pStyle w:val="VAHItabletext"/>
              <w:rPr>
                <w:szCs w:val="18"/>
              </w:rPr>
            </w:pPr>
          </w:p>
        </w:tc>
        <w:tc>
          <w:tcPr>
            <w:tcW w:w="4820" w:type="dxa"/>
          </w:tcPr>
          <w:p w14:paraId="602D7C8F" w14:textId="122814E7" w:rsidR="008C0E9A" w:rsidRPr="008C0E9A" w:rsidRDefault="008C0E9A" w:rsidP="008C0E9A">
            <w:pPr>
              <w:pStyle w:val="VAHItabletext"/>
              <w:rPr>
                <w:rFonts w:eastAsia="Verdana" w:cs="Verdana"/>
                <w:szCs w:val="18"/>
              </w:rPr>
            </w:pPr>
          </w:p>
        </w:tc>
      </w:tr>
      <w:tr w:rsidR="008C0E9A" w:rsidRPr="0069621D" w14:paraId="0B00DCC7" w14:textId="77777777" w:rsidTr="000B0CCC">
        <w:trPr>
          <w:cantSplit/>
        </w:trPr>
        <w:tc>
          <w:tcPr>
            <w:tcW w:w="1702" w:type="dxa"/>
            <w:shd w:val="clear" w:color="auto" w:fill="auto"/>
          </w:tcPr>
          <w:p w14:paraId="2CD236DF" w14:textId="77777777" w:rsidR="008C0E9A" w:rsidRPr="008C0E9A" w:rsidRDefault="008C0E9A" w:rsidP="008C0E9A">
            <w:pPr>
              <w:pStyle w:val="VAHItabletext"/>
              <w:rPr>
                <w:szCs w:val="18"/>
              </w:rPr>
            </w:pPr>
          </w:p>
        </w:tc>
        <w:tc>
          <w:tcPr>
            <w:tcW w:w="1842" w:type="dxa"/>
          </w:tcPr>
          <w:p w14:paraId="178FCD59" w14:textId="5582DEFB" w:rsidR="008C0E9A" w:rsidRPr="008C0E9A" w:rsidRDefault="008C0E9A" w:rsidP="008C0E9A">
            <w:pPr>
              <w:pStyle w:val="VAHItabletext"/>
              <w:rPr>
                <w:rFonts w:eastAsia="Verdana" w:cs="Verdana"/>
                <w:szCs w:val="18"/>
              </w:rPr>
            </w:pPr>
            <w:proofErr w:type="spellStart"/>
            <w:r w:rsidRPr="008C0E9A">
              <w:rPr>
                <w:rFonts w:eastAsia="Verdana"/>
                <w:color w:val="696969"/>
              </w:rPr>
              <w:t>HoNOS</w:t>
            </w:r>
            <w:proofErr w:type="spellEnd"/>
            <w:r w:rsidRPr="008C0E9A">
              <w:rPr>
                <w:rFonts w:eastAsia="Verdana"/>
                <w:color w:val="696969"/>
              </w:rPr>
              <w:t xml:space="preserve"> compliance</w:t>
            </w:r>
          </w:p>
        </w:tc>
        <w:tc>
          <w:tcPr>
            <w:tcW w:w="5103" w:type="dxa"/>
          </w:tcPr>
          <w:p w14:paraId="02C59BFD" w14:textId="5D1807D5" w:rsidR="008C0E9A" w:rsidRPr="008C0E9A" w:rsidRDefault="008C0E9A" w:rsidP="008C0E9A">
            <w:pPr>
              <w:pStyle w:val="VAHItabletext"/>
              <w:rPr>
                <w:rFonts w:eastAsia="Verdana" w:cs="Verdana"/>
                <w:szCs w:val="18"/>
              </w:rPr>
            </w:pPr>
            <w:r w:rsidRPr="008C0E9A">
              <w:rPr>
                <w:rFonts w:eastAsia="Verdana"/>
                <w:color w:val="696969"/>
              </w:rPr>
              <w:t xml:space="preserve">Percentage of required collection events in a community setting where a </w:t>
            </w:r>
            <w:proofErr w:type="spellStart"/>
            <w:r w:rsidRPr="008C0E9A">
              <w:rPr>
                <w:rFonts w:eastAsia="Verdana"/>
                <w:color w:val="696969"/>
              </w:rPr>
              <w:t>HoNOS</w:t>
            </w:r>
            <w:proofErr w:type="spellEnd"/>
            <w:r w:rsidRPr="008C0E9A">
              <w:rPr>
                <w:rFonts w:eastAsia="Verdana"/>
                <w:color w:val="696969"/>
              </w:rPr>
              <w:t xml:space="preserve"> outcome measurement scale (</w:t>
            </w:r>
            <w:proofErr w:type="spellStart"/>
            <w:r w:rsidRPr="008C0E9A">
              <w:rPr>
                <w:rFonts w:eastAsia="Verdana"/>
                <w:color w:val="696969"/>
              </w:rPr>
              <w:t>HoNOSCA</w:t>
            </w:r>
            <w:proofErr w:type="spellEnd"/>
            <w:r w:rsidRPr="008C0E9A">
              <w:rPr>
                <w:rFonts w:eastAsia="Verdana"/>
                <w:color w:val="696969"/>
              </w:rPr>
              <w:t xml:space="preserve">/HNSADL/HoNOS65) was completed, excluding invalid </w:t>
            </w:r>
            <w:proofErr w:type="spellStart"/>
            <w:r w:rsidRPr="008C0E9A">
              <w:rPr>
                <w:rFonts w:eastAsia="Verdana"/>
                <w:color w:val="696969"/>
              </w:rPr>
              <w:t>HoNOS</w:t>
            </w:r>
            <w:proofErr w:type="spellEnd"/>
            <w:r w:rsidRPr="008C0E9A">
              <w:rPr>
                <w:rFonts w:eastAsia="Verdana"/>
                <w:color w:val="696969"/>
              </w:rPr>
              <w:t xml:space="preserve"> scores (more than two times rated as '9').</w:t>
            </w:r>
          </w:p>
        </w:tc>
        <w:tc>
          <w:tcPr>
            <w:tcW w:w="1559" w:type="dxa"/>
          </w:tcPr>
          <w:p w14:paraId="71FDE56A" w14:textId="322891C5" w:rsidR="008C0E9A" w:rsidRPr="008C0E9A" w:rsidRDefault="008C0E9A" w:rsidP="008C0E9A">
            <w:pPr>
              <w:pStyle w:val="VAHItabletext"/>
              <w:rPr>
                <w:szCs w:val="18"/>
              </w:rPr>
            </w:pPr>
            <w:r w:rsidRPr="008C0E9A">
              <w:rPr>
                <w:rFonts w:eastAsia="Verdana"/>
                <w:color w:val="696969"/>
              </w:rPr>
              <w:t>85.0 %</w:t>
            </w:r>
          </w:p>
        </w:tc>
        <w:tc>
          <w:tcPr>
            <w:tcW w:w="4820" w:type="dxa"/>
          </w:tcPr>
          <w:p w14:paraId="34570FAB" w14:textId="452BDE5A"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9BDEAE8" w14:textId="77777777" w:rsidTr="000B0CCC">
        <w:trPr>
          <w:cantSplit/>
        </w:trPr>
        <w:tc>
          <w:tcPr>
            <w:tcW w:w="1702" w:type="dxa"/>
            <w:shd w:val="clear" w:color="auto" w:fill="auto"/>
          </w:tcPr>
          <w:p w14:paraId="3B2286F9" w14:textId="77777777" w:rsidR="008C0E9A" w:rsidRPr="008C0E9A" w:rsidRDefault="008C0E9A" w:rsidP="008C0E9A">
            <w:pPr>
              <w:pStyle w:val="VAHItabletext"/>
              <w:rPr>
                <w:szCs w:val="18"/>
              </w:rPr>
            </w:pPr>
          </w:p>
        </w:tc>
        <w:tc>
          <w:tcPr>
            <w:tcW w:w="1842" w:type="dxa"/>
          </w:tcPr>
          <w:p w14:paraId="36A0DFA4" w14:textId="32B68F75" w:rsidR="008C0E9A" w:rsidRPr="008C0E9A" w:rsidRDefault="008C0E9A" w:rsidP="008C0E9A">
            <w:pPr>
              <w:pStyle w:val="VAHItabletext"/>
              <w:rPr>
                <w:rFonts w:eastAsia="Verdana" w:cs="Verdana"/>
                <w:szCs w:val="18"/>
              </w:rPr>
            </w:pPr>
            <w:r w:rsidRPr="008C0E9A">
              <w:rPr>
                <w:rFonts w:eastAsia="Verdana"/>
                <w:color w:val="696969"/>
              </w:rPr>
              <w:t xml:space="preserve">Average </w:t>
            </w:r>
            <w:proofErr w:type="spellStart"/>
            <w:r w:rsidRPr="008C0E9A">
              <w:rPr>
                <w:rFonts w:eastAsia="Verdana"/>
                <w:color w:val="696969"/>
              </w:rPr>
              <w:t>HoNOS</w:t>
            </w:r>
            <w:proofErr w:type="spellEnd"/>
            <w:r w:rsidRPr="008C0E9A">
              <w:rPr>
                <w:rFonts w:eastAsia="Verdana"/>
                <w:color w:val="696969"/>
              </w:rPr>
              <w:t xml:space="preserve"> at case start</w:t>
            </w:r>
          </w:p>
        </w:tc>
        <w:tc>
          <w:tcPr>
            <w:tcW w:w="5103" w:type="dxa"/>
          </w:tcPr>
          <w:p w14:paraId="54B0609B" w14:textId="400674BF" w:rsidR="008C0E9A" w:rsidRPr="008C0E9A" w:rsidRDefault="008C0E9A" w:rsidP="008C0E9A">
            <w:pPr>
              <w:pStyle w:val="VAHItabletext"/>
              <w:rPr>
                <w:rFonts w:eastAsia="Verdana" w:cs="Verdana"/>
                <w:szCs w:val="18"/>
              </w:rPr>
            </w:pPr>
            <w:r w:rsidRPr="008C0E9A">
              <w:rPr>
                <w:rFonts w:eastAsia="Verdana"/>
                <w:color w:val="696969"/>
              </w:rPr>
              <w:t xml:space="preserve">Average </w:t>
            </w:r>
            <w:proofErr w:type="spellStart"/>
            <w:r w:rsidRPr="008C0E9A">
              <w:rPr>
                <w:rFonts w:eastAsia="Verdana"/>
                <w:color w:val="696969"/>
              </w:rPr>
              <w:t>HoNOS</w:t>
            </w:r>
            <w:proofErr w:type="spellEnd"/>
            <w:r w:rsidRPr="008C0E9A">
              <w:rPr>
                <w:rFonts w:eastAsia="Verdana"/>
                <w:color w:val="696969"/>
              </w:rPr>
              <w:t xml:space="preserve"> total score (</w:t>
            </w:r>
            <w:proofErr w:type="spellStart"/>
            <w:r w:rsidRPr="008C0E9A">
              <w:rPr>
                <w:rFonts w:eastAsia="Verdana"/>
                <w:color w:val="696969"/>
              </w:rPr>
              <w:t>HoNOSCA</w:t>
            </w:r>
            <w:proofErr w:type="spellEnd"/>
            <w:r w:rsidRPr="008C0E9A">
              <w:rPr>
                <w:rFonts w:eastAsia="Verdana"/>
                <w:color w:val="696969"/>
              </w:rPr>
              <w:t>/HNSADL/HoNOS65) collected on community case commencement, excluding invalid scores (more than two times rated as '9').</w:t>
            </w:r>
          </w:p>
        </w:tc>
        <w:tc>
          <w:tcPr>
            <w:tcW w:w="1559" w:type="dxa"/>
          </w:tcPr>
          <w:p w14:paraId="0D7705D6" w14:textId="278ED0DB" w:rsidR="008C0E9A" w:rsidRPr="008C0E9A" w:rsidRDefault="008C0E9A" w:rsidP="008C0E9A">
            <w:pPr>
              <w:pStyle w:val="VAHItabletext"/>
              <w:rPr>
                <w:rFonts w:eastAsia="Verdana" w:cs="Verdana"/>
                <w:szCs w:val="18"/>
              </w:rPr>
            </w:pPr>
          </w:p>
        </w:tc>
        <w:tc>
          <w:tcPr>
            <w:tcW w:w="4820" w:type="dxa"/>
          </w:tcPr>
          <w:p w14:paraId="2A2788F5" w14:textId="35F9C9EF" w:rsidR="008C0E9A" w:rsidRPr="008C0E9A" w:rsidRDefault="008C0E9A" w:rsidP="008C0E9A">
            <w:pPr>
              <w:pStyle w:val="VAHItabletext"/>
              <w:rPr>
                <w:rFonts w:eastAsia="Verdana" w:cs="Verdana"/>
                <w:szCs w:val="18"/>
              </w:rPr>
            </w:pPr>
            <w:r w:rsidRPr="008C0E9A">
              <w:rPr>
                <w:rFonts w:eastAsia="Verdana"/>
                <w:color w:val="696969"/>
              </w:rPr>
              <w:t xml:space="preserve">Measure reports symptom severity at episode commencement. Dates used in measure calculation are based on </w:t>
            </w:r>
            <w:proofErr w:type="spellStart"/>
            <w:r w:rsidRPr="008C0E9A">
              <w:rPr>
                <w:rFonts w:eastAsia="Verdana"/>
                <w:color w:val="696969"/>
              </w:rPr>
              <w:t>HoNOS</w:t>
            </w:r>
            <w:proofErr w:type="spellEnd"/>
            <w:r w:rsidRPr="008C0E9A">
              <w:rPr>
                <w:rFonts w:eastAsia="Verdana"/>
                <w:color w:val="696969"/>
              </w:rPr>
              <w:t xml:space="preserve"> completion date. Results during 2011, 2012, 2016 and 2017 were affected by industrial activity and should be interpreted with caution.</w:t>
            </w:r>
          </w:p>
        </w:tc>
      </w:tr>
      <w:tr w:rsidR="008C0E9A" w:rsidRPr="0069621D" w14:paraId="34B4389C" w14:textId="77777777" w:rsidTr="000B0CCC">
        <w:trPr>
          <w:cantSplit/>
        </w:trPr>
        <w:tc>
          <w:tcPr>
            <w:tcW w:w="1702" w:type="dxa"/>
            <w:shd w:val="clear" w:color="auto" w:fill="auto"/>
          </w:tcPr>
          <w:p w14:paraId="15E9A033" w14:textId="77777777" w:rsidR="008C0E9A" w:rsidRPr="008C0E9A" w:rsidRDefault="008C0E9A" w:rsidP="008C0E9A">
            <w:pPr>
              <w:pStyle w:val="VAHItabletext"/>
              <w:rPr>
                <w:szCs w:val="18"/>
              </w:rPr>
            </w:pPr>
          </w:p>
        </w:tc>
        <w:tc>
          <w:tcPr>
            <w:tcW w:w="1842" w:type="dxa"/>
          </w:tcPr>
          <w:p w14:paraId="3EB376CE" w14:textId="739D0092" w:rsidR="008C0E9A" w:rsidRPr="008C0E9A" w:rsidRDefault="008C0E9A" w:rsidP="008C0E9A">
            <w:pPr>
              <w:pStyle w:val="VAHItabletext"/>
              <w:rPr>
                <w:rFonts w:eastAsia="Verdana" w:cs="Verdana"/>
                <w:szCs w:val="18"/>
              </w:rPr>
            </w:pPr>
            <w:r w:rsidRPr="008C0E9A">
              <w:rPr>
                <w:rFonts w:eastAsia="Verdana"/>
                <w:color w:val="696969"/>
              </w:rPr>
              <w:t>Cases with significant improvement at closure</w:t>
            </w:r>
          </w:p>
        </w:tc>
        <w:tc>
          <w:tcPr>
            <w:tcW w:w="5103" w:type="dxa"/>
          </w:tcPr>
          <w:p w14:paraId="05E1921C" w14:textId="4FACC477" w:rsidR="008C0E9A" w:rsidRPr="008C0E9A" w:rsidRDefault="008C0E9A" w:rsidP="008C0E9A">
            <w:pPr>
              <w:pStyle w:val="VAHItabletext"/>
              <w:rPr>
                <w:rFonts w:eastAsia="Verdana" w:cs="Verdana"/>
                <w:szCs w:val="18"/>
              </w:rPr>
            </w:pPr>
            <w:r w:rsidRPr="008C0E9A">
              <w:rPr>
                <w:rFonts w:eastAsia="Verdana"/>
                <w:color w:val="696969"/>
              </w:rPr>
              <w:t>Percentage of completed community cases with a 'significant' (cases with a change score &gt;0.5) positive change calculation on case start and case end.</w:t>
            </w:r>
          </w:p>
        </w:tc>
        <w:tc>
          <w:tcPr>
            <w:tcW w:w="1559" w:type="dxa"/>
          </w:tcPr>
          <w:p w14:paraId="39AEE469" w14:textId="77777777" w:rsidR="008C0E9A" w:rsidRPr="008C0E9A" w:rsidRDefault="008C0E9A" w:rsidP="008C0E9A">
            <w:pPr>
              <w:pStyle w:val="VAHItabletext"/>
              <w:rPr>
                <w:szCs w:val="18"/>
              </w:rPr>
            </w:pPr>
          </w:p>
        </w:tc>
        <w:tc>
          <w:tcPr>
            <w:tcW w:w="4820" w:type="dxa"/>
          </w:tcPr>
          <w:p w14:paraId="057D5861" w14:textId="5AD0D7FA" w:rsidR="008C0E9A" w:rsidRPr="008C0E9A" w:rsidRDefault="008C0E9A" w:rsidP="008C0E9A">
            <w:pPr>
              <w:pStyle w:val="VAHItabletext"/>
              <w:rPr>
                <w:rFonts w:eastAsia="Verdana" w:cs="Verdana"/>
                <w:szCs w:val="18"/>
              </w:rPr>
            </w:pPr>
            <w:r w:rsidRPr="008C0E9A">
              <w:rPr>
                <w:rFonts w:eastAsia="Verdana"/>
                <w:color w:val="696969"/>
              </w:rPr>
              <w:t>Measure reports on clinically significant change as opposed to overall change. Results during 2011, 2012, 2016 and 2017 were affected by industrial activity and should be interpreted with caution.</w:t>
            </w:r>
          </w:p>
        </w:tc>
      </w:tr>
      <w:tr w:rsidR="008C0E9A" w:rsidRPr="0069621D" w14:paraId="12C4D44E" w14:textId="77777777" w:rsidTr="000B0CCC">
        <w:trPr>
          <w:cantSplit/>
        </w:trPr>
        <w:tc>
          <w:tcPr>
            <w:tcW w:w="1702" w:type="dxa"/>
            <w:shd w:val="clear" w:color="auto" w:fill="auto"/>
          </w:tcPr>
          <w:p w14:paraId="00EC9B6E" w14:textId="77777777" w:rsidR="008C0E9A" w:rsidRPr="008C0E9A" w:rsidRDefault="008C0E9A" w:rsidP="008C0E9A">
            <w:pPr>
              <w:pStyle w:val="VAHItabletext"/>
              <w:rPr>
                <w:szCs w:val="18"/>
              </w:rPr>
            </w:pPr>
          </w:p>
        </w:tc>
        <w:tc>
          <w:tcPr>
            <w:tcW w:w="1842" w:type="dxa"/>
          </w:tcPr>
          <w:p w14:paraId="10138DE0" w14:textId="5BBE9005" w:rsidR="008C0E9A" w:rsidRPr="008C0E9A" w:rsidRDefault="008C0E9A" w:rsidP="008C0E9A">
            <w:pPr>
              <w:pStyle w:val="VAHItabletext"/>
              <w:rPr>
                <w:rFonts w:eastAsia="Verdana" w:cs="Verdana"/>
                <w:szCs w:val="18"/>
              </w:rPr>
            </w:pPr>
            <w:r w:rsidRPr="008C0E9A">
              <w:rPr>
                <w:rFonts w:eastAsia="Verdana"/>
                <w:color w:val="696969"/>
              </w:rPr>
              <w:t>Self rated measures completed</w:t>
            </w:r>
          </w:p>
        </w:tc>
        <w:tc>
          <w:tcPr>
            <w:tcW w:w="5103" w:type="dxa"/>
          </w:tcPr>
          <w:p w14:paraId="593685B8" w14:textId="1EACED55" w:rsidR="008C0E9A" w:rsidRPr="008C0E9A" w:rsidRDefault="008C0E9A" w:rsidP="008C0E9A">
            <w:pPr>
              <w:pStyle w:val="VAHItabletext"/>
              <w:rPr>
                <w:rFonts w:eastAsia="Verdana" w:cs="Verdana"/>
                <w:szCs w:val="18"/>
              </w:rPr>
            </w:pPr>
            <w:r w:rsidRPr="008C0E9A">
              <w:rPr>
                <w:rFonts w:eastAsia="Verdana"/>
                <w:color w:val="696969"/>
              </w:rPr>
              <w:t>Percentage of collection occasions in a community setting where consumers completed a relevant consumer self-assessment measurement scale (BASIS-32/SDQ).</w:t>
            </w:r>
          </w:p>
        </w:tc>
        <w:tc>
          <w:tcPr>
            <w:tcW w:w="1559" w:type="dxa"/>
          </w:tcPr>
          <w:p w14:paraId="1BB4C3CB" w14:textId="77777777" w:rsidR="008C0E9A" w:rsidRPr="008C0E9A" w:rsidRDefault="008C0E9A" w:rsidP="008C0E9A">
            <w:pPr>
              <w:pStyle w:val="VAHItabletext"/>
              <w:rPr>
                <w:szCs w:val="18"/>
              </w:rPr>
            </w:pPr>
          </w:p>
        </w:tc>
        <w:tc>
          <w:tcPr>
            <w:tcW w:w="4820" w:type="dxa"/>
          </w:tcPr>
          <w:p w14:paraId="00C7F9BF" w14:textId="500A3EF6" w:rsidR="008C0E9A" w:rsidRPr="008C0E9A" w:rsidRDefault="008C0E9A" w:rsidP="008C0E9A">
            <w:pPr>
              <w:pStyle w:val="VAHItabletext"/>
              <w:rPr>
                <w:rFonts w:eastAsia="Verdana" w:cs="Verdana"/>
                <w:szCs w:val="18"/>
              </w:rPr>
            </w:pPr>
            <w:r w:rsidRPr="008C0E9A">
              <w:rPr>
                <w:rFonts w:eastAsia="Verdana"/>
                <w:color w:val="696969"/>
              </w:rPr>
              <w:t>Measure can be an indicator of service engagement with families and carers. Results during 2011, 2012, 2016 and 2017 were affected by industrial activity and should be interpreted with caution.</w:t>
            </w:r>
          </w:p>
        </w:tc>
      </w:tr>
      <w:tr w:rsidR="008C0E9A" w:rsidRPr="0069621D" w14:paraId="6701A4A9" w14:textId="77777777" w:rsidTr="000B0CCC">
        <w:trPr>
          <w:cantSplit/>
        </w:trPr>
        <w:tc>
          <w:tcPr>
            <w:tcW w:w="1702" w:type="dxa"/>
            <w:shd w:val="clear" w:color="auto" w:fill="auto"/>
          </w:tcPr>
          <w:p w14:paraId="2411657E" w14:textId="77777777" w:rsidR="008C0E9A" w:rsidRPr="008C0E9A" w:rsidRDefault="008C0E9A" w:rsidP="008C0E9A">
            <w:pPr>
              <w:pStyle w:val="VAHItabletext"/>
              <w:rPr>
                <w:szCs w:val="18"/>
              </w:rPr>
            </w:pPr>
          </w:p>
        </w:tc>
        <w:tc>
          <w:tcPr>
            <w:tcW w:w="1842" w:type="dxa"/>
          </w:tcPr>
          <w:p w14:paraId="4A6F57BF" w14:textId="05B4BC3A" w:rsidR="008C0E9A" w:rsidRPr="008C0E9A" w:rsidRDefault="008C0E9A" w:rsidP="008C0E9A">
            <w:pPr>
              <w:pStyle w:val="VAHItabletext"/>
              <w:rPr>
                <w:rFonts w:eastAsia="Verdana" w:cs="Verdana"/>
                <w:szCs w:val="18"/>
              </w:rPr>
            </w:pPr>
            <w:r w:rsidRPr="008C0E9A">
              <w:rPr>
                <w:rFonts w:eastAsia="Verdana"/>
                <w:color w:val="696969"/>
              </w:rPr>
              <w:t xml:space="preserve">Average change in clinically significant </w:t>
            </w:r>
            <w:proofErr w:type="spellStart"/>
            <w:r w:rsidRPr="008C0E9A">
              <w:rPr>
                <w:rFonts w:eastAsia="Verdana"/>
                <w:color w:val="696969"/>
              </w:rPr>
              <w:t>HoNOS</w:t>
            </w:r>
            <w:proofErr w:type="spellEnd"/>
            <w:r w:rsidRPr="008C0E9A">
              <w:rPr>
                <w:rFonts w:eastAsia="Verdana"/>
                <w:color w:val="696969"/>
              </w:rPr>
              <w:t xml:space="preserve"> items</w:t>
            </w:r>
          </w:p>
        </w:tc>
        <w:tc>
          <w:tcPr>
            <w:tcW w:w="5103" w:type="dxa"/>
          </w:tcPr>
          <w:p w14:paraId="2C8608BA" w14:textId="49B55C16" w:rsidR="008C0E9A" w:rsidRPr="008C0E9A" w:rsidRDefault="008C0E9A" w:rsidP="008C0E9A">
            <w:pPr>
              <w:pStyle w:val="VAHItabletext"/>
              <w:rPr>
                <w:rFonts w:eastAsia="Verdana" w:cs="Verdana"/>
                <w:szCs w:val="18"/>
              </w:rPr>
            </w:pPr>
            <w:r w:rsidRPr="008C0E9A">
              <w:rPr>
                <w:rFonts w:eastAsia="Verdana"/>
                <w:color w:val="696969"/>
              </w:rPr>
              <w:t xml:space="preserve">Difference in average number of 'clinically significant' </w:t>
            </w:r>
            <w:proofErr w:type="spellStart"/>
            <w:r w:rsidRPr="008C0E9A">
              <w:rPr>
                <w:rFonts w:eastAsia="Verdana"/>
                <w:color w:val="696969"/>
              </w:rPr>
              <w:t>HoNOS</w:t>
            </w:r>
            <w:proofErr w:type="spellEnd"/>
            <w:r w:rsidRPr="008C0E9A">
              <w:rPr>
                <w:rFonts w:eastAsia="Verdana"/>
                <w:color w:val="696969"/>
              </w:rPr>
              <w:t xml:space="preserve"> scales (</w:t>
            </w:r>
            <w:proofErr w:type="spellStart"/>
            <w:r w:rsidRPr="008C0E9A">
              <w:rPr>
                <w:rFonts w:eastAsia="Verdana"/>
                <w:color w:val="696969"/>
              </w:rPr>
              <w:t>HoNOSCA</w:t>
            </w:r>
            <w:proofErr w:type="spellEnd"/>
            <w:r w:rsidRPr="008C0E9A">
              <w:rPr>
                <w:rFonts w:eastAsia="Verdana"/>
                <w:color w:val="696969"/>
              </w:rPr>
              <w:t xml:space="preserve">/HNSADL/HoNOS65) at community case start and end, excluding invalid scores (more than two times rated as '9'), </w:t>
            </w:r>
            <w:proofErr w:type="spellStart"/>
            <w:r w:rsidRPr="008C0E9A">
              <w:rPr>
                <w:rFonts w:eastAsia="Verdana"/>
                <w:color w:val="696969"/>
              </w:rPr>
              <w:t>HoNOSCA</w:t>
            </w:r>
            <w:proofErr w:type="spellEnd"/>
            <w:r w:rsidRPr="008C0E9A">
              <w:rPr>
                <w:rFonts w:eastAsia="Verdana"/>
                <w:color w:val="696969"/>
              </w:rPr>
              <w:t xml:space="preserve"> questions 14 and 15, and HNSADL/HoNOS65 questions 11 and 12.</w:t>
            </w:r>
          </w:p>
        </w:tc>
        <w:tc>
          <w:tcPr>
            <w:tcW w:w="1559" w:type="dxa"/>
          </w:tcPr>
          <w:p w14:paraId="2D098A8F" w14:textId="77777777" w:rsidR="008C0E9A" w:rsidRPr="008C0E9A" w:rsidRDefault="008C0E9A" w:rsidP="008C0E9A">
            <w:pPr>
              <w:pStyle w:val="VAHItabletext"/>
              <w:rPr>
                <w:szCs w:val="18"/>
              </w:rPr>
            </w:pPr>
          </w:p>
        </w:tc>
        <w:tc>
          <w:tcPr>
            <w:tcW w:w="4820" w:type="dxa"/>
          </w:tcPr>
          <w:p w14:paraId="62155242" w14:textId="3EFEA853" w:rsidR="008C0E9A" w:rsidRPr="008C0E9A" w:rsidRDefault="008C0E9A" w:rsidP="008C0E9A">
            <w:pPr>
              <w:pStyle w:val="VAHItabletext"/>
              <w:rPr>
                <w:rFonts w:eastAsia="Verdana" w:cs="Verdana"/>
                <w:szCs w:val="18"/>
              </w:rPr>
            </w:pPr>
            <w:r w:rsidRPr="008C0E9A">
              <w:rPr>
                <w:rFonts w:eastAsia="Verdana"/>
                <w:color w:val="696969"/>
              </w:rPr>
              <w:t xml:space="preserve">Measure is an alternative indicator of symptom severity reduction based on split of each </w:t>
            </w:r>
            <w:proofErr w:type="spellStart"/>
            <w:r w:rsidRPr="008C0E9A">
              <w:rPr>
                <w:rFonts w:eastAsia="Verdana"/>
                <w:color w:val="696969"/>
              </w:rPr>
              <w:t>HoNOS</w:t>
            </w:r>
            <w:proofErr w:type="spellEnd"/>
            <w:r w:rsidRPr="008C0E9A">
              <w:rPr>
                <w:rFonts w:eastAsia="Verdana"/>
                <w:color w:val="696969"/>
              </w:rPr>
              <w:t xml:space="preserve"> item into clinically significant (2,3,4) or not (0,1) rather than the sum of each scaled measure. 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2"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E63281E" w:rsidR="00CF11E1" w:rsidRPr="00BE2218" w:rsidRDefault="00CF11E1" w:rsidP="00A47400">
            <w:pPr>
              <w:pStyle w:val="VAHIbody"/>
            </w:pPr>
            <w:r w:rsidRPr="00BE2218">
              <w:t xml:space="preserve">© State of Victoria, Department of Health and Human Services </w:t>
            </w:r>
            <w:r w:rsidR="00AD46AD">
              <w:t>October</w:t>
            </w:r>
            <w:r w:rsidRPr="00BE2218">
              <w:t xml:space="preserve"> 201</w:t>
            </w:r>
            <w:r w:rsidR="00622CCB">
              <w:t>9</w:t>
            </w:r>
          </w:p>
          <w:p w14:paraId="024159C8" w14:textId="5CFC4A5E" w:rsidR="00CF11E1" w:rsidRPr="00BE2218" w:rsidRDefault="003B4630" w:rsidP="00A47400">
            <w:pPr>
              <w:pStyle w:val="VAHIbody"/>
            </w:pPr>
            <w:r w:rsidRPr="00BE2218">
              <w:t xml:space="preserve">Available from </w:t>
            </w:r>
            <w:hyperlink r:id="rId11"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w:t>
            </w:r>
            <w:proofErr w:type="spellStart"/>
            <w:r w:rsidRPr="00BE2218">
              <w:t>Health.vic</w:t>
            </w:r>
            <w:proofErr w:type="spellEnd"/>
            <w:r w:rsidRPr="00BE2218">
              <w:t xml:space="preserve"> website.</w:t>
            </w:r>
          </w:p>
        </w:tc>
      </w:tr>
      <w:bookmarkEnd w:id="12"/>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0559B2" w:rsidRDefault="000559B2">
      <w:r>
        <w:separator/>
      </w:r>
    </w:p>
  </w:endnote>
  <w:endnote w:type="continuationSeparator" w:id="0">
    <w:p w14:paraId="72E806BE" w14:textId="77777777" w:rsidR="000559B2" w:rsidRDefault="000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077568EC" w:rsidR="000559B2" w:rsidRDefault="000559B2" w:rsidP="000B0CCC">
    <w:pPr>
      <w:pStyle w:val="VAHIfooter"/>
      <w:rPr>
        <w:b w:val="0"/>
        <w:color w:val="244C5A"/>
      </w:rPr>
    </w:pPr>
    <w:r w:rsidRPr="000B0CCC">
      <w:rPr>
        <w:b w:val="0"/>
        <w:color w:val="244C5A"/>
        <w:sz w:val="16"/>
        <w:szCs w:val="16"/>
      </w:rPr>
      <w:t>Data Source: CMI/ODS, as at 1</w:t>
    </w:r>
    <w:r>
      <w:rPr>
        <w:b w:val="0"/>
        <w:color w:val="244C5A"/>
        <w:sz w:val="16"/>
        <w:szCs w:val="16"/>
      </w:rPr>
      <w:t>3</w:t>
    </w:r>
    <w:r w:rsidRPr="000B0CCC">
      <w:rPr>
        <w:b w:val="0"/>
        <w:color w:val="244C5A"/>
        <w:sz w:val="16"/>
        <w:szCs w:val="16"/>
      </w:rPr>
      <w:t xml:space="preserve"> </w:t>
    </w:r>
    <w:r>
      <w:rPr>
        <w:b w:val="0"/>
        <w:color w:val="244C5A"/>
        <w:sz w:val="16"/>
        <w:szCs w:val="16"/>
      </w:rPr>
      <w:t>October</w:t>
    </w:r>
    <w:r w:rsidRPr="000B0CCC">
      <w:rPr>
        <w:b w:val="0"/>
        <w:color w:val="244C5A"/>
        <w:sz w:val="16"/>
        <w:szCs w:val="16"/>
      </w:rPr>
      <w:t xml:space="preserve"> 2019 and </w:t>
    </w:r>
    <w:r>
      <w:rPr>
        <w:b w:val="0"/>
        <w:color w:val="244C5A"/>
        <w:sz w:val="16"/>
        <w:szCs w:val="16"/>
      </w:rPr>
      <w:t xml:space="preserve">estimated residential population </w:t>
    </w:r>
    <w:r w:rsidRPr="000B0CCC">
      <w:rPr>
        <w:b w:val="0"/>
        <w:color w:val="244C5A"/>
        <w:sz w:val="16"/>
        <w:szCs w:val="16"/>
      </w:rPr>
      <w:t xml:space="preserve">as at </w:t>
    </w:r>
    <w:r>
      <w:rPr>
        <w:b w:val="0"/>
        <w:color w:val="244C5A"/>
        <w:sz w:val="16"/>
        <w:szCs w:val="16"/>
      </w:rPr>
      <w:t xml:space="preserve">1 July </w:t>
    </w:r>
    <w:r w:rsidRPr="000B0CCC">
      <w:rPr>
        <w:b w:val="0"/>
        <w:color w:val="244C5A"/>
        <w:sz w:val="16"/>
        <w:szCs w:val="16"/>
      </w:rPr>
      <w:t>201</w:t>
    </w:r>
    <w:r>
      <w:rPr>
        <w:b w:val="0"/>
        <w:color w:val="244C5A"/>
        <w:sz w:val="16"/>
        <w:szCs w:val="16"/>
      </w:rPr>
      <w:t>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0559B2" w:rsidRPr="000B0CCC" w:rsidRDefault="000559B2"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0559B2" w:rsidRDefault="000559B2" w:rsidP="002862F1">
      <w:pPr>
        <w:spacing w:before="120"/>
      </w:pPr>
      <w:r>
        <w:separator/>
      </w:r>
    </w:p>
  </w:footnote>
  <w:footnote w:type="continuationSeparator" w:id="0">
    <w:p w14:paraId="33BA48A4" w14:textId="77777777" w:rsidR="000559B2" w:rsidRDefault="000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07A1E7AD" w:rsidR="000559B2" w:rsidRPr="00052DAD" w:rsidRDefault="000559B2"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2019-20 Q1</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714CC"/>
    <w:rsid w:val="00D75769"/>
    <w:rsid w:val="00D75EA7"/>
    <w:rsid w:val="00D81F2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aged-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Landscape%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18CA-DF73-4D20-B659-97B0CBC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2945.dot</Template>
  <TotalTime>156</TotalTime>
  <Pages>9</Pages>
  <Words>2247</Words>
  <Characters>10921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Aged mental health quarterly KPI report Q1</vt:lpstr>
    </vt:vector>
  </TitlesOfParts>
  <Company>Department of Health and Human Services</Company>
  <LinksUpToDate>false</LinksUpToDate>
  <CharactersWithSpaces>13142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mental health quarterly KPI report Q1</dc:title>
  <dc:subject/>
  <dc:creator>Victorian Agency for Health Information</dc:creator>
  <cp:keywords/>
  <cp:lastModifiedBy>Daniel Mendoza (DHHS)</cp:lastModifiedBy>
  <cp:revision>13</cp:revision>
  <cp:lastPrinted>2019-10-17T05:55:00Z</cp:lastPrinted>
  <dcterms:created xsi:type="dcterms:W3CDTF">2019-10-11T04:28:00Z</dcterms:created>
  <dcterms:modified xsi:type="dcterms:W3CDTF">2019-10-22T04:20:00Z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