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70B1495E" w:rsidR="003B5733" w:rsidRPr="003B5733" w:rsidRDefault="001076AD" w:rsidP="003B5733">
            <w:pPr>
              <w:pStyle w:val="Documenttitle"/>
            </w:pPr>
            <w:r>
              <w:t xml:space="preserve">Checklist </w:t>
            </w:r>
            <w:r w:rsidR="004B54D5">
              <w:t>f</w:t>
            </w:r>
            <w:r w:rsidR="0000439F">
              <w:t>or</w:t>
            </w:r>
            <w:r w:rsidR="008349EC">
              <w:t xml:space="preserve"> a First Aid Service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4798728" w:rsidR="003B5733" w:rsidRPr="00A1389F" w:rsidRDefault="007532DE" w:rsidP="00B344A6">
            <w:pPr>
              <w:pStyle w:val="Documentsubtitle"/>
            </w:pPr>
            <w:r>
              <w:t>First Aid</w:t>
            </w:r>
            <w:r w:rsidR="00DA7D01">
              <w:t xml:space="preserve"> Service</w:t>
            </w:r>
            <w:r w:rsidR="00281B33">
              <w:t xml:space="preserve">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EC1A10" w:rsidP="001E5058">
            <w:pPr>
              <w:pStyle w:val="Bannermarking"/>
            </w:pPr>
            <w:fldSimple w:instr="FILLIN  &quot;Type the protective marking&quot; \d OFFICIAL \o  \* MERGEFORMAT">
              <w:r w:rsidR="008349EC">
                <w:t>OFFICIAL</w:t>
              </w:r>
            </w:fldSimple>
          </w:p>
        </w:tc>
      </w:tr>
    </w:tbl>
    <w:p w14:paraId="5CB0B8C3" w14:textId="442E5451" w:rsidR="005E33D1" w:rsidRPr="00E80C67" w:rsidRDefault="002D2E4C" w:rsidP="002D2E4C">
      <w:pPr>
        <w:pStyle w:val="Body"/>
      </w:pPr>
      <w:bookmarkStart w:id="0" w:name="_Toc440566509"/>
      <w:r w:rsidRPr="003431C9">
        <w:t xml:space="preserve">Please complete the checklist and return it with your application to </w:t>
      </w:r>
      <w:hyperlink r:id="rId15" w:history="1">
        <w:r w:rsidR="005E33D1" w:rsidRPr="006F6C46">
          <w:rPr>
            <w:rStyle w:val="Hyperlink"/>
          </w:rPr>
          <w:t>NEPTFirstAidRegulation@health.vic.gov.au</w:t>
        </w:r>
      </w:hyperlink>
    </w:p>
    <w:p w14:paraId="34448F9A" w14:textId="77777777" w:rsidR="002D2E4C" w:rsidRPr="003431C9" w:rsidRDefault="002D2E4C" w:rsidP="003431C9">
      <w:pPr>
        <w:pStyle w:val="Body"/>
      </w:pPr>
      <w:r w:rsidRPr="003431C9">
        <w:t>Incomplete applications may be returned to the applicant.</w:t>
      </w:r>
    </w:p>
    <w:p w14:paraId="735E1E2E" w14:textId="368BDD67" w:rsidR="00936150" w:rsidRPr="008D2846" w:rsidRDefault="00936150" w:rsidP="00936150">
      <w:pPr>
        <w:pStyle w:val="Heading2"/>
      </w:pPr>
      <w:r>
        <w:t>Contact person for the purposes of the application: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32"/>
        <w:gridCol w:w="6553"/>
      </w:tblGrid>
      <w:tr w:rsidR="001E54DE" w14:paraId="0C309374" w14:textId="77777777" w:rsidTr="00B7003C">
        <w:tc>
          <w:tcPr>
            <w:tcW w:w="3932" w:type="dxa"/>
          </w:tcPr>
          <w:p w14:paraId="1C274106" w14:textId="2F0584AC" w:rsidR="001E54DE" w:rsidRPr="001E54DE" w:rsidRDefault="001E54DE" w:rsidP="00B344A6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applicant </w:t>
            </w:r>
          </w:p>
        </w:tc>
        <w:tc>
          <w:tcPr>
            <w:tcW w:w="6553" w:type="dxa"/>
          </w:tcPr>
          <w:p w14:paraId="28F64E8F" w14:textId="4B49C0A1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B7003C">
        <w:tc>
          <w:tcPr>
            <w:tcW w:w="3932" w:type="dxa"/>
          </w:tcPr>
          <w:p w14:paraId="3E9571E7" w14:textId="5DD77DE4" w:rsidR="001E54DE" w:rsidRPr="001E54DE" w:rsidRDefault="00EB09D2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Trading name and a</w:t>
            </w:r>
            <w:r w:rsidR="003A01FC">
              <w:rPr>
                <w:color w:val="auto"/>
              </w:rPr>
              <w:t xml:space="preserve">ddress of </w:t>
            </w:r>
            <w:r w:rsidR="0092108E">
              <w:rPr>
                <w:color w:val="auto"/>
              </w:rPr>
              <w:t xml:space="preserve">First Aid Service </w:t>
            </w:r>
            <w:r w:rsidR="00DC19E6">
              <w:rPr>
                <w:color w:val="auto"/>
              </w:rPr>
              <w:t>p</w:t>
            </w:r>
            <w:r w:rsidR="0092108E">
              <w:rPr>
                <w:color w:val="auto"/>
              </w:rPr>
              <w:t>rovider</w:t>
            </w:r>
            <w:r w:rsidR="007B4621">
              <w:rPr>
                <w:color w:val="auto"/>
              </w:rPr>
              <w:t xml:space="preserve"> </w:t>
            </w:r>
          </w:p>
        </w:tc>
        <w:tc>
          <w:tcPr>
            <w:tcW w:w="6553" w:type="dxa"/>
          </w:tcPr>
          <w:p w14:paraId="063F7D91" w14:textId="727F14A4" w:rsidR="001E54DE" w:rsidRPr="002E5B15" w:rsidRDefault="00A07BD1" w:rsidP="001E54DE">
            <w:pPr>
              <w:pStyle w:val="DHHStabletext"/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</w:tbl>
    <w:p w14:paraId="63DA8E04" w14:textId="77777777" w:rsidR="0056724E" w:rsidRPr="00AB2BDE" w:rsidRDefault="0056724E" w:rsidP="0056724E">
      <w:pPr>
        <w:pStyle w:val="DHHSbody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6335"/>
        <w:gridCol w:w="543"/>
        <w:gridCol w:w="2775"/>
      </w:tblGrid>
      <w:tr w:rsidR="00F547D7" w:rsidRPr="00F547D7" w14:paraId="7E5EEEC3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52872444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2587255D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CB12066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234CB10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 w:val="0"/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2CBB91DA" w14:textId="77777777" w:rsidTr="008A04E8">
        <w:tc>
          <w:tcPr>
            <w:tcW w:w="837" w:type="dxa"/>
            <w:tcBorders>
              <w:bottom w:val="nil"/>
            </w:tcBorders>
            <w:vAlign w:val="bottom"/>
          </w:tcPr>
          <w:p w14:paraId="1AFAB9C2" w14:textId="77777777" w:rsidR="0056724E" w:rsidRPr="003C4404" w:rsidRDefault="0056724E" w:rsidP="00E03B24">
            <w:pPr>
              <w:pStyle w:val="DHHStabletext"/>
            </w:pPr>
            <w:r w:rsidRPr="003C4404">
              <w:t>1</w:t>
            </w:r>
          </w:p>
        </w:tc>
        <w:tc>
          <w:tcPr>
            <w:tcW w:w="6335" w:type="dxa"/>
          </w:tcPr>
          <w:p w14:paraId="1FB51854" w14:textId="7E0C7A55" w:rsidR="0056724E" w:rsidRPr="003C4404" w:rsidRDefault="0056724E" w:rsidP="00B344A6">
            <w:pPr>
              <w:pStyle w:val="DHHStabletext"/>
            </w:pPr>
            <w:r>
              <w:t xml:space="preserve">Schedule 3 – Application for </w:t>
            </w:r>
            <w:r w:rsidR="00D65182">
              <w:t xml:space="preserve">a First Aid Services </w:t>
            </w:r>
            <w:r>
              <w:t>Licence</w:t>
            </w:r>
          </w:p>
        </w:tc>
        <w:sdt>
          <w:sdtPr>
            <w:rPr>
              <w:rFonts w:cs="Arial"/>
            </w:rPr>
            <w:id w:val="-160749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0173019F" w14:textId="77DFDD75" w:rsidR="0056724E" w:rsidRPr="003C4404" w:rsidRDefault="005C6851" w:rsidP="00B344A6">
                <w:pPr>
                  <w:pStyle w:val="DHHStabletext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411DF98" w14:textId="2B41FB2F" w:rsidR="0056724E" w:rsidRPr="003C4404" w:rsidRDefault="005E33D1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Issued</w:t>
            </w:r>
          </w:p>
        </w:tc>
      </w:tr>
      <w:tr w:rsidR="0056724E" w:rsidRPr="003C4404" w14:paraId="251F7BBB" w14:textId="77777777" w:rsidTr="008A04E8"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14:paraId="32D7300D" w14:textId="77777777" w:rsidR="0056724E" w:rsidRPr="003C4404" w:rsidRDefault="0056724E" w:rsidP="00E03B24">
            <w:pPr>
              <w:pStyle w:val="DHbody"/>
              <w:spacing w:before="80" w:after="60"/>
            </w:pPr>
          </w:p>
        </w:tc>
        <w:tc>
          <w:tcPr>
            <w:tcW w:w="6335" w:type="dxa"/>
          </w:tcPr>
          <w:p w14:paraId="045B285F" w14:textId="77777777" w:rsidR="0056724E" w:rsidRPr="003C4404" w:rsidRDefault="0056724E" w:rsidP="00B344A6">
            <w:pPr>
              <w:pStyle w:val="DHHStabletext"/>
            </w:pPr>
            <w:r w:rsidRPr="003C4404">
              <w:t>Payment of prescribed fee attached</w:t>
            </w:r>
          </w:p>
        </w:tc>
        <w:sdt>
          <w:sdtPr>
            <w:rPr>
              <w:rFonts w:ascii="Arial" w:hAnsi="Arial" w:cs="Arial"/>
            </w:rPr>
            <w:id w:val="18754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82884D7" w14:textId="6189E511" w:rsidR="0056724E" w:rsidRPr="003C4404" w:rsidRDefault="005C6851" w:rsidP="00B344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057CF068" w14:textId="17B0C893" w:rsidR="0056724E" w:rsidRPr="003C4404" w:rsidRDefault="0056724E" w:rsidP="00B344A6">
            <w:pPr>
              <w:pStyle w:val="DHHStabletext"/>
              <w:rPr>
                <w:rFonts w:cs="Arial"/>
              </w:rPr>
            </w:pPr>
          </w:p>
        </w:tc>
      </w:tr>
      <w:tr w:rsidR="00F56742" w:rsidRPr="003C4404" w14:paraId="5A964F04" w14:textId="77777777" w:rsidTr="008A04E8"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14:paraId="43DA8661" w14:textId="77777777" w:rsidR="00F56742" w:rsidRPr="003C4404" w:rsidRDefault="00F56742" w:rsidP="00E03B24">
            <w:pPr>
              <w:pStyle w:val="DHbody"/>
              <w:spacing w:before="80" w:after="60"/>
              <w:rPr>
                <w:rFonts w:cs="Arial"/>
              </w:rPr>
            </w:pPr>
            <w:r w:rsidRPr="003C4404">
              <w:rPr>
                <w:rFonts w:cs="Arial"/>
              </w:rPr>
              <w:t>2</w:t>
            </w:r>
          </w:p>
        </w:tc>
        <w:tc>
          <w:tcPr>
            <w:tcW w:w="9653" w:type="dxa"/>
            <w:gridSpan w:val="3"/>
          </w:tcPr>
          <w:p w14:paraId="6CCB9EC1" w14:textId="705DAC76" w:rsidR="00F56742" w:rsidRPr="00CD74CA" w:rsidRDefault="00F56742" w:rsidP="00F56742">
            <w:pPr>
              <w:pStyle w:val="DHHStabletext"/>
              <w:rPr>
                <w:rFonts w:cs="Arial"/>
                <w:b/>
              </w:rPr>
            </w:pPr>
            <w:r w:rsidRPr="00CD74CA">
              <w:rPr>
                <w:b/>
              </w:rPr>
              <w:t>Please provide the appropriate information required for your kind of entity</w:t>
            </w:r>
          </w:p>
        </w:tc>
      </w:tr>
      <w:tr w:rsidR="00426CE9" w:rsidRPr="003C4404" w14:paraId="3817DD5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36244DD" w14:textId="77777777" w:rsidR="00426CE9" w:rsidRPr="003C4404" w:rsidRDefault="00426CE9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A7365DE" w14:textId="5CE4E8A9" w:rsidR="00426CE9" w:rsidRPr="00A61913" w:rsidRDefault="00426CE9" w:rsidP="00A61913">
            <w:pPr>
              <w:pStyle w:val="DHHStabletext"/>
              <w:rPr>
                <w:rFonts w:cs="Arial"/>
                <w:b/>
              </w:rPr>
            </w:pPr>
            <w:r w:rsidRPr="00A61913">
              <w:rPr>
                <w:b/>
              </w:rPr>
              <w:t>A. Natural person (including partnerships)</w:t>
            </w:r>
          </w:p>
        </w:tc>
      </w:tr>
      <w:tr w:rsidR="0056724E" w:rsidRPr="003C4404" w14:paraId="5DA3316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6938829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</w:tcPr>
          <w:p w14:paraId="64DB44CA" w14:textId="57665841" w:rsidR="0056724E" w:rsidRPr="00825C8B" w:rsidRDefault="0056724E" w:rsidP="00825C8B">
            <w:pPr>
              <w:pStyle w:val="Tablebullet1"/>
            </w:pPr>
            <w:r w:rsidRPr="00825C8B">
              <w:t>Name, address</w:t>
            </w:r>
            <w:r w:rsidR="00DA7D01" w:rsidRPr="00825C8B">
              <w:t>, contact phone</w:t>
            </w:r>
            <w:r w:rsidRPr="00825C8B">
              <w:t xml:space="preserve"> etc</w:t>
            </w:r>
          </w:p>
        </w:tc>
        <w:sdt>
          <w:sdtPr>
            <w:rPr>
              <w:rFonts w:cs="Arial"/>
            </w:rPr>
            <w:id w:val="2061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4AEAE68E" w14:textId="4423A633" w:rsidR="0056724E" w:rsidRPr="003C4404" w:rsidRDefault="00843002" w:rsidP="00843002">
                <w:pPr>
                  <w:pStyle w:val="DHbody"/>
                  <w:spacing w:after="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309BA204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1913" w:rsidRPr="003C4404" w14:paraId="59AE5E3E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8ABB807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7BE6A0A9" w14:textId="57F2E4FF" w:rsidR="00A61913" w:rsidRPr="006B55F7" w:rsidRDefault="00A61913" w:rsidP="00A61913">
            <w:pPr>
              <w:pStyle w:val="DHHStabletext"/>
              <w:rPr>
                <w:b/>
              </w:rPr>
            </w:pPr>
            <w:r w:rsidRPr="006B55F7">
              <w:rPr>
                <w:b/>
              </w:rPr>
              <w:t xml:space="preserve">B. Company </w:t>
            </w:r>
          </w:p>
        </w:tc>
      </w:tr>
      <w:tr w:rsidR="0056724E" w:rsidRPr="003C4404" w14:paraId="5F289F0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11624B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02EE21E9" w14:textId="77777777" w:rsidR="0056724E" w:rsidRPr="006B55F7" w:rsidRDefault="0056724E" w:rsidP="00825C8B">
            <w:pPr>
              <w:pStyle w:val="Tablebullet1"/>
            </w:pPr>
            <w:r w:rsidRPr="006B55F7">
              <w:t>Registered company office details</w:t>
            </w:r>
          </w:p>
        </w:tc>
        <w:sdt>
          <w:sdtPr>
            <w:id w:val="-75189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04978F96" w14:textId="0302C372" w:rsidR="0056724E" w:rsidRPr="006B55F7" w:rsidRDefault="00843002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456C19DA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696C74CF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46A584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6EC8F86D" w14:textId="77777777" w:rsidR="0056724E" w:rsidRPr="006B55F7" w:rsidRDefault="0056724E" w:rsidP="00825C8B">
            <w:pPr>
              <w:pStyle w:val="Tablebullet1"/>
            </w:pPr>
            <w:r w:rsidRPr="006B55F7">
              <w:t xml:space="preserve">Australian Securities and Investments Commission (ASIC) company extract search </w:t>
            </w:r>
            <w:r w:rsidRPr="006B55F7">
              <w:rPr>
                <w:i/>
                <w:iCs/>
              </w:rPr>
              <w:t>obtained in the last 30 days</w:t>
            </w:r>
          </w:p>
        </w:tc>
        <w:sdt>
          <w:sdtPr>
            <w:id w:val="65025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EEF51A1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2E1B53D9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FBD038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2642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662A6B85" w14:textId="68E854A1" w:rsidR="0056724E" w:rsidRPr="006B55F7" w:rsidRDefault="0056724E" w:rsidP="00825C8B">
            <w:pPr>
              <w:pStyle w:val="Tablebullet1"/>
            </w:pPr>
            <w:r w:rsidRPr="006B55F7">
              <w:t>Names of directors (</w:t>
            </w:r>
            <w:r w:rsidRPr="006B55F7">
              <w:rPr>
                <w:i/>
                <w:iCs/>
              </w:rPr>
              <w:t>attach</w:t>
            </w:r>
            <w:r w:rsidR="00463365">
              <w:rPr>
                <w:i/>
                <w:iCs/>
              </w:rPr>
              <w:t xml:space="preserve"> </w:t>
            </w:r>
            <w:r w:rsidRPr="006B55F7">
              <w:rPr>
                <w:i/>
                <w:iCs/>
              </w:rPr>
              <w:t>form</w:t>
            </w:r>
            <w:r w:rsidRPr="006B55F7">
              <w:t>)</w:t>
            </w:r>
          </w:p>
        </w:tc>
        <w:sdt>
          <w:sdtPr>
            <w:id w:val="17642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46BBA58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33D86590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56724E" w:rsidRPr="003C4404" w14:paraId="0A6DFFA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13C3C8F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</w:tcBorders>
          </w:tcPr>
          <w:p w14:paraId="5EEC2BD7" w14:textId="77777777" w:rsidR="0056724E" w:rsidRPr="006B55F7" w:rsidRDefault="0056724E" w:rsidP="00825C8B">
            <w:pPr>
              <w:pStyle w:val="Tablebullet1"/>
            </w:pPr>
            <w:r w:rsidRPr="006B55F7">
              <w:t>If subsidiary company, a company structure chart</w:t>
            </w:r>
          </w:p>
        </w:tc>
        <w:sdt>
          <w:sdtPr>
            <w:id w:val="7149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55AB48B" w14:textId="77777777" w:rsidR="0056724E" w:rsidRPr="006B55F7" w:rsidRDefault="0056724E" w:rsidP="00843002">
                <w:pPr>
                  <w:pStyle w:val="DHbody"/>
                  <w:spacing w:after="0"/>
                  <w:jc w:val="center"/>
                </w:pPr>
                <w:r w:rsidRPr="006B55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23CCFF61" w14:textId="77777777" w:rsidR="0056724E" w:rsidRPr="006B55F7" w:rsidRDefault="0056724E" w:rsidP="00B344A6">
            <w:pPr>
              <w:pStyle w:val="DHHStabletext"/>
              <w:rPr>
                <w:rFonts w:cs="Arial"/>
              </w:rPr>
            </w:pPr>
            <w:r w:rsidRPr="006B55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55F7">
              <w:rPr>
                <w:rFonts w:cs="Arial"/>
              </w:rPr>
              <w:instrText xml:space="preserve"> FORMTEXT </w:instrText>
            </w:r>
            <w:r w:rsidRPr="006B55F7">
              <w:rPr>
                <w:rFonts w:cs="Arial"/>
              </w:rPr>
            </w:r>
            <w:r w:rsidRPr="006B55F7">
              <w:rPr>
                <w:rFonts w:cs="Arial"/>
              </w:rPr>
              <w:fldChar w:fldCharType="separate"/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  <w:noProof/>
              </w:rPr>
              <w:t> </w:t>
            </w:r>
            <w:r w:rsidRPr="006B55F7">
              <w:rPr>
                <w:rFonts w:cs="Arial"/>
              </w:rPr>
              <w:fldChar w:fldCharType="end"/>
            </w:r>
          </w:p>
        </w:tc>
      </w:tr>
      <w:tr w:rsidR="00A61913" w:rsidRPr="003C4404" w14:paraId="34EBCB91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8F4CA0F" w14:textId="77777777" w:rsidR="00A61913" w:rsidRPr="003C4404" w:rsidRDefault="00A61913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9653" w:type="dxa"/>
            <w:gridSpan w:val="3"/>
          </w:tcPr>
          <w:p w14:paraId="5B10F74A" w14:textId="72DB9045" w:rsidR="00A61913" w:rsidRPr="003C4404" w:rsidRDefault="00A61913" w:rsidP="00A61913">
            <w:pPr>
              <w:pStyle w:val="DHHStabletext"/>
              <w:rPr>
                <w:rFonts w:cs="Arial"/>
              </w:rPr>
            </w:pPr>
            <w:r w:rsidRPr="00F00816">
              <w:rPr>
                <w:b/>
              </w:rPr>
              <w:t>C. Incorporated Association or other body corporate</w:t>
            </w:r>
          </w:p>
        </w:tc>
      </w:tr>
      <w:tr w:rsidR="0056724E" w:rsidRPr="003C4404" w14:paraId="5028DE83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54ED52EA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bottom w:val="nil"/>
            </w:tcBorders>
          </w:tcPr>
          <w:p w14:paraId="2F92C1A9" w14:textId="77777777" w:rsidR="0056724E" w:rsidRPr="00C42916" w:rsidRDefault="0056724E" w:rsidP="00825C8B">
            <w:pPr>
              <w:pStyle w:val="Tablebullet1"/>
            </w:pPr>
            <w:r w:rsidRPr="00C42916">
              <w:t>Registered office of the incorporated association or body corporate</w:t>
            </w:r>
          </w:p>
        </w:tc>
        <w:sdt>
          <w:sdtPr>
            <w:id w:val="151828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2C1C4464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53787B8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E641854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D1EF5" w14:textId="77777777" w:rsidR="0056724E" w:rsidRPr="00825C8B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05C96EE8" w14:textId="77777777" w:rsidR="0056724E" w:rsidRPr="00C42916" w:rsidRDefault="0056724E" w:rsidP="00825C8B">
            <w:pPr>
              <w:pStyle w:val="Tablebullet1"/>
            </w:pPr>
            <w:r w:rsidRPr="00C42916">
              <w:t>Certificate of Incorporation or other documents</w:t>
            </w:r>
          </w:p>
        </w:tc>
        <w:sdt>
          <w:sdtPr>
            <w:id w:val="-54760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BB05BDA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57C07C0E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70A59BB2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0FEE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nil"/>
            </w:tcBorders>
          </w:tcPr>
          <w:p w14:paraId="509DE6E4" w14:textId="77777777" w:rsidR="0056724E" w:rsidRPr="00C42916" w:rsidRDefault="0056724E" w:rsidP="00825C8B">
            <w:pPr>
              <w:pStyle w:val="Tablebullet1"/>
            </w:pPr>
            <w:r w:rsidRPr="00C42916">
              <w:t>Most recent Annual Report or Annual Return</w:t>
            </w:r>
          </w:p>
        </w:tc>
        <w:sdt>
          <w:sdtPr>
            <w:id w:val="-168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54AF92F7" w14:textId="77777777" w:rsidR="0056724E" w:rsidRPr="003C4404" w:rsidRDefault="0056724E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6EA5FB46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945D5B2" w14:textId="77777777" w:rsidTr="008A04E8">
        <w:trPr>
          <w:trHeight w:val="88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1D4" w14:textId="77777777" w:rsidR="0056724E" w:rsidRPr="003C4404" w:rsidRDefault="0056724E" w:rsidP="00B344A6">
            <w:pPr>
              <w:pStyle w:val="DHbody"/>
              <w:rPr>
                <w:rFonts w:cs="Arial"/>
              </w:rPr>
            </w:pPr>
          </w:p>
        </w:tc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224DB0" w14:textId="012B3E26" w:rsidR="0056724E" w:rsidRDefault="0056724E" w:rsidP="00825C8B">
            <w:pPr>
              <w:pStyle w:val="Tablebullet1"/>
            </w:pPr>
            <w:r w:rsidRPr="00C42916">
              <w:t>Names of board members or controlling office bearers (</w:t>
            </w:r>
            <w:r w:rsidRPr="00C42916">
              <w:rPr>
                <w:i/>
                <w:iCs/>
              </w:rPr>
              <w:t>attach form</w:t>
            </w:r>
            <w:r w:rsidRPr="00C42916">
              <w:t xml:space="preserve">) </w:t>
            </w:r>
          </w:p>
          <w:p w14:paraId="351416BA" w14:textId="4E10E4B2" w:rsidR="00463365" w:rsidRPr="00C42916" w:rsidRDefault="00463365" w:rsidP="00463365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  <w:sdt>
          <w:sdtPr>
            <w:id w:val="-10514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8A6B3" w14:textId="2428963F" w:rsidR="0056724E" w:rsidRPr="003C4404" w:rsidRDefault="00C25503" w:rsidP="00843002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single" w:sz="4" w:space="0" w:color="auto"/>
            </w:tcBorders>
            <w:vAlign w:val="center"/>
          </w:tcPr>
          <w:p w14:paraId="6CE005A7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47D7" w:rsidRPr="00F547D7" w14:paraId="1B9E7840" w14:textId="77777777" w:rsidTr="008A04E8">
        <w:tc>
          <w:tcPr>
            <w:tcW w:w="837" w:type="dxa"/>
            <w:tcBorders>
              <w:bottom w:val="single" w:sz="4" w:space="0" w:color="auto"/>
            </w:tcBorders>
            <w:shd w:val="pct12" w:color="auto" w:fill="FFFFFF" w:themeFill="background1"/>
          </w:tcPr>
          <w:p w14:paraId="7A776EDF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>No.</w:t>
            </w:r>
          </w:p>
        </w:tc>
        <w:tc>
          <w:tcPr>
            <w:tcW w:w="6335" w:type="dxa"/>
            <w:shd w:val="pct12" w:color="auto" w:fill="FFFFFF" w:themeFill="background1"/>
          </w:tcPr>
          <w:p w14:paraId="52E568DB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color w:val="auto"/>
              </w:rPr>
              <w:t xml:space="preserve">Item </w:t>
            </w:r>
          </w:p>
        </w:tc>
        <w:tc>
          <w:tcPr>
            <w:tcW w:w="543" w:type="dxa"/>
            <w:shd w:val="pct12" w:color="auto" w:fill="FFFFFF" w:themeFill="background1"/>
            <w:vAlign w:val="center"/>
          </w:tcPr>
          <w:p w14:paraId="45F47F89" w14:textId="77777777" w:rsidR="0056724E" w:rsidRPr="00F547D7" w:rsidRDefault="0056724E" w:rsidP="00B344A6">
            <w:pPr>
              <w:pStyle w:val="DHHStablecolhead"/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F547D7">
              <w:rPr>
                <w:rFonts w:ascii="Wingdings 2" w:eastAsia="Wingdings 2" w:hAnsi="Wingdings 2" w:cs="Wingdings 2"/>
                <w:b w:val="0"/>
                <w:color w:val="auto"/>
                <w:sz w:val="32"/>
                <w:szCs w:val="32"/>
              </w:rPr>
              <w:t>Q</w:t>
            </w:r>
          </w:p>
        </w:tc>
        <w:tc>
          <w:tcPr>
            <w:tcW w:w="2775" w:type="dxa"/>
            <w:shd w:val="pct12" w:color="auto" w:fill="FFFFFF" w:themeFill="background1"/>
          </w:tcPr>
          <w:p w14:paraId="4FCD8CC6" w14:textId="77777777" w:rsidR="0056724E" w:rsidRPr="00F547D7" w:rsidRDefault="0056724E" w:rsidP="00B344A6">
            <w:pPr>
              <w:pStyle w:val="DHHStablecolhead"/>
              <w:rPr>
                <w:color w:val="auto"/>
              </w:rPr>
            </w:pPr>
            <w:r w:rsidRPr="00F547D7">
              <w:rPr>
                <w:bCs/>
                <w:color w:val="auto"/>
              </w:rPr>
              <w:t>If not attached, please detail why</w:t>
            </w:r>
            <w:r w:rsidRPr="00F547D7">
              <w:rPr>
                <w:color w:val="auto"/>
              </w:rPr>
              <w:t xml:space="preserve"> (</w:t>
            </w:r>
            <w:proofErr w:type="gramStart"/>
            <w:r w:rsidRPr="00F547D7">
              <w:rPr>
                <w:color w:val="auto"/>
              </w:rPr>
              <w:t>i.e.</w:t>
            </w:r>
            <w:proofErr w:type="gramEnd"/>
            <w:r w:rsidRPr="00F547D7">
              <w:rPr>
                <w:color w:val="auto"/>
              </w:rPr>
              <w:t xml:space="preserve"> document not applicable)</w:t>
            </w:r>
          </w:p>
        </w:tc>
      </w:tr>
      <w:tr w:rsidR="0056724E" w:rsidRPr="003C4404" w14:paraId="4B740947" w14:textId="77777777" w:rsidTr="008A04E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7ED71" w14:textId="77777777" w:rsidR="0056724E" w:rsidRPr="003C4404" w:rsidRDefault="0056724E" w:rsidP="00E03B24">
            <w:pPr>
              <w:pStyle w:val="DHHStabletext"/>
            </w:pPr>
            <w:r w:rsidRPr="001975A2">
              <w:lastRenderedPageBreak/>
              <w:t>2 cont</w:t>
            </w:r>
            <w:r>
              <w:t>.</w:t>
            </w:r>
          </w:p>
        </w:tc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0" w:color="auto" w:fill="auto"/>
          </w:tcPr>
          <w:p w14:paraId="78DCD8BF" w14:textId="3D645315" w:rsidR="0056724E" w:rsidRPr="00AB2BDE" w:rsidRDefault="0056724E" w:rsidP="00B344A6">
            <w:pPr>
              <w:pStyle w:val="DHHStabletext"/>
              <w:rPr>
                <w:rFonts w:cs="Arial"/>
                <w:b/>
              </w:rPr>
            </w:pPr>
            <w:r w:rsidRPr="00AB2BDE">
              <w:rPr>
                <w:b/>
              </w:rPr>
              <w:t xml:space="preserve">For each natural person or director or officer of the body corporate who does or who may exercise control over the </w:t>
            </w:r>
            <w:r w:rsidR="00F260E2">
              <w:rPr>
                <w:b/>
              </w:rPr>
              <w:t>First Aid</w:t>
            </w:r>
            <w:r w:rsidRPr="00AB2BDE">
              <w:rPr>
                <w:b/>
              </w:rPr>
              <w:t xml:space="preserve"> service</w:t>
            </w:r>
          </w:p>
        </w:tc>
      </w:tr>
      <w:tr w:rsidR="0056724E" w:rsidRPr="003C4404" w14:paraId="547EC4AB" w14:textId="77777777" w:rsidTr="008A04E8"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C63B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  <w:tcBorders>
              <w:left w:val="single" w:sz="4" w:space="0" w:color="auto"/>
            </w:tcBorders>
          </w:tcPr>
          <w:p w14:paraId="0F858C52" w14:textId="709D6CFA" w:rsidR="0056724E" w:rsidRPr="003C4404" w:rsidRDefault="0056724E" w:rsidP="00B344A6">
            <w:pPr>
              <w:pStyle w:val="DHHStabletext"/>
            </w:pPr>
            <w:r w:rsidRPr="003C4404">
              <w:t xml:space="preserve">Declaration </w:t>
            </w:r>
            <w:r w:rsidR="009A485A">
              <w:t>of f</w:t>
            </w:r>
            <w:r w:rsidRPr="003C4404">
              <w:t xml:space="preserve">itness and </w:t>
            </w:r>
            <w:r w:rsidR="007B5512">
              <w:t>p</w:t>
            </w:r>
            <w:r w:rsidRPr="003C4404">
              <w:t xml:space="preserve">ropriety </w:t>
            </w:r>
            <w:r w:rsidR="008E63C7">
              <w:t>(</w:t>
            </w:r>
            <w:r w:rsidR="008E63C7" w:rsidRPr="008E63C7">
              <w:rPr>
                <w:i/>
                <w:iCs/>
              </w:rPr>
              <w:t>attach form</w:t>
            </w:r>
            <w:r w:rsidR="008E63C7">
              <w:t>)</w:t>
            </w:r>
          </w:p>
        </w:tc>
        <w:sdt>
          <w:sdtPr>
            <w:id w:val="-11286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164D2D3" w14:textId="426F51EC" w:rsidR="0056724E" w:rsidRPr="003C4404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63F8A27F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66C3E6F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0B379595" w14:textId="77777777" w:rsidR="0056724E" w:rsidRPr="003C4404" w:rsidRDefault="0056724E" w:rsidP="00E03B24">
            <w:pPr>
              <w:pStyle w:val="DHHStabletext"/>
            </w:pPr>
          </w:p>
        </w:tc>
        <w:tc>
          <w:tcPr>
            <w:tcW w:w="6335" w:type="dxa"/>
          </w:tcPr>
          <w:p w14:paraId="6E7219FE" w14:textId="77777777" w:rsidR="0056724E" w:rsidRPr="003C4404" w:rsidRDefault="0056724E" w:rsidP="00B344A6">
            <w:pPr>
              <w:pStyle w:val="DHHStabletext"/>
            </w:pPr>
            <w:r w:rsidRPr="003C4404">
              <w:t xml:space="preserve">Police check certificate issued within the past 6 months </w:t>
            </w:r>
          </w:p>
        </w:tc>
        <w:sdt>
          <w:sdtPr>
            <w:id w:val="174437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2A5C0D3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287334F8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54DCB7D" w14:textId="77777777" w:rsidTr="008A04E8">
        <w:tc>
          <w:tcPr>
            <w:tcW w:w="837" w:type="dxa"/>
          </w:tcPr>
          <w:p w14:paraId="04802F2E" w14:textId="77777777" w:rsidR="0056724E" w:rsidRPr="003C4404" w:rsidRDefault="0056724E" w:rsidP="00E03B24">
            <w:pPr>
              <w:pStyle w:val="DHHStabletext"/>
            </w:pPr>
            <w:r w:rsidRPr="003C4404">
              <w:t>3</w:t>
            </w:r>
          </w:p>
        </w:tc>
        <w:tc>
          <w:tcPr>
            <w:tcW w:w="6335" w:type="dxa"/>
          </w:tcPr>
          <w:p w14:paraId="449EB9F3" w14:textId="59DC1D39" w:rsidR="0056724E" w:rsidRPr="003C4404" w:rsidRDefault="007B5512" w:rsidP="00B344A6">
            <w:pPr>
              <w:pStyle w:val="DHHStabletext"/>
            </w:pPr>
            <w:r>
              <w:t>Accountant’s statement</w:t>
            </w:r>
            <w:r w:rsidR="0043213F">
              <w:t xml:space="preserve"> (</w:t>
            </w:r>
            <w:r w:rsidR="0043213F" w:rsidRPr="00416F26">
              <w:rPr>
                <w:i/>
                <w:iCs/>
              </w:rPr>
              <w:t>attach form</w:t>
            </w:r>
            <w:r w:rsidR="0043213F">
              <w:t>)</w:t>
            </w:r>
            <w:r w:rsidR="003A7C74">
              <w:t xml:space="preserve"> </w:t>
            </w:r>
          </w:p>
        </w:tc>
        <w:sdt>
          <w:sdtPr>
            <w:id w:val="134652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185068A3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5FCAE205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6724E" w:rsidRPr="003C4404" w14:paraId="0971C3CA" w14:textId="77777777" w:rsidTr="008A04E8">
        <w:tc>
          <w:tcPr>
            <w:tcW w:w="837" w:type="dxa"/>
          </w:tcPr>
          <w:p w14:paraId="14841C95" w14:textId="77777777" w:rsidR="0056724E" w:rsidRPr="003C4404" w:rsidRDefault="0056724E" w:rsidP="00E03B24">
            <w:pPr>
              <w:pStyle w:val="DHHStabletext"/>
            </w:pPr>
            <w:r w:rsidRPr="003C4404">
              <w:t>4</w:t>
            </w:r>
          </w:p>
        </w:tc>
        <w:tc>
          <w:tcPr>
            <w:tcW w:w="6335" w:type="dxa"/>
          </w:tcPr>
          <w:p w14:paraId="2B492D03" w14:textId="4FEF8361" w:rsidR="0056724E" w:rsidRPr="003C4404" w:rsidRDefault="0056724E" w:rsidP="00B344A6">
            <w:pPr>
              <w:pStyle w:val="DHHStabletext"/>
            </w:pPr>
            <w:r w:rsidRPr="003C4404">
              <w:t>Business name extract</w:t>
            </w:r>
            <w:r w:rsidR="003A7C74">
              <w:t xml:space="preserve"> </w:t>
            </w:r>
          </w:p>
        </w:tc>
        <w:sdt>
          <w:sdtPr>
            <w:id w:val="13008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31509E5D" w14:textId="77777777" w:rsidR="0056724E" w:rsidRPr="003C4404" w:rsidRDefault="0056724E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CD81A31" w14:textId="77777777" w:rsidR="0056724E" w:rsidRPr="003C4404" w:rsidRDefault="0056724E" w:rsidP="00B344A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02" w:rsidRPr="003C4404" w14:paraId="4A7AADAB" w14:textId="77777777" w:rsidTr="008A04E8">
        <w:tc>
          <w:tcPr>
            <w:tcW w:w="837" w:type="dxa"/>
            <w:tcBorders>
              <w:bottom w:val="nil"/>
            </w:tcBorders>
          </w:tcPr>
          <w:p w14:paraId="6C70B3F4" w14:textId="5F6550A3" w:rsidR="00843002" w:rsidRPr="003C4404" w:rsidRDefault="00843002" w:rsidP="00E03B24">
            <w:pPr>
              <w:pStyle w:val="DHHStabletext"/>
            </w:pPr>
            <w:r>
              <w:t>5</w:t>
            </w:r>
          </w:p>
        </w:tc>
        <w:tc>
          <w:tcPr>
            <w:tcW w:w="9653" w:type="dxa"/>
            <w:gridSpan w:val="3"/>
          </w:tcPr>
          <w:p w14:paraId="541526B4" w14:textId="623FC9B1" w:rsidR="00843002" w:rsidRDefault="00843002" w:rsidP="00954906">
            <w:pPr>
              <w:pStyle w:val="DHHStabletext"/>
              <w:rPr>
                <w:rFonts w:cs="Arial"/>
              </w:rPr>
            </w:pPr>
            <w:r>
              <w:t xml:space="preserve">Clinical governance </w:t>
            </w:r>
          </w:p>
        </w:tc>
      </w:tr>
      <w:tr w:rsidR="00251EC1" w:rsidRPr="003C4404" w14:paraId="151794CB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C74C426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1695A918" w14:textId="6484DEDA" w:rsidR="00251EC1" w:rsidRPr="00251EC1" w:rsidRDefault="00114A2F" w:rsidP="00251EC1">
            <w:pPr>
              <w:pStyle w:val="Tablebullet1"/>
            </w:pPr>
            <w:r>
              <w:t xml:space="preserve">First Aid Service Level assessment </w:t>
            </w:r>
            <w:r w:rsidR="008B563C">
              <w:t>(</w:t>
            </w:r>
            <w:r w:rsidR="008B563C" w:rsidRPr="00114A2F">
              <w:rPr>
                <w:i/>
                <w:iCs/>
              </w:rPr>
              <w:t>attach form</w:t>
            </w:r>
            <w:r w:rsidR="008B563C">
              <w:t>)</w:t>
            </w:r>
          </w:p>
        </w:tc>
        <w:sdt>
          <w:sdtPr>
            <w:id w:val="-7989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684B58B" w14:textId="73511B1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355556" w14:textId="09886965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B563C" w:rsidRPr="003C4404" w14:paraId="0A6146CB" w14:textId="77777777" w:rsidTr="002947B8">
        <w:tc>
          <w:tcPr>
            <w:tcW w:w="837" w:type="dxa"/>
            <w:tcBorders>
              <w:top w:val="nil"/>
              <w:bottom w:val="nil"/>
            </w:tcBorders>
          </w:tcPr>
          <w:p w14:paraId="3712755F" w14:textId="77777777" w:rsidR="008B563C" w:rsidRDefault="008B563C" w:rsidP="002947B8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5A2D87FD" w14:textId="37AE3737" w:rsidR="008B563C" w:rsidRPr="00251EC1" w:rsidRDefault="008B563C" w:rsidP="002947B8">
            <w:pPr>
              <w:pStyle w:val="Tablebullet1"/>
            </w:pPr>
            <w:r w:rsidRPr="00191400">
              <w:t xml:space="preserve">Scope of </w:t>
            </w:r>
            <w:r>
              <w:t>c</w:t>
            </w:r>
            <w:r w:rsidRPr="00191400">
              <w:t xml:space="preserve">linical </w:t>
            </w:r>
            <w:r>
              <w:t>p</w:t>
            </w:r>
            <w:r w:rsidRPr="00191400">
              <w:t>ractic</w:t>
            </w:r>
            <w:r>
              <w:t>e</w:t>
            </w:r>
            <w:r w:rsidRPr="00191400">
              <w:t xml:space="preserve"> </w:t>
            </w:r>
          </w:p>
        </w:tc>
        <w:sdt>
          <w:sdtPr>
            <w:id w:val="-272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1FC6E3E2" w14:textId="77777777" w:rsidR="008B563C" w:rsidRDefault="008B563C" w:rsidP="002947B8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2C2108F4" w14:textId="77777777" w:rsidR="008B563C" w:rsidRDefault="008B563C" w:rsidP="002947B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3649B49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CAC1873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132DB41" w14:textId="5F97F97D" w:rsidR="00251EC1" w:rsidRPr="00251EC1" w:rsidRDefault="00251EC1" w:rsidP="00251EC1">
            <w:pPr>
              <w:pStyle w:val="Tablebullet1"/>
            </w:pPr>
            <w:r w:rsidRPr="00191400">
              <w:t xml:space="preserve">Clinical </w:t>
            </w:r>
            <w:r w:rsidR="00B344A6">
              <w:t>g</w:t>
            </w:r>
            <w:r w:rsidRPr="00191400">
              <w:t>overnance</w:t>
            </w:r>
          </w:p>
        </w:tc>
        <w:sdt>
          <w:sdtPr>
            <w:id w:val="-15687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07122089" w14:textId="2F793632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5D76EC07" w14:textId="5820E24C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1EC1" w:rsidRPr="003C4404" w14:paraId="5F085121" w14:textId="77777777" w:rsidTr="008A04E8">
        <w:tc>
          <w:tcPr>
            <w:tcW w:w="837" w:type="dxa"/>
            <w:tcBorders>
              <w:top w:val="nil"/>
            </w:tcBorders>
          </w:tcPr>
          <w:p w14:paraId="1D06F449" w14:textId="77777777" w:rsidR="00251EC1" w:rsidRDefault="00251EC1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2ED661B2" w14:textId="0829E96C" w:rsidR="00251EC1" w:rsidRPr="00251EC1" w:rsidRDefault="00251EC1" w:rsidP="00251EC1">
            <w:pPr>
              <w:pStyle w:val="Tablebullet1"/>
            </w:pPr>
            <w:r w:rsidRPr="00191400">
              <w:t>Staff credentialling</w:t>
            </w:r>
          </w:p>
        </w:tc>
        <w:sdt>
          <w:sdtPr>
            <w:id w:val="1967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716EC6F2" w14:textId="3A6F6C4B" w:rsidR="00251EC1" w:rsidRDefault="00251EC1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1D33796" w14:textId="5F9A55F8" w:rsidR="00251EC1" w:rsidRDefault="00251EC1" w:rsidP="00251EC1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1F6C2D3" w14:textId="77777777" w:rsidTr="008A04E8">
        <w:tc>
          <w:tcPr>
            <w:tcW w:w="837" w:type="dxa"/>
          </w:tcPr>
          <w:p w14:paraId="2C77D526" w14:textId="329CEBAD" w:rsidR="00884886" w:rsidRDefault="00884886" w:rsidP="00E03B24">
            <w:pPr>
              <w:pStyle w:val="DHHStabletext"/>
            </w:pPr>
            <w:r>
              <w:t>6</w:t>
            </w:r>
          </w:p>
        </w:tc>
        <w:tc>
          <w:tcPr>
            <w:tcW w:w="6335" w:type="dxa"/>
          </w:tcPr>
          <w:p w14:paraId="0C38D4F8" w14:textId="44296357" w:rsidR="00884886" w:rsidRDefault="00884886" w:rsidP="00884886">
            <w:pPr>
              <w:pStyle w:val="DHHStabletext"/>
            </w:pPr>
            <w:r>
              <w:t xml:space="preserve">Insurance </w:t>
            </w:r>
          </w:p>
        </w:tc>
        <w:sdt>
          <w:sdtPr>
            <w:id w:val="-92711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B4EF07A" w14:textId="6FAF88A8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</w:tcPr>
          <w:p w14:paraId="1E6C75FA" w14:textId="3C1A811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1D1FD67B" w14:textId="77777777" w:rsidTr="008A04E8">
        <w:tc>
          <w:tcPr>
            <w:tcW w:w="837" w:type="dxa"/>
            <w:tcBorders>
              <w:bottom w:val="nil"/>
            </w:tcBorders>
          </w:tcPr>
          <w:p w14:paraId="6C70C4C4" w14:textId="0D5C3098" w:rsidR="00884886" w:rsidRDefault="00884886" w:rsidP="00E03B24">
            <w:pPr>
              <w:pStyle w:val="DHHStabletext"/>
            </w:pPr>
            <w:r>
              <w:t>7</w:t>
            </w:r>
          </w:p>
        </w:tc>
        <w:tc>
          <w:tcPr>
            <w:tcW w:w="9653" w:type="dxa"/>
            <w:gridSpan w:val="3"/>
          </w:tcPr>
          <w:p w14:paraId="51008CA1" w14:textId="656FDC4E" w:rsidR="00884886" w:rsidRPr="003C4404" w:rsidRDefault="00884886" w:rsidP="00B344A6">
            <w:pPr>
              <w:pStyle w:val="DHHStabletext"/>
              <w:rPr>
                <w:rFonts w:cs="Arial"/>
              </w:rPr>
            </w:pPr>
            <w:r>
              <w:t xml:space="preserve">Quality Assurance </w:t>
            </w:r>
          </w:p>
        </w:tc>
      </w:tr>
      <w:tr w:rsidR="00884886" w:rsidRPr="003C4404" w14:paraId="2C5377ED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CEFC90F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33200267" w14:textId="6757D2F7" w:rsidR="00884886" w:rsidRDefault="00884886" w:rsidP="00884886">
            <w:pPr>
              <w:pStyle w:val="Tablebullet1"/>
            </w:pPr>
            <w:r w:rsidRPr="00BF545C">
              <w:t xml:space="preserve">Intermediate </w:t>
            </w:r>
            <w:r w:rsidR="00A111A6">
              <w:t xml:space="preserve">First Aid </w:t>
            </w:r>
            <w:r w:rsidRPr="00BF545C">
              <w:t xml:space="preserve">License </w:t>
            </w:r>
            <w:r w:rsidR="00A111A6">
              <w:t>ho</w:t>
            </w:r>
            <w:r w:rsidRPr="00BF545C">
              <w:t>lder</w:t>
            </w:r>
          </w:p>
          <w:p w14:paraId="46012E2C" w14:textId="02D4EADC" w:rsidR="00884886" w:rsidRPr="00E3296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Quality Assurance P</w:t>
            </w:r>
            <w:r>
              <w:t>lan</w:t>
            </w:r>
            <w:r w:rsidRPr="005376AD">
              <w:t xml:space="preserve"> </w:t>
            </w:r>
          </w:p>
        </w:tc>
        <w:sdt>
          <w:sdtPr>
            <w:id w:val="7443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36553337" w14:textId="4AE9CB17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  <w:vAlign w:val="center"/>
          </w:tcPr>
          <w:p w14:paraId="7D9A87AA" w14:textId="06211ED4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793E65DC" w14:textId="77777777" w:rsidTr="008A04E8">
        <w:trPr>
          <w:trHeight w:val="686"/>
        </w:trPr>
        <w:tc>
          <w:tcPr>
            <w:tcW w:w="837" w:type="dxa"/>
            <w:tcBorders>
              <w:top w:val="nil"/>
              <w:bottom w:val="nil"/>
            </w:tcBorders>
          </w:tcPr>
          <w:p w14:paraId="3D989E80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3D86311B" w14:textId="548BB3EE" w:rsidR="00884886" w:rsidRPr="005376AD" w:rsidRDefault="00884886" w:rsidP="00884886">
            <w:pPr>
              <w:pStyle w:val="Tablebullet1"/>
              <w:rPr>
                <w:sz w:val="21"/>
              </w:rPr>
            </w:pPr>
            <w:r w:rsidRPr="00BF545C">
              <w:t xml:space="preserve">Advanced </w:t>
            </w:r>
            <w:r w:rsidR="00A111A6">
              <w:t xml:space="preserve">First Aid </w:t>
            </w:r>
            <w:r w:rsidRPr="00BF545C">
              <w:t xml:space="preserve">Licence </w:t>
            </w:r>
            <w:r w:rsidR="00A111A6">
              <w:t>h</w:t>
            </w:r>
            <w:r w:rsidRPr="00BF545C">
              <w:t>older</w:t>
            </w:r>
          </w:p>
          <w:p w14:paraId="23057828" w14:textId="08C1F767" w:rsidR="00884886" w:rsidRDefault="00884886" w:rsidP="00C25503">
            <w:pPr>
              <w:pStyle w:val="Tablebullet1"/>
              <w:numPr>
                <w:ilvl w:val="0"/>
                <w:numId w:val="7"/>
              </w:numPr>
            </w:pPr>
            <w:r>
              <w:t xml:space="preserve">Development of Quality Assurance Plan </w:t>
            </w:r>
            <w:r w:rsidR="00EB4207">
              <w:t>or gap analysis</w:t>
            </w:r>
            <w:r w:rsidR="00E5353F">
              <w:t xml:space="preserve"> provided by accreditation provider</w:t>
            </w:r>
          </w:p>
        </w:tc>
        <w:sdt>
          <w:sdtPr>
            <w:id w:val="-8904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23DF6056" w14:textId="17EED97D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  <w:vAlign w:val="center"/>
          </w:tcPr>
          <w:p w14:paraId="4B7F99DC" w14:textId="411A47C8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84886" w:rsidRPr="003C4404" w14:paraId="4768314A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715DA6F8" w14:textId="77777777" w:rsidR="00884886" w:rsidRDefault="00884886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30DB5DD9" w14:textId="3F84D071" w:rsidR="00884886" w:rsidRPr="00BF545C" w:rsidRDefault="00884886" w:rsidP="00C25503">
            <w:pPr>
              <w:pStyle w:val="Tablebullet1"/>
              <w:numPr>
                <w:ilvl w:val="0"/>
                <w:numId w:val="7"/>
              </w:numPr>
            </w:pPr>
            <w:r w:rsidRPr="00BF545C">
              <w:t>Accredited Quality Assurance Program and Certificate of Accreditation</w:t>
            </w:r>
            <w:r>
              <w:t xml:space="preserve"> </w:t>
            </w:r>
          </w:p>
        </w:tc>
        <w:sdt>
          <w:sdtPr>
            <w:id w:val="-160418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6AAC1B15" w14:textId="020FD4DC" w:rsidR="00884886" w:rsidRDefault="00884886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  <w:vAlign w:val="center"/>
          </w:tcPr>
          <w:p w14:paraId="6797D8E2" w14:textId="3465B4CB" w:rsidR="00884886" w:rsidRDefault="00884886" w:rsidP="0088488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44D34" w:rsidRPr="003C4404" w14:paraId="747C4854" w14:textId="77777777" w:rsidTr="008A04E8">
        <w:tc>
          <w:tcPr>
            <w:tcW w:w="837" w:type="dxa"/>
            <w:tcBorders>
              <w:bottom w:val="nil"/>
            </w:tcBorders>
          </w:tcPr>
          <w:p w14:paraId="38F20666" w14:textId="1D73CB50" w:rsidR="00744D34" w:rsidRDefault="00744D34" w:rsidP="00E03B24">
            <w:pPr>
              <w:pStyle w:val="DHHStabletext"/>
            </w:pPr>
            <w:r>
              <w:t>8</w:t>
            </w:r>
          </w:p>
        </w:tc>
        <w:tc>
          <w:tcPr>
            <w:tcW w:w="6335" w:type="dxa"/>
          </w:tcPr>
          <w:p w14:paraId="7A2C9753" w14:textId="653D433C" w:rsidR="00744D34" w:rsidRDefault="00744D34" w:rsidP="007707FC">
            <w:pPr>
              <w:pStyle w:val="DHHStabletext"/>
            </w:pPr>
            <w:r w:rsidRPr="003C4404">
              <w:t xml:space="preserve">Infection control </w:t>
            </w:r>
            <w:r>
              <w:t xml:space="preserve">management plan </w:t>
            </w:r>
          </w:p>
          <w:p w14:paraId="37EC4B0D" w14:textId="79DC235E" w:rsidR="00F43E66" w:rsidRPr="00BF545C" w:rsidRDefault="00F43E66" w:rsidP="007707FC">
            <w:pPr>
              <w:pStyle w:val="DHHStabletext"/>
            </w:pPr>
            <w:r>
              <w:t>*</w:t>
            </w:r>
            <w:r w:rsidRPr="00AB21A5">
              <w:rPr>
                <w:i/>
                <w:iCs/>
              </w:rPr>
              <w:t>For Intermediate and Advanced First Aid Service Licence holders only</w:t>
            </w:r>
          </w:p>
        </w:tc>
        <w:sdt>
          <w:sdtPr>
            <w:id w:val="-66648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vAlign w:val="center"/>
              </w:tcPr>
              <w:p w14:paraId="7F07FCF2" w14:textId="35F14481" w:rsidR="00744D34" w:rsidRDefault="00744D34" w:rsidP="00744D34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vAlign w:val="center"/>
          </w:tcPr>
          <w:p w14:paraId="707FDE33" w14:textId="03DDE627" w:rsidR="00744D34" w:rsidRDefault="00744D34" w:rsidP="00F43E66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060CB" w:rsidRPr="003C4404" w14:paraId="50EEE69E" w14:textId="77777777" w:rsidTr="008A04E8">
        <w:tc>
          <w:tcPr>
            <w:tcW w:w="837" w:type="dxa"/>
            <w:tcBorders>
              <w:bottom w:val="nil"/>
            </w:tcBorders>
          </w:tcPr>
          <w:p w14:paraId="576B993C" w14:textId="328F29F0" w:rsidR="004060CB" w:rsidRDefault="00744D34" w:rsidP="00E03B24">
            <w:pPr>
              <w:pStyle w:val="DHHStabletext"/>
            </w:pPr>
            <w:r>
              <w:t>9</w:t>
            </w:r>
          </w:p>
        </w:tc>
        <w:tc>
          <w:tcPr>
            <w:tcW w:w="9653" w:type="dxa"/>
            <w:gridSpan w:val="3"/>
          </w:tcPr>
          <w:p w14:paraId="52EC5E6A" w14:textId="7A4939DF" w:rsidR="004060CB" w:rsidRDefault="004060CB" w:rsidP="00884886">
            <w:pPr>
              <w:pStyle w:val="DHHStabletext"/>
              <w:rPr>
                <w:rFonts w:cs="Arial"/>
              </w:rPr>
            </w:pPr>
            <w:r>
              <w:t>Reporting</w:t>
            </w:r>
          </w:p>
        </w:tc>
      </w:tr>
      <w:tr w:rsidR="002B1B48" w:rsidRPr="003C4404" w14:paraId="7FE0E92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89EEB8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73BEF3DB" w14:textId="7CAE0EE1" w:rsidR="002B1B48" w:rsidRPr="002B1B48" w:rsidRDefault="002B1B48" w:rsidP="002B1B48">
            <w:pPr>
              <w:pStyle w:val="Tablebullet1"/>
            </w:pPr>
            <w:r w:rsidRPr="008E63C7">
              <w:t>Reporting of sentinel and adverse patient safety events</w:t>
            </w:r>
          </w:p>
        </w:tc>
        <w:sdt>
          <w:sdtPr>
            <w:id w:val="179386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7F9E19E2" w14:textId="79B6241D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6F53E0B8" w14:textId="5B946851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462ACD57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327373BE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  <w:bottom w:val="nil"/>
            </w:tcBorders>
          </w:tcPr>
          <w:p w14:paraId="122BFF6A" w14:textId="69460B8D" w:rsidR="002B1B48" w:rsidRPr="002B1B48" w:rsidRDefault="002B1B48" w:rsidP="002B1B48">
            <w:pPr>
              <w:pStyle w:val="Tablebullet1"/>
            </w:pPr>
            <w:r w:rsidRPr="008E63C7">
              <w:t>Records</w:t>
            </w:r>
          </w:p>
        </w:tc>
        <w:sdt>
          <w:sdtPr>
            <w:id w:val="-82388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  <w:bottom w:val="nil"/>
                </w:tcBorders>
                <w:vAlign w:val="center"/>
              </w:tcPr>
              <w:p w14:paraId="3CF2529C" w14:textId="4E378754" w:rsidR="002B1B48" w:rsidRDefault="002B1B48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  <w:bottom w:val="nil"/>
            </w:tcBorders>
          </w:tcPr>
          <w:p w14:paraId="375800FD" w14:textId="434F7D3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1B48" w:rsidRPr="003C4404" w14:paraId="05219B54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62663D5B" w14:textId="77777777" w:rsidR="002B1B48" w:rsidRDefault="002B1B48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074CA6BA" w14:textId="1D7CB61B" w:rsidR="002B1B48" w:rsidRDefault="002B1B48" w:rsidP="002B1B48">
            <w:pPr>
              <w:pStyle w:val="Tablebullet1"/>
            </w:pPr>
            <w:r w:rsidRPr="008E63C7">
              <w:t>Complaints</w:t>
            </w:r>
          </w:p>
        </w:tc>
        <w:sdt>
          <w:sdtPr>
            <w:id w:val="-12242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22A4D8CE" w14:textId="35F3090D" w:rsidR="002B1B48" w:rsidRDefault="00C25503" w:rsidP="00C25503">
                <w:pPr>
                  <w:pStyle w:val="DHbody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291E2942" w14:textId="556EA94A" w:rsidR="002B1B48" w:rsidRDefault="002B1B48" w:rsidP="002B1B48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45F17A91" w14:textId="77777777" w:rsidTr="008A04E8">
        <w:tc>
          <w:tcPr>
            <w:tcW w:w="837" w:type="dxa"/>
            <w:tcBorders>
              <w:bottom w:val="nil"/>
            </w:tcBorders>
          </w:tcPr>
          <w:p w14:paraId="566F3606" w14:textId="491567DB" w:rsidR="005946AB" w:rsidRDefault="005946AB" w:rsidP="00E03B24">
            <w:pPr>
              <w:pStyle w:val="DHHStabletext"/>
            </w:pPr>
            <w:r>
              <w:t>10</w:t>
            </w:r>
          </w:p>
        </w:tc>
        <w:tc>
          <w:tcPr>
            <w:tcW w:w="9653" w:type="dxa"/>
            <w:gridSpan w:val="3"/>
          </w:tcPr>
          <w:p w14:paraId="7BC4BF72" w14:textId="663E217C" w:rsidR="005946AB" w:rsidRPr="003C4404" w:rsidRDefault="005946AB" w:rsidP="00191400">
            <w:pPr>
              <w:pStyle w:val="DHHStabletext"/>
              <w:rPr>
                <w:rFonts w:cs="Arial"/>
              </w:rPr>
            </w:pPr>
            <w:r>
              <w:t xml:space="preserve">Inspection and maintenance of equipment </w:t>
            </w:r>
          </w:p>
        </w:tc>
      </w:tr>
      <w:tr w:rsidR="005946AB" w:rsidRPr="003C4404" w14:paraId="1EBD3855" w14:textId="77777777" w:rsidTr="008A04E8">
        <w:tc>
          <w:tcPr>
            <w:tcW w:w="837" w:type="dxa"/>
            <w:tcBorders>
              <w:top w:val="nil"/>
              <w:bottom w:val="nil"/>
            </w:tcBorders>
          </w:tcPr>
          <w:p w14:paraId="2A4CA535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bottom w:val="nil"/>
            </w:tcBorders>
          </w:tcPr>
          <w:p w14:paraId="596AB63F" w14:textId="6827EEE6" w:rsidR="005946AB" w:rsidRPr="00683BC0" w:rsidRDefault="005946AB" w:rsidP="00683BC0">
            <w:pPr>
              <w:pStyle w:val="Tablebullet1"/>
            </w:pPr>
            <w:r w:rsidRPr="00683BC0">
              <w:t xml:space="preserve">Development of annual maintenance/inspection plan </w:t>
            </w:r>
          </w:p>
        </w:tc>
        <w:sdt>
          <w:sdtPr>
            <w:id w:val="18744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bottom w:val="nil"/>
                </w:tcBorders>
                <w:vAlign w:val="center"/>
              </w:tcPr>
              <w:p w14:paraId="6DDE807A" w14:textId="5C80A5C8" w:rsidR="005946AB" w:rsidRDefault="005946AB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bottom w:val="nil"/>
            </w:tcBorders>
          </w:tcPr>
          <w:p w14:paraId="0BF3B040" w14:textId="4E64CD16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46AB" w:rsidRPr="003C4404" w14:paraId="7A148C07" w14:textId="77777777" w:rsidTr="008A04E8">
        <w:tc>
          <w:tcPr>
            <w:tcW w:w="837" w:type="dxa"/>
            <w:tcBorders>
              <w:top w:val="nil"/>
            </w:tcBorders>
          </w:tcPr>
          <w:p w14:paraId="652EB89E" w14:textId="77777777" w:rsidR="005946AB" w:rsidRDefault="005946AB" w:rsidP="00E03B24">
            <w:pPr>
              <w:pStyle w:val="DHHStabletext"/>
            </w:pPr>
          </w:p>
        </w:tc>
        <w:tc>
          <w:tcPr>
            <w:tcW w:w="6335" w:type="dxa"/>
            <w:tcBorders>
              <w:top w:val="nil"/>
            </w:tcBorders>
          </w:tcPr>
          <w:p w14:paraId="4C6D7B69" w14:textId="62B6F373" w:rsidR="005946AB" w:rsidRDefault="005946AB" w:rsidP="00683BC0">
            <w:pPr>
              <w:pStyle w:val="Tablebullet1"/>
            </w:pPr>
            <w:r w:rsidRPr="00683BC0">
              <w:t>Arranged site visit with Senior Clinical Advisor</w:t>
            </w:r>
          </w:p>
        </w:tc>
        <w:sdt>
          <w:sdtPr>
            <w:id w:val="142360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nil"/>
                </w:tcBorders>
                <w:vAlign w:val="center"/>
              </w:tcPr>
              <w:p w14:paraId="1F244835" w14:textId="6CD6B943" w:rsidR="005946AB" w:rsidRDefault="00C25503" w:rsidP="00C25503">
                <w:pPr>
                  <w:pStyle w:val="DHHS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top w:val="nil"/>
            </w:tcBorders>
          </w:tcPr>
          <w:p w14:paraId="4DF2E3A8" w14:textId="04B50932" w:rsidR="005946AB" w:rsidRDefault="005946AB" w:rsidP="005946AB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BF7D3C8" w14:textId="77777777" w:rsidR="0056724E" w:rsidRDefault="0056724E" w:rsidP="0056724E">
      <w:pPr>
        <w:pStyle w:val="DHHStabletext"/>
      </w:pPr>
    </w:p>
    <w:p w14:paraId="6C50D2F7" w14:textId="10ADD531" w:rsidR="00DA7D01" w:rsidRDefault="00DA7D01" w:rsidP="00DA7D01">
      <w:pPr>
        <w:pStyle w:val="Body"/>
      </w:pPr>
      <w:r>
        <w:t xml:space="preserve">Please refer to the </w:t>
      </w:r>
      <w:r w:rsidR="00A64E77" w:rsidRPr="00A64E77">
        <w:rPr>
          <w:i/>
          <w:iCs/>
        </w:rPr>
        <w:t xml:space="preserve">Guideline to an application for a First Aid Service Licence </w:t>
      </w:r>
      <w:r w:rsidR="005376AD">
        <w:t xml:space="preserve">for </w:t>
      </w:r>
      <w:r>
        <w:t xml:space="preserve">further guidance. </w:t>
      </w:r>
    </w:p>
    <w:p w14:paraId="11566D3E" w14:textId="7A62863E" w:rsidR="00200176" w:rsidRDefault="007D776C" w:rsidP="00200176">
      <w:pPr>
        <w:pStyle w:val="Body"/>
      </w:pPr>
      <w:r>
        <w:t>Email</w:t>
      </w:r>
      <w:r w:rsidR="00A74974">
        <w:t xml:space="preserve"> completed applications to:</w:t>
      </w:r>
      <w:r w:rsidR="00A74974">
        <w:tab/>
      </w:r>
      <w:r w:rsidR="005E7FED">
        <w:t xml:space="preserve">Attention </w:t>
      </w:r>
      <w:r w:rsidR="00A74974">
        <w:t xml:space="preserve">Manager, </w:t>
      </w:r>
      <w:hyperlink r:id="rId16" w:history="1">
        <w:r w:rsidR="004232B9" w:rsidRPr="002D1B4A">
          <w:rPr>
            <w:rStyle w:val="Hyperlink"/>
          </w:rPr>
          <w:t>NEPTFirstAidRegulation@health.vic.gov.au</w:t>
        </w:r>
      </w:hyperlink>
    </w:p>
    <w:p w14:paraId="02D0A3EA" w14:textId="1939A3EC" w:rsidR="00EA546D" w:rsidRDefault="00EA546D">
      <w:pPr>
        <w:rPr>
          <w:rFonts w:ascii="Arial" w:eastAsia="Times" w:hAnsi="Arial"/>
          <w:sz w:val="21"/>
        </w:rPr>
      </w:pPr>
      <w:r>
        <w:br w:type="page"/>
      </w:r>
    </w:p>
    <w:tbl>
      <w:tblPr>
        <w:tblStyle w:val="TableGrid"/>
        <w:tblW w:w="10490" w:type="dxa"/>
        <w:tblInd w:w="-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90"/>
      </w:tblGrid>
      <w:tr w:rsidR="0055119B" w14:paraId="6DFA4E51" w14:textId="77777777" w:rsidTr="003431C9">
        <w:tc>
          <w:tcPr>
            <w:tcW w:w="10490" w:type="dxa"/>
          </w:tcPr>
          <w:p w14:paraId="3BA9A89C" w14:textId="350C8041" w:rsidR="0055119B" w:rsidRPr="007C284D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7C284D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7" w:history="1">
              <w:r w:rsidRPr="007C284D">
                <w:rPr>
                  <w:rStyle w:val="Hyperlink"/>
                  <w:sz w:val="20"/>
                  <w:szCs w:val="20"/>
                </w:rPr>
                <w:t xml:space="preserve">email </w:t>
              </w:r>
              <w:r w:rsidR="005A349A" w:rsidRPr="007C284D">
                <w:rPr>
                  <w:rStyle w:val="Hyperlink"/>
                  <w:sz w:val="20"/>
                  <w:szCs w:val="20"/>
                </w:rPr>
                <w:t>NEPT, First Aid and Investigations</w:t>
              </w:r>
            </w:hyperlink>
            <w:r w:rsidRPr="007C284D">
              <w:rPr>
                <w:color w:val="004C97"/>
                <w:sz w:val="20"/>
                <w:szCs w:val="20"/>
              </w:rPr>
              <w:t xml:space="preserve"> </w:t>
            </w:r>
            <w:r w:rsidRPr="007C284D">
              <w:rPr>
                <w:sz w:val="20"/>
                <w:szCs w:val="20"/>
              </w:rPr>
              <w:t>&lt;</w:t>
            </w:r>
            <w:r w:rsidR="005A349A" w:rsidRPr="007C284D">
              <w:rPr>
                <w:sz w:val="20"/>
                <w:szCs w:val="20"/>
              </w:rPr>
              <w:t>NEPTFirstAidRegulation@health.vic.gov.au</w:t>
            </w:r>
            <w:r w:rsidRPr="007C284D">
              <w:rPr>
                <w:sz w:val="20"/>
                <w:szCs w:val="20"/>
              </w:rPr>
              <w:t>&gt;.</w:t>
            </w:r>
          </w:p>
          <w:p w14:paraId="76B62E4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61A502E" w14:textId="1FF3CBED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5C6851">
              <w:rPr>
                <w:color w:val="004C97"/>
              </w:rPr>
              <w:t>December</w:t>
            </w:r>
            <w:r w:rsidR="005A349A">
              <w:rPr>
                <w:color w:val="004C97"/>
              </w:rPr>
              <w:t xml:space="preserve"> 2021</w:t>
            </w:r>
            <w:r w:rsidRPr="0055119B">
              <w:t>.</w:t>
            </w:r>
          </w:p>
          <w:p w14:paraId="5863211E" w14:textId="727B0733" w:rsidR="00BE1C57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="00A74974"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9" w:history="1">
              <w:r w:rsidR="00A73AB8"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  <w:bookmarkEnd w:id="1"/>
    </w:tbl>
    <w:p w14:paraId="369B7223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B6E7" w14:textId="77777777" w:rsidR="00696D69" w:rsidRDefault="00696D69">
      <w:r>
        <w:separator/>
      </w:r>
    </w:p>
  </w:endnote>
  <w:endnote w:type="continuationSeparator" w:id="0">
    <w:p w14:paraId="2333BEAF" w14:textId="77777777" w:rsidR="00696D69" w:rsidRDefault="00696D69">
      <w:r>
        <w:continuationSeparator/>
      </w:r>
    </w:p>
  </w:endnote>
  <w:endnote w:type="continuationNotice" w:id="1">
    <w:p w14:paraId="5BD36287" w14:textId="77777777" w:rsidR="00696D69" w:rsidRDefault="00696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05" name="Picture 10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3CE2C08A" w:rsidR="00373890" w:rsidRPr="00F65AA9" w:rsidRDefault="00F65CB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20146D9" wp14:editId="1260F6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bad4edebae40c19fe9a70a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0786D" w14:textId="3BE99448" w:rsidR="00F65CB1" w:rsidRPr="00F65CB1" w:rsidRDefault="00F65CB1" w:rsidP="00F65CB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65CB1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146D9" id="_x0000_t202" coordsize="21600,21600" o:spt="202" path="m,l,21600r21600,l21600,xe">
              <v:stroke joinstyle="miter"/>
              <v:path gradientshapeok="t" o:connecttype="rect"/>
            </v:shapetype>
            <v:shape id="MSIPCM5bad4edebae40c19fe9a70a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i48Ys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D30786D" w14:textId="3BE99448" w:rsidR="00F65CB1" w:rsidRPr="00F65CB1" w:rsidRDefault="00F65CB1" w:rsidP="00F65CB1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65CB1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8F88" w14:textId="77777777" w:rsidR="00696D69" w:rsidRDefault="00696D69" w:rsidP="002862F1">
      <w:pPr>
        <w:spacing w:before="120"/>
      </w:pPr>
      <w:r>
        <w:separator/>
      </w:r>
    </w:p>
  </w:footnote>
  <w:footnote w:type="continuationSeparator" w:id="0">
    <w:p w14:paraId="5F2051F7" w14:textId="77777777" w:rsidR="00696D69" w:rsidRDefault="00696D69">
      <w:r>
        <w:continuationSeparator/>
      </w:r>
    </w:p>
  </w:footnote>
  <w:footnote w:type="continuationNotice" w:id="1">
    <w:p w14:paraId="61A198FD" w14:textId="77777777" w:rsidR="00696D69" w:rsidRDefault="00696D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579018B6" w:rsidR="00EC40D5" w:rsidRPr="00E5353F" w:rsidRDefault="00833305" w:rsidP="00EC40D5">
    <w:pPr>
      <w:pStyle w:val="Header"/>
      <w:spacing w:after="0"/>
      <w:rPr>
        <w:rFonts w:ascii="Arial" w:hAnsi="Arial"/>
      </w:rPr>
    </w:pPr>
    <w:r w:rsidRPr="00E5353F">
      <w:rPr>
        <w:rFonts w:ascii="Arial" w:hAnsi="Arial"/>
      </w:rPr>
      <w:t>Checklist for an application of a First Aid Service Licence</w:t>
    </w:r>
    <w:r w:rsidR="00782E98" w:rsidRPr="00E5353F">
      <w:rPr>
        <w:rFonts w:ascii="Arial" w:hAnsi="Arial"/>
      </w:rPr>
      <w:tab/>
    </w:r>
    <w:r w:rsidR="005C6851" w:rsidRPr="00E5353F">
      <w:rPr>
        <w:rFonts w:ascii="Arial" w:hAnsi="Arial"/>
      </w:rPr>
      <w:t>(</w:t>
    </w:r>
    <w:r w:rsidR="00463365" w:rsidRPr="00E5353F">
      <w:rPr>
        <w:rFonts w:ascii="Arial" w:hAnsi="Arial"/>
      </w:rPr>
      <w:t>Full Licence)</w:t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</w:r>
    <w:r w:rsidR="00782E98" w:rsidRPr="00E5353F">
      <w:rPr>
        <w:rFonts w:ascii="Arial" w:hAnsi="Arial"/>
      </w:rPr>
      <w:tab/>
      <w:t xml:space="preserve">         </w:t>
    </w:r>
    <w:r w:rsidR="00782E98" w:rsidRPr="00E5353F">
      <w:rPr>
        <w:rFonts w:ascii="Arial" w:hAnsi="Arial"/>
        <w:b w:val="0"/>
        <w:bCs/>
      </w:rPr>
      <w:fldChar w:fldCharType="begin"/>
    </w:r>
    <w:r w:rsidR="00782E98" w:rsidRPr="00E5353F">
      <w:rPr>
        <w:rFonts w:ascii="Arial" w:hAnsi="Arial"/>
        <w:bCs/>
      </w:rPr>
      <w:instrText xml:space="preserve"> PAGE </w:instrText>
    </w:r>
    <w:r w:rsidR="00782E98" w:rsidRPr="00E5353F">
      <w:rPr>
        <w:rFonts w:ascii="Arial" w:hAnsi="Arial"/>
        <w:b w:val="0"/>
        <w:bCs/>
      </w:rPr>
      <w:fldChar w:fldCharType="separate"/>
    </w:r>
    <w:r w:rsidR="00782E98" w:rsidRPr="00E5353F">
      <w:rPr>
        <w:rFonts w:ascii="Arial" w:hAnsi="Arial"/>
        <w:b w:val="0"/>
        <w:bCs/>
      </w:rPr>
      <w:t>4</w:t>
    </w:r>
    <w:r w:rsidR="00782E98" w:rsidRPr="00E5353F">
      <w:rPr>
        <w:rFonts w:ascii="Arial" w:hAnsi="Arial"/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F47F7C"/>
    <w:multiLevelType w:val="hybridMultilevel"/>
    <w:tmpl w:val="6E60D5D6"/>
    <w:lvl w:ilvl="0" w:tplc="97CCDE7A">
      <w:start w:val="1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439F"/>
    <w:rsid w:val="00005347"/>
    <w:rsid w:val="000072B6"/>
    <w:rsid w:val="0001021B"/>
    <w:rsid w:val="00011D89"/>
    <w:rsid w:val="000154FD"/>
    <w:rsid w:val="00015A5C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3B51"/>
    <w:rsid w:val="0008508E"/>
    <w:rsid w:val="00087951"/>
    <w:rsid w:val="0009113B"/>
    <w:rsid w:val="00093402"/>
    <w:rsid w:val="00094DA3"/>
    <w:rsid w:val="00096A03"/>
    <w:rsid w:val="00096CD1"/>
    <w:rsid w:val="000A012C"/>
    <w:rsid w:val="000A0EB9"/>
    <w:rsid w:val="000A186C"/>
    <w:rsid w:val="000A1EA4"/>
    <w:rsid w:val="000A2476"/>
    <w:rsid w:val="000A641A"/>
    <w:rsid w:val="000B04D0"/>
    <w:rsid w:val="000B3EDB"/>
    <w:rsid w:val="000B543D"/>
    <w:rsid w:val="000B55F9"/>
    <w:rsid w:val="000B5BF7"/>
    <w:rsid w:val="000B6BC8"/>
    <w:rsid w:val="000C0303"/>
    <w:rsid w:val="000C1F61"/>
    <w:rsid w:val="000C42EA"/>
    <w:rsid w:val="000C4546"/>
    <w:rsid w:val="000D1242"/>
    <w:rsid w:val="000D2851"/>
    <w:rsid w:val="000E0970"/>
    <w:rsid w:val="000E1910"/>
    <w:rsid w:val="000E3B35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6AD"/>
    <w:rsid w:val="001120C5"/>
    <w:rsid w:val="00114A2F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00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B058F"/>
    <w:rsid w:val="001B0B53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5C0B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85D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1EC1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B91"/>
    <w:rsid w:val="00272E1C"/>
    <w:rsid w:val="00273BAC"/>
    <w:rsid w:val="002750E7"/>
    <w:rsid w:val="002763B3"/>
    <w:rsid w:val="002802E3"/>
    <w:rsid w:val="00281B3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1B48"/>
    <w:rsid w:val="002B36C7"/>
    <w:rsid w:val="002B4DD4"/>
    <w:rsid w:val="002B5277"/>
    <w:rsid w:val="002B5375"/>
    <w:rsid w:val="002B77C1"/>
    <w:rsid w:val="002C0ED7"/>
    <w:rsid w:val="002C2728"/>
    <w:rsid w:val="002C34E3"/>
    <w:rsid w:val="002D1E0D"/>
    <w:rsid w:val="002D2E4C"/>
    <w:rsid w:val="002D5006"/>
    <w:rsid w:val="002D7B80"/>
    <w:rsid w:val="002E01D0"/>
    <w:rsid w:val="002E161D"/>
    <w:rsid w:val="002E3100"/>
    <w:rsid w:val="002E3D8D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31C9"/>
    <w:rsid w:val="003459BD"/>
    <w:rsid w:val="00346871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1FC"/>
    <w:rsid w:val="003A0853"/>
    <w:rsid w:val="003A6B67"/>
    <w:rsid w:val="003A7C74"/>
    <w:rsid w:val="003B13B6"/>
    <w:rsid w:val="003B15E6"/>
    <w:rsid w:val="003B408A"/>
    <w:rsid w:val="003B5733"/>
    <w:rsid w:val="003B6D30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7D84"/>
    <w:rsid w:val="003E278A"/>
    <w:rsid w:val="003E375C"/>
    <w:rsid w:val="003E3F0B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0CB"/>
    <w:rsid w:val="00406285"/>
    <w:rsid w:val="004112C6"/>
    <w:rsid w:val="004148F9"/>
    <w:rsid w:val="00414D4A"/>
    <w:rsid w:val="00416F26"/>
    <w:rsid w:val="0042084E"/>
    <w:rsid w:val="00421EEF"/>
    <w:rsid w:val="004232B9"/>
    <w:rsid w:val="00424D65"/>
    <w:rsid w:val="00426CE9"/>
    <w:rsid w:val="0043213F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365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160D"/>
    <w:rsid w:val="004A3E81"/>
    <w:rsid w:val="004A4195"/>
    <w:rsid w:val="004A5C62"/>
    <w:rsid w:val="004A5CE5"/>
    <w:rsid w:val="004A707D"/>
    <w:rsid w:val="004B54D5"/>
    <w:rsid w:val="004C3E02"/>
    <w:rsid w:val="004C5541"/>
    <w:rsid w:val="004C6EEE"/>
    <w:rsid w:val="004C6F74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E7682"/>
    <w:rsid w:val="004F00DD"/>
    <w:rsid w:val="004F2133"/>
    <w:rsid w:val="004F5398"/>
    <w:rsid w:val="004F55F1"/>
    <w:rsid w:val="004F6936"/>
    <w:rsid w:val="00503DC6"/>
    <w:rsid w:val="00506F5D"/>
    <w:rsid w:val="00510C37"/>
    <w:rsid w:val="00510E9A"/>
    <w:rsid w:val="005126D0"/>
    <w:rsid w:val="00513FB7"/>
    <w:rsid w:val="00514B55"/>
    <w:rsid w:val="0051568D"/>
    <w:rsid w:val="00526AC7"/>
    <w:rsid w:val="00526C15"/>
    <w:rsid w:val="00536395"/>
    <w:rsid w:val="00536499"/>
    <w:rsid w:val="005376AD"/>
    <w:rsid w:val="00543903"/>
    <w:rsid w:val="00543F11"/>
    <w:rsid w:val="00546305"/>
    <w:rsid w:val="00547A95"/>
    <w:rsid w:val="0055119B"/>
    <w:rsid w:val="005548B5"/>
    <w:rsid w:val="00555811"/>
    <w:rsid w:val="0056724E"/>
    <w:rsid w:val="00572031"/>
    <w:rsid w:val="00572282"/>
    <w:rsid w:val="00573CE3"/>
    <w:rsid w:val="00576E84"/>
    <w:rsid w:val="00580394"/>
    <w:rsid w:val="005809CD"/>
    <w:rsid w:val="00582B8C"/>
    <w:rsid w:val="00585E0D"/>
    <w:rsid w:val="0058757E"/>
    <w:rsid w:val="005946AB"/>
    <w:rsid w:val="00596A4B"/>
    <w:rsid w:val="00597507"/>
    <w:rsid w:val="005A349A"/>
    <w:rsid w:val="005A479D"/>
    <w:rsid w:val="005A4BB8"/>
    <w:rsid w:val="005A6984"/>
    <w:rsid w:val="005B1C6D"/>
    <w:rsid w:val="005B21B6"/>
    <w:rsid w:val="005B3A08"/>
    <w:rsid w:val="005B7A63"/>
    <w:rsid w:val="005C0955"/>
    <w:rsid w:val="005C20ED"/>
    <w:rsid w:val="005C49DA"/>
    <w:rsid w:val="005C50F3"/>
    <w:rsid w:val="005C54B5"/>
    <w:rsid w:val="005C5D80"/>
    <w:rsid w:val="005C5D91"/>
    <w:rsid w:val="005C6851"/>
    <w:rsid w:val="005D07B8"/>
    <w:rsid w:val="005D6597"/>
    <w:rsid w:val="005E14E7"/>
    <w:rsid w:val="005E26A3"/>
    <w:rsid w:val="005E2ECB"/>
    <w:rsid w:val="005E33D1"/>
    <w:rsid w:val="005E447E"/>
    <w:rsid w:val="005E472D"/>
    <w:rsid w:val="005E4FD1"/>
    <w:rsid w:val="005E7FED"/>
    <w:rsid w:val="005F0775"/>
    <w:rsid w:val="005F0CF5"/>
    <w:rsid w:val="005F21EB"/>
    <w:rsid w:val="00605908"/>
    <w:rsid w:val="00610D7C"/>
    <w:rsid w:val="00613414"/>
    <w:rsid w:val="00615FF3"/>
    <w:rsid w:val="006168CE"/>
    <w:rsid w:val="00620154"/>
    <w:rsid w:val="00620D82"/>
    <w:rsid w:val="0062408D"/>
    <w:rsid w:val="006240CC"/>
    <w:rsid w:val="00624940"/>
    <w:rsid w:val="006254F8"/>
    <w:rsid w:val="00627DA7"/>
    <w:rsid w:val="00630DA4"/>
    <w:rsid w:val="00632597"/>
    <w:rsid w:val="006358B4"/>
    <w:rsid w:val="006406BE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E61"/>
    <w:rsid w:val="0066302A"/>
    <w:rsid w:val="00665971"/>
    <w:rsid w:val="00667770"/>
    <w:rsid w:val="00670597"/>
    <w:rsid w:val="006706D0"/>
    <w:rsid w:val="00671D18"/>
    <w:rsid w:val="00677574"/>
    <w:rsid w:val="00683BC0"/>
    <w:rsid w:val="0068454C"/>
    <w:rsid w:val="00691B62"/>
    <w:rsid w:val="0069303C"/>
    <w:rsid w:val="006933B5"/>
    <w:rsid w:val="00693D14"/>
    <w:rsid w:val="00696D69"/>
    <w:rsid w:val="00696F27"/>
    <w:rsid w:val="006A18C2"/>
    <w:rsid w:val="006A192F"/>
    <w:rsid w:val="006A3383"/>
    <w:rsid w:val="006B077C"/>
    <w:rsid w:val="006B55F7"/>
    <w:rsid w:val="006B6803"/>
    <w:rsid w:val="006D0F16"/>
    <w:rsid w:val="006D2A3F"/>
    <w:rsid w:val="006D2FBC"/>
    <w:rsid w:val="006E0541"/>
    <w:rsid w:val="006E138B"/>
    <w:rsid w:val="006E1E91"/>
    <w:rsid w:val="006F0330"/>
    <w:rsid w:val="006F166A"/>
    <w:rsid w:val="006F1FDC"/>
    <w:rsid w:val="006F6B8C"/>
    <w:rsid w:val="006F77B5"/>
    <w:rsid w:val="00700E76"/>
    <w:rsid w:val="007013EF"/>
    <w:rsid w:val="00704390"/>
    <w:rsid w:val="00704FC5"/>
    <w:rsid w:val="007055BD"/>
    <w:rsid w:val="0070785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4D34"/>
    <w:rsid w:val="007450F8"/>
    <w:rsid w:val="0074696E"/>
    <w:rsid w:val="00747BC7"/>
    <w:rsid w:val="00750135"/>
    <w:rsid w:val="00750EC2"/>
    <w:rsid w:val="00752B28"/>
    <w:rsid w:val="007532DE"/>
    <w:rsid w:val="007541A9"/>
    <w:rsid w:val="00754E36"/>
    <w:rsid w:val="0075684E"/>
    <w:rsid w:val="00763139"/>
    <w:rsid w:val="00766112"/>
    <w:rsid w:val="007707FC"/>
    <w:rsid w:val="00770F37"/>
    <w:rsid w:val="007711A0"/>
    <w:rsid w:val="00772D5E"/>
    <w:rsid w:val="0077463E"/>
    <w:rsid w:val="00776928"/>
    <w:rsid w:val="00776E0F"/>
    <w:rsid w:val="007774B1"/>
    <w:rsid w:val="00777BE1"/>
    <w:rsid w:val="00782E98"/>
    <w:rsid w:val="007833D8"/>
    <w:rsid w:val="00785677"/>
    <w:rsid w:val="00786F16"/>
    <w:rsid w:val="00787E1A"/>
    <w:rsid w:val="00791BD7"/>
    <w:rsid w:val="007933F7"/>
    <w:rsid w:val="00796E20"/>
    <w:rsid w:val="00797C32"/>
    <w:rsid w:val="007A11E8"/>
    <w:rsid w:val="007A1FDA"/>
    <w:rsid w:val="007A2751"/>
    <w:rsid w:val="007A36E7"/>
    <w:rsid w:val="007B0914"/>
    <w:rsid w:val="007B1374"/>
    <w:rsid w:val="007B32E5"/>
    <w:rsid w:val="007B3DB9"/>
    <w:rsid w:val="007B4621"/>
    <w:rsid w:val="007B5512"/>
    <w:rsid w:val="007B589F"/>
    <w:rsid w:val="007B6186"/>
    <w:rsid w:val="007B73BC"/>
    <w:rsid w:val="007C1838"/>
    <w:rsid w:val="007C20B9"/>
    <w:rsid w:val="007C284D"/>
    <w:rsid w:val="007C7301"/>
    <w:rsid w:val="007C7859"/>
    <w:rsid w:val="007C7F28"/>
    <w:rsid w:val="007D1466"/>
    <w:rsid w:val="007D2BDE"/>
    <w:rsid w:val="007D2FB6"/>
    <w:rsid w:val="007D49EB"/>
    <w:rsid w:val="007D5E1C"/>
    <w:rsid w:val="007D776C"/>
    <w:rsid w:val="007E0DE2"/>
    <w:rsid w:val="007E1227"/>
    <w:rsid w:val="007E3B98"/>
    <w:rsid w:val="007E417A"/>
    <w:rsid w:val="007E445B"/>
    <w:rsid w:val="007F1ED9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DE3"/>
    <w:rsid w:val="00820141"/>
    <w:rsid w:val="00820E0C"/>
    <w:rsid w:val="008213F0"/>
    <w:rsid w:val="00823275"/>
    <w:rsid w:val="0082366F"/>
    <w:rsid w:val="00825C8B"/>
    <w:rsid w:val="00832652"/>
    <w:rsid w:val="00833305"/>
    <w:rsid w:val="008338A2"/>
    <w:rsid w:val="008349EC"/>
    <w:rsid w:val="00835FAF"/>
    <w:rsid w:val="00841AA9"/>
    <w:rsid w:val="00843002"/>
    <w:rsid w:val="008474FE"/>
    <w:rsid w:val="00853EE4"/>
    <w:rsid w:val="00855535"/>
    <w:rsid w:val="00855920"/>
    <w:rsid w:val="00857C5A"/>
    <w:rsid w:val="0086255E"/>
    <w:rsid w:val="008633F0"/>
    <w:rsid w:val="008666CB"/>
    <w:rsid w:val="00867D9D"/>
    <w:rsid w:val="00872E0A"/>
    <w:rsid w:val="00873594"/>
    <w:rsid w:val="00875285"/>
    <w:rsid w:val="00875E21"/>
    <w:rsid w:val="00884886"/>
    <w:rsid w:val="00884B62"/>
    <w:rsid w:val="0088529C"/>
    <w:rsid w:val="00887903"/>
    <w:rsid w:val="0089155B"/>
    <w:rsid w:val="0089270A"/>
    <w:rsid w:val="00893AF6"/>
    <w:rsid w:val="00894BC4"/>
    <w:rsid w:val="0089545A"/>
    <w:rsid w:val="008A04E8"/>
    <w:rsid w:val="008A28A8"/>
    <w:rsid w:val="008A5B32"/>
    <w:rsid w:val="008B2EE4"/>
    <w:rsid w:val="008B4D3D"/>
    <w:rsid w:val="008B563C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7250"/>
    <w:rsid w:val="008E3DE9"/>
    <w:rsid w:val="008E4376"/>
    <w:rsid w:val="008E63C7"/>
    <w:rsid w:val="008E7A0A"/>
    <w:rsid w:val="008E7B49"/>
    <w:rsid w:val="008F257B"/>
    <w:rsid w:val="008F59F6"/>
    <w:rsid w:val="00900719"/>
    <w:rsid w:val="009017AC"/>
    <w:rsid w:val="00902A9A"/>
    <w:rsid w:val="00904588"/>
    <w:rsid w:val="00904A1C"/>
    <w:rsid w:val="00905030"/>
    <w:rsid w:val="00906490"/>
    <w:rsid w:val="009111B2"/>
    <w:rsid w:val="0091485B"/>
    <w:rsid w:val="009151F5"/>
    <w:rsid w:val="00916224"/>
    <w:rsid w:val="00917748"/>
    <w:rsid w:val="0092108E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50E2C"/>
    <w:rsid w:val="00951D50"/>
    <w:rsid w:val="009525EB"/>
    <w:rsid w:val="0095470B"/>
    <w:rsid w:val="00954874"/>
    <w:rsid w:val="00954906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A485A"/>
    <w:rsid w:val="009B0A6F"/>
    <w:rsid w:val="009B0A94"/>
    <w:rsid w:val="009B2AE8"/>
    <w:rsid w:val="009B59E9"/>
    <w:rsid w:val="009B70AA"/>
    <w:rsid w:val="009C462C"/>
    <w:rsid w:val="009C4F81"/>
    <w:rsid w:val="009C5E77"/>
    <w:rsid w:val="009C7A7E"/>
    <w:rsid w:val="009D02E8"/>
    <w:rsid w:val="009D2AA6"/>
    <w:rsid w:val="009D51D0"/>
    <w:rsid w:val="009D6E33"/>
    <w:rsid w:val="009D70A4"/>
    <w:rsid w:val="009D7A67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74C"/>
    <w:rsid w:val="00A07421"/>
    <w:rsid w:val="00A0776B"/>
    <w:rsid w:val="00A07BD1"/>
    <w:rsid w:val="00A10FB9"/>
    <w:rsid w:val="00A111A6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47E2D"/>
    <w:rsid w:val="00A5400E"/>
    <w:rsid w:val="00A54715"/>
    <w:rsid w:val="00A602FF"/>
    <w:rsid w:val="00A6061C"/>
    <w:rsid w:val="00A61913"/>
    <w:rsid w:val="00A62D44"/>
    <w:rsid w:val="00A64E77"/>
    <w:rsid w:val="00A67263"/>
    <w:rsid w:val="00A7161C"/>
    <w:rsid w:val="00A73856"/>
    <w:rsid w:val="00A73AB8"/>
    <w:rsid w:val="00A74974"/>
    <w:rsid w:val="00A75FB8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21A5"/>
    <w:rsid w:val="00AB352F"/>
    <w:rsid w:val="00AC0C98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0DF"/>
    <w:rsid w:val="00AE3BD5"/>
    <w:rsid w:val="00AE59A0"/>
    <w:rsid w:val="00AF0C57"/>
    <w:rsid w:val="00AF24D5"/>
    <w:rsid w:val="00AF26F3"/>
    <w:rsid w:val="00AF5F04"/>
    <w:rsid w:val="00AF7002"/>
    <w:rsid w:val="00B00672"/>
    <w:rsid w:val="00B01B4D"/>
    <w:rsid w:val="00B04F56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3D"/>
    <w:rsid w:val="00B307CC"/>
    <w:rsid w:val="00B326B7"/>
    <w:rsid w:val="00B344A6"/>
    <w:rsid w:val="00B3588E"/>
    <w:rsid w:val="00B41F3D"/>
    <w:rsid w:val="00B431E8"/>
    <w:rsid w:val="00B45141"/>
    <w:rsid w:val="00B45232"/>
    <w:rsid w:val="00B46DE7"/>
    <w:rsid w:val="00B519CD"/>
    <w:rsid w:val="00B5273A"/>
    <w:rsid w:val="00B57329"/>
    <w:rsid w:val="00B57748"/>
    <w:rsid w:val="00B60E61"/>
    <w:rsid w:val="00B62B50"/>
    <w:rsid w:val="00B635B7"/>
    <w:rsid w:val="00B63AE8"/>
    <w:rsid w:val="00B65950"/>
    <w:rsid w:val="00B66D83"/>
    <w:rsid w:val="00B672C0"/>
    <w:rsid w:val="00B676FD"/>
    <w:rsid w:val="00B7003C"/>
    <w:rsid w:val="00B72E9F"/>
    <w:rsid w:val="00B75646"/>
    <w:rsid w:val="00B83A44"/>
    <w:rsid w:val="00B90729"/>
    <w:rsid w:val="00B907DA"/>
    <w:rsid w:val="00B94CD5"/>
    <w:rsid w:val="00B950BC"/>
    <w:rsid w:val="00B9714C"/>
    <w:rsid w:val="00BA21D4"/>
    <w:rsid w:val="00BA29AD"/>
    <w:rsid w:val="00BA33CF"/>
    <w:rsid w:val="00BA3EBE"/>
    <w:rsid w:val="00BA3F8D"/>
    <w:rsid w:val="00BB28A1"/>
    <w:rsid w:val="00BB7A10"/>
    <w:rsid w:val="00BC3E8F"/>
    <w:rsid w:val="00BC4019"/>
    <w:rsid w:val="00BC60BE"/>
    <w:rsid w:val="00BC7468"/>
    <w:rsid w:val="00BC7D4F"/>
    <w:rsid w:val="00BC7ED7"/>
    <w:rsid w:val="00BD2850"/>
    <w:rsid w:val="00BE1C57"/>
    <w:rsid w:val="00BE28D2"/>
    <w:rsid w:val="00BE4A64"/>
    <w:rsid w:val="00BE5E43"/>
    <w:rsid w:val="00BF30B2"/>
    <w:rsid w:val="00BF545C"/>
    <w:rsid w:val="00BF557D"/>
    <w:rsid w:val="00BF78B0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BFB"/>
    <w:rsid w:val="00C25503"/>
    <w:rsid w:val="00C26588"/>
    <w:rsid w:val="00C27DE9"/>
    <w:rsid w:val="00C32989"/>
    <w:rsid w:val="00C33388"/>
    <w:rsid w:val="00C35484"/>
    <w:rsid w:val="00C4173A"/>
    <w:rsid w:val="00C42916"/>
    <w:rsid w:val="00C50DED"/>
    <w:rsid w:val="00C51F0A"/>
    <w:rsid w:val="00C602FF"/>
    <w:rsid w:val="00C60D7C"/>
    <w:rsid w:val="00C61174"/>
    <w:rsid w:val="00C6148F"/>
    <w:rsid w:val="00C621B1"/>
    <w:rsid w:val="00C62BF3"/>
    <w:rsid w:val="00C62F7A"/>
    <w:rsid w:val="00C63B9C"/>
    <w:rsid w:val="00C6682F"/>
    <w:rsid w:val="00C67BF4"/>
    <w:rsid w:val="00C7275E"/>
    <w:rsid w:val="00C74C5D"/>
    <w:rsid w:val="00C863C4"/>
    <w:rsid w:val="00C8710D"/>
    <w:rsid w:val="00C8746D"/>
    <w:rsid w:val="00C920EA"/>
    <w:rsid w:val="00C93C3E"/>
    <w:rsid w:val="00CA12E3"/>
    <w:rsid w:val="00CA1476"/>
    <w:rsid w:val="00CA6611"/>
    <w:rsid w:val="00CA6AE6"/>
    <w:rsid w:val="00CA6CFA"/>
    <w:rsid w:val="00CA782F"/>
    <w:rsid w:val="00CB187B"/>
    <w:rsid w:val="00CB2835"/>
    <w:rsid w:val="00CB3285"/>
    <w:rsid w:val="00CB4500"/>
    <w:rsid w:val="00CB7800"/>
    <w:rsid w:val="00CC0C72"/>
    <w:rsid w:val="00CC2BFD"/>
    <w:rsid w:val="00CC5505"/>
    <w:rsid w:val="00CC61F3"/>
    <w:rsid w:val="00CD3476"/>
    <w:rsid w:val="00CD64DF"/>
    <w:rsid w:val="00CD74C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C0B"/>
    <w:rsid w:val="00D17B72"/>
    <w:rsid w:val="00D2498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035"/>
    <w:rsid w:val="00D56B20"/>
    <w:rsid w:val="00D578B3"/>
    <w:rsid w:val="00D618F4"/>
    <w:rsid w:val="00D63D27"/>
    <w:rsid w:val="00D65182"/>
    <w:rsid w:val="00D671E0"/>
    <w:rsid w:val="00D714CC"/>
    <w:rsid w:val="00D75EA7"/>
    <w:rsid w:val="00D81ADF"/>
    <w:rsid w:val="00D81F21"/>
    <w:rsid w:val="00D839CC"/>
    <w:rsid w:val="00D864F2"/>
    <w:rsid w:val="00D92F95"/>
    <w:rsid w:val="00D943F8"/>
    <w:rsid w:val="00D953EA"/>
    <w:rsid w:val="00D95470"/>
    <w:rsid w:val="00D96B55"/>
    <w:rsid w:val="00DA1873"/>
    <w:rsid w:val="00DA2619"/>
    <w:rsid w:val="00DA4239"/>
    <w:rsid w:val="00DA65DE"/>
    <w:rsid w:val="00DA7D01"/>
    <w:rsid w:val="00DB0B61"/>
    <w:rsid w:val="00DB1474"/>
    <w:rsid w:val="00DB2962"/>
    <w:rsid w:val="00DB52FB"/>
    <w:rsid w:val="00DC013B"/>
    <w:rsid w:val="00DC090B"/>
    <w:rsid w:val="00DC1679"/>
    <w:rsid w:val="00DC19E6"/>
    <w:rsid w:val="00DC219B"/>
    <w:rsid w:val="00DC2AA5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B24"/>
    <w:rsid w:val="00E047F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96C"/>
    <w:rsid w:val="00E33237"/>
    <w:rsid w:val="00E33C90"/>
    <w:rsid w:val="00E40181"/>
    <w:rsid w:val="00E5353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324"/>
    <w:rsid w:val="00E8787E"/>
    <w:rsid w:val="00E92AC3"/>
    <w:rsid w:val="00EA1360"/>
    <w:rsid w:val="00EA2F6A"/>
    <w:rsid w:val="00EA546D"/>
    <w:rsid w:val="00EB00E0"/>
    <w:rsid w:val="00EB09D2"/>
    <w:rsid w:val="00EB4207"/>
    <w:rsid w:val="00EC059F"/>
    <w:rsid w:val="00EC1A10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18C2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3E6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742"/>
    <w:rsid w:val="00F56EF6"/>
    <w:rsid w:val="00F60082"/>
    <w:rsid w:val="00F61A9F"/>
    <w:rsid w:val="00F61B5F"/>
    <w:rsid w:val="00F63B4B"/>
    <w:rsid w:val="00F64696"/>
    <w:rsid w:val="00F65AA9"/>
    <w:rsid w:val="00F65CB1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D93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2FDC"/>
    <w:rsid w:val="00FF3273"/>
    <w:rsid w:val="00FF4DE4"/>
    <w:rsid w:val="00FF4F7D"/>
    <w:rsid w:val="00FF54DF"/>
    <w:rsid w:val="00FF575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60485B4"/>
  <w15:docId w15:val="{40820012-65CF-45D7-A91B-01A17FE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25C8B"/>
    <w:pPr>
      <w:numPr>
        <w:numId w:val="3"/>
      </w:numPr>
    </w:pPr>
    <w:rPr>
      <w:sz w:val="20"/>
    </w:r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hospitals-and-health-services/patient-car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patient-ca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51ee8a1-a92c-40bc-9e81-d80532d07b4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807E7-9412-40A8-AB68-511F935B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23</TotalTime>
  <Pages>3</Pages>
  <Words>467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4182</CharactersWithSpaces>
  <SharedDoc>false</SharedDoc>
  <HyperlinkBase/>
  <HLinks>
    <vt:vector size="30" baseType="variant">
      <vt:variant>
        <vt:i4>4587589</vt:i4>
      </vt:variant>
      <vt:variant>
        <vt:i4>99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96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93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90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Rachel Baxter (Health)</cp:lastModifiedBy>
  <cp:revision>6</cp:revision>
  <cp:lastPrinted>2020-03-30T21:28:00Z</cp:lastPrinted>
  <dcterms:created xsi:type="dcterms:W3CDTF">2021-12-17T00:53:00Z</dcterms:created>
  <dcterms:modified xsi:type="dcterms:W3CDTF">2021-12-22T04:49:00Z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2021-12-17T00:55:29Z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