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652B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C00DBBB" wp14:editId="67FA4B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1360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4ED53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599C559B" w14:textId="77777777" w:rsidTr="00647B30">
        <w:tc>
          <w:tcPr>
            <w:tcW w:w="11907" w:type="dxa"/>
          </w:tcPr>
          <w:p w14:paraId="7F1166A9" w14:textId="3298720A" w:rsidR="00AD784C" w:rsidRPr="00161AA0" w:rsidRDefault="000732AF" w:rsidP="00CE12AF">
            <w:pPr>
              <w:pStyle w:val="Documenttitle"/>
            </w:pPr>
            <w:bookmarkStart w:id="0" w:name="_Hlk145683061"/>
            <w:r>
              <w:t>Checklist for a</w:t>
            </w:r>
            <w:r w:rsidR="00A14ED5">
              <w:t xml:space="preserve">n </w:t>
            </w:r>
            <w:r w:rsidR="00D300A2">
              <w:t>a</w:t>
            </w:r>
            <w:r w:rsidR="00A14ED5">
              <w:t xml:space="preserve">pplication for </w:t>
            </w:r>
            <w:r w:rsidR="00D300A2">
              <w:t>variation</w:t>
            </w:r>
            <w:r>
              <w:t xml:space="preserve"> </w:t>
            </w:r>
            <w:r w:rsidR="00D300A2">
              <w:t xml:space="preserve">of a </w:t>
            </w:r>
            <w:r>
              <w:t xml:space="preserve">First Aid Service Licence </w:t>
            </w:r>
            <w:bookmarkEnd w:id="0"/>
          </w:p>
        </w:tc>
      </w:tr>
      <w:tr w:rsidR="00CE12AF" w14:paraId="07D2D45F" w14:textId="77777777" w:rsidTr="00647B30">
        <w:tc>
          <w:tcPr>
            <w:tcW w:w="11907" w:type="dxa"/>
          </w:tcPr>
          <w:p w14:paraId="5D8D1105" w14:textId="42107698" w:rsidR="00CE12AF" w:rsidRPr="00A1389F" w:rsidRDefault="000732AF" w:rsidP="00CE12AF">
            <w:pPr>
              <w:pStyle w:val="Documentsubtitle"/>
            </w:pPr>
            <w:r>
              <w:t>First Aid Servic</w:t>
            </w:r>
            <w:r w:rsidR="002E5B77">
              <w:t xml:space="preserve">e – </w:t>
            </w:r>
            <w:r>
              <w:t>Licence class variation</w:t>
            </w:r>
          </w:p>
        </w:tc>
      </w:tr>
      <w:tr w:rsidR="00CE12AF" w14:paraId="6AAA40C5" w14:textId="77777777" w:rsidTr="00647B30">
        <w:tc>
          <w:tcPr>
            <w:tcW w:w="11907" w:type="dxa"/>
          </w:tcPr>
          <w:p w14:paraId="3E29F509" w14:textId="77777777" w:rsidR="00CE12AF" w:rsidRPr="00250DC4" w:rsidRDefault="00A67F1D" w:rsidP="00CE12AF">
            <w:pPr>
              <w:pStyle w:val="Bannermarking"/>
            </w:pPr>
            <w:fldSimple w:instr=" FILLIN  &quot;Type the protective marking&quot; \d OFFICIAL \o  \* MERGEFORMAT ">
              <w:r w:rsidR="000732AF">
                <w:t>OFFICIAL</w:t>
              </w:r>
            </w:fldSimple>
          </w:p>
        </w:tc>
      </w:tr>
    </w:tbl>
    <w:p w14:paraId="3CC0952F" w14:textId="59D2A7C9" w:rsidR="007173CA" w:rsidRDefault="007173CA" w:rsidP="00D079AA">
      <w:pPr>
        <w:pStyle w:val="Body"/>
      </w:pPr>
    </w:p>
    <w:p w14:paraId="4327EF5C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5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7"/>
      </w:tblGrid>
      <w:tr w:rsidR="008F2456" w14:paraId="676E870C" w14:textId="77777777" w:rsidTr="001877F8">
        <w:tc>
          <w:tcPr>
            <w:tcW w:w="14737" w:type="dxa"/>
          </w:tcPr>
          <w:p w14:paraId="3343ECE2" w14:textId="77777777" w:rsidR="008F2456" w:rsidRPr="004714D6" w:rsidRDefault="008F2456" w:rsidP="000732AF">
            <w:pPr>
              <w:pStyle w:val="Body"/>
              <w:rPr>
                <w:b/>
                <w:bCs/>
              </w:rPr>
            </w:pPr>
            <w:bookmarkStart w:id="1" w:name="_Hlk41913885"/>
            <w:r w:rsidRPr="004714D6">
              <w:rPr>
                <w:b/>
                <w:bCs/>
              </w:rPr>
              <w:t xml:space="preserve">Instructions: </w:t>
            </w:r>
          </w:p>
          <w:p w14:paraId="1FEEF82E" w14:textId="43F91C0B" w:rsidR="003C319B" w:rsidRDefault="003C319B" w:rsidP="004714D6">
            <w:pPr>
              <w:pStyle w:val="Body"/>
              <w:numPr>
                <w:ilvl w:val="0"/>
                <w:numId w:val="43"/>
              </w:numPr>
              <w:spacing w:after="0"/>
              <w:ind w:left="357" w:hanging="357"/>
              <w:rPr>
                <w:rFonts w:cs="Arial"/>
              </w:rPr>
            </w:pPr>
            <w:r>
              <w:t xml:space="preserve">Complete each </w:t>
            </w:r>
            <w:r w:rsidR="006D67CF">
              <w:t>field marked with</w:t>
            </w:r>
            <w:r w:rsidR="001E109C">
              <w:t xml:space="preserve"> the following text field</w:t>
            </w:r>
            <w:r w:rsidR="006D67CF">
              <w:t xml:space="preserve"> </w:t>
            </w:r>
            <w:r w:rsidR="006D67C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67CF">
              <w:rPr>
                <w:rFonts w:cs="Arial"/>
              </w:rPr>
              <w:instrText xml:space="preserve"> FORMTEXT </w:instrText>
            </w:r>
            <w:r w:rsidR="006D67CF">
              <w:rPr>
                <w:rFonts w:cs="Arial"/>
              </w:rPr>
            </w:r>
            <w:r w:rsidR="006D67CF">
              <w:rPr>
                <w:rFonts w:cs="Arial"/>
              </w:rPr>
              <w:fldChar w:fldCharType="separate"/>
            </w:r>
            <w:r w:rsidR="006D67CF">
              <w:rPr>
                <w:rFonts w:cs="Arial"/>
                <w:noProof/>
              </w:rPr>
              <w:t> </w:t>
            </w:r>
            <w:r w:rsidR="006D67CF">
              <w:rPr>
                <w:rFonts w:cs="Arial"/>
                <w:noProof/>
              </w:rPr>
              <w:t> </w:t>
            </w:r>
            <w:r w:rsidR="006D67CF">
              <w:rPr>
                <w:rFonts w:cs="Arial"/>
                <w:noProof/>
              </w:rPr>
              <w:t> </w:t>
            </w:r>
            <w:r w:rsidR="006D67CF">
              <w:rPr>
                <w:rFonts w:cs="Arial"/>
                <w:noProof/>
              </w:rPr>
              <w:t> </w:t>
            </w:r>
            <w:r w:rsidR="006D67CF">
              <w:rPr>
                <w:rFonts w:cs="Arial"/>
                <w:noProof/>
              </w:rPr>
              <w:t> </w:t>
            </w:r>
            <w:r w:rsidR="006D67CF">
              <w:rPr>
                <w:rFonts w:cs="Arial"/>
              </w:rPr>
              <w:fldChar w:fldCharType="end"/>
            </w:r>
          </w:p>
          <w:p w14:paraId="429981E6" w14:textId="55A9FDE8" w:rsidR="001E109C" w:rsidRDefault="00870FE9" w:rsidP="004714D6">
            <w:pPr>
              <w:pStyle w:val="Body"/>
              <w:numPr>
                <w:ilvl w:val="0"/>
                <w:numId w:val="43"/>
              </w:numPr>
              <w:spacing w:after="0"/>
              <w:ind w:left="357" w:hanging="357"/>
            </w:pPr>
            <w:r>
              <w:t xml:space="preserve">Complete the </w:t>
            </w:r>
            <w:r w:rsidR="00517B89">
              <w:t>‘</w:t>
            </w:r>
            <w:r>
              <w:t>attached</w:t>
            </w:r>
            <w:r w:rsidR="00517B89">
              <w:t>’</w:t>
            </w:r>
            <w:r>
              <w:t xml:space="preserve"> </w:t>
            </w:r>
            <w:r w:rsidR="00362363">
              <w:t xml:space="preserve">column </w:t>
            </w:r>
            <w:r>
              <w:t xml:space="preserve">with either </w:t>
            </w:r>
            <w:r w:rsidR="006353AC">
              <w:t>‘Y’ or ‘N</w:t>
            </w:r>
            <w:r w:rsidR="00517B89">
              <w:t>’</w:t>
            </w:r>
          </w:p>
          <w:p w14:paraId="178D4134" w14:textId="5808EB1B" w:rsidR="006D67CF" w:rsidRDefault="006353AC" w:rsidP="0062210B">
            <w:pPr>
              <w:pStyle w:val="Body"/>
              <w:numPr>
                <w:ilvl w:val="0"/>
                <w:numId w:val="43"/>
              </w:numPr>
              <w:spacing w:after="0"/>
              <w:ind w:left="357" w:hanging="357"/>
            </w:pPr>
            <w:r>
              <w:t xml:space="preserve">Complete the </w:t>
            </w:r>
            <w:r w:rsidR="00517B89">
              <w:t>‘</w:t>
            </w:r>
            <w:r>
              <w:t>Document</w:t>
            </w:r>
            <w:r w:rsidR="00517B89">
              <w:t>’</w:t>
            </w:r>
            <w:r>
              <w:t xml:space="preserve"> column</w:t>
            </w:r>
            <w:r w:rsidR="00362363">
              <w:t xml:space="preserve"> with the exact document title and version number. Ensure version control has been updated for any amended documents</w:t>
            </w:r>
            <w:r w:rsidR="001877F8">
              <w:t xml:space="preserve"> (a</w:t>
            </w:r>
            <w:r w:rsidR="00AE7D32">
              <w:t>dd row</w:t>
            </w:r>
            <w:r w:rsidR="00285808">
              <w:t>s as needed</w:t>
            </w:r>
            <w:r w:rsidR="00362363">
              <w:t xml:space="preserve"> </w:t>
            </w:r>
            <w:r w:rsidR="00517B89">
              <w:t xml:space="preserve">if attaching </w:t>
            </w:r>
            <w:r w:rsidR="00362363">
              <w:t>multiple documents</w:t>
            </w:r>
            <w:r w:rsidR="001877F8">
              <w:t>)</w:t>
            </w:r>
          </w:p>
          <w:p w14:paraId="0BCD8600" w14:textId="01D70C4A" w:rsidR="008F2456" w:rsidRDefault="00362363" w:rsidP="004714D6">
            <w:pPr>
              <w:pStyle w:val="Body"/>
              <w:numPr>
                <w:ilvl w:val="0"/>
                <w:numId w:val="43"/>
              </w:numPr>
              <w:spacing w:after="0"/>
              <w:ind w:left="357" w:hanging="357"/>
            </w:pPr>
            <w:r>
              <w:t xml:space="preserve">Complete the </w:t>
            </w:r>
            <w:r w:rsidR="00517B89">
              <w:t>‘</w:t>
            </w:r>
            <w:r>
              <w:t xml:space="preserve">Document </w:t>
            </w:r>
            <w:r w:rsidR="00517B89">
              <w:t>S</w:t>
            </w:r>
            <w:r>
              <w:t>tatus</w:t>
            </w:r>
            <w:r w:rsidR="00517B89">
              <w:t xml:space="preserve">’ column </w:t>
            </w:r>
            <w:r w:rsidR="0023709F">
              <w:t xml:space="preserve">with </w:t>
            </w:r>
            <w:r w:rsidR="00517B89">
              <w:t xml:space="preserve">either: </w:t>
            </w:r>
            <w:r w:rsidR="0090483E">
              <w:t>n</w:t>
            </w:r>
            <w:r w:rsidR="00517B89">
              <w:t>ew/ updated</w:t>
            </w:r>
            <w:r w:rsidR="00B72717">
              <w:t xml:space="preserve">/ </w:t>
            </w:r>
            <w:r w:rsidR="004714D6">
              <w:t>no change</w:t>
            </w:r>
          </w:p>
          <w:p w14:paraId="1847DD6F" w14:textId="77777777" w:rsidR="001877F8" w:rsidRDefault="001877F8" w:rsidP="0090483E">
            <w:pPr>
              <w:pStyle w:val="Body"/>
              <w:spacing w:after="0"/>
              <w:ind w:left="357"/>
            </w:pPr>
          </w:p>
          <w:p w14:paraId="4A838389" w14:textId="09CD7BB5" w:rsidR="004714D6" w:rsidRDefault="004714D6" w:rsidP="004714D6">
            <w:pPr>
              <w:pStyle w:val="Body"/>
              <w:spacing w:after="0"/>
            </w:pPr>
            <w:r>
              <w:t xml:space="preserve">For additional information refer to the </w:t>
            </w:r>
            <w:r w:rsidRPr="00A64E77">
              <w:rPr>
                <w:i/>
                <w:iCs/>
              </w:rPr>
              <w:t xml:space="preserve">Guideline </w:t>
            </w:r>
            <w:r w:rsidR="00A67F1D" w:rsidRPr="00A67F1D">
              <w:rPr>
                <w:i/>
                <w:iCs/>
              </w:rPr>
              <w:t>for an application for variation of a First Aid Service Licence</w:t>
            </w:r>
          </w:p>
          <w:p w14:paraId="2FB8CD98" w14:textId="77777777" w:rsidR="001877F8" w:rsidRDefault="001877F8" w:rsidP="004714D6">
            <w:pPr>
              <w:pStyle w:val="Body"/>
              <w:spacing w:after="0"/>
            </w:pPr>
          </w:p>
          <w:p w14:paraId="3B761C4D" w14:textId="77777777" w:rsidR="004714D6" w:rsidRDefault="004714D6" w:rsidP="004714D6">
            <w:pPr>
              <w:pStyle w:val="Body"/>
              <w:spacing w:after="0"/>
              <w:rPr>
                <w:rStyle w:val="Hyperlink"/>
              </w:rPr>
            </w:pPr>
            <w:r>
              <w:t xml:space="preserve">Email checklist and supporting documents to: Attention Manager, </w:t>
            </w:r>
            <w:hyperlink r:id="rId16" w:history="1">
              <w:r w:rsidRPr="002D1B4A">
                <w:rPr>
                  <w:rStyle w:val="Hyperlink"/>
                </w:rPr>
                <w:t>NEPTFirstAidRegulation@health.vic.gov.au</w:t>
              </w:r>
            </w:hyperlink>
          </w:p>
          <w:p w14:paraId="1F890AC2" w14:textId="1E5EF1FC" w:rsidR="003B6B8E" w:rsidRDefault="003B6B8E" w:rsidP="004714D6">
            <w:pPr>
              <w:pStyle w:val="Body"/>
              <w:spacing w:after="0"/>
            </w:pPr>
          </w:p>
        </w:tc>
      </w:tr>
    </w:tbl>
    <w:p w14:paraId="4C2EBF3D" w14:textId="01CD1A55" w:rsidR="000732AF" w:rsidRPr="008D2846" w:rsidRDefault="000732AF" w:rsidP="000732AF">
      <w:pPr>
        <w:pStyle w:val="Heading2"/>
      </w:pPr>
      <w:r>
        <w:t>Contact person for the purposes of the application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932"/>
        <w:gridCol w:w="10805"/>
      </w:tblGrid>
      <w:tr w:rsidR="000732AF" w14:paraId="6B913969" w14:textId="77777777" w:rsidTr="00651ED7">
        <w:tc>
          <w:tcPr>
            <w:tcW w:w="3932" w:type="dxa"/>
          </w:tcPr>
          <w:p w14:paraId="386B523D" w14:textId="77777777" w:rsidR="000732AF" w:rsidRPr="001E54DE" w:rsidRDefault="000732AF" w:rsidP="00651ED7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name of applicant </w:t>
            </w:r>
          </w:p>
        </w:tc>
        <w:tc>
          <w:tcPr>
            <w:tcW w:w="10805" w:type="dxa"/>
          </w:tcPr>
          <w:p w14:paraId="30B8A067" w14:textId="77777777" w:rsidR="000732AF" w:rsidRDefault="000732AF" w:rsidP="00651ED7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83EC827" w14:textId="43B27829" w:rsidR="00A64D3C" w:rsidRPr="002E5B15" w:rsidRDefault="00A64D3C" w:rsidP="00651ED7">
            <w:pPr>
              <w:pStyle w:val="DHHStabletext"/>
            </w:pPr>
          </w:p>
        </w:tc>
      </w:tr>
      <w:tr w:rsidR="000732AF" w14:paraId="2B52254F" w14:textId="77777777" w:rsidTr="00651ED7">
        <w:tc>
          <w:tcPr>
            <w:tcW w:w="3932" w:type="dxa"/>
          </w:tcPr>
          <w:p w14:paraId="3D5468A8" w14:textId="426E84F4" w:rsidR="000732AF" w:rsidRPr="001E54DE" w:rsidRDefault="000732AF" w:rsidP="00651ED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Trading name of First Aid Service</w:t>
            </w:r>
          </w:p>
        </w:tc>
        <w:tc>
          <w:tcPr>
            <w:tcW w:w="10805" w:type="dxa"/>
          </w:tcPr>
          <w:p w14:paraId="11CB0E62" w14:textId="77777777" w:rsidR="000732AF" w:rsidRDefault="000732AF" w:rsidP="00651ED7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A3FC414" w14:textId="35EE4B49" w:rsidR="00A64D3C" w:rsidRPr="002E5B15" w:rsidRDefault="00A64D3C" w:rsidP="00651ED7">
            <w:pPr>
              <w:pStyle w:val="DHHStabletext"/>
            </w:pPr>
          </w:p>
        </w:tc>
      </w:tr>
    </w:tbl>
    <w:p w14:paraId="2F4B156A" w14:textId="77777777" w:rsidR="00367278" w:rsidRDefault="00367278" w:rsidP="000732AF">
      <w:pPr>
        <w:pStyle w:val="Heading2"/>
      </w:pPr>
    </w:p>
    <w:p w14:paraId="71DEA869" w14:textId="77777777" w:rsidR="00367278" w:rsidRDefault="00367278">
      <w:pPr>
        <w:spacing w:after="0" w:line="240" w:lineRule="auto"/>
        <w:rPr>
          <w:b/>
          <w:color w:val="53565A"/>
          <w:sz w:val="32"/>
          <w:szCs w:val="28"/>
        </w:rPr>
      </w:pPr>
      <w:r>
        <w:br w:type="page"/>
      </w:r>
    </w:p>
    <w:p w14:paraId="096E0CB6" w14:textId="6E814FC8" w:rsidR="000732AF" w:rsidRPr="00AB2BDE" w:rsidRDefault="000732AF" w:rsidP="000732AF">
      <w:pPr>
        <w:pStyle w:val="Heading2"/>
      </w:pPr>
      <w:r>
        <w:lastRenderedPageBreak/>
        <w:t xml:space="preserve">Checklist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3694"/>
        <w:gridCol w:w="1139"/>
        <w:gridCol w:w="3686"/>
        <w:gridCol w:w="2405"/>
        <w:gridCol w:w="2981"/>
      </w:tblGrid>
      <w:tr w:rsidR="000732AF" w:rsidRPr="00F547D7" w14:paraId="784CBB1A" w14:textId="77777777" w:rsidTr="00D136DF">
        <w:trPr>
          <w:cantSplit/>
          <w:tblHeader/>
        </w:trPr>
        <w:tc>
          <w:tcPr>
            <w:tcW w:w="837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5DEA60C1" w14:textId="77777777" w:rsidR="000732AF" w:rsidRPr="00F547D7" w:rsidRDefault="000732AF" w:rsidP="00651ED7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>No.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038EC6A0" w14:textId="77777777" w:rsidR="000732AF" w:rsidRPr="00F547D7" w:rsidRDefault="000732AF" w:rsidP="00651ED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Topic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17669AEE" w14:textId="6819D2C8" w:rsidR="000732AF" w:rsidRPr="00F547D7" w:rsidRDefault="000732AF" w:rsidP="00651ED7">
            <w:pPr>
              <w:pStyle w:val="DHHStablecolhead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674AB5">
              <w:rPr>
                <w:color w:val="auto"/>
              </w:rPr>
              <w:t>Attached</w:t>
            </w:r>
            <w:r w:rsidR="00C21C9E">
              <w:rPr>
                <w:color w:val="auto"/>
              </w:rPr>
              <w:t xml:space="preserve"> (Y/N)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565255C8" w14:textId="434CFA89" w:rsidR="004E0670" w:rsidRPr="00BA10FD" w:rsidRDefault="000732AF" w:rsidP="00651ED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Document/s </w:t>
            </w:r>
            <w:r w:rsidR="00362363">
              <w:rPr>
                <w:color w:val="auto"/>
              </w:rPr>
              <w:t xml:space="preserve">(incl. </w:t>
            </w:r>
            <w:r>
              <w:rPr>
                <w:color w:val="auto"/>
              </w:rPr>
              <w:t>version</w:t>
            </w:r>
            <w:r w:rsidR="00362363">
              <w:rPr>
                <w:color w:val="auto"/>
              </w:rPr>
              <w:t>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2FB1B1C6" w14:textId="47F9F775" w:rsidR="000732AF" w:rsidRDefault="00165E63" w:rsidP="00651ED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Document </w:t>
            </w:r>
            <w:r w:rsidR="000732AF">
              <w:rPr>
                <w:color w:val="auto"/>
              </w:rPr>
              <w:t xml:space="preserve">Status </w:t>
            </w:r>
            <w:r w:rsidR="000732AF" w:rsidRPr="00C21C9E">
              <w:rPr>
                <w:color w:val="auto"/>
              </w:rPr>
              <w:t>(New/updated/no change)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4EFDC3C8" w14:textId="77777777" w:rsidR="000732AF" w:rsidRDefault="000732AF" w:rsidP="00651ED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Comments</w:t>
            </w:r>
          </w:p>
        </w:tc>
      </w:tr>
      <w:tr w:rsidR="00D136DF" w:rsidRPr="003C4404" w14:paraId="26D245BC" w14:textId="77777777" w:rsidTr="00D136DF">
        <w:trPr>
          <w:cantSplit/>
        </w:trPr>
        <w:tc>
          <w:tcPr>
            <w:tcW w:w="837" w:type="dxa"/>
            <w:tcBorders>
              <w:bottom w:val="nil"/>
            </w:tcBorders>
          </w:tcPr>
          <w:p w14:paraId="32B2C06B" w14:textId="77777777" w:rsidR="00D136DF" w:rsidRPr="003C4404" w:rsidRDefault="00D136DF" w:rsidP="00D136DF">
            <w:pPr>
              <w:pStyle w:val="DHHStabletext"/>
            </w:pPr>
            <w:r w:rsidRPr="003C4404">
              <w:t>1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0E8C98F9" w14:textId="31BB802A" w:rsidR="00D136DF" w:rsidRPr="003C4404" w:rsidRDefault="00D136DF" w:rsidP="00D136DF">
            <w:pPr>
              <w:pStyle w:val="Tablebullet1"/>
              <w:spacing w:before="60"/>
            </w:pPr>
            <w:r>
              <w:t>Schedule 6 – Application for variation of a First Aid Service Licence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2D5429A" w14:textId="13C4A7F9" w:rsidR="00D136DF" w:rsidRPr="003C4404" w:rsidRDefault="00D136DF" w:rsidP="00D136DF">
            <w:pPr>
              <w:pStyle w:val="DHHStabletext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68E5FD" w14:textId="77777777" w:rsidR="00D136DF" w:rsidRPr="003C4404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54BDECB" w14:textId="6C9011A3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AAF0150" w14:textId="7A2E2F7D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79E71023" w14:textId="77777777" w:rsidTr="00D136DF">
        <w:trPr>
          <w:cantSplit/>
        </w:trPr>
        <w:tc>
          <w:tcPr>
            <w:tcW w:w="837" w:type="dxa"/>
            <w:vMerge w:val="restart"/>
            <w:tcBorders>
              <w:top w:val="nil"/>
            </w:tcBorders>
          </w:tcPr>
          <w:p w14:paraId="6BCA17E2" w14:textId="77777777" w:rsidR="00D136DF" w:rsidRPr="003C4404" w:rsidRDefault="00D136DF" w:rsidP="00D136DF">
            <w:pPr>
              <w:pStyle w:val="DHbody"/>
              <w:spacing w:before="80" w:after="60"/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43032A18" w14:textId="77777777" w:rsidR="00D136DF" w:rsidRPr="003C4404" w:rsidRDefault="00D136DF" w:rsidP="00D136DF">
            <w:pPr>
              <w:pStyle w:val="Tablebullet1"/>
              <w:spacing w:before="60"/>
            </w:pPr>
            <w:r w:rsidRPr="003C4404">
              <w:t xml:space="preserve">Payment of prescribed fee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B72B142" w14:textId="7A6CB7EC" w:rsidR="00D136DF" w:rsidRPr="003C4404" w:rsidRDefault="00D136DF" w:rsidP="00D136D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A072950" w14:textId="77777777" w:rsidR="00D136DF" w:rsidRPr="003C4404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6FC8B11C" w14:textId="6E0192D9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013F7138" w14:textId="58E0C685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48273B57" w14:textId="77777777" w:rsidTr="00D136DF">
        <w:trPr>
          <w:cantSplit/>
        </w:trPr>
        <w:tc>
          <w:tcPr>
            <w:tcW w:w="837" w:type="dxa"/>
            <w:vMerge/>
            <w:tcBorders>
              <w:top w:val="nil"/>
              <w:bottom w:val="single" w:sz="4" w:space="0" w:color="auto"/>
            </w:tcBorders>
          </w:tcPr>
          <w:p w14:paraId="306301A8" w14:textId="77777777" w:rsidR="00D136DF" w:rsidRPr="003C4404" w:rsidRDefault="00D136DF" w:rsidP="00D136DF">
            <w:pPr>
              <w:pStyle w:val="DHbody"/>
              <w:spacing w:before="80" w:after="60"/>
            </w:pPr>
          </w:p>
        </w:tc>
        <w:tc>
          <w:tcPr>
            <w:tcW w:w="3694" w:type="dxa"/>
          </w:tcPr>
          <w:p w14:paraId="61436179" w14:textId="02C310E2" w:rsidR="00D136DF" w:rsidRPr="003C4404" w:rsidRDefault="00D136DF" w:rsidP="00D136DF">
            <w:pPr>
              <w:pStyle w:val="Tablebullet1"/>
              <w:spacing w:before="60"/>
            </w:pPr>
            <w:r>
              <w:t xml:space="preserve">Clinical advisor meeting held </w:t>
            </w:r>
          </w:p>
        </w:tc>
        <w:tc>
          <w:tcPr>
            <w:tcW w:w="1139" w:type="dxa"/>
          </w:tcPr>
          <w:p w14:paraId="70FF37D2" w14:textId="106B6973" w:rsidR="00D136DF" w:rsidRDefault="00D136DF" w:rsidP="00D136D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</w:tcPr>
          <w:p w14:paraId="0A0D5D77" w14:textId="77777777" w:rsidR="00D136DF" w:rsidRPr="003C4404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3DC7608B" w14:textId="4D6B79C1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  <w:tc>
          <w:tcPr>
            <w:tcW w:w="2981" w:type="dxa"/>
          </w:tcPr>
          <w:p w14:paraId="24CF84D2" w14:textId="422CBCC0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0732AF" w:rsidRPr="003C4404" w14:paraId="07C2B182" w14:textId="77777777" w:rsidTr="00444C16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C4449" w14:textId="77777777" w:rsidR="000732AF" w:rsidRPr="0001257D" w:rsidRDefault="000732AF" w:rsidP="00CE62B7">
            <w:pPr>
              <w:pStyle w:val="DHHStablecolhead"/>
              <w:spacing w:before="60"/>
              <w:rPr>
                <w:color w:val="auto"/>
              </w:rPr>
            </w:pPr>
            <w:r w:rsidRPr="0001257D">
              <w:rPr>
                <w:color w:val="auto"/>
              </w:rPr>
              <w:t>Variation evidence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746987" w14:textId="77777777" w:rsidR="000732AF" w:rsidRPr="0001257D" w:rsidRDefault="000732AF" w:rsidP="002B5C73">
            <w:pPr>
              <w:pStyle w:val="DHHStablecolhead"/>
              <w:spacing w:before="60"/>
              <w:rPr>
                <w:color w:val="auto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01450B" w14:textId="77777777" w:rsidR="000732AF" w:rsidRPr="0001257D" w:rsidRDefault="000732AF" w:rsidP="00651ED7">
            <w:pPr>
              <w:pStyle w:val="DHHStablecolhead"/>
              <w:rPr>
                <w:color w:val="auto"/>
              </w:rPr>
            </w:pPr>
          </w:p>
        </w:tc>
      </w:tr>
      <w:tr w:rsidR="00C21C9E" w:rsidRPr="003C4404" w14:paraId="0B17FDB4" w14:textId="77777777" w:rsidTr="00444C16">
        <w:trPr>
          <w:cantSplit/>
        </w:trPr>
        <w:tc>
          <w:tcPr>
            <w:tcW w:w="837" w:type="dxa"/>
            <w:vMerge w:val="restart"/>
          </w:tcPr>
          <w:p w14:paraId="53207B1A" w14:textId="77777777" w:rsidR="00C21C9E" w:rsidRPr="003C4404" w:rsidRDefault="00C21C9E" w:rsidP="00651ED7">
            <w:pPr>
              <w:pStyle w:val="DHbody"/>
              <w:spacing w:before="80" w:after="60"/>
            </w:pPr>
            <w:r>
              <w:t>2</w:t>
            </w:r>
          </w:p>
        </w:tc>
        <w:tc>
          <w:tcPr>
            <w:tcW w:w="13905" w:type="dxa"/>
            <w:gridSpan w:val="5"/>
          </w:tcPr>
          <w:p w14:paraId="216DC47F" w14:textId="5E36C143" w:rsidR="00C21C9E" w:rsidRPr="00F332AD" w:rsidRDefault="00C21C9E" w:rsidP="00CE62B7">
            <w:pPr>
              <w:pStyle w:val="DHHStabletext"/>
              <w:spacing w:before="60"/>
              <w:rPr>
                <w:i/>
                <w:iCs/>
              </w:rPr>
            </w:pPr>
            <w:r w:rsidRPr="00F332AD">
              <w:rPr>
                <w:i/>
                <w:iCs/>
              </w:rPr>
              <w:t>Scope of Practice</w:t>
            </w:r>
          </w:p>
        </w:tc>
      </w:tr>
      <w:tr w:rsidR="00D136DF" w:rsidRPr="003C4404" w14:paraId="38DB45D4" w14:textId="77777777" w:rsidTr="00D136DF">
        <w:trPr>
          <w:cantSplit/>
        </w:trPr>
        <w:tc>
          <w:tcPr>
            <w:tcW w:w="837" w:type="dxa"/>
            <w:vMerge/>
          </w:tcPr>
          <w:p w14:paraId="326C9365" w14:textId="77777777" w:rsidR="00D136DF" w:rsidRDefault="00D136DF" w:rsidP="00D136DF">
            <w:pPr>
              <w:pStyle w:val="DHbody"/>
              <w:spacing w:before="80" w:after="60"/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0A5F5B97" w14:textId="57629705" w:rsidR="00D136DF" w:rsidRDefault="00D136DF" w:rsidP="00D136DF">
            <w:pPr>
              <w:pStyle w:val="Tablebullet1"/>
              <w:spacing w:before="60"/>
            </w:pPr>
            <w:r>
              <w:t>First Aid Service level assessment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74977CA" w14:textId="3AD7E45B" w:rsidR="00D136DF" w:rsidRDefault="00D136DF" w:rsidP="00D136D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85423F" w14:textId="77777777" w:rsidR="00D136DF" w:rsidRPr="003C4404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B4B37C4" w14:textId="517BBBB4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FA71B9E" w14:textId="74E405D9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60A22540" w14:textId="77777777" w:rsidTr="00BC75FA">
        <w:trPr>
          <w:cantSplit/>
        </w:trPr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4F12B027" w14:textId="77777777" w:rsidR="00D136DF" w:rsidRDefault="00D136DF" w:rsidP="00D136DF">
            <w:pPr>
              <w:pStyle w:val="DHbody"/>
              <w:spacing w:before="80" w:after="60"/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1AFCB5B7" w14:textId="77777777" w:rsidR="00D136DF" w:rsidRDefault="00D136DF" w:rsidP="00D136DF">
            <w:pPr>
              <w:pStyle w:val="Tablebullet1"/>
              <w:spacing w:before="60"/>
            </w:pPr>
            <w:r>
              <w:t>Scope of clinical practice (clinical practice guidelines)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BD3F662" w14:textId="0760485C" w:rsidR="00D136DF" w:rsidRDefault="00D136DF" w:rsidP="00D136D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A003B0" w14:textId="77777777" w:rsidR="00D136DF" w:rsidRPr="003C4404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EBA5AF8" w14:textId="12DCC335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14:paraId="0E40A261" w14:textId="6AC15642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0E00F266" w14:textId="77777777" w:rsidTr="00BC75FA">
        <w:trPr>
          <w:cantSplit/>
        </w:trPr>
        <w:tc>
          <w:tcPr>
            <w:tcW w:w="837" w:type="dxa"/>
            <w:tcBorders>
              <w:top w:val="nil"/>
              <w:bottom w:val="nil"/>
            </w:tcBorders>
          </w:tcPr>
          <w:p w14:paraId="117561DE" w14:textId="53FFB706" w:rsidR="00D136DF" w:rsidRDefault="00D136DF" w:rsidP="00D136DF">
            <w:pPr>
              <w:pStyle w:val="DHHStabletext"/>
            </w:pPr>
            <w:r>
              <w:t>3</w:t>
            </w:r>
          </w:p>
        </w:tc>
        <w:tc>
          <w:tcPr>
            <w:tcW w:w="3694" w:type="dxa"/>
            <w:tcBorders>
              <w:bottom w:val="nil"/>
            </w:tcBorders>
          </w:tcPr>
          <w:p w14:paraId="5F382EE7" w14:textId="56C235DE" w:rsidR="00D136DF" w:rsidRPr="00251EC1" w:rsidRDefault="00D136DF" w:rsidP="00D136DF">
            <w:pPr>
              <w:pStyle w:val="Tablebullet1"/>
              <w:spacing w:before="60"/>
            </w:pPr>
            <w:r>
              <w:t>Clinical governance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96C4909" w14:textId="255723DB" w:rsidR="00D136DF" w:rsidRDefault="00D136DF" w:rsidP="00D136DF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A3A8E14" w14:textId="1B073CF0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53694465" w14:textId="3A39816D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bottom w:val="nil"/>
            </w:tcBorders>
          </w:tcPr>
          <w:p w14:paraId="0871BA33" w14:textId="161708B5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72786CBC" w14:textId="77777777" w:rsidTr="00BC75FA">
        <w:trPr>
          <w:cantSplit/>
        </w:trPr>
        <w:tc>
          <w:tcPr>
            <w:tcW w:w="837" w:type="dxa"/>
            <w:tcBorders>
              <w:top w:val="nil"/>
              <w:bottom w:val="nil"/>
            </w:tcBorders>
          </w:tcPr>
          <w:p w14:paraId="1EB6D82D" w14:textId="77777777" w:rsidR="00D136DF" w:rsidRDefault="00D136DF" w:rsidP="00D136DF">
            <w:pPr>
              <w:pStyle w:val="DHHStabletext"/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678FF0B7" w14:textId="6F679FF8" w:rsidR="00D136DF" w:rsidRDefault="00D136DF" w:rsidP="00D136DF">
            <w:pPr>
              <w:pStyle w:val="Tablebullet1"/>
              <w:spacing w:before="60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Add here if required"/>
                  <w:statusText w:type="text" w:val="Add here if required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 w:rsidR="005B1CEB">
              <w:rPr>
                <w:rFonts w:cs="Arial"/>
              </w:rPr>
              <w:t xml:space="preserve"> [</w:t>
            </w:r>
            <w:r w:rsidR="005B1CEB" w:rsidRPr="005B1CEB">
              <w:rPr>
                <w:rFonts w:cs="Arial"/>
                <w:i/>
                <w:iCs/>
              </w:rPr>
              <w:t>add more if required</w:t>
            </w:r>
            <w:r w:rsidR="005B1CEB">
              <w:rPr>
                <w:rFonts w:cs="Arial"/>
              </w:rPr>
              <w:t>]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812896E" w14:textId="73004156" w:rsidR="00D136DF" w:rsidRDefault="00D136DF" w:rsidP="00D136DF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A2EF87C" w14:textId="7FB97563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16FF7761" w14:textId="4B26FCC7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61937EE8" w14:textId="0CB5BC5B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489555F3" w14:textId="77777777" w:rsidTr="00BC75FA">
        <w:trPr>
          <w:cantSplit/>
        </w:trPr>
        <w:tc>
          <w:tcPr>
            <w:tcW w:w="837" w:type="dxa"/>
            <w:tcBorders>
              <w:top w:val="nil"/>
              <w:bottom w:val="nil"/>
            </w:tcBorders>
          </w:tcPr>
          <w:p w14:paraId="555FEB8D" w14:textId="77777777" w:rsidR="00D136DF" w:rsidRDefault="00D136DF" w:rsidP="00D136DF">
            <w:pPr>
              <w:pStyle w:val="DHHStabletext"/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5BDC5869" w14:textId="3F994A0F" w:rsidR="00D136DF" w:rsidRPr="00251EC1" w:rsidRDefault="00D136DF" w:rsidP="00D136DF">
            <w:pPr>
              <w:pStyle w:val="Tablebullet1"/>
              <w:spacing w:before="60"/>
            </w:pPr>
            <w:r>
              <w:t>Staff credentialling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F38AC55" w14:textId="08D94BA2" w:rsidR="00D136DF" w:rsidRDefault="00D136DF" w:rsidP="00D136DF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2C37F9D8" w14:textId="13373249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7A789973" w14:textId="31BC3164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7FA3C3A4" w14:textId="3307B62B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3FCE2A0C" w14:textId="77777777" w:rsidTr="00BC75FA">
        <w:trPr>
          <w:cantSplit/>
        </w:trPr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6BA6E603" w14:textId="77777777" w:rsidR="00D136DF" w:rsidRDefault="00D136DF" w:rsidP="00D136DF">
            <w:pPr>
              <w:pStyle w:val="DHHStabletext"/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7CD2DED2" w14:textId="69367EEC" w:rsidR="00D136DF" w:rsidRDefault="00D136DF" w:rsidP="00D136DF">
            <w:pPr>
              <w:pStyle w:val="Tablebullet1"/>
              <w:spacing w:before="6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here if required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0BB277C" w14:textId="44794752" w:rsidR="00D136DF" w:rsidRDefault="00D136DF" w:rsidP="00D136DF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66E68A00" w14:textId="4790E958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3549068E" w14:textId="1BBF8DAA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14:paraId="4D8D4649" w14:textId="49E4518F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599E9F5A" w14:textId="77777777" w:rsidTr="00BC75FA">
        <w:trPr>
          <w:cantSplit/>
          <w:trHeight w:val="508"/>
        </w:trPr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1138F7A3" w14:textId="72A3DFDB" w:rsidR="00D136DF" w:rsidRDefault="00D136DF" w:rsidP="00D136DF">
            <w:pPr>
              <w:pStyle w:val="DHHStabletext"/>
            </w:pPr>
            <w:r>
              <w:t>4</w:t>
            </w:r>
          </w:p>
        </w:tc>
        <w:tc>
          <w:tcPr>
            <w:tcW w:w="3694" w:type="dxa"/>
            <w:tcBorders>
              <w:bottom w:val="nil"/>
            </w:tcBorders>
          </w:tcPr>
          <w:p w14:paraId="5A72A4B3" w14:textId="603EB903" w:rsidR="00D136DF" w:rsidRPr="00E3296C" w:rsidRDefault="00D136DF" w:rsidP="00D136DF">
            <w:pPr>
              <w:pStyle w:val="Tablebullet1"/>
              <w:spacing w:before="60"/>
            </w:pPr>
            <w:r>
              <w:t>Quality Assurance Plan</w:t>
            </w:r>
          </w:p>
        </w:tc>
        <w:tc>
          <w:tcPr>
            <w:tcW w:w="1139" w:type="dxa"/>
            <w:tcBorders>
              <w:bottom w:val="nil"/>
            </w:tcBorders>
          </w:tcPr>
          <w:p w14:paraId="7B2554DE" w14:textId="42C37D94" w:rsidR="00D136DF" w:rsidRDefault="00D136DF" w:rsidP="00D136DF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bottom w:val="nil"/>
            </w:tcBorders>
          </w:tcPr>
          <w:p w14:paraId="6235D3CA" w14:textId="06874D35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bottom w:val="nil"/>
            </w:tcBorders>
          </w:tcPr>
          <w:p w14:paraId="460AD20F" w14:textId="1EAA7F69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bottom w:val="nil"/>
            </w:tcBorders>
          </w:tcPr>
          <w:p w14:paraId="282975F2" w14:textId="5719AECB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32309EB2" w14:textId="77777777" w:rsidTr="00BC75FA">
        <w:trPr>
          <w:cantSplit/>
          <w:trHeight w:val="467"/>
        </w:trPr>
        <w:tc>
          <w:tcPr>
            <w:tcW w:w="837" w:type="dxa"/>
            <w:tcBorders>
              <w:top w:val="nil"/>
              <w:bottom w:val="nil"/>
            </w:tcBorders>
          </w:tcPr>
          <w:p w14:paraId="355422C0" w14:textId="77777777" w:rsidR="00D136DF" w:rsidRDefault="00D136DF" w:rsidP="00D136DF">
            <w:pPr>
              <w:pStyle w:val="DHHStabletext"/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01C29EFF" w14:textId="1720FB04" w:rsidR="00D136DF" w:rsidRDefault="00D136DF" w:rsidP="00D136DF">
            <w:pPr>
              <w:pStyle w:val="Tablebullet1"/>
              <w:spacing w:before="60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25A4C38" w14:textId="60B55C4C" w:rsidR="00D136DF" w:rsidRDefault="00D136DF" w:rsidP="00D136DF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D2AC0EE" w14:textId="77777777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6C387154" w14:textId="0DE6B205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4C60A1EB" w14:textId="0F538567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36471CEB" w14:textId="77777777" w:rsidTr="00BC75FA">
        <w:trPr>
          <w:cantSplit/>
          <w:trHeight w:val="335"/>
        </w:trPr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0E44E2D7" w14:textId="77777777" w:rsidR="00D136DF" w:rsidRDefault="00D136DF" w:rsidP="00D136DF">
            <w:pPr>
              <w:pStyle w:val="DHHStabletext"/>
            </w:pPr>
          </w:p>
        </w:tc>
        <w:tc>
          <w:tcPr>
            <w:tcW w:w="3694" w:type="dxa"/>
            <w:tcBorders>
              <w:top w:val="nil"/>
            </w:tcBorders>
          </w:tcPr>
          <w:p w14:paraId="03BF1339" w14:textId="4F24076A" w:rsidR="00D136DF" w:rsidRPr="00BF545C" w:rsidRDefault="00D136DF" w:rsidP="00D136DF">
            <w:pPr>
              <w:pStyle w:val="Tablebullet1"/>
              <w:spacing w:before="60"/>
            </w:pPr>
            <w:r w:rsidRPr="00BF545C">
              <w:t>Quality Assurance Certificate of Accreditation</w:t>
            </w:r>
            <w:r>
              <w:t xml:space="preserve"> (advanced only)</w:t>
            </w:r>
          </w:p>
        </w:tc>
        <w:tc>
          <w:tcPr>
            <w:tcW w:w="1139" w:type="dxa"/>
            <w:tcBorders>
              <w:top w:val="nil"/>
            </w:tcBorders>
          </w:tcPr>
          <w:p w14:paraId="54511F43" w14:textId="28A2BF08" w:rsidR="00D136DF" w:rsidRDefault="00D136DF" w:rsidP="00D136DF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472937F6" w14:textId="77777777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</w:tcBorders>
          </w:tcPr>
          <w:p w14:paraId="1354C46B" w14:textId="6648193E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nil"/>
            </w:tcBorders>
          </w:tcPr>
          <w:p w14:paraId="35FFED80" w14:textId="12318A3A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D136DF" w:rsidRPr="003C4404" w14:paraId="0EF2E815" w14:textId="77777777" w:rsidTr="00AB45E7">
        <w:trPr>
          <w:cantSplit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612D3FE8" w14:textId="77777777" w:rsidR="00D136DF" w:rsidRDefault="00D136DF" w:rsidP="00D136DF">
            <w:pPr>
              <w:pStyle w:val="DHHStabletext"/>
            </w:pPr>
            <w:r>
              <w:t>5</w:t>
            </w:r>
          </w:p>
        </w:tc>
        <w:tc>
          <w:tcPr>
            <w:tcW w:w="3694" w:type="dxa"/>
          </w:tcPr>
          <w:p w14:paraId="1FF98DA3" w14:textId="77777777" w:rsidR="00D136DF" w:rsidRPr="00BF545C" w:rsidRDefault="00D136DF" w:rsidP="00D136DF">
            <w:pPr>
              <w:pStyle w:val="DHHStabletext"/>
              <w:spacing w:before="60"/>
            </w:pPr>
            <w:r w:rsidRPr="003C4404">
              <w:t xml:space="preserve">Infection control </w:t>
            </w:r>
            <w:r>
              <w:t xml:space="preserve">management plan </w:t>
            </w:r>
          </w:p>
        </w:tc>
        <w:tc>
          <w:tcPr>
            <w:tcW w:w="1139" w:type="dxa"/>
          </w:tcPr>
          <w:p w14:paraId="43BB5E56" w14:textId="03B90EDD" w:rsidR="00D136DF" w:rsidRDefault="00D136DF" w:rsidP="00D136DF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4B7D138" w14:textId="77777777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E63A0FD" w14:textId="77777777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</w:p>
          <w:p w14:paraId="061EE4F5" w14:textId="6AE2159A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</w:p>
        </w:tc>
        <w:tc>
          <w:tcPr>
            <w:tcW w:w="2405" w:type="dxa"/>
          </w:tcPr>
          <w:p w14:paraId="6A424B11" w14:textId="76FD5EE6" w:rsidR="00D136DF" w:rsidRDefault="00D136DF" w:rsidP="00D136DF">
            <w:pPr>
              <w:pStyle w:val="DHHStabletext"/>
              <w:spacing w:before="60"/>
              <w:rPr>
                <w:rFonts w:cs="Arial"/>
              </w:rPr>
            </w:pPr>
            <w:r w:rsidRPr="00D7664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647">
              <w:rPr>
                <w:rFonts w:cs="Arial"/>
              </w:rPr>
              <w:instrText xml:space="preserve"> FORMTEXT </w:instrText>
            </w:r>
            <w:r w:rsidRPr="00D76647">
              <w:rPr>
                <w:rFonts w:cs="Arial"/>
              </w:rPr>
            </w:r>
            <w:r w:rsidRPr="00D76647">
              <w:rPr>
                <w:rFonts w:cs="Arial"/>
              </w:rPr>
              <w:fldChar w:fldCharType="separate"/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  <w:noProof/>
              </w:rPr>
              <w:t> </w:t>
            </w:r>
            <w:r w:rsidRPr="00D76647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C46B0A2" w14:textId="11908354" w:rsidR="00D136DF" w:rsidRDefault="00D136DF" w:rsidP="00D136DF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C21C9E" w:rsidRPr="003C4404" w14:paraId="35767D52" w14:textId="77777777" w:rsidTr="00444C16">
        <w:trPr>
          <w:cantSplit/>
        </w:trPr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17BE2E12" w14:textId="77777777" w:rsidR="00C21C9E" w:rsidRDefault="00C21C9E" w:rsidP="009C13DB">
            <w:pPr>
              <w:pStyle w:val="DHHStabletext"/>
            </w:pPr>
            <w:r>
              <w:lastRenderedPageBreak/>
              <w:t>6</w:t>
            </w:r>
          </w:p>
        </w:tc>
        <w:tc>
          <w:tcPr>
            <w:tcW w:w="13905" w:type="dxa"/>
            <w:gridSpan w:val="5"/>
          </w:tcPr>
          <w:p w14:paraId="1E942C5C" w14:textId="656086BB" w:rsidR="00C21C9E" w:rsidRPr="00F332AD" w:rsidRDefault="00C21C9E" w:rsidP="00CE62B7">
            <w:pPr>
              <w:pStyle w:val="DHHStabletext"/>
              <w:spacing w:before="60"/>
              <w:rPr>
                <w:i/>
                <w:iCs/>
              </w:rPr>
            </w:pPr>
            <w:r w:rsidRPr="00F332AD">
              <w:rPr>
                <w:i/>
                <w:iCs/>
              </w:rPr>
              <w:t>Reporting</w:t>
            </w:r>
          </w:p>
        </w:tc>
      </w:tr>
      <w:tr w:rsidR="003C319B" w:rsidRPr="003C4404" w14:paraId="6193ECBC" w14:textId="77777777" w:rsidTr="00D136DF">
        <w:trPr>
          <w:cantSplit/>
        </w:trPr>
        <w:tc>
          <w:tcPr>
            <w:tcW w:w="837" w:type="dxa"/>
            <w:tcBorders>
              <w:top w:val="nil"/>
              <w:bottom w:val="nil"/>
            </w:tcBorders>
          </w:tcPr>
          <w:p w14:paraId="1DB27999" w14:textId="77777777" w:rsidR="003C319B" w:rsidRDefault="003C319B" w:rsidP="003C319B">
            <w:pPr>
              <w:pStyle w:val="DHHStabletext"/>
            </w:pPr>
          </w:p>
        </w:tc>
        <w:tc>
          <w:tcPr>
            <w:tcW w:w="3694" w:type="dxa"/>
            <w:tcBorders>
              <w:bottom w:val="nil"/>
            </w:tcBorders>
          </w:tcPr>
          <w:p w14:paraId="62EFAF02" w14:textId="77777777" w:rsidR="003C319B" w:rsidRPr="002B1B48" w:rsidRDefault="003C319B" w:rsidP="00CE62B7">
            <w:pPr>
              <w:pStyle w:val="Tablebullet1"/>
              <w:spacing w:before="60"/>
            </w:pPr>
            <w:r>
              <w:t>Staff Records</w:t>
            </w:r>
          </w:p>
        </w:tc>
        <w:tc>
          <w:tcPr>
            <w:tcW w:w="1139" w:type="dxa"/>
            <w:tcBorders>
              <w:bottom w:val="nil"/>
            </w:tcBorders>
          </w:tcPr>
          <w:p w14:paraId="2019C40F" w14:textId="664A2FD2" w:rsidR="003C319B" w:rsidRDefault="003C319B" w:rsidP="002B5C73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bottom w:val="nil"/>
            </w:tcBorders>
          </w:tcPr>
          <w:p w14:paraId="17832F3F" w14:textId="77777777" w:rsidR="003C319B" w:rsidRDefault="003C319B" w:rsidP="002B5C73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bottom w:val="nil"/>
            </w:tcBorders>
          </w:tcPr>
          <w:p w14:paraId="1EB8356B" w14:textId="1FF7D9AC" w:rsidR="003C319B" w:rsidRDefault="003C319B" w:rsidP="002B5C73">
            <w:pPr>
              <w:pStyle w:val="DHHStabletext"/>
              <w:spacing w:before="60"/>
              <w:rPr>
                <w:rFonts w:cs="Arial"/>
              </w:rPr>
            </w:pPr>
            <w:r w:rsidRPr="007F519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191">
              <w:rPr>
                <w:rFonts w:cs="Arial"/>
              </w:rPr>
              <w:instrText xml:space="preserve"> FORMTEXT </w:instrText>
            </w:r>
            <w:r w:rsidRPr="007F5191">
              <w:rPr>
                <w:rFonts w:cs="Arial"/>
              </w:rPr>
            </w:r>
            <w:r w:rsidRPr="007F5191">
              <w:rPr>
                <w:rFonts w:cs="Arial"/>
              </w:rPr>
              <w:fldChar w:fldCharType="separate"/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bottom w:val="nil"/>
            </w:tcBorders>
          </w:tcPr>
          <w:p w14:paraId="1BE5FFD2" w14:textId="407A62A3" w:rsidR="003C319B" w:rsidRDefault="00BC75FA" w:rsidP="003C319B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BC75FA" w:rsidRPr="003C4404" w14:paraId="6C73B911" w14:textId="77777777" w:rsidTr="00BC75FA">
        <w:trPr>
          <w:cantSplit/>
        </w:trPr>
        <w:tc>
          <w:tcPr>
            <w:tcW w:w="837" w:type="dxa"/>
            <w:tcBorders>
              <w:top w:val="nil"/>
              <w:bottom w:val="nil"/>
            </w:tcBorders>
          </w:tcPr>
          <w:p w14:paraId="02EDD326" w14:textId="77777777" w:rsidR="00BC75FA" w:rsidRDefault="00BC75FA" w:rsidP="00BC75FA">
            <w:pPr>
              <w:pStyle w:val="DHHStabletext"/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78CA0D07" w14:textId="77777777" w:rsidR="00BC75FA" w:rsidRPr="002B1B48" w:rsidRDefault="00BC75FA" w:rsidP="00BC75FA">
            <w:pPr>
              <w:pStyle w:val="Tablebullet1"/>
              <w:spacing w:before="60"/>
            </w:pPr>
            <w:r>
              <w:t xml:space="preserve">Patient Care </w:t>
            </w:r>
            <w:r w:rsidRPr="008E63C7">
              <w:t>Records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A62B689" w14:textId="47197BE8" w:rsidR="00BC75FA" w:rsidRDefault="00BC75FA" w:rsidP="00BC75FA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8019364" w14:textId="77777777" w:rsidR="00BC75FA" w:rsidRDefault="00BC75FA" w:rsidP="00BC75FA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2F803347" w14:textId="02664E4A" w:rsidR="00BC75FA" w:rsidRDefault="00BC75FA" w:rsidP="00BC75FA">
            <w:pPr>
              <w:pStyle w:val="DHHStabletext"/>
              <w:spacing w:before="60"/>
              <w:rPr>
                <w:rFonts w:cs="Arial"/>
              </w:rPr>
            </w:pPr>
            <w:r w:rsidRPr="007F519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191">
              <w:rPr>
                <w:rFonts w:cs="Arial"/>
              </w:rPr>
              <w:instrText xml:space="preserve"> FORMTEXT </w:instrText>
            </w:r>
            <w:r w:rsidRPr="007F5191">
              <w:rPr>
                <w:rFonts w:cs="Arial"/>
              </w:rPr>
            </w:r>
            <w:r w:rsidRPr="007F5191">
              <w:rPr>
                <w:rFonts w:cs="Arial"/>
              </w:rPr>
              <w:fldChar w:fldCharType="separate"/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643BFD5D" w14:textId="2B649BB2" w:rsidR="00BC75FA" w:rsidRDefault="00BC75FA" w:rsidP="00BC75FA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BC75FA" w:rsidRPr="003C4404" w14:paraId="1AD14BEC" w14:textId="77777777" w:rsidTr="00BC75FA">
        <w:trPr>
          <w:cantSplit/>
        </w:trPr>
        <w:tc>
          <w:tcPr>
            <w:tcW w:w="837" w:type="dxa"/>
            <w:tcBorders>
              <w:top w:val="nil"/>
              <w:bottom w:val="nil"/>
            </w:tcBorders>
          </w:tcPr>
          <w:p w14:paraId="2E8FAAAD" w14:textId="77777777" w:rsidR="00BC75FA" w:rsidRDefault="00BC75FA" w:rsidP="00BC75FA">
            <w:pPr>
              <w:pStyle w:val="DHHStabletext"/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58937F18" w14:textId="5F1BEDC8" w:rsidR="00BC75FA" w:rsidRDefault="00BC75FA" w:rsidP="00BC75FA">
            <w:pPr>
              <w:pStyle w:val="Tablebullet1"/>
              <w:spacing w:before="60"/>
            </w:pPr>
            <w:r w:rsidRPr="008E63C7">
              <w:t>Complaint</w:t>
            </w:r>
            <w:r>
              <w:t xml:space="preserve"> policy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D7FAA2A" w14:textId="37B34D59" w:rsidR="00BC75FA" w:rsidRDefault="00BC75FA" w:rsidP="00BC75FA">
            <w:pPr>
              <w:pStyle w:val="DHbody"/>
              <w:spacing w:before="60" w:after="6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5AFDD0F" w14:textId="77777777" w:rsidR="00BC75FA" w:rsidRDefault="00BC75FA" w:rsidP="00BC75FA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16C04D16" w14:textId="29D62634" w:rsidR="00BC75FA" w:rsidRDefault="00BC75FA" w:rsidP="00BC75FA">
            <w:pPr>
              <w:pStyle w:val="DHHStabletext"/>
              <w:spacing w:before="60"/>
              <w:rPr>
                <w:rFonts w:cs="Arial"/>
              </w:rPr>
            </w:pPr>
            <w:r w:rsidRPr="007F519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191">
              <w:rPr>
                <w:rFonts w:cs="Arial"/>
              </w:rPr>
              <w:instrText xml:space="preserve"> FORMTEXT </w:instrText>
            </w:r>
            <w:r w:rsidRPr="007F5191">
              <w:rPr>
                <w:rFonts w:cs="Arial"/>
              </w:rPr>
            </w:r>
            <w:r w:rsidRPr="007F5191">
              <w:rPr>
                <w:rFonts w:cs="Arial"/>
              </w:rPr>
              <w:fldChar w:fldCharType="separate"/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6A5A0727" w14:textId="4DB5D581" w:rsidR="00BC75FA" w:rsidRDefault="00BC75FA" w:rsidP="00BC75FA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BC75FA" w:rsidRPr="003C4404" w14:paraId="37F63CFB" w14:textId="77777777" w:rsidTr="00BC75FA">
        <w:trPr>
          <w:cantSplit/>
        </w:trPr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2823F897" w14:textId="77777777" w:rsidR="00BC75FA" w:rsidRDefault="00BC75FA" w:rsidP="00BC75FA">
            <w:pPr>
              <w:pStyle w:val="DHHStabletext"/>
            </w:pPr>
          </w:p>
        </w:tc>
        <w:tc>
          <w:tcPr>
            <w:tcW w:w="3694" w:type="dxa"/>
            <w:tcBorders>
              <w:top w:val="nil"/>
              <w:bottom w:val="single" w:sz="4" w:space="0" w:color="auto"/>
            </w:tcBorders>
          </w:tcPr>
          <w:p w14:paraId="07048836" w14:textId="60EB28CC" w:rsidR="00BC75FA" w:rsidRPr="008E63C7" w:rsidRDefault="00BC75FA" w:rsidP="00BC75FA">
            <w:pPr>
              <w:pStyle w:val="Tablebullet1"/>
              <w:spacing w:before="60"/>
            </w:pPr>
            <w:r>
              <w:t>Complaint register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14:paraId="53EA25F1" w14:textId="7C8E2C3E" w:rsidR="00BC75FA" w:rsidRDefault="00BC75FA" w:rsidP="00BC75FA">
            <w:pPr>
              <w:pStyle w:val="DHbody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8BE7816" w14:textId="02F70BD3" w:rsidR="00BC75FA" w:rsidRDefault="00BC75FA" w:rsidP="00BC75FA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1E11CAF2" w14:textId="17847103" w:rsidR="00BC75FA" w:rsidRDefault="00BC75FA" w:rsidP="00BC75FA">
            <w:pPr>
              <w:pStyle w:val="DHHStabletext"/>
              <w:spacing w:before="60"/>
              <w:rPr>
                <w:rFonts w:cs="Arial"/>
              </w:rPr>
            </w:pPr>
            <w:r w:rsidRPr="007F519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191">
              <w:rPr>
                <w:rFonts w:cs="Arial"/>
              </w:rPr>
              <w:instrText xml:space="preserve"> FORMTEXT </w:instrText>
            </w:r>
            <w:r w:rsidRPr="007F5191">
              <w:rPr>
                <w:rFonts w:cs="Arial"/>
              </w:rPr>
            </w:r>
            <w:r w:rsidRPr="007F5191">
              <w:rPr>
                <w:rFonts w:cs="Arial"/>
              </w:rPr>
              <w:fldChar w:fldCharType="separate"/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  <w:noProof/>
              </w:rPr>
              <w:t> </w:t>
            </w:r>
            <w:r w:rsidRPr="007F5191"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top w:val="nil"/>
            </w:tcBorders>
          </w:tcPr>
          <w:p w14:paraId="2BA36F6C" w14:textId="53CC8789" w:rsidR="00BC75FA" w:rsidRDefault="00BC75FA" w:rsidP="00BC75FA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  <w:tr w:rsidR="00BC75FA" w:rsidRPr="003C4404" w14:paraId="1AB8EA3E" w14:textId="77777777" w:rsidTr="00444C16">
        <w:trPr>
          <w:cantSplit/>
        </w:trPr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6A5A4DA9" w14:textId="77777777" w:rsidR="00BC75FA" w:rsidRDefault="00BC75FA" w:rsidP="00BC75FA">
            <w:pPr>
              <w:pStyle w:val="DHHStabletext"/>
            </w:pPr>
            <w:r>
              <w:t>7</w:t>
            </w:r>
          </w:p>
        </w:tc>
        <w:tc>
          <w:tcPr>
            <w:tcW w:w="13905" w:type="dxa"/>
            <w:gridSpan w:val="5"/>
            <w:tcBorders>
              <w:top w:val="single" w:sz="4" w:space="0" w:color="auto"/>
            </w:tcBorders>
          </w:tcPr>
          <w:p w14:paraId="2CFA55C3" w14:textId="045D67EA" w:rsidR="00BC75FA" w:rsidRPr="00F332AD" w:rsidRDefault="00BC75FA" w:rsidP="00BC75FA">
            <w:pPr>
              <w:pStyle w:val="DHHStabletext"/>
              <w:spacing w:before="60"/>
              <w:rPr>
                <w:i/>
                <w:iCs/>
              </w:rPr>
            </w:pPr>
            <w:r w:rsidRPr="00F332AD">
              <w:rPr>
                <w:i/>
                <w:iCs/>
              </w:rPr>
              <w:t xml:space="preserve">Equipment maintenance </w:t>
            </w:r>
          </w:p>
        </w:tc>
      </w:tr>
      <w:tr w:rsidR="00BC75FA" w:rsidRPr="003C4404" w14:paraId="6197C05E" w14:textId="77777777" w:rsidTr="00D136DF">
        <w:trPr>
          <w:cantSplit/>
        </w:trPr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42FEFC2E" w14:textId="77777777" w:rsidR="00BC75FA" w:rsidRDefault="00BC75FA" w:rsidP="00BC75FA">
            <w:pPr>
              <w:pStyle w:val="DHHStabletext"/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B1D3844" w14:textId="77777777" w:rsidR="00BC75FA" w:rsidRPr="00683BC0" w:rsidRDefault="00BC75FA" w:rsidP="00BC75FA">
            <w:pPr>
              <w:pStyle w:val="Tablebullet1"/>
              <w:spacing w:before="60"/>
            </w:pPr>
            <w:r>
              <w:t>A</w:t>
            </w:r>
            <w:r w:rsidRPr="00683BC0">
              <w:t xml:space="preserve">nnual </w:t>
            </w:r>
            <w:r>
              <w:t xml:space="preserve">equipment </w:t>
            </w:r>
            <w:r w:rsidRPr="00683BC0">
              <w:t xml:space="preserve">maintenance </w:t>
            </w:r>
            <w:r>
              <w:t>schedule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B047473" w14:textId="5A8D41EB" w:rsidR="00BC75FA" w:rsidRDefault="00BC75FA" w:rsidP="00BC75FA">
            <w:pPr>
              <w:pStyle w:val="DHHStabletext"/>
              <w:spacing w:before="60"/>
              <w:jc w:val="center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F44143" w14:textId="77777777" w:rsidR="00BC75FA" w:rsidRDefault="00BC75FA" w:rsidP="00BC75FA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97866E2" w14:textId="747CC091" w:rsidR="00BC75FA" w:rsidRDefault="00BC75FA" w:rsidP="00BC75FA">
            <w:pPr>
              <w:pStyle w:val="DHHStabletext"/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B0FA0C7" w14:textId="73493698" w:rsidR="00BC75FA" w:rsidRDefault="00BC75FA" w:rsidP="00BC75FA">
            <w:pPr>
              <w:pStyle w:val="DHHStabletext"/>
              <w:rPr>
                <w:rFonts w:cs="Arial"/>
              </w:rPr>
            </w:pPr>
            <w:r w:rsidRPr="000D213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131">
              <w:rPr>
                <w:rFonts w:cs="Arial"/>
              </w:rPr>
              <w:instrText xml:space="preserve"> FORMTEXT </w:instrText>
            </w:r>
            <w:r w:rsidRPr="000D2131">
              <w:rPr>
                <w:rFonts w:cs="Arial"/>
              </w:rPr>
            </w:r>
            <w:r w:rsidRPr="000D2131">
              <w:rPr>
                <w:rFonts w:cs="Arial"/>
              </w:rPr>
              <w:fldChar w:fldCharType="separate"/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  <w:noProof/>
              </w:rPr>
              <w:t> </w:t>
            </w:r>
            <w:r w:rsidRPr="000D2131">
              <w:rPr>
                <w:rFonts w:cs="Arial"/>
              </w:rPr>
              <w:fldChar w:fldCharType="end"/>
            </w:r>
          </w:p>
        </w:tc>
      </w:tr>
    </w:tbl>
    <w:p w14:paraId="6E167A9B" w14:textId="77777777" w:rsidR="00F32368" w:rsidRPr="00F32368" w:rsidRDefault="00F32368" w:rsidP="00F32368">
      <w:pPr>
        <w:pStyle w:val="Body"/>
      </w:pPr>
    </w:p>
    <w:p w14:paraId="661B7B59" w14:textId="77777777" w:rsidR="00F32368" w:rsidRPr="00F32368" w:rsidRDefault="00F32368" w:rsidP="00F32368">
      <w:pPr>
        <w:pStyle w:val="Body"/>
      </w:pPr>
      <w:bookmarkStart w:id="3" w:name="_Hlk37240926"/>
      <w:bookmarkEnd w:id="1"/>
    </w:p>
    <w:tbl>
      <w:tblPr>
        <w:tblStyle w:val="TableGrid"/>
        <w:tblW w:w="14737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4737"/>
      </w:tblGrid>
      <w:tr w:rsidR="0055119B" w14:paraId="58C5A67C" w14:textId="77777777" w:rsidTr="00032EA4">
        <w:tc>
          <w:tcPr>
            <w:tcW w:w="14737" w:type="dxa"/>
          </w:tcPr>
          <w:p w14:paraId="37563CD8" w14:textId="77777777" w:rsidR="00032EA4" w:rsidRPr="004063EC" w:rsidRDefault="00032EA4" w:rsidP="00032EA4">
            <w:pPr>
              <w:pStyle w:val="Accessibilitypa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A53F4">
              <w:rPr>
                <w:sz w:val="20"/>
                <w:szCs w:val="20"/>
              </w:rPr>
              <w:t>o receive this document in another format,</w:t>
            </w:r>
            <w:r w:rsidRPr="004063EC">
              <w:rPr>
                <w:sz w:val="20"/>
                <w:szCs w:val="20"/>
              </w:rPr>
              <w:t xml:space="preserve"> </w:t>
            </w:r>
            <w:hyperlink r:id="rId17">
              <w:r w:rsidRPr="684D9D40">
                <w:rPr>
                  <w:rStyle w:val="Hyperlink"/>
                  <w:sz w:val="20"/>
                  <w:szCs w:val="20"/>
                </w:rPr>
                <w:t xml:space="preserve">email </w:t>
              </w:r>
            </w:hyperlink>
            <w:bookmarkStart w:id="4" w:name="_Int_raXhSlWl"/>
            <w:r w:rsidRPr="684D9D40">
              <w:rPr>
                <w:rStyle w:val="Hyperlink"/>
                <w:sz w:val="20"/>
                <w:szCs w:val="20"/>
              </w:rPr>
              <w:t>NEPT</w:t>
            </w:r>
            <w:bookmarkEnd w:id="4"/>
            <w:r w:rsidRPr="684D9D40">
              <w:rPr>
                <w:rStyle w:val="Hyperlink"/>
                <w:sz w:val="20"/>
                <w:szCs w:val="20"/>
              </w:rPr>
              <w:t>, First Aid and Investigations</w:t>
            </w:r>
            <w:r w:rsidRPr="004063EC">
              <w:rPr>
                <w:color w:val="004C97"/>
                <w:sz w:val="20"/>
                <w:szCs w:val="20"/>
              </w:rPr>
              <w:t xml:space="preserve"> </w:t>
            </w:r>
            <w:r w:rsidRPr="004063EC">
              <w:rPr>
                <w:sz w:val="20"/>
                <w:szCs w:val="20"/>
              </w:rPr>
              <w:t>&lt;NEPTFirstAidRegulation@health.vic.gov.au&gt;.</w:t>
            </w:r>
          </w:p>
          <w:p w14:paraId="0268F76D" w14:textId="77777777" w:rsidR="00032EA4" w:rsidRPr="0055119B" w:rsidRDefault="00032EA4" w:rsidP="00032EA4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FE8B29E" w14:textId="18EE4F52" w:rsidR="00032EA4" w:rsidRPr="0055119B" w:rsidRDefault="00032EA4" w:rsidP="00032EA4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E575D9">
              <w:rPr>
                <w:rStyle w:val="Hyperlink"/>
              </w:rPr>
              <w:t xml:space="preserve">September </w:t>
            </w:r>
            <w:r w:rsidRPr="007A1EB7">
              <w:rPr>
                <w:rStyle w:val="Hyperlink"/>
              </w:rPr>
              <w:t xml:space="preserve">2023 </w:t>
            </w:r>
          </w:p>
          <w:p w14:paraId="3B0F65EA" w14:textId="6D191CB5" w:rsidR="0055119B" w:rsidRDefault="00032EA4" w:rsidP="00032EA4">
            <w:pPr>
              <w:pStyle w:val="Imprint"/>
            </w:pPr>
            <w:r w:rsidRPr="0055119B">
              <w:t xml:space="preserve">Available at </w:t>
            </w:r>
            <w:hyperlink r:id="rId18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  <w:bookmarkEnd w:id="3"/>
    </w:tbl>
    <w:p w14:paraId="3190D324" w14:textId="77777777" w:rsidR="00162CA9" w:rsidRDefault="00162CA9" w:rsidP="00162CA9">
      <w:pPr>
        <w:pStyle w:val="Body"/>
      </w:pPr>
    </w:p>
    <w:sectPr w:rsidR="00162CA9" w:rsidSect="00C3696F">
      <w:footerReference w:type="default" r:id="rId19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F0F5" w14:textId="77777777" w:rsidR="00EA6527" w:rsidRDefault="00EA6527">
      <w:r>
        <w:separator/>
      </w:r>
    </w:p>
    <w:p w14:paraId="2E84F525" w14:textId="77777777" w:rsidR="00EA6527" w:rsidRDefault="00EA6527"/>
  </w:endnote>
  <w:endnote w:type="continuationSeparator" w:id="0">
    <w:p w14:paraId="23970606" w14:textId="77777777" w:rsidR="00EA6527" w:rsidRDefault="00EA6527">
      <w:r>
        <w:continuationSeparator/>
      </w:r>
    </w:p>
    <w:p w14:paraId="73CED73D" w14:textId="77777777" w:rsidR="00EA6527" w:rsidRDefault="00EA6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7CF3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1BFB1DDD" wp14:editId="0BB5682D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12" name="Picture 1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96A455D" wp14:editId="0CF3D16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7C5604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A455D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027C5604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67B5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00B56DB5" wp14:editId="4B3E73F2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6792C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56DB5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526792C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B6B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35F2F7C9" wp14:editId="4518BC67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80CC42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2F7C9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4580CC42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8770" w14:textId="77777777" w:rsidR="00EA6527" w:rsidRDefault="00EA6527" w:rsidP="00207717">
      <w:pPr>
        <w:spacing w:before="120"/>
      </w:pPr>
      <w:r>
        <w:separator/>
      </w:r>
    </w:p>
  </w:footnote>
  <w:footnote w:type="continuationSeparator" w:id="0">
    <w:p w14:paraId="7514C47E" w14:textId="77777777" w:rsidR="00EA6527" w:rsidRDefault="00EA6527">
      <w:r>
        <w:continuationSeparator/>
      </w:r>
    </w:p>
    <w:p w14:paraId="38C304E5" w14:textId="77777777" w:rsidR="00EA6527" w:rsidRDefault="00EA65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E9F0" w14:textId="77777777" w:rsidR="00FC1C3C" w:rsidRDefault="00FC1C3C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A88D" w14:textId="05CF6897" w:rsidR="00E261B3" w:rsidRPr="0051568D" w:rsidRDefault="00D300A2" w:rsidP="0017674D">
    <w:pPr>
      <w:pStyle w:val="Header"/>
    </w:pPr>
    <w:r w:rsidRPr="00D300A2">
      <w:t xml:space="preserve">Checklist for an application for variation of a </w:t>
    </w:r>
    <w:r w:rsidR="002838D2" w:rsidRPr="00D300A2">
      <w:t xml:space="preserve">first aid service licence </w:t>
    </w:r>
    <w:r w:rsidR="002838D2" w:rsidRPr="00BC084A">
      <w:t xml:space="preserve">– </w:t>
    </w:r>
    <w:r w:rsidR="002838D2">
      <w:t xml:space="preserve">licence class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D24"/>
    <w:multiLevelType w:val="hybridMultilevel"/>
    <w:tmpl w:val="6706AD0A"/>
    <w:lvl w:ilvl="0" w:tplc="0C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EF47F7C"/>
    <w:multiLevelType w:val="hybridMultilevel"/>
    <w:tmpl w:val="6E60D5D6"/>
    <w:lvl w:ilvl="0" w:tplc="97CCDE7A">
      <w:start w:val="1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FE4E45"/>
    <w:multiLevelType w:val="hybridMultilevel"/>
    <w:tmpl w:val="D1DA2B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027596">
    <w:abstractNumId w:val="10"/>
  </w:num>
  <w:num w:numId="2" w16cid:durableId="1279289888">
    <w:abstractNumId w:val="18"/>
  </w:num>
  <w:num w:numId="3" w16cid:durableId="9013276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21711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50526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0687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795162">
    <w:abstractNumId w:val="22"/>
  </w:num>
  <w:num w:numId="8" w16cid:durableId="571085780">
    <w:abstractNumId w:val="17"/>
  </w:num>
  <w:num w:numId="9" w16cid:durableId="675232077">
    <w:abstractNumId w:val="21"/>
  </w:num>
  <w:num w:numId="10" w16cid:durableId="19598710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3493239">
    <w:abstractNumId w:val="24"/>
  </w:num>
  <w:num w:numId="12" w16cid:durableId="1146358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6073175">
    <w:abstractNumId w:val="19"/>
  </w:num>
  <w:num w:numId="14" w16cid:durableId="747535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4307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06767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9560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748635">
    <w:abstractNumId w:val="26"/>
  </w:num>
  <w:num w:numId="19" w16cid:durableId="12976128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1781856">
    <w:abstractNumId w:val="14"/>
  </w:num>
  <w:num w:numId="21" w16cid:durableId="514883559">
    <w:abstractNumId w:val="12"/>
  </w:num>
  <w:num w:numId="22" w16cid:durableId="381559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6148299">
    <w:abstractNumId w:val="15"/>
  </w:num>
  <w:num w:numId="24" w16cid:durableId="46347522">
    <w:abstractNumId w:val="28"/>
  </w:num>
  <w:num w:numId="25" w16cid:durableId="2020934181">
    <w:abstractNumId w:val="25"/>
  </w:num>
  <w:num w:numId="26" w16cid:durableId="1708293863">
    <w:abstractNumId w:val="20"/>
  </w:num>
  <w:num w:numId="27" w16cid:durableId="749501953">
    <w:abstractNumId w:val="11"/>
  </w:num>
  <w:num w:numId="28" w16cid:durableId="412510658">
    <w:abstractNumId w:val="29"/>
  </w:num>
  <w:num w:numId="29" w16cid:durableId="872963091">
    <w:abstractNumId w:val="9"/>
  </w:num>
  <w:num w:numId="30" w16cid:durableId="784735303">
    <w:abstractNumId w:val="7"/>
  </w:num>
  <w:num w:numId="31" w16cid:durableId="1866359083">
    <w:abstractNumId w:val="6"/>
  </w:num>
  <w:num w:numId="32" w16cid:durableId="13120133">
    <w:abstractNumId w:val="5"/>
  </w:num>
  <w:num w:numId="33" w16cid:durableId="1471560128">
    <w:abstractNumId w:val="4"/>
  </w:num>
  <w:num w:numId="34" w16cid:durableId="937181947">
    <w:abstractNumId w:val="8"/>
  </w:num>
  <w:num w:numId="35" w16cid:durableId="513885283">
    <w:abstractNumId w:val="3"/>
  </w:num>
  <w:num w:numId="36" w16cid:durableId="816337477">
    <w:abstractNumId w:val="2"/>
  </w:num>
  <w:num w:numId="37" w16cid:durableId="1827430439">
    <w:abstractNumId w:val="1"/>
  </w:num>
  <w:num w:numId="38" w16cid:durableId="1729379715">
    <w:abstractNumId w:val="0"/>
  </w:num>
  <w:num w:numId="39" w16cid:durableId="19323513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7178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6319859">
    <w:abstractNumId w:val="23"/>
  </w:num>
  <w:num w:numId="42" w16cid:durableId="1414013334">
    <w:abstractNumId w:val="16"/>
  </w:num>
  <w:num w:numId="43" w16cid:durableId="300963024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F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2EA4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2AF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17F6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45504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5E63"/>
    <w:rsid w:val="001712C2"/>
    <w:rsid w:val="00172BAF"/>
    <w:rsid w:val="0017674D"/>
    <w:rsid w:val="001771DD"/>
    <w:rsid w:val="00177995"/>
    <w:rsid w:val="00177A8C"/>
    <w:rsid w:val="00186B33"/>
    <w:rsid w:val="001877F8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3A1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109C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3709F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4282"/>
    <w:rsid w:val="00267C3E"/>
    <w:rsid w:val="002709BB"/>
    <w:rsid w:val="0027131C"/>
    <w:rsid w:val="00273BAC"/>
    <w:rsid w:val="002763B3"/>
    <w:rsid w:val="002802E3"/>
    <w:rsid w:val="0028213D"/>
    <w:rsid w:val="002838D2"/>
    <w:rsid w:val="00285808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0AF"/>
    <w:rsid w:val="002B5277"/>
    <w:rsid w:val="002B5375"/>
    <w:rsid w:val="002B5C73"/>
    <w:rsid w:val="002B77C1"/>
    <w:rsid w:val="002C0ED7"/>
    <w:rsid w:val="002C2728"/>
    <w:rsid w:val="002D1E0D"/>
    <w:rsid w:val="002D5006"/>
    <w:rsid w:val="002E01D0"/>
    <w:rsid w:val="002E161D"/>
    <w:rsid w:val="002E3100"/>
    <w:rsid w:val="002E5B77"/>
    <w:rsid w:val="002E6C95"/>
    <w:rsid w:val="002E7C36"/>
    <w:rsid w:val="002F3ADF"/>
    <w:rsid w:val="002F3D32"/>
    <w:rsid w:val="002F5A4B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40D6"/>
    <w:rsid w:val="00357B4E"/>
    <w:rsid w:val="00362363"/>
    <w:rsid w:val="00367278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B6B8E"/>
    <w:rsid w:val="003C08A2"/>
    <w:rsid w:val="003C2045"/>
    <w:rsid w:val="003C319B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4C16"/>
    <w:rsid w:val="004468B4"/>
    <w:rsid w:val="0045230A"/>
    <w:rsid w:val="00454AD0"/>
    <w:rsid w:val="00457337"/>
    <w:rsid w:val="00462E3D"/>
    <w:rsid w:val="00466E79"/>
    <w:rsid w:val="00470D7D"/>
    <w:rsid w:val="004714D6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067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17B89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7717D"/>
    <w:rsid w:val="00580394"/>
    <w:rsid w:val="005809CD"/>
    <w:rsid w:val="00582B8C"/>
    <w:rsid w:val="0058757E"/>
    <w:rsid w:val="00596A4B"/>
    <w:rsid w:val="00597507"/>
    <w:rsid w:val="005A090D"/>
    <w:rsid w:val="005A29CC"/>
    <w:rsid w:val="005A479D"/>
    <w:rsid w:val="005A7F9B"/>
    <w:rsid w:val="005B1C6D"/>
    <w:rsid w:val="005B1CEB"/>
    <w:rsid w:val="005B21B6"/>
    <w:rsid w:val="005B2ED0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AA8"/>
    <w:rsid w:val="005F64CF"/>
    <w:rsid w:val="006041AD"/>
    <w:rsid w:val="00605908"/>
    <w:rsid w:val="00607850"/>
    <w:rsid w:val="00610D7C"/>
    <w:rsid w:val="00612534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3AC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5696B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3EFA"/>
    <w:rsid w:val="0068454C"/>
    <w:rsid w:val="00691B62"/>
    <w:rsid w:val="006933B5"/>
    <w:rsid w:val="00693D14"/>
    <w:rsid w:val="00695A93"/>
    <w:rsid w:val="00696F27"/>
    <w:rsid w:val="006A18C2"/>
    <w:rsid w:val="006A2BEA"/>
    <w:rsid w:val="006A3383"/>
    <w:rsid w:val="006B077C"/>
    <w:rsid w:val="006B16AF"/>
    <w:rsid w:val="006B6803"/>
    <w:rsid w:val="006D0F16"/>
    <w:rsid w:val="006D2A3F"/>
    <w:rsid w:val="006D2FBC"/>
    <w:rsid w:val="006D67CF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11C4"/>
    <w:rsid w:val="0086255E"/>
    <w:rsid w:val="008633F0"/>
    <w:rsid w:val="00867D9D"/>
    <w:rsid w:val="00870FE9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07F2"/>
    <w:rsid w:val="008D2846"/>
    <w:rsid w:val="008D4236"/>
    <w:rsid w:val="008D462F"/>
    <w:rsid w:val="008D5C45"/>
    <w:rsid w:val="008D6DCF"/>
    <w:rsid w:val="008E4376"/>
    <w:rsid w:val="008E7A0A"/>
    <w:rsid w:val="008E7B49"/>
    <w:rsid w:val="008F2456"/>
    <w:rsid w:val="008F59F6"/>
    <w:rsid w:val="00900719"/>
    <w:rsid w:val="009017AC"/>
    <w:rsid w:val="00902A9A"/>
    <w:rsid w:val="0090483E"/>
    <w:rsid w:val="00904A1C"/>
    <w:rsid w:val="00905030"/>
    <w:rsid w:val="00906490"/>
    <w:rsid w:val="00907E45"/>
    <w:rsid w:val="009111B2"/>
    <w:rsid w:val="00913931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5AF2"/>
    <w:rsid w:val="0096632D"/>
    <w:rsid w:val="00967124"/>
    <w:rsid w:val="009718C7"/>
    <w:rsid w:val="009732C9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A6668"/>
    <w:rsid w:val="009B0A6F"/>
    <w:rsid w:val="009B0A94"/>
    <w:rsid w:val="009B2AE8"/>
    <w:rsid w:val="009B5622"/>
    <w:rsid w:val="009B59E9"/>
    <w:rsid w:val="009B70AA"/>
    <w:rsid w:val="009C13DB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4ED5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4D3C"/>
    <w:rsid w:val="00A67263"/>
    <w:rsid w:val="00A67F1D"/>
    <w:rsid w:val="00A7161C"/>
    <w:rsid w:val="00A77AA3"/>
    <w:rsid w:val="00A8236D"/>
    <w:rsid w:val="00A82D66"/>
    <w:rsid w:val="00A854EB"/>
    <w:rsid w:val="00A856C6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E7D32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2717"/>
    <w:rsid w:val="00B74213"/>
    <w:rsid w:val="00B75646"/>
    <w:rsid w:val="00B7629E"/>
    <w:rsid w:val="00B77F6D"/>
    <w:rsid w:val="00B90729"/>
    <w:rsid w:val="00B907DA"/>
    <w:rsid w:val="00B950BC"/>
    <w:rsid w:val="00B9714C"/>
    <w:rsid w:val="00BA10FD"/>
    <w:rsid w:val="00BA29AD"/>
    <w:rsid w:val="00BA33CF"/>
    <w:rsid w:val="00BA3F8D"/>
    <w:rsid w:val="00BB692A"/>
    <w:rsid w:val="00BB7A10"/>
    <w:rsid w:val="00BC60BE"/>
    <w:rsid w:val="00BC7468"/>
    <w:rsid w:val="00BC75FA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1C9E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67FD1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E62B7"/>
    <w:rsid w:val="00CE6D8A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36DF"/>
    <w:rsid w:val="00D17B72"/>
    <w:rsid w:val="00D24F47"/>
    <w:rsid w:val="00D300A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341B"/>
    <w:rsid w:val="00D56B20"/>
    <w:rsid w:val="00D577A5"/>
    <w:rsid w:val="00D578B3"/>
    <w:rsid w:val="00D618F4"/>
    <w:rsid w:val="00D61CB7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575D9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A6527"/>
    <w:rsid w:val="00EB00E0"/>
    <w:rsid w:val="00EB05D5"/>
    <w:rsid w:val="00EB1931"/>
    <w:rsid w:val="00EC059F"/>
    <w:rsid w:val="00EC0792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32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2B4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147D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8B517"/>
  <w15:docId w15:val="{14E7BA73-2569-43FA-ADFD-17B33FCF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7231E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231E7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7231E7"/>
    <w:pPr>
      <w:spacing w:after="80" w:line="460" w:lineRule="atLeast"/>
    </w:pPr>
    <w:rPr>
      <w:rFonts w:ascii="Arial" w:hAnsi="Arial"/>
      <w:b/>
      <w:color w:val="C5511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7231E7"/>
    <w:pPr>
      <w:spacing w:line="320" w:lineRule="atLeast"/>
    </w:pPr>
    <w:rPr>
      <w:color w:val="C5511A"/>
      <w:sz w:val="24"/>
    </w:rPr>
  </w:style>
  <w:style w:type="paragraph" w:customStyle="1" w:styleId="DHHStabletext">
    <w:name w:val="DHHS table text"/>
    <w:uiPriority w:val="3"/>
    <w:qFormat/>
    <w:rsid w:val="000732AF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0732AF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">
    <w:name w:val="DH body"/>
    <w:link w:val="DHbodyChar"/>
    <w:rsid w:val="000732AF"/>
    <w:pPr>
      <w:spacing w:after="120" w:line="270" w:lineRule="exact"/>
    </w:pPr>
    <w:rPr>
      <w:rFonts w:ascii="Arial" w:eastAsia="Times" w:hAnsi="Arial"/>
      <w:lang w:eastAsia="en-US"/>
    </w:rPr>
  </w:style>
  <w:style w:type="character" w:customStyle="1" w:styleId="DHbodyChar">
    <w:name w:val="DH body Char"/>
    <w:link w:val="DHbody"/>
    <w:rsid w:val="000732AF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patient-care/first-aid-servi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orange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14671b8e-e891-4910-86ff-35e0958d089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e0f2b5-5be5-4508-bce9-d7011ece0659"/>
    <ds:schemaRef ds:uri="http://purl.org/dc/terms/"/>
    <ds:schemaRef ds:uri="951ee8a1-a92c-40bc-9e81-d80532d07b4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B0582D-70B5-4215-98A2-5268F2743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 landscape.dotx</Template>
  <TotalTime>23</TotalTime>
  <Pages>3</Pages>
  <Words>336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Checklist-for-an-application-for-variation-of-a-First-Aid-Service-Licence–Licence-class </vt:lpstr>
    </vt:vector>
  </TitlesOfParts>
  <Manager/>
  <Company>Victoria State Government, Department of Health</Company>
  <LinksUpToDate>false</LinksUpToDate>
  <CharactersWithSpaces>3836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Checklist-for-an-application-for-variation-of-a-First-Aid-Service-Licence–Licence-class </dc:title>
  <dc:subject>Checklist-for-an-application-for-variation-of-a-First-Aid-Service-Licence–Licence-class </dc:subject>
  <dc:creator>NEPTFirstAidRegulation@health.vic.gov.au</dc:creator>
  <cp:keywords>First aid services, FAS, variation, licence, class</cp:keywords>
  <dc:description/>
  <cp:lastModifiedBy>Jennifer Lovric (Health)</cp:lastModifiedBy>
  <cp:revision>29</cp:revision>
  <cp:lastPrinted>2021-01-29T05:27:00Z</cp:lastPrinted>
  <dcterms:created xsi:type="dcterms:W3CDTF">2023-08-24T05:49:00Z</dcterms:created>
  <dcterms:modified xsi:type="dcterms:W3CDTF">2023-09-15T05:36:00Z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2023-08-24T05:49:16Z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24b16484-f820-49de-be43-742dec83fb2c</vt:lpwstr>
  </property>
  <property fmtid="{D5CDD505-2E9C-101B-9397-08002B2CF9AE}" pid="12" name="MSIP_Label_43e64453-338c-4f93-8a4d-0039a0a41f2a_ContentBits">
    <vt:lpwstr>2</vt:lpwstr>
  </property>
</Properties>
</file>